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716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50.65pt;height:16.3500pt;mso-position-horizontal-relative:char;mso-position-vertical-relative:line" coordorigin="0,0" coordsize="3013,327">
            <v:group style="position:absolute;left:1544;top:14;width:158;height:134" coordorigin="1544,14" coordsize="158,134">
              <v:shape style="position:absolute;left:1544;top:14;width:158;height:134" coordorigin="1544,14" coordsize="158,134" path="m1616,14l1560,38,1544,98,1553,115,1568,132,1585,141,1604,146,1627,148,1648,146,1668,140,1685,130,1690,126,1621,126,1600,122,1584,113,1573,105,1567,94,1567,68,1690,38,1678,29,1661,20,1640,16,1616,14xe" filled="true" fillcolor="#003d79" stroked="false">
                <v:path arrowok="t"/>
                <v:fill type="solid"/>
              </v:shape>
              <v:shape style="position:absolute;left:1544;top:14;width:158;height:134" coordorigin="1544,14" coordsize="158,134" path="m1678,106l1663,117,1645,124,1621,126,1690,126,1700,117,1678,106xe" filled="true" fillcolor="#003d79" stroked="false">
                <v:path arrowok="t"/>
                <v:fill type="solid"/>
              </v:shape>
              <v:shape style="position:absolute;left:1544;top:14;width:158;height:134" coordorigin="1544,14" coordsize="158,134" path="m1690,38l1643,38,1662,44,1678,56,1701,49,1693,40,1690,38xe" filled="true" fillcolor="#003d79" stroked="false">
                <v:path arrowok="t"/>
                <v:fill type="solid"/>
              </v:shape>
            </v:group>
            <v:group style="position:absolute;left:1717;top:18;width:169;height:127" coordorigin="1717,18" coordsize="169,127">
              <v:shape style="position:absolute;left:1717;top:18;width:169;height:127" coordorigin="1717,18" coordsize="169,127" path="m1817,18l1786,18,1717,145,1744,145,1759,118,1871,118,1859,95,1771,95,1801,39,1828,39,1817,18xe" filled="true" fillcolor="#003d79" stroked="false">
                <v:path arrowok="t"/>
                <v:fill type="solid"/>
              </v:shape>
              <v:shape style="position:absolute;left:1717;top:18;width:169;height:127" coordorigin="1717,18" coordsize="169,127" path="m1871,118l1844,118,1858,145,1886,145,1871,118xe" filled="true" fillcolor="#003d79" stroked="false">
                <v:path arrowok="t"/>
                <v:fill type="solid"/>
              </v:shape>
              <v:shape style="position:absolute;left:1717;top:18;width:169;height:127" coordorigin="1717,18" coordsize="169,127" path="m1828,39l1801,39,1831,95,1859,95,1828,39xe" filled="true" fillcolor="#003d79" stroked="false">
                <v:path arrowok="t"/>
                <v:fill type="solid"/>
              </v:shape>
            </v:group>
            <v:group style="position:absolute;left:1910;top:18;width:147;height:127" coordorigin="1910,18" coordsize="147,127">
              <v:shape style="position:absolute;left:1910;top:18;width:147;height:127" coordorigin="1910,18" coordsize="147,127" path="m2026,18l1910,18,1910,145,1935,145,1935,98,2024,98,2036,95,2052,81,2054,76,1935,76,1935,40,2054,40,2053,36,2037,22,2026,18xe" filled="true" fillcolor="#003d79" stroked="false">
                <v:path arrowok="t"/>
                <v:fill type="solid"/>
              </v:shape>
              <v:shape style="position:absolute;left:1910;top:18;width:147;height:127" coordorigin="1910,18" coordsize="147,127" path="m2054,40l2023,40,2031,46,2031,70,2024,76,2054,76,2057,71,2057,46,2054,40xe" filled="true" fillcolor="#003d79" stroked="false">
                <v:path arrowok="t"/>
                <v:fill type="solid"/>
              </v:shape>
            </v:group>
            <v:group style="position:absolute;left:2095;top:18;width:2;height:127" coordorigin="2095,18" coordsize="2,127">
              <v:shape style="position:absolute;left:2095;top:18;width:2;height:127" coordorigin="2095,18" coordsize="0,127" path="m2095,18l2095,145e" filled="false" stroked="true" strokeweight="1.337pt" strokecolor="#003d79">
                <v:path arrowok="t"/>
              </v:shape>
            </v:group>
            <v:group style="position:absolute;left:2207;top:40;width:2;height:105" coordorigin="2207,40" coordsize="2,105">
              <v:shape style="position:absolute;left:2207;top:40;width:2;height:105" coordorigin="2207,40" coordsize="0,105" path="m2207,40l2207,145e" filled="false" stroked="true" strokeweight="1.337pt" strokecolor="#003d79">
                <v:path arrowok="t"/>
              </v:shape>
            </v:group>
            <v:group style="position:absolute;left:2134;top:29;width:146;height:2" coordorigin="2134,29" coordsize="146,2">
              <v:shape style="position:absolute;left:2134;top:29;width:146;height:2" coordorigin="2134,29" coordsize="146,0" path="m2134,29l2280,29e" filled="false" stroked="true" strokeweight="1.213pt" strokecolor="#003d79">
                <v:path arrowok="t"/>
              </v:shape>
            </v:group>
            <v:group style="position:absolute;left:2288;top:18;width:169;height:127" coordorigin="2288,18" coordsize="169,127">
              <v:shape style="position:absolute;left:2288;top:18;width:169;height:127" coordorigin="2288,18" coordsize="169,127" path="m2387,18l2357,18,2288,145,2315,145,2329,118,2442,118,2430,95,2342,95,2372,39,2399,39,2387,18xe" filled="true" fillcolor="#003d79" stroked="false">
                <v:path arrowok="t"/>
                <v:fill type="solid"/>
              </v:shape>
              <v:shape style="position:absolute;left:2288;top:18;width:169;height:127" coordorigin="2288,18" coordsize="169,127" path="m2442,118l2415,118,2429,145,2457,145,2442,118xe" filled="true" fillcolor="#003d79" stroked="false">
                <v:path arrowok="t"/>
                <v:fill type="solid"/>
              </v:shape>
              <v:shape style="position:absolute;left:2288;top:18;width:169;height:127" coordorigin="2288,18" coordsize="169,127" path="m2399,39l2372,39,2402,95,2430,95,2399,39xe" filled="true" fillcolor="#003d79" stroked="false">
                <v:path arrowok="t"/>
                <v:fill type="solid"/>
              </v:shape>
            </v:group>
            <v:group style="position:absolute;left:2481;top:18;width:123;height:127" coordorigin="2481,18" coordsize="123,127">
              <v:shape style="position:absolute;left:2481;top:18;width:123;height:127" coordorigin="2481,18" coordsize="123,127" path="m2506,18l2481,18,2481,145,2604,145,2604,123,2506,123,2506,18xe" filled="true" fillcolor="#003d79" stroked="false">
                <v:path arrowok="t"/>
                <v:fill type="solid"/>
              </v:shape>
            </v:group>
            <v:group style="position:absolute;left:1530;top:187;width:169;height:127" coordorigin="1530,187" coordsize="169,127">
              <v:shape style="position:absolute;left:1530;top:187;width:169;height:127" coordorigin="1530,187" coordsize="169,127" path="m1630,187l1599,187,1530,314,1558,314,1572,286,1684,286,1672,264,1585,264,1615,208,1642,208,1630,187xe" filled="true" fillcolor="#003d79" stroked="false">
                <v:path arrowok="t"/>
                <v:fill type="solid"/>
              </v:shape>
              <v:shape style="position:absolute;left:1530;top:187;width:169;height:127" coordorigin="1530,187" coordsize="169,127" path="m1684,286l1657,286,1672,314,1699,314,1684,286xe" filled="true" fillcolor="#003d79" stroked="false">
                <v:path arrowok="t"/>
                <v:fill type="solid"/>
              </v:shape>
              <v:shape style="position:absolute;left:1530;top:187;width:169;height:127" coordorigin="1530,187" coordsize="169,127" path="m1642,208l1615,208,1645,264,1672,264,1642,208xe" filled="true" fillcolor="#003d79" stroked="false">
                <v:path arrowok="t"/>
                <v:fill type="solid"/>
              </v:shape>
            </v:group>
            <v:group style="position:absolute;left:1724;top:187;width:148;height:127" coordorigin="1724,187" coordsize="148,127">
              <v:shape style="position:absolute;left:1724;top:187;width:148;height:127" coordorigin="1724,187" coordsize="148,127" path="m1760,187l1724,187,1724,314,1748,314,1748,208,1778,208,1760,187xe" filled="true" fillcolor="#003d79" stroked="false">
                <v:path arrowok="t"/>
                <v:fill type="solid"/>
              </v:shape>
              <v:shape style="position:absolute;left:1724;top:187;width:148;height:127" coordorigin="1724,187" coordsize="148,127" path="m1778,208l1748,208,1834,314,1871,314,1871,293,1847,293,1778,208xe" filled="true" fillcolor="#003d79" stroked="false">
                <v:path arrowok="t"/>
                <v:fill type="solid"/>
              </v:shape>
              <v:shape style="position:absolute;left:1724;top:187;width:148;height:127" coordorigin="1724,187" coordsize="148,127" path="m1871,187l1847,187,1847,293,1871,293,1871,187xe" filled="true" fillcolor="#003d79" stroked="false">
                <v:path arrowok="t"/>
                <v:fill type="solid"/>
              </v:shape>
            </v:group>
            <v:group style="position:absolute;left:1896;top:187;width:169;height:127" coordorigin="1896,187" coordsize="169,127">
              <v:shape style="position:absolute;left:1896;top:187;width:169;height:127" coordorigin="1896,187" coordsize="169,127" path="m1996,187l1965,187,1896,314,1923,314,1938,286,2050,286,2038,264,1950,264,1980,208,2007,208,1996,187xe" filled="true" fillcolor="#003d79" stroked="false">
                <v:path arrowok="t"/>
                <v:fill type="solid"/>
              </v:shape>
              <v:shape style="position:absolute;left:1896;top:187;width:169;height:127" coordorigin="1896,187" coordsize="169,127" path="m2050,286l2023,286,2037,314,2065,314,2050,286xe" filled="true" fillcolor="#003d79" stroked="false">
                <v:path arrowok="t"/>
                <v:fill type="solid"/>
              </v:shape>
              <v:shape style="position:absolute;left:1896;top:187;width:169;height:127" coordorigin="1896,187" coordsize="169,127" path="m2007,208l1980,208,2010,264,2038,264,2007,208xe" filled="true" fillcolor="#003d79" stroked="false">
                <v:path arrowok="t"/>
                <v:fill type="solid"/>
              </v:shape>
            </v:group>
            <v:group style="position:absolute;left:2089;top:187;width:123;height:127" coordorigin="2089,187" coordsize="123,127">
              <v:shape style="position:absolute;left:2089;top:187;width:123;height:127" coordorigin="2089,187" coordsize="123,127" path="m2114,187l2089,187,2089,314,2212,314,2212,291,2114,291,2114,187xe" filled="true" fillcolor="#003d79" stroked="false">
                <v:path arrowok="t"/>
                <v:fill type="solid"/>
              </v:shape>
            </v:group>
            <v:group style="position:absolute;left:2218;top:187;width:169;height:127" coordorigin="2218,187" coordsize="169,127">
              <v:shape style="position:absolute;left:2218;top:187;width:169;height:127" coordorigin="2218,187" coordsize="169,127" path="m2248,187l2218,187,2290,264,2290,314,2314,314,2314,264,2332,245,2302,245,2248,187xe" filled="true" fillcolor="#003d79" stroked="false">
                <v:path arrowok="t"/>
                <v:fill type="solid"/>
              </v:shape>
              <v:shape style="position:absolute;left:2218;top:187;width:169;height:127" coordorigin="2218,187" coordsize="169,127" path="m2386,187l2356,187,2302,245,2332,245,2386,187xe" filled="true" fillcolor="#003d79" stroked="false">
                <v:path arrowok="t"/>
                <v:fill type="solid"/>
              </v:shape>
            </v:group>
            <v:group style="position:absolute;left:2466;top:209;width:2;height:105" coordorigin="2466,209" coordsize="2,105">
              <v:shape style="position:absolute;left:2466;top:209;width:2;height:105" coordorigin="2466,209" coordsize="0,105" path="m2466,209l2466,314e" filled="false" stroked="true" strokeweight="1.337pt" strokecolor="#003d79">
                <v:path arrowok="t"/>
              </v:shape>
            </v:group>
            <v:group style="position:absolute;left:2393;top:198;width:146;height:2" coordorigin="2393,198" coordsize="146,2">
              <v:shape style="position:absolute;left:2393;top:198;width:146;height:2" coordorigin="2393,198" coordsize="146,0" path="m2393,198l2539,198e" filled="false" stroked="true" strokeweight="1.213pt" strokecolor="#003d79">
                <v:path arrowok="t"/>
              </v:shape>
            </v:group>
            <v:group style="position:absolute;left:2578;top:187;width:2;height:127" coordorigin="2578,187" coordsize="2,127">
              <v:shape style="position:absolute;left:2578;top:187;width:2;height:127" coordorigin="2578,187" coordsize="0,127" path="m2578,187l2578,314e" filled="false" stroked="true" strokeweight="1.338pt" strokecolor="#003d79">
                <v:path arrowok="t"/>
              </v:shape>
            </v:group>
            <v:group style="position:absolute;left:2628;top:183;width:158;height:134" coordorigin="2628,183" coordsize="158,134">
              <v:shape style="position:absolute;left:2628;top:183;width:158;height:134" coordorigin="2628,183" coordsize="158,134" path="m2700,183l2644,207,2628,267,2637,284,2652,300,2669,310,2688,315,2711,317,2732,315,2752,309,2769,299,2774,294,2705,294,2684,291,2668,282,2657,274,2652,263,2652,236,2774,206,2762,197,2745,189,2724,184,2700,183xe" filled="true" fillcolor="#003d79" stroked="false">
                <v:path arrowok="t"/>
                <v:fill type="solid"/>
              </v:shape>
              <v:shape style="position:absolute;left:2628;top:183;width:158;height:134" coordorigin="2628,183" coordsize="158,134" path="m2762,275l2747,286,2729,292,2705,294,2774,294,2784,285,2762,275xe" filled="true" fillcolor="#003d79" stroked="false">
                <v:path arrowok="t"/>
                <v:fill type="solid"/>
              </v:shape>
              <v:shape style="position:absolute;left:2628;top:183;width:158;height:134" coordorigin="2628,183" coordsize="158,134" path="m2774,206l2727,206,2746,213,2762,225,2785,217,2777,209,2774,206xe" filled="true" fillcolor="#003d79" stroked="false">
                <v:path arrowok="t"/>
                <v:fill type="solid"/>
              </v:shape>
            </v:group>
            <v:group style="position:absolute;left:2813;top:184;width:145;height:132" coordorigin="2813,184" coordsize="145,132">
              <v:shape style="position:absolute;left:2813;top:184;width:145;height:132" coordorigin="2813,184" coordsize="145,132" path="m2821,277l2875,315,2902,316,2923,312,2938,305,2951,298,2952,295,2877,295,2856,292,2838,286,2821,277xe" filled="true" fillcolor="#003d79" stroked="false">
                <v:path arrowok="t"/>
                <v:fill type="solid"/>
              </v:shape>
              <v:shape style="position:absolute;left:2813;top:184;width:145;height:132" coordorigin="2813,184" coordsize="145,132" path="m2867,184l2847,187,2830,194,2819,201,2813,211,2813,233,2902,258,2910,259,2925,264,2930,268,2930,281,2926,286,2918,290,2903,294,2877,295,2952,295,2957,287,2957,262,2894,235,2854,232,2844,230,2839,226,2839,220,2844,212,2862,207,2897,206,2943,206,2947,200,2933,193,2915,188,2894,185,2867,184xe" filled="true" fillcolor="#003d79" stroked="false">
                <v:path arrowok="t"/>
                <v:fill type="solid"/>
              </v:shape>
              <v:shape style="position:absolute;left:2813;top:184;width:145;height:132" coordorigin="2813,184" coordsize="145,132" path="m2943,206l2897,206,2916,210,2935,218,2943,206xe" filled="true" fillcolor="#003d79" stroked="false">
                <v:path arrowok="t"/>
                <v:fill type="solid"/>
              </v:shape>
            </v:group>
            <v:group style="position:absolute;left:758;top:29;width:384;height:288" coordorigin="758,29" coordsize="384,288">
              <v:shape style="position:absolute;left:758;top:29;width:384;height:288" coordorigin="758,29" coordsize="384,288" path="m984,29l914,29,758,317,820,317,853,255,1107,255,1080,205,881,205,950,77,1010,77,984,29xe" filled="true" fillcolor="#003d79" stroked="false">
                <v:path arrowok="t"/>
                <v:fill type="solid"/>
              </v:shape>
              <v:shape style="position:absolute;left:758;top:29;width:384;height:288" coordorigin="758,29" coordsize="384,288" path="m1107,255l1046,255,1079,317,1141,317,1107,255xe" filled="true" fillcolor="#003d79" stroked="false">
                <v:path arrowok="t"/>
                <v:fill type="solid"/>
              </v:shape>
              <v:shape style="position:absolute;left:758;top:29;width:384;height:288" coordorigin="758,29" coordsize="384,288" path="m1010,77l950,77,1018,205,1080,205,1010,77xe" filled="true" fillcolor="#003d79" stroked="false">
                <v:path arrowok="t"/>
                <v:fill type="solid"/>
              </v:shape>
            </v:group>
            <v:group style="position:absolute;left:1196;top:292;width:279;height:2" coordorigin="1196,292" coordsize="279,2">
              <v:shape style="position:absolute;left:1196;top:292;width:279;height:2" coordorigin="1196,292" coordsize="279,0" path="m1196,292l1475,292e" filled="false" stroked="true" strokeweight="2.6pt" strokecolor="#003d79">
                <v:path arrowok="t"/>
              </v:shape>
            </v:group>
            <v:group style="position:absolute;left:1224;top:29;width:2;height:238" coordorigin="1224,29" coordsize="2,238">
              <v:shape style="position:absolute;left:1224;top:29;width:2;height:238" coordorigin="1224,29" coordsize="0,238" path="m1224,29l1224,267e" filled="false" stroked="true" strokeweight="2.908pt" strokecolor="#003d79">
                <v:path arrowok="t"/>
              </v:shape>
            </v:group>
            <v:group style="position:absolute;left:0;top:29;width:339;height:288" coordorigin="0,29" coordsize="339,288">
              <v:shape style="position:absolute;left:0;top:29;width:339;height:288" coordorigin="0,29" coordsize="339,288" path="m233,29l0,29,0,317,56,317,56,211,286,211,281,202,300,192,314,178,324,161,325,161,56,161,56,80,323,80,323,79,311,62,293,44,275,36,255,31,233,29xe" filled="true" fillcolor="#003d79" stroked="false">
                <v:path arrowok="t"/>
                <v:fill type="solid"/>
              </v:shape>
              <v:shape style="position:absolute;left:0;top:29;width:339;height:288" coordorigin="0,29" coordsize="339,288" path="m286,211l199,211,274,317,339,317,286,211xe" filled="true" fillcolor="#003d79" stroked="false">
                <v:path arrowok="t"/>
                <v:fill type="solid"/>
              </v:shape>
              <v:shape style="position:absolute;left:0;top:29;width:339;height:288" coordorigin="0,29" coordsize="339,288" path="m323,80l56,80,237,81,258,88,271,103,275,127,268,146,251,157,224,161,325,161,331,140,333,115,330,97,323,80xe" filled="true" fillcolor="#003d79" stroked="false">
                <v:path arrowok="t"/>
                <v:fill type="solid"/>
              </v:shape>
            </v:group>
            <v:group style="position:absolute;left:393;top:283;width:310;height:2" coordorigin="393,283" coordsize="310,2">
              <v:shape style="position:absolute;left:393;top:283;width:310;height:2" coordorigin="393,283" coordsize="310,0" path="m393,283l702,283e" filled="false" stroked="true" strokeweight="3.413pt" strokecolor="#f58024">
                <v:path arrowok="t"/>
              </v:shape>
            </v:group>
            <v:group style="position:absolute;left:393;top:62;width:266;height:2" coordorigin="393,62" coordsize="266,2">
              <v:shape style="position:absolute;left:393;top:62;width:266;height:2" coordorigin="393,62" coordsize="266,0" path="m393,62l658,62e" filled="false" stroked="true" strokeweight="3.413pt" strokecolor="#f58024">
                <v:path arrowok="t"/>
              </v:shape>
            </v:group>
            <v:group style="position:absolute;left:393;top:173;width:214;height:2" coordorigin="393,173" coordsize="214,2">
              <v:shape style="position:absolute;left:393;top:173;width:214;height:2" coordorigin="393,173" coordsize="214,0" path="m393,173l606,173e" filled="false" stroked="true" strokeweight="3.414pt" strokecolor="#f58024">
                <v:path arrowok="t"/>
              </v:shape>
            </v:group>
            <v:group style="position:absolute;left:2963;top:183;width:17;height:22" coordorigin="2963,183" coordsize="17,22">
              <v:shape style="position:absolute;left:2963;top:183;width:17;height:22" coordorigin="2963,183" coordsize="17,22" path="m2975,188l2969,188,2969,205,2975,205,2975,188xe" filled="true" fillcolor="#003d79" stroked="false">
                <v:path arrowok="t"/>
                <v:fill type="solid"/>
              </v:shape>
              <v:shape style="position:absolute;left:2963;top:183;width:17;height:22" coordorigin="2963,183" coordsize="17,22" path="m2980,183l2963,183,2963,188,2980,188,2980,183xe" filled="true" fillcolor="#003d79" stroked="false">
                <v:path arrowok="t"/>
                <v:fill type="solid"/>
              </v:shape>
            </v:group>
            <v:group style="position:absolute;left:2983;top:183;width:30;height:22" coordorigin="2983,183" coordsize="30,22">
              <v:shape style="position:absolute;left:2983;top:183;width:30;height:22" coordorigin="2983,183" coordsize="30,22" path="m2993,183l2986,183,2983,205,2988,205,2990,194,2990,190,2995,190,2993,183xe" filled="true" fillcolor="#003d79" stroked="false">
                <v:path arrowok="t"/>
                <v:fill type="solid"/>
              </v:shape>
              <v:shape style="position:absolute;left:2983;top:183;width:30;height:22" coordorigin="2983,183" coordsize="30,22" path="m2995,190l2990,190,2991,192,2991,194,2995,205,3000,205,3003,199,2998,199,2998,197,2997,196,2995,190xe" filled="true" fillcolor="#003d79" stroked="false">
                <v:path arrowok="t"/>
                <v:fill type="solid"/>
              </v:shape>
              <v:shape style="position:absolute;left:2983;top:183;width:30;height:22" coordorigin="2983,183" coordsize="30,22" path="m3011,190l3005,190,3006,194,3007,205,3013,205,3011,190xe" filled="true" fillcolor="#003d79" stroked="false">
                <v:path arrowok="t"/>
                <v:fill type="solid"/>
              </v:shape>
              <v:shape style="position:absolute;left:2983;top:183;width:30;height:22" coordorigin="2983,183" coordsize="30,22" path="m3010,183l3003,183,2999,196,2998,197,2998,199,3003,199,3004,193,3005,191,3005,190,3011,190,3010,183xe" filled="true" fillcolor="#003d79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04pt;height:90.3pt;mso-position-horizontal-relative:char;mso-position-vertical-relative:line" coordorigin="0,0" coordsize="10080,1806">
            <v:shape style="position:absolute;left:2520;top:0;width:7560;height:1800" type="#_x0000_t75" stroked="false">
              <v:imagedata r:id="rId6" o:title=""/>
            </v:shape>
            <v:group style="position:absolute;left:2744;top:643;width:2585;height:713" coordorigin="2744,643" coordsize="2585,713">
              <v:shape style="position:absolute;left:2744;top:643;width:2585;height:713" coordorigin="2744,643" coordsize="2585,713" path="m2744,643l5329,643,5329,1356,2744,1356,2744,643xe" filled="true" fillcolor="#231f20" stroked="false">
                <v:path arrowok="t"/>
                <v:fill type="solid"/>
              </v:shape>
            </v:group>
            <v:group style="position:absolute;left:2748;top:647;width:2381;height:507" coordorigin="2748,647" coordsize="2381,507">
              <v:shape style="position:absolute;left:2748;top:647;width:2381;height:507" coordorigin="2748,647" coordsize="2381,507" path="m2748,647l2748,1153,2903,1153,2903,959,3118,959,3107,932,3129,921,3147,909,3162,896,3173,883,3184,862,3188,851,2903,851,2903,754,3191,754,3186,740,3138,680,3066,651,3023,647,2748,647xe" filled="true" fillcolor="#ffffff" stroked="false">
                <v:path arrowok="t"/>
                <v:fill type="solid"/>
              </v:shape>
              <v:shape style="position:absolute;left:2748;top:647;width:2381;height:507" coordorigin="2748,647" coordsize="2381,507" path="m3118,959l2953,959,3026,1153,3199,1153,3118,959xe" filled="true" fillcolor="#ffffff" stroked="false">
                <v:path arrowok="t"/>
                <v:fill type="solid"/>
              </v:shape>
              <v:shape style="position:absolute;left:2748;top:647;width:2381;height:507" coordorigin="2748,647" coordsize="2381,507" path="m3191,754l2975,754,3002,758,3021,767,3032,784,3032,812,3027,829,3007,843,2989,849,2971,851,2903,851,3188,851,3191,843,3195,824,3197,805,3196,781,3192,759,3191,754xe" filled="true" fillcolor="#ffffff" stroked="false">
                <v:path arrowok="t"/>
                <v:fill type="solid"/>
              </v:shape>
              <v:shape style="position:absolute;left:2748;top:647;width:2381;height:507" coordorigin="2748,647" coordsize="2381,507" path="m3653,647l3272,647,3272,1153,3653,1153,3653,1032,3425,1032,3425,949,3610,949,3610,837,3425,837,3425,764,3653,764,3653,647xe" filled="true" fillcolor="#ffffff" stroked="false">
                <v:path arrowok="t"/>
                <v:fill type="solid"/>
              </v:shape>
              <v:shape style="position:absolute;left:2748;top:647;width:2381;height:507" coordorigin="2748,647" coordsize="2381,507" path="m3923,768l3776,768,3776,1153,3923,1153,3923,768xe" filled="true" fillcolor="#ffffff" stroked="false">
                <v:path arrowok="t"/>
                <v:fill type="solid"/>
              </v:shape>
              <v:shape style="position:absolute;left:2748;top:647;width:2381;height:507" coordorigin="2748,647" coordsize="2381,507" path="m4324,647l4160,647,4003,1153,4130,1153,4160,1053,4452,1053,4417,943,4186,943,4227,796,4371,796,4324,647xe" filled="true" fillcolor="#ffffff" stroked="false">
                <v:path arrowok="t"/>
                <v:fill type="solid"/>
              </v:shape>
              <v:shape style="position:absolute;left:2748;top:647;width:2381;height:507" coordorigin="2748,647" coordsize="2381,507" path="m4452,1053l4296,1053,4324,1153,4483,1153,4452,1053xe" filled="true" fillcolor="#ffffff" stroked="false">
                <v:path arrowok="t"/>
                <v:fill type="solid"/>
              </v:shape>
              <v:shape style="position:absolute;left:2748;top:647;width:2381;height:507" coordorigin="2748,647" coordsize="2381,507" path="m4371,796l4227,796,4268,943,4417,943,4371,796xe" filled="true" fillcolor="#ffffff" stroked="false">
                <v:path arrowok="t"/>
                <v:fill type="solid"/>
              </v:shape>
              <v:shape style="position:absolute;left:2748;top:647;width:2381;height:507" coordorigin="2748,647" coordsize="2381,507" path="m4028,647l3671,647,3671,768,4028,768,4028,647xe" filled="true" fillcolor="#ffffff" stroked="false">
                <v:path arrowok="t"/>
                <v:fill type="solid"/>
              </v:shape>
              <v:shape style="position:absolute;left:2748;top:647;width:2381;height:507" coordorigin="2748,647" coordsize="2381,507" path="m4685,647l4530,647,4530,1153,4685,1153,4685,647xe" filled="true" fillcolor="#ffffff" stroked="false">
                <v:path arrowok="t"/>
                <v:fill type="solid"/>
              </v:shape>
              <v:shape style="position:absolute;left:2748;top:647;width:2381;height:507" coordorigin="2748,647" coordsize="2381,507" path="m4929,647l4773,647,4773,1153,5129,1153,5129,1029,4929,1029,4929,647xe" filled="true" fillcolor="#ffffff" stroked="false">
                <v:path arrowok="t"/>
                <v:fill type="solid"/>
              </v:shape>
            </v:group>
            <v:group style="position:absolute;left:0;top:6;width:2521;height:1800" coordorigin="0,6" coordsize="2521,1800">
              <v:shape style="position:absolute;left:0;top:6;width:2521;height:1800" coordorigin="0,6" coordsize="2521,1800" path="m0,1806l2520,1806,2520,6,0,6,0,1806xe" filled="true" fillcolor="#e87d1d" stroked="false">
                <v:path arrowok="t"/>
                <v:fill type="solid"/>
              </v:shape>
            </v:group>
            <v:group style="position:absolute;left:2226;top:939;width:155;height:137" coordorigin="2226,939" coordsize="155,137">
              <v:shape style="position:absolute;left:2226;top:939;width:155;height:137" coordorigin="2226,939" coordsize="155,137" path="m2304,939l2243,965,2226,1003,2230,1026,2239,1045,2254,1060,2274,1070,2296,1075,2322,1073,2344,1064,2356,1056,2309,1056,2284,1052,2265,1041,2253,1024,2255,997,2264,977,2278,965,2296,958,2304,958,2357,958,2356,956,2338,945,2317,939,2304,939xe" filled="true" fillcolor="#ffffff" stroked="false">
                <v:path arrowok="t"/>
                <v:fill type="solid"/>
              </v:shape>
              <v:shape style="position:absolute;left:2226;top:939;width:155;height:137" coordorigin="2226,939" coordsize="155,137" path="m2357,958l2304,958,2327,962,2345,975,2356,993,2354,1019,2344,1038,2329,1050,2309,1056,2356,1056,2362,1052,2375,1036,2381,1017,2378,993,2370,972,2357,958xe" filled="true" fillcolor="#ffffff" stroked="false">
                <v:path arrowok="t"/>
                <v:fill type="solid"/>
              </v:shape>
              <v:shape style="position:absolute;left:2226;top:939;width:155;height:137" coordorigin="2226,939" coordsize="155,137" path="m2326,972l2277,972,2277,1041,2296,1041,2296,1014,2319,1014,2318,1012,2317,1010,2327,1008,2333,1003,2296,1003,2296,985,2334,985,2334,980,2326,972xe" filled="true" fillcolor="#ffffff" stroked="false">
                <v:path arrowok="t"/>
                <v:fill type="solid"/>
              </v:shape>
              <v:shape style="position:absolute;left:2226;top:939;width:155;height:137" coordorigin="2226,939" coordsize="155,137" path="m2319,1014l2298,1014,2314,1041,2336,1041,2323,1019,2321,1015,2319,1014xe" filled="true" fillcolor="#ffffff" stroked="false">
                <v:path arrowok="t"/>
                <v:fill type="solid"/>
              </v:shape>
              <v:shape style="position:absolute;left:2226;top:939;width:155;height:137" coordorigin="2226,939" coordsize="155,137" path="m2334,985l2310,985,2314,987,2314,998,2310,1003,2333,1003,2334,1002,2334,985xe" filled="true" fillcolor="#ffffff" stroked="false">
                <v:path arrowok="t"/>
                <v:fill type="solid"/>
              </v:shape>
            </v:group>
            <v:group style="position:absolute;left:138;top:477;width:767;height:844" coordorigin="138,477" coordsize="767,844">
              <v:shape style="position:absolute;left:138;top:477;width:767;height:844" coordorigin="138,477" coordsize="767,844" path="m905,1321l138,1321,138,477,905,477,905,1321xe" filled="true" fillcolor="#ffffff" stroked="false">
                <v:path arrowok="t"/>
                <v:fill type="solid"/>
              </v:shape>
            </v:group>
            <v:group style="position:absolute;left:233;top:613;width:275;height:584" coordorigin="233,613" coordsize="275,584">
              <v:shape style="position:absolute;left:233;top:613;width:275;height:584" coordorigin="233,613" coordsize="275,584" path="m353,613l233,613,233,998,235,1058,248,1123,287,1171,362,1196,387,1197,406,1194,474,1155,501,1101,501,1100,363,1100,359,1097,355,1086,354,1069,353,1045,353,613xe" filled="true" fillcolor="#e87d1d" stroked="false">
                <v:path arrowok="t"/>
                <v:fill type="solid"/>
              </v:shape>
              <v:shape style="position:absolute;left:233;top:613;width:275;height:584" coordorigin="233,613" coordsize="275,584" path="m508,613l388,613,387,998,387,1058,386,1076,384,1089,382,1097,377,1100,501,1100,505,1080,506,1064,507,1045,508,1022,508,613xe" filled="true" fillcolor="#e87d1d" stroked="false">
                <v:path arrowok="t"/>
                <v:fill type="solid"/>
              </v:shape>
            </v:group>
            <v:group style="position:absolute;left:544;top:601;width:275;height:596" coordorigin="544,601" coordsize="275,596">
              <v:shape style="position:absolute;left:544;top:601;width:275;height:596" coordorigin="544,601" coordsize="275,596" path="m660,980l548,980,548,1027,555,1104,593,1166,649,1193,694,1197,713,1195,771,1172,812,1113,814,1100,673,1100,667,1097,664,1090,661,1075,660,1054,660,980xe" filled="true" fillcolor="#e87d1d" stroked="false">
                <v:path arrowok="t"/>
                <v:fill type="solid"/>
              </v:shape>
              <v:shape style="position:absolute;left:544;top:601;width:275;height:596" coordorigin="544,601" coordsize="275,596" path="m672,601l594,623,556,670,545,743,544,771,545,790,559,850,600,905,658,953,674,968,704,1027,705,1069,703,1081,695,1097,689,1100,814,1100,815,1097,817,1077,818,1054,819,1027,819,1022,812,960,786,899,730,846,686,812,671,797,662,783,658,766,657,743,657,727,659,716,666,702,671,698,805,698,804,693,770,631,715,605,695,602,672,601xe" filled="true" fillcolor="#e87d1d" stroked="false">
                <v:path arrowok="t"/>
                <v:fill type="solid"/>
              </v:shape>
              <v:shape style="position:absolute;left:544;top:601;width:275;height:596" coordorigin="544,601" coordsize="275,596" path="m805,698l685,698,690,701,696,712,697,724,697,786,809,786,809,758,808,734,807,712,805,698xe" filled="true" fillcolor="#e87d1d" stroked="false">
                <v:path arrowok="t"/>
                <v:fill type="solid"/>
              </v:shape>
            </v:group>
            <v:group style="position:absolute;left:954;top:493;width:193;height:402" coordorigin="954,493" coordsize="193,402">
              <v:shape style="position:absolute;left:954;top:493;width:193;height:402" coordorigin="954,493" coordsize="193,402" path="m1034,493l968,537,954,612,954,762,955,784,970,855,1039,894,1066,894,1083,890,1101,880,1122,865,1133,848,1140,830,1044,830,1040,827,1036,815,1036,805,1036,582,1036,572,1040,560,1044,557,1140,557,1138,548,1098,503,1061,493,1034,493xe" filled="true" fillcolor="#ffffff" stroked="false">
                <v:path arrowok="t"/>
                <v:fill type="solid"/>
              </v:shape>
              <v:shape style="position:absolute;left:954;top:493;width:193;height:402" coordorigin="954,493" coordsize="193,402" path="m1146,732l1065,732,1065,784,1064,807,1062,821,1060,827,1056,830,1140,830,1146,747,1146,732xe" filled="true" fillcolor="#ffffff" stroked="false">
                <v:path arrowok="t"/>
                <v:fill type="solid"/>
              </v:shape>
              <v:shape style="position:absolute;left:954;top:493;width:193;height:402" coordorigin="954,493" coordsize="193,402" path="m1140,557l1057,557,1061,560,1064,570,1065,582,1065,669,1146,669,1146,627,1146,603,1144,582,1142,564,1140,557xe" filled="true" fillcolor="#ffffff" stroked="false">
                <v:path arrowok="t"/>
                <v:fill type="solid"/>
              </v:shape>
            </v:group>
            <v:group style="position:absolute;left:1157;top:500;width:206;height:388" coordorigin="1157,500" coordsize="206,388">
              <v:shape style="position:absolute;left:1157;top:500;width:206;height:388" coordorigin="1157,500" coordsize="206,388" path="m1316,500l1199,500,1157,887,1241,887,1246,818,1354,818,1346,749,1273,749,1246,735,1253,662,1261,590,1327,590,1316,500xe" filled="true" fillcolor="#ffffff" stroked="false">
                <v:path arrowok="t"/>
                <v:fill type="solid"/>
              </v:shape>
              <v:shape style="position:absolute;left:1157;top:500;width:206;height:388" coordorigin="1157,500" coordsize="206,388" path="m1354,818l1275,818,1279,887,1363,887,1354,818xe" filled="true" fillcolor="#ffffff" stroked="false">
                <v:path arrowok="t"/>
                <v:fill type="solid"/>
              </v:shape>
              <v:shape style="position:absolute;left:1157;top:500;width:206;height:388" coordorigin="1157,500" coordsize="206,388" path="m1327,590l1261,590,1263,616,1267,677,1273,749,1346,749,1327,590xe" filled="true" fillcolor="#ffffff" stroked="false">
                <v:path arrowok="t"/>
                <v:fill type="solid"/>
              </v:shape>
            </v:group>
            <v:group style="position:absolute;left:1376;top:500;width:176;height:388" coordorigin="1376,500" coordsize="176,388">
              <v:shape style="position:absolute;left:1376;top:500;width:176;height:388" coordorigin="1376,500" coordsize="176,388" path="m1458,500l1376,500,1376,887,1458,887,1458,731,1488,731,1548,686,1551,665,1462,665,1458,665,1458,566,1550,566,1548,555,1501,504,1482,501,1458,500xe" filled="true" fillcolor="#ffffff" stroked="false">
                <v:path arrowok="t"/>
                <v:fill type="solid"/>
              </v:shape>
              <v:shape style="position:absolute;left:1376;top:500;width:176;height:388" coordorigin="1376,500" coordsize="176,388" path="m1550,566l1468,566,1475,568,1482,576,1484,585,1484,644,1482,654,1476,663,1471,665,1551,665,1552,642,1551,591,1550,570,1550,566xe" filled="true" fillcolor="#ffffff" stroked="false">
                <v:path arrowok="t"/>
                <v:fill type="solid"/>
              </v:shape>
            </v:group>
            <v:group style="position:absolute;left:1616;top:500;width:2;height:388" coordorigin="1616,500" coordsize="2,388">
              <v:shape style="position:absolute;left:1616;top:500;width:2;height:388" coordorigin="1616,500" coordsize="0,388" path="m1616,500l1616,887e" filled="false" stroked="true" strokeweight="4.166pt" strokecolor="#ffffff">
                <v:path arrowok="t"/>
              </v:shape>
            </v:group>
            <v:group style="position:absolute;left:1764;top:577;width:2;height:310" coordorigin="1764,577" coordsize="2,310">
              <v:shape style="position:absolute;left:1764;top:577;width:2;height:310" coordorigin="1764,577" coordsize="0,310" path="m1764,577l1764,887e" filled="false" stroked="true" strokeweight="4.166pt" strokecolor="#ffffff">
                <v:path arrowok="t"/>
              </v:shape>
            </v:group>
            <v:group style="position:absolute;left:1675;top:539;width:178;height:2" coordorigin="1675,539" coordsize="178,2">
              <v:shape style="position:absolute;left:1675;top:539;width:178;height:2" coordorigin="1675,539" coordsize="178,0" path="m1675,539l1853,539e" filled="false" stroked="true" strokeweight="3.974pt" strokecolor="#ffffff">
                <v:path arrowok="t"/>
              </v:shape>
            </v:group>
            <v:group style="position:absolute;left:1837;top:500;width:206;height:388" coordorigin="1837,500" coordsize="206,388">
              <v:shape style="position:absolute;left:1837;top:500;width:206;height:388" coordorigin="1837,500" coordsize="206,388" path="m1996,500l1879,500,1837,887,1921,887,1926,818,2034,818,2026,749,1953,749,1926,735,1933,662,1941,590,2007,590,1996,500xe" filled="true" fillcolor="#ffffff" stroked="false">
                <v:path arrowok="t"/>
                <v:fill type="solid"/>
              </v:shape>
              <v:shape style="position:absolute;left:1837;top:500;width:206;height:388" coordorigin="1837,500" coordsize="206,388" path="m2034,818l1955,818,1959,887,2043,887,2034,818xe" filled="true" fillcolor="#ffffff" stroked="false">
                <v:path arrowok="t"/>
                <v:fill type="solid"/>
              </v:shape>
              <v:shape style="position:absolute;left:1837;top:500;width:206;height:388" coordorigin="1837,500" coordsize="206,388" path="m2007,590l1941,590,1943,616,1947,677,1953,749,2026,749,2007,590xe" filled="true" fillcolor="#ffffff" stroked="false">
                <v:path arrowok="t"/>
                <v:fill type="solid"/>
              </v:shape>
            </v:group>
            <v:group style="position:absolute;left:2056;top:849;width:131;height:2" coordorigin="2056,849" coordsize="131,2">
              <v:shape style="position:absolute;left:2056;top:849;width:131;height:2" coordorigin="2056,849" coordsize="131,0" path="m2056,849l2187,849e" filled="false" stroked="true" strokeweight="4.0pt" strokecolor="#ffffff">
                <v:path arrowok="t"/>
              </v:shape>
            </v:group>
            <v:group style="position:absolute;left:2097;top:500;width:2;height:310" coordorigin="2097,500" coordsize="2,310">
              <v:shape style="position:absolute;left:2097;top:500;width:2;height:310" coordorigin="2097,500" coordsize="0,310" path="m2097,500l2097,810e" filled="false" stroked="true" strokeweight="4.166pt" strokecolor="#ffffff">
                <v:path arrowok="t"/>
              </v:shape>
            </v:group>
            <v:group style="position:absolute;left:1031;top:1016;width:2;height:310" coordorigin="1031,1016" coordsize="2,310">
              <v:shape style="position:absolute;left:1031;top:1016;width:2;height:310" coordorigin="1031,1016" coordsize="0,310" path="m1031,1016l1031,1326e" filled="false" stroked="true" strokeweight="4.166pt" strokecolor="#ffffff">
                <v:path arrowok="t"/>
              </v:shape>
            </v:group>
            <v:group style="position:absolute;left:943;top:977;width:178;height:2" coordorigin="943,977" coordsize="178,2">
              <v:shape style="position:absolute;left:943;top:977;width:178;height:2" coordorigin="943,977" coordsize="178,0" path="m943,977l1120,977e" filled="false" stroked="true" strokeweight="3.974pt" strokecolor="#ffffff">
                <v:path arrowok="t"/>
              </v:shape>
            </v:group>
            <v:group style="position:absolute;left:1155;top:939;width:182;height:388" coordorigin="1155,939" coordsize="182,388">
              <v:shape style="position:absolute;left:1155;top:939;width:182;height:388" coordorigin="1155,939" coordsize="182,388" path="m1212,939l1155,939,1155,1326,1236,1326,1236,1151,1329,1151,1318,1135,1307,1129,1296,1123,1315,1116,1329,1101,1332,1091,1236,1091,1236,1005,1333,1005,1331,998,1279,942,1239,939,1212,939xe" filled="true" fillcolor="#ffffff" stroked="false">
                <v:path arrowok="t"/>
                <v:fill type="solid"/>
              </v:shape>
              <v:shape style="position:absolute;left:1155;top:939;width:182;height:388" coordorigin="1155,939" coordsize="182,388" path="m1329,1151l1247,1151,1254,1154,1259,1163,1261,1176,1261,1326,1336,1326,1336,1199,1329,1152,1329,1151xe" filled="true" fillcolor="#ffffff" stroked="false">
                <v:path arrowok="t"/>
                <v:fill type="solid"/>
              </v:shape>
              <v:shape style="position:absolute;left:1155;top:939;width:182;height:388" coordorigin="1155,939" coordsize="182,388" path="m1333,1005l1245,1005,1252,1007,1259,1014,1261,1022,1261,1073,1259,1083,1251,1089,1245,1091,1332,1091,1333,1087,1335,1066,1336,1038,1335,1017,1333,1005xe" filled="true" fillcolor="#ffffff" stroked="false">
                <v:path arrowok="t"/>
                <v:fill type="solid"/>
              </v:shape>
            </v:group>
            <v:group style="position:absolute;left:1384;top:1288;width:141;height:2" coordorigin="1384,1288" coordsize="141,2">
              <v:shape style="position:absolute;left:1384;top:1288;width:141;height:2" coordorigin="1384,1288" coordsize="141,0" path="m1384,1288l1525,1288e" filled="false" stroked="true" strokeweight="4.0pt" strokecolor="#ffffff">
                <v:path arrowok="t"/>
              </v:shape>
            </v:group>
            <v:group style="position:absolute;left:1384;top:1206;width:82;height:2" coordorigin="1384,1206" coordsize="82,2">
              <v:shape style="position:absolute;left:1384;top:1206;width:82;height:2" coordorigin="1384,1206" coordsize="82,0" path="m1384,1206l1465,1206e" filled="false" stroked="true" strokeweight="4.4pt" strokecolor="#ffffff">
                <v:path arrowok="t"/>
              </v:shape>
            </v:group>
            <v:group style="position:absolute;left:1384;top:1126;width:133;height:2" coordorigin="1384,1126" coordsize="133,2">
              <v:shape style="position:absolute;left:1384;top:1126;width:133;height:2" coordorigin="1384,1126" coordsize="133,0" path="m1384,1126l1516,1126e" filled="false" stroked="true" strokeweight="3.8pt" strokecolor="#ffffff">
                <v:path arrowok="t"/>
              </v:shape>
            </v:group>
            <v:group style="position:absolute;left:1384;top:1053;width:82;height:2" coordorigin="1384,1053" coordsize="82,2">
              <v:shape style="position:absolute;left:1384;top:1053;width:82;height:2" coordorigin="1384,1053" coordsize="82,0" path="m1384,1053l1465,1053e" filled="false" stroked="true" strokeweight="3.7pt" strokecolor="#ffffff">
                <v:path arrowok="t"/>
              </v:shape>
            </v:group>
            <v:group style="position:absolute;left:1384;top:978;width:136;height:2" coordorigin="1384,978" coordsize="136,2">
              <v:shape style="position:absolute;left:1384;top:978;width:136;height:2" coordorigin="1384,978" coordsize="136,0" path="m1384,978l1519,978e" filled="false" stroked="true" strokeweight="4.0pt" strokecolor="#ffffff">
                <v:path arrowok="t"/>
              </v:shape>
            </v:group>
            <v:group style="position:absolute;left:1564;top:939;width:182;height:388" coordorigin="1564,939" coordsize="182,388">
              <v:shape style="position:absolute;left:1564;top:939;width:182;height:388" coordorigin="1564,939" coordsize="182,388" path="m1632,939l1564,939,1564,1326,1632,1326,1632,1150,1745,1150,1745,1113,1677,1113,1632,939xe" filled="true" fillcolor="#ffffff" stroked="false">
                <v:path arrowok="t"/>
                <v:fill type="solid"/>
              </v:shape>
              <v:shape style="position:absolute;left:1564;top:939;width:182;height:388" coordorigin="1564,939" coordsize="182,388" path="m1745,1150l1632,1150,1674,1326,1745,1326,1745,1150xe" filled="true" fillcolor="#ffffff" stroked="false">
                <v:path arrowok="t"/>
                <v:fill type="solid"/>
              </v:shape>
              <v:shape style="position:absolute;left:1564;top:939;width:182;height:388" coordorigin="1564,939" coordsize="182,388" path="m1745,939l1677,939,1677,1113,1745,1113,1745,939xe" filled="true" fillcolor="#ffffff" stroked="false">
                <v:path arrowok="t"/>
                <v:fill type="solid"/>
              </v:shape>
            </v:group>
            <v:group style="position:absolute;left:1794;top:939;width:189;height:388" coordorigin="1794,939" coordsize="189,388">
              <v:shape style="position:absolute;left:1794;top:939;width:189;height:388" coordorigin="1794,939" coordsize="189,388" path="m1855,939l1794,939,1794,1326,1901,1326,1971,1301,1981,1259,1875,1259,1875,1005,1980,1005,1979,998,1922,942,1882,939,1855,939xe" filled="true" fillcolor="#ffffff" stroked="false">
                <v:path arrowok="t"/>
                <v:fill type="solid"/>
              </v:shape>
              <v:shape style="position:absolute;left:1794;top:939;width:189;height:388" coordorigin="1794,939" coordsize="189,388" path="m1980,1005l1884,1005,1890,1006,1897,1011,1899,1014,1900,1024,1901,1030,1901,1215,1899,1238,1897,1251,1894,1257,1887,1259,1981,1259,1982,1238,1982,1215,1982,1052,1981,1030,1980,1012,1980,1005xe" filled="true" fillcolor="#ffffff" stroked="false">
                <v:path arrowok="t"/>
                <v:fill type="solid"/>
              </v:shape>
            </v:group>
            <v:group style="position:absolute;left:2022;top:930;width:186;height:404" coordorigin="2022,930" coordsize="186,404">
              <v:shape style="position:absolute;left:2022;top:930;width:186;height:404" coordorigin="2022,930" coordsize="186,404" path="m2100,1187l2024,1187,2024,1232,2047,1306,2123,1334,2140,1331,2193,1299,2204,1268,2109,1268,2105,1266,2101,1258,2100,1249,2100,1187xe" filled="true" fillcolor="#ffffff" stroked="false">
                <v:path arrowok="t"/>
                <v:fill type="solid"/>
              </v:shape>
              <v:shape style="position:absolute;left:2022;top:930;width:186;height:404" coordorigin="2022,930" coordsize="186,404" path="m2107,930l2050,949,2022,1024,2022,1053,2024,1073,2059,1135,2099,1170,2114,1183,2124,1195,2129,1211,2130,1237,2130,1247,2129,1255,2124,1266,2119,1268,2204,1268,2205,1262,2207,1241,2207,1211,2205,1190,2178,1124,2125,1079,2112,1069,2105,1062,2102,1055,2099,1048,2098,1039,2098,1016,2099,1008,2104,998,2108,996,2197,996,2194,982,2187,963,2173,951,2149,936,2130,932,2107,930xe" filled="true" fillcolor="#ffffff" stroked="false">
                <v:path arrowok="t"/>
                <v:fill type="solid"/>
              </v:shape>
              <v:shape style="position:absolute;left:2022;top:930;width:186;height:404" coordorigin="2022,930" coordsize="186,404" path="m2197,996l2117,996,2120,998,2124,1005,2125,1014,2125,1056,2201,1056,2200,1020,2198,1000,2197,996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8396" w:val="left" w:leader="none"/>
        </w:tabs>
        <w:spacing w:before="15"/>
        <w:ind w:left="35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color w:val="E87D1D"/>
          <w:spacing w:val="2"/>
          <w:w w:val="75"/>
          <w:sz w:val="20"/>
        </w:rPr>
        <w:t>2014</w:t>
      </w:r>
      <w:r>
        <w:rPr>
          <w:rFonts w:ascii="Times New Roman"/>
          <w:b/>
          <w:color w:val="E87D1D"/>
          <w:spacing w:val="46"/>
          <w:w w:val="75"/>
          <w:sz w:val="20"/>
        </w:rPr>
        <w:t> </w:t>
      </w:r>
      <w:r>
        <w:rPr>
          <w:rFonts w:ascii="Times New Roman"/>
          <w:b/>
          <w:color w:val="E87D1D"/>
          <w:spacing w:val="6"/>
          <w:w w:val="75"/>
          <w:sz w:val="20"/>
        </w:rPr>
        <w:t>MID-</w:t>
      </w:r>
      <w:r>
        <w:rPr>
          <w:rFonts w:ascii="Times New Roman"/>
          <w:b/>
          <w:color w:val="E87D1D"/>
          <w:spacing w:val="7"/>
          <w:w w:val="75"/>
          <w:sz w:val="20"/>
        </w:rPr>
        <w:t>YEAR</w:t>
      </w:r>
      <w:r>
        <w:rPr>
          <w:rFonts w:ascii="Times New Roman"/>
          <w:b/>
          <w:color w:val="E87D1D"/>
          <w:spacing w:val="47"/>
          <w:w w:val="75"/>
          <w:sz w:val="20"/>
        </w:rPr>
        <w:t> </w:t>
      </w:r>
      <w:r>
        <w:rPr>
          <w:rFonts w:ascii="Times New Roman"/>
          <w:b/>
          <w:color w:val="E87D1D"/>
          <w:spacing w:val="8"/>
          <w:w w:val="75"/>
          <w:sz w:val="20"/>
        </w:rPr>
        <w:t>REVIEW</w:t>
        <w:tab/>
      </w:r>
      <w:r>
        <w:rPr>
          <w:rFonts w:ascii="Times New Roman"/>
          <w:b/>
          <w:color w:val="EF9C56"/>
          <w:spacing w:val="20"/>
          <w:w w:val="85"/>
          <w:position w:val="1"/>
          <w:sz w:val="16"/>
        </w:rPr>
        <w:t>PUBLISHED</w:t>
      </w:r>
      <w:r>
        <w:rPr>
          <w:rFonts w:ascii="Times New Roman"/>
          <w:b/>
          <w:color w:val="EF9C56"/>
          <w:spacing w:val="-6"/>
          <w:w w:val="85"/>
          <w:position w:val="1"/>
          <w:sz w:val="16"/>
        </w:rPr>
        <w:t> </w:t>
      </w:r>
      <w:r>
        <w:rPr>
          <w:rFonts w:ascii="Times New Roman"/>
          <w:b/>
          <w:color w:val="EF9C56"/>
          <w:spacing w:val="18"/>
          <w:w w:val="85"/>
          <w:position w:val="1"/>
          <w:sz w:val="16"/>
        </w:rPr>
        <w:t>JUL</w:t>
      </w:r>
      <w:r>
        <w:rPr>
          <w:rFonts w:ascii="Times New Roman"/>
          <w:b/>
          <w:color w:val="EF9C56"/>
          <w:spacing w:val="20"/>
          <w:w w:val="85"/>
          <w:position w:val="1"/>
          <w:sz w:val="16"/>
        </w:rPr>
        <w:t>Y</w:t>
      </w:r>
      <w:r>
        <w:rPr>
          <w:rFonts w:ascii="Times New Roman"/>
          <w:b/>
          <w:color w:val="EF9C56"/>
          <w:spacing w:val="-6"/>
          <w:w w:val="85"/>
          <w:position w:val="1"/>
          <w:sz w:val="16"/>
        </w:rPr>
        <w:t> </w:t>
      </w:r>
      <w:r>
        <w:rPr>
          <w:rFonts w:ascii="Times New Roman"/>
          <w:b/>
          <w:color w:val="EF9C56"/>
          <w:spacing w:val="10"/>
          <w:w w:val="85"/>
          <w:position w:val="1"/>
          <w:sz w:val="16"/>
        </w:rPr>
        <w:t>201</w:t>
      </w:r>
      <w:r>
        <w:rPr>
          <w:rFonts w:ascii="Times New Roman"/>
          <w:b/>
          <w:color w:val="EF9C56"/>
          <w:spacing w:val="-27"/>
          <w:w w:val="85"/>
          <w:position w:val="1"/>
          <w:sz w:val="16"/>
        </w:rPr>
        <w:t> </w:t>
      </w:r>
      <w:r>
        <w:rPr>
          <w:rFonts w:ascii="Times New Roman"/>
          <w:b/>
          <w:color w:val="EF9C56"/>
          <w:w w:val="85"/>
          <w:position w:val="1"/>
          <w:sz w:val="16"/>
        </w:rPr>
        <w:t>4</w:t>
      </w:r>
      <w:r>
        <w:rPr>
          <w:rFonts w:ascii="Times New Roman"/>
          <w:sz w:val="16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b/>
          <w:color w:val="E87D1D"/>
          <w:spacing w:val="-2"/>
          <w:sz w:val="44"/>
        </w:rPr>
        <w:t>Reta</w:t>
      </w:r>
      <w:r>
        <w:rPr>
          <w:rFonts w:ascii="Times New Roman"/>
          <w:b/>
          <w:color w:val="E87D1D"/>
          <w:spacing w:val="-3"/>
          <w:sz w:val="44"/>
        </w:rPr>
        <w:t>il</w:t>
      </w:r>
      <w:r>
        <w:rPr>
          <w:rFonts w:ascii="Times New Roman"/>
          <w:b/>
          <w:color w:val="E87D1D"/>
          <w:spacing w:val="-54"/>
          <w:sz w:val="44"/>
        </w:rPr>
        <w:t> </w:t>
      </w:r>
      <w:r>
        <w:rPr>
          <w:rFonts w:ascii="Times New Roman"/>
          <w:b/>
          <w:color w:val="E87D1D"/>
          <w:spacing w:val="-6"/>
          <w:sz w:val="44"/>
        </w:rPr>
        <w:t>Mid</w:t>
      </w:r>
      <w:r>
        <w:rPr>
          <w:rFonts w:ascii="Times New Roman"/>
          <w:b/>
          <w:color w:val="E87D1D"/>
          <w:spacing w:val="-7"/>
          <w:sz w:val="44"/>
        </w:rPr>
        <w:t>-Y</w:t>
      </w:r>
      <w:r>
        <w:rPr>
          <w:rFonts w:ascii="Times New Roman"/>
          <w:b/>
          <w:color w:val="E87D1D"/>
          <w:spacing w:val="-5"/>
          <w:sz w:val="44"/>
        </w:rPr>
        <w:t>ea</w:t>
      </w:r>
      <w:r>
        <w:rPr>
          <w:rFonts w:ascii="Times New Roman"/>
          <w:b/>
          <w:color w:val="E87D1D"/>
          <w:spacing w:val="-7"/>
          <w:sz w:val="44"/>
        </w:rPr>
        <w:t>r</w:t>
      </w:r>
      <w:r>
        <w:rPr>
          <w:rFonts w:ascii="Times New Roman"/>
          <w:b/>
          <w:color w:val="E87D1D"/>
          <w:spacing w:val="-53"/>
          <w:sz w:val="44"/>
        </w:rPr>
        <w:t> </w:t>
      </w:r>
      <w:r>
        <w:rPr>
          <w:rFonts w:ascii="Times New Roman"/>
          <w:b/>
          <w:color w:val="E87D1D"/>
          <w:spacing w:val="-5"/>
          <w:sz w:val="44"/>
        </w:rPr>
        <w:t>Re</w:t>
      </w:r>
      <w:r>
        <w:rPr>
          <w:rFonts w:ascii="Times New Roman"/>
          <w:b/>
          <w:color w:val="E87D1D"/>
          <w:spacing w:val="-6"/>
          <w:sz w:val="44"/>
        </w:rPr>
        <w:t>vi</w:t>
      </w:r>
      <w:r>
        <w:rPr>
          <w:rFonts w:ascii="Times New Roman"/>
          <w:b/>
          <w:color w:val="E87D1D"/>
          <w:spacing w:val="-5"/>
          <w:sz w:val="44"/>
        </w:rPr>
        <w:t>e</w:t>
      </w:r>
      <w:r>
        <w:rPr>
          <w:rFonts w:ascii="Times New Roman"/>
          <w:b/>
          <w:color w:val="E87D1D"/>
          <w:spacing w:val="-6"/>
          <w:sz w:val="44"/>
        </w:rPr>
        <w:t>w</w:t>
      </w:r>
      <w:r>
        <w:rPr>
          <w:rFonts w:ascii="Times New Roman"/>
          <w:sz w:val="4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5"/>
          <w:type w:val="continuous"/>
          <w:pgSz w:w="12240" w:h="15840"/>
          <w:pgMar w:footer="520" w:top="720" w:bottom="720" w:left="980" w:right="96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117"/>
        <w:ind w:left="350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-2"/>
          <w:w w:val="105"/>
          <w:sz w:val="17"/>
        </w:rPr>
        <w:t>$25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350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-2"/>
          <w:w w:val="105"/>
          <w:sz w:val="17"/>
        </w:rPr>
        <w:t>$20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350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-2"/>
          <w:w w:val="105"/>
          <w:sz w:val="17"/>
        </w:rPr>
        <w:t>$15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350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-2"/>
          <w:w w:val="105"/>
          <w:sz w:val="17"/>
        </w:rPr>
        <w:t>$10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0" w:right="11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-2"/>
          <w:w w:val="105"/>
          <w:sz w:val="17"/>
        </w:rPr>
        <w:t>$5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212" w:right="0" w:firstLine="25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-2"/>
          <w:w w:val="105"/>
          <w:sz w:val="17"/>
        </w:rPr>
        <w:t>$0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before="115"/>
        <w:ind w:left="212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-1"/>
          <w:w w:val="105"/>
          <w:sz w:val="17"/>
        </w:rPr>
        <w:t>300%</w:t>
      </w:r>
      <w:r>
        <w:rPr>
          <w:rFonts w:ascii="Arial"/>
          <w:sz w:val="17"/>
        </w:rPr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212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-1"/>
          <w:w w:val="105"/>
          <w:sz w:val="17"/>
        </w:rPr>
        <w:t>200%</w:t>
      </w:r>
      <w:r>
        <w:rPr>
          <w:rFonts w:ascii="Arial"/>
          <w:sz w:val="17"/>
        </w:rPr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212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-1"/>
          <w:w w:val="105"/>
          <w:sz w:val="17"/>
        </w:rPr>
        <w:t>100%</w:t>
      </w:r>
      <w:r>
        <w:rPr>
          <w:rFonts w:ascii="Arial"/>
          <w:sz w:val="17"/>
        </w:rPr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407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-2"/>
          <w:w w:val="105"/>
          <w:sz w:val="17"/>
        </w:rPr>
        <w:t>0%</w:t>
      </w:r>
      <w:r>
        <w:rPr>
          <w:rFonts w:ascii="Arial"/>
          <w:sz w:val="17"/>
        </w:rPr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5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-2"/>
          <w:w w:val="105"/>
          <w:sz w:val="17"/>
        </w:rPr>
        <w:t>-100%</w:t>
      </w:r>
      <w:r>
        <w:rPr>
          <w:rFonts w:ascii="Arial"/>
          <w:sz w:val="17"/>
        </w:rPr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pStyle w:val="Heading3"/>
        <w:spacing w:line="240" w:lineRule="auto"/>
        <w:ind w:left="202" w:right="0"/>
        <w:jc w:val="center"/>
        <w:rPr>
          <w:b w:val="0"/>
          <w:bCs w:val="0"/>
        </w:rPr>
      </w:pPr>
      <w:r>
        <w:rPr>
          <w:color w:val="231F20"/>
        </w:rPr>
        <w:t>Retail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Quarterly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Volume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Trends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0" w:lineRule="atLeast"/>
        <w:ind w:left="9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98.15pt;height:206.3pt;mso-position-horizontal-relative:char;mso-position-vertical-relative:line" coordorigin="0,0" coordsize="3963,4126">
            <v:group style="position:absolute;left:3933;top:3341;width:22;height:2" coordorigin="3933,3341" coordsize="22,2">
              <v:shape style="position:absolute;left:3933;top:3341;width:22;height:2" coordorigin="3933,3341" coordsize="22,0" path="m3933,3341l3955,3341e" filled="false" stroked="true" strokeweight=".800068pt" strokecolor="#bebebe">
                <v:path arrowok="t"/>
              </v:shape>
            </v:group>
            <v:group style="position:absolute;left:3778;top:3341;width:44;height:2" coordorigin="3778,3341" coordsize="44,2">
              <v:shape style="position:absolute;left:3778;top:3341;width:44;height:2" coordorigin="3778,3341" coordsize="44,0" path="m3778,3341l3821,3341e" filled="false" stroked="true" strokeweight=".800068pt" strokecolor="#bebebe">
                <v:path arrowok="t"/>
              </v:shape>
            </v:group>
            <v:group style="position:absolute;left:3628;top:3341;width:43;height:2" coordorigin="3628,3341" coordsize="43,2">
              <v:shape style="position:absolute;left:3628;top:3341;width:43;height:2" coordorigin="3628,3341" coordsize="43,0" path="m3628,3341l3671,3341e" filled="false" stroked="true" strokeweight=".800068pt" strokecolor="#bebebe">
                <v:path arrowok="t"/>
              </v:shape>
            </v:group>
            <v:group style="position:absolute;left:3477;top:3341;width:44;height:2" coordorigin="3477,3341" coordsize="44,2">
              <v:shape style="position:absolute;left:3477;top:3341;width:44;height:2" coordorigin="3477,3341" coordsize="44,0" path="m3477,3341l3520,3341e" filled="false" stroked="true" strokeweight=".800068pt" strokecolor="#bebebe">
                <v:path arrowok="t"/>
              </v:shape>
            </v:group>
            <v:group style="position:absolute;left:3326;top:3341;width:44;height:2" coordorigin="3326,3341" coordsize="44,2">
              <v:shape style="position:absolute;left:3326;top:3341;width:44;height:2" coordorigin="3326,3341" coordsize="44,0" path="m3326,3341l3369,3341e" filled="false" stroked="true" strokeweight=".800068pt" strokecolor="#bebebe">
                <v:path arrowok="t"/>
              </v:shape>
            </v:group>
            <v:group style="position:absolute;left:3171;top:3341;width:44;height:2" coordorigin="3171,3341" coordsize="44,2">
              <v:shape style="position:absolute;left:3171;top:3341;width:44;height:2" coordorigin="3171,3341" coordsize="44,0" path="m3171,3341l3214,3341e" filled="false" stroked="true" strokeweight=".800068pt" strokecolor="#bebebe">
                <v:path arrowok="t"/>
              </v:shape>
            </v:group>
            <v:group style="position:absolute;left:3021;top:3341;width:43;height:2" coordorigin="3021,3341" coordsize="43,2">
              <v:shape style="position:absolute;left:3021;top:3341;width:43;height:2" coordorigin="3021,3341" coordsize="43,0" path="m3021,3341l3064,3341e" filled="false" stroked="true" strokeweight=".800068pt" strokecolor="#bebebe">
                <v:path arrowok="t"/>
              </v:shape>
            </v:group>
            <v:group style="position:absolute;left:2870;top:3341;width:44;height:2" coordorigin="2870,3341" coordsize="44,2">
              <v:shape style="position:absolute;left:2870;top:3341;width:44;height:2" coordorigin="2870,3341" coordsize="44,0" path="m2870,3341l2913,3341e" filled="false" stroked="true" strokeweight=".800068pt" strokecolor="#bebebe">
                <v:path arrowok="t"/>
              </v:shape>
            </v:group>
            <v:group style="position:absolute;left:2720;top:3341;width:44;height:2" coordorigin="2720,3341" coordsize="44,2">
              <v:shape style="position:absolute;left:2720;top:3341;width:44;height:2" coordorigin="2720,3341" coordsize="44,0" path="m2720,3341l2763,3341e" filled="false" stroked="true" strokeweight=".800068pt" strokecolor="#bebebe">
                <v:path arrowok="t"/>
              </v:shape>
            </v:group>
            <v:group style="position:absolute;left:2565;top:3341;width:44;height:2" coordorigin="2565,3341" coordsize="44,2">
              <v:shape style="position:absolute;left:2565;top:3341;width:44;height:2" coordorigin="2565,3341" coordsize="44,0" path="m2565,3341l2608,3341e" filled="false" stroked="true" strokeweight=".800068pt" strokecolor="#bebebe">
                <v:path arrowok="t"/>
              </v:shape>
            </v:group>
            <v:group style="position:absolute;left:2414;top:3341;width:43;height:2" coordorigin="2414,3341" coordsize="43,2">
              <v:shape style="position:absolute;left:2414;top:3341;width:43;height:2" coordorigin="2414,3341" coordsize="43,0" path="m2414,3341l2457,3341e" filled="false" stroked="true" strokeweight=".800068pt" strokecolor="#bebebe">
                <v:path arrowok="t"/>
              </v:shape>
            </v:group>
            <v:group style="position:absolute;left:2263;top:3341;width:44;height:2" coordorigin="2263,3341" coordsize="44,2">
              <v:shape style="position:absolute;left:2263;top:3341;width:44;height:2" coordorigin="2263,3341" coordsize="44,0" path="m2263,3341l2306,3341e" filled="false" stroked="true" strokeweight=".800068pt" strokecolor="#bebebe">
                <v:path arrowok="t"/>
              </v:shape>
            </v:group>
            <v:group style="position:absolute;left:2113;top:3341;width:44;height:2" coordorigin="2113,3341" coordsize="44,2">
              <v:shape style="position:absolute;left:2113;top:3341;width:44;height:2" coordorigin="2113,3341" coordsize="44,0" path="m2113,3341l2156,3341e" filled="false" stroked="true" strokeweight=".800068pt" strokecolor="#bebebe">
                <v:path arrowok="t"/>
              </v:shape>
            </v:group>
            <v:group style="position:absolute;left:1807;top:3341;width:194;height:2" coordorigin="1807,3341" coordsize="194,2">
              <v:shape style="position:absolute;left:1807;top:3341;width:194;height:2" coordorigin="1807,3341" coordsize="194,0" path="m1807,3341l2001,3341e" filled="false" stroked="true" strokeweight=".800068pt" strokecolor="#bebebe">
                <v:path arrowok="t"/>
              </v:shape>
            </v:group>
            <v:group style="position:absolute;left:1657;top:3341;width:44;height:2" coordorigin="1657,3341" coordsize="44,2">
              <v:shape style="position:absolute;left:1657;top:3341;width:44;height:2" coordorigin="1657,3341" coordsize="44,0" path="m1657,3341l1700,3341e" filled="false" stroked="true" strokeweight=".800068pt" strokecolor="#bebebe">
                <v:path arrowok="t"/>
              </v:shape>
            </v:group>
            <v:group style="position:absolute;left:293;top:3341;width:44;height:2" coordorigin="293,3341" coordsize="44,2">
              <v:shape style="position:absolute;left:293;top:3341;width:44;height:2" coordorigin="293,3341" coordsize="44,0" path="m293,3341l336,3341e" filled="false" stroked="true" strokeweight=".800068pt" strokecolor="#bebebe">
                <v:path arrowok="t"/>
              </v:shape>
            </v:group>
            <v:group style="position:absolute;left:138;top:3341;width:44;height:2" coordorigin="138,3341" coordsize="44,2">
              <v:shape style="position:absolute;left:138;top:3341;width:44;height:2" coordorigin="138,3341" coordsize="44,0" path="m138,3341l181,3341e" filled="false" stroked="true" strokeweight=".800068pt" strokecolor="#bebebe">
                <v:path arrowok="t"/>
              </v:shape>
            </v:group>
            <v:group style="position:absolute;left:9;top:3341;width:22;height:2" coordorigin="9,3341" coordsize="22,2">
              <v:shape style="position:absolute;left:9;top:3341;width:22;height:2" coordorigin="9,3341" coordsize="22,0" path="m9,3341l30,3341e" filled="false" stroked="true" strokeweight=".800068pt" strokecolor="#bebebe">
                <v:path arrowok="t"/>
              </v:shape>
            </v:group>
            <v:group style="position:absolute;left:30;top:2981;width:108;height:1133" coordorigin="30,2981" coordsize="108,1133">
              <v:shape style="position:absolute;left:30;top:2981;width:108;height:1133" coordorigin="30,2981" coordsize="108,1133" path="m30,2981l138,2981,138,4113,30,4113,30,2981xe" filled="true" fillcolor="#003c79" stroked="false">
                <v:path arrowok="t"/>
                <v:fill type="solid"/>
              </v:shape>
            </v:group>
            <v:group style="position:absolute;left:30;top:2981;width:108;height:1133" coordorigin="30,2981" coordsize="108,1133">
              <v:shape style="position:absolute;left:30;top:2981;width:108;height:1133" coordorigin="30,2981" coordsize="108,1133" path="m30,2981l138,2981,138,4113,30,4113,30,2981xe" filled="false" stroked="true" strokeweight="1.290135pt" strokecolor="#ffffff">
                <v:path arrowok="t"/>
              </v:shape>
            </v:group>
            <v:group style="position:absolute;left:181;top:3213;width:112;height:901" coordorigin="181,3213" coordsize="112,901">
              <v:shape style="position:absolute;left:181;top:3213;width:112;height:901" coordorigin="181,3213" coordsize="112,901" path="m181,3213l293,3213,293,4113,181,4113,181,3213xe" filled="true" fillcolor="#003c79" stroked="false">
                <v:path arrowok="t"/>
                <v:fill type="solid"/>
              </v:shape>
            </v:group>
            <v:group style="position:absolute;left:181;top:3213;width:112;height:901" coordorigin="181,3213" coordsize="112,901">
              <v:shape style="position:absolute;left:181;top:3213;width:112;height:901" coordorigin="181,3213" coordsize="112,901" path="m181,3213l293,3213,293,4113,181,4113,181,3213xe" filled="false" stroked="true" strokeweight="1.289566pt" strokecolor="#ffffff">
                <v:path arrowok="t"/>
              </v:shape>
            </v:group>
            <v:group style="position:absolute;left:336;top:3477;width:108;height:637" coordorigin="336,3477" coordsize="108,637">
              <v:shape style="position:absolute;left:336;top:3477;width:108;height:637" coordorigin="336,3477" coordsize="108,637" path="m336,3477l443,3477,443,4113,336,4113,336,3477xe" filled="true" fillcolor="#003c79" stroked="false">
                <v:path arrowok="t"/>
                <v:fill type="solid"/>
              </v:shape>
            </v:group>
            <v:group style="position:absolute;left:486;top:3573;width:108;height:541" coordorigin="486,3573" coordsize="108,541">
              <v:shape style="position:absolute;left:486;top:3573;width:108;height:541" coordorigin="486,3573" coordsize="108,541" path="m486,3573l594,3573,594,4113,486,4113,486,3573xe" filled="true" fillcolor="#003c79" stroked="false">
                <v:path arrowok="t"/>
                <v:fill type="solid"/>
              </v:shape>
            </v:group>
            <v:group style="position:absolute;left:637;top:3721;width:108;height:393" coordorigin="637,3721" coordsize="108,393">
              <v:shape style="position:absolute;left:637;top:3721;width:108;height:393" coordorigin="637,3721" coordsize="108,393" path="m637,3721l744,3721,744,4113,637,4113,637,3721xe" filled="true" fillcolor="#003c79" stroked="false">
                <v:path arrowok="t"/>
                <v:fill type="solid"/>
              </v:shape>
            </v:group>
            <v:group style="position:absolute;left:787;top:3809;width:112;height:305" coordorigin="787,3809" coordsize="112,305">
              <v:shape style="position:absolute;left:787;top:3809;width:112;height:305" coordorigin="787,3809" coordsize="112,305" path="m787,3809l899,3809,899,4113,787,4113,787,3809xe" filled="true" fillcolor="#003c79" stroked="false">
                <v:path arrowok="t"/>
                <v:fill type="solid"/>
              </v:shape>
            </v:group>
            <v:group style="position:absolute;left:942;top:3721;width:108;height:393" coordorigin="942,3721" coordsize="108,393">
              <v:shape style="position:absolute;left:942;top:3721;width:108;height:393" coordorigin="942,3721" coordsize="108,393" path="m942,3721l1050,3721,1050,4113,942,4113,942,3721xe" filled="true" fillcolor="#003c79" stroked="false">
                <v:path arrowok="t"/>
                <v:fill type="solid"/>
              </v:shape>
            </v:group>
            <v:group style="position:absolute;left:1093;top:3661;width:108;height:453" coordorigin="1093,3661" coordsize="108,453">
              <v:shape style="position:absolute;left:1093;top:3661;width:108;height:453" coordorigin="1093,3661" coordsize="108,453" path="m1093,3661l1201,3661,1201,4113,1093,4113,1093,3661xe" filled="true" fillcolor="#003c79" stroked="false">
                <v:path arrowok="t"/>
                <v:fill type="solid"/>
              </v:shape>
            </v:group>
            <v:group style="position:absolute;left:1244;top:3717;width:108;height:397" coordorigin="1244,3717" coordsize="108,397">
              <v:shape style="position:absolute;left:1244;top:3717;width:108;height:397" coordorigin="1244,3717" coordsize="108,397" path="m1244,3717l1351,3717,1351,4113,1244,4113,1244,3717xe" filled="true" fillcolor="#003c79" stroked="false">
                <v:path arrowok="t"/>
                <v:fill type="solid"/>
              </v:shape>
            </v:group>
            <v:group style="position:absolute;left:1394;top:3533;width:112;height:581" coordorigin="1394,3533" coordsize="112,581">
              <v:shape style="position:absolute;left:1394;top:3533;width:112;height:581" coordorigin="1394,3533" coordsize="112,581" path="m1394,3533l1506,3533,1506,4113,1394,4113,1394,3533xe" filled="true" fillcolor="#003c79" stroked="false">
                <v:path arrowok="t"/>
                <v:fill type="solid"/>
              </v:shape>
            </v:group>
            <v:group style="position:absolute;left:1549;top:3501;width:108;height:613" coordorigin="1549,3501" coordsize="108,613">
              <v:shape style="position:absolute;left:1549;top:3501;width:108;height:613" coordorigin="1549,3501" coordsize="108,613" path="m1549,3501l1657,3501,1657,4113,1549,4113,1549,3501xe" filled="true" fillcolor="#003c79" stroked="false">
                <v:path arrowok="t"/>
                <v:fill type="solid"/>
              </v:shape>
            </v:group>
            <v:group style="position:absolute;left:1700;top:3089;width:108;height:1025" coordorigin="1700,3089" coordsize="108,1025">
              <v:shape style="position:absolute;left:1700;top:3089;width:108;height:1025" coordorigin="1700,3089" coordsize="108,1025" path="m1700,3089l1807,3089,1807,4113,1700,4113,1700,3089xe" filled="true" fillcolor="#003c79" stroked="false">
                <v:path arrowok="t"/>
                <v:fill type="solid"/>
              </v:shape>
            </v:group>
            <v:group style="position:absolute;left:1700;top:3089;width:108;height:1025" coordorigin="1700,3089" coordsize="108,1025">
              <v:shape style="position:absolute;left:1700;top:3089;width:108;height:1025" coordorigin="1700,3089" coordsize="108,1025" path="m1700,3089l1807,3089,1807,4113,1700,4113,1700,3089xe" filled="false" stroked="true" strokeweight="1.289957pt" strokecolor="#ffffff">
                <v:path arrowok="t"/>
              </v:shape>
            </v:group>
            <v:group style="position:absolute;left:1850;top:3325;width:108;height:789" coordorigin="1850,3325" coordsize="108,789">
              <v:shape style="position:absolute;left:1850;top:3325;width:108;height:789" coordorigin="1850,3325" coordsize="108,789" path="m1850,3325l1958,3325,1958,4113,1850,4113,1850,3325xe" filled="true" fillcolor="#003c79" stroked="false">
                <v:path arrowok="t"/>
                <v:fill type="solid"/>
              </v:shape>
            </v:group>
            <v:group style="position:absolute;left:1850;top:3325;width:108;height:789" coordorigin="1850,3325" coordsize="108,789">
              <v:shape style="position:absolute;left:1850;top:3325;width:108;height:789" coordorigin="1850,3325" coordsize="108,789" path="m1850,3325l1958,3325,1958,4113,1850,4113,1850,3325xe" filled="false" stroked="true" strokeweight="1.289287pt" strokecolor="#ffffff">
                <v:path arrowok="t"/>
              </v:shape>
            </v:group>
            <v:group style="position:absolute;left:2001;top:3277;width:112;height:837" coordorigin="2001,3277" coordsize="112,837">
              <v:shape style="position:absolute;left:2001;top:3277;width:112;height:837" coordorigin="2001,3277" coordsize="112,837" path="m2001,3277l2113,3277,2113,4113,2001,4113,2001,3277xe" filled="true" fillcolor="#003c79" stroked="false">
                <v:path arrowok="t"/>
                <v:fill type="solid"/>
              </v:shape>
            </v:group>
            <v:group style="position:absolute;left:2001;top:3277;width:112;height:837" coordorigin="2001,3277" coordsize="112,837">
              <v:shape style="position:absolute;left:2001;top:3277;width:112;height:837" coordorigin="2001,3277" coordsize="112,837" path="m2001,3277l2113,3277,2113,4113,2001,4113,2001,3277xe" filled="false" stroked="true" strokeweight="1.28935pt" strokecolor="#ffffff">
                <v:path arrowok="t"/>
              </v:shape>
            </v:group>
            <v:group style="position:absolute;left:2156;top:2977;width:108;height:1137" coordorigin="2156,2977" coordsize="108,1137">
              <v:shape style="position:absolute;left:2156;top:2977;width:108;height:1137" coordorigin="2156,2977" coordsize="108,1137" path="m2156,2977l2263,2977,2263,4113,2156,4113,2156,2977xe" filled="true" fillcolor="#003c79" stroked="false">
                <v:path arrowok="t"/>
                <v:fill type="solid"/>
              </v:shape>
            </v:group>
            <v:group style="position:absolute;left:2156;top:2977;width:108;height:1137" coordorigin="2156,2977" coordsize="108,1137">
              <v:shape style="position:absolute;left:2156;top:2977;width:108;height:1137" coordorigin="2156,2977" coordsize="108,1137" path="m2156,2977l2263,2977,2263,4113,2156,4113,2156,2977xe" filled="false" stroked="true" strokeweight="1.290141pt" strokecolor="#ffffff">
                <v:path arrowok="t"/>
              </v:shape>
            </v:group>
            <v:group style="position:absolute;left:2306;top:2869;width:108;height:1245" coordorigin="2306,2869" coordsize="108,1245">
              <v:shape style="position:absolute;left:2306;top:2869;width:108;height:1245" coordorigin="2306,2869" coordsize="108,1245" path="m2306,2869l2414,2869,2414,4113,2306,4113,2306,2869xe" filled="true" fillcolor="#003c79" stroked="false">
                <v:path arrowok="t"/>
                <v:fill type="solid"/>
              </v:shape>
            </v:group>
            <v:group style="position:absolute;left:2306;top:2869;width:108;height:1245" coordorigin="2306,2869" coordsize="108,1245">
              <v:shape style="position:absolute;left:2306;top:2869;width:108;height:1245" coordorigin="2306,2869" coordsize="108,1245" path="m2306,2869l2414,2869,2414,4113,2306,4113,2306,2869xe" filled="false" stroked="true" strokeweight="1.290274pt" strokecolor="#ffffff">
                <v:path arrowok="t"/>
              </v:shape>
            </v:group>
            <v:group style="position:absolute;left:2457;top:3241;width:108;height:873" coordorigin="2457,3241" coordsize="108,873">
              <v:shape style="position:absolute;left:2457;top:3241;width:108;height:873" coordorigin="2457,3241" coordsize="108,873" path="m2457,3241l2565,3241,2565,4113,2457,4113,2457,3241xe" filled="true" fillcolor="#003c79" stroked="false">
                <v:path arrowok="t"/>
                <v:fill type="solid"/>
              </v:shape>
            </v:group>
            <v:group style="position:absolute;left:2457;top:3241;width:108;height:873" coordorigin="2457,3241" coordsize="108,873">
              <v:shape style="position:absolute;left:2457;top:3241;width:108;height:873" coordorigin="2457,3241" coordsize="108,873" path="m2457,3241l2565,3241,2565,4113,2457,4113,2457,3241xe" filled="false" stroked="true" strokeweight="1.289587pt" strokecolor="#ffffff">
                <v:path arrowok="t"/>
              </v:shape>
            </v:group>
            <v:group style="position:absolute;left:2608;top:2753;width:112;height:1361" coordorigin="2608,2753" coordsize="112,1361">
              <v:shape style="position:absolute;left:2608;top:2753;width:112;height:1361" coordorigin="2608,2753" coordsize="112,1361" path="m2608,2753l2720,2753,2720,4113,2608,4113,2608,2753xe" filled="true" fillcolor="#003c79" stroked="false">
                <v:path arrowok="t"/>
                <v:fill type="solid"/>
              </v:shape>
            </v:group>
            <v:group style="position:absolute;left:2608;top:2753;width:112;height:1361" coordorigin="2608,2753" coordsize="112,1361">
              <v:shape style="position:absolute;left:2608;top:2753;width:112;height:1361" coordorigin="2608,2753" coordsize="112,1361" path="m2608,2753l2720,2753,2720,4113,2608,4113,2608,2753xe" filled="false" stroked="true" strokeweight="1.290338pt" strokecolor="#ffffff">
                <v:path arrowok="t"/>
              </v:shape>
            </v:group>
            <v:group style="position:absolute;left:2763;top:2909;width:108;height:1205" coordorigin="2763,2909" coordsize="108,1205">
              <v:shape style="position:absolute;left:2763;top:2909;width:108;height:1205" coordorigin="2763,2909" coordsize="108,1205" path="m2763,2909l2870,2909,2870,4113,2763,4113,2763,2909xe" filled="true" fillcolor="#003c79" stroked="false">
                <v:path arrowok="t"/>
                <v:fill type="solid"/>
              </v:shape>
            </v:group>
            <v:group style="position:absolute;left:2763;top:2909;width:108;height:1205" coordorigin="2763,2909" coordsize="108,1205">
              <v:shape style="position:absolute;left:2763;top:2909;width:108;height:1205" coordorigin="2763,2909" coordsize="108,1205" path="m2763,2909l2870,2909,2870,4113,2763,4113,2763,2909xe" filled="false" stroked="true" strokeweight="1.290229pt" strokecolor="#ffffff">
                <v:path arrowok="t"/>
              </v:shape>
            </v:group>
            <v:group style="position:absolute;left:3021;top:2569;width:194;height:2" coordorigin="3021,2569" coordsize="194,2">
              <v:shape style="position:absolute;left:3021;top:2569;width:194;height:2" coordorigin="3021,2569" coordsize="194,0" path="m3021,2569l3214,2569e" filled="false" stroked="true" strokeweight=".800068pt" strokecolor="#bebebe">
                <v:path arrowok="t"/>
              </v:shape>
            </v:group>
            <v:group style="position:absolute;left:2720;top:2569;width:194;height:2" coordorigin="2720,2569" coordsize="194,2">
              <v:shape style="position:absolute;left:2720;top:2569;width:194;height:2" coordorigin="2720,2569" coordsize="194,0" path="m2720,2569l2913,2569e" filled="false" stroked="true" strokeweight=".800068pt" strokecolor="#bebebe">
                <v:path arrowok="t"/>
              </v:shape>
            </v:group>
            <v:group style="position:absolute;left:3021;top:1797;width:349;height:2" coordorigin="3021,1797" coordsize="349,2">
              <v:shape style="position:absolute;left:3021;top:1797;width:349;height:2" coordorigin="3021,1797" coordsize="349,0" path="m3021,1797l3369,1797e" filled="false" stroked="true" strokeweight=".800068pt" strokecolor="#bebebe">
                <v:path arrowok="t"/>
              </v:shape>
            </v:group>
            <v:group style="position:absolute;left:2113;top:1797;width:801;height:2" coordorigin="2113,1797" coordsize="801,2">
              <v:shape style="position:absolute;left:2113;top:1797;width:801;height:2" coordorigin="2113,1797" coordsize="801,0" path="m2113,1797l2913,1797e" filled="false" stroked="true" strokeweight=".800068pt" strokecolor="#bebebe">
                <v:path arrowok="t"/>
              </v:shape>
            </v:group>
            <v:group style="position:absolute;left:2913;top:1321;width:108;height:2793" coordorigin="2913,1321" coordsize="108,2793">
              <v:shape style="position:absolute;left:2913;top:1321;width:108;height:2793" coordorigin="2913,1321" coordsize="108,2793" path="m2913,1321l3021,1321,3021,4113,2913,4113,2913,1321xe" filled="true" fillcolor="#003c79" stroked="false">
                <v:path arrowok="t"/>
                <v:fill type="solid"/>
              </v:shape>
            </v:group>
            <v:group style="position:absolute;left:2913;top:1321;width:108;height:2793" coordorigin="2913,1321" coordsize="108,2793">
              <v:shape style="position:absolute;left:2913;top:1321;width:108;height:2793" coordorigin="2913,1321" coordsize="108,2793" path="m2913,1321l3021,1321,3021,4113,2913,4113,2913,1321xe" filled="false" stroked="true" strokeweight="1.290814pt" strokecolor="#ffffff">
                <v:path arrowok="t"/>
              </v:shape>
            </v:group>
            <v:group style="position:absolute;left:3064;top:3113;width:108;height:1001" coordorigin="3064,3113" coordsize="108,1001">
              <v:shape style="position:absolute;left:3064;top:3113;width:108;height:1001" coordorigin="3064,3113" coordsize="108,1001" path="m3064,3113l3171,3113,3171,4113,3064,4113,3064,3113xe" filled="true" fillcolor="#003c79" stroked="false">
                <v:path arrowok="t"/>
                <v:fill type="solid"/>
              </v:shape>
            </v:group>
            <v:group style="position:absolute;left:3064;top:3113;width:108;height:1001" coordorigin="3064,3113" coordsize="108,1001">
              <v:shape style="position:absolute;left:3064;top:3113;width:108;height:1001" coordorigin="3064,3113" coordsize="108,1001" path="m3064,3113l3171,3113,3171,4113,3064,4113,3064,3113xe" filled="false" stroked="true" strokeweight="1.289909pt" strokecolor="#ffffff">
                <v:path arrowok="t"/>
              </v:shape>
            </v:group>
            <v:group style="position:absolute;left:3326;top:2569;width:44;height:2" coordorigin="3326,2569" coordsize="44,2">
              <v:shape style="position:absolute;left:3326;top:2569;width:44;height:2" coordorigin="3326,2569" coordsize="44,0" path="m3326,2569l3369,2569e" filled="false" stroked="true" strokeweight=".800068pt" strokecolor="#bebebe">
                <v:path arrowok="t"/>
              </v:shape>
            </v:group>
            <v:group style="position:absolute;left:3214;top:2485;width:112;height:1629" coordorigin="3214,2485" coordsize="112,1629">
              <v:shape style="position:absolute;left:3214;top:2485;width:112;height:1629" coordorigin="3214,2485" coordsize="112,1629" path="m3214,2485l3326,2485,3326,4113,3214,4113,3214,2485xe" filled="true" fillcolor="#003c79" stroked="false">
                <v:path arrowok="t"/>
                <v:fill type="solid"/>
              </v:shape>
            </v:group>
            <v:group style="position:absolute;left:3214;top:2485;width:112;height:1629" coordorigin="3214,2485" coordsize="112,1629">
              <v:shape style="position:absolute;left:3214;top:2485;width:112;height:1629" coordorigin="3214,2485" coordsize="112,1629" path="m3214,2485l3326,2485,3326,4113,3214,4113,3214,2485xe" filled="false" stroked="true" strokeweight="1.290522pt" strokecolor="#ffffff">
                <v:path arrowok="t"/>
              </v:shape>
            </v:group>
            <v:group style="position:absolute;left:3477;top:2569;width:44;height:2" coordorigin="3477,2569" coordsize="44,2">
              <v:shape style="position:absolute;left:3477;top:2569;width:44;height:2" coordorigin="3477,2569" coordsize="44,0" path="m3477,2569l3520,2569e" filled="false" stroked="true" strokeweight=".800068pt" strokecolor="#bebebe">
                <v:path arrowok="t"/>
              </v:shape>
            </v:group>
            <v:group style="position:absolute;left:3369;top:2541;width:108;height:1573" coordorigin="3369,2541" coordsize="108,1573">
              <v:shape style="position:absolute;left:3369;top:2541;width:108;height:1573" coordorigin="3369,2541" coordsize="108,1573" path="m3369,2541l3477,2541,3477,4113,3369,4113,3369,2541xe" filled="true" fillcolor="#003c79" stroked="false">
                <v:path arrowok="t"/>
                <v:fill type="solid"/>
              </v:shape>
            </v:group>
            <v:group style="position:absolute;left:3369;top:2541;width:108;height:1573" coordorigin="3369,2541" coordsize="108,1573">
              <v:shape style="position:absolute;left:3369;top:2541;width:108;height:1573" coordorigin="3369,2541" coordsize="108,1573" path="m3369,2541l3477,2541,3477,4113,3369,4113,3369,2541xe" filled="false" stroked="true" strokeweight="1.290525pt" strokecolor="#ffffff">
                <v:path arrowok="t"/>
              </v:shape>
            </v:group>
            <v:group style="position:absolute;left:3628;top:2569;width:43;height:2" coordorigin="3628,2569" coordsize="43,2">
              <v:shape style="position:absolute;left:3628;top:2569;width:43;height:2" coordorigin="3628,2569" coordsize="43,0" path="m3628,2569l3671,2569e" filled="false" stroked="true" strokeweight=".800068pt" strokecolor="#bebebe">
                <v:path arrowok="t"/>
              </v:shape>
            </v:group>
            <v:group style="position:absolute;left:3520;top:2065;width:108;height:2049" coordorigin="3520,2065" coordsize="108,2049">
              <v:shape style="position:absolute;left:3520;top:2065;width:108;height:2049" coordorigin="3520,2065" coordsize="108,2049" path="m3520,2065l3628,2065,3628,4113,3520,4113,3520,2065xe" filled="true" fillcolor="#003c79" stroked="false">
                <v:path arrowok="t"/>
                <v:fill type="solid"/>
              </v:shape>
            </v:group>
            <v:group style="position:absolute;left:3520;top:2065;width:108;height:2049" coordorigin="3520,2065" coordsize="108,2049">
              <v:shape style="position:absolute;left:3520;top:2065;width:108;height:2049" coordorigin="3520,2065" coordsize="108,2049" path="m3520,2065l3628,2065,3628,4113,3520,4113,3520,2065xe" filled="false" stroked="true" strokeweight="1.290699pt" strokecolor="#ffffff">
                <v:path arrowok="t"/>
              </v:shape>
            </v:group>
            <v:group style="position:absolute;left:3778;top:2569;width:44;height:2" coordorigin="3778,2569" coordsize="44,2">
              <v:shape style="position:absolute;left:3778;top:2569;width:44;height:2" coordorigin="3778,2569" coordsize="44,0" path="m3778,2569l3821,2569e" filled="false" stroked="true" strokeweight=".800068pt" strokecolor="#bebebe">
                <v:path arrowok="t"/>
              </v:shape>
            </v:group>
            <v:group style="position:absolute;left:3671;top:2365;width:108;height:1749" coordorigin="3671,2365" coordsize="108,1749">
              <v:shape style="position:absolute;left:3671;top:2365;width:108;height:1749" coordorigin="3671,2365" coordsize="108,1749" path="m3671,2365l3778,2365,3778,4113,3671,4113,3671,2365xe" filled="true" fillcolor="#003c79" stroked="false">
                <v:path arrowok="t"/>
                <v:fill type="solid"/>
              </v:shape>
            </v:group>
            <v:group style="position:absolute;left:3671;top:2365;width:108;height:1749" coordorigin="3671,2365" coordsize="108,1749">
              <v:shape style="position:absolute;left:3671;top:2365;width:108;height:1749" coordorigin="3671,2365" coordsize="108,1749" path="m3671,2365l3778,2365,3778,4113,3671,4113,3671,2365xe" filled="false" stroked="true" strokeweight="1.290606pt" strokecolor="#ffffff">
                <v:path arrowok="t"/>
              </v:shape>
            </v:group>
            <v:group style="position:absolute;left:3933;top:2569;width:22;height:2" coordorigin="3933,2569" coordsize="22,2">
              <v:shape style="position:absolute;left:3933;top:2569;width:22;height:2" coordorigin="3933,2569" coordsize="22,0" path="m3933,2569l3955,2569e" filled="false" stroked="true" strokeweight=".800068pt" strokecolor="#bebebe">
                <v:path arrowok="t"/>
              </v:shape>
            </v:group>
            <v:group style="position:absolute;left:3821;top:2221;width:112;height:1893" coordorigin="3821,2221" coordsize="112,1893">
              <v:shape style="position:absolute;left:3821;top:2221;width:112;height:1893" coordorigin="3821,2221" coordsize="112,1893" path="m3821,2221l3933,2221,3933,4113,3821,4113,3821,2221xe" filled="true" fillcolor="#003c79" stroked="false">
                <v:path arrowok="t"/>
                <v:fill type="solid"/>
              </v:shape>
            </v:group>
            <v:group style="position:absolute;left:30;top:2737;width:108;height:245" coordorigin="30,2737" coordsize="108,245">
              <v:shape style="position:absolute;left:30;top:2737;width:108;height:245" coordorigin="30,2737" coordsize="108,245" path="m30,2737l138,2737,138,2981,30,2981,30,2737xe" filled="true" fillcolor="#0064a3" stroked="false">
                <v:path arrowok="t"/>
                <v:fill type="solid"/>
              </v:shape>
            </v:group>
            <v:group style="position:absolute;left:30;top:2737;width:108;height:245" coordorigin="30,2737" coordsize="108,245">
              <v:shape style="position:absolute;left:30;top:2737;width:108;height:245" coordorigin="30,2737" coordsize="108,245" path="m30,2737l138,2737,138,2981,30,2981,30,2737xe" filled="false" stroked="true" strokeweight="1.276165pt" strokecolor="#ffffff">
                <v:path arrowok="t"/>
              </v:shape>
            </v:group>
            <v:group style="position:absolute;left:181;top:3097;width:112;height:116" coordorigin="181,3097" coordsize="112,116">
              <v:shape style="position:absolute;left:181;top:3097;width:112;height:116" coordorigin="181,3097" coordsize="112,116" path="m181,3097l293,3097,293,3213,181,3213,181,3097xe" filled="true" fillcolor="#0064a3" stroked="false">
                <v:path arrowok="t"/>
                <v:fill type="solid"/>
              </v:shape>
            </v:group>
            <v:group style="position:absolute;left:181;top:3097;width:112;height:116" coordorigin="181,3097" coordsize="112,116">
              <v:shape style="position:absolute;left:181;top:3097;width:112;height:116" coordorigin="181,3097" coordsize="112,116" path="m181,3097l293,3097,293,3213,181,3213,181,3097xe" filled="false" stroked="true" strokeweight="1.247170pt" strokecolor="#ffffff">
                <v:path arrowok="t"/>
              </v:shape>
            </v:group>
            <v:group style="position:absolute;left:443;top:3341;width:650;height:2" coordorigin="443,3341" coordsize="650,2">
              <v:shape style="position:absolute;left:443;top:3341;width:650;height:2" coordorigin="443,3341" coordsize="650,0" path="m443,3341l1093,3341e" filled="false" stroked="true" strokeweight=".800068pt" strokecolor="#bebebe">
                <v:path arrowok="t"/>
              </v:shape>
            </v:group>
            <v:group style="position:absolute;left:336;top:3309;width:108;height:168" coordorigin="336,3309" coordsize="108,168">
              <v:shape style="position:absolute;left:336;top:3309;width:108;height:168" coordorigin="336,3309" coordsize="108,168" path="m336,3309l443,3309,443,3477,336,3477,336,3309xe" filled="true" fillcolor="#0064a3" stroked="false">
                <v:path arrowok="t"/>
                <v:fill type="solid"/>
              </v:shape>
            </v:group>
            <v:group style="position:absolute;left:336;top:3309;width:108;height:168" coordorigin="336,3309" coordsize="108,168">
              <v:shape style="position:absolute;left:336;top:3309;width:108;height:168" coordorigin="336,3309" coordsize="108,168" path="m336,3309l443,3309,443,3477,336,3477,336,3309xe" filled="false" stroked="true" strokeweight="1.264533pt" strokecolor="#ffffff">
                <v:path arrowok="t"/>
              </v:shape>
            </v:group>
            <v:group style="position:absolute;left:486;top:3461;width:108;height:113" coordorigin="486,3461" coordsize="108,113">
              <v:shape style="position:absolute;left:486;top:3461;width:108;height:113" coordorigin="486,3461" coordsize="108,113" path="m486,3461l594,3461,594,3573,486,3573,486,3461xe" filled="true" fillcolor="#0064a3" stroked="false">
                <v:path arrowok="t"/>
                <v:fill type="solid"/>
              </v:shape>
            </v:group>
            <v:group style="position:absolute;left:486;top:3461;width:108;height:112" coordorigin="486,3461" coordsize="108,112">
              <v:shape style="position:absolute;left:486;top:3461;width:108;height:112" coordorigin="486,3461" coordsize="108,112" path="m486,3461l594,3461,594,3573,486,3573,486,3461xe" filled="false" stroked="true" strokeweight="1.247358pt" strokecolor="#ffffff">
                <v:path arrowok="t"/>
              </v:shape>
            </v:group>
            <v:group style="position:absolute;left:637;top:3644;width:108;height:78" coordorigin="637,3644" coordsize="108,78">
              <v:shape style="position:absolute;left:637;top:3644;width:108;height:78" coordorigin="637,3644" coordsize="108,78" path="m637,3722l744,3722,744,3644,637,3644,637,3722xe" filled="true" fillcolor="#0064a3" stroked="false">
                <v:path arrowok="t"/>
                <v:fill type="solid"/>
              </v:shape>
            </v:group>
            <v:group style="position:absolute;left:637;top:3645;width:108;height:76" coordorigin="637,3645" coordsize="108,76">
              <v:shape style="position:absolute;left:637;top:3645;width:108;height:76" coordorigin="637,3645" coordsize="108,76" path="m637,3645l744,3645,744,3721,637,3721,637,3645xe" filled="false" stroked="true" strokeweight="1.230351pt" strokecolor="#ffffff">
                <v:path arrowok="t"/>
              </v:shape>
            </v:group>
            <v:group style="position:absolute;left:787;top:3697;width:112;height:112" coordorigin="787,3697" coordsize="112,112">
              <v:shape style="position:absolute;left:787;top:3697;width:112;height:112" coordorigin="787,3697" coordsize="112,112" path="m787,3697l899,3697,899,3809,787,3809,787,3697xe" filled="true" fillcolor="#0064a3" stroked="false">
                <v:path arrowok="t"/>
                <v:fill type="solid"/>
              </v:shape>
            </v:group>
            <v:group style="position:absolute;left:787;top:3697;width:112;height:112" coordorigin="787,3697" coordsize="112,112">
              <v:shape style="position:absolute;left:787;top:3697;width:112;height:112" coordorigin="787,3697" coordsize="112,112" path="m787,3697l899,3697,899,3809,787,3809,787,3697xe" filled="false" stroked="true" strokeweight="1.245577pt" strokecolor="#ffffff">
                <v:path arrowok="t"/>
              </v:shape>
            </v:group>
            <v:group style="position:absolute;left:942;top:3589;width:108;height:132" coordorigin="942,3589" coordsize="108,132">
              <v:shape style="position:absolute;left:942;top:3589;width:108;height:132" coordorigin="942,3589" coordsize="108,132" path="m942,3589l1050,3589,1050,3721,942,3721,942,3589xe" filled="true" fillcolor="#0064a3" stroked="false">
                <v:path arrowok="t"/>
                <v:fill type="solid"/>
              </v:shape>
            </v:group>
            <v:group style="position:absolute;left:942;top:3589;width:108;height:132" coordorigin="942,3589" coordsize="108,132">
              <v:shape style="position:absolute;left:942;top:3589;width:108;height:132" coordorigin="942,3589" coordsize="108,132" path="m942,3589l1050,3589,1050,3721,942,3721,942,3589xe" filled="false" stroked="true" strokeweight="1.254694pt" strokecolor="#ffffff">
                <v:path arrowok="t"/>
              </v:shape>
            </v:group>
            <v:group style="position:absolute;left:1201;top:3341;width:349;height:2" coordorigin="1201,3341" coordsize="349,2">
              <v:shape style="position:absolute;left:1201;top:3341;width:349;height:2" coordorigin="1201,3341" coordsize="349,0" path="m1201,3341l1549,3341e" filled="false" stroked="true" strokeweight=".800068pt" strokecolor="#bebebe">
                <v:path arrowok="t"/>
              </v:shape>
            </v:group>
            <v:group style="position:absolute;left:1093;top:3037;width:108;height:625" coordorigin="1093,3037" coordsize="108,625">
              <v:shape style="position:absolute;left:1093;top:3037;width:108;height:625" coordorigin="1093,3037" coordsize="108,625" path="m1093,3037l1201,3037,1201,3661,1093,3661,1093,3037xe" filled="true" fillcolor="#0064a3" stroked="false">
                <v:path arrowok="t"/>
                <v:fill type="solid"/>
              </v:shape>
            </v:group>
            <v:group style="position:absolute;left:1093;top:3037;width:108;height:625" coordorigin="1093,3037" coordsize="108,625">
              <v:shape style="position:absolute;left:1093;top:3037;width:108;height:625" coordorigin="1093,3037" coordsize="108,625" path="m1093,3037l1201,3037,1201,3661,1093,3661,1093,3037xe" filled="false" stroked="true" strokeweight="1.288327pt" strokecolor="#ffffff">
                <v:path arrowok="t"/>
              </v:shape>
            </v:group>
            <v:group style="position:absolute;left:1244;top:3533;width:108;height:185" coordorigin="1244,3533" coordsize="108,185">
              <v:shape style="position:absolute;left:1244;top:3533;width:108;height:185" coordorigin="1244,3533" coordsize="108,185" path="m1244,3533l1351,3533,1351,3717,1244,3717,1244,3533xe" filled="true" fillcolor="#0064a3" stroked="false">
                <v:path arrowok="t"/>
                <v:fill type="solid"/>
              </v:shape>
            </v:group>
            <v:group style="position:absolute;left:1244;top:3533;width:108;height:184" coordorigin="1244,3533" coordsize="108,184">
              <v:shape style="position:absolute;left:1244;top:3533;width:108;height:184" coordorigin="1244,3533" coordsize="108,184" path="m1244,3533l1351,3533,1351,3717,1244,3717,1244,3533xe" filled="false" stroked="true" strokeweight="1.267808pt" strokecolor="#ffffff">
                <v:path arrowok="t"/>
              </v:shape>
            </v:group>
            <v:group style="position:absolute;left:1394;top:3448;width:112;height:86" coordorigin="1394,3448" coordsize="112,86">
              <v:shape style="position:absolute;left:1394;top:3448;width:112;height:86" coordorigin="1394,3448" coordsize="112,86" path="m1394,3534l1506,3534,1506,3448,1394,3448,1394,3534xe" filled="true" fillcolor="#0064a3" stroked="false">
                <v:path arrowok="t"/>
                <v:fill type="solid"/>
              </v:shape>
            </v:group>
            <v:group style="position:absolute;left:1394;top:3449;width:112;height:84" coordorigin="1394,3449" coordsize="112,84">
              <v:shape style="position:absolute;left:1394;top:3449;width:112;height:84" coordorigin="1394,3449" coordsize="112,84" path="m1394,3449l1506,3449,1506,3533,1394,3533,1394,3449xe" filled="false" stroked="true" strokeweight="1.232855pt" strokecolor="#ffffff">
                <v:path arrowok="t"/>
              </v:shape>
            </v:group>
            <v:group style="position:absolute;left:1549;top:3085;width:108;height:417" coordorigin="1549,3085" coordsize="108,417">
              <v:shape style="position:absolute;left:1549;top:3085;width:108;height:417" coordorigin="1549,3085" coordsize="108,417" path="m1549,3085l1657,3085,1657,3501,1549,3501,1549,3085xe" filled="true" fillcolor="#0064a3" stroked="false">
                <v:path arrowok="t"/>
                <v:fill type="solid"/>
              </v:shape>
            </v:group>
            <v:group style="position:absolute;left:1549;top:3085;width:108;height:417" coordorigin="1549,3085" coordsize="108,417">
              <v:shape style="position:absolute;left:1549;top:3085;width:108;height:417" coordorigin="1549,3085" coordsize="108,417" path="m1549,3085l1657,3085,1657,3501,1549,3501,1549,3085xe" filled="false" stroked="true" strokeweight="1.285255pt" strokecolor="#ffffff">
                <v:path arrowok="t"/>
              </v:shape>
            </v:group>
            <v:group style="position:absolute;left:1700;top:2801;width:108;height:289" coordorigin="1700,2801" coordsize="108,289">
              <v:shape style="position:absolute;left:1700;top:2801;width:108;height:289" coordorigin="1700,2801" coordsize="108,289" path="m1700,2801l1807,2801,1807,3089,1700,3089,1700,2801xe" filled="true" fillcolor="#0064a3" stroked="false">
                <v:path arrowok="t"/>
                <v:fill type="solid"/>
              </v:shape>
            </v:group>
            <v:group style="position:absolute;left:1700;top:2801;width:108;height:289" coordorigin="1700,2801" coordsize="108,289">
              <v:shape style="position:absolute;left:1700;top:2801;width:108;height:289" coordorigin="1700,2801" coordsize="108,289" path="m1700,2801l1807,2801,1807,3089,1700,3089,1700,2801xe" filled="false" stroked="true" strokeweight="1.279826pt" strokecolor="#ffffff">
                <v:path arrowok="t"/>
              </v:shape>
            </v:group>
            <v:group style="position:absolute;left:1850;top:3117;width:108;height:208" coordorigin="1850,3117" coordsize="108,208">
              <v:shape style="position:absolute;left:1850;top:3117;width:108;height:208" coordorigin="1850,3117" coordsize="108,208" path="m1850,3117l1958,3117,1958,3325,1850,3325,1850,3117xe" filled="true" fillcolor="#0064a3" stroked="false">
                <v:path arrowok="t"/>
                <v:fill type="solid"/>
              </v:shape>
            </v:group>
            <v:group style="position:absolute;left:1850;top:3117;width:108;height:208" coordorigin="1850,3117" coordsize="108,208">
              <v:shape style="position:absolute;left:1850;top:3117;width:108;height:208" coordorigin="1850,3117" coordsize="108,208" path="m1850,3117l1958,3117,1958,3325,1850,3325,1850,3117xe" filled="false" stroked="true" strokeweight="1.271778pt" strokecolor="#ffffff">
                <v:path arrowok="t"/>
              </v:shape>
            </v:group>
            <v:group style="position:absolute;left:2001;top:2941;width:112;height:337" coordorigin="2001,2941" coordsize="112,337">
              <v:shape style="position:absolute;left:2001;top:2941;width:112;height:337" coordorigin="2001,2941" coordsize="112,337" path="m2001,2941l2113,2941,2113,3277,2001,3277,2001,2941xe" filled="true" fillcolor="#0064a3" stroked="false">
                <v:path arrowok="t"/>
                <v:fill type="solid"/>
              </v:shape>
            </v:group>
            <v:group style="position:absolute;left:2001;top:2941;width:112;height:337" coordorigin="2001,2941" coordsize="112,337">
              <v:shape style="position:absolute;left:2001;top:2941;width:112;height:337" coordorigin="2001,2941" coordsize="112,337" path="m2001,2941l2113,2941,2113,3277,2001,3277,2001,2941xe" filled="false" stroked="true" strokeweight="1.281882pt" strokecolor="#ffffff">
                <v:path arrowok="t"/>
              </v:shape>
            </v:group>
            <v:group style="position:absolute;left:2156;top:2709;width:108;height:269" coordorigin="2156,2709" coordsize="108,269">
              <v:shape style="position:absolute;left:2156;top:2709;width:108;height:269" coordorigin="2156,2709" coordsize="108,269" path="m2156,2709l2263,2709,2263,2977,2156,2977,2156,2709xe" filled="true" fillcolor="#0064a3" stroked="false">
                <v:path arrowok="t"/>
                <v:fill type="solid"/>
              </v:shape>
            </v:group>
            <v:group style="position:absolute;left:2156;top:2709;width:108;height:269" coordorigin="2156,2709" coordsize="108,269">
              <v:shape style="position:absolute;left:2156;top:2709;width:108;height:269" coordorigin="2156,2709" coordsize="108,269" path="m2156,2709l2263,2709,2263,2977,2156,2977,2156,2709xe" filled="false" stroked="true" strokeweight="1.278343pt" strokecolor="#ffffff">
                <v:path arrowok="t"/>
              </v:shape>
            </v:group>
            <v:group style="position:absolute;left:2414;top:2569;width:43;height:2" coordorigin="2414,2569" coordsize="43,2">
              <v:shape style="position:absolute;left:2414;top:2569;width:43;height:2" coordorigin="2414,2569" coordsize="43,0" path="m2414,2569l2457,2569e" filled="false" stroked="true" strokeweight=".800068pt" strokecolor="#bebebe">
                <v:path arrowok="t"/>
              </v:shape>
            </v:group>
            <v:group style="position:absolute;left:2113;top:2569;width:194;height:2" coordorigin="2113,2569" coordsize="194,2">
              <v:shape style="position:absolute;left:2113;top:2569;width:194;height:2" coordorigin="2113,2569" coordsize="194,0" path="m2113,2569l2306,2569e" filled="false" stroked="true" strokeweight=".800068pt" strokecolor="#bebebe">
                <v:path arrowok="t"/>
              </v:shape>
            </v:group>
            <v:group style="position:absolute;left:2306;top:2281;width:108;height:589" coordorigin="2306,2281" coordsize="108,589">
              <v:shape style="position:absolute;left:2306;top:2281;width:108;height:589" coordorigin="2306,2281" coordsize="108,589" path="m2306,2281l2414,2281,2414,2869,2306,2869,2306,2281xe" filled="true" fillcolor="#0064a3" stroked="false">
                <v:path arrowok="t"/>
                <v:fill type="solid"/>
              </v:shape>
            </v:group>
            <v:group style="position:absolute;left:2306;top:2281;width:108;height:589" coordorigin="2306,2281" coordsize="108,589">
              <v:shape style="position:absolute;left:2306;top:2281;width:108;height:589" coordorigin="2306,2281" coordsize="108,589" path="m2306,2281l2414,2281,2414,2869,2306,2869,2306,2281xe" filled="false" stroked="true" strokeweight="1.288007pt" strokecolor="#ffffff">
                <v:path arrowok="t"/>
              </v:shape>
            </v:group>
            <v:group style="position:absolute;left:2457;top:2741;width:108;height:501" coordorigin="2457,2741" coordsize="108,501">
              <v:shape style="position:absolute;left:2457;top:2741;width:108;height:501" coordorigin="2457,2741" coordsize="108,501" path="m2457,2741l2565,2741,2565,3241,2457,3241,2457,2741xe" filled="true" fillcolor="#0064a3" stroked="false">
                <v:path arrowok="t"/>
                <v:fill type="solid"/>
              </v:shape>
            </v:group>
            <v:group style="position:absolute;left:2457;top:2741;width:108;height:501" coordorigin="2457,2741" coordsize="108,501">
              <v:shape style="position:absolute;left:2457;top:2741;width:108;height:501" coordorigin="2457,2741" coordsize="108,501" path="m2457,2741l2565,2741,2565,3241,2457,3241,2457,2741xe" filled="false" stroked="true" strokeweight="1.286930pt" strokecolor="#ffffff">
                <v:path arrowok="t"/>
              </v:shape>
            </v:group>
            <v:group style="position:absolute;left:2565;top:2569;width:44;height:2" coordorigin="2565,2569" coordsize="44,2">
              <v:shape style="position:absolute;left:2565;top:2569;width:44;height:2" coordorigin="2565,2569" coordsize="44,0" path="m2565,2569l2608,2569e" filled="false" stroked="true" strokeweight=".800068pt" strokecolor="#bebebe">
                <v:path arrowok="t"/>
              </v:shape>
            </v:group>
            <v:group style="position:absolute;left:2608;top:2069;width:112;height:685" coordorigin="2608,2069" coordsize="112,685">
              <v:shape style="position:absolute;left:2608;top:2069;width:112;height:685" coordorigin="2608,2069" coordsize="112,685" path="m2608,2069l2720,2069,2720,2753,2608,2753,2608,2069xe" filled="true" fillcolor="#0064a3" stroked="false">
                <v:path arrowok="t"/>
                <v:fill type="solid"/>
              </v:shape>
            </v:group>
            <v:group style="position:absolute;left:2608;top:2069;width:112;height:685" coordorigin="2608,2069" coordsize="112,685">
              <v:shape style="position:absolute;left:2608;top:2069;width:112;height:685" coordorigin="2608,2069" coordsize="112,685" path="m2608,2069l2720,2069,2720,2753,2608,2753,2608,2069xe" filled="false" stroked="true" strokeweight="1.288582pt" strokecolor="#ffffff">
                <v:path arrowok="t"/>
              </v:shape>
            </v:group>
            <v:group style="position:absolute;left:2763;top:2633;width:108;height:277" coordorigin="2763,2633" coordsize="108,277">
              <v:shape style="position:absolute;left:2763;top:2633;width:108;height:277" coordorigin="2763,2633" coordsize="108,277" path="m2763,2633l2870,2633,2870,2909,2763,2909,2763,2633xe" filled="true" fillcolor="#0064a3" stroked="false">
                <v:path arrowok="t"/>
                <v:fill type="solid"/>
              </v:shape>
            </v:group>
            <v:group style="position:absolute;left:2763;top:2633;width:108;height:277" coordorigin="2763,2633" coordsize="108,277">
              <v:shape style="position:absolute;left:2763;top:2633;width:108;height:277" coordorigin="2763,2633" coordsize="108,277" path="m2763,2633l2870,2633,2870,2909,2763,2909,2763,2633xe" filled="false" stroked="true" strokeweight="1.278969pt" strokecolor="#ffffff">
                <v:path arrowok="t"/>
              </v:shape>
            </v:group>
            <v:group style="position:absolute;left:3021;top:1025;width:650;height:2" coordorigin="3021,1025" coordsize="650,2">
              <v:shape style="position:absolute;left:3021;top:1025;width:650;height:2" coordorigin="3021,1025" coordsize="650,0" path="m3021,1025l3671,1025e" filled="false" stroked="true" strokeweight=".800068pt" strokecolor="#bebebe">
                <v:path arrowok="t"/>
              </v:shape>
            </v:group>
            <v:group style="position:absolute;left:9;top:1025;width:2905;height:2" coordorigin="9,1025" coordsize="2905,2">
              <v:shape style="position:absolute;left:9;top:1025;width:2905;height:2" coordorigin="9,1025" coordsize="2905,0" path="m9,1025l2913,1025e" filled="false" stroked="true" strokeweight=".800068pt" strokecolor="#bebebe">
                <v:path arrowok="t"/>
              </v:shape>
            </v:group>
            <v:group style="position:absolute;left:2913;top:885;width:108;height:437" coordorigin="2913,885" coordsize="108,437">
              <v:shape style="position:absolute;left:2913;top:885;width:108;height:437" coordorigin="2913,885" coordsize="108,437" path="m2913,885l3021,885,3021,1321,2913,1321,2913,885xe" filled="true" fillcolor="#0064a3" stroked="false">
                <v:path arrowok="t"/>
                <v:fill type="solid"/>
              </v:shape>
            </v:group>
            <v:group style="position:absolute;left:2913;top:885;width:108;height:437" coordorigin="2913,885" coordsize="108,437">
              <v:shape style="position:absolute;left:2913;top:885;width:108;height:437" coordorigin="2913,885" coordsize="108,437" path="m2913,885l3021,885,3021,1321,2913,1321,2913,885xe" filled="false" stroked="true" strokeweight="1.285736pt" strokecolor="#ffffff">
                <v:path arrowok="t"/>
              </v:shape>
            </v:group>
            <v:group style="position:absolute;left:3064;top:2841;width:108;height:272" coordorigin="3064,2841" coordsize="108,272">
              <v:shape style="position:absolute;left:3064;top:2841;width:108;height:272" coordorigin="3064,2841" coordsize="108,272" path="m3064,2841l3171,2841,3171,3113,3064,3113,3064,2841xe" filled="true" fillcolor="#0064a3" stroked="false">
                <v:path arrowok="t"/>
                <v:fill type="solid"/>
              </v:shape>
            </v:group>
            <v:group style="position:absolute;left:3064;top:2841;width:108;height:273" coordorigin="3064,2841" coordsize="108,273">
              <v:shape style="position:absolute;left:3064;top:2841;width:108;height:273" coordorigin="3064,2841" coordsize="108,273" path="m3064,2841l3171,2841,3171,3113,3064,3113,3064,2841xe" filled="false" stroked="true" strokeweight="1.278662pt" strokecolor="#ffffff">
                <v:path arrowok="t"/>
              </v:shape>
            </v:group>
            <v:group style="position:absolute;left:3214;top:1933;width:112;height:553" coordorigin="3214,1933" coordsize="112,553">
              <v:shape style="position:absolute;left:3214;top:1933;width:112;height:553" coordorigin="3214,1933" coordsize="112,553" path="m3214,1933l3326,1933,3326,2485,3214,2485,3214,1933xe" filled="true" fillcolor="#0064a3" stroked="false">
                <v:path arrowok="t"/>
                <v:fill type="solid"/>
              </v:shape>
            </v:group>
            <v:group style="position:absolute;left:3214;top:1933;width:112;height:553" coordorigin="3214,1933" coordsize="112,553">
              <v:shape style="position:absolute;left:3214;top:1933;width:112;height:553" coordorigin="3214,1933" coordsize="112,553" path="m3214,1933l3326,1933,3326,2485,3214,2485,3214,1933xe" filled="false" stroked="true" strokeweight="1.287364pt" strokecolor="#ffffff">
                <v:path arrowok="t"/>
              </v:shape>
            </v:group>
            <v:group style="position:absolute;left:3477;top:1797;width:44;height:2" coordorigin="3477,1797" coordsize="44,2">
              <v:shape style="position:absolute;left:3477;top:1797;width:44;height:2" coordorigin="3477,1797" coordsize="44,0" path="m3477,1797l3520,1797e" filled="false" stroked="true" strokeweight=".800068pt" strokecolor="#bebebe">
                <v:path arrowok="t"/>
              </v:shape>
            </v:group>
            <v:group style="position:absolute;left:3369;top:1725;width:108;height:817" coordorigin="3369,1725" coordsize="108,817">
              <v:shape style="position:absolute;left:3369;top:1725;width:108;height:817" coordorigin="3369,1725" coordsize="108,817" path="m3369,1725l3477,1725,3477,2541,3369,2541,3369,1725xe" filled="true" fillcolor="#0064a3" stroked="false">
                <v:path arrowok="t"/>
                <v:fill type="solid"/>
              </v:shape>
            </v:group>
            <v:group style="position:absolute;left:3369;top:1725;width:108;height:817" coordorigin="3369,1725" coordsize="108,817">
              <v:shape style="position:absolute;left:3369;top:1725;width:108;height:817" coordorigin="3369,1725" coordsize="108,817" path="m3369,1725l3477,1725,3477,2541,3369,2541,3369,1725xe" filled="false" stroked="true" strokeweight="1.289397pt" strokecolor="#ffffff">
                <v:path arrowok="t"/>
              </v:shape>
            </v:group>
            <v:group style="position:absolute;left:3628;top:1797;width:43;height:2" coordorigin="3628,1797" coordsize="43,2">
              <v:shape style="position:absolute;left:3628;top:1797;width:43;height:2" coordorigin="3628,1797" coordsize="43,0" path="m3628,1797l3671,1797e" filled="false" stroked="true" strokeweight=".800068pt" strokecolor="#bebebe">
                <v:path arrowok="t"/>
              </v:shape>
            </v:group>
            <v:group style="position:absolute;left:3520;top:1269;width:108;height:797" coordorigin="3520,1269" coordsize="108,797">
              <v:shape style="position:absolute;left:3520;top:1269;width:108;height:797" coordorigin="3520,1269" coordsize="108,797" path="m3520,1269l3628,1269,3628,2065,3520,2065,3520,1269xe" filled="true" fillcolor="#0064a3" stroked="false">
                <v:path arrowok="t"/>
                <v:fill type="solid"/>
              </v:shape>
            </v:group>
            <v:group style="position:absolute;left:3520;top:1269;width:108;height:797" coordorigin="3520,1269" coordsize="108,797">
              <v:shape style="position:absolute;left:3520;top:1269;width:108;height:797" coordorigin="3520,1269" coordsize="108,797" path="m3520,1269l3628,1269,3628,2065,3520,2065,3520,1269xe" filled="false" stroked="true" strokeweight="1.289319pt" strokecolor="#ffffff">
                <v:path arrowok="t"/>
              </v:shape>
            </v:group>
            <v:group style="position:absolute;left:3671;top:1937;width:108;height:428" coordorigin="3671,1937" coordsize="108,428">
              <v:shape style="position:absolute;left:3671;top:1937;width:108;height:428" coordorigin="3671,1937" coordsize="108,428" path="m3671,1937l3778,1937,3778,2365,3671,2365,3671,1937xe" filled="true" fillcolor="#0064a3" stroked="false">
                <v:path arrowok="t"/>
                <v:fill type="solid"/>
              </v:shape>
            </v:group>
            <v:group style="position:absolute;left:3671;top:1937;width:108;height:429" coordorigin="3671,1937" coordsize="108,429">
              <v:shape style="position:absolute;left:3671;top:1937;width:108;height:429" coordorigin="3671,1937" coordsize="108,429" path="m3671,1937l3778,1937,3778,2365,3671,2365,3671,1937xe" filled="false" stroked="true" strokeweight="1.285551pt" strokecolor="#ffffff">
                <v:path arrowok="t"/>
              </v:shape>
            </v:group>
            <v:group style="position:absolute;left:3821;top:1897;width:112;height:325" coordorigin="3821,1897" coordsize="112,325">
              <v:shape style="position:absolute;left:3821;top:1897;width:112;height:325" coordorigin="3821,1897" coordsize="112,325" path="m3821,1897l3933,1897,3933,2221,3821,2221,3821,1897xe" filled="true" fillcolor="#0064a3" stroked="false">
                <v:path arrowok="t"/>
                <v:fill type="solid"/>
              </v:shape>
            </v:group>
            <v:group style="position:absolute;left:3821;top:1897;width:112;height:325" coordorigin="3821,1897" coordsize="112,325">
              <v:shape style="position:absolute;left:3821;top:1897;width:112;height:325" coordorigin="3821,1897" coordsize="112,325" path="m3821,1897l3933,1897,3933,2221,3821,2221,3821,1897xe" filled="false" stroked="true" strokeweight="1.281271pt" strokecolor="#ffffff">
                <v:path arrowok="t"/>
              </v:shape>
            </v:group>
            <v:group style="position:absolute;left:30;top:2660;width:108;height:78" coordorigin="30,2660" coordsize="108,78">
              <v:shape style="position:absolute;left:30;top:2660;width:108;height:78" coordorigin="30,2660" coordsize="108,78" path="m30,2738l138,2738,138,2660,30,2660,30,2738xe" filled="true" fillcolor="#d3eefb" stroked="false">
                <v:path arrowok="t"/>
                <v:fill type="solid"/>
              </v:shape>
            </v:group>
            <v:group style="position:absolute;left:30;top:2661;width:108;height:76" coordorigin="30,2661" coordsize="108,76">
              <v:shape style="position:absolute;left:30;top:2661;width:108;height:76" coordorigin="30,2661" coordsize="108,76" path="m30,2661l138,2661,138,2737,30,2737,30,2661xe" filled="false" stroked="true" strokeweight="1.230351pt" strokecolor="#ffffff">
                <v:path arrowok="t"/>
              </v:shape>
            </v:group>
            <v:group style="position:absolute;left:1850;top:3068;width:108;height:50" coordorigin="1850,3068" coordsize="108,50">
              <v:shape style="position:absolute;left:1850;top:3068;width:108;height:50" coordorigin="1850,3068" coordsize="108,50" path="m1850,3118l1958,3118,1958,3068,1850,3068,1850,3118xe" filled="true" fillcolor="#d3eefb" stroked="false">
                <v:path arrowok="t"/>
                <v:fill type="solid"/>
              </v:shape>
            </v:group>
            <v:group style="position:absolute;left:1850;top:3069;width:108;height:48" coordorigin="1850,3069" coordsize="108,48">
              <v:shape style="position:absolute;left:1850;top:3069;width:108;height:48" coordorigin="1850,3069" coordsize="108,48" path="m1850,3069l1958,3069,1958,3117,1850,3117,1850,3069xe" filled="false" stroked="true" strokeweight="1.215188pt" strokecolor="#ffffff">
                <v:path arrowok="t"/>
              </v:shape>
            </v:group>
            <v:group style="position:absolute;left:9;top:2569;width:1993;height:2" coordorigin="9,2569" coordsize="1993,2">
              <v:shape style="position:absolute;left:9;top:2569;width:1993;height:2" coordorigin="9,2569" coordsize="1993,0" path="m9,2569l2001,2569e" filled="false" stroked="true" strokeweight=".800068pt" strokecolor="#bebebe">
                <v:path arrowok="t"/>
              </v:shape>
            </v:group>
            <v:group style="position:absolute;left:9;top:1797;width:1993;height:2" coordorigin="9,1797" coordsize="1993,2">
              <v:shape style="position:absolute;left:9;top:1797;width:1993;height:2" coordorigin="9,1797" coordsize="1993,0" path="m9,1797l2001,1797e" filled="false" stroked="true" strokeweight=".800068pt" strokecolor="#bebebe">
                <v:path arrowok="t"/>
              </v:shape>
            </v:group>
            <v:group style="position:absolute;left:2001;top:1541;width:112;height:1401" coordorigin="2001,1541" coordsize="112,1401">
              <v:shape style="position:absolute;left:2001;top:1541;width:112;height:1401" coordorigin="2001,1541" coordsize="112,1401" path="m2001,1541l2113,1541,2113,2941,2001,2941,2001,1541xe" filled="true" fillcolor="#d3eefb" stroked="false">
                <v:path arrowok="t"/>
                <v:fill type="solid"/>
              </v:shape>
            </v:group>
            <v:group style="position:absolute;left:2001;top:1541;width:112;height:1401" coordorigin="2001,1541" coordsize="112,1401">
              <v:shape style="position:absolute;left:2001;top:1541;width:112;height:1401" coordorigin="2001,1541" coordsize="112,1401" path="m2001,1541l2113,1541,2113,2941,2001,2941,2001,1541xe" filled="false" stroked="true" strokeweight="1.290372pt" strokecolor="#ffffff">
                <v:path arrowok="t"/>
              </v:shape>
            </v:group>
            <v:group style="position:absolute;left:2457;top:2181;width:108;height:560" coordorigin="2457,2181" coordsize="108,560">
              <v:shape style="position:absolute;left:2457;top:2181;width:108;height:560" coordorigin="2457,2181" coordsize="108,560" path="m2457,2181l2565,2181,2565,2741,2457,2741,2457,2181xe" filled="true" fillcolor="#d3eefb" stroked="false">
                <v:path arrowok="t"/>
                <v:fill type="solid"/>
              </v:shape>
            </v:group>
            <v:group style="position:absolute;left:2457;top:2181;width:108;height:561" coordorigin="2457,2181" coordsize="108,561">
              <v:shape style="position:absolute;left:2457;top:2181;width:108;height:561" coordorigin="2457,2181" coordsize="108,561" path="m2457,2181l2565,2181,2565,2741,2457,2741,2457,2181xe" filled="false" stroked="true" strokeweight="1.287716pt" strokecolor="#ffffff">
                <v:path arrowok="t"/>
              </v:shape>
            </v:group>
            <v:group style="position:absolute;left:2608;top:2064;width:112;height:6" coordorigin="2608,2064" coordsize="112,6">
              <v:shape style="position:absolute;left:2608;top:2064;width:112;height:6" coordorigin="2608,2064" coordsize="112,6" path="m2608,2070l2720,2070,2720,2064,2608,2064,2608,2070xe" filled="true" fillcolor="#d3eefb" stroked="false">
                <v:path arrowok="t"/>
                <v:fill type="solid"/>
              </v:shape>
            </v:group>
            <v:group style="position:absolute;left:2595;top:2052;width:138;height:30" coordorigin="2595,2052" coordsize="138,30">
              <v:shape style="position:absolute;left:2595;top:2052;width:138;height:30" coordorigin="2595,2052" coordsize="138,30" path="m2595,2082l2733,2082,2733,2052,2595,2052,2595,2082xe" filled="true" fillcolor="#ffffff" stroked="false">
                <v:path arrowok="t"/>
                <v:fill type="solid"/>
              </v:shape>
            </v:group>
            <v:group style="position:absolute;left:2913;top:872;width:108;height:14" coordorigin="2913,872" coordsize="108,14">
              <v:shape style="position:absolute;left:2913;top:872;width:108;height:14" coordorigin="2913,872" coordsize="108,14" path="m2913,886l3021,886,3021,872,2913,872,2913,886xe" filled="true" fillcolor="#d3eefb" stroked="false">
                <v:path arrowok="t"/>
                <v:fill type="solid"/>
              </v:shape>
            </v:group>
            <v:group style="position:absolute;left:2900;top:860;width:134;height:38" coordorigin="2900,860" coordsize="134,38">
              <v:shape style="position:absolute;left:2900;top:860;width:134;height:38" coordorigin="2900,860" coordsize="134,38" path="m2900,898l3034,898,3034,860,2900,860,2900,898xe" filled="true" fillcolor="#ffffff" stroked="false">
                <v:path arrowok="t"/>
                <v:fill type="solid"/>
              </v:shape>
            </v:group>
            <v:group style="position:absolute;left:3064;top:2677;width:108;height:164" coordorigin="3064,2677" coordsize="108,164">
              <v:shape style="position:absolute;left:3064;top:2677;width:108;height:164" coordorigin="3064,2677" coordsize="108,164" path="m3064,2677l3171,2677,3171,2841,3064,2841,3064,2677xe" filled="true" fillcolor="#d3eefb" stroked="false">
                <v:path arrowok="t"/>
                <v:fill type="solid"/>
              </v:shape>
            </v:group>
            <v:group style="position:absolute;left:3064;top:2677;width:108;height:164" coordorigin="3064,2677" coordsize="108,164">
              <v:shape style="position:absolute;left:3064;top:2677;width:108;height:164" coordorigin="3064,2677" coordsize="108,164" path="m3064,2677l3171,2677,3171,2841,3064,2841,3064,2677xe" filled="false" stroked="true" strokeweight="1.263621pt" strokecolor="#ffffff">
                <v:path arrowok="t"/>
              </v:shape>
            </v:group>
            <v:group style="position:absolute;left:3214;top:1920;width:112;height:14" coordorigin="3214,1920" coordsize="112,14">
              <v:shape style="position:absolute;left:3214;top:1920;width:112;height:14" coordorigin="3214,1920" coordsize="112,14" path="m3214,1934l3326,1934,3326,1920,3214,1920,3214,1934xe" filled="true" fillcolor="#d3eefb" stroked="false">
                <v:path arrowok="t"/>
                <v:fill type="solid"/>
              </v:shape>
            </v:group>
            <v:group style="position:absolute;left:3202;top:1908;width:138;height:38" coordorigin="3202,1908" coordsize="138,38">
              <v:shape style="position:absolute;left:3202;top:1908;width:138;height:38" coordorigin="3202,1908" coordsize="138,38" path="m3202,1946l3339,1946,3339,1908,3202,1908,3202,1946xe" filled="true" fillcolor="#ffffff" stroked="false">
                <v:path arrowok="t"/>
                <v:fill type="solid"/>
              </v:shape>
            </v:group>
            <v:group style="position:absolute;left:3369;top:1045;width:108;height:681" coordorigin="3369,1045" coordsize="108,681">
              <v:shape style="position:absolute;left:3369;top:1045;width:108;height:681" coordorigin="3369,1045" coordsize="108,681" path="m3369,1045l3477,1045,3477,1725,3369,1725,3369,1045xe" filled="true" fillcolor="#d3eefb" stroked="false">
                <v:path arrowok="t"/>
                <v:fill type="solid"/>
              </v:shape>
            </v:group>
            <v:group style="position:absolute;left:3369;top:1045;width:108;height:681" coordorigin="3369,1045" coordsize="108,681">
              <v:shape style="position:absolute;left:3369;top:1045;width:108;height:681" coordorigin="3369,1045" coordsize="108,681" path="m3369,1045l3477,1045,3477,1725,3369,1725,3369,1045xe" filled="false" stroked="true" strokeweight="1.288731pt" strokecolor="#ffffff">
                <v:path arrowok="t"/>
              </v:shape>
            </v:group>
            <v:group style="position:absolute;left:3520;top:1145;width:108;height:125" coordorigin="3520,1145" coordsize="108,125">
              <v:shape style="position:absolute;left:3520;top:1145;width:108;height:125" coordorigin="3520,1145" coordsize="108,125" path="m3520,1145l3628,1145,3628,1269,3520,1269,3520,1145xe" filled="true" fillcolor="#d3eefb" stroked="false">
                <v:path arrowok="t"/>
                <v:fill type="solid"/>
              </v:shape>
            </v:group>
            <v:group style="position:absolute;left:3520;top:1145;width:108;height:124" coordorigin="3520,1145" coordsize="108,124">
              <v:shape style="position:absolute;left:3520;top:1145;width:108;height:124" coordorigin="3520,1145" coordsize="108,124" path="m3520,1145l3628,1145,3628,1269,3520,1269,3520,1145xe" filled="false" stroked="true" strokeweight="1.251939pt" strokecolor="#ffffff">
                <v:path arrowok="t"/>
              </v:shape>
            </v:group>
            <v:group style="position:absolute;left:3778;top:1797;width:177;height:2" coordorigin="3778,1797" coordsize="177,2">
              <v:shape style="position:absolute;left:3778;top:1797;width:177;height:2" coordorigin="3778,1797" coordsize="177,0" path="m3778,1797l3955,1797e" filled="false" stroked="true" strokeweight=".800068pt" strokecolor="#bebebe">
                <v:path arrowok="t"/>
              </v:shape>
            </v:group>
            <v:group style="position:absolute;left:3778;top:1025;width:177;height:2" coordorigin="3778,1025" coordsize="177,2">
              <v:shape style="position:absolute;left:3778;top:1025;width:177;height:2" coordorigin="3778,1025" coordsize="177,0" path="m3778,1025l3955,1025e" filled="false" stroked="true" strokeweight=".800068pt" strokecolor="#bebebe">
                <v:path arrowok="t"/>
              </v:shape>
            </v:group>
            <v:group style="position:absolute;left:3671;top:633;width:108;height:1305" coordorigin="3671,633" coordsize="108,1305">
              <v:shape style="position:absolute;left:3671;top:633;width:108;height:1305" coordorigin="3671,633" coordsize="108,1305" path="m3671,633l3778,633,3778,1937,3671,1937,3671,633xe" filled="true" fillcolor="#d3eefb" stroked="false">
                <v:path arrowok="t"/>
                <v:fill type="solid"/>
              </v:shape>
            </v:group>
            <v:group style="position:absolute;left:3671;top:633;width:108;height:1305" coordorigin="3671,633" coordsize="108,1305">
              <v:shape style="position:absolute;left:3671;top:633;width:108;height:1305" coordorigin="3671,633" coordsize="108,1305" path="m3671,633l3778,633,3778,1937,3671,1937,3671,633xe" filled="false" stroked="true" strokeweight="1.290334pt" strokecolor="#ffffff">
                <v:path arrowok="t"/>
              </v:shape>
            </v:group>
            <v:group style="position:absolute;left:9;top:252;width:3946;height:2" coordorigin="9,252" coordsize="3946,2">
              <v:shape style="position:absolute;left:9;top:252;width:3946;height:2" coordorigin="9,252" coordsize="3946,0" path="m9,252l3955,252e" filled="false" stroked="true" strokeweight=".800068pt" strokecolor="#bebebe">
                <v:path arrowok="t"/>
              </v:shape>
            </v:group>
            <v:group style="position:absolute;left:9;top:252;width:2;height:3861" coordorigin="9,252" coordsize="2,3861">
              <v:shape style="position:absolute;left:9;top:252;width:2;height:3861" coordorigin="9,252" coordsize="0,3861" path="m9,4113l9,252e" filled="false" stroked="true" strokeweight=".860632pt" strokecolor="#bebebe">
                <v:path arrowok="t"/>
              </v:shape>
            </v:group>
            <v:group style="position:absolute;left:9;top:4113;width:3946;height:2" coordorigin="9,4113" coordsize="3946,2">
              <v:shape style="position:absolute;left:9;top:4113;width:3946;height:2" coordorigin="9,4113" coordsize="3946,0" path="m9,4113l3955,4113e" filled="false" stroked="true" strokeweight=".400034pt" strokecolor="#7e7e7e">
                <v:path arrowok="t"/>
              </v:shape>
            </v:group>
            <v:group style="position:absolute;left:706;top:498;width:91;height:2" coordorigin="706,498" coordsize="91,2">
              <v:shape style="position:absolute;left:706;top:498;width:91;height:2" coordorigin="706,498" coordsize="91,0" path="m706,498l796,498e" filled="false" stroked="true" strokeweight="4.300359pt" strokecolor="#003c79">
                <v:path arrowok="t"/>
              </v:shape>
            </v:group>
            <v:group style="position:absolute;left:1773;top:498;width:91;height:2" coordorigin="1773,498" coordsize="91,2">
              <v:shape style="position:absolute;left:1773;top:498;width:91;height:2" coordorigin="1773,498" coordsize="91,0" path="m1773,498l1863,498e" filled="false" stroked="true" strokeweight="4.300359pt" strokecolor="#0064a3">
                <v:path arrowok="t"/>
              </v:shape>
            </v:group>
            <v:group style="position:absolute;left:2737;top:498;width:91;height:2" coordorigin="2737,498" coordsize="91,2">
              <v:shape style="position:absolute;left:2737;top:498;width:91;height:2" coordorigin="2737,498" coordsize="91,0" path="m2737,498l2827,498e" filled="false" stroked="true" strokeweight="4.300359pt" strokecolor="#d3eefb">
                <v:path arrowok="t"/>
              </v:shape>
              <v:shape style="position:absolute;left:27;top:128;width:420;height:132" type="#_x0000_t202" filled="false" stroked="false">
                <v:textbox inset="0,0,0,0">
                  <w:txbxContent>
                    <w:p>
                      <w:pPr>
                        <w:spacing w:line="13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pacing w:val="-3"/>
                          <w:w w:val="110"/>
                          <w:sz w:val="13"/>
                        </w:rPr>
                        <w:t>billions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1007;top:0;width:1916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007DC3"/>
                          <w:spacing w:val="-1"/>
                          <w:sz w:val="20"/>
                        </w:rPr>
                        <w:t>Transaction</w:t>
                      </w:r>
                      <w:r>
                        <w:rPr>
                          <w:rFonts w:ascii="Arial"/>
                          <w:b/>
                          <w:color w:val="007DC3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7DC3"/>
                          <w:spacing w:val="-1"/>
                          <w:sz w:val="20"/>
                        </w:rPr>
                        <w:t>Volume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29;top:415;width:2476;height:168" type="#_x0000_t202" filled="false" stroked="false">
                <v:textbox inset="0,0,0,0">
                  <w:txbxContent>
                    <w:p>
                      <w:pPr>
                        <w:tabs>
                          <w:tab w:pos="1063" w:val="left" w:leader="none"/>
                          <w:tab w:pos="2028" w:val="left" w:leader="none"/>
                        </w:tabs>
                        <w:spacing w:line="16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7"/>
                        </w:rPr>
                        <w:t>Individual</w:t>
                        <w:tab/>
                        <w:t>Portfolio</w:t>
                        <w:tab/>
                        <w:t>Entity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tabs>
          <w:tab w:pos="663" w:val="left" w:leader="none"/>
          <w:tab w:pos="1270" w:val="left" w:leader="none"/>
          <w:tab w:pos="1877" w:val="left" w:leader="none"/>
          <w:tab w:pos="2483" w:val="left" w:leader="none"/>
          <w:tab w:pos="3090" w:val="left" w:leader="none"/>
          <w:tab w:pos="3672" w:val="left" w:leader="none"/>
        </w:tabs>
        <w:spacing w:before="78"/>
        <w:ind w:left="57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-1"/>
          <w:w w:val="105"/>
          <w:sz w:val="17"/>
        </w:rPr>
        <w:t>'08</w:t>
        <w:tab/>
        <w:t>'09</w:t>
        <w:tab/>
        <w:t>'10</w:t>
        <w:tab/>
        <w:t>'11</w:t>
        <w:tab/>
        <w:t>'12</w:t>
        <w:tab/>
        <w:t>'13</w:t>
        <w:tab/>
      </w:r>
      <w:r>
        <w:rPr>
          <w:rFonts w:ascii="Arial"/>
          <w:spacing w:val="-2"/>
          <w:w w:val="105"/>
          <w:sz w:val="17"/>
        </w:rPr>
        <w:t>'14</w:t>
      </w:r>
      <w:r>
        <w:rPr>
          <w:rFonts w:ascii="Arial"/>
          <w:sz w:val="17"/>
        </w:rPr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Heading5"/>
        <w:spacing w:line="240" w:lineRule="auto"/>
        <w:ind w:left="203" w:right="0"/>
        <w:jc w:val="center"/>
        <w:rPr>
          <w:b w:val="0"/>
          <w:bCs w:val="0"/>
        </w:rPr>
      </w:pPr>
      <w:r>
        <w:rPr>
          <w:color w:val="007DC3"/>
          <w:spacing w:val="-2"/>
        </w:rPr>
        <w:t>Year-Over-Year</w:t>
      </w:r>
      <w:r>
        <w:rPr>
          <w:color w:val="007DC3"/>
          <w:spacing w:val="-7"/>
        </w:rPr>
        <w:t> </w:t>
      </w:r>
      <w:r>
        <w:rPr>
          <w:color w:val="007DC3"/>
        </w:rPr>
        <w:t>Change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5"/>
          <w:szCs w:val="5"/>
        </w:rPr>
      </w:pPr>
    </w:p>
    <w:p>
      <w:pPr>
        <w:spacing w:line="200" w:lineRule="atLeast"/>
        <w:ind w:left="10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97.7pt;height:88.25pt;mso-position-horizontal-relative:char;mso-position-vertical-relative:line" coordorigin="0,0" coordsize="3954,1765">
            <v:group style="position:absolute;left:8;top:1756;width:3938;height:2" coordorigin="8,1756" coordsize="3938,2">
              <v:shape style="position:absolute;left:8;top:1756;width:3938;height:2" coordorigin="8,1756" coordsize="3938,0" path="m8,1756l3945,1756e" filled="false" stroked="true" strokeweight=".800068pt" strokecolor="#bebebe">
                <v:path arrowok="t"/>
              </v:shape>
            </v:group>
            <v:group style="position:absolute;left:3773;top:884;width:173;height:2" coordorigin="3773,884" coordsize="173,2">
              <v:shape style="position:absolute;left:3773;top:884;width:173;height:2" coordorigin="3773,884" coordsize="173,0" path="m3773,884l3945,884e" filled="false" stroked="true" strokeweight=".800068pt" strokecolor="#bebebe">
                <v:path arrowok="t"/>
              </v:shape>
            </v:group>
            <v:group style="position:absolute;left:3472;top:884;width:194;height:2" coordorigin="3472,884" coordsize="194,2">
              <v:shape style="position:absolute;left:3472;top:884;width:194;height:2" coordorigin="3472,884" coordsize="194,0" path="m3472,884l3666,884e" filled="false" stroked="true" strokeweight=".800068pt" strokecolor="#bebebe">
                <v:path arrowok="t"/>
              </v:shape>
            </v:group>
            <v:group style="position:absolute;left:2108;top:884;width:1257;height:2" coordorigin="2108,884" coordsize="1257,2">
              <v:shape style="position:absolute;left:2108;top:884;width:1257;height:2" coordorigin="2108,884" coordsize="1257,0" path="m2108,884l3364,884e" filled="false" stroked="true" strokeweight=".800068pt" strokecolor="#bebebe">
                <v:path arrowok="t"/>
              </v:shape>
            </v:group>
            <v:group style="position:absolute;left:8;top:884;width:1993;height:2" coordorigin="8,884" coordsize="1993,2">
              <v:shape style="position:absolute;left:8;top:884;width:1993;height:2" coordorigin="8,884" coordsize="1993,0" path="m8,884l2000,884e" filled="false" stroked="true" strokeweight=".800068pt" strokecolor="#bebebe">
                <v:path arrowok="t"/>
              </v:shape>
            </v:group>
            <v:group style="position:absolute;left:30;top:1320;width:108;height:289" coordorigin="30,1320" coordsize="108,289">
              <v:shape style="position:absolute;left:30;top:1320;width:108;height:289" coordorigin="30,1320" coordsize="108,289" path="m30,1320l137,1320,137,1608,30,1608,30,1320xe" filled="true" fillcolor="#e87c1e" stroked="false">
                <v:path arrowok="t"/>
                <v:fill type="solid"/>
              </v:shape>
            </v:group>
            <v:group style="position:absolute;left:180;top:1320;width:108;height:313" coordorigin="180,1320" coordsize="108,313">
              <v:shape style="position:absolute;left:180;top:1320;width:108;height:313" coordorigin="180,1320" coordsize="108,313" path="m180,1320l288,1320,288,1632,180,1632,180,1320xe" filled="true" fillcolor="#e87c1e" stroked="false">
                <v:path arrowok="t"/>
                <v:fill type="solid"/>
              </v:shape>
            </v:group>
            <v:group style="position:absolute;left:331;top:1320;width:112;height:308" coordorigin="331,1320" coordsize="112,308">
              <v:shape style="position:absolute;left:331;top:1320;width:112;height:308" coordorigin="331,1320" coordsize="112,308" path="m331,1320l443,1320,443,1628,331,1628,331,1320xe" filled="true" fillcolor="#e87c1e" stroked="false">
                <v:path arrowok="t"/>
                <v:fill type="solid"/>
              </v:shape>
            </v:group>
            <v:group style="position:absolute;left:486;top:1320;width:108;height:293" coordorigin="486,1320" coordsize="108,293">
              <v:shape style="position:absolute;left:486;top:1320;width:108;height:293" coordorigin="486,1320" coordsize="108,293" path="m486,1320l593,1320,593,1612,486,1612,486,1320xe" filled="true" fillcolor="#e87c1e" stroked="false">
                <v:path arrowok="t"/>
                <v:fill type="solid"/>
              </v:shape>
            </v:group>
            <v:group style="position:absolute;left:636;top:1320;width:108;height:296" coordorigin="636,1320" coordsize="108,296">
              <v:shape style="position:absolute;left:636;top:1320;width:108;height:296" coordorigin="636,1320" coordsize="108,296" path="m636,1320l744,1320,744,1616,636,1616,636,1320xe" filled="true" fillcolor="#e87c1e" stroked="false">
                <v:path arrowok="t"/>
                <v:fill type="solid"/>
              </v:shape>
            </v:group>
            <v:group style="position:absolute;left:787;top:1320;width:108;height:257" coordorigin="787,1320" coordsize="108,257">
              <v:shape style="position:absolute;left:787;top:1320;width:108;height:257" coordorigin="787,1320" coordsize="108,257" path="m787,1320l894,1320,894,1576,787,1576,787,1320xe" filled="true" fillcolor="#e87c1e" stroked="false">
                <v:path arrowok="t"/>
                <v:fill type="solid"/>
              </v:shape>
            </v:group>
            <v:group style="position:absolute;left:937;top:1320;width:108;height:152" coordorigin="937,1320" coordsize="108,152">
              <v:shape style="position:absolute;left:937;top:1320;width:108;height:152" coordorigin="937,1320" coordsize="108,152" path="m937,1320l1045,1320,1045,1472,937,1472,937,1320xe" filled="true" fillcolor="#e87c1e" stroked="false">
                <v:path arrowok="t"/>
                <v:fill type="solid"/>
              </v:shape>
            </v:group>
            <v:group style="position:absolute;left:1092;top:1036;width:108;height:285" coordorigin="1092,1036" coordsize="108,285">
              <v:shape style="position:absolute;left:1092;top:1036;width:108;height:285" coordorigin="1092,1036" coordsize="108,285" path="m1092,1036l1200,1036,1200,1320,1092,1320,1092,1036xe" filled="true" fillcolor="#e87c1e" stroked="false">
                <v:path arrowok="t"/>
                <v:fill type="solid"/>
              </v:shape>
            </v:group>
            <v:group style="position:absolute;left:1243;top:1216;width:108;height:104" coordorigin="1243,1216" coordsize="108,104">
              <v:shape style="position:absolute;left:1243;top:1216;width:108;height:104" coordorigin="1243,1216" coordsize="108,104" path="m1243,1216l1351,1216,1351,1320,1243,1320,1243,1216xe" filled="true" fillcolor="#e87c1e" stroked="false">
                <v:path arrowok="t"/>
                <v:fill type="solid"/>
              </v:shape>
            </v:group>
            <v:group style="position:absolute;left:1394;top:1052;width:108;height:269" coordorigin="1394,1052" coordsize="108,269">
              <v:shape style="position:absolute;left:1394;top:1052;width:108;height:269" coordorigin="1394,1052" coordsize="108,269" path="m1394,1052l1501,1052,1501,1320,1394,1320,1394,1052xe" filled="true" fillcolor="#e87c1e" stroked="false">
                <v:path arrowok="t"/>
                <v:fill type="solid"/>
              </v:shape>
            </v:group>
            <v:group style="position:absolute;left:1544;top:900;width:108;height:421" coordorigin="1544,900" coordsize="108,421">
              <v:shape style="position:absolute;left:1544;top:900;width:108;height:421" coordorigin="1544,900" coordsize="108,421" path="m1544,900l1652,900,1652,1320,1544,1320,1544,900xe" filled="true" fillcolor="#e87c1e" stroked="false">
                <v:path arrowok="t"/>
                <v:fill type="solid"/>
              </v:shape>
            </v:group>
            <v:group style="position:absolute;left:1544;top:900;width:108;height:421" coordorigin="1544,900" coordsize="108,421">
              <v:shape style="position:absolute;left:1544;top:900;width:108;height:421" coordorigin="1544,900" coordsize="108,421" path="m1544,900l1652,900,1652,1320,1544,1320,1544,900xe" filled="false" stroked="true" strokeweight="1.285356pt" strokecolor="#ffffff">
                <v:path arrowok="t"/>
              </v:shape>
            </v:group>
            <v:group style="position:absolute;left:1695;top:1224;width:112;height:96" coordorigin="1695,1224" coordsize="112,96">
              <v:shape style="position:absolute;left:1695;top:1224;width:112;height:96" coordorigin="1695,1224" coordsize="112,96" path="m1695,1224l1807,1224,1807,1320,1695,1320,1695,1224xe" filled="true" fillcolor="#e87c1e" stroked="false">
                <v:path arrowok="t"/>
                <v:fill type="solid"/>
              </v:shape>
            </v:group>
            <v:group style="position:absolute;left:1850;top:964;width:108;height:357" coordorigin="1850,964" coordsize="108,357">
              <v:shape style="position:absolute;left:1850;top:964;width:108;height:357" coordorigin="1850,964" coordsize="108,357" path="m1850,964l1957,964,1957,1320,1850,1320,1850,964xe" filled="true" fillcolor="#e87c1e" stroked="false">
                <v:path arrowok="t"/>
                <v:fill type="solid"/>
              </v:shape>
            </v:group>
            <v:group style="position:absolute;left:2108;top:444;width:1838;height:2" coordorigin="2108,444" coordsize="1838,2">
              <v:shape style="position:absolute;left:2108;top:444;width:1838;height:2" coordorigin="2108,444" coordsize="1838,0" path="m2108,444l3945,444e" filled="false" stroked="true" strokeweight=".800068pt" strokecolor="#bebebe">
                <v:path arrowok="t"/>
              </v:shape>
            </v:group>
            <v:group style="position:absolute;left:8;top:444;width:1993;height:2" coordorigin="8,444" coordsize="1993,2">
              <v:shape style="position:absolute;left:8;top:444;width:1993;height:2" coordorigin="8,444" coordsize="1993,0" path="m8,444l2000,444e" filled="false" stroked="true" strokeweight=".800068pt" strokecolor="#bebebe">
                <v:path arrowok="t"/>
              </v:shape>
            </v:group>
            <v:group style="position:absolute;left:8;top:8;width:3938;height:2" coordorigin="8,8" coordsize="3938,2">
              <v:shape style="position:absolute;left:8;top:8;width:3938;height:2" coordorigin="8,8" coordsize="3938,0" path="m8,8l3945,8e" filled="false" stroked="true" strokeweight=".800068pt" strokecolor="#bebebe">
                <v:path arrowok="t"/>
              </v:shape>
            </v:group>
            <v:group style="position:absolute;left:2000;top:64;width:108;height:1257" coordorigin="2000,64" coordsize="108,1257">
              <v:shape style="position:absolute;left:2000;top:64;width:108;height:1257" coordorigin="2000,64" coordsize="108,1257" path="m2000,64l2108,64,2108,1320,2000,1320,2000,64xe" filled="true" fillcolor="#e87c1e" stroked="false">
                <v:path arrowok="t"/>
                <v:fill type="solid"/>
              </v:shape>
            </v:group>
            <v:group style="position:absolute;left:2000;top:64;width:108;height:1257" coordorigin="2000,64" coordsize="108,1257">
              <v:shape style="position:absolute;left:2000;top:64;width:108;height:1257" coordorigin="2000,64" coordsize="108,1257" path="m2000,64l2108,64,2108,1320,2000,1320,2000,64xe" filled="false" stroked="true" strokeweight="1.290287pt" strokecolor="#ffffff">
                <v:path arrowok="t"/>
              </v:shape>
            </v:group>
            <v:group style="position:absolute;left:2151;top:1156;width:108;height:164" coordorigin="2151,1156" coordsize="108,164">
              <v:shape style="position:absolute;left:2151;top:1156;width:108;height:164" coordorigin="2151,1156" coordsize="108,164" path="m2151,1156l2259,1156,2259,1320,2151,1320,2151,1156xe" filled="true" fillcolor="#e87c1e" stroked="false">
                <v:path arrowok="t"/>
                <v:fill type="solid"/>
              </v:shape>
            </v:group>
            <v:group style="position:absolute;left:2302;top:1144;width:108;height:176" coordorigin="2302,1144" coordsize="108,176">
              <v:shape style="position:absolute;left:2302;top:1144;width:108;height:176" coordorigin="2302,1144" coordsize="108,176" path="m2302,1144l2409,1144,2409,1320,2302,1320,2302,1144xe" filled="true" fillcolor="#e87c1e" stroked="false">
                <v:path arrowok="t"/>
                <v:fill type="solid"/>
              </v:shape>
            </v:group>
            <v:group style="position:absolute;left:2452;top:948;width:112;height:373" coordorigin="2452,948" coordsize="112,373">
              <v:shape style="position:absolute;left:2452;top:948;width:112;height:373" coordorigin="2452,948" coordsize="112,373" path="m2452,948l2564,948,2564,1320,2452,1320,2452,948xe" filled="true" fillcolor="#e87c1e" stroked="false">
                <v:path arrowok="t"/>
                <v:fill type="solid"/>
              </v:shape>
            </v:group>
            <v:group style="position:absolute;left:2607;top:1364;width:108;height:2" coordorigin="2607,1364" coordsize="108,2">
              <v:shape style="position:absolute;left:2607;top:1364;width:108;height:2" coordorigin="2607,1364" coordsize="108,0" path="m2607,1364l2715,1364e" filled="false" stroked="true" strokeweight="4.500376pt" strokecolor="#e87c1e">
                <v:path arrowok="t"/>
              </v:shape>
            </v:group>
            <v:group style="position:absolute;left:2758;top:1308;width:108;height:2" coordorigin="2758,1308" coordsize="108,2">
              <v:shape style="position:absolute;left:2758;top:1308;width:108;height:2" coordorigin="2758,1308" coordsize="108,0" path="m2758,1308l2865,1308e" filled="false" stroked="true" strokeweight="1.300103pt" strokecolor="#e87c1e">
                <v:path arrowok="t"/>
              </v:shape>
            </v:group>
            <v:group style="position:absolute;left:2908;top:984;width:108;height:337" coordorigin="2908,984" coordsize="108,337">
              <v:shape style="position:absolute;left:2908;top:984;width:108;height:337" coordorigin="2908,984" coordsize="108,337" path="m2908,984l3016,984,3016,1320,2908,1320,2908,984xe" filled="true" fillcolor="#e87c1e" stroked="false">
                <v:path arrowok="t"/>
                <v:fill type="solid"/>
              </v:shape>
            </v:group>
            <v:group style="position:absolute;left:3059;top:1320;width:108;height:112" coordorigin="3059,1320" coordsize="108,112">
              <v:shape style="position:absolute;left:3059;top:1320;width:108;height:112" coordorigin="3059,1320" coordsize="108,112" path="m3059,1320l3167,1320,3167,1432,3059,1432,3059,1320xe" filled="true" fillcolor="#e87c1e" stroked="false">
                <v:path arrowok="t"/>
                <v:fill type="solid"/>
              </v:shape>
            </v:group>
            <v:group style="position:absolute;left:3210;top:1304;width:112;height:2" coordorigin="3210,1304" coordsize="112,2">
              <v:shape style="position:absolute;left:3210;top:1304;width:112;height:2" coordorigin="3210,1304" coordsize="112,0" path="m3210,1304l3321,1304e" filled="false" stroked="true" strokeweight="1.700137pt" strokecolor="#e87c1e">
                <v:path arrowok="t"/>
              </v:shape>
            </v:group>
            <v:group style="position:absolute;left:3364;top:852;width:108;height:469" coordorigin="3364,852" coordsize="108,469">
              <v:shape style="position:absolute;left:3364;top:852;width:108;height:469" coordorigin="3364,852" coordsize="108,469" path="m3364,852l3472,852,3472,1320,3364,1320,3364,852xe" filled="true" fillcolor="#e87c1e" stroked="false">
                <v:path arrowok="t"/>
                <v:fill type="solid"/>
              </v:shape>
            </v:group>
            <v:group style="position:absolute;left:3364;top:852;width:108;height:469" coordorigin="3364,852" coordsize="108,469">
              <v:shape style="position:absolute;left:3364;top:852;width:108;height:469" coordorigin="3364,852" coordsize="108,469" path="m3364,852l3472,852,3472,1320,3364,1320,3364,852xe" filled="false" stroked="true" strokeweight="1.286390pt" strokecolor="#ffffff">
                <v:path arrowok="t"/>
              </v:shape>
            </v:group>
            <v:group style="position:absolute;left:3515;top:1338;width:108;height:2" coordorigin="3515,1338" coordsize="108,2">
              <v:shape style="position:absolute;left:3515;top:1338;width:108;height:2" coordorigin="3515,1338" coordsize="108,0" path="m3515,1338l3623,1338e" filled="false" stroked="true" strokeweight="1.900154pt" strokecolor="#e87c1e">
                <v:path arrowok="t"/>
              </v:shape>
            </v:group>
            <v:group style="position:absolute;left:3666;top:696;width:108;height:625" coordorigin="3666,696" coordsize="108,625">
              <v:shape style="position:absolute;left:3666;top:696;width:108;height:625" coordorigin="3666,696" coordsize="108,625" path="m3666,696l3773,696,3773,1320,3666,1320,3666,696xe" filled="true" fillcolor="#e87c1e" stroked="false">
                <v:path arrowok="t"/>
                <v:fill type="solid"/>
              </v:shape>
            </v:group>
            <v:group style="position:absolute;left:3666;top:696;width:108;height:625" coordorigin="3666,696" coordsize="108,625">
              <v:shape style="position:absolute;left:3666;top:696;width:108;height:625" coordorigin="3666,696" coordsize="108,625" path="m3666,696l3773,696,3773,1320,3666,1320,3666,696xe" filled="false" stroked="true" strokeweight="1.288327pt" strokecolor="#ffffff">
                <v:path arrowok="t"/>
              </v:shape>
            </v:group>
            <v:group style="position:absolute;left:3816;top:1318;width:108;height:2" coordorigin="3816,1318" coordsize="108,2">
              <v:shape style="position:absolute;left:3816;top:1318;width:108;height:2" coordorigin="3816,1318" coordsize="108,0" path="m3816,1318l3924,1318e" filled="false" stroked="true" strokeweight=".301684pt" strokecolor="#e87c1e">
                <v:path arrowok="t"/>
              </v:shape>
            </v:group>
            <v:group style="position:absolute;left:8;top:8;width:2;height:1749" coordorigin="8,8" coordsize="2,1749">
              <v:shape style="position:absolute;left:8;top:8;width:2;height:1749" coordorigin="8,8" coordsize="0,1749" path="m8,1756l8,8e" filled="false" stroked="true" strokeweight=".430316pt" strokecolor="#bebebe">
                <v:path arrowok="t"/>
              </v:shape>
            </v:group>
            <v:group style="position:absolute;left:8;top:1320;width:3938;height:2" coordorigin="8,1320" coordsize="3938,2">
              <v:shape style="position:absolute;left:8;top:1320;width:3938;height:2" coordorigin="8,1320" coordsize="3938,0" path="m8,1320l3945,1320e" filled="false" stroked="true" strokeweight=".400034pt" strokecolor="#7e7e7e">
                <v:path arrowok="t"/>
              </v:shape>
            </v:group>
            <v:group style="position:absolute;left:451;top:242;width:91;height:2" coordorigin="451,242" coordsize="91,2">
              <v:shape style="position:absolute;left:451;top:242;width:91;height:2" coordorigin="451,242" coordsize="91,0" path="m451,242l542,242e" filled="false" stroked="true" strokeweight="4.300359pt" strokecolor="#e87c1e">
                <v:path arrowok="t"/>
              </v:shape>
              <v:shape style="position:absolute;left:8;top:8;width:2040;height:437" type="#_x0000_t202" filled="false" stroked="false">
                <v:textbox inset="0,0,0,0">
                  <w:txbxContent>
                    <w:p>
                      <w:pPr>
                        <w:spacing w:before="128"/>
                        <w:ind w:left="564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7"/>
                        </w:rPr>
                        <w:t>YoY</w:t>
                      </w:r>
                      <w:r>
                        <w:rPr>
                          <w:rFonts w:ascii="Arial"/>
                          <w:spacing w:val="6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105"/>
                          <w:sz w:val="17"/>
                        </w:rPr>
                        <w:t>Change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tabs>
          <w:tab w:pos="675" w:val="left" w:leader="none"/>
          <w:tab w:pos="1281" w:val="left" w:leader="none"/>
          <w:tab w:pos="1887" w:val="left" w:leader="none"/>
          <w:tab w:pos="2493" w:val="left" w:leader="none"/>
          <w:tab w:pos="3099" w:val="left" w:leader="none"/>
          <w:tab w:pos="3680" w:val="left" w:leader="none"/>
        </w:tabs>
        <w:spacing w:before="85"/>
        <w:ind w:left="69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54.223999pt;margin-top:45.437pt;width:234pt;height:84.85pt;mso-position-horizontal-relative:page;mso-position-vertical-relative:paragraph;z-index:1240" coordorigin="1084,909" coordsize="4680,1697">
            <v:group style="position:absolute;left:1084;top:909;width:4680;height:401" coordorigin="1084,909" coordsize="4680,401">
              <v:shape style="position:absolute;left:1084;top:909;width:4680;height:401" coordorigin="1084,909" coordsize="4680,401" path="m1084,1309l5764,1309,5764,909,1084,909,1084,1309xe" filled="true" fillcolor="#e87d1d" stroked="false">
                <v:path arrowok="t"/>
                <v:fill type="solid"/>
              </v:shape>
            </v:group>
            <v:group style="position:absolute;left:1084;top:1309;width:4680;height:1296" coordorigin="1084,1309" coordsize="4680,1296">
              <v:shape style="position:absolute;left:1084;top:1309;width:4680;height:1296" coordorigin="1084,1309" coordsize="4680,1296" path="m1084,2605l5764,2605,5764,1309,1084,1309,1084,2605xe" filled="true" fillcolor="#e6e7e8" stroked="false">
                <v:path arrowok="t"/>
                <v:fill type="solid"/>
              </v:shape>
              <v:shape style="position:absolute;left:1084;top:909;width:4680;height:1697" type="#_x0000_t202" filled="false" stroked="false">
                <v:textbox inset="0,0,0,0">
                  <w:txbxContent>
                    <w:p>
                      <w:pPr>
                        <w:spacing w:before="6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FFFFFF"/>
                          <w:w w:val="90"/>
                          <w:sz w:val="24"/>
                          <w:szCs w:val="24"/>
                        </w:rPr>
                        <w:t>MID-YEAR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FFFFFF"/>
                          <w:spacing w:val="-24"/>
                          <w:w w:val="90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FFFFFF"/>
                          <w:spacing w:val="1"/>
                          <w:w w:val="90"/>
                          <w:sz w:val="24"/>
                          <w:szCs w:val="24"/>
                        </w:rPr>
                        <w:t>REVIEW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FFFFFF"/>
                          <w:spacing w:val="-23"/>
                          <w:w w:val="90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FFFFFF"/>
                          <w:spacing w:val="-5"/>
                          <w:w w:val="90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FFFFFF"/>
                          <w:spacing w:val="-4"/>
                          <w:w w:val="9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FFFFFF"/>
                          <w:spacing w:val="-5"/>
                          <w:w w:val="90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FFFFFF"/>
                          <w:spacing w:val="-4"/>
                          <w:w w:val="90"/>
                          <w:sz w:val="24"/>
                          <w:szCs w:val="24"/>
                        </w:rPr>
                        <w:t>14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r>
                    </w:p>
                    <w:p>
                      <w:pPr>
                        <w:tabs>
                          <w:tab w:pos="2429" w:val="left" w:leader="none"/>
                        </w:tabs>
                        <w:spacing w:before="183"/>
                        <w:ind w:left="0" w:right="0" w:firstLine="0"/>
                        <w:jc w:val="center"/>
                        <w:rPr>
                          <w:rFonts w:ascii="Minion Pro" w:hAnsi="Minion Pro" w:cs="Minion Pro" w:eastAsia="Minion Pro"/>
                          <w:sz w:val="18"/>
                          <w:szCs w:val="18"/>
                        </w:rPr>
                      </w:pP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90"/>
                          <w:sz w:val="18"/>
                          <w:szCs w:val="18"/>
                        </w:rPr>
                        <w:t>•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15"/>
                          <w:w w:val="9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-3"/>
                          <w:w w:val="90"/>
                          <w:sz w:val="18"/>
                          <w:szCs w:val="18"/>
                        </w:rPr>
                        <w:t>Mid-Year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-9"/>
                          <w:w w:val="9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90"/>
                          <w:sz w:val="18"/>
                          <w:szCs w:val="18"/>
                        </w:rPr>
                        <w:t>Review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53"/>
                          <w:w w:val="9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color w:val="231F20"/>
                          <w:w w:val="60"/>
                          <w:sz w:val="18"/>
                          <w:szCs w:val="18"/>
                        </w:rPr>
                        <w:t>�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color w:val="231F20"/>
                          <w:spacing w:val="40"/>
                          <w:w w:val="6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color w:val="231F20"/>
                          <w:w w:val="60"/>
                          <w:sz w:val="18"/>
                          <w:szCs w:val="18"/>
                        </w:rPr>
                        <w:t>�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color w:val="231F20"/>
                          <w:spacing w:val="40"/>
                          <w:w w:val="6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color w:val="231F20"/>
                          <w:w w:val="60"/>
                          <w:sz w:val="18"/>
                          <w:szCs w:val="18"/>
                        </w:rPr>
                        <w:t>�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color w:val="231F20"/>
                          <w:spacing w:val="-5"/>
                          <w:w w:val="6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i/>
                          <w:color w:val="231F20"/>
                          <w:w w:val="90"/>
                          <w:sz w:val="18"/>
                          <w:szCs w:val="18"/>
                        </w:rPr>
                        <w:t>1-2</w:t>
                        <w:tab/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90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15"/>
                          <w:w w:val="9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-2"/>
                          <w:w w:val="90"/>
                          <w:sz w:val="18"/>
                          <w:szCs w:val="18"/>
                        </w:rPr>
                        <w:t>Market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-21"/>
                          <w:w w:val="9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-2"/>
                          <w:w w:val="90"/>
                          <w:sz w:val="18"/>
                          <w:szCs w:val="18"/>
                        </w:rPr>
                        <w:t>Table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-20"/>
                          <w:w w:val="9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60"/>
                          <w:sz w:val="18"/>
                          <w:szCs w:val="18"/>
                        </w:rPr>
                        <w:t>�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6"/>
                          <w:w w:val="6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60"/>
                          <w:sz w:val="18"/>
                          <w:szCs w:val="18"/>
                        </w:rPr>
                        <w:t>�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7"/>
                          <w:w w:val="6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60"/>
                          <w:sz w:val="18"/>
                          <w:szCs w:val="18"/>
                        </w:rPr>
                        <w:t>�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6"/>
                          <w:w w:val="6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60"/>
                          <w:sz w:val="18"/>
                          <w:szCs w:val="18"/>
                        </w:rPr>
                        <w:t>�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6"/>
                          <w:w w:val="6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60"/>
                          <w:sz w:val="18"/>
                          <w:szCs w:val="18"/>
                        </w:rPr>
                        <w:t>�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7"/>
                          <w:w w:val="6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60"/>
                          <w:sz w:val="18"/>
                          <w:szCs w:val="18"/>
                        </w:rPr>
                        <w:t>�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20"/>
                          <w:w w:val="6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90"/>
                          <w:sz w:val="18"/>
                          <w:szCs w:val="18"/>
                        </w:rPr>
                        <w:t>6-8</w:t>
                      </w:r>
                      <w:r>
                        <w:rPr>
                          <w:rFonts w:ascii="Minion Pro" w:hAnsi="Minion Pro" w:cs="Minion Pro" w:eastAsia="Minion Pro"/>
                          <w:sz w:val="18"/>
                          <w:szCs w:val="18"/>
                        </w:rPr>
                      </w:r>
                    </w:p>
                    <w:p>
                      <w:pPr>
                        <w:tabs>
                          <w:tab w:pos="2429" w:val="left" w:leader="none"/>
                        </w:tabs>
                        <w:spacing w:before="68"/>
                        <w:ind w:left="0" w:right="0" w:firstLine="0"/>
                        <w:jc w:val="center"/>
                        <w:rPr>
                          <w:rFonts w:ascii="Minion Pro" w:hAnsi="Minion Pro" w:cs="Minion Pro" w:eastAsia="Minion Pro"/>
                          <w:sz w:val="18"/>
                          <w:szCs w:val="18"/>
                        </w:rPr>
                      </w:pP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85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15"/>
                          <w:w w:val="8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-2"/>
                          <w:w w:val="85"/>
                          <w:sz w:val="18"/>
                          <w:szCs w:val="18"/>
                        </w:rPr>
                        <w:t>Market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-19"/>
                          <w:w w:val="8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-2"/>
                          <w:w w:val="85"/>
                          <w:sz w:val="18"/>
                          <w:szCs w:val="18"/>
                        </w:rPr>
                        <w:t>Update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-19"/>
                          <w:w w:val="8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60"/>
                          <w:sz w:val="18"/>
                          <w:szCs w:val="18"/>
                        </w:rPr>
                        <w:t>�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6"/>
                          <w:w w:val="6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60"/>
                          <w:sz w:val="18"/>
                          <w:szCs w:val="18"/>
                        </w:rPr>
                        <w:t>�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6"/>
                          <w:w w:val="6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60"/>
                          <w:sz w:val="18"/>
                          <w:szCs w:val="18"/>
                        </w:rPr>
                        <w:t>�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5"/>
                          <w:w w:val="6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60"/>
                          <w:sz w:val="18"/>
                          <w:szCs w:val="18"/>
                        </w:rPr>
                        <w:t>�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6"/>
                          <w:w w:val="6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60"/>
                          <w:sz w:val="18"/>
                          <w:szCs w:val="18"/>
                        </w:rPr>
                        <w:t>�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6"/>
                          <w:w w:val="6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60"/>
                          <w:sz w:val="18"/>
                          <w:szCs w:val="18"/>
                        </w:rPr>
                        <w:t>�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5"/>
                          <w:w w:val="6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15"/>
                          <w:w w:val="60"/>
                          <w:sz w:val="18"/>
                          <w:szCs w:val="18"/>
                        </w:rPr>
                        <w:t>�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3"/>
                          <w:w w:val="60"/>
                          <w:sz w:val="18"/>
                          <w:szCs w:val="18"/>
                        </w:rPr>
                        <w:t>3</w:t>
                        <w:tab/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-3"/>
                          <w:w w:val="85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85"/>
                          <w:sz w:val="18"/>
                          <w:szCs w:val="18"/>
                        </w:rPr>
                        <w:t>  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26"/>
                          <w:w w:val="8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-3"/>
                          <w:w w:val="85"/>
                          <w:sz w:val="18"/>
                          <w:szCs w:val="18"/>
                        </w:rPr>
                        <w:t>Selected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9"/>
                          <w:w w:val="8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-4"/>
                          <w:w w:val="85"/>
                          <w:sz w:val="18"/>
                          <w:szCs w:val="18"/>
                        </w:rPr>
                        <w:t>Transactions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85"/>
                          <w:sz w:val="18"/>
                          <w:szCs w:val="18"/>
                        </w:rPr>
                        <w:t> 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21"/>
                          <w:w w:val="8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60"/>
                          <w:sz w:val="18"/>
                          <w:szCs w:val="18"/>
                        </w:rPr>
                        <w:t>�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1"/>
                          <w:w w:val="6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85"/>
                          <w:sz w:val="18"/>
                          <w:szCs w:val="18"/>
                        </w:rPr>
                        <w:t>9-10</w:t>
                      </w:r>
                      <w:r>
                        <w:rPr>
                          <w:rFonts w:ascii="Minion Pro" w:hAnsi="Minion Pro" w:cs="Minion Pro" w:eastAsia="Minion Pro"/>
                          <w:sz w:val="18"/>
                          <w:szCs w:val="18"/>
                        </w:rPr>
                      </w:r>
                    </w:p>
                    <w:p>
                      <w:pPr>
                        <w:tabs>
                          <w:tab w:pos="2429" w:val="left" w:leader="none"/>
                        </w:tabs>
                        <w:spacing w:before="68"/>
                        <w:ind w:left="0" w:right="0" w:firstLine="0"/>
                        <w:jc w:val="center"/>
                        <w:rPr>
                          <w:rFonts w:ascii="Minion Pro" w:hAnsi="Minion Pro" w:cs="Minion Pro" w:eastAsia="Minion Pro"/>
                          <w:sz w:val="18"/>
                          <w:szCs w:val="18"/>
                        </w:rPr>
                      </w:pP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85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13"/>
                          <w:w w:val="8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-6"/>
                          <w:w w:val="85"/>
                          <w:sz w:val="18"/>
                          <w:szCs w:val="18"/>
                        </w:rPr>
                        <w:t>Top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-19"/>
                          <w:w w:val="8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2"/>
                          <w:w w:val="85"/>
                          <w:sz w:val="18"/>
                          <w:szCs w:val="18"/>
                        </w:rPr>
                        <w:t>Deals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-19"/>
                          <w:w w:val="8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55"/>
                          <w:sz w:val="18"/>
                          <w:szCs w:val="18"/>
                        </w:rPr>
                        <w:t>�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6"/>
                          <w:w w:val="5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55"/>
                          <w:sz w:val="18"/>
                          <w:szCs w:val="18"/>
                        </w:rPr>
                        <w:t>�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7"/>
                          <w:w w:val="5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55"/>
                          <w:sz w:val="18"/>
                          <w:szCs w:val="18"/>
                        </w:rPr>
                        <w:t>�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7"/>
                          <w:w w:val="5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55"/>
                          <w:sz w:val="18"/>
                          <w:szCs w:val="18"/>
                        </w:rPr>
                        <w:t>�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6"/>
                          <w:w w:val="5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55"/>
                          <w:sz w:val="18"/>
                          <w:szCs w:val="18"/>
                        </w:rPr>
                        <w:t>�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7"/>
                          <w:w w:val="5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55"/>
                          <w:sz w:val="18"/>
                          <w:szCs w:val="18"/>
                        </w:rPr>
                        <w:t>�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7"/>
                          <w:w w:val="5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55"/>
                          <w:sz w:val="18"/>
                          <w:szCs w:val="18"/>
                        </w:rPr>
                        <w:t>�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7"/>
                          <w:w w:val="5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55"/>
                          <w:sz w:val="18"/>
                          <w:szCs w:val="18"/>
                        </w:rPr>
                        <w:t>�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6"/>
                          <w:w w:val="5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55"/>
                          <w:sz w:val="18"/>
                          <w:szCs w:val="18"/>
                        </w:rPr>
                        <w:t>�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7"/>
                          <w:w w:val="5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14"/>
                          <w:w w:val="55"/>
                          <w:sz w:val="18"/>
                          <w:szCs w:val="18"/>
                        </w:rPr>
                        <w:t>�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3"/>
                          <w:w w:val="55"/>
                          <w:sz w:val="18"/>
                          <w:szCs w:val="18"/>
                        </w:rPr>
                        <w:t>4</w:t>
                        <w:tab/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85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22"/>
                          <w:w w:val="8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-6"/>
                          <w:w w:val="85"/>
                          <w:sz w:val="18"/>
                          <w:szCs w:val="18"/>
                        </w:rPr>
                        <w:t>Top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-17"/>
                          <w:w w:val="8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-1"/>
                          <w:w w:val="85"/>
                          <w:sz w:val="18"/>
                          <w:szCs w:val="18"/>
                        </w:rPr>
                        <w:t>Brokers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-25"/>
                          <w:w w:val="8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55"/>
                          <w:sz w:val="18"/>
                          <w:szCs w:val="18"/>
                        </w:rPr>
                        <w:t>�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12"/>
                          <w:w w:val="5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55"/>
                          <w:sz w:val="18"/>
                          <w:szCs w:val="18"/>
                        </w:rPr>
                        <w:t>�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11"/>
                          <w:w w:val="5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55"/>
                          <w:sz w:val="18"/>
                          <w:szCs w:val="18"/>
                        </w:rPr>
                        <w:t>�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12"/>
                          <w:w w:val="5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55"/>
                          <w:sz w:val="18"/>
                          <w:szCs w:val="18"/>
                        </w:rPr>
                        <w:t>�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11"/>
                          <w:w w:val="5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55"/>
                          <w:sz w:val="18"/>
                          <w:szCs w:val="18"/>
                        </w:rPr>
                        <w:t>�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12"/>
                          <w:w w:val="5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55"/>
                          <w:sz w:val="18"/>
                          <w:szCs w:val="18"/>
                        </w:rPr>
                        <w:t>�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11"/>
                          <w:w w:val="5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55"/>
                          <w:sz w:val="18"/>
                          <w:szCs w:val="18"/>
                        </w:rPr>
                        <w:t>�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12"/>
                          <w:w w:val="5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55"/>
                          <w:sz w:val="18"/>
                          <w:szCs w:val="18"/>
                        </w:rPr>
                        <w:t>�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-2"/>
                          <w:w w:val="5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85"/>
                          <w:sz w:val="18"/>
                          <w:szCs w:val="18"/>
                        </w:rPr>
                        <w:t>11</w:t>
                      </w:r>
                      <w:r>
                        <w:rPr>
                          <w:rFonts w:ascii="Minion Pro" w:hAnsi="Minion Pro" w:cs="Minion Pro" w:eastAsia="Minion Pro"/>
                          <w:sz w:val="18"/>
                          <w:szCs w:val="18"/>
                        </w:rPr>
                      </w:r>
                    </w:p>
                    <w:p>
                      <w:pPr>
                        <w:tabs>
                          <w:tab w:pos="2429" w:val="left" w:leader="none"/>
                        </w:tabs>
                        <w:spacing w:before="68"/>
                        <w:ind w:left="0" w:right="0" w:firstLine="0"/>
                        <w:jc w:val="center"/>
                        <w:rPr>
                          <w:rFonts w:ascii="Minion Pro" w:hAnsi="Minion Pro" w:cs="Minion Pro" w:eastAsia="Minion Pro"/>
                          <w:sz w:val="18"/>
                          <w:szCs w:val="18"/>
                        </w:rPr>
                      </w:pP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90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16"/>
                          <w:w w:val="9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-7"/>
                          <w:w w:val="9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-6"/>
                          <w:w w:val="90"/>
                          <w:sz w:val="18"/>
                          <w:szCs w:val="18"/>
                        </w:rPr>
                        <w:t>op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-20"/>
                          <w:w w:val="9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-1"/>
                          <w:w w:val="90"/>
                          <w:sz w:val="18"/>
                          <w:szCs w:val="18"/>
                        </w:rPr>
                        <w:t>Buyers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-20"/>
                          <w:w w:val="9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90"/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-20"/>
                          <w:w w:val="9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90"/>
                          <w:sz w:val="18"/>
                          <w:szCs w:val="18"/>
                        </w:rPr>
                        <w:t>Sellers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65"/>
                          <w:sz w:val="18"/>
                          <w:szCs w:val="18"/>
                        </w:rPr>
                        <w:t>�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5"/>
                          <w:w w:val="6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65"/>
                          <w:sz w:val="18"/>
                          <w:szCs w:val="18"/>
                        </w:rPr>
                        <w:t>�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6"/>
                          <w:w w:val="6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65"/>
                          <w:sz w:val="18"/>
                          <w:szCs w:val="18"/>
                        </w:rPr>
                        <w:t>�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5"/>
                          <w:w w:val="6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16"/>
                          <w:w w:val="65"/>
                          <w:sz w:val="18"/>
                          <w:szCs w:val="18"/>
                        </w:rPr>
                        <w:t>�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4"/>
                          <w:w w:val="65"/>
                          <w:sz w:val="18"/>
                          <w:szCs w:val="18"/>
                        </w:rPr>
                        <w:t>5</w:t>
                        <w:tab/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90"/>
                          <w:sz w:val="18"/>
                          <w:szCs w:val="18"/>
                        </w:rPr>
                        <w:t>•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9"/>
                          <w:w w:val="9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-2"/>
                          <w:w w:val="90"/>
                          <w:sz w:val="18"/>
                          <w:szCs w:val="18"/>
                        </w:rPr>
                        <w:t>Notes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-11"/>
                          <w:w w:val="9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90"/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-12"/>
                          <w:w w:val="9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90"/>
                          <w:sz w:val="18"/>
                          <w:szCs w:val="18"/>
                        </w:rPr>
                        <w:t>Methodology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-11"/>
                          <w:w w:val="9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65"/>
                          <w:sz w:val="18"/>
                          <w:szCs w:val="18"/>
                        </w:rPr>
                        <w:t>�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22"/>
                          <w:w w:val="6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65"/>
                          <w:sz w:val="18"/>
                          <w:szCs w:val="18"/>
                        </w:rPr>
                        <w:t>�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spacing w:val="3"/>
                          <w:w w:val="6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b/>
                          <w:bCs/>
                          <w:i/>
                          <w:color w:val="231F20"/>
                          <w:w w:val="90"/>
                          <w:sz w:val="18"/>
                          <w:szCs w:val="18"/>
                        </w:rPr>
                        <w:t>12</w:t>
                      </w:r>
                      <w:r>
                        <w:rPr>
                          <w:rFonts w:ascii="Minion Pro" w:hAnsi="Minion Pro" w:cs="Minion Pro" w:eastAsia="Minion Pro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spacing w:val="-1"/>
          <w:w w:val="105"/>
          <w:sz w:val="17"/>
        </w:rPr>
        <w:t>'08</w:t>
        <w:tab/>
        <w:t>'09</w:t>
        <w:tab/>
        <w:t>'10</w:t>
        <w:tab/>
        <w:t>'11</w:t>
        <w:tab/>
        <w:t>'12</w:t>
        <w:tab/>
        <w:t>'13</w:t>
        <w:tab/>
      </w:r>
      <w:r>
        <w:rPr>
          <w:rFonts w:ascii="Arial"/>
          <w:spacing w:val="-2"/>
          <w:w w:val="105"/>
          <w:sz w:val="17"/>
        </w:rPr>
        <w:t>'14</w:t>
      </w:r>
      <w:r>
        <w:rPr>
          <w:rFonts w:ascii="Arial"/>
          <w:sz w:val="17"/>
        </w:rPr>
      </w:r>
    </w:p>
    <w:p>
      <w:pPr>
        <w:numPr>
          <w:ilvl w:val="0"/>
          <w:numId w:val="1"/>
        </w:numPr>
        <w:tabs>
          <w:tab w:pos="334" w:val="left" w:leader="none"/>
        </w:tabs>
        <w:spacing w:before="57"/>
        <w:ind w:left="333" w:right="0" w:hanging="180"/>
        <w:jc w:val="left"/>
        <w:rPr>
          <w:rFonts w:ascii="Minion Pro" w:hAnsi="Minion Pro" w:cs="Minion Pro" w:eastAsia="Minion Pro"/>
          <w:sz w:val="22"/>
          <w:szCs w:val="22"/>
        </w:rPr>
      </w:pPr>
      <w:r>
        <w:rPr>
          <w:rFonts w:ascii="Minion Pro"/>
          <w:color w:val="231F20"/>
          <w:sz w:val="22"/>
        </w:rPr>
        <w:br w:type="column"/>
      </w:r>
      <w:r>
        <w:rPr>
          <w:rFonts w:ascii="Minion Pro"/>
          <w:color w:val="231F20"/>
          <w:spacing w:val="1"/>
          <w:sz w:val="22"/>
        </w:rPr>
        <w:t>Sales</w:t>
      </w:r>
      <w:r>
        <w:rPr>
          <w:rFonts w:ascii="Minion Pro"/>
          <w:color w:val="231F20"/>
          <w:spacing w:val="23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of</w:t>
      </w:r>
      <w:r>
        <w:rPr>
          <w:rFonts w:ascii="Minion Pro"/>
          <w:color w:val="231F20"/>
          <w:spacing w:val="24"/>
          <w:sz w:val="22"/>
        </w:rPr>
        <w:t> </w:t>
      </w:r>
      <w:r>
        <w:rPr>
          <w:rFonts w:ascii="Minion Pro"/>
          <w:color w:val="231F20"/>
          <w:sz w:val="22"/>
        </w:rPr>
        <w:t>significant</w:t>
      </w:r>
      <w:r>
        <w:rPr>
          <w:rFonts w:ascii="Minion Pro"/>
          <w:color w:val="231F20"/>
          <w:spacing w:val="24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retail</w:t>
      </w:r>
      <w:r>
        <w:rPr>
          <w:rFonts w:ascii="Minion Pro"/>
          <w:color w:val="231F20"/>
          <w:spacing w:val="24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properties</w:t>
      </w:r>
      <w:r>
        <w:rPr>
          <w:rFonts w:ascii="Minion Pro"/>
          <w:color w:val="231F20"/>
          <w:spacing w:val="24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in</w:t>
      </w:r>
      <w:r>
        <w:rPr>
          <w:rFonts w:ascii="Minion Pro"/>
          <w:color w:val="231F20"/>
          <w:spacing w:val="24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Q2</w:t>
      </w:r>
      <w:r>
        <w:rPr>
          <w:rFonts w:ascii="Minion Pro"/>
          <w:color w:val="231F20"/>
          <w:spacing w:val="24"/>
          <w:sz w:val="22"/>
        </w:rPr>
        <w:t> </w:t>
      </w:r>
      <w:r>
        <w:rPr>
          <w:rFonts w:ascii="Minion Pro"/>
          <w:color w:val="231F20"/>
          <w:sz w:val="22"/>
        </w:rPr>
        <w:t>totaled</w:t>
      </w:r>
      <w:r>
        <w:rPr>
          <w:rFonts w:ascii="Minion Pro"/>
          <w:sz w:val="22"/>
        </w:rPr>
      </w:r>
    </w:p>
    <w:p>
      <w:pPr>
        <w:spacing w:line="254" w:lineRule="auto" w:before="16"/>
        <w:ind w:left="333" w:right="119" w:firstLine="0"/>
        <w:jc w:val="both"/>
        <w:rPr>
          <w:rFonts w:ascii="Minion Pro" w:hAnsi="Minion Pro" w:cs="Minion Pro" w:eastAsia="Minion Pro"/>
          <w:sz w:val="22"/>
          <w:szCs w:val="22"/>
        </w:rPr>
      </w:pPr>
      <w:r>
        <w:rPr>
          <w:rFonts w:ascii="Minion Pro"/>
          <w:color w:val="231F20"/>
          <w:spacing w:val="-4"/>
          <w:sz w:val="22"/>
        </w:rPr>
        <w:t>$14.4b</w:t>
      </w:r>
      <w:r>
        <w:rPr>
          <w:rFonts w:ascii="Minion Pro"/>
          <w:color w:val="231F20"/>
          <w:spacing w:val="-4"/>
          <w:sz w:val="22"/>
        </w:rPr>
        <w:t>,</w:t>
      </w:r>
      <w:r>
        <w:rPr>
          <w:rFonts w:ascii="Minion Pro"/>
          <w:color w:val="231F20"/>
          <w:spacing w:val="17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just</w:t>
      </w:r>
      <w:r>
        <w:rPr>
          <w:rFonts w:ascii="Minion Pro"/>
          <w:color w:val="231F20"/>
          <w:spacing w:val="17"/>
          <w:sz w:val="22"/>
        </w:rPr>
        <w:t> </w:t>
      </w:r>
      <w:r>
        <w:rPr>
          <w:rFonts w:ascii="Minion Pro"/>
          <w:color w:val="231F20"/>
          <w:sz w:val="22"/>
        </w:rPr>
        <w:t>slightly</w:t>
      </w:r>
      <w:r>
        <w:rPr>
          <w:rFonts w:ascii="Minion Pro"/>
          <w:color w:val="231F20"/>
          <w:spacing w:val="17"/>
          <w:sz w:val="22"/>
        </w:rPr>
        <w:t> </w:t>
      </w:r>
      <w:r>
        <w:rPr>
          <w:rFonts w:ascii="Minion Pro"/>
          <w:color w:val="231F20"/>
          <w:sz w:val="22"/>
        </w:rPr>
        <w:t>ahead</w:t>
      </w:r>
      <w:r>
        <w:rPr>
          <w:rFonts w:ascii="Minion Pro"/>
          <w:color w:val="231F20"/>
          <w:spacing w:val="17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of</w:t>
      </w:r>
      <w:r>
        <w:rPr>
          <w:rFonts w:ascii="Minion Pro"/>
          <w:color w:val="231F20"/>
          <w:spacing w:val="17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year-ago</w:t>
      </w:r>
      <w:r>
        <w:rPr>
          <w:rFonts w:ascii="Minion Pro"/>
          <w:color w:val="231F20"/>
          <w:spacing w:val="17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levels.</w:t>
      </w:r>
      <w:r>
        <w:rPr>
          <w:rFonts w:ascii="Minion Pro"/>
          <w:color w:val="231F20"/>
          <w:spacing w:val="17"/>
          <w:sz w:val="22"/>
        </w:rPr>
        <w:t> </w:t>
      </w:r>
      <w:r>
        <w:rPr>
          <w:rFonts w:ascii="Minion Pro"/>
          <w:color w:val="231F20"/>
          <w:spacing w:val="-3"/>
          <w:sz w:val="22"/>
        </w:rPr>
        <w:t>Port-</w:t>
      </w:r>
      <w:r>
        <w:rPr>
          <w:rFonts w:ascii="Minion Pro"/>
          <w:color w:val="231F20"/>
          <w:spacing w:val="53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folio</w:t>
      </w:r>
      <w:r>
        <w:rPr>
          <w:rFonts w:ascii="Minion Pro"/>
          <w:color w:val="231F20"/>
          <w:spacing w:val="34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volume</w:t>
      </w:r>
      <w:r>
        <w:rPr>
          <w:rFonts w:ascii="Minion Pro"/>
          <w:color w:val="231F20"/>
          <w:spacing w:val="35"/>
          <w:sz w:val="22"/>
        </w:rPr>
        <w:t> </w:t>
      </w:r>
      <w:r>
        <w:rPr>
          <w:rFonts w:ascii="Minion Pro"/>
          <w:color w:val="231F20"/>
          <w:sz w:val="22"/>
        </w:rPr>
        <w:t>was</w:t>
      </w:r>
      <w:r>
        <w:rPr>
          <w:rFonts w:ascii="Minion Pro"/>
          <w:color w:val="231F20"/>
          <w:spacing w:val="35"/>
          <w:sz w:val="22"/>
        </w:rPr>
        <w:t> </w:t>
      </w:r>
      <w:r>
        <w:rPr>
          <w:rFonts w:ascii="Minion Pro"/>
          <w:color w:val="231F20"/>
          <w:sz w:val="22"/>
        </w:rPr>
        <w:t>light</w:t>
      </w:r>
      <w:r>
        <w:rPr>
          <w:rFonts w:ascii="Minion Pro"/>
          <w:color w:val="231F20"/>
          <w:spacing w:val="34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in</w:t>
      </w:r>
      <w:r>
        <w:rPr>
          <w:rFonts w:ascii="Minion Pro"/>
          <w:color w:val="231F20"/>
          <w:spacing w:val="34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Q2</w:t>
      </w:r>
      <w:r>
        <w:rPr>
          <w:rFonts w:ascii="Minion Pro"/>
          <w:color w:val="231F20"/>
          <w:spacing w:val="34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but</w:t>
      </w:r>
      <w:r>
        <w:rPr>
          <w:rFonts w:ascii="Minion Pro"/>
          <w:color w:val="231F20"/>
          <w:spacing w:val="34"/>
          <w:sz w:val="22"/>
        </w:rPr>
        <w:t> </w:t>
      </w:r>
      <w:r>
        <w:rPr>
          <w:rFonts w:ascii="Minion Pro"/>
          <w:color w:val="231F20"/>
          <w:sz w:val="22"/>
        </w:rPr>
        <w:t>single</w:t>
      </w:r>
      <w:r>
        <w:rPr>
          <w:rFonts w:ascii="Minion Pro"/>
          <w:color w:val="231F20"/>
          <w:spacing w:val="35"/>
          <w:sz w:val="22"/>
        </w:rPr>
        <w:t> </w:t>
      </w:r>
      <w:r>
        <w:rPr>
          <w:rFonts w:ascii="Minion Pro"/>
          <w:color w:val="231F20"/>
          <w:sz w:val="22"/>
        </w:rPr>
        <w:t>property</w:t>
      </w:r>
      <w:r>
        <w:rPr>
          <w:rFonts w:ascii="Minion Pro"/>
          <w:color w:val="231F20"/>
          <w:spacing w:val="23"/>
          <w:sz w:val="22"/>
        </w:rPr>
        <w:t> </w:t>
      </w:r>
      <w:r>
        <w:rPr>
          <w:rFonts w:ascii="Minion Pro"/>
          <w:color w:val="231F20"/>
          <w:sz w:val="22"/>
        </w:rPr>
        <w:t>transactions</w:t>
      </w:r>
      <w:r>
        <w:rPr>
          <w:rFonts w:ascii="Minion Pro"/>
          <w:color w:val="231F20"/>
          <w:spacing w:val="2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posted</w:t>
      </w:r>
      <w:r>
        <w:rPr>
          <w:rFonts w:ascii="Minion Pro"/>
          <w:color w:val="231F20"/>
          <w:spacing w:val="4"/>
          <w:sz w:val="22"/>
        </w:rPr>
        <w:t> </w:t>
      </w:r>
      <w:r>
        <w:rPr>
          <w:rFonts w:ascii="Minion Pro"/>
          <w:color w:val="231F20"/>
          <w:sz w:val="22"/>
        </w:rPr>
        <w:t>a</w:t>
      </w:r>
      <w:r>
        <w:rPr>
          <w:rFonts w:ascii="Minion Pro"/>
          <w:color w:val="231F20"/>
          <w:spacing w:val="4"/>
          <w:sz w:val="22"/>
        </w:rPr>
        <w:t> </w:t>
      </w:r>
      <w:r>
        <w:rPr>
          <w:rFonts w:ascii="Minion Pro"/>
          <w:color w:val="231F20"/>
          <w:spacing w:val="-5"/>
          <w:sz w:val="22"/>
        </w:rPr>
        <w:t>16</w:t>
      </w:r>
      <w:r>
        <w:rPr>
          <w:rFonts w:ascii="Minion Pro"/>
          <w:color w:val="231F20"/>
          <w:spacing w:val="-6"/>
          <w:sz w:val="22"/>
        </w:rPr>
        <w:t>%</w:t>
      </w:r>
      <w:r>
        <w:rPr>
          <w:rFonts w:ascii="Minion Pro"/>
          <w:color w:val="231F20"/>
          <w:spacing w:val="4"/>
          <w:sz w:val="22"/>
        </w:rPr>
        <w:t> </w:t>
      </w:r>
      <w:r>
        <w:rPr>
          <w:rFonts w:ascii="Minion Pro"/>
          <w:color w:val="231F20"/>
          <w:spacing w:val="4"/>
          <w:sz w:val="22"/>
        </w:rPr>
      </w:r>
      <w:r>
        <w:rPr>
          <w:rFonts w:ascii="Minion Pro"/>
          <w:color w:val="231F20"/>
          <w:sz w:val="22"/>
        </w:rPr>
        <w:t>increase</w:t>
      </w:r>
      <w:r>
        <w:rPr>
          <w:rFonts w:ascii="Minion Pro"/>
          <w:color w:val="231F20"/>
          <w:spacing w:val="4"/>
          <w:sz w:val="22"/>
        </w:rPr>
        <w:t> </w:t>
      </w:r>
      <w:r>
        <w:rPr>
          <w:rFonts w:ascii="Minion Pro"/>
          <w:color w:val="231F20"/>
          <w:spacing w:val="-6"/>
          <w:sz w:val="22"/>
        </w:rPr>
        <w:t>yoy</w:t>
      </w:r>
      <w:r>
        <w:rPr>
          <w:rFonts w:ascii="Minion Pro"/>
          <w:color w:val="231F20"/>
          <w:spacing w:val="-6"/>
          <w:sz w:val="22"/>
        </w:rPr>
        <w:t>.</w:t>
      </w:r>
      <w:r>
        <w:rPr>
          <w:rFonts w:ascii="Minion Pro"/>
          <w:color w:val="231F20"/>
          <w:spacing w:val="3"/>
          <w:sz w:val="22"/>
        </w:rPr>
        <w:t> </w:t>
      </w:r>
      <w:r>
        <w:rPr>
          <w:rFonts w:ascii="Minion Pro"/>
          <w:color w:val="231F20"/>
          <w:sz w:val="22"/>
        </w:rPr>
        <w:t>On</w:t>
      </w:r>
      <w:r>
        <w:rPr>
          <w:rFonts w:ascii="Minion Pro"/>
          <w:color w:val="231F20"/>
          <w:spacing w:val="4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the</w:t>
      </w:r>
      <w:r>
        <w:rPr>
          <w:rFonts w:ascii="Minion Pro"/>
          <w:color w:val="231F20"/>
          <w:spacing w:val="33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strength</w:t>
      </w:r>
      <w:r>
        <w:rPr>
          <w:rFonts w:ascii="Minion Pro"/>
          <w:color w:val="231F20"/>
          <w:spacing w:val="-5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of</w:t>
      </w:r>
      <w:r>
        <w:rPr>
          <w:rFonts w:ascii="Minion Pro"/>
          <w:color w:val="231F20"/>
          <w:spacing w:val="-4"/>
          <w:sz w:val="22"/>
        </w:rPr>
        <w:t> </w:t>
      </w:r>
      <w:r>
        <w:rPr>
          <w:rFonts w:ascii="Minion Pro"/>
          <w:color w:val="231F20"/>
          <w:spacing w:val="-8"/>
          <w:sz w:val="22"/>
        </w:rPr>
        <w:t>Q1,</w:t>
      </w:r>
      <w:r>
        <w:rPr>
          <w:rFonts w:ascii="Minion Pro"/>
          <w:color w:val="231F20"/>
          <w:spacing w:val="-4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mid-year</w:t>
      </w:r>
      <w:r>
        <w:rPr>
          <w:rFonts w:ascii="Minion Pro"/>
          <w:color w:val="231F20"/>
          <w:spacing w:val="-4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volume</w:t>
      </w:r>
      <w:r>
        <w:rPr>
          <w:rFonts w:ascii="Minion Pro"/>
          <w:color w:val="231F20"/>
          <w:spacing w:val="-4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of</w:t>
      </w:r>
      <w:r>
        <w:rPr>
          <w:rFonts w:ascii="Minion Pro"/>
          <w:color w:val="231F20"/>
          <w:spacing w:val="-5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$36.9</w:t>
      </w:r>
      <w:r>
        <w:rPr>
          <w:rFonts w:ascii="Minion Pro"/>
          <w:color w:val="231F20"/>
          <w:spacing w:val="-1"/>
          <w:sz w:val="22"/>
        </w:rPr>
        <w:t>b</w:t>
      </w:r>
      <w:r>
        <w:rPr>
          <w:rFonts w:ascii="Minion Pro"/>
          <w:color w:val="231F20"/>
          <w:spacing w:val="-4"/>
          <w:sz w:val="22"/>
        </w:rPr>
        <w:t> </w:t>
      </w:r>
      <w:r>
        <w:rPr>
          <w:rFonts w:ascii="Minion Pro"/>
          <w:color w:val="231F20"/>
          <w:spacing w:val="-4"/>
          <w:sz w:val="22"/>
        </w:rPr>
      </w:r>
      <w:r>
        <w:rPr>
          <w:rFonts w:ascii="Minion Pro"/>
          <w:color w:val="231F20"/>
          <w:sz w:val="22"/>
        </w:rPr>
        <w:t>was</w:t>
      </w:r>
      <w:r>
        <w:rPr>
          <w:rFonts w:ascii="Minion Pro"/>
          <w:color w:val="231F20"/>
          <w:spacing w:val="-4"/>
          <w:sz w:val="22"/>
        </w:rPr>
        <w:t> 57</w:t>
      </w:r>
      <w:r>
        <w:rPr>
          <w:rFonts w:ascii="Minion Pro"/>
          <w:color w:val="231F20"/>
          <w:spacing w:val="-5"/>
          <w:sz w:val="22"/>
        </w:rPr>
        <w:t>%</w:t>
      </w:r>
      <w:r>
        <w:rPr>
          <w:rFonts w:ascii="Minion Pro"/>
          <w:color w:val="231F20"/>
          <w:spacing w:val="41"/>
          <w:w w:val="93"/>
          <w:sz w:val="22"/>
        </w:rPr>
        <w:t> </w:t>
      </w:r>
      <w:r>
        <w:rPr>
          <w:rFonts w:ascii="Minion Pro"/>
          <w:color w:val="231F20"/>
          <w:sz w:val="22"/>
        </w:rPr>
        <w:t>ahead</w:t>
      </w:r>
      <w:r>
        <w:rPr>
          <w:rFonts w:ascii="Minion Pro"/>
          <w:color w:val="231F20"/>
          <w:spacing w:val="3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of</w:t>
      </w:r>
      <w:r>
        <w:rPr>
          <w:rFonts w:ascii="Minion Pro"/>
          <w:color w:val="231F20"/>
          <w:spacing w:val="3"/>
          <w:sz w:val="22"/>
        </w:rPr>
        <w:t> </w:t>
      </w:r>
      <w:r>
        <w:rPr>
          <w:rFonts w:ascii="Minion Pro"/>
          <w:color w:val="231F20"/>
          <w:sz w:val="22"/>
        </w:rPr>
        <w:t>last</w:t>
      </w:r>
      <w:r>
        <w:rPr>
          <w:rFonts w:ascii="Minion Pro"/>
          <w:color w:val="231F20"/>
          <w:spacing w:val="3"/>
          <w:sz w:val="22"/>
        </w:rPr>
        <w:t> </w:t>
      </w:r>
      <w:r>
        <w:rPr>
          <w:rFonts w:ascii="Minion Pro"/>
          <w:color w:val="231F20"/>
          <w:sz w:val="22"/>
        </w:rPr>
        <w:t>year</w:t>
      </w:r>
      <w:r>
        <w:rPr>
          <w:rFonts w:ascii="Minion Pro"/>
          <w:color w:val="231F20"/>
          <w:spacing w:val="3"/>
          <w:sz w:val="22"/>
        </w:rPr>
        <w:t> </w:t>
      </w:r>
      <w:r>
        <w:rPr>
          <w:rFonts w:ascii="Minion Pro"/>
          <w:color w:val="231F20"/>
          <w:sz w:val="22"/>
        </w:rPr>
        <w:t>and</w:t>
      </w:r>
      <w:r>
        <w:rPr>
          <w:rFonts w:ascii="Minion Pro"/>
          <w:color w:val="231F20"/>
          <w:spacing w:val="3"/>
          <w:sz w:val="22"/>
        </w:rPr>
        <w:t> </w:t>
      </w:r>
      <w:r>
        <w:rPr>
          <w:rFonts w:ascii="Minion Pro"/>
          <w:color w:val="231F20"/>
          <w:sz w:val="22"/>
        </w:rPr>
        <w:t>was</w:t>
      </w:r>
      <w:r>
        <w:rPr>
          <w:rFonts w:ascii="Minion Pro"/>
          <w:color w:val="231F20"/>
          <w:spacing w:val="3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the</w:t>
      </w:r>
      <w:r>
        <w:rPr>
          <w:rFonts w:ascii="Minion Pro"/>
          <w:color w:val="231F20"/>
          <w:spacing w:val="3"/>
          <w:sz w:val="22"/>
        </w:rPr>
        <w:t> </w:t>
      </w:r>
      <w:r>
        <w:rPr>
          <w:rFonts w:ascii="Minion Pro"/>
          <w:color w:val="231F20"/>
          <w:sz w:val="22"/>
        </w:rPr>
        <w:t>highest</w:t>
      </w:r>
      <w:r>
        <w:rPr>
          <w:rFonts w:ascii="Minion Pro"/>
          <w:color w:val="231F20"/>
          <w:spacing w:val="3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volume</w:t>
      </w:r>
      <w:r>
        <w:rPr>
          <w:rFonts w:ascii="Minion Pro"/>
          <w:color w:val="231F20"/>
          <w:spacing w:val="3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gain</w:t>
      </w:r>
      <w:r>
        <w:rPr>
          <w:rFonts w:ascii="Minion Pro"/>
          <w:color w:val="231F20"/>
          <w:spacing w:val="48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across</w:t>
      </w:r>
      <w:r>
        <w:rPr>
          <w:rFonts w:ascii="Minion Pro"/>
          <w:color w:val="231F20"/>
          <w:sz w:val="22"/>
        </w:rPr>
        <w:t> </w:t>
      </w:r>
      <w:r>
        <w:rPr>
          <w:rFonts w:ascii="Minion Pro"/>
          <w:color w:val="231F20"/>
          <w:spacing w:val="3"/>
          <w:sz w:val="22"/>
        </w:rPr>
        <w:t>all</w:t>
      </w:r>
      <w:r>
        <w:rPr>
          <w:rFonts w:ascii="Minion Pro"/>
          <w:color w:val="231F20"/>
          <w:sz w:val="22"/>
        </w:rPr>
        <w:t> property </w:t>
      </w:r>
      <w:r>
        <w:rPr>
          <w:rFonts w:ascii="Minion Pro"/>
          <w:color w:val="231F20"/>
          <w:spacing w:val="3"/>
          <w:sz w:val="22"/>
        </w:rPr>
        <w:t>types</w:t>
      </w:r>
      <w:r>
        <w:rPr>
          <w:rFonts w:ascii="Minion Pro"/>
          <w:color w:val="231F20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in</w:t>
      </w:r>
      <w:r>
        <w:rPr>
          <w:rFonts w:ascii="Minion Pro"/>
          <w:color w:val="231F20"/>
          <w:sz w:val="22"/>
        </w:rPr>
        <w:t> </w:t>
      </w:r>
      <w:r>
        <w:rPr>
          <w:rFonts w:ascii="Minion Pro"/>
          <w:color w:val="231F20"/>
          <w:spacing w:val="-5"/>
          <w:sz w:val="22"/>
        </w:rPr>
        <w:t>H1.</w:t>
      </w:r>
      <w:r>
        <w:rPr>
          <w:rFonts w:ascii="Minion Pro"/>
          <w:sz w:val="22"/>
        </w:rPr>
      </w:r>
    </w:p>
    <w:p>
      <w:pPr>
        <w:spacing w:line="240" w:lineRule="auto" w:before="9"/>
        <w:rPr>
          <w:rFonts w:ascii="Minion Pro" w:hAnsi="Minion Pro" w:cs="Minion Pro" w:eastAsia="Minion Pro"/>
          <w:sz w:val="22"/>
          <w:szCs w:val="22"/>
        </w:rPr>
      </w:pPr>
    </w:p>
    <w:p>
      <w:pPr>
        <w:numPr>
          <w:ilvl w:val="0"/>
          <w:numId w:val="1"/>
        </w:numPr>
        <w:tabs>
          <w:tab w:pos="334" w:val="left" w:leader="none"/>
        </w:tabs>
        <w:spacing w:line="254" w:lineRule="auto" w:before="0"/>
        <w:ind w:left="333" w:right="117" w:hanging="180"/>
        <w:jc w:val="both"/>
        <w:rPr>
          <w:rFonts w:ascii="Minion Pro" w:hAnsi="Minion Pro" w:cs="Minion Pro" w:eastAsia="Minion Pro"/>
          <w:sz w:val="22"/>
          <w:szCs w:val="22"/>
        </w:rPr>
      </w:pPr>
      <w:r>
        <w:rPr>
          <w:rFonts w:ascii="Minion Pro"/>
          <w:color w:val="231F20"/>
          <w:spacing w:val="-2"/>
          <w:sz w:val="22"/>
        </w:rPr>
        <w:t>Th</w:t>
      </w:r>
      <w:r>
        <w:rPr>
          <w:rFonts w:ascii="Minion Pro"/>
          <w:color w:val="231F20"/>
          <w:spacing w:val="-1"/>
          <w:sz w:val="22"/>
        </w:rPr>
        <w:t>e</w:t>
      </w:r>
      <w:r>
        <w:rPr>
          <w:rFonts w:ascii="Minion Pro"/>
          <w:color w:val="231F20"/>
          <w:spacing w:val="17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pipeline</w:t>
      </w:r>
      <w:r>
        <w:rPr>
          <w:rFonts w:ascii="Minion Pro"/>
          <w:color w:val="231F20"/>
          <w:spacing w:val="18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of</w:t>
      </w:r>
      <w:r>
        <w:rPr>
          <w:rFonts w:ascii="Minion Pro"/>
          <w:color w:val="231F20"/>
          <w:spacing w:val="18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deals</w:t>
      </w:r>
      <w:r>
        <w:rPr>
          <w:rFonts w:ascii="Minion Pro"/>
          <w:color w:val="231F20"/>
          <w:spacing w:val="17"/>
          <w:sz w:val="22"/>
        </w:rPr>
        <w:t> </w:t>
      </w:r>
      <w:r>
        <w:rPr>
          <w:rFonts w:ascii="Minion Pro"/>
          <w:color w:val="231F20"/>
          <w:sz w:val="22"/>
        </w:rPr>
        <w:t>involving</w:t>
      </w:r>
      <w:r>
        <w:rPr>
          <w:rFonts w:ascii="Minion Pro"/>
          <w:color w:val="231F20"/>
          <w:spacing w:val="18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retail</w:t>
      </w:r>
      <w:r>
        <w:rPr>
          <w:rFonts w:ascii="Minion Pro"/>
          <w:color w:val="231F20"/>
          <w:spacing w:val="18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properties</w:t>
      </w:r>
      <w:r>
        <w:rPr>
          <w:rFonts w:ascii="Minion Pro"/>
          <w:color w:val="231F20"/>
          <w:spacing w:val="18"/>
          <w:sz w:val="22"/>
        </w:rPr>
        <w:t> </w:t>
      </w:r>
      <w:r>
        <w:rPr>
          <w:rFonts w:ascii="Minion Pro"/>
          <w:color w:val="231F20"/>
          <w:sz w:val="22"/>
        </w:rPr>
        <w:t>is</w:t>
      </w:r>
      <w:r>
        <w:rPr>
          <w:rFonts w:ascii="Minion Pro"/>
          <w:color w:val="231F20"/>
          <w:spacing w:val="41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strong</w:t>
      </w:r>
      <w:r>
        <w:rPr>
          <w:rFonts w:ascii="Minion Pro"/>
          <w:color w:val="231F20"/>
          <w:spacing w:val="9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with</w:t>
      </w:r>
      <w:r>
        <w:rPr>
          <w:rFonts w:ascii="Minion Pro"/>
          <w:color w:val="231F20"/>
          <w:spacing w:val="9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over</w:t>
      </w:r>
      <w:r>
        <w:rPr>
          <w:rFonts w:ascii="Minion Pro"/>
          <w:color w:val="231F20"/>
          <w:spacing w:val="9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$12.0</w:t>
      </w:r>
      <w:r>
        <w:rPr>
          <w:rFonts w:ascii="Minion Pro"/>
          <w:color w:val="231F20"/>
          <w:spacing w:val="-2"/>
          <w:sz w:val="22"/>
        </w:rPr>
        <w:t>b</w:t>
      </w:r>
      <w:r>
        <w:rPr>
          <w:rFonts w:ascii="Minion Pro"/>
          <w:color w:val="231F20"/>
          <w:spacing w:val="9"/>
          <w:sz w:val="22"/>
        </w:rPr>
        <w:t> </w:t>
      </w:r>
      <w:r>
        <w:rPr>
          <w:rFonts w:ascii="Minion Pro"/>
          <w:color w:val="231F20"/>
          <w:spacing w:val="9"/>
          <w:sz w:val="22"/>
        </w:rPr>
      </w:r>
      <w:r>
        <w:rPr>
          <w:rFonts w:ascii="Minion Pro"/>
          <w:color w:val="231F20"/>
          <w:spacing w:val="-2"/>
          <w:sz w:val="22"/>
        </w:rPr>
        <w:t>of</w:t>
      </w:r>
      <w:r>
        <w:rPr>
          <w:rFonts w:ascii="Minion Pro"/>
          <w:color w:val="231F20"/>
          <w:spacing w:val="9"/>
          <w:sz w:val="22"/>
        </w:rPr>
        <w:t> </w:t>
      </w:r>
      <w:r>
        <w:rPr>
          <w:rFonts w:ascii="Minion Pro"/>
          <w:color w:val="231F20"/>
          <w:sz w:val="22"/>
        </w:rPr>
        <w:t>transactions</w:t>
      </w:r>
      <w:r>
        <w:rPr>
          <w:rFonts w:ascii="Minion Pro"/>
          <w:color w:val="231F20"/>
          <w:spacing w:val="8"/>
          <w:sz w:val="22"/>
        </w:rPr>
        <w:t> </w:t>
      </w:r>
      <w:r>
        <w:rPr>
          <w:rFonts w:ascii="Minion Pro"/>
          <w:color w:val="231F20"/>
          <w:sz w:val="22"/>
        </w:rPr>
        <w:t>pending</w:t>
      </w:r>
      <w:r>
        <w:rPr>
          <w:rFonts w:ascii="Minion Pro"/>
          <w:color w:val="231F20"/>
          <w:spacing w:val="9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at</w:t>
      </w:r>
      <w:r>
        <w:rPr>
          <w:rFonts w:ascii="Minion Pro"/>
          <w:color w:val="231F20"/>
          <w:spacing w:val="49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the</w:t>
      </w:r>
      <w:r>
        <w:rPr>
          <w:rFonts w:ascii="Minion Pro"/>
          <w:color w:val="231F20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end</w:t>
      </w:r>
      <w:r>
        <w:rPr>
          <w:rFonts w:ascii="Minion Pro"/>
          <w:color w:val="231F20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of</w:t>
      </w:r>
      <w:r>
        <w:rPr>
          <w:rFonts w:ascii="Minion Pro"/>
          <w:color w:val="231F20"/>
          <w:sz w:val="22"/>
        </w:rPr>
        <w:t> Q2.</w:t>
      </w:r>
      <w:r>
        <w:rPr>
          <w:rFonts w:ascii="Minion Pro"/>
          <w:sz w:val="22"/>
        </w:rPr>
      </w:r>
    </w:p>
    <w:p>
      <w:pPr>
        <w:spacing w:line="240" w:lineRule="auto" w:before="9"/>
        <w:rPr>
          <w:rFonts w:ascii="Minion Pro" w:hAnsi="Minion Pro" w:cs="Minion Pro" w:eastAsia="Minion Pro"/>
          <w:sz w:val="22"/>
          <w:szCs w:val="22"/>
        </w:rPr>
      </w:pPr>
    </w:p>
    <w:p>
      <w:pPr>
        <w:numPr>
          <w:ilvl w:val="0"/>
          <w:numId w:val="1"/>
        </w:numPr>
        <w:tabs>
          <w:tab w:pos="334" w:val="left" w:leader="none"/>
        </w:tabs>
        <w:spacing w:line="254" w:lineRule="auto" w:before="0"/>
        <w:ind w:left="333" w:right="117" w:hanging="180"/>
        <w:jc w:val="both"/>
        <w:rPr>
          <w:rFonts w:ascii="Minion Pro" w:hAnsi="Minion Pro" w:cs="Minion Pro" w:eastAsia="Minion Pro"/>
          <w:sz w:val="22"/>
          <w:szCs w:val="22"/>
        </w:rPr>
      </w:pPr>
      <w:r>
        <w:rPr>
          <w:rFonts w:ascii="Minion Pro"/>
          <w:color w:val="231F20"/>
          <w:spacing w:val="1"/>
          <w:sz w:val="22"/>
        </w:rPr>
        <w:t>Sales</w:t>
      </w:r>
      <w:r>
        <w:rPr>
          <w:rFonts w:ascii="Minion Pro"/>
          <w:color w:val="231F20"/>
          <w:spacing w:val="7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of</w:t>
      </w:r>
      <w:r>
        <w:rPr>
          <w:rFonts w:ascii="Minion Pro"/>
          <w:color w:val="231F20"/>
          <w:spacing w:val="8"/>
          <w:sz w:val="22"/>
        </w:rPr>
        <w:t> </w:t>
      </w:r>
      <w:r>
        <w:rPr>
          <w:rFonts w:ascii="Minion Pro"/>
          <w:color w:val="231F20"/>
          <w:sz w:val="22"/>
        </w:rPr>
        <w:t>strip</w:t>
      </w:r>
      <w:r>
        <w:rPr>
          <w:rFonts w:ascii="Minion Pro"/>
          <w:color w:val="231F20"/>
          <w:spacing w:val="7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centers</w:t>
      </w:r>
      <w:r>
        <w:rPr>
          <w:rFonts w:ascii="Minion Pro"/>
          <w:color w:val="231F20"/>
          <w:spacing w:val="8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were</w:t>
      </w:r>
      <w:r>
        <w:rPr>
          <w:rFonts w:ascii="Minion Pro"/>
          <w:color w:val="231F20"/>
          <w:spacing w:val="8"/>
          <w:sz w:val="22"/>
        </w:rPr>
        <w:t> </w:t>
      </w:r>
      <w:r>
        <w:rPr>
          <w:rFonts w:ascii="Minion Pro"/>
          <w:color w:val="231F20"/>
          <w:spacing w:val="-5"/>
          <w:sz w:val="22"/>
        </w:rPr>
        <w:t>$7.0</w:t>
      </w:r>
      <w:r>
        <w:rPr>
          <w:rFonts w:ascii="Minion Pro"/>
          <w:color w:val="231F20"/>
          <w:spacing w:val="-5"/>
          <w:sz w:val="22"/>
        </w:rPr>
        <w:t>b</w:t>
      </w:r>
      <w:r>
        <w:rPr>
          <w:rFonts w:ascii="Minion Pro"/>
          <w:color w:val="231F20"/>
          <w:spacing w:val="7"/>
          <w:sz w:val="22"/>
        </w:rPr>
        <w:t> </w:t>
      </w:r>
      <w:r>
        <w:rPr>
          <w:rFonts w:ascii="Minion Pro"/>
          <w:color w:val="231F20"/>
          <w:spacing w:val="7"/>
          <w:sz w:val="22"/>
        </w:rPr>
      </w:r>
      <w:r>
        <w:rPr>
          <w:rFonts w:ascii="Minion Pro"/>
          <w:color w:val="231F20"/>
          <w:spacing w:val="1"/>
          <w:sz w:val="22"/>
        </w:rPr>
        <w:t>in</w:t>
      </w:r>
      <w:r>
        <w:rPr>
          <w:rFonts w:ascii="Minion Pro"/>
          <w:color w:val="231F20"/>
          <w:spacing w:val="8"/>
          <w:sz w:val="22"/>
        </w:rPr>
        <w:t> </w:t>
      </w:r>
      <w:r>
        <w:rPr>
          <w:rFonts w:ascii="Minion Pro"/>
          <w:color w:val="231F20"/>
          <w:sz w:val="22"/>
        </w:rPr>
        <w:t>Q2,</w:t>
      </w:r>
      <w:r>
        <w:rPr>
          <w:rFonts w:ascii="Minion Pro"/>
          <w:color w:val="231F20"/>
          <w:spacing w:val="8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up</w:t>
      </w:r>
      <w:r>
        <w:rPr>
          <w:rFonts w:ascii="Minion Pro"/>
          <w:color w:val="231F20"/>
          <w:spacing w:val="7"/>
          <w:sz w:val="22"/>
        </w:rPr>
        <w:t> </w:t>
      </w:r>
      <w:r>
        <w:rPr>
          <w:rFonts w:ascii="Minion Pro"/>
          <w:color w:val="231F20"/>
          <w:spacing w:val="-6"/>
          <w:sz w:val="22"/>
        </w:rPr>
        <w:t>17</w:t>
      </w:r>
      <w:r>
        <w:rPr>
          <w:rFonts w:ascii="Minion Pro"/>
          <w:color w:val="231F20"/>
          <w:spacing w:val="-7"/>
          <w:sz w:val="22"/>
        </w:rPr>
        <w:t>%</w:t>
      </w:r>
      <w:r>
        <w:rPr>
          <w:rFonts w:ascii="Minion Pro"/>
          <w:color w:val="231F20"/>
          <w:spacing w:val="8"/>
          <w:sz w:val="22"/>
        </w:rPr>
        <w:t> </w:t>
      </w:r>
      <w:r>
        <w:rPr>
          <w:rFonts w:ascii="Minion Pro"/>
          <w:color w:val="231F20"/>
          <w:spacing w:val="8"/>
          <w:sz w:val="22"/>
        </w:rPr>
      </w:r>
      <w:r>
        <w:rPr>
          <w:rFonts w:ascii="Minion Pro"/>
          <w:color w:val="231F20"/>
          <w:spacing w:val="-4"/>
          <w:sz w:val="22"/>
        </w:rPr>
        <w:t>yoy</w:t>
      </w:r>
      <w:r>
        <w:rPr>
          <w:rFonts w:ascii="Minion Pro"/>
          <w:color w:val="231F20"/>
          <w:spacing w:val="27"/>
          <w:w w:val="111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with</w:t>
      </w:r>
      <w:r>
        <w:rPr>
          <w:rFonts w:ascii="Minion Pro"/>
          <w:color w:val="231F20"/>
          <w:spacing w:val="25"/>
          <w:sz w:val="22"/>
        </w:rPr>
        <w:t> </w:t>
      </w:r>
      <w:r>
        <w:rPr>
          <w:rFonts w:ascii="Minion Pro"/>
          <w:color w:val="231F20"/>
          <w:sz w:val="22"/>
        </w:rPr>
        <w:t>a</w:t>
      </w:r>
      <w:r>
        <w:rPr>
          <w:rFonts w:ascii="Minion Pro"/>
          <w:color w:val="231F20"/>
          <w:spacing w:val="26"/>
          <w:sz w:val="22"/>
        </w:rPr>
        <w:t> </w:t>
      </w:r>
      <w:r>
        <w:rPr>
          <w:rFonts w:ascii="Minion Pro"/>
          <w:color w:val="231F20"/>
          <w:spacing w:val="-3"/>
          <w:sz w:val="22"/>
        </w:rPr>
        <w:t>H1</w:t>
      </w:r>
      <w:r>
        <w:rPr>
          <w:rFonts w:ascii="Minion Pro"/>
          <w:color w:val="231F20"/>
          <w:spacing w:val="26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volume</w:t>
      </w:r>
      <w:r>
        <w:rPr>
          <w:rFonts w:ascii="Minion Pro"/>
          <w:color w:val="231F20"/>
          <w:spacing w:val="26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up</w:t>
      </w:r>
      <w:r>
        <w:rPr>
          <w:rFonts w:ascii="Minion Pro"/>
          <w:color w:val="231F20"/>
          <w:spacing w:val="26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34</w:t>
      </w:r>
      <w:r>
        <w:rPr>
          <w:rFonts w:ascii="Minion Pro"/>
          <w:color w:val="231F20"/>
          <w:spacing w:val="-3"/>
          <w:sz w:val="22"/>
        </w:rPr>
        <w:t>%</w:t>
      </w:r>
      <w:r>
        <w:rPr>
          <w:rFonts w:ascii="Minion Pro"/>
          <w:color w:val="231F20"/>
          <w:spacing w:val="26"/>
          <w:sz w:val="22"/>
        </w:rPr>
        <w:t> </w:t>
      </w:r>
      <w:r>
        <w:rPr>
          <w:rFonts w:ascii="Minion Pro"/>
          <w:color w:val="231F20"/>
          <w:spacing w:val="26"/>
          <w:sz w:val="22"/>
        </w:rPr>
      </w:r>
      <w:r>
        <w:rPr>
          <w:rFonts w:ascii="Minion Pro"/>
          <w:color w:val="231F20"/>
          <w:spacing w:val="-6"/>
          <w:sz w:val="22"/>
        </w:rPr>
        <w:t>yoy</w:t>
      </w:r>
      <w:r>
        <w:rPr>
          <w:rFonts w:ascii="Minion Pro"/>
          <w:color w:val="231F20"/>
          <w:spacing w:val="-6"/>
          <w:sz w:val="22"/>
        </w:rPr>
        <w:t>.</w:t>
      </w:r>
      <w:r>
        <w:rPr>
          <w:rFonts w:ascii="Minion Pro"/>
          <w:color w:val="231F20"/>
          <w:spacing w:val="26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Overall,</w:t>
      </w:r>
      <w:r>
        <w:rPr>
          <w:rFonts w:ascii="Minion Pro"/>
          <w:color w:val="231F20"/>
          <w:spacing w:val="26"/>
          <w:sz w:val="22"/>
        </w:rPr>
        <w:t> </w:t>
      </w:r>
      <w:r>
        <w:rPr>
          <w:rFonts w:ascii="Minion Pro"/>
          <w:color w:val="231F20"/>
          <w:sz w:val="22"/>
        </w:rPr>
        <w:t>cap</w:t>
      </w:r>
      <w:r>
        <w:rPr>
          <w:rFonts w:ascii="Minion Pro"/>
          <w:color w:val="231F20"/>
          <w:spacing w:val="26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rates</w:t>
      </w:r>
      <w:r>
        <w:rPr>
          <w:rFonts w:ascii="Minion Pro"/>
          <w:color w:val="231F20"/>
          <w:spacing w:val="35"/>
          <w:sz w:val="22"/>
        </w:rPr>
        <w:t> </w:t>
      </w:r>
      <w:r>
        <w:rPr>
          <w:rFonts w:ascii="Minion Pro"/>
          <w:color w:val="231F20"/>
          <w:sz w:val="22"/>
        </w:rPr>
        <w:t>changed</w:t>
      </w:r>
      <w:r>
        <w:rPr>
          <w:rFonts w:ascii="Minion Pro"/>
          <w:color w:val="231F20"/>
          <w:spacing w:val="29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little</w:t>
      </w:r>
      <w:r>
        <w:rPr>
          <w:rFonts w:ascii="Minion Pro"/>
          <w:color w:val="231F20"/>
          <w:spacing w:val="29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in</w:t>
      </w:r>
      <w:r>
        <w:rPr>
          <w:rFonts w:ascii="Minion Pro"/>
          <w:color w:val="231F20"/>
          <w:spacing w:val="29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Q2</w:t>
      </w:r>
      <w:r>
        <w:rPr>
          <w:rFonts w:ascii="Minion Pro"/>
          <w:color w:val="231F20"/>
          <w:spacing w:val="29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with</w:t>
      </w:r>
      <w:r>
        <w:rPr>
          <w:rFonts w:ascii="Minion Pro"/>
          <w:color w:val="231F20"/>
          <w:spacing w:val="29"/>
          <w:sz w:val="22"/>
        </w:rPr>
        <w:t> </w:t>
      </w:r>
      <w:r>
        <w:rPr>
          <w:rFonts w:ascii="Minion Pro"/>
          <w:color w:val="231F20"/>
          <w:sz w:val="22"/>
        </w:rPr>
        <w:t>a</w:t>
      </w:r>
      <w:r>
        <w:rPr>
          <w:rFonts w:ascii="Minion Pro"/>
          <w:color w:val="231F20"/>
          <w:spacing w:val="29"/>
          <w:sz w:val="22"/>
        </w:rPr>
        <w:t> </w:t>
      </w:r>
      <w:r>
        <w:rPr>
          <w:rFonts w:ascii="Minion Pro"/>
          <w:color w:val="231F20"/>
          <w:spacing w:val="-5"/>
          <w:sz w:val="22"/>
        </w:rPr>
        <w:t>10</w:t>
      </w:r>
      <w:r>
        <w:rPr>
          <w:rFonts w:ascii="Minion Pro"/>
          <w:color w:val="231F20"/>
          <w:spacing w:val="29"/>
          <w:sz w:val="22"/>
        </w:rPr>
        <w:t> </w:t>
      </w:r>
      <w:r>
        <w:rPr>
          <w:rFonts w:ascii="Minion Pro"/>
          <w:color w:val="231F20"/>
          <w:spacing w:val="-3"/>
          <w:sz w:val="22"/>
        </w:rPr>
        <w:t>bp</w:t>
      </w:r>
      <w:r>
        <w:rPr>
          <w:rFonts w:ascii="Minion Pro"/>
          <w:color w:val="231F20"/>
          <w:spacing w:val="-2"/>
          <w:sz w:val="22"/>
        </w:rPr>
        <w:t>s</w:t>
      </w:r>
      <w:r>
        <w:rPr>
          <w:rFonts w:ascii="Minion Pro"/>
          <w:color w:val="231F20"/>
          <w:spacing w:val="29"/>
          <w:sz w:val="22"/>
        </w:rPr>
        <w:t> </w:t>
      </w:r>
      <w:r>
        <w:rPr>
          <w:rFonts w:ascii="Minion Pro"/>
          <w:color w:val="231F20"/>
          <w:spacing w:val="29"/>
          <w:sz w:val="22"/>
        </w:rPr>
      </w:r>
      <w:r>
        <w:rPr>
          <w:rFonts w:ascii="Minion Pro"/>
          <w:color w:val="231F20"/>
          <w:sz w:val="22"/>
        </w:rPr>
        <w:t>decline</w:t>
      </w:r>
      <w:r>
        <w:rPr>
          <w:rFonts w:ascii="Minion Pro"/>
          <w:color w:val="231F20"/>
          <w:spacing w:val="30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in</w:t>
      </w:r>
      <w:r>
        <w:rPr>
          <w:rFonts w:ascii="Minion Pro"/>
          <w:color w:val="231F20"/>
          <w:spacing w:val="29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the</w:t>
      </w:r>
      <w:r>
        <w:rPr>
          <w:rFonts w:ascii="Minion Pro"/>
          <w:color w:val="231F20"/>
          <w:spacing w:val="21"/>
          <w:sz w:val="22"/>
        </w:rPr>
        <w:t> </w:t>
      </w:r>
      <w:r>
        <w:rPr>
          <w:rFonts w:ascii="Minion Pro"/>
          <w:color w:val="231F20"/>
          <w:sz w:val="22"/>
        </w:rPr>
        <w:t>6</w:t>
      </w:r>
      <w:r>
        <w:rPr>
          <w:rFonts w:ascii="Minion Pro"/>
          <w:color w:val="231F20"/>
          <w:spacing w:val="46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Major</w:t>
      </w:r>
      <w:r>
        <w:rPr>
          <w:rFonts w:ascii="Minion Pro"/>
          <w:color w:val="231F20"/>
          <w:spacing w:val="47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Metros</w:t>
      </w:r>
      <w:r>
        <w:rPr>
          <w:rFonts w:ascii="Minion Pro"/>
          <w:color w:val="231F20"/>
          <w:spacing w:val="47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the</w:t>
      </w:r>
      <w:r>
        <w:rPr>
          <w:rFonts w:ascii="Minion Pro"/>
          <w:color w:val="231F20"/>
          <w:spacing w:val="47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most</w:t>
      </w:r>
      <w:r>
        <w:rPr>
          <w:rFonts w:ascii="Minion Pro"/>
          <w:color w:val="231F20"/>
          <w:spacing w:val="46"/>
          <w:sz w:val="22"/>
        </w:rPr>
        <w:t> </w:t>
      </w:r>
      <w:r>
        <w:rPr>
          <w:rFonts w:ascii="Minion Pro"/>
          <w:color w:val="231F20"/>
          <w:sz w:val="22"/>
        </w:rPr>
        <w:t>significant</w:t>
      </w:r>
      <w:r>
        <w:rPr>
          <w:rFonts w:ascii="Minion Pro"/>
          <w:color w:val="231F20"/>
          <w:spacing w:val="47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movement.</w:t>
      </w:r>
      <w:r>
        <w:rPr>
          <w:rFonts w:ascii="Minion Pro"/>
          <w:color w:val="231F20"/>
          <w:spacing w:val="35"/>
          <w:sz w:val="22"/>
        </w:rPr>
        <w:t> </w:t>
      </w:r>
      <w:r>
        <w:rPr>
          <w:rFonts w:ascii="Minion Pro"/>
          <w:color w:val="231F20"/>
          <w:spacing w:val="2"/>
          <w:sz w:val="22"/>
        </w:rPr>
        <w:t>While</w:t>
      </w:r>
      <w:r>
        <w:rPr>
          <w:rFonts w:ascii="Minion Pro"/>
          <w:color w:val="231F20"/>
          <w:spacing w:val="42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investors</w:t>
      </w:r>
      <w:r>
        <w:rPr>
          <w:rFonts w:ascii="Minion Pro"/>
          <w:color w:val="231F20"/>
          <w:spacing w:val="43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continue</w:t>
      </w:r>
      <w:r>
        <w:rPr>
          <w:rFonts w:ascii="Minion Pro"/>
          <w:color w:val="231F20"/>
          <w:spacing w:val="43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to</w:t>
      </w:r>
      <w:r>
        <w:rPr>
          <w:rFonts w:ascii="Minion Pro"/>
          <w:color w:val="231F20"/>
          <w:spacing w:val="43"/>
          <w:sz w:val="22"/>
        </w:rPr>
        <w:t> </w:t>
      </w:r>
      <w:r>
        <w:rPr>
          <w:rFonts w:ascii="Minion Pro"/>
          <w:color w:val="231F20"/>
          <w:spacing w:val="-3"/>
          <w:sz w:val="22"/>
        </w:rPr>
        <w:t>bid</w:t>
      </w:r>
      <w:r>
        <w:rPr>
          <w:rFonts w:ascii="Minion Pro"/>
          <w:color w:val="231F20"/>
          <w:spacing w:val="43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down</w:t>
      </w:r>
      <w:r>
        <w:rPr>
          <w:rFonts w:ascii="Minion Pro"/>
          <w:color w:val="231F20"/>
          <w:spacing w:val="43"/>
          <w:sz w:val="22"/>
        </w:rPr>
        <w:t> </w:t>
      </w:r>
      <w:r>
        <w:rPr>
          <w:rFonts w:ascii="Minion Pro"/>
          <w:color w:val="231F20"/>
          <w:sz w:val="22"/>
        </w:rPr>
        <w:t>yields</w:t>
      </w:r>
      <w:r>
        <w:rPr>
          <w:rFonts w:ascii="Minion Pro"/>
          <w:color w:val="231F20"/>
          <w:spacing w:val="43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for</w:t>
      </w:r>
      <w:r>
        <w:rPr>
          <w:rFonts w:ascii="Minion Pro"/>
          <w:color w:val="231F20"/>
          <w:spacing w:val="30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top</w:t>
      </w:r>
      <w:r>
        <w:rPr>
          <w:rFonts w:ascii="Minion Pro"/>
          <w:color w:val="231F20"/>
          <w:spacing w:val="41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assets</w:t>
      </w:r>
      <w:r>
        <w:rPr>
          <w:rFonts w:ascii="Minion Pro"/>
          <w:color w:val="231F20"/>
          <w:spacing w:val="42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across</w:t>
      </w:r>
      <w:r>
        <w:rPr>
          <w:rFonts w:ascii="Minion Pro"/>
          <w:color w:val="231F20"/>
          <w:spacing w:val="42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the</w:t>
      </w:r>
      <w:r>
        <w:rPr>
          <w:rFonts w:ascii="Minion Pro"/>
          <w:color w:val="231F20"/>
          <w:spacing w:val="42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other</w:t>
      </w:r>
      <w:r>
        <w:rPr>
          <w:rFonts w:ascii="Minion Pro"/>
          <w:color w:val="231F20"/>
          <w:spacing w:val="42"/>
          <w:sz w:val="22"/>
        </w:rPr>
        <w:t> </w:t>
      </w:r>
      <w:r>
        <w:rPr>
          <w:rFonts w:ascii="Minion Pro"/>
          <w:color w:val="231F20"/>
          <w:sz w:val="22"/>
        </w:rPr>
        <w:t>property</w:t>
      </w:r>
      <w:r>
        <w:rPr>
          <w:rFonts w:ascii="Minion Pro"/>
          <w:color w:val="231F20"/>
          <w:spacing w:val="42"/>
          <w:sz w:val="22"/>
        </w:rPr>
        <w:t> </w:t>
      </w:r>
      <w:r>
        <w:rPr>
          <w:rFonts w:ascii="Minion Pro"/>
          <w:color w:val="231F20"/>
          <w:spacing w:val="2"/>
          <w:sz w:val="22"/>
        </w:rPr>
        <w:t>types,</w:t>
      </w:r>
      <w:r>
        <w:rPr>
          <w:rFonts w:ascii="Minion Pro"/>
          <w:color w:val="231F20"/>
          <w:spacing w:val="42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there</w:t>
      </w:r>
      <w:r>
        <w:rPr>
          <w:rFonts w:ascii="Minion Pro"/>
          <w:color w:val="231F20"/>
          <w:spacing w:val="41"/>
          <w:sz w:val="22"/>
        </w:rPr>
        <w:t> </w:t>
      </w:r>
      <w:r>
        <w:rPr>
          <w:rFonts w:ascii="Minion Pro"/>
          <w:color w:val="231F20"/>
          <w:sz w:val="22"/>
        </w:rPr>
        <w:t>has</w:t>
      </w:r>
      <w:r>
        <w:rPr>
          <w:rFonts w:ascii="Minion Pro"/>
          <w:color w:val="231F20"/>
          <w:spacing w:val="11"/>
          <w:sz w:val="22"/>
        </w:rPr>
        <w:t> </w:t>
      </w:r>
      <w:r>
        <w:rPr>
          <w:rFonts w:ascii="Minion Pro"/>
          <w:color w:val="231F20"/>
          <w:sz w:val="22"/>
        </w:rPr>
        <w:t>been</w:t>
      </w:r>
      <w:r>
        <w:rPr>
          <w:rFonts w:ascii="Minion Pro"/>
          <w:color w:val="231F20"/>
          <w:spacing w:val="11"/>
          <w:sz w:val="22"/>
        </w:rPr>
        <w:t> </w:t>
      </w:r>
      <w:r>
        <w:rPr>
          <w:rFonts w:ascii="Minion Pro"/>
          <w:color w:val="231F20"/>
          <w:sz w:val="22"/>
        </w:rPr>
        <w:t>surprisingly</w:t>
      </w:r>
      <w:r>
        <w:rPr>
          <w:rFonts w:ascii="Minion Pro"/>
          <w:color w:val="231F20"/>
          <w:spacing w:val="12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little</w:t>
      </w:r>
      <w:r>
        <w:rPr>
          <w:rFonts w:ascii="Minion Pro"/>
          <w:color w:val="231F20"/>
          <w:spacing w:val="11"/>
          <w:sz w:val="22"/>
        </w:rPr>
        <w:t> </w:t>
      </w:r>
      <w:r>
        <w:rPr>
          <w:rFonts w:ascii="Minion Pro"/>
          <w:color w:val="231F20"/>
          <w:sz w:val="22"/>
        </w:rPr>
        <w:t>change</w:t>
      </w:r>
      <w:r>
        <w:rPr>
          <w:rFonts w:ascii="Minion Pro"/>
          <w:color w:val="231F20"/>
          <w:spacing w:val="11"/>
          <w:sz w:val="22"/>
        </w:rPr>
        <w:t> </w:t>
      </w:r>
      <w:r>
        <w:rPr>
          <w:rFonts w:ascii="Minion Pro"/>
          <w:color w:val="231F20"/>
          <w:spacing w:val="2"/>
          <w:sz w:val="22"/>
        </w:rPr>
        <w:t>this</w:t>
      </w:r>
      <w:r>
        <w:rPr>
          <w:rFonts w:ascii="Minion Pro"/>
          <w:color w:val="231F20"/>
          <w:spacing w:val="11"/>
          <w:sz w:val="22"/>
        </w:rPr>
        <w:t> </w:t>
      </w:r>
      <w:r>
        <w:rPr>
          <w:rFonts w:ascii="Minion Pro"/>
          <w:color w:val="231F20"/>
          <w:sz w:val="22"/>
        </w:rPr>
        <w:t>year</w:t>
      </w:r>
      <w:r>
        <w:rPr>
          <w:rFonts w:ascii="Minion Pro"/>
          <w:color w:val="231F20"/>
          <w:spacing w:val="11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in</w:t>
      </w:r>
      <w:r>
        <w:rPr>
          <w:rFonts w:ascii="Minion Pro"/>
          <w:color w:val="231F20"/>
          <w:spacing w:val="11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top</w:t>
      </w:r>
      <w:r>
        <w:rPr>
          <w:rFonts w:ascii="Minion Pro"/>
          <w:color w:val="231F20"/>
          <w:spacing w:val="36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quartile</w:t>
      </w:r>
      <w:r>
        <w:rPr>
          <w:rFonts w:ascii="Minion Pro"/>
          <w:color w:val="231F20"/>
          <w:sz w:val="22"/>
        </w:rPr>
        <w:t> yields </w:t>
      </w:r>
      <w:r>
        <w:rPr>
          <w:rFonts w:ascii="Minion Pro"/>
          <w:color w:val="231F20"/>
          <w:spacing w:val="-2"/>
          <w:sz w:val="22"/>
        </w:rPr>
        <w:t>for</w:t>
      </w:r>
      <w:r>
        <w:rPr>
          <w:rFonts w:ascii="Minion Pro"/>
          <w:color w:val="231F20"/>
          <w:sz w:val="22"/>
        </w:rPr>
        <w:t> strip </w:t>
      </w:r>
      <w:r>
        <w:rPr>
          <w:rFonts w:ascii="Minion Pro"/>
          <w:color w:val="231F20"/>
          <w:spacing w:val="-1"/>
          <w:sz w:val="22"/>
        </w:rPr>
        <w:t>centers.</w:t>
      </w:r>
      <w:r>
        <w:rPr>
          <w:rFonts w:ascii="Minion Pro"/>
          <w:sz w:val="22"/>
        </w:rPr>
      </w:r>
    </w:p>
    <w:p>
      <w:pPr>
        <w:spacing w:line="240" w:lineRule="auto" w:before="9"/>
        <w:rPr>
          <w:rFonts w:ascii="Minion Pro" w:hAnsi="Minion Pro" w:cs="Minion Pro" w:eastAsia="Minion Pro"/>
          <w:sz w:val="22"/>
          <w:szCs w:val="22"/>
        </w:rPr>
      </w:pPr>
    </w:p>
    <w:p>
      <w:pPr>
        <w:numPr>
          <w:ilvl w:val="0"/>
          <w:numId w:val="1"/>
        </w:numPr>
        <w:tabs>
          <w:tab w:pos="334" w:val="left" w:leader="none"/>
        </w:tabs>
        <w:spacing w:line="254" w:lineRule="auto" w:before="0"/>
        <w:ind w:left="333" w:right="119" w:hanging="180"/>
        <w:jc w:val="both"/>
        <w:rPr>
          <w:rFonts w:ascii="Minion Pro" w:hAnsi="Minion Pro" w:cs="Minion Pro" w:eastAsia="Minion Pro"/>
          <w:sz w:val="22"/>
          <w:szCs w:val="22"/>
        </w:rPr>
      </w:pPr>
      <w:r>
        <w:rPr>
          <w:rFonts w:ascii="Minion Pro"/>
          <w:color w:val="231F20"/>
          <w:spacing w:val="-1"/>
          <w:sz w:val="22"/>
        </w:rPr>
        <w:t>Single-tenant</w:t>
      </w:r>
      <w:r>
        <w:rPr>
          <w:rFonts w:ascii="Minion Pro"/>
          <w:color w:val="231F20"/>
          <w:spacing w:val="18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properties</w:t>
      </w:r>
      <w:r>
        <w:rPr>
          <w:rFonts w:ascii="Minion Pro"/>
          <w:color w:val="231F20"/>
          <w:spacing w:val="18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have</w:t>
      </w:r>
      <w:r>
        <w:rPr>
          <w:rFonts w:ascii="Minion Pro"/>
          <w:color w:val="231F20"/>
          <w:spacing w:val="17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recorded</w:t>
      </w:r>
      <w:r>
        <w:rPr>
          <w:rFonts w:ascii="Minion Pro"/>
          <w:color w:val="231F20"/>
          <w:spacing w:val="17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among</w:t>
      </w:r>
      <w:r>
        <w:rPr>
          <w:rFonts w:ascii="Minion Pro"/>
          <w:color w:val="231F20"/>
          <w:spacing w:val="18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the</w:t>
      </w:r>
      <w:r>
        <w:rPr>
          <w:rFonts w:ascii="Minion Pro"/>
          <w:color w:val="231F20"/>
          <w:spacing w:val="53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strongest</w:t>
      </w:r>
      <w:r>
        <w:rPr>
          <w:rFonts w:ascii="Minion Pro"/>
          <w:color w:val="231F20"/>
          <w:spacing w:val="-6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trends</w:t>
      </w:r>
      <w:r>
        <w:rPr>
          <w:rFonts w:ascii="Minion Pro"/>
          <w:color w:val="231F20"/>
          <w:spacing w:val="-6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in</w:t>
      </w:r>
      <w:r>
        <w:rPr>
          <w:rFonts w:ascii="Minion Pro"/>
          <w:color w:val="231F20"/>
          <w:spacing w:val="-6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the</w:t>
      </w:r>
      <w:r>
        <w:rPr>
          <w:rFonts w:ascii="Minion Pro"/>
          <w:color w:val="231F20"/>
          <w:spacing w:val="-6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retail</w:t>
      </w:r>
      <w:r>
        <w:rPr>
          <w:rFonts w:ascii="Minion Pro"/>
          <w:color w:val="231F20"/>
          <w:spacing w:val="-6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sector</w:t>
      </w:r>
      <w:r>
        <w:rPr>
          <w:rFonts w:ascii="Minion Pro"/>
          <w:color w:val="231F20"/>
          <w:spacing w:val="-6"/>
          <w:sz w:val="22"/>
        </w:rPr>
        <w:t> </w:t>
      </w:r>
      <w:r>
        <w:rPr>
          <w:rFonts w:ascii="Minion Pro"/>
          <w:color w:val="231F20"/>
          <w:spacing w:val="2"/>
          <w:sz w:val="22"/>
        </w:rPr>
        <w:t>this</w:t>
      </w:r>
      <w:r>
        <w:rPr>
          <w:rFonts w:ascii="Minion Pro"/>
          <w:color w:val="231F20"/>
          <w:spacing w:val="-6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year.</w:t>
      </w:r>
      <w:r>
        <w:rPr>
          <w:rFonts w:ascii="Minion Pro"/>
          <w:color w:val="231F20"/>
          <w:spacing w:val="-6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Exclu-</w:t>
      </w:r>
      <w:r>
        <w:rPr>
          <w:rFonts w:ascii="Minion Pro"/>
          <w:color w:val="231F20"/>
          <w:spacing w:val="55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sive</w:t>
      </w:r>
      <w:r>
        <w:rPr>
          <w:rFonts w:ascii="Minion Pro"/>
          <w:color w:val="231F20"/>
          <w:spacing w:val="-1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of</w:t>
      </w:r>
      <w:r>
        <w:rPr>
          <w:rFonts w:ascii="Minion Pro"/>
          <w:color w:val="231F20"/>
          <w:spacing w:val="-1"/>
          <w:sz w:val="22"/>
        </w:rPr>
        <w:t> </w:t>
      </w:r>
      <w:r>
        <w:rPr>
          <w:rFonts w:ascii="Minion Pro"/>
          <w:color w:val="231F20"/>
          <w:sz w:val="22"/>
        </w:rPr>
        <w:t>portfolios, </w:t>
      </w:r>
      <w:r>
        <w:rPr>
          <w:rFonts w:ascii="Minion Pro"/>
          <w:color w:val="231F20"/>
          <w:spacing w:val="-1"/>
          <w:sz w:val="22"/>
        </w:rPr>
        <w:t>one-o</w:t>
      </w:r>
      <w:r>
        <w:rPr>
          <w:rFonts w:ascii="Minion Pro"/>
          <w:color w:val="231F20"/>
          <w:spacing w:val="-2"/>
          <w:sz w:val="22"/>
        </w:rPr>
        <w:t>ff</w:t>
      </w:r>
      <w:r>
        <w:rPr>
          <w:rFonts w:ascii="Minion Pro"/>
          <w:color w:val="231F20"/>
          <w:spacing w:val="-1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sales</w:t>
      </w:r>
      <w:r>
        <w:rPr>
          <w:rFonts w:ascii="Minion Pro"/>
          <w:color w:val="231F20"/>
          <w:spacing w:val="-1"/>
          <w:sz w:val="22"/>
        </w:rPr>
        <w:t> reached </w:t>
      </w:r>
      <w:r>
        <w:rPr>
          <w:rFonts w:ascii="Minion Pro"/>
          <w:color w:val="231F20"/>
          <w:sz w:val="22"/>
        </w:rPr>
        <w:t>$2.8</w:t>
      </w:r>
      <w:r>
        <w:rPr>
          <w:rFonts w:ascii="Minion Pro"/>
          <w:color w:val="231F20"/>
          <w:sz w:val="22"/>
        </w:rPr>
        <w:t>b </w:t>
      </w:r>
      <w:r>
        <w:rPr>
          <w:rFonts w:ascii="Minion Pro"/>
          <w:color w:val="231F20"/>
          <w:sz w:val="22"/>
        </w:rPr>
      </w:r>
      <w:r>
        <w:rPr>
          <w:rFonts w:ascii="Minion Pro"/>
          <w:color w:val="231F20"/>
          <w:spacing w:val="1"/>
          <w:sz w:val="22"/>
        </w:rPr>
        <w:t>in</w:t>
      </w:r>
      <w:r>
        <w:rPr>
          <w:rFonts w:ascii="Minion Pro"/>
          <w:color w:val="231F20"/>
          <w:spacing w:val="-1"/>
          <w:sz w:val="22"/>
        </w:rPr>
        <w:t> Q2</w:t>
      </w:r>
      <w:r>
        <w:rPr>
          <w:rFonts w:ascii="Minion Pro"/>
          <w:color w:val="231F20"/>
          <w:spacing w:val="30"/>
          <w:sz w:val="22"/>
        </w:rPr>
        <w:t> </w:t>
      </w:r>
      <w:r>
        <w:rPr>
          <w:rFonts w:ascii="Minion Pro"/>
          <w:color w:val="231F20"/>
          <w:sz w:val="22"/>
        </w:rPr>
        <w:t>and</w:t>
      </w:r>
      <w:r>
        <w:rPr>
          <w:rFonts w:ascii="Minion Pro"/>
          <w:color w:val="231F20"/>
          <w:spacing w:val="31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$5.2</w:t>
      </w:r>
      <w:r>
        <w:rPr>
          <w:rFonts w:ascii="Minion Pro"/>
          <w:color w:val="231F20"/>
          <w:spacing w:val="-2"/>
          <w:sz w:val="22"/>
        </w:rPr>
        <w:t>b</w:t>
      </w:r>
      <w:r>
        <w:rPr>
          <w:rFonts w:ascii="Minion Pro"/>
          <w:color w:val="231F20"/>
          <w:spacing w:val="32"/>
          <w:sz w:val="22"/>
        </w:rPr>
        <w:t> </w:t>
      </w:r>
      <w:r>
        <w:rPr>
          <w:rFonts w:ascii="Minion Pro"/>
          <w:color w:val="231F20"/>
          <w:spacing w:val="32"/>
          <w:sz w:val="22"/>
        </w:rPr>
      </w:r>
      <w:r>
        <w:rPr>
          <w:rFonts w:ascii="Minion Pro"/>
          <w:color w:val="231F20"/>
          <w:spacing w:val="-2"/>
          <w:sz w:val="22"/>
        </w:rPr>
        <w:t>for</w:t>
      </w:r>
      <w:r>
        <w:rPr>
          <w:rFonts w:ascii="Minion Pro"/>
          <w:color w:val="231F20"/>
          <w:spacing w:val="32"/>
          <w:sz w:val="22"/>
        </w:rPr>
        <w:t> </w:t>
      </w:r>
      <w:r>
        <w:rPr>
          <w:rFonts w:ascii="Minion Pro"/>
          <w:color w:val="231F20"/>
          <w:spacing w:val="-5"/>
          <w:sz w:val="22"/>
        </w:rPr>
        <w:t>H1,</w:t>
      </w:r>
      <w:r>
        <w:rPr>
          <w:rFonts w:ascii="Minion Pro"/>
          <w:color w:val="231F20"/>
          <w:spacing w:val="32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the</w:t>
      </w:r>
      <w:r>
        <w:rPr>
          <w:rFonts w:ascii="Minion Pro"/>
          <w:color w:val="231F20"/>
          <w:spacing w:val="32"/>
          <w:sz w:val="22"/>
        </w:rPr>
        <w:t> </w:t>
      </w:r>
      <w:r>
        <w:rPr>
          <w:rFonts w:ascii="Minion Pro"/>
          <w:color w:val="231F20"/>
          <w:sz w:val="22"/>
        </w:rPr>
        <w:t>highest</w:t>
      </w:r>
      <w:r>
        <w:rPr>
          <w:rFonts w:ascii="Minion Pro"/>
          <w:color w:val="231F20"/>
          <w:spacing w:val="32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six-month</w:t>
      </w:r>
      <w:r>
        <w:rPr>
          <w:rFonts w:ascii="Minion Pro"/>
          <w:color w:val="231F20"/>
          <w:spacing w:val="32"/>
          <w:sz w:val="22"/>
        </w:rPr>
        <w:t> </w:t>
      </w:r>
      <w:r>
        <w:rPr>
          <w:rFonts w:ascii="Minion Pro"/>
          <w:color w:val="231F20"/>
          <w:sz w:val="22"/>
        </w:rPr>
        <w:t>total</w:t>
      </w:r>
      <w:r>
        <w:rPr>
          <w:rFonts w:ascii="Minion Pro"/>
          <w:color w:val="231F20"/>
          <w:spacing w:val="32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on</w:t>
      </w:r>
      <w:r>
        <w:rPr>
          <w:rFonts w:ascii="Minion Pro"/>
          <w:color w:val="231F20"/>
          <w:spacing w:val="31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record.</w:t>
      </w:r>
      <w:r>
        <w:rPr>
          <w:rFonts w:ascii="Minion Pro"/>
          <w:color w:val="231F20"/>
          <w:spacing w:val="8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Th</w:t>
      </w:r>
      <w:r>
        <w:rPr>
          <w:rFonts w:ascii="Minion Pro"/>
          <w:color w:val="231F20"/>
          <w:spacing w:val="-1"/>
          <w:sz w:val="22"/>
        </w:rPr>
        <w:t>e</w:t>
      </w:r>
      <w:r>
        <w:rPr>
          <w:rFonts w:ascii="Minion Pro"/>
          <w:color w:val="231F20"/>
          <w:spacing w:val="8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sector</w:t>
      </w:r>
      <w:r>
        <w:rPr>
          <w:rFonts w:ascii="Minion Pro"/>
          <w:color w:val="231F20"/>
          <w:spacing w:val="8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also</w:t>
      </w:r>
      <w:r>
        <w:rPr>
          <w:rFonts w:ascii="Minion Pro"/>
          <w:color w:val="231F20"/>
          <w:spacing w:val="8"/>
          <w:sz w:val="22"/>
        </w:rPr>
        <w:t> </w:t>
      </w:r>
      <w:r>
        <w:rPr>
          <w:rFonts w:ascii="Minion Pro"/>
          <w:color w:val="231F20"/>
          <w:sz w:val="22"/>
        </w:rPr>
        <w:t>has</w:t>
      </w:r>
      <w:r>
        <w:rPr>
          <w:rFonts w:ascii="Minion Pro"/>
          <w:color w:val="231F20"/>
          <w:spacing w:val="9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recorded</w:t>
      </w:r>
      <w:r>
        <w:rPr>
          <w:rFonts w:ascii="Minion Pro"/>
          <w:color w:val="231F20"/>
          <w:spacing w:val="8"/>
          <w:sz w:val="22"/>
        </w:rPr>
        <w:t> </w:t>
      </w:r>
      <w:r>
        <w:rPr>
          <w:rFonts w:ascii="Minion Pro"/>
          <w:color w:val="231F20"/>
          <w:sz w:val="22"/>
        </w:rPr>
        <w:t>cap</w:t>
      </w:r>
      <w:r>
        <w:rPr>
          <w:rFonts w:ascii="Minion Pro"/>
          <w:color w:val="231F20"/>
          <w:spacing w:val="8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rate</w:t>
      </w:r>
      <w:r>
        <w:rPr>
          <w:rFonts w:ascii="Minion Pro"/>
          <w:color w:val="231F20"/>
          <w:spacing w:val="8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com-</w:t>
      </w:r>
      <w:r>
        <w:rPr>
          <w:rFonts w:ascii="Minion Pro"/>
          <w:color w:val="231F20"/>
          <w:spacing w:val="51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pression</w:t>
      </w:r>
      <w:r>
        <w:rPr>
          <w:rFonts w:ascii="Minion Pro"/>
          <w:color w:val="231F20"/>
          <w:sz w:val="22"/>
        </w:rPr>
        <w:t> both quarters </w:t>
      </w:r>
      <w:r>
        <w:rPr>
          <w:rFonts w:ascii="Minion Pro"/>
          <w:color w:val="231F20"/>
          <w:spacing w:val="2"/>
          <w:sz w:val="22"/>
        </w:rPr>
        <w:t>this</w:t>
      </w:r>
      <w:r>
        <w:rPr>
          <w:rFonts w:ascii="Minion Pro"/>
          <w:color w:val="231F20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year.</w:t>
      </w:r>
      <w:r>
        <w:rPr>
          <w:rFonts w:ascii="Minion Pro"/>
          <w:sz w:val="22"/>
        </w:rPr>
      </w:r>
    </w:p>
    <w:p>
      <w:pPr>
        <w:spacing w:line="240" w:lineRule="auto" w:before="9"/>
        <w:rPr>
          <w:rFonts w:ascii="Minion Pro" w:hAnsi="Minion Pro" w:cs="Minion Pro" w:eastAsia="Minion Pro"/>
          <w:sz w:val="22"/>
          <w:szCs w:val="22"/>
        </w:rPr>
      </w:pPr>
    </w:p>
    <w:p>
      <w:pPr>
        <w:numPr>
          <w:ilvl w:val="0"/>
          <w:numId w:val="1"/>
        </w:numPr>
        <w:tabs>
          <w:tab w:pos="334" w:val="left" w:leader="none"/>
        </w:tabs>
        <w:spacing w:line="254" w:lineRule="auto" w:before="0"/>
        <w:ind w:left="333" w:right="117" w:hanging="180"/>
        <w:jc w:val="both"/>
        <w:rPr>
          <w:rFonts w:ascii="Minion Pro" w:hAnsi="Minion Pro" w:cs="Minion Pro" w:eastAsia="Minion Pro"/>
          <w:sz w:val="22"/>
          <w:szCs w:val="22"/>
        </w:rPr>
      </w:pPr>
      <w:r>
        <w:rPr>
          <w:rFonts w:ascii="Minion Pro"/>
          <w:color w:val="231F20"/>
          <w:spacing w:val="1"/>
          <w:sz w:val="22"/>
        </w:rPr>
        <w:t>Sales</w:t>
      </w:r>
      <w:r>
        <w:rPr>
          <w:rFonts w:ascii="Minion Pro"/>
          <w:color w:val="231F20"/>
          <w:spacing w:val="-3"/>
          <w:sz w:val="22"/>
        </w:rPr>
        <w:t> </w:t>
      </w:r>
      <w:r>
        <w:rPr>
          <w:rFonts w:ascii="Minion Pro"/>
          <w:color w:val="231F20"/>
          <w:sz w:val="22"/>
        </w:rPr>
        <w:t>and</w:t>
      </w:r>
      <w:r>
        <w:rPr>
          <w:rFonts w:ascii="Minion Pro"/>
          <w:color w:val="231F20"/>
          <w:spacing w:val="-3"/>
          <w:sz w:val="22"/>
        </w:rPr>
        <w:t> </w:t>
      </w:r>
      <w:r>
        <w:rPr>
          <w:rFonts w:ascii="Minion Pro"/>
          <w:color w:val="231F20"/>
          <w:sz w:val="22"/>
        </w:rPr>
        <w:t>recapitalizations</w:t>
      </w:r>
      <w:r>
        <w:rPr>
          <w:rFonts w:ascii="Minion Pro"/>
          <w:color w:val="231F20"/>
          <w:spacing w:val="-3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of</w:t>
      </w:r>
      <w:r>
        <w:rPr>
          <w:rFonts w:ascii="Minion Pro"/>
          <w:color w:val="231F20"/>
          <w:spacing w:val="-3"/>
          <w:sz w:val="22"/>
        </w:rPr>
        <w:t> </w:t>
      </w:r>
      <w:r>
        <w:rPr>
          <w:rFonts w:ascii="Minion Pro"/>
          <w:color w:val="231F20"/>
          <w:sz w:val="22"/>
        </w:rPr>
        <w:t>regional</w:t>
      </w:r>
      <w:r>
        <w:rPr>
          <w:rFonts w:ascii="Minion Pro"/>
          <w:color w:val="231F20"/>
          <w:spacing w:val="-3"/>
          <w:sz w:val="22"/>
        </w:rPr>
        <w:t> </w:t>
      </w:r>
      <w:r>
        <w:rPr>
          <w:rFonts w:ascii="Minion Pro"/>
          <w:color w:val="231F20"/>
          <w:spacing w:val="2"/>
          <w:sz w:val="22"/>
        </w:rPr>
        <w:t>malls</w:t>
      </w:r>
      <w:r>
        <w:rPr>
          <w:rFonts w:ascii="Minion Pro"/>
          <w:color w:val="231F20"/>
          <w:spacing w:val="-3"/>
          <w:sz w:val="22"/>
        </w:rPr>
        <w:t> </w:t>
      </w:r>
      <w:r>
        <w:rPr>
          <w:rFonts w:ascii="Minion Pro"/>
          <w:color w:val="231F20"/>
          <w:sz w:val="22"/>
        </w:rPr>
        <w:t>appear</w:t>
      </w:r>
      <w:r>
        <w:rPr>
          <w:rFonts w:ascii="Minion Pro"/>
          <w:color w:val="231F20"/>
          <w:spacing w:val="29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to</w:t>
      </w:r>
      <w:r>
        <w:rPr>
          <w:rFonts w:ascii="Minion Pro"/>
          <w:color w:val="231F20"/>
          <w:spacing w:val="29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have</w:t>
      </w:r>
      <w:r>
        <w:rPr>
          <w:rFonts w:ascii="Minion Pro"/>
          <w:color w:val="231F20"/>
          <w:spacing w:val="31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subsided</w:t>
      </w:r>
      <w:r>
        <w:rPr>
          <w:rFonts w:ascii="Minion Pro"/>
          <w:color w:val="231F20"/>
          <w:spacing w:val="30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with</w:t>
      </w:r>
      <w:r>
        <w:rPr>
          <w:rFonts w:ascii="Minion Pro"/>
          <w:color w:val="231F20"/>
          <w:spacing w:val="31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volume</w:t>
      </w:r>
      <w:r>
        <w:rPr>
          <w:rFonts w:ascii="Minion Pro"/>
          <w:color w:val="231F20"/>
          <w:spacing w:val="30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down</w:t>
      </w:r>
      <w:r>
        <w:rPr>
          <w:rFonts w:ascii="Minion Pro"/>
          <w:color w:val="231F20"/>
          <w:spacing w:val="31"/>
          <w:sz w:val="22"/>
        </w:rPr>
        <w:t> </w:t>
      </w:r>
      <w:r>
        <w:rPr>
          <w:rFonts w:ascii="Minion Pro"/>
          <w:color w:val="231F20"/>
          <w:sz w:val="22"/>
        </w:rPr>
        <w:t>30</w:t>
      </w:r>
      <w:r>
        <w:rPr>
          <w:rFonts w:ascii="Minion Pro"/>
          <w:color w:val="231F20"/>
          <w:sz w:val="22"/>
        </w:rPr>
        <w:t>%</w:t>
      </w:r>
      <w:r>
        <w:rPr>
          <w:rFonts w:ascii="Minion Pro"/>
          <w:color w:val="231F20"/>
          <w:spacing w:val="31"/>
          <w:sz w:val="22"/>
        </w:rPr>
        <w:t> </w:t>
      </w:r>
      <w:r>
        <w:rPr>
          <w:rFonts w:ascii="Minion Pro"/>
          <w:color w:val="231F20"/>
          <w:spacing w:val="31"/>
          <w:sz w:val="22"/>
        </w:rPr>
      </w:r>
      <w:r>
        <w:rPr>
          <w:rFonts w:ascii="Minion Pro"/>
          <w:color w:val="231F20"/>
          <w:sz w:val="22"/>
        </w:rPr>
        <w:t>and</w:t>
      </w:r>
      <w:r>
        <w:rPr>
          <w:rFonts w:ascii="Minion Pro"/>
          <w:color w:val="231F20"/>
          <w:spacing w:val="30"/>
          <w:sz w:val="22"/>
        </w:rPr>
        <w:t> </w:t>
      </w:r>
      <w:r>
        <w:rPr>
          <w:rFonts w:ascii="Minion Pro"/>
          <w:color w:val="231F20"/>
          <w:spacing w:val="-3"/>
          <w:sz w:val="22"/>
        </w:rPr>
        <w:t>no</w:t>
      </w:r>
      <w:r>
        <w:rPr>
          <w:rFonts w:ascii="Minion Pro"/>
          <w:color w:val="231F20"/>
          <w:spacing w:val="38"/>
          <w:sz w:val="22"/>
        </w:rPr>
        <w:t> </w:t>
      </w:r>
      <w:r>
        <w:rPr>
          <w:rFonts w:ascii="Minion Pro"/>
          <w:color w:val="231F20"/>
          <w:sz w:val="22"/>
        </w:rPr>
        <w:t>portfolio</w:t>
      </w:r>
      <w:r>
        <w:rPr>
          <w:rFonts w:ascii="Minion Pro"/>
          <w:color w:val="231F20"/>
          <w:spacing w:val="25"/>
          <w:sz w:val="22"/>
        </w:rPr>
        <w:t> </w:t>
      </w:r>
      <w:r>
        <w:rPr>
          <w:rFonts w:ascii="Minion Pro"/>
          <w:color w:val="231F20"/>
          <w:sz w:val="22"/>
        </w:rPr>
        <w:t>transactions</w:t>
      </w:r>
      <w:r>
        <w:rPr>
          <w:rFonts w:ascii="Minion Pro"/>
          <w:color w:val="231F20"/>
          <w:spacing w:val="25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recorded</w:t>
      </w:r>
      <w:r>
        <w:rPr>
          <w:rFonts w:ascii="Minion Pro"/>
          <w:color w:val="231F20"/>
          <w:spacing w:val="25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in</w:t>
      </w:r>
      <w:r>
        <w:rPr>
          <w:rFonts w:ascii="Minion Pro"/>
          <w:color w:val="231F20"/>
          <w:spacing w:val="24"/>
          <w:sz w:val="22"/>
        </w:rPr>
        <w:t> </w:t>
      </w:r>
      <w:r>
        <w:rPr>
          <w:rFonts w:ascii="Minion Pro"/>
          <w:color w:val="231F20"/>
          <w:spacing w:val="-4"/>
          <w:sz w:val="22"/>
        </w:rPr>
        <w:t>2014.</w:t>
      </w:r>
      <w:r>
        <w:rPr>
          <w:rFonts w:ascii="Minion Pro"/>
          <w:color w:val="231F20"/>
          <w:spacing w:val="25"/>
          <w:sz w:val="22"/>
        </w:rPr>
        <w:t> </w:t>
      </w:r>
      <w:r>
        <w:rPr>
          <w:rFonts w:ascii="Minion Pro"/>
          <w:color w:val="231F20"/>
          <w:spacing w:val="-4"/>
          <w:sz w:val="22"/>
        </w:rPr>
        <w:t>However,</w:t>
      </w:r>
      <w:r>
        <w:rPr>
          <w:rFonts w:ascii="Minion Pro"/>
          <w:color w:val="231F20"/>
          <w:spacing w:val="45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appetite</w:t>
      </w:r>
      <w:r>
        <w:rPr>
          <w:rFonts w:ascii="Minion Pro"/>
          <w:color w:val="231F20"/>
          <w:spacing w:val="9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for</w:t>
      </w:r>
      <w:r>
        <w:rPr>
          <w:rFonts w:ascii="Minion Pro"/>
          <w:color w:val="231F20"/>
          <w:spacing w:val="9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major</w:t>
      </w:r>
      <w:r>
        <w:rPr>
          <w:rFonts w:ascii="Minion Pro"/>
          <w:color w:val="231F20"/>
          <w:spacing w:val="9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retail</w:t>
      </w:r>
      <w:r>
        <w:rPr>
          <w:rFonts w:ascii="Minion Pro"/>
          <w:color w:val="231F20"/>
          <w:spacing w:val="9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properties</w:t>
      </w:r>
      <w:r>
        <w:rPr>
          <w:rFonts w:ascii="Minion Pro"/>
          <w:color w:val="231F20"/>
          <w:spacing w:val="9"/>
          <w:sz w:val="22"/>
        </w:rPr>
        <w:t> </w:t>
      </w:r>
      <w:r>
        <w:rPr>
          <w:rFonts w:ascii="Minion Pro"/>
          <w:color w:val="231F20"/>
          <w:sz w:val="22"/>
        </w:rPr>
        <w:t>appears</w:t>
      </w:r>
      <w:r>
        <w:rPr>
          <w:rFonts w:ascii="Minion Pro"/>
          <w:color w:val="231F20"/>
          <w:spacing w:val="9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strong.</w:t>
      </w:r>
      <w:r>
        <w:rPr>
          <w:rFonts w:ascii="Minion Pro"/>
          <w:color w:val="231F20"/>
          <w:spacing w:val="47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In</w:t>
      </w:r>
      <w:r>
        <w:rPr>
          <w:rFonts w:ascii="Minion Pro"/>
          <w:color w:val="231F20"/>
          <w:spacing w:val="21"/>
          <w:sz w:val="22"/>
        </w:rPr>
        <w:t> </w:t>
      </w:r>
      <w:r>
        <w:rPr>
          <w:rFonts w:ascii="Minion Pro"/>
          <w:color w:val="231F20"/>
          <w:sz w:val="22"/>
        </w:rPr>
        <w:t>two</w:t>
      </w:r>
      <w:r>
        <w:rPr>
          <w:rFonts w:ascii="Minion Pro"/>
          <w:color w:val="231F20"/>
          <w:spacing w:val="21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of</w:t>
      </w:r>
      <w:r>
        <w:rPr>
          <w:rFonts w:ascii="Minion Pro"/>
          <w:color w:val="231F20"/>
          <w:spacing w:val="21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the</w:t>
      </w:r>
      <w:r>
        <w:rPr>
          <w:rFonts w:ascii="Minion Pro"/>
          <w:color w:val="231F20"/>
          <w:spacing w:val="21"/>
          <w:sz w:val="22"/>
        </w:rPr>
        <w:t> </w:t>
      </w:r>
      <w:r>
        <w:rPr>
          <w:rFonts w:ascii="Minion Pro"/>
          <w:color w:val="231F20"/>
          <w:sz w:val="22"/>
        </w:rPr>
        <w:t>largest</w:t>
      </w:r>
      <w:r>
        <w:rPr>
          <w:rFonts w:ascii="Minion Pro"/>
          <w:color w:val="231F20"/>
          <w:spacing w:val="21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sales</w:t>
      </w:r>
      <w:r>
        <w:rPr>
          <w:rFonts w:ascii="Minion Pro"/>
          <w:color w:val="231F20"/>
          <w:spacing w:val="21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in</w:t>
      </w:r>
      <w:r>
        <w:rPr>
          <w:rFonts w:ascii="Minion Pro"/>
          <w:color w:val="231F20"/>
          <w:spacing w:val="21"/>
          <w:sz w:val="22"/>
        </w:rPr>
        <w:t> </w:t>
      </w:r>
      <w:r>
        <w:rPr>
          <w:rFonts w:ascii="Minion Pro"/>
          <w:color w:val="231F20"/>
          <w:sz w:val="22"/>
        </w:rPr>
        <w:t>Q2,</w:t>
      </w:r>
      <w:r>
        <w:rPr>
          <w:rFonts w:ascii="Minion Pro"/>
          <w:color w:val="231F20"/>
          <w:spacing w:val="21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JP</w:t>
      </w:r>
      <w:r>
        <w:rPr>
          <w:rFonts w:ascii="Minion Pro"/>
          <w:color w:val="231F20"/>
          <w:spacing w:val="21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Morgan</w:t>
      </w:r>
      <w:r>
        <w:rPr>
          <w:rFonts w:ascii="Minion Pro"/>
          <w:color w:val="231F20"/>
          <w:spacing w:val="21"/>
          <w:sz w:val="22"/>
        </w:rPr>
        <w:t> </w:t>
      </w:r>
      <w:r>
        <w:rPr>
          <w:rFonts w:ascii="Minion Pro"/>
          <w:color w:val="231F20"/>
          <w:sz w:val="22"/>
        </w:rPr>
        <w:t>paid</w:t>
      </w:r>
      <w:r>
        <w:rPr>
          <w:rFonts w:ascii="Minion Pro"/>
          <w:sz w:val="22"/>
        </w:rPr>
      </w:r>
    </w:p>
    <w:p>
      <w:pPr>
        <w:spacing w:line="254" w:lineRule="auto" w:before="2"/>
        <w:ind w:left="333" w:right="117" w:firstLine="0"/>
        <w:jc w:val="both"/>
        <w:rPr>
          <w:rFonts w:ascii="Minion Pro" w:hAnsi="Minion Pro" w:cs="Minion Pro" w:eastAsia="Minion Pro"/>
          <w:sz w:val="22"/>
          <w:szCs w:val="22"/>
        </w:rPr>
      </w:pPr>
      <w:r>
        <w:rPr>
          <w:rFonts w:ascii="Minion Pro"/>
          <w:color w:val="231F20"/>
          <w:spacing w:val="-1"/>
          <w:sz w:val="22"/>
        </w:rPr>
        <w:t>$700</w:t>
      </w:r>
      <w:r>
        <w:rPr>
          <w:rFonts w:ascii="Minion Pro"/>
          <w:color w:val="231F20"/>
          <w:spacing w:val="-2"/>
          <w:sz w:val="22"/>
        </w:rPr>
        <w:t>m</w:t>
      </w:r>
      <w:r>
        <w:rPr>
          <w:rFonts w:ascii="Minion Pro"/>
          <w:color w:val="231F20"/>
          <w:spacing w:val="47"/>
          <w:sz w:val="22"/>
        </w:rPr>
        <w:t> </w:t>
      </w:r>
      <w:r>
        <w:rPr>
          <w:rFonts w:ascii="Minion Pro"/>
          <w:color w:val="231F20"/>
          <w:spacing w:val="47"/>
          <w:sz w:val="22"/>
        </w:rPr>
      </w:r>
      <w:r>
        <w:rPr>
          <w:rFonts w:ascii="Minion Pro"/>
          <w:color w:val="231F20"/>
          <w:spacing w:val="-4"/>
          <w:sz w:val="22"/>
        </w:rPr>
        <w:t>($2,258/</w:t>
      </w:r>
      <w:r>
        <w:rPr>
          <w:rFonts w:ascii="Minion Pro"/>
          <w:color w:val="231F20"/>
          <w:spacing w:val="-4"/>
          <w:sz w:val="22"/>
        </w:rPr>
        <w:t>sf</w:t>
      </w:r>
      <w:r>
        <w:rPr>
          <w:rFonts w:ascii="Minion Pro"/>
          <w:color w:val="231F20"/>
          <w:spacing w:val="-4"/>
          <w:sz w:val="22"/>
        </w:rPr>
        <w:t>)</w:t>
      </w:r>
      <w:r>
        <w:rPr>
          <w:rFonts w:ascii="Minion Pro"/>
          <w:color w:val="231F20"/>
          <w:spacing w:val="47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for</w:t>
      </w:r>
      <w:r>
        <w:rPr>
          <w:rFonts w:ascii="Minion Pro"/>
          <w:color w:val="231F20"/>
          <w:spacing w:val="47"/>
          <w:sz w:val="22"/>
        </w:rPr>
        <w:t> </w:t>
      </w:r>
      <w:r>
        <w:rPr>
          <w:rFonts w:ascii="Minion Pro"/>
          <w:color w:val="231F20"/>
          <w:sz w:val="22"/>
        </w:rPr>
        <w:t>Royal</w:t>
      </w:r>
      <w:r>
        <w:rPr>
          <w:rFonts w:ascii="Minion Pro"/>
          <w:color w:val="231F20"/>
          <w:spacing w:val="47"/>
          <w:sz w:val="22"/>
        </w:rPr>
        <w:t> </w:t>
      </w:r>
      <w:r>
        <w:rPr>
          <w:rFonts w:ascii="Minion Pro"/>
          <w:color w:val="231F20"/>
          <w:sz w:val="22"/>
        </w:rPr>
        <w:t>Hawaiian</w:t>
      </w:r>
      <w:r>
        <w:rPr>
          <w:rFonts w:ascii="Minion Pro"/>
          <w:color w:val="231F20"/>
          <w:spacing w:val="47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Center</w:t>
      </w:r>
      <w:r>
        <w:rPr>
          <w:rFonts w:ascii="Minion Pro"/>
          <w:color w:val="231F20"/>
          <w:spacing w:val="46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in</w:t>
      </w:r>
      <w:r>
        <w:rPr>
          <w:rFonts w:ascii="Minion Pro"/>
          <w:color w:val="231F20"/>
          <w:spacing w:val="29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Honolulu</w:t>
      </w:r>
      <w:r>
        <w:rPr>
          <w:rFonts w:ascii="Minion Pro"/>
          <w:color w:val="231F20"/>
          <w:spacing w:val="21"/>
          <w:sz w:val="22"/>
        </w:rPr>
        <w:t> </w:t>
      </w:r>
      <w:r>
        <w:rPr>
          <w:rFonts w:ascii="Minion Pro"/>
          <w:color w:val="231F20"/>
          <w:sz w:val="22"/>
        </w:rPr>
        <w:t>and</w:t>
      </w:r>
      <w:r>
        <w:rPr>
          <w:rFonts w:ascii="Minion Pro"/>
          <w:color w:val="231F20"/>
          <w:spacing w:val="21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Deutsche</w:t>
      </w:r>
      <w:r>
        <w:rPr>
          <w:rFonts w:ascii="Minion Pro"/>
          <w:color w:val="231F20"/>
          <w:spacing w:val="21"/>
          <w:sz w:val="22"/>
        </w:rPr>
        <w:t> </w:t>
      </w:r>
      <w:r>
        <w:rPr>
          <w:rFonts w:ascii="Minion Pro"/>
          <w:color w:val="231F20"/>
          <w:sz w:val="22"/>
        </w:rPr>
        <w:t>Asset</w:t>
      </w:r>
      <w:r>
        <w:rPr>
          <w:rFonts w:ascii="Minion Pro"/>
          <w:color w:val="231F20"/>
          <w:spacing w:val="21"/>
          <w:sz w:val="22"/>
        </w:rPr>
        <w:t> </w:t>
      </w:r>
      <w:r>
        <w:rPr>
          <w:rFonts w:ascii="Minion Pro"/>
          <w:color w:val="231F20"/>
          <w:sz w:val="22"/>
        </w:rPr>
        <w:t>&amp;</w:t>
      </w:r>
      <w:r>
        <w:rPr>
          <w:rFonts w:ascii="Minion Pro"/>
          <w:color w:val="231F20"/>
          <w:spacing w:val="21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Wealth</w:t>
      </w:r>
      <w:r>
        <w:rPr>
          <w:rFonts w:ascii="Minion Pro"/>
          <w:color w:val="231F20"/>
          <w:spacing w:val="21"/>
          <w:sz w:val="22"/>
        </w:rPr>
        <w:t> </w:t>
      </w:r>
      <w:r>
        <w:rPr>
          <w:rFonts w:ascii="Minion Pro"/>
          <w:color w:val="231F20"/>
          <w:sz w:val="22"/>
        </w:rPr>
        <w:t>Manage-</w:t>
      </w:r>
      <w:r>
        <w:rPr>
          <w:rFonts w:ascii="Minion Pro"/>
          <w:color w:val="231F20"/>
          <w:spacing w:val="29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ment</w:t>
      </w:r>
      <w:r>
        <w:rPr>
          <w:rFonts w:ascii="Minion Pro"/>
          <w:color w:val="231F20"/>
          <w:spacing w:val="47"/>
          <w:sz w:val="22"/>
        </w:rPr>
        <w:t> </w:t>
      </w:r>
      <w:r>
        <w:rPr>
          <w:rFonts w:ascii="Minion Pro"/>
          <w:color w:val="231F20"/>
          <w:sz w:val="22"/>
        </w:rPr>
        <w:t>acquired</w:t>
      </w:r>
      <w:r>
        <w:rPr>
          <w:rFonts w:ascii="Minion Pro"/>
          <w:color w:val="231F20"/>
          <w:spacing w:val="46"/>
          <w:sz w:val="22"/>
        </w:rPr>
        <w:t> </w:t>
      </w:r>
      <w:r>
        <w:rPr>
          <w:rFonts w:ascii="Minion Pro"/>
          <w:color w:val="231F20"/>
          <w:sz w:val="22"/>
        </w:rPr>
        <w:t>a</w:t>
      </w:r>
      <w:r>
        <w:rPr>
          <w:rFonts w:ascii="Minion Pro"/>
          <w:color w:val="231F20"/>
          <w:spacing w:val="47"/>
          <w:sz w:val="22"/>
        </w:rPr>
        <w:t> </w:t>
      </w:r>
      <w:r>
        <w:rPr>
          <w:rFonts w:ascii="Minion Pro"/>
          <w:color w:val="231F20"/>
          <w:sz w:val="22"/>
        </w:rPr>
        <w:t>50</w:t>
      </w:r>
      <w:r>
        <w:rPr>
          <w:rFonts w:ascii="Minion Pro"/>
          <w:color w:val="231F20"/>
          <w:sz w:val="22"/>
        </w:rPr>
        <w:t>%</w:t>
      </w:r>
      <w:r>
        <w:rPr>
          <w:rFonts w:ascii="Minion Pro"/>
          <w:color w:val="231F20"/>
          <w:spacing w:val="46"/>
          <w:sz w:val="22"/>
        </w:rPr>
        <w:t> </w:t>
      </w:r>
      <w:r>
        <w:rPr>
          <w:rFonts w:ascii="Minion Pro"/>
          <w:color w:val="231F20"/>
          <w:spacing w:val="46"/>
          <w:sz w:val="22"/>
        </w:rPr>
      </w:r>
      <w:r>
        <w:rPr>
          <w:rFonts w:ascii="Minion Pro"/>
          <w:color w:val="231F20"/>
          <w:spacing w:val="-1"/>
          <w:sz w:val="22"/>
        </w:rPr>
        <w:t>interest</w:t>
      </w:r>
      <w:r>
        <w:rPr>
          <w:rFonts w:ascii="Minion Pro"/>
          <w:color w:val="231F20"/>
          <w:spacing w:val="47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in</w:t>
      </w:r>
      <w:r>
        <w:rPr>
          <w:rFonts w:ascii="Minion Pro"/>
          <w:color w:val="231F20"/>
          <w:spacing w:val="46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St</w:t>
      </w:r>
      <w:r>
        <w:rPr>
          <w:rFonts w:ascii="Minion Pro"/>
          <w:color w:val="231F20"/>
          <w:spacing w:val="48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Johns</w:t>
      </w:r>
      <w:r>
        <w:rPr>
          <w:rFonts w:ascii="Minion Pro"/>
          <w:color w:val="231F20"/>
          <w:spacing w:val="47"/>
          <w:sz w:val="22"/>
        </w:rPr>
        <w:t> </w:t>
      </w:r>
      <w:r>
        <w:rPr>
          <w:rFonts w:ascii="Minion Pro"/>
          <w:color w:val="231F20"/>
          <w:spacing w:val="-5"/>
          <w:sz w:val="22"/>
        </w:rPr>
        <w:t>Town</w:t>
      </w:r>
      <w:r>
        <w:rPr>
          <w:rFonts w:ascii="Minion Pro"/>
          <w:sz w:val="22"/>
        </w:rPr>
      </w:r>
    </w:p>
    <w:p>
      <w:pPr>
        <w:spacing w:after="0" w:line="254" w:lineRule="auto"/>
        <w:jc w:val="both"/>
        <w:rPr>
          <w:rFonts w:ascii="Minion Pro" w:hAnsi="Minion Pro" w:cs="Minion Pro" w:eastAsia="Minion Pro"/>
          <w:sz w:val="22"/>
          <w:szCs w:val="22"/>
        </w:rPr>
        <w:sectPr>
          <w:type w:val="continuous"/>
          <w:pgSz w:w="12240" w:h="15840"/>
          <w:pgMar w:top="720" w:bottom="720" w:left="980" w:right="960"/>
          <w:cols w:num="3" w:equalWidth="0">
            <w:col w:w="675" w:space="40"/>
            <w:col w:w="3914" w:space="718"/>
            <w:col w:w="4953"/>
          </w:cols>
        </w:sectPr>
      </w:pPr>
    </w:p>
    <w:p>
      <w:pPr>
        <w:spacing w:line="240" w:lineRule="auto" w:before="0"/>
        <w:rPr>
          <w:rFonts w:ascii="Minion Pro" w:hAnsi="Minion Pro" w:cs="Minion Pro" w:eastAsia="Minion Pro"/>
          <w:sz w:val="20"/>
          <w:szCs w:val="20"/>
        </w:rPr>
      </w:pPr>
    </w:p>
    <w:p>
      <w:pPr>
        <w:spacing w:line="240" w:lineRule="auto" w:before="5"/>
        <w:rPr>
          <w:rFonts w:ascii="Minion Pro" w:hAnsi="Minion Pro" w:cs="Minion Pro" w:eastAsia="Minion Pro"/>
          <w:sz w:val="19"/>
          <w:szCs w:val="19"/>
        </w:rPr>
      </w:pPr>
    </w:p>
    <w:p>
      <w:pPr>
        <w:tabs>
          <w:tab w:pos="7052" w:val="left" w:leader="none"/>
        </w:tabs>
        <w:spacing w:before="0"/>
        <w:ind w:left="192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w w:val="105"/>
          <w:sz w:val="20"/>
        </w:rPr>
        <w:t>Strip</w:t>
      </w:r>
      <w:r>
        <w:rPr>
          <w:rFonts w:ascii="Arial"/>
          <w:b/>
          <w:spacing w:val="-25"/>
          <w:w w:val="105"/>
          <w:sz w:val="20"/>
        </w:rPr>
        <w:t> </w:t>
      </w:r>
      <w:r>
        <w:rPr>
          <w:rFonts w:ascii="Arial"/>
          <w:b/>
          <w:spacing w:val="-1"/>
          <w:w w:val="105"/>
          <w:sz w:val="20"/>
        </w:rPr>
        <w:t>Centers</w:t>
        <w:tab/>
        <w:t>Single</w:t>
      </w:r>
      <w:r>
        <w:rPr>
          <w:rFonts w:ascii="Arial"/>
          <w:b/>
          <w:spacing w:val="-20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Tenant</w:t>
      </w:r>
      <w:r>
        <w:rPr>
          <w:rFonts w:ascii="Arial"/>
          <w:b/>
          <w:spacing w:val="-19"/>
          <w:w w:val="105"/>
          <w:sz w:val="20"/>
        </w:rPr>
        <w:t> </w:t>
      </w:r>
      <w:r>
        <w:rPr>
          <w:rFonts w:ascii="Arial"/>
          <w:b/>
          <w:spacing w:val="-1"/>
          <w:w w:val="105"/>
          <w:sz w:val="20"/>
        </w:rPr>
        <w:t>Retail</w:t>
      </w:r>
      <w:r>
        <w:rPr>
          <w:rFonts w:ascii="Arial"/>
          <w:sz w:val="20"/>
        </w:rPr>
      </w:r>
    </w:p>
    <w:p>
      <w:pPr>
        <w:spacing w:line="200" w:lineRule="atLeast"/>
        <w:ind w:left="22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03.25pt;height:92.35pt;mso-position-horizontal-relative:char;mso-position-vertical-relative:line" coordorigin="0,0" coordsize="10065,1847">
            <v:group style="position:absolute;left:21;top:11;width:1328;height:1774" coordorigin="21,11" coordsize="1328,1774">
              <v:shape style="position:absolute;left:21;top:11;width:1328;height:1774" coordorigin="21,11" coordsize="1328,1774" path="m21,1784l1349,1784,1349,11,21,11,21,1784xe" filled="true" fillcolor="#fce9d9" stroked="false">
                <v:path arrowok="t"/>
                <v:fill type="solid"/>
              </v:shape>
            </v:group>
            <v:group style="position:absolute;left:11;top:1;width:4661;height:2" coordorigin="11,1" coordsize="4661,2">
              <v:shape style="position:absolute;left:11;top:1;width:4661;height:2" coordorigin="11,1" coordsize="4661,0" path="m11,1l4671,1e" filled="false" stroked="true" strokeweight="0pt" strokecolor="#000000">
                <v:path arrowok="t"/>
              </v:shape>
            </v:group>
            <v:group style="position:absolute;left:11;top:11;width:4661;height:2" coordorigin="11,11" coordsize="4661,2">
              <v:shape style="position:absolute;left:11;top:11;width:4661;height:2" coordorigin="11,11" coordsize="4661,0" path="m11,11l4671,11e" filled="false" stroked="true" strokeweight="1.095pt" strokecolor="#000000">
                <v:path arrowok="t"/>
              </v:shape>
            </v:group>
            <v:group style="position:absolute;left:11;top:464;width:4661;height:2" coordorigin="11,464" coordsize="4661,2">
              <v:shape style="position:absolute;left:11;top:464;width:4661;height:2" coordorigin="11,464" coordsize="4661,0" path="m11,464l4671,464e" filled="false" stroked="true" strokeweight="0pt" strokecolor="#000000">
                <v:path arrowok="t"/>
              </v:shape>
            </v:group>
            <v:group style="position:absolute;left:11;top:474;width:4661;height:2" coordorigin="11,474" coordsize="4661,2">
              <v:shape style="position:absolute;left:11;top:474;width:4661;height:2" coordorigin="11,474" coordsize="4661,0" path="m11,474l4671,474e" filled="false" stroked="true" strokeweight="1.095pt" strokecolor="#000000">
                <v:path arrowok="t"/>
              </v:shape>
            </v:group>
            <v:group style="position:absolute;left:1336;top:21;width:2;height:463" coordorigin="1336,21" coordsize="2,463">
              <v:shape style="position:absolute;left:1336;top:21;width:2;height:463" coordorigin="1336,21" coordsize="0,463" path="m1336,21l1336,484e" filled="false" stroked="true" strokeweight="0pt" strokecolor="#000000">
                <v:path arrowok="t"/>
              </v:shape>
            </v:group>
            <v:group style="position:absolute;left:1346;top:21;width:2;height:463" coordorigin="1346,21" coordsize="2,463">
              <v:shape style="position:absolute;left:1346;top:21;width:2;height:463" coordorigin="1346,21" coordsize="0,463" path="m1346,21l1346,484e" filled="false" stroked="true" strokeweight="1.095pt" strokecolor="#000000">
                <v:path arrowok="t"/>
              </v:shape>
            </v:group>
            <v:group style="position:absolute;left:2955;top:21;width:2;height:463" coordorigin="2955,21" coordsize="2,463">
              <v:shape style="position:absolute;left:2955;top:21;width:2;height:463" coordorigin="2955,21" coordsize="0,463" path="m2955,21l2955,483e" filled="false" stroked="true" strokeweight="0pt" strokecolor="#000000">
                <v:path arrowok="t"/>
              </v:shape>
            </v:group>
            <v:group style="position:absolute;left:2965;top:21;width:2;height:463" coordorigin="2965,21" coordsize="2,463">
              <v:shape style="position:absolute;left:2965;top:21;width:2;height:463" coordorigin="2965,21" coordsize="0,463" path="m2965,21l2965,484e" filled="false" stroked="true" strokeweight="1.095pt" strokecolor="#000000">
                <v:path arrowok="t"/>
              </v:shape>
            </v:group>
            <v:group style="position:absolute;left:150;top:946;width:431;height:224" coordorigin="150,946" coordsize="431,224">
              <v:shape style="position:absolute;left:150;top:946;width:431;height:224" coordorigin="150,946" coordsize="431,224" path="m580,946l150,946,150,1170,580,1170,580,946xe" filled="true" fillcolor="#548ed4" stroked="false">
                <v:path arrowok="t"/>
                <v:fill type="solid"/>
              </v:shape>
            </v:group>
            <v:group style="position:absolute;left:926;top:946;width:431;height:110" coordorigin="926,946" coordsize="431,110">
              <v:shape style="position:absolute;left:926;top:946;width:431;height:110" coordorigin="926,946" coordsize="431,110" path="m1356,946l926,946,926,1056,1356,1056,1356,946xe" filled="true" fillcolor="#548ed4" stroked="false">
                <v:path arrowok="t"/>
                <v:fill type="solid"/>
              </v:shape>
            </v:group>
            <v:group style="position:absolute;left:1702;top:946;width:433;height:209" coordorigin="1702,946" coordsize="433,209">
              <v:shape style="position:absolute;left:1702;top:946;width:433;height:209" coordorigin="1702,946" coordsize="433,209" path="m2135,946l1702,946,1702,1155,2135,1155,2135,946xe" filled="true" fillcolor="#548ed4" stroked="false">
                <v:path arrowok="t"/>
                <v:fill type="solid"/>
              </v:shape>
            </v:group>
            <v:group style="position:absolute;left:2478;top:975;width:433;height:2" coordorigin="2478,975" coordsize="433,2">
              <v:shape style="position:absolute;left:2478;top:975;width:433;height:2" coordorigin="2478,975" coordsize="433,0" path="m2478,975l2910,975e" filled="false" stroked="true" strokeweight="2.96pt" strokecolor="#548ed4">
                <v:path arrowok="t"/>
              </v:shape>
            </v:group>
            <v:group style="position:absolute;left:3254;top:946;width:433;height:244" coordorigin="3254,946" coordsize="433,244">
              <v:shape style="position:absolute;left:3254;top:946;width:433;height:244" coordorigin="3254,946" coordsize="433,244" path="m3686,946l3254,946,3254,1190,3686,1190,3686,946xe" filled="true" fillcolor="#548ed4" stroked="false">
                <v:path arrowok="t"/>
                <v:fill type="solid"/>
              </v:shape>
            </v:group>
            <v:group style="position:absolute;left:4032;top:946;width:431;height:351" coordorigin="4032,946" coordsize="431,351">
              <v:shape style="position:absolute;left:4032;top:946;width:431;height:351" coordorigin="4032,946" coordsize="431,351" path="m4462,946l4032,946,4032,1297,4462,1297,4462,946xe" filled="true" fillcolor="#548ed4" stroked="false">
                <v:path arrowok="t"/>
                <v:fill type="solid"/>
              </v:shape>
            </v:group>
            <v:group style="position:absolute;left:150;top:1170;width:431;height:130" coordorigin="150,1170" coordsize="431,130">
              <v:shape style="position:absolute;left:150;top:1170;width:431;height:130" coordorigin="150,1170" coordsize="431,130" path="m580,1170l150,1170,150,1299,580,1299,580,1170xe" filled="true" fillcolor="#1f487c" stroked="false">
                <v:path arrowok="t"/>
                <v:fill type="solid"/>
              </v:shape>
            </v:group>
            <v:group style="position:absolute;left:926;top:940;width:431;height:2" coordorigin="926,940" coordsize="431,2">
              <v:shape style="position:absolute;left:926;top:940;width:431;height:2" coordorigin="926,940" coordsize="431,0" path="m926,940l1356,940e" filled="false" stroked="true" strokeweight=".722pt" strokecolor="#1f487c">
                <v:path arrowok="t"/>
              </v:shape>
            </v:group>
            <v:group style="position:absolute;left:1702;top:1155;width:433;height:252" coordorigin="1702,1155" coordsize="433,252">
              <v:shape style="position:absolute;left:1702;top:1155;width:433;height:252" coordorigin="1702,1155" coordsize="433,252" path="m2135,1155l1702,1155,1702,1406,2135,1406,2135,1155xe" filled="true" fillcolor="#1f487c" stroked="false">
                <v:path arrowok="t"/>
                <v:fill type="solid"/>
              </v:shape>
            </v:group>
            <v:group style="position:absolute;left:3254;top:1190;width:433;height:115" coordorigin="3254,1190" coordsize="433,115">
              <v:shape style="position:absolute;left:3254;top:1190;width:433;height:115" coordorigin="3254,1190" coordsize="433,115" path="m3686,1190l3254,1190,3254,1304,3686,1304,3686,1190xe" filled="true" fillcolor="#1f487c" stroked="false">
                <v:path arrowok="t"/>
                <v:fill type="solid"/>
              </v:shape>
            </v:group>
            <v:group style="position:absolute;left:4032;top:819;width:431;height:127" coordorigin="4032,819" coordsize="431,127">
              <v:shape style="position:absolute;left:4032;top:819;width:431;height:127" coordorigin="4032,819" coordsize="431,127" path="m4462,819l4032,819,4032,946,4462,946,4462,819xe" filled="true" fillcolor="#1f487c" stroked="false">
                <v:path arrowok="t"/>
                <v:fill type="solid"/>
              </v:shape>
            </v:group>
            <v:group style="position:absolute;left:5571;top:11;width:1338;height:1774" coordorigin="5571,11" coordsize="1338,1774">
              <v:shape style="position:absolute;left:5571;top:11;width:1338;height:1774" coordorigin="5571,11" coordsize="1338,1774" path="m5571,1784l6909,1784,6909,11,5571,11,5571,1784xe" filled="true" fillcolor="#fce9d9" stroked="false">
                <v:path arrowok="t"/>
                <v:fill type="solid"/>
              </v:shape>
            </v:group>
            <v:group style="position:absolute;left:8334;top:21;width:2;height:463" coordorigin="8334,21" coordsize="2,463">
              <v:shape style="position:absolute;left:8334;top:21;width:2;height:463" coordorigin="8334,21" coordsize="0,463" path="m8334,21l8334,483e" filled="false" stroked="true" strokeweight="0pt" strokecolor="#000000">
                <v:path arrowok="t"/>
              </v:shape>
            </v:group>
            <v:group style="position:absolute;left:8344;top:21;width:2;height:463" coordorigin="8344,21" coordsize="2,463">
              <v:shape style="position:absolute;left:8344;top:21;width:2;height:463" coordorigin="8344,21" coordsize="0,463" path="m8344,21l8344,484e" filled="false" stroked="true" strokeweight="1.095pt" strokecolor="#000000">
                <v:path arrowok="t"/>
              </v:shape>
            </v:group>
            <v:group style="position:absolute;left:5571;top:1;width:4479;height:2" coordorigin="5571,1" coordsize="4479,2">
              <v:shape style="position:absolute;left:5571;top:1;width:4479;height:2" coordorigin="5571,1" coordsize="4479,0" path="m5571,1l10050,1e" filled="false" stroked="true" strokeweight="0pt" strokecolor="#000000">
                <v:path arrowok="t"/>
              </v:shape>
            </v:group>
            <v:group style="position:absolute;left:5571;top:11;width:4479;height:2" coordorigin="5571,11" coordsize="4479,2">
              <v:shape style="position:absolute;left:5571;top:11;width:4479;height:2" coordorigin="5571,11" coordsize="4479,0" path="m5571,11l10050,11e" filled="false" stroked="true" strokeweight="1.095pt" strokecolor="#000000">
                <v:path arrowok="t"/>
              </v:shape>
            </v:group>
            <v:group style="position:absolute;left:5571;top:464;width:4479;height:2" coordorigin="5571,464" coordsize="4479,2">
              <v:shape style="position:absolute;left:5571;top:464;width:4479;height:2" coordorigin="5571,464" coordsize="4479,0" path="m5571,464l10050,464e" filled="false" stroked="true" strokeweight="0pt" strokecolor="#000000">
                <v:path arrowok="t"/>
              </v:shape>
            </v:group>
            <v:group style="position:absolute;left:5571;top:474;width:4479;height:2" coordorigin="5571,474" coordsize="4479,2">
              <v:shape style="position:absolute;left:5571;top:474;width:4479;height:2" coordorigin="5571,474" coordsize="4479,0" path="m5571,474l10050,474e" filled="false" stroked="true" strokeweight="1.095pt" strokecolor="#000000">
                <v:path arrowok="t"/>
              </v:shape>
            </v:group>
            <v:group style="position:absolute;left:5584;top:946;width:431;height:336" coordorigin="5584,946" coordsize="431,336">
              <v:shape style="position:absolute;left:5584;top:946;width:431;height:336" coordorigin="5584,946" coordsize="431,336" path="m6014,946l5584,946,5584,1282,6014,1282,6014,946xe" filled="true" fillcolor="#548ed4" stroked="false">
                <v:path arrowok="t"/>
                <v:fill type="solid"/>
              </v:shape>
            </v:group>
            <v:group style="position:absolute;left:6360;top:946;width:433;height:433" coordorigin="6360,946" coordsize="433,433">
              <v:shape style="position:absolute;left:6360;top:946;width:433;height:433" coordorigin="6360,946" coordsize="433,433" path="m6792,946l6360,946,6360,1379,6792,1379,6792,946xe" filled="true" fillcolor="#548ed4" stroked="false">
                <v:path arrowok="t"/>
                <v:fill type="solid"/>
              </v:shape>
            </v:group>
            <v:group style="position:absolute;left:7135;top:946;width:433;height:500" coordorigin="7135,946" coordsize="433,500">
              <v:shape style="position:absolute;left:7135;top:946;width:433;height:500" coordorigin="7135,946" coordsize="433,500" path="m7568,946l7135,946,7135,1446,7568,1446,7568,946xe" filled="true" fillcolor="#548ed4" stroked="false">
                <v:path arrowok="t"/>
                <v:fill type="solid"/>
              </v:shape>
            </v:group>
            <v:group style="position:absolute;left:7914;top:946;width:431;height:222" coordorigin="7914,946" coordsize="431,222">
              <v:shape style="position:absolute;left:7914;top:946;width:431;height:222" coordorigin="7914,946" coordsize="431,222" path="m8344,946l7914,946,7914,1167,8344,1167,8344,946xe" filled="true" fillcolor="#548ed4" stroked="false">
                <v:path arrowok="t"/>
                <v:fill type="solid"/>
              </v:shape>
            </v:group>
            <v:group style="position:absolute;left:8690;top:946;width:431;height:277" coordorigin="8690,946" coordsize="431,277">
              <v:shape style="position:absolute;left:8690;top:946;width:431;height:277" coordorigin="8690,946" coordsize="431,277" path="m9120,946l8690,946,8690,1222,9120,1222,9120,946xe" filled="true" fillcolor="#548ed4" stroked="false">
                <v:path arrowok="t"/>
                <v:fill type="solid"/>
              </v:shape>
            </v:group>
            <v:group style="position:absolute;left:9465;top:946;width:431;height:334" coordorigin="9465,946" coordsize="431,334">
              <v:shape style="position:absolute;left:9465;top:946;width:431;height:334" coordorigin="9465,946" coordsize="431,334" path="m9896,946l9465,946,9465,1279,9896,1279,9896,946xe" filled="true" fillcolor="#548ed4" stroked="false">
                <v:path arrowok="t"/>
                <v:fill type="solid"/>
              </v:shape>
            </v:group>
            <v:group style="position:absolute;left:5584;top:1282;width:431;height:311" coordorigin="5584,1282" coordsize="431,311">
              <v:shape style="position:absolute;left:5584;top:1282;width:431;height:311" coordorigin="5584,1282" coordsize="431,311" path="m6014,1282l5584,1282,5584,1593,6014,1593,6014,1282xe" filled="true" fillcolor="#1f487c" stroked="false">
                <v:path arrowok="t"/>
                <v:fill type="solid"/>
              </v:shape>
            </v:group>
            <v:group style="position:absolute;left:6360;top:1379;width:433;height:403" coordorigin="6360,1379" coordsize="433,403">
              <v:shape style="position:absolute;left:6360;top:1379;width:433;height:403" coordorigin="6360,1379" coordsize="433,403" path="m6792,1379l6360,1379,6360,1782,6792,1782,6792,1379xe" filled="true" fillcolor="#1f487c" stroked="false">
                <v:path arrowok="t"/>
                <v:fill type="solid"/>
              </v:shape>
            </v:group>
            <v:group style="position:absolute;left:7135;top:1446;width:433;height:336" coordorigin="7135,1446" coordsize="433,336">
              <v:shape style="position:absolute;left:7135;top:1446;width:433;height:336" coordorigin="7135,1446" coordsize="433,336" path="m7568,1446l7135,1446,7135,1782,7568,1782,7568,1446xe" filled="true" fillcolor="#1f487c" stroked="false">
                <v:path arrowok="t"/>
                <v:fill type="solid"/>
              </v:shape>
            </v:group>
            <v:group style="position:absolute;left:7914;top:1167;width:431;height:679" coordorigin="7914,1167" coordsize="431,679">
              <v:shape style="position:absolute;left:7914;top:1167;width:431;height:679" coordorigin="7914,1167" coordsize="431,679" path="m8344,1167l7914,1167,7914,1846,8344,1846,8344,1167xe" filled="true" fillcolor="#1f487c" stroked="false">
                <v:path arrowok="t"/>
                <v:fill type="solid"/>
              </v:shape>
            </v:group>
            <v:group style="position:absolute;left:8690;top:1222;width:431;height:234" coordorigin="8690,1222" coordsize="431,234">
              <v:shape style="position:absolute;left:8690;top:1222;width:431;height:234" coordorigin="8690,1222" coordsize="431,234" path="m9120,1222l8690,1222,8690,1456,9120,1456,9120,1222xe" filled="true" fillcolor="#1f487c" stroked="false">
                <v:path arrowok="t"/>
                <v:fill type="solid"/>
              </v:shape>
            </v:group>
            <v:group style="position:absolute;left:9465;top:1322;width:431;height:2" coordorigin="9465,1322" coordsize="431,2">
              <v:shape style="position:absolute;left:9465;top:1322;width:431;height:2" coordorigin="9465,1322" coordsize="431,0" path="m9465,1322l9896,1322e" filled="false" stroked="true" strokeweight="4.328pt" strokecolor="#1f487c">
                <v:path arrowok="t"/>
              </v:shape>
            </v:group>
            <v:group style="position:absolute;left:21;top:946;width:10037;height:2" coordorigin="21,946" coordsize="10037,2">
              <v:shape style="position:absolute;left:21;top:946;width:10037;height:2" coordorigin="21,946" coordsize="10037,0" path="m21,946l10057,946e" filled="false" stroked="true" strokeweight=".746pt" strokecolor="#858585">
                <v:path arrowok="t"/>
              </v:shape>
              <v:shape style="position:absolute;left:150;top:48;width:1120;height:381" type="#_x0000_t202" filled="false" stroked="false">
                <v:textbox inset="0,0,0,0">
                  <w:txbxContent>
                    <w:p>
                      <w:pPr>
                        <w:spacing w:line="159" w:lineRule="exact" w:before="0"/>
                        <w:ind w:left="0" w:right="41" w:firstLine="0"/>
                        <w:jc w:val="center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15"/>
                        </w:rPr>
                        <w:t>US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tabs>
                          <w:tab w:pos="492" w:val="left" w:leader="none"/>
                        </w:tabs>
                        <w:spacing w:line="170" w:lineRule="exact" w:before="51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z w:val="15"/>
                        </w:rPr>
                        <w:t>Avg</w:t>
                        <w:tab/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Top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25%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610;top:48;width:1110;height:157" type="#_x0000_t202" filled="false" stroked="false">
                <v:textbox inset="0,0,0,0">
                  <w:txbxContent>
                    <w:p>
                      <w:pPr>
                        <w:spacing w:line="15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6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Major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Metros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3162;top:48;width:1330;height:157" type="#_x0000_t202" filled="false" stroked="false">
                <v:textbox inset="0,0,0,0">
                  <w:txbxContent>
                    <w:p>
                      <w:pPr>
                        <w:spacing w:line="15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15"/>
                        </w:rPr>
                        <w:t>Non-Major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Metros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98;top:535;width:1046;height:167" type="#_x0000_t202" filled="false" stroked="false">
                <v:textbox inset="0,0,0,0">
                  <w:txbxContent>
                    <w:p>
                      <w:pPr>
                        <w:tabs>
                          <w:tab w:pos="666" w:val="left" w:leader="none"/>
                        </w:tabs>
                        <w:spacing w:line="16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7.4%</w:t>
                        <w:tab/>
                        <w:t>6.7%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236;top:272;width:1356;height:430" type="#_x0000_t202" filled="false" stroked="false">
                <v:textbox inset="0,0,0,0">
                  <w:txbxContent>
                    <w:p>
                      <w:pPr>
                        <w:tabs>
                          <w:tab w:pos="728" w:val="left" w:leader="none"/>
                        </w:tabs>
                        <w:spacing w:line="159" w:lineRule="exact" w:before="0"/>
                        <w:ind w:left="52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z w:val="15"/>
                        </w:rPr>
                        <w:t>Avg</w:t>
                        <w:tab/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Top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25%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tabs>
                          <w:tab w:pos="850" w:val="left" w:leader="none"/>
                        </w:tabs>
                        <w:spacing w:line="182" w:lineRule="exact" w:before="89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7.6%</w:t>
                        <w:tab/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6.9%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5658;top:272;width:379;height:430" type="#_x0000_t202" filled="false" stroked="false">
                <v:textbox inset="0,0,0,0">
                  <w:txbxContent>
                    <w:p>
                      <w:pPr>
                        <w:spacing w:line="159" w:lineRule="exact" w:before="0"/>
                        <w:ind w:left="0" w:right="0" w:firstLine="52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pacing w:val="3"/>
                          <w:w w:val="105"/>
                          <w:sz w:val="15"/>
                        </w:rPr>
                        <w:t>v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g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182" w:lineRule="exact" w:before="89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6.7%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141;top:48;width:690;height:654" type="#_x0000_t202" filled="false" stroked="false">
                <v:textbox inset="0,0,0,0">
                  <w:txbxContent>
                    <w:p>
                      <w:pPr>
                        <w:spacing w:line="15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15"/>
                        </w:rPr>
                        <w:t>US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before="51"/>
                        <w:ind w:left="62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Top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25%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182" w:lineRule="exact" w:before="89"/>
                        <w:ind w:left="57" w:right="0" w:firstLine="0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5.8%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081;top:48;width:2789;height:157" type="#_x0000_t202" filled="false" stroked="false">
                <v:textbox inset="0,0,0,0">
                  <w:txbxContent>
                    <w:p>
                      <w:pPr>
                        <w:tabs>
                          <w:tab w:pos="1459" w:val="left" w:leader="none"/>
                        </w:tabs>
                        <w:spacing w:line="15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6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Major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Metros</w:t>
                        <w:tab/>
                      </w: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15"/>
                        </w:rPr>
                        <w:t>Non-Major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Metros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575;top:272;width:1314;height:430" type="#_x0000_t202" filled="false" stroked="false">
                <v:textbox inset="0,0,0,0">
                  <w:txbxContent>
                    <w:p>
                      <w:pPr>
                        <w:tabs>
                          <w:tab w:pos="686" w:val="left" w:leader="none"/>
                        </w:tabs>
                        <w:spacing w:line="159" w:lineRule="exact" w:before="0"/>
                        <w:ind w:left="52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z w:val="15"/>
                        </w:rPr>
                        <w:t>Avg</w:t>
                        <w:tab/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Top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25%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tabs>
                          <w:tab w:pos="808" w:val="left" w:leader="none"/>
                        </w:tabs>
                        <w:spacing w:line="182" w:lineRule="exact" w:before="89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6.8%</w:t>
                        <w:tab/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6.0%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994;top:272;width:379;height:430" type="#_x0000_t202" filled="false" stroked="false">
                <v:textbox inset="0,0,0,0">
                  <w:txbxContent>
                    <w:p>
                      <w:pPr>
                        <w:spacing w:line="159" w:lineRule="exact" w:before="0"/>
                        <w:ind w:left="0" w:right="0" w:firstLine="52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pacing w:val="3"/>
                          <w:w w:val="105"/>
                          <w:sz w:val="15"/>
                        </w:rPr>
                        <w:t>v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g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182" w:lineRule="exact" w:before="89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6.0%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588;top:272;width:627;height:430" type="#_x0000_t202" filled="false" stroked="false">
                <v:textbox inset="0,0,0,0">
                  <w:txbxContent>
                    <w:p>
                      <w:pPr>
                        <w:spacing w:line="159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Top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25%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182" w:lineRule="exact" w:before="89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5.2%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8615;top:272;width:379;height:430" type="#_x0000_t202" filled="false" stroked="false">
                <v:textbox inset="0,0,0,0">
                  <w:txbxContent>
                    <w:p>
                      <w:pPr>
                        <w:spacing w:line="159" w:lineRule="exact" w:before="0"/>
                        <w:ind w:left="0" w:right="0" w:firstLine="52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pacing w:val="3"/>
                          <w:w w:val="105"/>
                          <w:sz w:val="15"/>
                        </w:rPr>
                        <w:t>v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g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182" w:lineRule="exact" w:before="89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6.9%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9344;top:272;width:627;height:430" type="#_x0000_t202" filled="false" stroked="false">
                <v:textbox inset="0,0,0,0">
                  <w:txbxContent>
                    <w:p>
                      <w:pPr>
                        <w:spacing w:line="159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Top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25%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182" w:lineRule="exact" w:before="89"/>
                        <w:ind w:left="0" w:right="2" w:firstLine="0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6.0%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299;top:994;width:175;height:145" type="#_x0000_t202" filled="false" stroked="false">
                <v:textbox inset="0,0,0,0">
                  <w:txbxContent>
                    <w:p>
                      <w:pPr>
                        <w:spacing w:line="14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FFFFFF"/>
                          <w:spacing w:val="-1"/>
                          <w:sz w:val="14"/>
                        </w:rPr>
                        <w:t>(7)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1851;top:986;width:176;height:375" type="#_x0000_t202" filled="false" stroked="false">
                <v:textbox inset="0,0,0,0">
                  <w:txbxContent>
                    <w:p>
                      <w:pPr>
                        <w:spacing w:line="14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FFFFFF"/>
                          <w:spacing w:val="-1"/>
                          <w:sz w:val="14"/>
                        </w:rPr>
                        <w:t>(6)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59" w:lineRule="exact" w:before="69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FFFFFF"/>
                          <w:spacing w:val="-1"/>
                          <w:sz w:val="14"/>
                        </w:rPr>
                        <w:t>(8)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3404;top:1004;width:175;height:145" type="#_x0000_t202" filled="false" stroked="false">
                <v:textbox inset="0,0,0,0">
                  <w:txbxContent>
                    <w:p>
                      <w:pPr>
                        <w:spacing w:line="14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FFFFFF"/>
                          <w:spacing w:val="-1"/>
                          <w:sz w:val="14"/>
                        </w:rPr>
                        <w:t>(7)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4140;top:1058;width:254;height:145" type="#_x0000_t202" filled="false" stroked="false">
                <v:textbox inset="0,0,0,0">
                  <w:txbxContent>
                    <w:p>
                      <w:pPr>
                        <w:spacing w:line="14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FFFFFF"/>
                          <w:spacing w:val="-1"/>
                          <w:sz w:val="14"/>
                        </w:rPr>
                        <w:t>(11)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5693;top:1051;width:254;height:145" type="#_x0000_t202" filled="false" stroked="false">
                <v:textbox inset="0,0,0,0">
                  <w:txbxContent>
                    <w:p>
                      <w:pPr>
                        <w:spacing w:line="14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FFFFFF"/>
                          <w:spacing w:val="-1"/>
                          <w:sz w:val="14"/>
                        </w:rPr>
                        <w:t>(10)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8062;top:993;width:175;height:145" type="#_x0000_t202" filled="false" stroked="false">
                <v:textbox inset="0,0,0,0">
                  <w:txbxContent>
                    <w:p>
                      <w:pPr>
                        <w:spacing w:line="14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FFFFFF"/>
                          <w:spacing w:val="-1"/>
                          <w:sz w:val="14"/>
                        </w:rPr>
                        <w:t>(7)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6469;top:1100;width:254;height:145" type="#_x0000_t202" filled="false" stroked="false">
                <v:textbox inset="0,0,0,0">
                  <w:txbxContent>
                    <w:p>
                      <w:pPr>
                        <w:spacing w:line="14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FFFFFF"/>
                          <w:spacing w:val="-1"/>
                          <w:sz w:val="14"/>
                        </w:rPr>
                        <w:t>(13)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7246;top:1132;width:254;height:145" type="#_x0000_t202" filled="false" stroked="false">
                <v:textbox inset="0,0,0,0">
                  <w:txbxContent>
                    <w:p>
                      <w:pPr>
                        <w:spacing w:line="14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FFFFFF"/>
                          <w:spacing w:val="-1"/>
                          <w:sz w:val="14"/>
                        </w:rPr>
                        <w:t>(15)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8838;top:1021;width:175;height:399" type="#_x0000_t202" filled="false" stroked="false">
                <v:textbox inset="0,0,0,0">
                  <w:txbxContent>
                    <w:p>
                      <w:pPr>
                        <w:spacing w:line="14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FFFFFF"/>
                          <w:spacing w:val="-1"/>
                          <w:sz w:val="14"/>
                        </w:rPr>
                        <w:t>(8)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59" w:lineRule="exact" w:before="93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FFFFFF"/>
                          <w:spacing w:val="-1"/>
                          <w:sz w:val="14"/>
                        </w:rPr>
                        <w:t>(7)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9574;top:1049;width:254;height:145" type="#_x0000_t202" filled="false" stroked="false">
                <v:textbox inset="0,0,0,0">
                  <w:txbxContent>
                    <w:p>
                      <w:pPr>
                        <w:spacing w:line="14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FFFFFF"/>
                          <w:spacing w:val="-1"/>
                          <w:sz w:val="14"/>
                        </w:rPr>
                        <w:t>(10)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5733;top:1374;width:175;height:145" type="#_x0000_t202" filled="false" stroked="false">
                <v:textbox inset="0,0,0,0">
                  <w:txbxContent>
                    <w:p>
                      <w:pPr>
                        <w:spacing w:line="14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FFFFFF"/>
                          <w:spacing w:val="-1"/>
                          <w:sz w:val="14"/>
                        </w:rPr>
                        <w:t>(9)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6469;top:1517;width:254;height:145" type="#_x0000_t202" filled="false" stroked="false">
                <v:textbox inset="0,0,0,0">
                  <w:txbxContent>
                    <w:p>
                      <w:pPr>
                        <w:spacing w:line="14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FFFFFF"/>
                          <w:spacing w:val="-1"/>
                          <w:sz w:val="14"/>
                        </w:rPr>
                        <w:t>(12)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8022;top:1443;width:254;height:145" type="#_x0000_t202" filled="false" stroked="false">
                <v:textbox inset="0,0,0,0">
                  <w:txbxContent>
                    <w:p>
                      <w:pPr>
                        <w:spacing w:line="14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FFFFFF"/>
                          <w:spacing w:val="-1"/>
                          <w:sz w:val="14"/>
                        </w:rPr>
                        <w:t>(20)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7246;top:1550;width:254;height:145" type="#_x0000_t202" filled="false" stroked="false">
                <v:textbox inset="0,0,0,0">
                  <w:txbxContent>
                    <w:p>
                      <w:pPr>
                        <w:spacing w:line="14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FFFFFF"/>
                          <w:spacing w:val="-1"/>
                          <w:sz w:val="14"/>
                        </w:rPr>
                        <w:t>(10)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tabs>
          <w:tab w:pos="736" w:val="left" w:leader="none"/>
        </w:tabs>
        <w:spacing w:before="14"/>
        <w:ind w:left="270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287.701996pt;margin-top:5.645118pt;width:4.25pt;height:.1pt;mso-position-horizontal-relative:page;mso-position-vertical-relative:paragraph;z-index:1960" coordorigin="5754,113" coordsize="85,2">
            <v:shape style="position:absolute;left:5754;top:113;width:85;height:2" coordorigin="5754,113" coordsize="85,0" path="m5754,113l5839,113e" filled="false" stroked="true" strokeweight="4.328pt" strokecolor="#1f487c">
              <v:path arrowok="t"/>
            </v:shape>
            <w10:wrap type="none"/>
          </v:group>
        </w:pict>
      </w:r>
      <w:r>
        <w:rPr/>
        <w:pict>
          <v:group style="position:absolute;margin-left:310.953003pt;margin-top:5.645118pt;width:4.25pt;height:.1pt;mso-position-horizontal-relative:page;mso-position-vertical-relative:paragraph;z-index:-209008" coordorigin="6219,113" coordsize="85,2">
            <v:shape style="position:absolute;left:6219;top:113;width:85;height:2" coordorigin="6219,113" coordsize="85,0" path="m6219,113l6304,113e" filled="false" stroked="true" strokeweight="4.328pt" strokecolor="#548ed4">
              <v:path arrowok="t"/>
            </v:shape>
            <w10:wrap type="none"/>
          </v:group>
        </w:pict>
      </w:r>
      <w:r>
        <w:rPr>
          <w:rFonts w:ascii="Arial"/>
          <w:spacing w:val="-1"/>
          <w:sz w:val="16"/>
        </w:rPr>
        <w:t>Q2</w:t>
        <w:tab/>
      </w:r>
      <w:r>
        <w:rPr>
          <w:rFonts w:ascii="Arial"/>
          <w:spacing w:val="-1"/>
          <w:w w:val="105"/>
          <w:sz w:val="16"/>
        </w:rPr>
        <w:t>Q1</w:t>
      </w:r>
      <w:r>
        <w:rPr>
          <w:rFonts w:ascii="Arial"/>
          <w:sz w:val="16"/>
        </w:rPr>
      </w:r>
    </w:p>
    <w:p>
      <w:pPr>
        <w:spacing w:before="73"/>
        <w:ind w:left="302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w w:val="105"/>
          <w:sz w:val="16"/>
        </w:rPr>
        <w:t>Quarterly</w:t>
      </w:r>
      <w:r>
        <w:rPr>
          <w:rFonts w:ascii="Arial"/>
          <w:spacing w:val="-6"/>
          <w:w w:val="105"/>
          <w:sz w:val="16"/>
        </w:rPr>
        <w:t> </w:t>
      </w:r>
      <w:r>
        <w:rPr>
          <w:rFonts w:ascii="Arial"/>
          <w:spacing w:val="-1"/>
          <w:w w:val="105"/>
          <w:sz w:val="16"/>
        </w:rPr>
        <w:t>Change</w:t>
      </w:r>
      <w:r>
        <w:rPr>
          <w:rFonts w:ascii="Arial"/>
          <w:spacing w:val="-6"/>
          <w:w w:val="105"/>
          <w:sz w:val="16"/>
        </w:rPr>
        <w:t> </w:t>
      </w:r>
      <w:r>
        <w:rPr>
          <w:rFonts w:ascii="Arial"/>
          <w:w w:val="105"/>
          <w:sz w:val="16"/>
        </w:rPr>
        <w:t>in</w:t>
      </w:r>
      <w:r>
        <w:rPr>
          <w:rFonts w:ascii="Arial"/>
          <w:spacing w:val="-5"/>
          <w:w w:val="105"/>
          <w:sz w:val="16"/>
        </w:rPr>
        <w:t> </w:t>
      </w:r>
      <w:r>
        <w:rPr>
          <w:rFonts w:ascii="Arial"/>
          <w:spacing w:val="-1"/>
          <w:w w:val="105"/>
          <w:sz w:val="16"/>
        </w:rPr>
        <w:t>Cap</w:t>
      </w:r>
      <w:r>
        <w:rPr>
          <w:rFonts w:ascii="Arial"/>
          <w:spacing w:val="-5"/>
          <w:w w:val="105"/>
          <w:sz w:val="16"/>
        </w:rPr>
        <w:t> </w:t>
      </w:r>
      <w:r>
        <w:rPr>
          <w:rFonts w:ascii="Arial"/>
          <w:spacing w:val="-1"/>
          <w:w w:val="105"/>
          <w:sz w:val="16"/>
        </w:rPr>
        <w:t>Rates</w:t>
      </w:r>
      <w:r>
        <w:rPr>
          <w:rFonts w:ascii="Arial"/>
          <w:spacing w:val="-3"/>
          <w:w w:val="105"/>
          <w:sz w:val="16"/>
        </w:rPr>
        <w:t> </w:t>
      </w:r>
      <w:r>
        <w:rPr>
          <w:rFonts w:ascii="Arial"/>
          <w:spacing w:val="-1"/>
          <w:w w:val="105"/>
          <w:sz w:val="16"/>
        </w:rPr>
        <w:t>(basis</w:t>
      </w:r>
      <w:r>
        <w:rPr>
          <w:rFonts w:ascii="Arial"/>
          <w:spacing w:val="-3"/>
          <w:w w:val="105"/>
          <w:sz w:val="16"/>
        </w:rPr>
        <w:t> </w:t>
      </w:r>
      <w:r>
        <w:rPr>
          <w:rFonts w:ascii="Arial"/>
          <w:spacing w:val="-1"/>
          <w:w w:val="105"/>
          <w:sz w:val="16"/>
        </w:rPr>
        <w:t>points)</w:t>
      </w:r>
      <w:r>
        <w:rPr>
          <w:rFonts w:ascii="Arial"/>
          <w:sz w:val="16"/>
        </w:rPr>
      </w:r>
    </w:p>
    <w:p>
      <w:pPr>
        <w:pStyle w:val="BodyText"/>
        <w:spacing w:line="240" w:lineRule="auto" w:before="125"/>
        <w:ind w:left="200" w:right="0"/>
        <w:jc w:val="left"/>
        <w:rPr>
          <w:sz w:val="16"/>
          <w:szCs w:val="16"/>
        </w:rPr>
      </w:pPr>
      <w:r>
        <w:rPr>
          <w:color w:val="231F20"/>
          <w:w w:val="90"/>
        </w:rPr>
        <w:t>*12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month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averages;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Data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was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compiled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RCA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TrendTracker</w:t>
      </w:r>
      <w:r>
        <w:rPr>
          <w:color w:val="231F20"/>
          <w:spacing w:val="-2"/>
          <w:w w:val="90"/>
          <w:position w:val="5"/>
          <w:sz w:val="9"/>
        </w:rPr>
        <w:t>SM</w:t>
      </w:r>
      <w:r>
        <w:rPr>
          <w:color w:val="231F20"/>
          <w:spacing w:val="-1"/>
          <w:w w:val="90"/>
          <w:position w:val="5"/>
          <w:sz w:val="9"/>
        </w:rPr>
        <w:t> </w:t>
      </w:r>
      <w:r>
        <w:rPr>
          <w:color w:val="231F20"/>
          <w:w w:val="90"/>
        </w:rPr>
        <w:t>(Visit</w:t>
      </w:r>
      <w:r>
        <w:rPr>
          <w:color w:val="231F20"/>
          <w:spacing w:val="-12"/>
          <w:w w:val="90"/>
        </w:rPr>
        <w:t> </w:t>
      </w:r>
      <w:hyperlink r:id="rId8">
        <w:r>
          <w:rPr>
            <w:color w:val="231F20"/>
            <w:spacing w:val="-1"/>
            <w:w w:val="90"/>
          </w:rPr>
          <w:t>https://www.rcanalytics.com/Public/T</w:t>
        </w:r>
      </w:hyperlink>
      <w:r>
        <w:rPr>
          <w:color w:val="231F20"/>
          <w:spacing w:val="-2"/>
          <w:w w:val="90"/>
        </w:rPr>
        <w:t>rendT</w:t>
      </w:r>
      <w:hyperlink r:id="rId8">
        <w:r>
          <w:rPr>
            <w:color w:val="231F20"/>
            <w:spacing w:val="-1"/>
            <w:w w:val="90"/>
          </w:rPr>
          <w:t>racker.aspx</w:t>
        </w:r>
      </w:hyperlink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learn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more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about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RCA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TrendTracker</w:t>
      </w:r>
      <w:r>
        <w:rPr>
          <w:color w:val="231F20"/>
          <w:spacing w:val="-2"/>
          <w:w w:val="90"/>
          <w:position w:val="5"/>
          <w:sz w:val="9"/>
        </w:rPr>
        <w:t>SM</w:t>
      </w:r>
      <w:r>
        <w:rPr>
          <w:color w:val="231F20"/>
          <w:spacing w:val="-3"/>
          <w:w w:val="90"/>
          <w:sz w:val="16"/>
        </w:rPr>
        <w:t>)</w:t>
      </w:r>
      <w:r>
        <w:rPr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7"/>
          <w:pgSz w:w="12240" w:h="15840"/>
          <w:pgMar w:header="810" w:footer="520" w:top="1960" w:bottom="720" w:left="880" w:right="960"/>
        </w:sectPr>
      </w:pPr>
    </w:p>
    <w:p>
      <w:pPr>
        <w:pStyle w:val="Heading4"/>
        <w:spacing w:line="240" w:lineRule="auto" w:before="57"/>
        <w:ind w:left="290" w:right="0" w:firstLine="0"/>
        <w:jc w:val="left"/>
      </w:pPr>
      <w:r>
        <w:rPr>
          <w:color w:val="231F20"/>
          <w:spacing w:val="-1"/>
        </w:rPr>
        <w:t>Center</w:t>
      </w:r>
      <w:r>
        <w:rPr>
          <w:color w:val="231F20"/>
          <w:spacing w:val="41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2"/>
        </w:rPr>
        <w:t> </w:t>
      </w:r>
      <w:r>
        <w:rPr>
          <w:color w:val="231F20"/>
        </w:rPr>
        <w:t>Jacksonville</w:t>
      </w:r>
      <w:r>
        <w:rPr>
          <w:color w:val="231F20"/>
          <w:spacing w:val="42"/>
        </w:rPr>
        <w:t> </w:t>
      </w:r>
      <w:r>
        <w:rPr>
          <w:color w:val="231F20"/>
          <w:spacing w:val="1"/>
        </w:rPr>
        <w:t>valuing</w:t>
      </w:r>
      <w:r>
        <w:rPr>
          <w:color w:val="231F20"/>
          <w:spacing w:val="42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2"/>
        </w:rPr>
        <w:t> </w:t>
      </w:r>
      <w:r>
        <w:rPr>
          <w:color w:val="231F20"/>
        </w:rPr>
        <w:t>property</w:t>
      </w:r>
      <w:r>
        <w:rPr>
          <w:color w:val="231F20"/>
          <w:spacing w:val="42"/>
        </w:rPr>
        <w:t> </w:t>
      </w:r>
      <w:r>
        <w:rPr>
          <w:color w:val="231F20"/>
          <w:spacing w:val="-2"/>
        </w:rPr>
        <w:t>over</w:t>
      </w:r>
      <w:r>
        <w:rPr/>
      </w:r>
    </w:p>
    <w:p>
      <w:pPr>
        <w:spacing w:before="16"/>
        <w:ind w:left="290" w:right="0" w:firstLine="0"/>
        <w:jc w:val="left"/>
        <w:rPr>
          <w:rFonts w:ascii="Minion Pro" w:hAnsi="Minion Pro" w:cs="Minion Pro" w:eastAsia="Minion Pro"/>
          <w:sz w:val="22"/>
          <w:szCs w:val="22"/>
        </w:rPr>
      </w:pPr>
      <w:r>
        <w:rPr>
          <w:rFonts w:ascii="Minion Pro"/>
          <w:color w:val="231F20"/>
          <w:spacing w:val="-2"/>
          <w:sz w:val="22"/>
        </w:rPr>
        <w:t>$750</w:t>
      </w:r>
      <w:r>
        <w:rPr>
          <w:rFonts w:ascii="Minion Pro"/>
          <w:color w:val="231F20"/>
          <w:spacing w:val="-3"/>
          <w:sz w:val="22"/>
        </w:rPr>
        <w:t>m</w:t>
      </w:r>
      <w:r>
        <w:rPr>
          <w:rFonts w:ascii="Minion Pro"/>
          <w:color w:val="231F20"/>
          <w:spacing w:val="-5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at</w:t>
      </w:r>
      <w:r>
        <w:rPr>
          <w:rFonts w:ascii="Minion Pro"/>
          <w:color w:val="231F20"/>
          <w:spacing w:val="-5"/>
          <w:sz w:val="22"/>
        </w:rPr>
        <w:t> </w:t>
      </w:r>
      <w:r>
        <w:rPr>
          <w:rFonts w:ascii="Minion Pro"/>
          <w:color w:val="231F20"/>
          <w:sz w:val="22"/>
        </w:rPr>
        <w:t>a</w:t>
      </w:r>
      <w:r>
        <w:rPr>
          <w:rFonts w:ascii="Minion Pro"/>
          <w:color w:val="231F20"/>
          <w:spacing w:val="-5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reported</w:t>
      </w:r>
      <w:r>
        <w:rPr>
          <w:rFonts w:ascii="Minion Pro"/>
          <w:color w:val="231F20"/>
          <w:spacing w:val="-5"/>
          <w:sz w:val="22"/>
        </w:rPr>
        <w:t> </w:t>
      </w:r>
      <w:r>
        <w:rPr>
          <w:rFonts w:ascii="Minion Pro"/>
          <w:color w:val="231F20"/>
          <w:sz w:val="22"/>
        </w:rPr>
        <w:t>cap</w:t>
      </w:r>
      <w:r>
        <w:rPr>
          <w:rFonts w:ascii="Minion Pro"/>
          <w:color w:val="231F20"/>
          <w:spacing w:val="-5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rate</w:t>
      </w:r>
      <w:r>
        <w:rPr>
          <w:rFonts w:ascii="Minion Pro"/>
          <w:color w:val="231F20"/>
          <w:spacing w:val="-5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of</w:t>
      </w:r>
      <w:r>
        <w:rPr>
          <w:rFonts w:ascii="Minion Pro"/>
          <w:color w:val="231F20"/>
          <w:spacing w:val="-5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4.0</w:t>
      </w:r>
      <w:r>
        <w:rPr>
          <w:rFonts w:ascii="Minion Pro"/>
          <w:color w:val="231F20"/>
          <w:spacing w:val="-2"/>
          <w:sz w:val="22"/>
        </w:rPr>
        <w:t>%</w:t>
      </w:r>
      <w:r>
        <w:rPr>
          <w:rFonts w:ascii="Minion Pro"/>
          <w:color w:val="231F20"/>
          <w:spacing w:val="-1"/>
          <w:sz w:val="22"/>
        </w:rPr>
        <w:t>.</w:t>
      </w:r>
      <w:r>
        <w:rPr>
          <w:rFonts w:ascii="Minion Pro"/>
          <w:sz w:val="22"/>
        </w:rPr>
      </w:r>
    </w:p>
    <w:p>
      <w:pPr>
        <w:spacing w:line="240" w:lineRule="auto" w:before="10"/>
        <w:rPr>
          <w:rFonts w:ascii="Minion Pro" w:hAnsi="Minion Pro" w:cs="Minion Pro" w:eastAsia="Minion Pro"/>
          <w:sz w:val="23"/>
          <w:szCs w:val="23"/>
        </w:rPr>
      </w:pPr>
    </w:p>
    <w:p>
      <w:pPr>
        <w:numPr>
          <w:ilvl w:val="0"/>
          <w:numId w:val="1"/>
        </w:numPr>
        <w:tabs>
          <w:tab w:pos="291" w:val="left" w:leader="none"/>
        </w:tabs>
        <w:spacing w:before="0"/>
        <w:ind w:left="290" w:right="0" w:hanging="180"/>
        <w:jc w:val="left"/>
        <w:rPr>
          <w:rFonts w:ascii="Minion Pro" w:hAnsi="Minion Pro" w:cs="Minion Pro" w:eastAsia="Minion Pro"/>
          <w:sz w:val="22"/>
          <w:szCs w:val="22"/>
        </w:rPr>
      </w:pPr>
      <w:r>
        <w:rPr>
          <w:rFonts w:ascii="Minion Pro"/>
          <w:color w:val="231F20"/>
          <w:sz w:val="22"/>
        </w:rPr>
        <w:t>Geographically,</w:t>
      </w:r>
      <w:r>
        <w:rPr>
          <w:rFonts w:ascii="Minion Pro"/>
          <w:color w:val="231F20"/>
          <w:spacing w:val="21"/>
          <w:sz w:val="22"/>
        </w:rPr>
        <w:t> </w:t>
      </w:r>
      <w:r>
        <w:rPr>
          <w:rFonts w:ascii="Minion Pro"/>
          <w:color w:val="231F20"/>
          <w:sz w:val="22"/>
        </w:rPr>
        <w:t>both</w:t>
      </w:r>
      <w:r>
        <w:rPr>
          <w:rFonts w:ascii="Minion Pro"/>
          <w:color w:val="231F20"/>
          <w:spacing w:val="20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volume</w:t>
      </w:r>
      <w:r>
        <w:rPr>
          <w:rFonts w:ascii="Minion Pro"/>
          <w:color w:val="231F20"/>
          <w:spacing w:val="21"/>
          <w:sz w:val="22"/>
        </w:rPr>
        <w:t> </w:t>
      </w:r>
      <w:r>
        <w:rPr>
          <w:rFonts w:ascii="Minion Pro"/>
          <w:color w:val="231F20"/>
          <w:sz w:val="22"/>
        </w:rPr>
        <w:t>and</w:t>
      </w:r>
      <w:r>
        <w:rPr>
          <w:rFonts w:ascii="Minion Pro"/>
          <w:color w:val="231F20"/>
          <w:spacing w:val="20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price</w:t>
      </w:r>
      <w:r>
        <w:rPr>
          <w:rFonts w:ascii="Minion Pro"/>
          <w:color w:val="231F20"/>
          <w:spacing w:val="21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trends</w:t>
      </w:r>
      <w:r>
        <w:rPr>
          <w:rFonts w:ascii="Minion Pro"/>
          <w:color w:val="231F20"/>
          <w:spacing w:val="21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are</w:t>
      </w:r>
      <w:r>
        <w:rPr>
          <w:rFonts w:ascii="Minion Pro"/>
          <w:sz w:val="22"/>
        </w:rPr>
      </w:r>
    </w:p>
    <w:p>
      <w:pPr>
        <w:spacing w:line="254" w:lineRule="auto" w:before="57"/>
        <w:ind w:left="110" w:right="207" w:firstLine="0"/>
        <w:jc w:val="both"/>
        <w:rPr>
          <w:rFonts w:ascii="Minion Pro" w:hAnsi="Minion Pro" w:cs="Minion Pro" w:eastAsia="Minion Pro"/>
          <w:sz w:val="22"/>
          <w:szCs w:val="22"/>
        </w:rPr>
      </w:pPr>
      <w:r>
        <w:rPr/>
        <w:br w:type="column"/>
      </w:r>
      <w:r>
        <w:rPr>
          <w:rFonts w:ascii="Minion Pro"/>
          <w:color w:val="231F20"/>
          <w:sz w:val="22"/>
        </w:rPr>
        <w:t>slightly</w:t>
      </w:r>
      <w:r>
        <w:rPr>
          <w:rFonts w:ascii="Minion Pro"/>
          <w:color w:val="231F20"/>
          <w:spacing w:val="30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favoring</w:t>
      </w:r>
      <w:r>
        <w:rPr>
          <w:rFonts w:ascii="Minion Pro"/>
          <w:color w:val="231F20"/>
          <w:spacing w:val="31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the</w:t>
      </w:r>
      <w:r>
        <w:rPr>
          <w:rFonts w:ascii="Minion Pro"/>
          <w:color w:val="231F20"/>
          <w:spacing w:val="31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Major</w:t>
      </w:r>
      <w:r>
        <w:rPr>
          <w:rFonts w:ascii="Minion Pro"/>
          <w:color w:val="231F20"/>
          <w:spacing w:val="31"/>
          <w:sz w:val="22"/>
        </w:rPr>
        <w:t> </w:t>
      </w:r>
      <w:r>
        <w:rPr>
          <w:rFonts w:ascii="Minion Pro"/>
          <w:color w:val="231F20"/>
          <w:sz w:val="22"/>
        </w:rPr>
        <w:t>Metros,</w:t>
      </w:r>
      <w:r>
        <w:rPr>
          <w:rFonts w:ascii="Minion Pro"/>
          <w:color w:val="231F20"/>
          <w:spacing w:val="31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but</w:t>
      </w:r>
      <w:r>
        <w:rPr>
          <w:rFonts w:ascii="Minion Pro"/>
          <w:color w:val="231F20"/>
          <w:spacing w:val="31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there</w:t>
      </w:r>
      <w:r>
        <w:rPr>
          <w:rFonts w:ascii="Minion Pro"/>
          <w:color w:val="231F20"/>
          <w:spacing w:val="31"/>
          <w:sz w:val="22"/>
        </w:rPr>
        <w:t> </w:t>
      </w:r>
      <w:r>
        <w:rPr>
          <w:rFonts w:ascii="Minion Pro"/>
          <w:color w:val="231F20"/>
          <w:sz w:val="22"/>
        </w:rPr>
        <w:t>has</w:t>
      </w:r>
      <w:r>
        <w:rPr>
          <w:rFonts w:ascii="Minion Pro"/>
          <w:color w:val="231F20"/>
          <w:spacing w:val="35"/>
          <w:sz w:val="22"/>
        </w:rPr>
        <w:t> </w:t>
      </w:r>
      <w:r>
        <w:rPr>
          <w:rFonts w:ascii="Minion Pro"/>
          <w:color w:val="231F20"/>
          <w:sz w:val="22"/>
        </w:rPr>
        <w:t>been</w:t>
      </w:r>
      <w:r>
        <w:rPr>
          <w:rFonts w:ascii="Minion Pro"/>
          <w:color w:val="231F20"/>
          <w:spacing w:val="8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considerable</w:t>
      </w:r>
      <w:r>
        <w:rPr>
          <w:rFonts w:ascii="Minion Pro"/>
          <w:color w:val="231F20"/>
          <w:spacing w:val="8"/>
          <w:sz w:val="22"/>
        </w:rPr>
        <w:t> </w:t>
      </w:r>
      <w:r>
        <w:rPr>
          <w:rFonts w:ascii="Minion Pro"/>
          <w:color w:val="231F20"/>
          <w:spacing w:val="-3"/>
          <w:sz w:val="22"/>
        </w:rPr>
        <w:t>movement</w:t>
      </w:r>
      <w:r>
        <w:rPr>
          <w:rFonts w:ascii="Minion Pro"/>
          <w:color w:val="231F20"/>
          <w:spacing w:val="8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in</w:t>
      </w:r>
      <w:r>
        <w:rPr>
          <w:rFonts w:ascii="Minion Pro"/>
          <w:color w:val="231F20"/>
          <w:spacing w:val="8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the</w:t>
      </w:r>
      <w:r>
        <w:rPr>
          <w:rFonts w:ascii="Minion Pro"/>
          <w:color w:val="231F20"/>
          <w:spacing w:val="8"/>
          <w:sz w:val="22"/>
        </w:rPr>
        <w:t> </w:t>
      </w:r>
      <w:r>
        <w:rPr>
          <w:rFonts w:ascii="Minion Pro"/>
          <w:color w:val="231F20"/>
          <w:spacing w:val="2"/>
          <w:sz w:val="22"/>
        </w:rPr>
        <w:t>ranking</w:t>
      </w:r>
      <w:r>
        <w:rPr>
          <w:rFonts w:ascii="Minion Pro"/>
          <w:color w:val="231F20"/>
          <w:spacing w:val="8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of</w:t>
      </w:r>
      <w:r>
        <w:rPr>
          <w:rFonts w:ascii="Minion Pro"/>
          <w:color w:val="231F20"/>
          <w:spacing w:val="8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the</w:t>
      </w:r>
      <w:r>
        <w:rPr>
          <w:rFonts w:ascii="Minion Pro"/>
          <w:color w:val="231F20"/>
          <w:spacing w:val="49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top</w:t>
      </w:r>
      <w:r>
        <w:rPr>
          <w:rFonts w:ascii="Minion Pro"/>
          <w:color w:val="231F20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40</w:t>
      </w:r>
      <w:r>
        <w:rPr>
          <w:rFonts w:ascii="Minion Pro"/>
          <w:color w:val="231F20"/>
          <w:sz w:val="22"/>
        </w:rPr>
        <w:t> markets </w:t>
      </w:r>
      <w:r>
        <w:rPr>
          <w:rFonts w:ascii="Minion Pro"/>
          <w:color w:val="231F20"/>
          <w:spacing w:val="2"/>
          <w:sz w:val="22"/>
        </w:rPr>
        <w:t>this</w:t>
      </w:r>
      <w:r>
        <w:rPr>
          <w:rFonts w:ascii="Minion Pro"/>
          <w:color w:val="231F20"/>
          <w:sz w:val="22"/>
        </w:rPr>
        <w:t> year </w:t>
      </w:r>
      <w:r>
        <w:rPr>
          <w:rFonts w:ascii="Minion Pro"/>
          <w:color w:val="231F20"/>
          <w:spacing w:val="1"/>
          <w:sz w:val="22"/>
        </w:rPr>
        <w:t>as</w:t>
      </w:r>
      <w:r>
        <w:rPr>
          <w:rFonts w:ascii="Minion Pro"/>
          <w:color w:val="231F20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investors</w:t>
      </w:r>
      <w:r>
        <w:rPr>
          <w:rFonts w:ascii="Minion Pro"/>
          <w:color w:val="231F20"/>
          <w:sz w:val="22"/>
        </w:rPr>
        <w:t> scour </w:t>
      </w:r>
      <w:r>
        <w:rPr>
          <w:rFonts w:ascii="Minion Pro"/>
          <w:color w:val="231F20"/>
          <w:spacing w:val="3"/>
          <w:sz w:val="22"/>
        </w:rPr>
        <w:t>all</w:t>
      </w:r>
      <w:r>
        <w:rPr>
          <w:rFonts w:ascii="Minion Pro"/>
          <w:color w:val="231F20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mar-</w:t>
      </w:r>
      <w:r>
        <w:rPr>
          <w:rFonts w:ascii="Minion Pro"/>
          <w:color w:val="231F20"/>
          <w:spacing w:val="30"/>
          <w:sz w:val="22"/>
        </w:rPr>
        <w:t> </w:t>
      </w:r>
      <w:r>
        <w:rPr>
          <w:rFonts w:ascii="Minion Pro"/>
          <w:color w:val="231F20"/>
          <w:sz w:val="22"/>
        </w:rPr>
        <w:t>kets </w:t>
      </w:r>
      <w:r>
        <w:rPr>
          <w:rFonts w:ascii="Minion Pro"/>
          <w:color w:val="231F20"/>
          <w:spacing w:val="-2"/>
          <w:sz w:val="22"/>
        </w:rPr>
        <w:t>for</w:t>
      </w:r>
      <w:r>
        <w:rPr>
          <w:rFonts w:ascii="Minion Pro"/>
          <w:color w:val="231F20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opportunity.</w:t>
      </w:r>
      <w:r>
        <w:rPr>
          <w:rFonts w:ascii="Minion Pro"/>
          <w:sz w:val="22"/>
        </w:rPr>
      </w:r>
    </w:p>
    <w:p>
      <w:pPr>
        <w:spacing w:after="0" w:line="254" w:lineRule="auto"/>
        <w:jc w:val="both"/>
        <w:rPr>
          <w:rFonts w:ascii="Minion Pro" w:hAnsi="Minion Pro" w:cs="Minion Pro" w:eastAsia="Minion Pro"/>
          <w:sz w:val="22"/>
          <w:szCs w:val="22"/>
        </w:rPr>
        <w:sectPr>
          <w:type w:val="continuous"/>
          <w:pgSz w:w="12240" w:h="15840"/>
          <w:pgMar w:top="720" w:bottom="720" w:left="880" w:right="960"/>
          <w:cols w:num="2" w:equalWidth="0">
            <w:col w:w="4790" w:space="790"/>
            <w:col w:w="4820"/>
          </w:cols>
        </w:sectPr>
      </w:pPr>
    </w:p>
    <w:p>
      <w:pPr>
        <w:spacing w:line="240" w:lineRule="auto" w:before="0"/>
        <w:rPr>
          <w:rFonts w:ascii="Minion Pro" w:hAnsi="Minion Pro" w:cs="Minion Pro" w:eastAsia="Minion Pro"/>
          <w:sz w:val="20"/>
          <w:szCs w:val="20"/>
        </w:rPr>
      </w:pPr>
    </w:p>
    <w:p>
      <w:pPr>
        <w:spacing w:after="0" w:line="240" w:lineRule="auto"/>
        <w:rPr>
          <w:rFonts w:ascii="Minion Pro" w:hAnsi="Minion Pro" w:cs="Minion Pro" w:eastAsia="Minion Pro"/>
          <w:sz w:val="20"/>
          <w:szCs w:val="20"/>
        </w:rPr>
        <w:sectPr>
          <w:type w:val="continuous"/>
          <w:pgSz w:w="12240" w:h="15840"/>
          <w:pgMar w:top="720" w:bottom="720" w:left="880" w:right="960"/>
        </w:sectPr>
      </w:pPr>
    </w:p>
    <w:p>
      <w:pPr>
        <w:spacing w:line="240" w:lineRule="auto" w:before="0"/>
        <w:rPr>
          <w:rFonts w:ascii="Minion Pro" w:hAnsi="Minion Pro" w:cs="Minion Pro" w:eastAsia="Minion Pro"/>
          <w:sz w:val="16"/>
          <w:szCs w:val="16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16"/>
          <w:szCs w:val="16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16"/>
          <w:szCs w:val="16"/>
        </w:rPr>
      </w:pPr>
    </w:p>
    <w:p>
      <w:pPr>
        <w:spacing w:line="240" w:lineRule="auto" w:before="10"/>
        <w:rPr>
          <w:rFonts w:ascii="Minion Pro" w:hAnsi="Minion Pro" w:cs="Minion Pro" w:eastAsia="Minion Pro"/>
          <w:sz w:val="21"/>
          <w:szCs w:val="21"/>
        </w:rPr>
      </w:pPr>
    </w:p>
    <w:p>
      <w:pPr>
        <w:spacing w:before="0"/>
        <w:ind w:left="28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10.0%</w:t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spacing w:before="0"/>
        <w:ind w:left="372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1"/>
          <w:sz w:val="22"/>
        </w:rPr>
        <w:t>Quarterly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2"/>
          <w:sz w:val="22"/>
        </w:rPr>
        <w:t>Volume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&amp;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Pricing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3"/>
          <w:sz w:val="22"/>
        </w:rPr>
        <w:t>Trends</w:t>
      </w:r>
      <w:r>
        <w:rPr>
          <w:rFonts w:ascii="Arial"/>
          <w:sz w:val="22"/>
        </w:rPr>
      </w:r>
    </w:p>
    <w:p>
      <w:pPr>
        <w:tabs>
          <w:tab w:pos="3289" w:val="left" w:leader="none"/>
          <w:tab w:pos="6493" w:val="left" w:leader="none"/>
        </w:tabs>
        <w:spacing w:line="229" w:lineRule="exact" w:before="11"/>
        <w:ind w:left="280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Mall</w:t>
      </w:r>
      <w:r>
        <w:rPr>
          <w:rFonts w:ascii="Arial"/>
          <w:b/>
          <w:color w:val="231F20"/>
          <w:spacing w:val="-5"/>
          <w:sz w:val="20"/>
        </w:rPr>
        <w:t> </w:t>
      </w:r>
      <w:r>
        <w:rPr>
          <w:rFonts w:ascii="Arial"/>
          <w:b/>
          <w:color w:val="231F20"/>
          <w:sz w:val="20"/>
        </w:rPr>
        <w:t>&amp;</w:t>
      </w:r>
      <w:r>
        <w:rPr>
          <w:rFonts w:ascii="Arial"/>
          <w:b/>
          <w:color w:val="231F20"/>
          <w:spacing w:val="-6"/>
          <w:sz w:val="20"/>
        </w:rPr>
        <w:t> </w:t>
      </w:r>
      <w:r>
        <w:rPr>
          <w:rFonts w:ascii="Arial"/>
          <w:b/>
          <w:color w:val="231F20"/>
          <w:sz w:val="20"/>
        </w:rPr>
        <w:t>Other</w:t>
        <w:tab/>
        <w:t>Strip</w:t>
      </w:r>
      <w:r>
        <w:rPr>
          <w:rFonts w:ascii="Arial"/>
          <w:b/>
          <w:color w:val="231F20"/>
          <w:spacing w:val="-4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Center</w:t>
        <w:tab/>
        <w:t>All</w:t>
      </w:r>
      <w:r>
        <w:rPr>
          <w:rFonts w:ascii="Arial"/>
          <w:b/>
          <w:color w:val="231F20"/>
          <w:spacing w:val="-3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Retail</w:t>
      </w:r>
      <w:r>
        <w:rPr>
          <w:rFonts w:ascii="Arial"/>
          <w:sz w:val="20"/>
        </w:rPr>
      </w:r>
    </w:p>
    <w:p>
      <w:pPr>
        <w:spacing w:line="206" w:lineRule="exact" w:before="0"/>
        <w:ind w:left="373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394.267303pt;margin-top:9.126991pt;width:134.550pt;height:101.8pt;mso-position-horizontal-relative:page;mso-position-vertical-relative:paragraph;z-index:2224" coordorigin="7885,183" coordsize="2691,2036">
            <v:group style="position:absolute;left:7894;top:191;width:2674;height:2019" coordorigin="7894,191" coordsize="2674,2019">
              <v:shape style="position:absolute;left:7894;top:191;width:2674;height:2019" coordorigin="7894,191" coordsize="2674,2019" path="m7894,191l10567,191,10567,2210,7894,2210,7894,191xe" filled="true" fillcolor="#f9dfc5" stroked="false">
                <v:path arrowok="t"/>
                <v:fill type="solid"/>
              </v:shape>
            </v:group>
            <v:group style="position:absolute;left:7894;top:2210;width:2674;height:2" coordorigin="7894,2210" coordsize="2674,2">
              <v:shape style="position:absolute;left:7894;top:2210;width:2674;height:2" coordorigin="7894,2210" coordsize="2674,0" path="m7894,2210l10567,2210e" filled="false" stroked="true" strokeweight=".829pt" strokecolor="#bebebe">
                <v:path arrowok="t"/>
              </v:shape>
            </v:group>
            <v:group style="position:absolute;left:7894;top:1707;width:2674;height:2" coordorigin="7894,1707" coordsize="2674,2">
              <v:shape style="position:absolute;left:7894;top:1707;width:2674;height:2" coordorigin="7894,1707" coordsize="2674,0" path="m7894,1707l10567,1707e" filled="false" stroked="true" strokeweight=".829pt" strokecolor="#bebebe">
                <v:path arrowok="t"/>
              </v:shape>
            </v:group>
            <v:group style="position:absolute;left:7894;top:1202;width:2674;height:2" coordorigin="7894,1202" coordsize="2674,2">
              <v:shape style="position:absolute;left:7894;top:1202;width:2674;height:2" coordorigin="7894,1202" coordsize="2674,0" path="m7894,1202l10567,1202e" filled="false" stroked="true" strokeweight=".829pt" strokecolor="#bebebe">
                <v:path arrowok="t"/>
              </v:shape>
            </v:group>
            <v:group style="position:absolute;left:7894;top:696;width:2674;height:2" coordorigin="7894,696" coordsize="2674,2">
              <v:shape style="position:absolute;left:7894;top:696;width:2674;height:2" coordorigin="7894,696" coordsize="2674,0" path="m7894,696l10567,696e" filled="false" stroked="true" strokeweight=".829pt" strokecolor="#bebebe">
                <v:path arrowok="t"/>
              </v:shape>
            </v:group>
            <v:group style="position:absolute;left:7894;top:191;width:2674;height:2" coordorigin="7894,191" coordsize="2674,2">
              <v:shape style="position:absolute;left:7894;top:191;width:2674;height:2" coordorigin="7894,191" coordsize="2674,0" path="m7894,191l10567,191e" filled="false" stroked="true" strokeweight=".829pt" strokecolor="#bebebe">
                <v:path arrowok="t"/>
              </v:shape>
            </v:group>
            <v:group style="position:absolute;left:7894;top:191;width:2;height:2019" coordorigin="7894,191" coordsize="2,2019">
              <v:shape style="position:absolute;left:7894;top:191;width:2;height:2019" coordorigin="7894,191" coordsize="0,2019" path="m7894,191l7894,2210e" filled="false" stroked="true" strokeweight=".829pt" strokecolor="#bebebe">
                <v:path arrowok="t"/>
              </v:shape>
            </v:group>
            <v:group style="position:absolute;left:8380;top:191;width:2;height:2019" coordorigin="8380,191" coordsize="2,2019">
              <v:shape style="position:absolute;left:8380;top:191;width:2;height:2019" coordorigin="8380,191" coordsize="0,2019" path="m8380,191l8380,2210e" filled="false" stroked="true" strokeweight=".829pt" strokecolor="#bebebe">
                <v:path arrowok="t"/>
              </v:shape>
            </v:group>
            <v:group style="position:absolute;left:8866;top:191;width:2;height:2019" coordorigin="8866,191" coordsize="2,2019">
              <v:shape style="position:absolute;left:8866;top:191;width:2;height:2019" coordorigin="8866,191" coordsize="0,2019" path="m8866,191l8866,2210e" filled="false" stroked="true" strokeweight=".829pt" strokecolor="#bebebe">
                <v:path arrowok="t"/>
              </v:shape>
            </v:group>
            <v:group style="position:absolute;left:9352;top:191;width:2;height:2019" coordorigin="9352,191" coordsize="2,2019">
              <v:shape style="position:absolute;left:9352;top:191;width:2;height:2019" coordorigin="9352,191" coordsize="0,2019" path="m9352,191l9352,2210e" filled="false" stroked="true" strokeweight=".829pt" strokecolor="#bebebe">
                <v:path arrowok="t"/>
              </v:shape>
            </v:group>
            <v:group style="position:absolute;left:9838;top:191;width:2;height:2019" coordorigin="9838,191" coordsize="2,2019">
              <v:shape style="position:absolute;left:9838;top:191;width:2;height:2019" coordorigin="9838,191" coordsize="0,2019" path="m9838,191l9838,2210e" filled="false" stroked="true" strokeweight=".829pt" strokecolor="#bebebe">
                <v:path arrowok="t"/>
              </v:shape>
            </v:group>
            <v:group style="position:absolute;left:10324;top:191;width:2;height:2019" coordorigin="10324,191" coordsize="2,2019">
              <v:shape style="position:absolute;left:10324;top:191;width:2;height:2019" coordorigin="10324,191" coordsize="0,2019" path="m10324,191l10324,2210e" filled="false" stroked="true" strokeweight=".829pt" strokecolor="#bebebe">
                <v:path arrowok="t"/>
              </v:shape>
            </v:group>
            <v:group style="position:absolute;left:7954;top:1158;width:2553;height:652" coordorigin="7954,1158" coordsize="2553,652">
              <v:shape style="position:absolute;left:7954;top:1158;width:2553;height:652" coordorigin="7954,1158" coordsize="2553,652" path="m7954,1588l8076,1564,8197,1251,8319,1227,8441,1158,8562,1293,8684,1287,8805,1395,8927,1420,9048,1431,9170,1481,9291,1503,9413,1572,9534,1575,9656,1622,9777,1597,9899,1674,10020,1691,10142,1688,10263,1729,10385,1798,10506,1809e" filled="false" stroked="true" strokeweight="2.21pt" strokecolor="#003c79">
                <v:path arrowok="t"/>
              </v:shape>
            </v:group>
            <w10:wrap type="none"/>
          </v:group>
        </w:pict>
      </w:r>
      <w:r>
        <w:rPr/>
        <w:pict>
          <v:shape style="position:absolute;margin-left:87.412003pt;margin-top:9.265091pt;width:140.75pt;height:101.65pt;mso-position-horizontal-relative:page;mso-position-vertical-relative:paragraph;z-index:2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8"/>
                    <w:gridCol w:w="505"/>
                    <w:gridCol w:w="508"/>
                    <w:gridCol w:w="505"/>
                    <w:gridCol w:w="508"/>
                    <w:gridCol w:w="254"/>
                  </w:tblGrid>
                  <w:tr>
                    <w:trPr>
                      <w:trHeight w:val="503" w:hRule="exact"/>
                    </w:trPr>
                    <w:tc>
                      <w:tcPr>
                        <w:tcW w:w="508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single" w:sz="7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5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single" w:sz="7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8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single" w:sz="7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5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single" w:sz="7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8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single" w:sz="7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4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5" w:hRule="exact"/>
                    </w:trPr>
                    <w:tc>
                      <w:tcPr>
                        <w:tcW w:w="508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single" w:sz="7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5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single" w:sz="7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8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single" w:sz="7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5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single" w:sz="7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8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single" w:sz="7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4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508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single" w:sz="7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5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single" w:sz="7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8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single" w:sz="7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5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single" w:sz="7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8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single" w:sz="7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4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5" w:hRule="exact"/>
                    </w:trPr>
                    <w:tc>
                      <w:tcPr>
                        <w:tcW w:w="508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single" w:sz="7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5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single" w:sz="7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8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single" w:sz="7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5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single" w:sz="7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8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single" w:sz="7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4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239.872894pt;margin-top:9.541191pt;width:139.25pt;height:101.55pt;mso-position-horizontal-relative:page;mso-position-vertical-relative:paragraph;z-index:2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3"/>
                    <w:gridCol w:w="500"/>
                    <w:gridCol w:w="503"/>
                    <w:gridCol w:w="503"/>
                    <w:gridCol w:w="251"/>
                  </w:tblGrid>
                  <w:tr>
                    <w:trPr>
                      <w:trHeight w:val="503" w:hRule="exact"/>
                    </w:trPr>
                    <w:tc>
                      <w:tcPr>
                        <w:tcW w:w="500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single" w:sz="7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3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single" w:sz="7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single" w:sz="7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3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single" w:sz="7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3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single" w:sz="7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1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500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single" w:sz="7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3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single" w:sz="7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single" w:sz="7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3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single" w:sz="7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3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single" w:sz="7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1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5" w:hRule="exact"/>
                    </w:trPr>
                    <w:tc>
                      <w:tcPr>
                        <w:tcW w:w="500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single" w:sz="7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3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single" w:sz="7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single" w:sz="7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3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single" w:sz="7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3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single" w:sz="7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1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500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single" w:sz="7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3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single" w:sz="7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single" w:sz="7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3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single" w:sz="7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3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single" w:sz="7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1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color w:val="007DC3"/>
          <w:sz w:val="18"/>
        </w:rPr>
        <w:t>Cap</w:t>
      </w:r>
      <w:r>
        <w:rPr>
          <w:rFonts w:ascii="Arial"/>
          <w:b/>
          <w:color w:val="007DC3"/>
          <w:spacing w:val="-2"/>
          <w:sz w:val="18"/>
        </w:rPr>
        <w:t> </w:t>
      </w:r>
      <w:r>
        <w:rPr>
          <w:rFonts w:ascii="Arial"/>
          <w:b/>
          <w:color w:val="007DC3"/>
          <w:spacing w:val="1"/>
          <w:sz w:val="18"/>
        </w:rPr>
        <w:t>Rates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99"/>
        <w:ind w:left="28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10.0%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720" w:bottom="720" w:left="880" w:right="960"/>
          <w:cols w:num="3" w:equalWidth="0">
            <w:col w:w="741" w:space="705"/>
            <w:col w:w="7350" w:space="748"/>
            <w:col w:w="856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720" w:bottom="720" w:left="880" w:right="960"/>
        </w:sectPr>
      </w:pPr>
    </w:p>
    <w:p>
      <w:pPr>
        <w:spacing w:before="81"/>
        <w:ind w:left="37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9.0%</w:t>
      </w:r>
      <w:r>
        <w:rPr>
          <w:rFonts w:ascii="Arial"/>
          <w:sz w:val="16"/>
        </w:rPr>
      </w:r>
    </w:p>
    <w:p>
      <w:pPr>
        <w:spacing w:before="79"/>
        <w:ind w:left="37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pacing w:val="-1"/>
          <w:sz w:val="16"/>
        </w:rPr>
        <w:t>9.0%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720" w:bottom="720" w:left="880" w:right="960"/>
          <w:cols w:num="2" w:equalWidth="0">
            <w:col w:w="737" w:space="8718"/>
            <w:col w:w="945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720" w:bottom="720" w:left="880" w:right="960"/>
        </w:sectPr>
      </w:pPr>
    </w:p>
    <w:p>
      <w:pPr>
        <w:spacing w:before="80"/>
        <w:ind w:left="37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8.0%</w:t>
      </w:r>
      <w:r>
        <w:rPr>
          <w:rFonts w:ascii="Arial"/>
          <w:sz w:val="16"/>
        </w:rPr>
      </w:r>
    </w:p>
    <w:p>
      <w:pPr>
        <w:spacing w:before="79"/>
        <w:ind w:left="37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pacing w:val="-1"/>
          <w:sz w:val="16"/>
        </w:rPr>
        <w:t>8.0%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720" w:bottom="720" w:left="880" w:right="960"/>
          <w:cols w:num="2" w:equalWidth="0">
            <w:col w:w="737" w:space="8718"/>
            <w:col w:w="945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720" w:bottom="720" w:left="880" w:right="960"/>
        </w:sectPr>
      </w:pPr>
    </w:p>
    <w:p>
      <w:pPr>
        <w:spacing w:before="79"/>
        <w:ind w:left="37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243.325607pt;margin-top:-37.312374pt;width:131.75pt;height:38.7pt;mso-position-horizontal-relative:page;mso-position-vertical-relative:paragraph;z-index:2128" coordorigin="4867,-746" coordsize="2635,774">
            <v:shape style="position:absolute;left:4867;top:-746;width:2635;height:774" coordorigin="4867,-746" coordsize="2635,774" path="m4867,-114l4994,-158,5118,-746,5245,-572,5369,-453,5493,-249,5621,-337,5745,-296,5872,-227,5996,-224,6120,-180,6247,-105,6372,-64,6499,-97,6623,-86,6747,-114,6874,-3,6999,-9,7126,-20,7250,-9,7374,27,7501,13e" filled="false" stroked="true" strokeweight="2.21pt" strokecolor="#003c79">
              <v:path arrowok="t"/>
            </v:shape>
            <w10:wrap type="none"/>
          </v:group>
        </w:pict>
      </w:r>
      <w:r>
        <w:rPr>
          <w:rFonts w:ascii="Arial"/>
          <w:spacing w:val="-1"/>
          <w:sz w:val="16"/>
        </w:rPr>
        <w:t>7.0%</w:t>
      </w:r>
      <w:r>
        <w:rPr>
          <w:rFonts w:ascii="Arial"/>
          <w:sz w:val="16"/>
        </w:rPr>
      </w:r>
    </w:p>
    <w:p>
      <w:pPr>
        <w:spacing w:before="80"/>
        <w:ind w:left="37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pacing w:val="-1"/>
          <w:sz w:val="16"/>
        </w:rPr>
        <w:t>7.0%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720" w:bottom="720" w:left="880" w:right="960"/>
          <w:cols w:num="2" w:equalWidth="0">
            <w:col w:w="737" w:space="8718"/>
            <w:col w:w="945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720" w:bottom="720" w:left="880" w:right="960"/>
        </w:sectPr>
      </w:pPr>
    </w:p>
    <w:p>
      <w:pPr>
        <w:spacing w:before="79"/>
        <w:ind w:left="37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91.00280pt;margin-top:-40.837288pt;width:133.15pt;height:42.7pt;mso-position-horizontal-relative:page;mso-position-vertical-relative:paragraph;z-index:2056" coordorigin="1820,-817" coordsize="2663,854">
            <v:shape style="position:absolute;left:1820;top:-817;width:2663;height:854" coordorigin="1820,-817" coordsize="2663,854" path="m1820,-292l1947,-339,2074,-601,2201,-662,2328,-817,2453,-728,2580,-657,2707,-518,2834,-541,2961,-452,3088,-425,3215,-452,3342,-380,3469,-297,3596,-234,3723,-234,3847,-220,3974,-157,4101,-96,4228,-30,4356,1,4483,37e" filled="false" stroked="true" strokeweight="2.21pt" strokecolor="#003c79">
              <v:path arrowok="t"/>
            </v:shape>
            <w10:wrap type="none"/>
          </v:group>
        </w:pict>
      </w:r>
      <w:r>
        <w:rPr>
          <w:rFonts w:ascii="Arial"/>
          <w:spacing w:val="-1"/>
          <w:sz w:val="16"/>
        </w:rPr>
        <w:t>6.0%</w:t>
      </w:r>
      <w:r>
        <w:rPr>
          <w:rFonts w:ascii="Arial"/>
          <w:sz w:val="16"/>
        </w:rPr>
      </w: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  <w:r>
        <w:rPr/>
        <w:br w:type="column"/>
      </w:r>
      <w:r>
        <w:rPr>
          <w:rFonts w:ascii="Arial"/>
          <w:sz w:val="23"/>
        </w:rPr>
      </w:r>
    </w:p>
    <w:p>
      <w:pPr>
        <w:tabs>
          <w:tab w:pos="565" w:val="left" w:leader="none"/>
          <w:tab w:pos="1073" w:val="left" w:leader="none"/>
          <w:tab w:pos="1580" w:val="left" w:leader="none"/>
          <w:tab w:pos="2087" w:val="left" w:leader="none"/>
          <w:tab w:pos="2594" w:val="left" w:leader="none"/>
        </w:tabs>
        <w:spacing w:before="0"/>
        <w:ind w:left="5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'09</w:t>
        <w:tab/>
      </w:r>
      <w:r>
        <w:rPr>
          <w:rFonts w:ascii="Arial"/>
          <w:w w:val="95"/>
          <w:sz w:val="16"/>
        </w:rPr>
        <w:t>'10</w:t>
        <w:tab/>
        <w:t>'11</w:t>
        <w:tab/>
      </w:r>
      <w:r>
        <w:rPr>
          <w:rFonts w:ascii="Arial"/>
          <w:sz w:val="16"/>
        </w:rPr>
        <w:t>'12</w:t>
        <w:tab/>
        <w:t>'13</w:t>
        <w:tab/>
        <w:t>'14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  <w:r>
        <w:rPr/>
        <w:br w:type="column"/>
      </w:r>
      <w:r>
        <w:rPr>
          <w:rFonts w:ascii="Arial"/>
          <w:sz w:val="23"/>
        </w:rPr>
      </w:r>
    </w:p>
    <w:p>
      <w:pPr>
        <w:tabs>
          <w:tab w:pos="762" w:val="left" w:leader="none"/>
          <w:tab w:pos="1264" w:val="left" w:leader="none"/>
          <w:tab w:pos="1765" w:val="left" w:leader="none"/>
          <w:tab w:pos="2267" w:val="left" w:leader="none"/>
          <w:tab w:pos="2769" w:val="left" w:leader="none"/>
        </w:tabs>
        <w:spacing w:before="0"/>
        <w:ind w:left="26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'09</w:t>
        <w:tab/>
      </w:r>
      <w:r>
        <w:rPr>
          <w:rFonts w:ascii="Arial"/>
          <w:w w:val="95"/>
          <w:sz w:val="16"/>
        </w:rPr>
        <w:t>'10</w:t>
        <w:tab/>
        <w:t>'11</w:t>
        <w:tab/>
      </w:r>
      <w:r>
        <w:rPr>
          <w:rFonts w:ascii="Arial"/>
          <w:sz w:val="16"/>
        </w:rPr>
        <w:t>'12</w:t>
        <w:tab/>
        <w:t>'13</w:t>
        <w:tab/>
        <w:t>'14</w:t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  <w:r>
        <w:rPr/>
        <w:br w:type="column"/>
      </w:r>
      <w:r>
        <w:rPr>
          <w:rFonts w:ascii="Arial"/>
          <w:sz w:val="23"/>
        </w:rPr>
      </w:r>
    </w:p>
    <w:p>
      <w:pPr>
        <w:tabs>
          <w:tab w:pos="814" w:val="left" w:leader="none"/>
          <w:tab w:pos="1300" w:val="left" w:leader="none"/>
          <w:tab w:pos="1785" w:val="left" w:leader="none"/>
          <w:tab w:pos="2271" w:val="left" w:leader="none"/>
          <w:tab w:pos="2757" w:val="left" w:leader="none"/>
        </w:tabs>
        <w:spacing w:before="0"/>
        <w:ind w:left="32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'09</w:t>
        <w:tab/>
      </w:r>
      <w:r>
        <w:rPr>
          <w:rFonts w:ascii="Arial"/>
          <w:w w:val="95"/>
          <w:sz w:val="16"/>
        </w:rPr>
        <w:t>'10</w:t>
        <w:tab/>
        <w:t>'11</w:t>
        <w:tab/>
      </w:r>
      <w:r>
        <w:rPr>
          <w:rFonts w:ascii="Arial"/>
          <w:sz w:val="16"/>
        </w:rPr>
        <w:t>'12</w:t>
        <w:tab/>
        <w:t>'13</w:t>
        <w:tab/>
        <w:t>'14</w:t>
      </w:r>
    </w:p>
    <w:p>
      <w:pPr>
        <w:spacing w:before="80"/>
        <w:ind w:left="17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pacing w:val="-1"/>
          <w:sz w:val="16"/>
        </w:rPr>
        <w:t>6.0%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720" w:bottom="720" w:left="880" w:right="960"/>
          <w:cols w:num="5" w:equalWidth="0">
            <w:col w:w="737" w:space="40"/>
            <w:col w:w="2806" w:space="40"/>
            <w:col w:w="2981" w:space="40"/>
            <w:col w:w="2969" w:space="40"/>
            <w:col w:w="747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720" w:bottom="720" w:left="880" w:right="960"/>
        </w:sectPr>
      </w:pP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43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$25</w:t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pStyle w:val="BodyText"/>
        <w:spacing w:line="240" w:lineRule="auto" w:before="0"/>
        <w:ind w:left="82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85.616699pt;margin-top:6.938012pt;width:141.450pt;height:102pt;mso-position-horizontal-relative:page;mso-position-vertical-relative:paragraph;z-index:-208984" coordorigin="1712,139" coordsize="2829,2040">
            <v:group style="position:absolute;left:1721;top:2144;width:2812;height:2" coordorigin="1721,2144" coordsize="2812,2">
              <v:shape style="position:absolute;left:1721;top:2144;width:2812;height:2" coordorigin="1721,2144" coordsize="2812,0" path="m1721,2144l4532,2144e" filled="false" stroked="true" strokeweight=".829pt" strokecolor="#bebebe">
                <v:path arrowok="t"/>
              </v:shape>
            </v:group>
            <v:group style="position:absolute;left:1721;top:1743;width:2812;height:2" coordorigin="1721,1743" coordsize="2812,2">
              <v:shape style="position:absolute;left:1721;top:1743;width:2812;height:2" coordorigin="1721,1743" coordsize="2812,0" path="m1721,1743l4532,1743e" filled="false" stroked="true" strokeweight=".829pt" strokecolor="#bebebe">
                <v:path arrowok="t"/>
              </v:shape>
            </v:group>
            <v:group style="position:absolute;left:1721;top:1346;width:2812;height:2" coordorigin="1721,1346" coordsize="2812,2">
              <v:shape style="position:absolute;left:1721;top:1346;width:2812;height:2" coordorigin="1721,1346" coordsize="2812,0" path="m1721,1346l4532,1346e" filled="false" stroked="true" strokeweight=".829pt" strokecolor="#bebebe">
                <v:path arrowok="t"/>
              </v:shape>
            </v:group>
            <v:group style="position:absolute;left:1721;top:945;width:2812;height:2" coordorigin="1721,945" coordsize="2812,2">
              <v:shape style="position:absolute;left:1721;top:945;width:2812;height:2" coordorigin="1721,945" coordsize="2812,0" path="m1721,945l4532,945e" filled="false" stroked="true" strokeweight=".829pt" strokecolor="#bebebe">
                <v:path arrowok="t"/>
              </v:shape>
            </v:group>
            <v:group style="position:absolute;left:1721;top:545;width:2812;height:2" coordorigin="1721,545" coordsize="2812,2">
              <v:shape style="position:absolute;left:1721;top:545;width:2812;height:2" coordorigin="1721,545" coordsize="2812,0" path="m1721,545l4532,545e" filled="false" stroked="true" strokeweight=".829pt" strokecolor="#bebebe">
                <v:path arrowok="t"/>
              </v:shape>
            </v:group>
            <v:group style="position:absolute;left:1721;top:147;width:2812;height:2" coordorigin="1721,147" coordsize="2812,2">
              <v:shape style="position:absolute;left:1721;top:147;width:2812;height:2" coordorigin="1721,147" coordsize="2812,0" path="m1721,147l4532,147e" filled="false" stroked="true" strokeweight=".829pt" strokecolor="#bebebe">
                <v:path arrowok="t"/>
              </v:shape>
            </v:group>
            <v:group style="position:absolute;left:1721;top:147;width:2;height:1997" coordorigin="1721,147" coordsize="2,1997">
              <v:shape style="position:absolute;left:1721;top:147;width:2;height:1997" coordorigin="1721,147" coordsize="0,1997" path="m1721,147l1721,2144e" filled="false" stroked="true" strokeweight=".829pt" strokecolor="#bebebe">
                <v:path arrowok="t"/>
              </v:shape>
            </v:group>
            <v:group style="position:absolute;left:2232;top:147;width:2;height:1997" coordorigin="2232,147" coordsize="2,1997">
              <v:shape style="position:absolute;left:2232;top:147;width:2;height:1997" coordorigin="2232,147" coordsize="0,1997" path="m2232,147l2232,2144e" filled="false" stroked="true" strokeweight=".829pt" strokecolor="#bebebe">
                <v:path arrowok="t"/>
              </v:shape>
            </v:group>
            <v:group style="position:absolute;left:2745;top:147;width:2;height:1997" coordorigin="2745,147" coordsize="2,1997">
              <v:shape style="position:absolute;left:2745;top:147;width:2;height:1997" coordorigin="2745,147" coordsize="0,1997" path="m2745,147l2745,2144e" filled="false" stroked="true" strokeweight=".829pt" strokecolor="#bebebe">
                <v:path arrowok="t"/>
              </v:shape>
            </v:group>
            <v:group style="position:absolute;left:3256;top:147;width:2;height:1997" coordorigin="3256,147" coordsize="2,1997">
              <v:shape style="position:absolute;left:3256;top:147;width:2;height:1997" coordorigin="3256,147" coordsize="0,1997" path="m3256,147l3256,2144e" filled="false" stroked="true" strokeweight=".829pt" strokecolor="#bebebe">
                <v:path arrowok="t"/>
              </v:shape>
            </v:group>
            <v:group style="position:absolute;left:3767;top:147;width:2;height:1997" coordorigin="3767,147" coordsize="2,1997">
              <v:shape style="position:absolute;left:3767;top:147;width:2;height:1997" coordorigin="3767,147" coordsize="0,1997" path="m3767,147l3767,2144e" filled="false" stroked="true" strokeweight=".829pt" strokecolor="#bebebe">
                <v:path arrowok="t"/>
              </v:shape>
            </v:group>
            <v:group style="position:absolute;left:4278;top:147;width:2;height:1997" coordorigin="4278,147" coordsize="2,1997">
              <v:shape style="position:absolute;left:4278;top:147;width:2;height:1997" coordorigin="4278,147" coordsize="0,1997" path="m4278,147l4278,2144e" filled="false" stroked="true" strokeweight=".829pt" strokecolor="#bebebe">
                <v:path arrowok="t"/>
              </v:shape>
            </v:group>
            <v:group style="position:absolute;left:1786;top:2014;width:2;height:130" coordorigin="1786,2014" coordsize="2,130">
              <v:shape style="position:absolute;left:1786;top:2014;width:2;height:130" coordorigin="1786,2014" coordsize="0,130" path="m1786,2014l1786,2144e" filled="false" stroked="true" strokeweight="3.276pt" strokecolor="#003c79">
                <v:path arrowok="t"/>
              </v:shape>
            </v:group>
            <v:group style="position:absolute;left:1913;top:2017;width:2;height:128" coordorigin="1913,2017" coordsize="2,128">
              <v:shape style="position:absolute;left:1913;top:2017;width:2;height:128" coordorigin="1913,2017" coordsize="0,128" path="m1913,2017l1913,2144e" filled="false" stroked="true" strokeweight="3.276pt" strokecolor="#003c79">
                <v:path arrowok="t"/>
              </v:shape>
            </v:group>
            <v:group style="position:absolute;left:2041;top:1978;width:2;height:166" coordorigin="2041,1978" coordsize="2,166">
              <v:shape style="position:absolute;left:2041;top:1978;width:2;height:166" coordorigin="2041,1978" coordsize="0,166" path="m2041,1978l2041,2144e" filled="false" stroked="true" strokeweight="3.414pt" strokecolor="#003c79">
                <v:path arrowok="t"/>
              </v:shape>
            </v:group>
            <v:group style="position:absolute;left:2169;top:1882;width:2;height:263" coordorigin="2169,1882" coordsize="2,263">
              <v:shape style="position:absolute;left:2169;top:1882;width:2;height:263" coordorigin="2169,1882" coordsize="0,263" path="m2169,1882l2169,2144e" filled="false" stroked="true" strokeweight="3.276pt" strokecolor="#003c79">
                <v:path arrowok="t"/>
              </v:shape>
            </v:group>
            <v:group style="position:absolute;left:2296;top:1992;width:2;height:152" coordorigin="2296,1992" coordsize="2,152">
              <v:shape style="position:absolute;left:2296;top:1992;width:2;height:152" coordorigin="2296,1992" coordsize="0,152" path="m2296,1992l2296,2144e" filled="false" stroked="true" strokeweight="3.276pt" strokecolor="#003c79">
                <v:path arrowok="t"/>
              </v:shape>
            </v:group>
            <v:group style="position:absolute;left:2424;top:1953;width:2;height:191" coordorigin="2424,1953" coordsize="2,191">
              <v:shape style="position:absolute;left:2424;top:1953;width:2;height:191" coordorigin="2424,1953" coordsize="0,191" path="m2424,1953l2424,2144e" filled="false" stroked="true" strokeweight="3.276pt" strokecolor="#003c79">
                <v:path arrowok="t"/>
              </v:shape>
            </v:group>
            <v:group style="position:absolute;left:2553;top:1953;width:2;height:191" coordorigin="2553,1953" coordsize="2,191">
              <v:shape style="position:absolute;left:2553;top:1953;width:2;height:191" coordorigin="2553,1953" coordsize="0,191" path="m2553,1953l2553,2144e" filled="false" stroked="true" strokeweight="3.276pt" strokecolor="#003c79">
                <v:path arrowok="t"/>
              </v:shape>
            </v:group>
            <v:group style="position:absolute;left:2680;top:1799;width:2;height:346" coordorigin="2680,1799" coordsize="2,346">
              <v:shape style="position:absolute;left:2680;top:1799;width:2;height:346" coordorigin="2680,1799" coordsize="0,346" path="m2680,1799l2680,2144e" filled="false" stroked="true" strokeweight="3.276pt" strokecolor="#003c79">
                <v:path arrowok="t"/>
              </v:shape>
            </v:group>
            <v:group style="position:absolute;left:2807;top:1865;width:2;height:279" coordorigin="2807,1865" coordsize="2,279">
              <v:shape style="position:absolute;left:2807;top:1865;width:2;height:279" coordorigin="2807,1865" coordsize="0,279" path="m2807,1865l2807,2144e" filled="false" stroked="true" strokeweight="3.276pt" strokecolor="#003c79">
                <v:path arrowok="t"/>
              </v:shape>
            </v:group>
            <v:group style="position:absolute;left:2934;top:1804;width:2;height:340" coordorigin="2934,1804" coordsize="2,340">
              <v:shape style="position:absolute;left:2934;top:1804;width:2;height:340" coordorigin="2934,1804" coordsize="0,340" path="m2934,1804l2934,2144e" filled="false" stroked="true" strokeweight="3.276pt" strokecolor="#003c79">
                <v:path arrowok="t"/>
              </v:shape>
            </v:group>
            <v:group style="position:absolute;left:3064;top:1777;width:2;height:368" coordorigin="3064,1777" coordsize="2,368">
              <v:shape style="position:absolute;left:3064;top:1777;width:2;height:368" coordorigin="3064,1777" coordsize="0,368" path="m3064,1777l3064,2144e" filled="false" stroked="true" strokeweight="3.276pt" strokecolor="#003c79">
                <v:path arrowok="t"/>
              </v:shape>
            </v:group>
            <v:group style="position:absolute;left:3191;top:1655;width:2;height:489" coordorigin="3191,1655" coordsize="2,489">
              <v:shape style="position:absolute;left:3191;top:1655;width:2;height:489" coordorigin="3191,1655" coordsize="0,489" path="m3191,1655l3191,2144e" filled="false" stroked="true" strokeweight="3.276pt" strokecolor="#003c79">
                <v:path arrowok="t"/>
              </v:shape>
            </v:group>
            <v:group style="position:absolute;left:3318;top:1431;width:2;height:713" coordorigin="3318,1431" coordsize="2,713">
              <v:shape style="position:absolute;left:3318;top:1431;width:2;height:713" coordorigin="3318,1431" coordsize="0,713" path="m3318,1431l3318,2144e" filled="false" stroked="true" strokeweight="3.276pt" strokecolor="#003c79">
                <v:path arrowok="t"/>
              </v:shape>
            </v:group>
            <v:group style="position:absolute;left:3447;top:1536;width:2;height:608" coordorigin="3447,1536" coordsize="2,608">
              <v:shape style="position:absolute;left:3447;top:1536;width:2;height:608" coordorigin="3447,1536" coordsize="0,608" path="m3447,1536l3447,2144e" filled="false" stroked="true" strokeweight="3.414pt" strokecolor="#003c79">
                <v:path arrowok="t"/>
              </v:shape>
            </v:group>
            <v:group style="position:absolute;left:3575;top:1768;width:2;height:376" coordorigin="3575,1768" coordsize="2,376">
              <v:shape style="position:absolute;left:3575;top:1768;width:2;height:376" coordorigin="3575,1768" coordsize="0,376" path="m3575,1768l3575,2144e" filled="false" stroked="true" strokeweight="3.276pt" strokecolor="#003c79">
                <v:path arrowok="t"/>
              </v:shape>
            </v:group>
            <v:group style="position:absolute;left:3702;top:1078;width:2;height:1067" coordorigin="3702,1078" coordsize="2,1067">
              <v:shape style="position:absolute;left:3702;top:1078;width:2;height:1067" coordorigin="3702,1078" coordsize="0,1067" path="m3702,1078l3702,2144e" filled="false" stroked="true" strokeweight="3.276pt" strokecolor="#003c79">
                <v:path arrowok="t"/>
              </v:shape>
            </v:group>
            <v:group style="position:absolute;left:3829;top:1760;width:2;height:384" coordorigin="3829,1760" coordsize="2,384">
              <v:shape style="position:absolute;left:3829;top:1760;width:2;height:384" coordorigin="3829,1760" coordsize="0,384" path="m3829,1760l3829,2144e" filled="false" stroked="true" strokeweight="3.276pt" strokecolor="#003c79">
                <v:path arrowok="t"/>
              </v:shape>
            </v:group>
            <v:group style="position:absolute;left:3959;top:1489;width:2;height:655" coordorigin="3959,1489" coordsize="2,655">
              <v:shape style="position:absolute;left:3959;top:1489;width:2;height:655" coordorigin="3959,1489" coordsize="0,655" path="m3959,1489l3959,2144e" filled="false" stroked="true" strokeweight="3.276pt" strokecolor="#003c79">
                <v:path arrowok="t"/>
              </v:shape>
            </v:group>
            <v:group style="position:absolute;left:4086;top:1252;width:2;height:893" coordorigin="4086,1252" coordsize="2,893">
              <v:shape style="position:absolute;left:4086;top:1252;width:2;height:893" coordorigin="4086,1252" coordsize="0,893" path="m4086,1252l4086,2144e" filled="false" stroked="true" strokeweight="3.276pt" strokecolor="#003c79">
                <v:path arrowok="t"/>
              </v:shape>
            </v:group>
            <v:group style="position:absolute;left:4213;top:1318;width:2;height:826" coordorigin="4213,1318" coordsize="2,826">
              <v:shape style="position:absolute;left:4213;top:1318;width:2;height:826" coordorigin="4213,1318" coordsize="0,826" path="m4213,1318l4213,2144e" filled="false" stroked="true" strokeweight="3.276pt" strokecolor="#003c79">
                <v:path arrowok="t"/>
              </v:shape>
            </v:group>
            <v:group style="position:absolute;left:4340;top:909;width:2;height:1235" coordorigin="4340,909" coordsize="2,1235">
              <v:shape style="position:absolute;left:4340;top:909;width:2;height:1235" coordorigin="4340,909" coordsize="0,1235" path="m4340,909l4340,2144e" filled="false" stroked="true" strokeweight="3.276pt" strokecolor="#003c79">
                <v:path arrowok="t"/>
              </v:shape>
            </v:group>
            <v:group style="position:absolute;left:4470;top:1556;width:2;height:589" coordorigin="4470,1556" coordsize="2,589">
              <v:shape style="position:absolute;left:4470;top:1556;width:2;height:589" coordorigin="4470,1556" coordsize="0,589" path="m4470,1556l4470,2144e" filled="false" stroked="true" strokeweight="3.276pt" strokecolor="#003c79">
                <v:path arrowok="t"/>
              </v:shape>
            </v:group>
            <w10:wrap type="none"/>
          </v:group>
        </w:pict>
      </w:r>
      <w:r>
        <w:rPr>
          <w:rFonts w:ascii="Arial"/>
        </w:rPr>
        <w:t>billions</w:t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sz w:val="19"/>
        </w:rPr>
      </w:r>
    </w:p>
    <w:p>
      <w:pPr>
        <w:pStyle w:val="BodyText"/>
        <w:spacing w:line="240" w:lineRule="auto" w:before="0"/>
        <w:ind w:left="433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240.287292pt;margin-top:6.929026pt;width:139.5pt;height:101.5pt;mso-position-horizontal-relative:page;mso-position-vertical-relative:paragraph;z-index:-208912" coordorigin="4806,139" coordsize="2790,2030">
            <v:group style="position:absolute;left:4814;top:2135;width:2773;height:2" coordorigin="4814,2135" coordsize="2773,2">
              <v:shape style="position:absolute;left:4814;top:2135;width:2773;height:2" coordorigin="4814,2135" coordsize="2773,0" path="m4814,2135l7587,2135e" filled="false" stroked="true" strokeweight=".829pt" strokecolor="#bebebe">
                <v:path arrowok="t"/>
              </v:shape>
            </v:group>
            <v:group style="position:absolute;left:4814;top:1738;width:2773;height:2" coordorigin="4814,1738" coordsize="2773,2">
              <v:shape style="position:absolute;left:4814;top:1738;width:2773;height:2" coordorigin="4814,1738" coordsize="2773,0" path="m4814,1738l7587,1738e" filled="false" stroked="true" strokeweight=".829pt" strokecolor="#bebebe">
                <v:path arrowok="t"/>
              </v:shape>
            </v:group>
            <v:group style="position:absolute;left:4814;top:1340;width:2773;height:2" coordorigin="4814,1340" coordsize="2773,2">
              <v:shape style="position:absolute;left:4814;top:1340;width:2773;height:2" coordorigin="4814,1340" coordsize="2773,0" path="m4814,1340l7587,1340e" filled="false" stroked="true" strokeweight=".829pt" strokecolor="#bebebe">
                <v:path arrowok="t"/>
              </v:shape>
            </v:group>
            <v:group style="position:absolute;left:4814;top:942;width:2773;height:2" coordorigin="4814,942" coordsize="2773,2">
              <v:shape style="position:absolute;left:4814;top:942;width:2773;height:2" coordorigin="4814,942" coordsize="2773,0" path="m4814,942l7587,942e" filled="false" stroked="true" strokeweight=".829pt" strokecolor="#bebebe">
                <v:path arrowok="t"/>
              </v:shape>
            </v:group>
            <v:group style="position:absolute;left:4814;top:545;width:2773;height:2" coordorigin="4814,545" coordsize="2773,2">
              <v:shape style="position:absolute;left:4814;top:545;width:2773;height:2" coordorigin="4814,545" coordsize="2773,0" path="m4814,545l7587,545e" filled="false" stroked="true" strokeweight=".829pt" strokecolor="#bebebe">
                <v:path arrowok="t"/>
              </v:shape>
            </v:group>
            <v:group style="position:absolute;left:4814;top:147;width:2773;height:2" coordorigin="4814,147" coordsize="2773,2">
              <v:shape style="position:absolute;left:4814;top:147;width:2773;height:2" coordorigin="4814,147" coordsize="2773,0" path="m4814,147l7587,147e" filled="false" stroked="true" strokeweight=".829pt" strokecolor="#bebebe">
                <v:path arrowok="t"/>
              </v:shape>
            </v:group>
            <v:group style="position:absolute;left:4814;top:147;width:2;height:1989" coordorigin="4814,147" coordsize="2,1989">
              <v:shape style="position:absolute;left:4814;top:147;width:2;height:1989" coordorigin="4814,147" coordsize="0,1989" path="m4814,147l4814,2135e" filled="false" stroked="true" strokeweight=".829pt" strokecolor="#bebebe">
                <v:path arrowok="t"/>
              </v:shape>
            </v:group>
            <v:group style="position:absolute;left:5319;top:147;width:2;height:1989" coordorigin="5319,147" coordsize="2,1989">
              <v:shape style="position:absolute;left:5319;top:147;width:2;height:1989" coordorigin="5319,147" coordsize="0,1989" path="m5319,147l5319,2135e" filled="false" stroked="true" strokeweight=".829pt" strokecolor="#bebebe">
                <v:path arrowok="t"/>
              </v:shape>
            </v:group>
            <v:group style="position:absolute;left:5822;top:147;width:2;height:1989" coordorigin="5822,147" coordsize="2,1989">
              <v:shape style="position:absolute;left:5822;top:147;width:2;height:1989" coordorigin="5822,147" coordsize="0,1989" path="m5822,147l5822,2135e" filled="false" stroked="true" strokeweight=".829pt" strokecolor="#bebebe">
                <v:path arrowok="t"/>
              </v:shape>
            </v:group>
            <v:group style="position:absolute;left:6328;top:147;width:2;height:1989" coordorigin="6328,147" coordsize="2,1989">
              <v:shape style="position:absolute;left:6328;top:147;width:2;height:1989" coordorigin="6328,147" coordsize="0,1989" path="m6328,147l6328,2135e" filled="false" stroked="true" strokeweight=".829pt" strokecolor="#bebebe">
                <v:path arrowok="t"/>
              </v:shape>
            </v:group>
            <v:group style="position:absolute;left:6830;top:147;width:2;height:1989" coordorigin="6830,147" coordsize="2,1989">
              <v:shape style="position:absolute;left:6830;top:147;width:2;height:1989" coordorigin="6830,147" coordsize="0,1989" path="m6830,147l6830,2135e" filled="false" stroked="true" strokeweight=".829pt" strokecolor="#bebebe">
                <v:path arrowok="t"/>
              </v:shape>
            </v:group>
            <v:group style="position:absolute;left:7336;top:147;width:2;height:1989" coordorigin="7336,147" coordsize="2,1989">
              <v:shape style="position:absolute;left:7336;top:147;width:2;height:1989" coordorigin="7336,147" coordsize="0,1989" path="m7336,147l7336,2135e" filled="false" stroked="true" strokeweight=".829pt" strokecolor="#bebebe">
                <v:path arrowok="t"/>
              </v:shape>
            </v:group>
            <v:group style="position:absolute;left:4879;top:2022;width:2;height:114" coordorigin="4879,2022" coordsize="2,114">
              <v:shape style="position:absolute;left:4879;top:2022;width:2;height:114" coordorigin="4879,2022" coordsize="0,114" path="m4879,2022l4879,2135e" filled="false" stroked="true" strokeweight="3.276pt" strokecolor="#003c79">
                <v:path arrowok="t"/>
              </v:shape>
            </v:group>
            <v:group style="position:absolute;left:4971;top:2047;width:64;height:89" coordorigin="4971,2047" coordsize="64,89">
              <v:shape style="position:absolute;left:4971;top:2047;width:64;height:89" coordorigin="4971,2047" coordsize="64,89" path="m5003,2047l5003,2135e" filled="false" stroked="true" strokeweight="3.276pt" strokecolor="#003c79">
                <v:path arrowok="t"/>
              </v:shape>
            </v:group>
            <v:group style="position:absolute;left:5130;top:2031;width:2;height:105" coordorigin="5130,2031" coordsize="2,105">
              <v:shape style="position:absolute;left:5130;top:2031;width:2;height:105" coordorigin="5130,2031" coordsize="0,105" path="m5130,2031l5130,2135e" filled="false" stroked="true" strokeweight="3.276pt" strokecolor="#003c79">
                <v:path arrowok="t"/>
              </v:shape>
            </v:group>
            <v:group style="position:absolute;left:5256;top:1840;width:2;height:296" coordorigin="5256,1840" coordsize="2,296">
              <v:shape style="position:absolute;left:5256;top:1840;width:2;height:296" coordorigin="5256,1840" coordsize="0,296" path="m5256,1840l5256,2135e" filled="false" stroked="true" strokeweight="3.138pt" strokecolor="#003c79">
                <v:path arrowok="t"/>
              </v:shape>
            </v:group>
            <v:group style="position:absolute;left:5382;top:1989;width:2;height:147" coordorigin="5382,1989" coordsize="2,147">
              <v:shape style="position:absolute;left:5382;top:1989;width:2;height:147" coordorigin="5382,1989" coordsize="0,147" path="m5382,1989l5382,2135e" filled="false" stroked="true" strokeweight="3.276pt" strokecolor="#003c79">
                <v:path arrowok="t"/>
              </v:shape>
            </v:group>
            <v:group style="position:absolute;left:5509;top:1981;width:2;height:155" coordorigin="5509,1981" coordsize="2,155">
              <v:shape style="position:absolute;left:5509;top:1981;width:2;height:155" coordorigin="5509,1981" coordsize="0,155" path="m5509,1981l5509,2135e" filled="false" stroked="true" strokeweight="3.276pt" strokecolor="#003c79">
                <v:path arrowok="t"/>
              </v:shape>
            </v:group>
            <v:group style="position:absolute;left:5634;top:1796;width:2;height:340" coordorigin="5634,1796" coordsize="2,340">
              <v:shape style="position:absolute;left:5634;top:1796;width:2;height:340" coordorigin="5634,1796" coordsize="0,340" path="m5634,1796l5634,2135e" filled="false" stroked="true" strokeweight="3.138pt" strokecolor="#003c79">
                <v:path arrowok="t"/>
              </v:shape>
            </v:group>
            <v:group style="position:absolute;left:5760;top:1804;width:2;height:332" coordorigin="5760,1804" coordsize="2,332">
              <v:shape style="position:absolute;left:5760;top:1804;width:2;height:332" coordorigin="5760,1804" coordsize="0,332" path="m5760,1804l5760,2135e" filled="false" stroked="true" strokeweight="3.276pt" strokecolor="#003c79">
                <v:path arrowok="t"/>
              </v:shape>
            </v:group>
            <v:group style="position:absolute;left:5887;top:1876;width:2;height:260" coordorigin="5887,1876" coordsize="2,260">
              <v:shape style="position:absolute;left:5887;top:1876;width:2;height:260" coordorigin="5887,1876" coordsize="0,260" path="m5887,1876l5887,2135e" filled="false" stroked="true" strokeweight="3.276pt" strokecolor="#003c79">
                <v:path arrowok="t"/>
              </v:shape>
            </v:group>
            <v:group style="position:absolute;left:6011;top:1147;width:2;height:989" coordorigin="6011,1147" coordsize="2,989">
              <v:shape style="position:absolute;left:6011;top:1147;width:2;height:989" coordorigin="6011,1147" coordsize="0,989" path="m6011,1147l6011,2135e" filled="false" stroked="true" strokeweight="3.276pt" strokecolor="#003c79">
                <v:path arrowok="t"/>
              </v:shape>
            </v:group>
            <v:group style="position:absolute;left:6138;top:1776;width:2;height:360" coordorigin="6138,1776" coordsize="2,360">
              <v:shape style="position:absolute;left:6138;top:1776;width:2;height:360" coordorigin="6138,1776" coordsize="0,360" path="m6138,1776l6138,2135e" filled="false" stroked="true" strokeweight="3.276pt" strokecolor="#003c79">
                <v:path arrowok="t"/>
              </v:shape>
            </v:group>
            <v:group style="position:absolute;left:6264;top:1677;width:2;height:459" coordorigin="6264,1677" coordsize="2,459">
              <v:shape style="position:absolute;left:6264;top:1677;width:2;height:459" coordorigin="6264,1677" coordsize="0,459" path="m6264,1677l6264,2135e" filled="false" stroked="true" strokeweight="3.138pt" strokecolor="#003c79">
                <v:path arrowok="t"/>
              </v:shape>
            </v:group>
            <v:group style="position:absolute;left:6390;top:1848;width:2;height:288" coordorigin="6390,1848" coordsize="2,288">
              <v:shape style="position:absolute;left:6390;top:1848;width:2;height:288" coordorigin="6390,1848" coordsize="0,288" path="m6390,1848l6390,2135e" filled="false" stroked="true" strokeweight="3.276pt" strokecolor="#003c79">
                <v:path arrowok="t"/>
              </v:shape>
            </v:group>
            <v:group style="position:absolute;left:6517;top:1685;width:2;height:451" coordorigin="6517,1685" coordsize="2,451">
              <v:shape style="position:absolute;left:6517;top:1685;width:2;height:451" coordorigin="6517,1685" coordsize="0,451" path="m6517,1685l6517,2135e" filled="false" stroked="true" strokeweight="3.276pt" strokecolor="#003c79">
                <v:path arrowok="t"/>
              </v:shape>
            </v:group>
            <v:group style="position:absolute;left:6641;top:1746;width:2;height:390" coordorigin="6641,1746" coordsize="2,390">
              <v:shape style="position:absolute;left:6641;top:1746;width:2;height:390" coordorigin="6641,1746" coordsize="0,390" path="m6641,1746l6641,2135e" filled="false" stroked="true" strokeweight="3.276pt" strokecolor="#003c79">
                <v:path arrowok="t"/>
              </v:shape>
            </v:group>
            <v:group style="position:absolute;left:6768;top:1525;width:2;height:611" coordorigin="6768,1525" coordsize="2,611">
              <v:shape style="position:absolute;left:6768;top:1525;width:2;height:611" coordorigin="6768,1525" coordsize="0,611" path="m6768,1525l6768,2135e" filled="false" stroked="true" strokeweight="3.276pt" strokecolor="#003c79">
                <v:path arrowok="t"/>
              </v:shape>
            </v:group>
            <v:group style="position:absolute;left:6895;top:1776;width:2;height:360" coordorigin="6895,1776" coordsize="2,360">
              <v:shape style="position:absolute;left:6895;top:1776;width:2;height:360" coordorigin="6895,1776" coordsize="0,360" path="m6895,1776l6895,2135e" filled="false" stroked="true" strokeweight="3.276pt" strokecolor="#003c79">
                <v:path arrowok="t"/>
              </v:shape>
            </v:group>
            <v:group style="position:absolute;left:7019;top:1658;width:2;height:478" coordorigin="7019,1658" coordsize="2,478">
              <v:shape style="position:absolute;left:7019;top:1658;width:2;height:478" coordorigin="7019,1658" coordsize="0,478" path="m7019,1658l7019,2135e" filled="false" stroked="true" strokeweight="3.276pt" strokecolor="#003c79">
                <v:path arrowok="t"/>
              </v:shape>
            </v:group>
            <v:group style="position:absolute;left:7147;top:1442;width:2;height:694" coordorigin="7147,1442" coordsize="2,694">
              <v:shape style="position:absolute;left:7147;top:1442;width:2;height:694" coordorigin="7147,1442" coordsize="0,694" path="m7147,1442l7147,2135e" filled="false" stroked="true" strokeweight="3.276pt" strokecolor="#003c79">
                <v:path arrowok="t"/>
              </v:shape>
            </v:group>
            <v:group style="position:absolute;left:7272;top:1428;width:2;height:708" coordorigin="7272,1428" coordsize="2,708">
              <v:shape style="position:absolute;left:7272;top:1428;width:2;height:708" coordorigin="7272,1428" coordsize="0,708" path="m7272,1428l7272,2135e" filled="false" stroked="true" strokeweight="3.138pt" strokecolor="#003c79">
                <v:path arrowok="t"/>
              </v:shape>
            </v:group>
            <v:group style="position:absolute;left:7398;top:1569;width:2;height:567" coordorigin="7398,1569" coordsize="2,567">
              <v:shape style="position:absolute;left:7398;top:1569;width:2;height:567" coordorigin="7398,1569" coordsize="0,567" path="m7398,1569l7398,2135e" filled="false" stroked="true" strokeweight="3.276pt" strokecolor="#003c79">
                <v:path arrowok="t"/>
              </v:shape>
            </v:group>
            <v:group style="position:absolute;left:7525;top:1578;width:2;height:558" coordorigin="7525,1578" coordsize="2,558">
              <v:shape style="position:absolute;left:7525;top:1578;width:2;height:558" coordorigin="7525,1578" coordsize="0,558" path="m7525,1578l7525,2135e" filled="false" stroked="true" strokeweight="3.276pt" strokecolor="#003c79">
                <v:path arrowok="t"/>
              </v:shape>
            </v:group>
            <w10:wrap type="none"/>
          </v:group>
        </w:pict>
      </w:r>
      <w:r>
        <w:rPr>
          <w:rFonts w:ascii="Arial"/>
          <w:w w:val="95"/>
        </w:rPr>
        <w:t>billions</w:t>
      </w:r>
      <w:r>
        <w:rPr>
          <w:rFonts w:ascii="Arial"/>
        </w:rPr>
      </w:r>
    </w:p>
    <w:p>
      <w:pPr>
        <w:spacing w:before="77"/>
        <w:ind w:left="5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b/>
          <w:color w:val="007DC3"/>
          <w:sz w:val="18"/>
        </w:rPr>
        <w:t>Transaction</w:t>
      </w:r>
      <w:r>
        <w:rPr>
          <w:rFonts w:ascii="Arial"/>
          <w:b/>
          <w:color w:val="007DC3"/>
          <w:spacing w:val="-9"/>
          <w:sz w:val="18"/>
        </w:rPr>
        <w:t> </w:t>
      </w:r>
      <w:r>
        <w:rPr>
          <w:rFonts w:ascii="Arial"/>
          <w:b/>
          <w:color w:val="007DC3"/>
          <w:sz w:val="18"/>
        </w:rPr>
        <w:t>Volume</w:t>
      </w:r>
      <w:r>
        <w:rPr>
          <w:rFonts w:ascii="Arial"/>
          <w:sz w:val="18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8"/>
          <w:szCs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pStyle w:val="BodyText"/>
        <w:spacing w:line="240" w:lineRule="auto" w:before="0"/>
        <w:ind w:left="433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392.886292pt;margin-top:6.932716pt;width:134.1pt;height:102.55pt;mso-position-horizontal-relative:page;mso-position-vertical-relative:paragraph;z-index:-208840" coordorigin="7858,139" coordsize="2682,2051">
            <v:group style="position:absolute;left:7866;top:147;width:2666;height:2011" coordorigin="7866,147" coordsize="2666,2011">
              <v:shape style="position:absolute;left:7866;top:147;width:2666;height:2011" coordorigin="7866,147" coordsize="2666,2011" path="m7866,147l10531,147,10531,2158,7866,2158,7866,147xe" filled="true" fillcolor="#f9dfc5" stroked="false">
                <v:path arrowok="t"/>
                <v:fill type="solid"/>
              </v:shape>
            </v:group>
            <v:group style="position:absolute;left:7866;top:2158;width:2666;height:2" coordorigin="7866,2158" coordsize="2666,2">
              <v:shape style="position:absolute;left:7866;top:2158;width:2666;height:2" coordorigin="7866,2158" coordsize="2666,0" path="m7866,2158l10531,2158e" filled="false" stroked="true" strokeweight=".829pt" strokecolor="#bebebe">
                <v:path arrowok="t"/>
              </v:shape>
            </v:group>
            <v:group style="position:absolute;left:7866;top:1757;width:2666;height:2" coordorigin="7866,1757" coordsize="2666,2">
              <v:shape style="position:absolute;left:7866;top:1757;width:2666;height:2" coordorigin="7866,1757" coordsize="2666,0" path="m7866,1757l10531,1757e" filled="false" stroked="true" strokeweight=".829pt" strokecolor="#bebebe">
                <v:path arrowok="t"/>
              </v:shape>
            </v:group>
            <v:group style="position:absolute;left:7866;top:1354;width:2666;height:2" coordorigin="7866,1354" coordsize="2666,2">
              <v:shape style="position:absolute;left:7866;top:1354;width:2666;height:2" coordorigin="7866,1354" coordsize="2666,0" path="m7866,1354l10531,1354e" filled="false" stroked="true" strokeweight=".829pt" strokecolor="#bebebe">
                <v:path arrowok="t"/>
              </v:shape>
            </v:group>
            <v:group style="position:absolute;left:7866;top:953;width:2666;height:2" coordorigin="7866,953" coordsize="2666,2">
              <v:shape style="position:absolute;left:7866;top:953;width:2666;height:2" coordorigin="7866,953" coordsize="2666,0" path="m7866,953l10531,953e" filled="false" stroked="true" strokeweight=".829pt" strokecolor="#bebebe">
                <v:path arrowok="t"/>
              </v:shape>
            </v:group>
            <v:group style="position:absolute;left:7866;top:550;width:2666;height:2" coordorigin="7866,550" coordsize="2666,2">
              <v:shape style="position:absolute;left:7866;top:550;width:2666;height:2" coordorigin="7866,550" coordsize="2666,0" path="m7866,550l10531,550e" filled="false" stroked="true" strokeweight=".829pt" strokecolor="#bebebe">
                <v:path arrowok="t"/>
              </v:shape>
            </v:group>
            <v:group style="position:absolute;left:7866;top:147;width:2666;height:2" coordorigin="7866,147" coordsize="2666,2">
              <v:shape style="position:absolute;left:7866;top:147;width:2666;height:2" coordorigin="7866,147" coordsize="2666,0" path="m7866,147l10531,147e" filled="false" stroked="true" strokeweight=".829pt" strokecolor="#bebebe">
                <v:path arrowok="t"/>
              </v:shape>
            </v:group>
            <v:group style="position:absolute;left:7866;top:147;width:2;height:2011" coordorigin="7866,147" coordsize="2,2011">
              <v:shape style="position:absolute;left:7866;top:147;width:2;height:2011" coordorigin="7866,147" coordsize="0,2011" path="m7866,147l7866,2158e" filled="false" stroked="true" strokeweight=".829pt" strokecolor="#bebebe">
                <v:path arrowok="t"/>
              </v:shape>
            </v:group>
            <v:group style="position:absolute;left:8349;top:147;width:2;height:2011" coordorigin="8349,147" coordsize="2,2011">
              <v:shape style="position:absolute;left:8349;top:147;width:2;height:2011" coordorigin="8349,147" coordsize="0,2011" path="m8349,147l8349,2158e" filled="false" stroked="true" strokeweight=".829pt" strokecolor="#bebebe">
                <v:path arrowok="t"/>
              </v:shape>
            </v:group>
            <v:group style="position:absolute;left:8835;top:147;width:2;height:2011" coordorigin="8835,147" coordsize="2,2011">
              <v:shape style="position:absolute;left:8835;top:147;width:2;height:2011" coordorigin="8835,147" coordsize="0,2011" path="m8835,147l8835,2158e" filled="false" stroked="true" strokeweight=".829pt" strokecolor="#bebebe">
                <v:path arrowok="t"/>
              </v:shape>
            </v:group>
            <v:group style="position:absolute;left:9319;top:147;width:2;height:2011" coordorigin="9319,147" coordsize="2,2011">
              <v:shape style="position:absolute;left:9319;top:147;width:2;height:2011" coordorigin="9319,147" coordsize="0,2011" path="m9319,147l9319,2158e" filled="false" stroked="true" strokeweight=".829pt" strokecolor="#bebebe">
                <v:path arrowok="t"/>
              </v:shape>
            </v:group>
            <v:group style="position:absolute;left:9805;top:147;width:2;height:2011" coordorigin="9805,147" coordsize="2,2011">
              <v:shape style="position:absolute;left:9805;top:147;width:2;height:2011" coordorigin="9805,147" coordsize="0,2011" path="m9805,147l9805,2158e" filled="false" stroked="true" strokeweight=".829pt" strokecolor="#bebebe">
                <v:path arrowok="t"/>
              </v:shape>
            </v:group>
            <v:group style="position:absolute;left:10288;top:147;width:2;height:2011" coordorigin="10288,147" coordsize="2,2011">
              <v:shape style="position:absolute;left:10288;top:147;width:2;height:2011" coordorigin="10288,147" coordsize="0,2011" path="m10288,147l10288,2158e" filled="false" stroked="true" strokeweight=".829pt" strokecolor="#bebebe">
                <v:path arrowok="t"/>
              </v:shape>
            </v:group>
            <v:group style="position:absolute;left:7927;top:1915;width:2;height:244" coordorigin="7927,1915" coordsize="2,244">
              <v:shape style="position:absolute;left:7927;top:1915;width:2;height:244" coordorigin="7927,1915" coordsize="0,244" path="m7927,1915l7927,2158e" filled="false" stroked="true" strokeweight="3.138pt" strokecolor="#003c79">
                <v:path arrowok="t"/>
              </v:shape>
            </v:group>
            <v:group style="position:absolute;left:8048;top:1942;width:2;height:216" coordorigin="8048,1942" coordsize="2,216">
              <v:shape style="position:absolute;left:8048;top:1942;width:2;height:216" coordorigin="8048,1942" coordsize="0,216" path="m8048,1942l8048,2158e" filled="false" stroked="true" strokeweight="3.138pt" strokecolor="#003c79">
                <v:path arrowok="t"/>
              </v:shape>
            </v:group>
            <v:group style="position:absolute;left:8167;top:1887;width:2;height:271" coordorigin="8167,1887" coordsize="2,271">
              <v:shape style="position:absolute;left:8167;top:1887;width:2;height:271" coordorigin="8167,1887" coordsize="0,271" path="m8167,1887l8167,2158e" filled="false" stroked="true" strokeweight="3.138pt" strokecolor="#003c79">
                <v:path arrowok="t"/>
              </v:shape>
            </v:group>
            <v:group style="position:absolute;left:8289;top:1597;width:2;height:561" coordorigin="8289,1597" coordsize="2,561">
              <v:shape style="position:absolute;left:8289;top:1597;width:2;height:561" coordorigin="8289,1597" coordsize="0,561" path="m8289,1597l8289,2158e" filled="false" stroked="true" strokeweight="3.138pt" strokecolor="#003c79">
                <v:path arrowok="t"/>
              </v:shape>
            </v:group>
            <v:group style="position:absolute;left:8410;top:1857;width:2;height:302" coordorigin="8410,1857" coordsize="2,302">
              <v:shape style="position:absolute;left:8410;top:1857;width:2;height:302" coordorigin="8410,1857" coordsize="0,302" path="m8410,1857l8410,2158e" filled="false" stroked="true" strokeweight="3.138pt" strokecolor="#003c79">
                <v:path arrowok="t"/>
              </v:shape>
            </v:group>
            <v:group style="position:absolute;left:8532;top:1812;width:2;height:346" coordorigin="8532,1812" coordsize="2,346">
              <v:shape style="position:absolute;left:8532;top:1812;width:2;height:346" coordorigin="8532,1812" coordsize="0,346" path="m8532,1812l8532,2158e" filled="false" stroked="true" strokeweight="3.138pt" strokecolor="#003c79">
                <v:path arrowok="t"/>
              </v:shape>
            </v:group>
            <v:group style="position:absolute;left:8653;top:1625;width:2;height:534" coordorigin="8653,1625" coordsize="2,534">
              <v:shape style="position:absolute;left:8653;top:1625;width:2;height:534" coordorigin="8653,1625" coordsize="0,534" path="m8653,1625l8653,2158e" filled="false" stroked="true" strokeweight="3.138pt" strokecolor="#003c79">
                <v:path arrowok="t"/>
              </v:shape>
            </v:group>
            <v:group style="position:absolute;left:8775;top:1475;width:2;height:683" coordorigin="8775,1475" coordsize="2,683">
              <v:shape style="position:absolute;left:8775;top:1475;width:2;height:683" coordorigin="8775,1475" coordsize="0,683" path="m8775,1475l8775,2158e" filled="false" stroked="true" strokeweight="3.138pt" strokecolor="#003c79">
                <v:path arrowok="t"/>
              </v:shape>
            </v:group>
            <v:group style="position:absolute;left:8896;top:1614;width:2;height:545" coordorigin="8896,1614" coordsize="2,545">
              <v:shape style="position:absolute;left:8896;top:1614;width:2;height:545" coordorigin="8896,1614" coordsize="0,545" path="m8896,1614l8896,2158e" filled="false" stroked="true" strokeweight="3.138pt" strokecolor="#003c79">
                <v:path arrowok="t"/>
              </v:shape>
            </v:group>
            <v:group style="position:absolute;left:9018;top:818;width:2;height:1340" coordorigin="9018,818" coordsize="2,1340">
              <v:shape style="position:absolute;left:9018;top:818;width:2;height:1340" coordorigin="9018,818" coordsize="0,1340" path="m9018,818l9018,2158e" filled="false" stroked="true" strokeweight="3.138pt" strokecolor="#003c79">
                <v:path arrowok="t"/>
              </v:shape>
            </v:group>
            <v:group style="position:absolute;left:9137;top:1426;width:2;height:732" coordorigin="9137,1426" coordsize="2,732">
              <v:shape style="position:absolute;left:9137;top:1426;width:2;height:732" coordorigin="9137,1426" coordsize="0,732" path="m9137,1426l9137,2158e" filled="false" stroked="true" strokeweight="3.138pt" strokecolor="#003c79">
                <v:path arrowok="t"/>
              </v:shape>
            </v:group>
            <v:group style="position:absolute;left:9258;top:1205;width:2;height:953" coordorigin="9258,1205" coordsize="2,953">
              <v:shape style="position:absolute;left:9258;top:1205;width:2;height:953" coordorigin="9258,1205" coordsize="0,953" path="m9258,1205l9258,2158e" filled="false" stroked="true" strokeweight="3.138pt" strokecolor="#003c79">
                <v:path arrowok="t"/>
              </v:shape>
            </v:group>
            <v:group style="position:absolute;left:9380;top:1152;width:2;height:1006" coordorigin="9380,1152" coordsize="2,1006">
              <v:shape style="position:absolute;left:9380;top:1152;width:2;height:1006" coordorigin="9380,1152" coordsize="0,1006" path="m9380,1152l9380,2158e" filled="false" stroked="true" strokeweight="3.138pt" strokecolor="#003c79">
                <v:path arrowok="t"/>
              </v:shape>
            </v:group>
            <v:group style="position:absolute;left:9501;top:1094;width:2;height:1064" coordorigin="9501,1094" coordsize="2,1064">
              <v:shape style="position:absolute;left:9501;top:1094;width:2;height:1064" coordorigin="9501,1094" coordsize="0,1064" path="m9501,1094l9501,2158e" filled="false" stroked="true" strokeweight="3.138pt" strokecolor="#003c79">
                <v:path arrowok="t"/>
              </v:shape>
            </v:group>
            <v:group style="position:absolute;left:9623;top:1387;width:2;height:771" coordorigin="9623,1387" coordsize="2,771">
              <v:shape style="position:absolute;left:9623;top:1387;width:2;height:771" coordorigin="9623,1387" coordsize="0,771" path="m9623,1387l9623,2158e" filled="false" stroked="true" strokeweight="3.138pt" strokecolor="#003c79">
                <v:path arrowok="t"/>
              </v:shape>
            </v:group>
            <v:group style="position:absolute;left:9744;top:470;width:2;height:1688" coordorigin="9744,470" coordsize="2,1688">
              <v:shape style="position:absolute;left:9744;top:470;width:2;height:1688" coordorigin="9744,470" coordsize="0,1688" path="m9744,470l9744,2158e" filled="false" stroked="true" strokeweight="3.138pt" strokecolor="#003c79">
                <v:path arrowok="t"/>
              </v:shape>
            </v:group>
            <v:group style="position:absolute;left:9866;top:1412;width:2;height:746" coordorigin="9866,1412" coordsize="2,746">
              <v:shape style="position:absolute;left:9866;top:1412;width:2;height:746" coordorigin="9866,1412" coordsize="0,746" path="m9866,1412l9866,2158e" filled="false" stroked="true" strokeweight="3.138pt" strokecolor="#003c79">
                <v:path arrowok="t"/>
              </v:shape>
            </v:group>
            <v:group style="position:absolute;left:9987;top:1017;width:2;height:1141" coordorigin="9987,1017" coordsize="2,1141">
              <v:shape style="position:absolute;left:9987;top:1017;width:2;height:1141" coordorigin="9987,1017" coordsize="0,1141" path="m9987,1017l9987,2158e" filled="false" stroked="true" strokeweight="3.138pt" strokecolor="#003c79">
                <v:path arrowok="t"/>
              </v:shape>
            </v:group>
            <v:group style="position:absolute;left:10106;top:561;width:2;height:1597" coordorigin="10106,561" coordsize="2,1597">
              <v:shape style="position:absolute;left:10106;top:561;width:2;height:1597" coordorigin="10106,561" coordsize="0,1597" path="m10106,561l10106,2158e" filled="false" stroked="true" strokeweight="3.138pt" strokecolor="#003c79">
                <v:path arrowok="t"/>
              </v:shape>
            </v:group>
            <v:group style="position:absolute;left:10227;top:611;width:2;height:1547" coordorigin="10227,611" coordsize="2,1547">
              <v:shape style="position:absolute;left:10227;top:611;width:2;height:1547" coordorigin="10227,611" coordsize="0,1547" path="m10227,611l10227,2158e" filled="false" stroked="true" strokeweight="3.138pt" strokecolor="#003c79">
                <v:path arrowok="t"/>
              </v:shape>
            </v:group>
            <v:group style="position:absolute;left:10349;top:346;width:2;height:1812" coordorigin="10349,346" coordsize="2,1812">
              <v:shape style="position:absolute;left:10349;top:346;width:2;height:1812" coordorigin="10349,346" coordsize="0,1812" path="m10349,346l10349,2158e" filled="false" stroked="true" strokeweight="3.138pt" strokecolor="#003c79">
                <v:path arrowok="t"/>
              </v:shape>
            </v:group>
            <v:group style="position:absolute;left:10471;top:1003;width:2;height:1155" coordorigin="10471,1003" coordsize="2,1155">
              <v:shape style="position:absolute;left:10471;top:1003;width:2;height:1155" coordorigin="10471,1003" coordsize="0,1155" path="m10471,1003l10471,2158e" filled="false" stroked="true" strokeweight="3.138pt" strokecolor="#003c79">
                <v:path arrowok="t"/>
              </v:shape>
            </v:group>
            <w10:wrap type="none"/>
          </v:group>
        </w:pict>
      </w:r>
      <w:r>
        <w:rPr>
          <w:rFonts w:ascii="Arial"/>
          <w:w w:val="95"/>
        </w:rPr>
        <w:t>billions</w:t>
      </w:r>
      <w:r>
        <w:rPr>
          <w:rFonts w:ascii="Arial"/>
        </w:rPr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spacing w:before="0"/>
        <w:ind w:left="43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$25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720" w:bottom="720" w:left="880" w:right="960"/>
          <w:cols w:num="6" w:equalWidth="0">
            <w:col w:w="703" w:space="40"/>
            <w:col w:w="514" w:space="2224"/>
            <w:col w:w="866" w:space="40"/>
            <w:col w:w="1790" w:space="363"/>
            <w:col w:w="866" w:space="1951"/>
            <w:col w:w="1043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type w:val="continuous"/>
          <w:pgSz w:w="12240" w:h="15840"/>
          <w:pgMar w:top="720" w:bottom="720" w:left="880" w:right="960"/>
        </w:sectPr>
      </w:pPr>
    </w:p>
    <w:p>
      <w:pPr>
        <w:spacing w:before="79"/>
        <w:ind w:left="43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$20</w:t>
      </w:r>
    </w:p>
    <w:p>
      <w:pPr>
        <w:spacing w:before="84"/>
        <w:ind w:left="43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$20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720" w:bottom="720" w:left="880" w:right="960"/>
          <w:cols w:num="2" w:equalWidth="0">
            <w:col w:w="703" w:space="8653"/>
            <w:col w:w="1044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type w:val="continuous"/>
          <w:pgSz w:w="12240" w:h="15840"/>
          <w:pgMar w:top="720" w:bottom="720" w:left="880" w:right="960"/>
        </w:sectPr>
      </w:pPr>
    </w:p>
    <w:p>
      <w:pPr>
        <w:spacing w:before="79"/>
        <w:ind w:left="43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$15</w:t>
      </w:r>
    </w:p>
    <w:p>
      <w:pPr>
        <w:spacing w:before="86"/>
        <w:ind w:left="43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$15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720" w:bottom="720" w:left="880" w:right="960"/>
          <w:cols w:num="2" w:equalWidth="0">
            <w:col w:w="703" w:space="8653"/>
            <w:col w:w="1044"/>
          </w:cols>
        </w:sectPr>
      </w:pP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type w:val="continuous"/>
          <w:pgSz w:w="12240" w:h="15840"/>
          <w:pgMar w:top="720" w:bottom="720" w:left="880" w:right="960"/>
        </w:sectPr>
      </w:pPr>
    </w:p>
    <w:p>
      <w:pPr>
        <w:spacing w:before="79"/>
        <w:ind w:left="43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$10</w:t>
      </w:r>
    </w:p>
    <w:p>
      <w:pPr>
        <w:spacing w:before="89"/>
        <w:ind w:left="43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$10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720" w:bottom="720" w:left="880" w:right="960"/>
          <w:cols w:num="2" w:equalWidth="0">
            <w:col w:w="703" w:space="8653"/>
            <w:col w:w="1044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10"/>
          <w:szCs w:val="10"/>
        </w:rPr>
      </w:pPr>
    </w:p>
    <w:p>
      <w:pPr>
        <w:tabs>
          <w:tab w:pos="9789" w:val="left" w:leader="none"/>
        </w:tabs>
        <w:spacing w:before="82"/>
        <w:ind w:left="52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position w:val="1"/>
          <w:sz w:val="16"/>
        </w:rPr>
        <w:t>$5</w:t>
        <w:tab/>
      </w:r>
      <w:r>
        <w:rPr>
          <w:rFonts w:ascii="Arial"/>
          <w:spacing w:val="-1"/>
          <w:sz w:val="16"/>
        </w:rPr>
        <w:t>$5</w:t>
      </w:r>
      <w:r>
        <w:rPr>
          <w:rFonts w:ascii="Arial"/>
          <w:sz w:val="16"/>
        </w:rPr>
      </w: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</w:p>
    <w:p>
      <w:pPr>
        <w:spacing w:after="0" w:line="240" w:lineRule="auto"/>
        <w:rPr>
          <w:rFonts w:ascii="Arial" w:hAnsi="Arial" w:cs="Arial" w:eastAsia="Arial"/>
          <w:sz w:val="10"/>
          <w:szCs w:val="10"/>
        </w:rPr>
        <w:sectPr>
          <w:type w:val="continuous"/>
          <w:pgSz w:w="12240" w:h="15840"/>
          <w:pgMar w:top="720" w:bottom="720" w:left="880" w:right="960"/>
        </w:sectPr>
      </w:pPr>
    </w:p>
    <w:p>
      <w:pPr>
        <w:spacing w:before="79"/>
        <w:ind w:left="52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$0</w:t>
      </w:r>
      <w:r>
        <w:rPr>
          <w:rFonts w:ascii="Arial"/>
          <w:sz w:val="16"/>
        </w:rPr>
      </w:r>
    </w:p>
    <w:p>
      <w:pPr>
        <w:tabs>
          <w:tab w:pos="1311" w:val="left" w:leader="none"/>
          <w:tab w:pos="1822" w:val="left" w:leader="none"/>
          <w:tab w:pos="2333" w:val="left" w:leader="none"/>
          <w:tab w:pos="2844" w:val="left" w:leader="none"/>
          <w:tab w:pos="3356" w:val="left" w:leader="none"/>
        </w:tabs>
        <w:spacing w:before="7"/>
        <w:ind w:left="8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'09</w:t>
        <w:tab/>
      </w:r>
      <w:r>
        <w:rPr>
          <w:rFonts w:ascii="Arial"/>
          <w:w w:val="95"/>
          <w:sz w:val="16"/>
        </w:rPr>
        <w:t>'10</w:t>
        <w:tab/>
        <w:t>'11</w:t>
        <w:tab/>
      </w:r>
      <w:r>
        <w:rPr>
          <w:rFonts w:ascii="Arial"/>
          <w:sz w:val="16"/>
        </w:rPr>
        <w:t>'12</w:t>
        <w:tab/>
        <w:t>'13</w:t>
        <w:tab/>
        <w:t>'14</w:t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  <w:r>
        <w:rPr/>
        <w:br w:type="column"/>
      </w:r>
      <w:r>
        <w:rPr>
          <w:rFonts w:ascii="Arial"/>
          <w:sz w:val="23"/>
        </w:rPr>
      </w:r>
    </w:p>
    <w:p>
      <w:pPr>
        <w:tabs>
          <w:tab w:pos="790" w:val="left" w:leader="none"/>
          <w:tab w:pos="1294" w:val="left" w:leader="none"/>
          <w:tab w:pos="1798" w:val="left" w:leader="none"/>
          <w:tab w:pos="2302" w:val="left" w:leader="none"/>
          <w:tab w:pos="2805" w:val="left" w:leader="none"/>
        </w:tabs>
        <w:spacing w:before="0"/>
        <w:ind w:left="28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'09</w:t>
        <w:tab/>
        <w:t>'10</w:t>
        <w:tab/>
      </w:r>
      <w:r>
        <w:rPr>
          <w:rFonts w:ascii="Arial"/>
          <w:w w:val="95"/>
          <w:sz w:val="16"/>
        </w:rPr>
        <w:t>'11</w:t>
        <w:tab/>
      </w:r>
      <w:r>
        <w:rPr>
          <w:rFonts w:ascii="Arial"/>
          <w:sz w:val="16"/>
        </w:rPr>
        <w:t>'12</w:t>
        <w:tab/>
        <w:t>'13</w:t>
        <w:tab/>
        <w:t>'14</w:t>
      </w:r>
    </w:p>
    <w:p>
      <w:pPr>
        <w:spacing w:before="94"/>
        <w:ind w:left="0" w:right="431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w w:val="95"/>
        </w:rPr>
        <w:br w:type="column"/>
      </w:r>
      <w:r>
        <w:rPr>
          <w:rFonts w:ascii="Arial"/>
          <w:spacing w:val="-1"/>
          <w:w w:val="95"/>
          <w:sz w:val="16"/>
        </w:rPr>
        <w:t>$0</w:t>
      </w:r>
      <w:r>
        <w:rPr>
          <w:rFonts w:ascii="Arial"/>
          <w:sz w:val="16"/>
        </w:rPr>
      </w:r>
    </w:p>
    <w:p>
      <w:pPr>
        <w:tabs>
          <w:tab w:pos="761" w:val="left" w:leader="none"/>
          <w:tab w:pos="1246" w:val="left" w:leader="none"/>
          <w:tab w:pos="1731" w:val="left" w:leader="none"/>
          <w:tab w:pos="2216" w:val="left" w:leader="none"/>
          <w:tab w:pos="2700" w:val="left" w:leader="none"/>
        </w:tabs>
        <w:spacing w:before="8"/>
        <w:ind w:left="27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'09</w:t>
        <w:tab/>
      </w:r>
      <w:r>
        <w:rPr>
          <w:rFonts w:ascii="Arial"/>
          <w:w w:val="95"/>
          <w:sz w:val="16"/>
        </w:rPr>
        <w:t>'10</w:t>
        <w:tab/>
        <w:t>'11</w:t>
        <w:tab/>
      </w:r>
      <w:r>
        <w:rPr>
          <w:rFonts w:ascii="Arial"/>
          <w:sz w:val="16"/>
        </w:rPr>
        <w:t>'12</w:t>
        <w:tab/>
        <w:t>'13</w:t>
        <w:tab/>
        <w:t>'14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720" w:bottom="720" w:left="880" w:right="960"/>
          <w:cols w:num="3" w:equalWidth="0">
            <w:col w:w="3567" w:space="40"/>
            <w:col w:w="3017" w:space="40"/>
            <w:col w:w="3736"/>
          </w:cols>
        </w:sectPr>
      </w:pP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720" w:bottom="720" w:left="880" w:right="960"/>
        </w:sect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28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300%</w:t>
      </w:r>
      <w:r>
        <w:rPr>
          <w:rFonts w:ascii="Arial"/>
          <w:sz w:val="16"/>
        </w:rPr>
      </w:r>
    </w:p>
    <w:p>
      <w:pPr>
        <w:spacing w:before="77"/>
        <w:ind w:left="28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b/>
          <w:color w:val="007DC3"/>
          <w:spacing w:val="-1"/>
          <w:sz w:val="18"/>
        </w:rPr>
        <w:t>Year-Over-Year</w:t>
      </w:r>
      <w:r>
        <w:rPr>
          <w:rFonts w:ascii="Arial"/>
          <w:b/>
          <w:color w:val="007DC3"/>
          <w:spacing w:val="-7"/>
          <w:sz w:val="18"/>
        </w:rPr>
        <w:t> </w:t>
      </w:r>
      <w:r>
        <w:rPr>
          <w:rFonts w:ascii="Arial"/>
          <w:b/>
          <w:color w:val="007DC3"/>
          <w:spacing w:val="1"/>
          <w:sz w:val="18"/>
        </w:rPr>
        <w:t>Change</w:t>
      </w:r>
      <w:r>
        <w:rPr>
          <w:rFonts w:ascii="Arial"/>
          <w:sz w:val="18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1"/>
          <w:szCs w:val="21"/>
        </w:rPr>
      </w:pPr>
      <w:r>
        <w:rPr/>
        <w:br w:type="column"/>
      </w:r>
      <w:r>
        <w:rPr>
          <w:rFonts w:ascii="Arial"/>
          <w:b/>
          <w:sz w:val="21"/>
        </w:rPr>
      </w:r>
    </w:p>
    <w:p>
      <w:pPr>
        <w:spacing w:before="0"/>
        <w:ind w:left="28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393.162506pt;margin-top:4.477205pt;width:133.550pt;height:47.4pt;mso-position-horizontal-relative:page;mso-position-vertical-relative:paragraph;z-index:2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0"/>
                    <w:gridCol w:w="301"/>
                    <w:gridCol w:w="180"/>
                    <w:gridCol w:w="122"/>
                    <w:gridCol w:w="180"/>
                    <w:gridCol w:w="61"/>
                    <w:gridCol w:w="120"/>
                    <w:gridCol w:w="300"/>
                    <w:gridCol w:w="61"/>
                    <w:gridCol w:w="423"/>
                    <w:gridCol w:w="300"/>
                    <w:gridCol w:w="181"/>
                    <w:gridCol w:w="61"/>
                    <w:gridCol w:w="180"/>
                  </w:tblGrid>
                  <w:tr>
                    <w:trPr>
                      <w:trHeight w:val="467" w:hRule="exact"/>
                    </w:trPr>
                    <w:tc>
                      <w:tcPr>
                        <w:tcW w:w="481" w:type="dxa"/>
                        <w:gridSpan w:val="2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single" w:sz="7" w:space="0" w:color="BEBEBE"/>
                        </w:tcBorders>
                        <w:shd w:val="clear" w:color="auto" w:fill="F9DFC5"/>
                      </w:tcPr>
                      <w:p>
                        <w:pPr/>
                      </w:p>
                    </w:tc>
                    <w:tc>
                      <w:tcPr>
                        <w:tcW w:w="481" w:type="dxa"/>
                        <w:gridSpan w:val="3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single" w:sz="7" w:space="0" w:color="BEBEBE"/>
                        </w:tcBorders>
                        <w:shd w:val="clear" w:color="auto" w:fill="F9DFC5"/>
                      </w:tcPr>
                      <w:p>
                        <w:pPr/>
                      </w:p>
                    </w:tc>
                    <w:tc>
                      <w:tcPr>
                        <w:tcW w:w="181" w:type="dxa"/>
                        <w:gridSpan w:val="2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single" w:sz="24" w:space="0" w:color="E87C1E"/>
                        </w:tcBorders>
                        <w:shd w:val="clear" w:color="auto" w:fill="F9DFC5"/>
                      </w:tcPr>
                      <w:p>
                        <w:pPr/>
                      </w:p>
                    </w:tc>
                    <w:tc>
                      <w:tcPr>
                        <w:tcW w:w="300" w:type="dxa"/>
                        <w:tcBorders>
                          <w:top w:val="single" w:sz="7" w:space="0" w:color="BEBEBE"/>
                          <w:left w:val="single" w:sz="24" w:space="0" w:color="E87C1E"/>
                          <w:bottom w:val="single" w:sz="7" w:space="0" w:color="BEBEBE"/>
                          <w:right w:val="single" w:sz="7" w:space="0" w:color="BEBEBE"/>
                        </w:tcBorders>
                        <w:shd w:val="clear" w:color="auto" w:fill="F9DFC5"/>
                      </w:tcPr>
                      <w:p>
                        <w:pPr/>
                      </w:p>
                    </w:tc>
                    <w:tc>
                      <w:tcPr>
                        <w:tcW w:w="483" w:type="dxa"/>
                        <w:gridSpan w:val="2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single" w:sz="7" w:space="0" w:color="BEBEBE"/>
                        </w:tcBorders>
                        <w:shd w:val="clear" w:color="auto" w:fill="F9DFC5"/>
                      </w:tcPr>
                      <w:p>
                        <w:pPr/>
                      </w:p>
                    </w:tc>
                    <w:tc>
                      <w:tcPr>
                        <w:tcW w:w="481" w:type="dxa"/>
                        <w:gridSpan w:val="2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single" w:sz="7" w:space="0" w:color="BEBEBE"/>
                        </w:tcBorders>
                        <w:shd w:val="clear" w:color="auto" w:fill="F9DFC5"/>
                      </w:tcPr>
                      <w:p>
                        <w:pPr/>
                      </w:p>
                    </w:tc>
                    <w:tc>
                      <w:tcPr>
                        <w:tcW w:w="240" w:type="dxa"/>
                        <w:gridSpan w:val="2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BEBEBE"/>
                          <w:right w:val="nil" w:sz="6" w:space="0" w:color="auto"/>
                        </w:tcBorders>
                        <w:shd w:val="clear" w:color="auto" w:fill="F9DFC5"/>
                      </w:tcPr>
                      <w:p>
                        <w:pPr/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481" w:type="dxa"/>
                        <w:gridSpan w:val="2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858585"/>
                          <w:right w:val="single" w:sz="7" w:space="0" w:color="BEBEBE"/>
                        </w:tcBorders>
                        <w:shd w:val="clear" w:color="auto" w:fill="F9DFC5"/>
                      </w:tcPr>
                      <w:p>
                        <w:pPr/>
                      </w:p>
                    </w:tc>
                    <w:tc>
                      <w:tcPr>
                        <w:tcW w:w="180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858585"/>
                          <w:right w:val="nil" w:sz="6" w:space="0" w:color="auto"/>
                        </w:tcBorders>
                        <w:shd w:val="clear" w:color="auto" w:fill="F9DFC5"/>
                      </w:tcPr>
                      <w:p>
                        <w:pPr/>
                      </w:p>
                    </w:tc>
                    <w:tc>
                      <w:tcPr>
                        <w:tcW w:w="122" w:type="dxa"/>
                        <w:tcBorders>
                          <w:top w:val="single" w:sz="7" w:space="0" w:color="BEBEBE"/>
                          <w:left w:val="nil" w:sz="6" w:space="0" w:color="auto"/>
                          <w:bottom w:val="single" w:sz="7" w:space="0" w:color="858585"/>
                          <w:right w:val="single" w:sz="25" w:space="0" w:color="E87C1E"/>
                        </w:tcBorders>
                        <w:shd w:val="clear" w:color="auto" w:fill="F9DFC5"/>
                      </w:tcPr>
                      <w:p>
                        <w:pPr/>
                      </w:p>
                    </w:tc>
                    <w:tc>
                      <w:tcPr>
                        <w:tcW w:w="180" w:type="dxa"/>
                        <w:tcBorders>
                          <w:top w:val="single" w:sz="7" w:space="0" w:color="BEBEBE"/>
                          <w:left w:val="single" w:sz="25" w:space="0" w:color="E87C1E"/>
                          <w:bottom w:val="single" w:sz="7" w:space="0" w:color="858585"/>
                          <w:right w:val="single" w:sz="7" w:space="0" w:color="BEBEBE"/>
                        </w:tcBorders>
                        <w:shd w:val="clear" w:color="auto" w:fill="F9DFC5"/>
                      </w:tcPr>
                      <w:p>
                        <w:pPr/>
                      </w:p>
                    </w:tc>
                    <w:tc>
                      <w:tcPr>
                        <w:tcW w:w="61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858585"/>
                          <w:right w:val="single" w:sz="25" w:space="0" w:color="E87C1E"/>
                        </w:tcBorders>
                        <w:shd w:val="clear" w:color="auto" w:fill="F9DFC5"/>
                      </w:tcPr>
                      <w:p>
                        <w:pPr/>
                      </w:p>
                    </w:tc>
                    <w:tc>
                      <w:tcPr>
                        <w:tcW w:w="120" w:type="dxa"/>
                        <w:tcBorders>
                          <w:top w:val="single" w:sz="7" w:space="0" w:color="BEBEBE"/>
                          <w:left w:val="single" w:sz="25" w:space="0" w:color="E87C1E"/>
                          <w:bottom w:val="single" w:sz="7" w:space="0" w:color="858585"/>
                          <w:right w:val="single" w:sz="24" w:space="0" w:color="E87C1E"/>
                        </w:tcBorders>
                        <w:shd w:val="clear" w:color="auto" w:fill="F9DFC5"/>
                      </w:tcPr>
                      <w:p>
                        <w:pPr/>
                      </w:p>
                    </w:tc>
                    <w:tc>
                      <w:tcPr>
                        <w:tcW w:w="300" w:type="dxa"/>
                        <w:tcBorders>
                          <w:top w:val="single" w:sz="7" w:space="0" w:color="BEBEBE"/>
                          <w:left w:val="single" w:sz="24" w:space="0" w:color="E87C1E"/>
                          <w:bottom w:val="single" w:sz="7" w:space="0" w:color="858585"/>
                          <w:right w:val="single" w:sz="7" w:space="0" w:color="BEBEBE"/>
                        </w:tcBorders>
                        <w:shd w:val="clear" w:color="auto" w:fill="F9DFC5"/>
                      </w:tcPr>
                      <w:p>
                        <w:pPr/>
                      </w:p>
                    </w:tc>
                    <w:tc>
                      <w:tcPr>
                        <w:tcW w:w="61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858585"/>
                          <w:right w:val="single" w:sz="25" w:space="0" w:color="E87C1E"/>
                        </w:tcBorders>
                        <w:shd w:val="clear" w:color="auto" w:fill="F9DFC5"/>
                      </w:tcPr>
                      <w:p>
                        <w:pPr/>
                      </w:p>
                    </w:tc>
                    <w:tc>
                      <w:tcPr>
                        <w:tcW w:w="423" w:type="dxa"/>
                        <w:tcBorders>
                          <w:top w:val="single" w:sz="7" w:space="0" w:color="BEBEBE"/>
                          <w:left w:val="single" w:sz="25" w:space="0" w:color="E87C1E"/>
                          <w:bottom w:val="single" w:sz="7" w:space="0" w:color="858585"/>
                          <w:right w:val="single" w:sz="7" w:space="0" w:color="BEBEBE"/>
                        </w:tcBorders>
                        <w:shd w:val="clear" w:color="auto" w:fill="F9DFC5"/>
                      </w:tcPr>
                      <w:p>
                        <w:pPr/>
                      </w:p>
                    </w:tc>
                    <w:tc>
                      <w:tcPr>
                        <w:tcW w:w="300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858585"/>
                          <w:right w:val="single" w:sz="24" w:space="0" w:color="E87C1E"/>
                        </w:tcBorders>
                        <w:shd w:val="clear" w:color="auto" w:fill="F9DFC5"/>
                      </w:tcPr>
                      <w:p>
                        <w:pPr/>
                      </w:p>
                    </w:tc>
                    <w:tc>
                      <w:tcPr>
                        <w:tcW w:w="181" w:type="dxa"/>
                        <w:tcBorders>
                          <w:top w:val="single" w:sz="7" w:space="0" w:color="BEBEBE"/>
                          <w:left w:val="single" w:sz="24" w:space="0" w:color="E87C1E"/>
                          <w:bottom w:val="single" w:sz="7" w:space="0" w:color="858585"/>
                          <w:right w:val="single" w:sz="7" w:space="0" w:color="BEBEBE"/>
                        </w:tcBorders>
                        <w:shd w:val="clear" w:color="auto" w:fill="F9DFC5"/>
                      </w:tcPr>
                      <w:p>
                        <w:pPr/>
                      </w:p>
                    </w:tc>
                    <w:tc>
                      <w:tcPr>
                        <w:tcW w:w="61" w:type="dxa"/>
                        <w:tcBorders>
                          <w:top w:val="single" w:sz="7" w:space="0" w:color="BEBEBE"/>
                          <w:left w:val="single" w:sz="7" w:space="0" w:color="BEBEBE"/>
                          <w:bottom w:val="single" w:sz="7" w:space="0" w:color="858585"/>
                          <w:right w:val="single" w:sz="25" w:space="0" w:color="E87C1E"/>
                        </w:tcBorders>
                        <w:shd w:val="clear" w:color="auto" w:fill="F9DFC5"/>
                      </w:tcPr>
                      <w:p>
                        <w:pPr/>
                      </w:p>
                    </w:tc>
                    <w:tc>
                      <w:tcPr>
                        <w:tcW w:w="180" w:type="dxa"/>
                        <w:tcBorders>
                          <w:top w:val="single" w:sz="7" w:space="0" w:color="BEBEBE"/>
                          <w:left w:val="single" w:sz="25" w:space="0" w:color="E87C1E"/>
                          <w:bottom w:val="single" w:sz="7" w:space="0" w:color="858585"/>
                          <w:right w:val="nil" w:sz="6" w:space="0" w:color="auto"/>
                        </w:tcBorders>
                        <w:shd w:val="clear" w:color="auto" w:fill="F9DFC5"/>
                      </w:tcPr>
                      <w:p>
                        <w:pPr/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80" w:type="dxa"/>
                        <w:tcBorders>
                          <w:top w:val="single" w:sz="7" w:space="0" w:color="858585"/>
                          <w:left w:val="single" w:sz="7" w:space="0" w:color="BEBEBE"/>
                          <w:bottom w:val="single" w:sz="7" w:space="0" w:color="BEBEBE"/>
                          <w:right w:val="nil" w:sz="6" w:space="0" w:color="auto"/>
                        </w:tcBorders>
                        <w:shd w:val="clear" w:color="auto" w:fill="F9DFC5"/>
                      </w:tcPr>
                      <w:p>
                        <w:pPr/>
                      </w:p>
                    </w:tc>
                    <w:tc>
                      <w:tcPr>
                        <w:tcW w:w="301" w:type="dxa"/>
                        <w:tcBorders>
                          <w:top w:val="single" w:sz="7" w:space="0" w:color="858585"/>
                          <w:left w:val="nil" w:sz="6" w:space="0" w:color="auto"/>
                          <w:bottom w:val="single" w:sz="7" w:space="0" w:color="BEBEBE"/>
                          <w:right w:val="single" w:sz="7" w:space="0" w:color="BEBEBE"/>
                        </w:tcBorders>
                        <w:shd w:val="clear" w:color="auto" w:fill="F9DFC5"/>
                      </w:tcPr>
                      <w:p>
                        <w:pPr/>
                      </w:p>
                    </w:tc>
                    <w:tc>
                      <w:tcPr>
                        <w:tcW w:w="481" w:type="dxa"/>
                        <w:gridSpan w:val="3"/>
                        <w:tcBorders>
                          <w:top w:val="single" w:sz="7" w:space="0" w:color="858585"/>
                          <w:left w:val="single" w:sz="7" w:space="0" w:color="BEBEBE"/>
                          <w:bottom w:val="single" w:sz="7" w:space="0" w:color="BEBEBE"/>
                          <w:right w:val="single" w:sz="7" w:space="0" w:color="BEBEBE"/>
                        </w:tcBorders>
                        <w:shd w:val="clear" w:color="auto" w:fill="F9DFC5"/>
                      </w:tcPr>
                      <w:p>
                        <w:pPr/>
                      </w:p>
                    </w:tc>
                    <w:tc>
                      <w:tcPr>
                        <w:tcW w:w="481" w:type="dxa"/>
                        <w:gridSpan w:val="3"/>
                        <w:tcBorders>
                          <w:top w:val="single" w:sz="7" w:space="0" w:color="858585"/>
                          <w:left w:val="single" w:sz="7" w:space="0" w:color="BEBEBE"/>
                          <w:bottom w:val="single" w:sz="7" w:space="0" w:color="BEBEBE"/>
                          <w:right w:val="single" w:sz="7" w:space="0" w:color="BEBEBE"/>
                        </w:tcBorders>
                        <w:shd w:val="clear" w:color="auto" w:fill="F9DFC5"/>
                      </w:tcPr>
                      <w:p>
                        <w:pPr/>
                      </w:p>
                    </w:tc>
                    <w:tc>
                      <w:tcPr>
                        <w:tcW w:w="483" w:type="dxa"/>
                        <w:gridSpan w:val="2"/>
                        <w:tcBorders>
                          <w:top w:val="single" w:sz="7" w:space="0" w:color="858585"/>
                          <w:left w:val="single" w:sz="7" w:space="0" w:color="BEBEBE"/>
                          <w:bottom w:val="single" w:sz="7" w:space="0" w:color="BEBEBE"/>
                          <w:right w:val="single" w:sz="7" w:space="0" w:color="BEBEBE"/>
                        </w:tcBorders>
                        <w:shd w:val="clear" w:color="auto" w:fill="F9DFC5"/>
                      </w:tcPr>
                      <w:p>
                        <w:pPr/>
                      </w:p>
                    </w:tc>
                    <w:tc>
                      <w:tcPr>
                        <w:tcW w:w="481" w:type="dxa"/>
                        <w:gridSpan w:val="2"/>
                        <w:tcBorders>
                          <w:top w:val="single" w:sz="7" w:space="0" w:color="858585"/>
                          <w:left w:val="single" w:sz="7" w:space="0" w:color="BEBEBE"/>
                          <w:bottom w:val="single" w:sz="7" w:space="0" w:color="BEBEBE"/>
                          <w:right w:val="single" w:sz="7" w:space="0" w:color="BEBEBE"/>
                        </w:tcBorders>
                        <w:shd w:val="clear" w:color="auto" w:fill="F9DFC5"/>
                      </w:tcPr>
                      <w:p>
                        <w:pPr/>
                      </w:p>
                    </w:tc>
                    <w:tc>
                      <w:tcPr>
                        <w:tcW w:w="240" w:type="dxa"/>
                        <w:gridSpan w:val="2"/>
                        <w:tcBorders>
                          <w:top w:val="single" w:sz="7" w:space="0" w:color="858585"/>
                          <w:left w:val="single" w:sz="7" w:space="0" w:color="BEBEBE"/>
                          <w:bottom w:val="single" w:sz="7" w:space="0" w:color="BEBEBE"/>
                          <w:right w:val="nil" w:sz="6" w:space="0" w:color="auto"/>
                        </w:tcBorders>
                        <w:shd w:val="clear" w:color="auto" w:fill="F9DFC5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spacing w:val="-1"/>
          <w:sz w:val="16"/>
        </w:rPr>
        <w:t>300%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720" w:bottom="720" w:left="880" w:right="960"/>
          <w:cols w:num="3" w:equalWidth="0">
            <w:col w:w="700" w:space="3305"/>
            <w:col w:w="2316" w:space="3165"/>
            <w:col w:w="914"/>
          </w:cols>
        </w:sectPr>
      </w:pP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720" w:bottom="720" w:left="880" w:right="960"/>
        </w:sectPr>
      </w:pPr>
    </w:p>
    <w:p>
      <w:pPr>
        <w:spacing w:before="82"/>
        <w:ind w:left="28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100%</w:t>
      </w:r>
      <w:r>
        <w:rPr>
          <w:rFonts w:ascii="Arial"/>
          <w:sz w:val="16"/>
        </w:rPr>
      </w:r>
    </w:p>
    <w:p>
      <w:pPr>
        <w:spacing w:before="79"/>
        <w:ind w:left="28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pacing w:val="-1"/>
          <w:sz w:val="16"/>
        </w:rPr>
        <w:t>100%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720" w:bottom="720" w:left="880" w:right="960"/>
          <w:cols w:num="2" w:equalWidth="0">
            <w:col w:w="700" w:space="8786"/>
            <w:col w:w="914"/>
          </w:cols>
        </w:sectPr>
      </w:pPr>
    </w:p>
    <w:p>
      <w:pPr>
        <w:spacing w:line="150" w:lineRule="atLeast"/>
        <w:ind w:left="8343" w:right="0" w:firstLine="0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sz w:val="15"/>
          <w:szCs w:val="15"/>
        </w:rPr>
        <w:pict>
          <v:group style="width:3pt;height:7.7pt;mso-position-horizontal-relative:char;mso-position-vertical-relative:line" coordorigin="0,0" coordsize="60,154">
            <v:group style="position:absolute;left:30;top:30;width:2;height:94" coordorigin="30,30" coordsize="2,94">
              <v:shape style="position:absolute;left:30;top:30;width:2;height:94" coordorigin="30,30" coordsize="0,94" path="m30,30l30,124e" filled="false" stroked="true" strokeweight="3.0pt" strokecolor="#e87c1e">
                <v:path arrowok="t"/>
              </v:shape>
            </v:group>
          </v:group>
        </w:pict>
      </w:r>
      <w:r>
        <w:rPr>
          <w:rFonts w:ascii="Arial" w:hAnsi="Arial" w:cs="Arial" w:eastAsia="Arial"/>
          <w:sz w:val="15"/>
          <w:szCs w:val="15"/>
        </w:rPr>
      </w:r>
    </w:p>
    <w:p>
      <w:pPr>
        <w:spacing w:after="0" w:line="150" w:lineRule="atLeas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720" w:bottom="720" w:left="880" w:right="960"/>
        </w:sectPr>
      </w:pPr>
    </w:p>
    <w:p>
      <w:pPr>
        <w:spacing w:before="100"/>
        <w:ind w:left="23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14.567993pt;margin-top:-9.303595pt;width:.1pt;height:7.6pt;mso-position-horizontal-relative:page;mso-position-vertical-relative:paragraph;z-index:2176" coordorigin="8291,-186" coordsize="2,152">
            <v:shape style="position:absolute;left:8291;top:-186;width:2;height:152" coordorigin="8291,-186" coordsize="0,152" path="m8291,-186l8291,-34e" filled="false" stroked="true" strokeweight="3.138pt" strokecolor="#e87c1e">
              <v:path arrowok="t"/>
            </v:shape>
            <w10:wrap type="none"/>
          </v:group>
        </w:pict>
      </w:r>
      <w:r>
        <w:rPr/>
        <w:pict>
          <v:group style="position:absolute;margin-left:486.794006pt;margin-top:-10.684595pt;width:.1pt;height:9pt;mso-position-horizontal-relative:page;mso-position-vertical-relative:paragraph;z-index:2200" coordorigin="9736,-214" coordsize="2,180">
            <v:shape style="position:absolute;left:9736;top:-214;width:2;height:180" coordorigin="9736,-214" coordsize="0,180" path="m9736,-214l9736,-34e" filled="false" stroked="true" strokeweight="3.138pt" strokecolor="#e87c1e">
              <v:path arrowok="t"/>
            </v:shape>
            <w10:wrap type="none"/>
          </v:group>
        </w:pict>
      </w:r>
      <w:r>
        <w:rPr>
          <w:rFonts w:ascii="Arial"/>
          <w:sz w:val="16"/>
        </w:rPr>
        <w:t>-100%</w:t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tabs>
          <w:tab w:pos="558" w:val="left" w:leader="none"/>
          <w:tab w:pos="1061" w:val="left" w:leader="none"/>
          <w:tab w:pos="1565" w:val="left" w:leader="none"/>
          <w:tab w:pos="2069" w:val="left" w:leader="none"/>
          <w:tab w:pos="2572" w:val="left" w:leader="none"/>
        </w:tabs>
        <w:spacing w:before="108"/>
        <w:ind w:left="5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'09</w:t>
        <w:tab/>
        <w:t>'10</w:t>
        <w:tab/>
      </w:r>
      <w:r>
        <w:rPr>
          <w:rFonts w:ascii="Arial"/>
          <w:w w:val="95"/>
          <w:sz w:val="16"/>
        </w:rPr>
        <w:t>'11</w:t>
        <w:tab/>
      </w:r>
      <w:r>
        <w:rPr>
          <w:rFonts w:ascii="Arial"/>
          <w:sz w:val="16"/>
        </w:rPr>
        <w:t>'12</w:t>
        <w:tab/>
        <w:t>'13</w:t>
        <w:tab/>
        <w:t>'14</w:t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tabs>
          <w:tab w:pos="741" w:val="left" w:leader="none"/>
          <w:tab w:pos="1247" w:val="left" w:leader="none"/>
          <w:tab w:pos="1753" w:val="left" w:leader="none"/>
          <w:tab w:pos="2259" w:val="left" w:leader="none"/>
          <w:tab w:pos="2765" w:val="left" w:leader="none"/>
        </w:tabs>
        <w:spacing w:before="100"/>
        <w:ind w:left="23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85.616699pt;margin-top:-45.947395pt;width:139.35pt;height:47.1pt;mso-position-horizontal-relative:page;mso-position-vertical-relative:paragraph;z-index:2032" coordorigin="1712,-919" coordsize="2787,942">
            <v:group style="position:absolute;left:1721;top:15;width:2771;height:2" coordorigin="1721,15" coordsize="2771,2">
              <v:shape style="position:absolute;left:1721;top:15;width:2771;height:2" coordorigin="1721,15" coordsize="2771,0" path="m1721,15l4491,15e" filled="false" stroked="true" strokeweight=".829pt" strokecolor="#bebebe">
                <v:path arrowok="t"/>
              </v:shape>
            </v:group>
            <v:group style="position:absolute;left:1721;top:-447;width:2771;height:2" coordorigin="1721,-447" coordsize="2771,2">
              <v:shape style="position:absolute;left:1721;top:-447;width:2771;height:2" coordorigin="1721,-447" coordsize="2771,0" path="m1721,-447l4491,-447e" filled="false" stroked="true" strokeweight=".829pt" strokecolor="#bebebe">
                <v:path arrowok="t"/>
              </v:shape>
            </v:group>
            <v:group style="position:absolute;left:1721;top:-911;width:2771;height:2" coordorigin="1721,-911" coordsize="2771,2">
              <v:shape style="position:absolute;left:1721;top:-911;width:2771;height:2" coordorigin="1721,-911" coordsize="2771,0" path="m1721,-911l4491,-911e" filled="false" stroked="true" strokeweight=".829pt" strokecolor="#bebebe">
                <v:path arrowok="t"/>
              </v:shape>
            </v:group>
            <v:group style="position:absolute;left:1721;top:-911;width:2;height:926" coordorigin="1721,-911" coordsize="2,926">
              <v:shape style="position:absolute;left:1721;top:-911;width:2;height:926" coordorigin="1721,-911" coordsize="0,926" path="m1721,-911l1721,15e" filled="false" stroked="true" strokeweight=".829pt" strokecolor="#bebebe">
                <v:path arrowok="t"/>
              </v:shape>
            </v:group>
            <v:group style="position:absolute;left:2223;top:-911;width:2;height:926" coordorigin="2223,-911" coordsize="2,926">
              <v:shape style="position:absolute;left:2223;top:-911;width:2;height:926" coordorigin="2223,-911" coordsize="0,926" path="m2223,-911l2223,15e" filled="false" stroked="true" strokeweight=".829pt" strokecolor="#bebebe">
                <v:path arrowok="t"/>
              </v:shape>
            </v:group>
            <v:group style="position:absolute;left:2729;top:-911;width:2;height:926" coordorigin="2729,-911" coordsize="2,926">
              <v:shape style="position:absolute;left:2729;top:-911;width:2;height:926" coordorigin="2729,-911" coordsize="0,926" path="m2729,-911l2729,15e" filled="false" stroked="true" strokeweight=".829pt" strokecolor="#bebebe">
                <v:path arrowok="t"/>
              </v:shape>
            </v:group>
            <v:group style="position:absolute;left:3231;top:-911;width:2;height:926" coordorigin="3231,-911" coordsize="2,926">
              <v:shape style="position:absolute;left:3231;top:-911;width:2;height:926" coordorigin="3231,-911" coordsize="0,926" path="m3231,-911l3231,15e" filled="false" stroked="true" strokeweight=".829pt" strokecolor="#bebebe">
                <v:path arrowok="t"/>
              </v:shape>
            </v:group>
            <v:group style="position:absolute;left:3734;top:-911;width:2;height:926" coordorigin="3734,-911" coordsize="2,926">
              <v:shape style="position:absolute;left:3734;top:-911;width:2;height:926" coordorigin="3734,-911" coordsize="0,926" path="m3734,-911l3734,15e" filled="false" stroked="true" strokeweight=".829pt" strokecolor="#bebebe">
                <v:path arrowok="t"/>
              </v:shape>
            </v:group>
            <v:group style="position:absolute;left:4240;top:-911;width:2;height:926" coordorigin="4240,-911" coordsize="2,926">
              <v:shape style="position:absolute;left:4240;top:-911;width:2;height:926" coordorigin="4240,-911" coordsize="0,926" path="m4240,-911l4240,15e" filled="false" stroked="true" strokeweight=".829pt" strokecolor="#bebebe">
                <v:path arrowok="t"/>
              </v:shape>
            </v:group>
            <v:group style="position:absolute;left:1783;top:-217;width:2;height:161" coordorigin="1783,-217" coordsize="2,161">
              <v:shape style="position:absolute;left:1783;top:-217;width:2;height:161" coordorigin="1783,-217" coordsize="0,161" path="m1783,-217l1783,-57e" filled="false" stroked="true" strokeweight="3.276pt" strokecolor="#e87c1e">
                <v:path arrowok="t"/>
              </v:shape>
            </v:group>
            <v:group style="position:absolute;left:1910;top:-217;width:2;height:125" coordorigin="1910,-217" coordsize="2,125">
              <v:shape style="position:absolute;left:1910;top:-217;width:2;height:125" coordorigin="1910,-217" coordsize="0,125" path="m1910,-217l1910,-93e" filled="false" stroked="true" strokeweight="3.276pt" strokecolor="#e87c1e">
                <v:path arrowok="t"/>
              </v:shape>
            </v:group>
            <v:group style="position:absolute;left:2005;top:-217;width:61;height:31" coordorigin="2005,-217" coordsize="61,31">
              <v:shape style="position:absolute;left:2005;top:-217;width:61;height:31" coordorigin="2005,-217" coordsize="61,31" path="m2005,-202l2066,-202e" filled="false" stroked="true" strokeweight="1.619pt" strokecolor="#e87c1e">
                <v:path arrowok="t"/>
              </v:shape>
            </v:group>
            <v:group style="position:absolute;left:2161;top:-322;width:2;height:105" coordorigin="2161,-322" coordsize="2,105">
              <v:shape style="position:absolute;left:2161;top:-322;width:2;height:105" coordorigin="2161,-322" coordsize="0,105" path="m2161,-322l2161,-217e" filled="false" stroked="true" strokeweight="3.276pt" strokecolor="#e87c1e">
                <v:path arrowok="t"/>
              </v:shape>
            </v:group>
            <v:group style="position:absolute;left:2256;top:-256;width:64;height:39" coordorigin="2256,-256" coordsize="64,39">
              <v:shape style="position:absolute;left:2256;top:-256;width:64;height:39" coordorigin="2256,-256" coordsize="64,39" path="m2256,-237l2320,-237e" filled="false" stroked="true" strokeweight="2.033pt" strokecolor="#e87c1e">
                <v:path arrowok="t"/>
              </v:shape>
            </v:group>
            <v:group style="position:absolute;left:2413;top:-333;width:2;height:116" coordorigin="2413,-333" coordsize="2,116">
              <v:shape style="position:absolute;left:2413;top:-333;width:2;height:116" coordorigin="2413,-333" coordsize="0,116" path="m2413,-333l2413,-217e" filled="false" stroked="true" strokeweight="3.276pt" strokecolor="#e87c1e">
                <v:path arrowok="t"/>
              </v:shape>
            </v:group>
            <v:group style="position:absolute;left:2508;top:-251;width:64;height:34" coordorigin="2508,-251" coordsize="64,34">
              <v:shape style="position:absolute;left:2508;top:-251;width:64;height:34" coordorigin="2508,-251" coordsize="64,34" path="m2508,-234l2571,-234e" filled="false" stroked="true" strokeweight="1.757pt" strokecolor="#e87c1e">
                <v:path arrowok="t"/>
              </v:shape>
            </v:group>
            <v:group style="position:absolute;left:2635;top:-292;width:61;height:75" coordorigin="2635,-292" coordsize="61,75">
              <v:shape style="position:absolute;left:2635;top:-292;width:61;height:75" coordorigin="2635,-292" coordsize="61,75" path="m2635,-255l2696,-255e" filled="false" stroked="true" strokeweight="3.829pt" strokecolor="#e87c1e">
                <v:path arrowok="t"/>
              </v:shape>
            </v:group>
            <v:group style="position:absolute;left:2791;top:-411;width:2;height:194" coordorigin="2791,-411" coordsize="2,194">
              <v:shape style="position:absolute;left:2791;top:-411;width:2;height:194" coordorigin="2791,-411" coordsize="0,194" path="m2791,-411l2791,-217e" filled="false" stroked="true" strokeweight="3.276pt" strokecolor="#e87c1e">
                <v:path arrowok="t"/>
              </v:shape>
            </v:group>
            <v:group style="position:absolute;left:2917;top:-397;width:2;height:180" coordorigin="2917,-397" coordsize="2,180">
              <v:shape style="position:absolute;left:2917;top:-397;width:2;height:180" coordorigin="2917,-397" coordsize="0,180" path="m2917,-397l2917,-217e" filled="false" stroked="true" strokeweight="3.138pt" strokecolor="#e87c1e">
                <v:path arrowok="t"/>
              </v:shape>
            </v:group>
            <v:group style="position:absolute;left:3042;top:-433;width:2;height:216" coordorigin="3042,-433" coordsize="2,216">
              <v:shape style="position:absolute;left:3042;top:-433;width:2;height:216" coordorigin="3042,-433" coordsize="0,216" path="m3042,-433l3042,-217e" filled="false" stroked="true" strokeweight="3.276pt" strokecolor="#e87c1e">
                <v:path arrowok="t"/>
              </v:shape>
            </v:group>
            <v:group style="position:absolute;left:3169;top:-311;width:2;height:94" coordorigin="3169,-311" coordsize="2,94">
              <v:shape style="position:absolute;left:3169;top:-311;width:2;height:94" coordorigin="3169,-311" coordsize="0,94" path="m3169,-311l3169,-217e" filled="false" stroked="true" strokeweight="3.276pt" strokecolor="#e87c1e">
                <v:path arrowok="t"/>
              </v:shape>
            </v:group>
            <v:group style="position:absolute;left:3294;top:-574;width:2;height:357" coordorigin="3294,-574" coordsize="2,357">
              <v:shape style="position:absolute;left:3294;top:-574;width:2;height:357" coordorigin="3294,-574" coordsize="0,357" path="m3294,-574l3294,-217e" filled="false" stroked="true" strokeweight="3.276pt" strokecolor="#e87c1e">
                <v:path arrowok="t"/>
              </v:shape>
            </v:group>
            <v:group style="position:absolute;left:3421;top:-400;width:2;height:183" coordorigin="3421,-400" coordsize="2,183">
              <v:shape style="position:absolute;left:3421;top:-400;width:2;height:183" coordorigin="3421,-400" coordsize="0,183" path="m3421,-400l3421,-217e" filled="false" stroked="true" strokeweight="3.276pt" strokecolor="#e87c1e">
                <v:path arrowok="t"/>
              </v:shape>
            </v:group>
            <v:group style="position:absolute;left:3516;top:-223;width:61;height:6" coordorigin="3516,-223" coordsize="61,6">
              <v:shape style="position:absolute;left:3516;top:-223;width:61;height:6" coordorigin="3516,-223" coordsize="61,6" path="m3516,-220l3577,-220e" filled="false" stroked="true" strokeweight=".376pt" strokecolor="#e87c1e">
                <v:path arrowok="t"/>
              </v:shape>
            </v:group>
            <v:group style="position:absolute;left:3672;top:-491;width:2;height:274" coordorigin="3672,-491" coordsize="2,274">
              <v:shape style="position:absolute;left:3672;top:-491;width:2;height:274" coordorigin="3672,-491" coordsize="0,274" path="m3672,-491l3672,-217e" filled="false" stroked="true" strokeweight="3.276pt" strokecolor="#e87c1e">
                <v:path arrowok="t"/>
              </v:shape>
            </v:group>
            <v:group style="position:absolute;left:3799;top:-217;width:2;height:108" coordorigin="3799,-217" coordsize="2,108">
              <v:shape style="position:absolute;left:3799;top:-217;width:2;height:108" coordorigin="3799,-217" coordsize="0,108" path="m3799,-217l3799,-110e" filled="false" stroked="true" strokeweight="3.276pt" strokecolor="#e87c1e">
                <v:path arrowok="t"/>
              </v:shape>
            </v:group>
            <v:group style="position:absolute;left:3892;top:-234;width:64;height:17" coordorigin="3892,-234" coordsize="64,17">
              <v:shape style="position:absolute;left:3892;top:-234;width:64;height:17" coordorigin="3892,-234" coordsize="64,17" path="m3892,-226l3955,-226e" filled="false" stroked="true" strokeweight=".929pt" strokecolor="#e87c1e">
                <v:path arrowok="t"/>
              </v:shape>
            </v:group>
            <v:group style="position:absolute;left:4050;top:-532;width:2;height:315" coordorigin="4050,-532" coordsize="2,315">
              <v:shape style="position:absolute;left:4050;top:-532;width:2;height:315" coordorigin="4050,-532" coordsize="0,315" path="m4050,-532l4050,-217e" filled="false" stroked="true" strokeweight="3.276pt" strokecolor="#e87c1e">
                <v:path arrowok="t"/>
              </v:shape>
            </v:group>
            <v:group style="position:absolute;left:4146;top:-217;width:61;height:53" coordorigin="4146,-217" coordsize="61,53">
              <v:shape style="position:absolute;left:4146;top:-217;width:61;height:53" coordorigin="4146,-217" coordsize="61,53" path="m4146,-191l4206,-191e" filled="false" stroked="true" strokeweight="2.724pt" strokecolor="#e87c1e">
                <v:path arrowok="t"/>
              </v:shape>
            </v:group>
            <v:group style="position:absolute;left:4302;top:-731;width:2;height:514" coordorigin="4302,-731" coordsize="2,514">
              <v:shape style="position:absolute;left:4302;top:-731;width:2;height:514" coordorigin="4302,-731" coordsize="0,514" path="m4302,-731l4302,-217e" filled="false" stroked="true" strokeweight="3.276pt" strokecolor="#e87c1e">
                <v:path arrowok="t"/>
              </v:shape>
            </v:group>
            <v:group style="position:absolute;left:4397;top:-217;width:64;height:25" coordorigin="4397,-217" coordsize="64,25">
              <v:shape style="position:absolute;left:4397;top:-217;width:64;height:25" coordorigin="4397,-217" coordsize="64,25" path="m4397,-205l4460,-205e" filled="false" stroked="true" strokeweight="1.343pt" strokecolor="#e87c1e">
                <v:path arrowok="t"/>
              </v:shape>
            </v:group>
            <v:group style="position:absolute;left:1721;top:-217;width:2771;height:2" coordorigin="1721,-217" coordsize="2771,2">
              <v:shape style="position:absolute;left:1721;top:-217;width:2771;height:2" coordorigin="1721,-217" coordsize="2771,0" path="m1721,-217l4491,-217e" filled="false" stroked="true" strokeweight=".829pt" strokecolor="#858585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9.734894pt;margin-top:-46.343296pt;width:140.050pt;height:47.1pt;mso-position-horizontal-relative:page;mso-position-vertical-relative:paragraph;z-index:2104" coordorigin="4795,-927" coordsize="2801,942">
            <v:group style="position:absolute;left:4803;top:6;width:2785;height:2" coordorigin="4803,6" coordsize="2785,2">
              <v:shape style="position:absolute;left:4803;top:6;width:2785;height:2" coordorigin="4803,6" coordsize="2785,0" path="m4803,6l7587,6e" filled="false" stroked="true" strokeweight=".829pt" strokecolor="#bebebe">
                <v:path arrowok="t"/>
              </v:shape>
            </v:group>
            <v:group style="position:absolute;left:4803;top:-444;width:2785;height:2" coordorigin="4803,-444" coordsize="2785,2">
              <v:shape style="position:absolute;left:4803;top:-444;width:2785;height:2" coordorigin="4803,-444" coordsize="2785,0" path="m4803,-444l7587,-444e" filled="false" stroked="true" strokeweight=".829pt" strokecolor="#bebebe">
                <v:path arrowok="t"/>
              </v:shape>
            </v:group>
            <v:group style="position:absolute;left:4803;top:-894;width:2785;height:2" coordorigin="4803,-894" coordsize="2785,2">
              <v:shape style="position:absolute;left:4803;top:-894;width:2785;height:2" coordorigin="4803,-894" coordsize="2785,0" path="m4803,-894l7587,-894e" filled="false" stroked="true" strokeweight=".829pt" strokecolor="#bebebe">
                <v:path arrowok="t"/>
              </v:shape>
            </v:group>
            <v:group style="position:absolute;left:4803;top:-894;width:2;height:901" coordorigin="4803,-894" coordsize="2,901">
              <v:shape style="position:absolute;left:4803;top:-894;width:2;height:901" coordorigin="4803,-894" coordsize="0,901" path="m4803,-894l4803,6e" filled="false" stroked="true" strokeweight=".829pt" strokecolor="#bebebe">
                <v:path arrowok="t"/>
              </v:shape>
            </v:group>
            <v:group style="position:absolute;left:5311;top:-894;width:2;height:901" coordorigin="5311,-894" coordsize="2,901">
              <v:shape style="position:absolute;left:5311;top:-894;width:2;height:901" coordorigin="5311,-894" coordsize="0,901" path="m5311,-894l5311,6e" filled="false" stroked="true" strokeweight=".829pt" strokecolor="#bebebe">
                <v:path arrowok="t"/>
              </v:shape>
            </v:group>
            <v:group style="position:absolute;left:5817;top:-894;width:2;height:901" coordorigin="5817,-894" coordsize="2,901">
              <v:shape style="position:absolute;left:5817;top:-894;width:2;height:901" coordorigin="5817,-894" coordsize="0,901" path="m5817,-894l5817,6e" filled="false" stroked="true" strokeweight=".829pt" strokecolor="#bebebe">
                <v:path arrowok="t"/>
              </v:shape>
            </v:group>
            <v:group style="position:absolute;left:6322;top:-894;width:2;height:901" coordorigin="6322,-894" coordsize="2,901">
              <v:shape style="position:absolute;left:6322;top:-894;width:2;height:901" coordorigin="6322,-894" coordsize="0,901" path="m6322,-894l6322,6e" filled="false" stroked="true" strokeweight=".829pt" strokecolor="#bebebe">
                <v:path arrowok="t"/>
              </v:shape>
            </v:group>
            <v:group style="position:absolute;left:6828;top:-894;width:2;height:901" coordorigin="6828,-894" coordsize="2,901">
              <v:shape style="position:absolute;left:6828;top:-894;width:2;height:901" coordorigin="6828,-894" coordsize="0,901" path="m6828,-894l6828,6e" filled="false" stroked="true" strokeweight=".829pt" strokecolor="#bebebe">
                <v:path arrowok="t"/>
              </v:shape>
            </v:group>
            <v:group style="position:absolute;left:7333;top:-894;width:2;height:901" coordorigin="7333,-894" coordsize="2,901">
              <v:shape style="position:absolute;left:7333;top:-894;width:2;height:901" coordorigin="7333,-894" coordsize="0,901" path="m7333,-894l7333,6e" filled="false" stroked="true" strokeweight=".829pt" strokecolor="#bebebe">
                <v:path arrowok="t"/>
              </v:shape>
            </v:group>
            <v:group style="position:absolute;left:6006;top:-894;width:2;height:677" coordorigin="6006,-894" coordsize="2,677">
              <v:shape style="position:absolute;left:6006;top:-894;width:2;height:677" coordorigin="6006,-894" coordsize="0,677" path="m6006,-894l6006,-217e" filled="false" stroked="true" strokeweight="3.277pt" strokecolor="#e87c1e">
                <v:path arrowok="t"/>
              </v:shape>
            </v:group>
            <v:group style="position:absolute;left:5627;top:-728;width:2;height:511" coordorigin="5627,-728" coordsize="2,511">
              <v:shape style="position:absolute;left:5627;top:-728;width:2;height:511" coordorigin="5627,-728" coordsize="0,511" path="m5627,-728l5627,-217e" filled="false" stroked="true" strokeweight="3.276pt" strokecolor="#e87c1e">
                <v:path arrowok="t"/>
              </v:shape>
            </v:group>
            <v:group style="position:absolute;left:5246;top:-416;width:2;height:199" coordorigin="5246,-416" coordsize="2,199">
              <v:shape style="position:absolute;left:5246;top:-416;width:2;height:199" coordorigin="5246,-416" coordsize="0,199" path="m5246,-416l5246,-217e" filled="false" stroked="true" strokeweight="3.276pt" strokecolor="#e87c1e">
                <v:path arrowok="t"/>
              </v:shape>
            </v:group>
            <v:group style="position:absolute;left:7144;top:-397;width:2;height:180" coordorigin="7144,-397" coordsize="2,180">
              <v:shape style="position:absolute;left:7144;top:-397;width:2;height:180" coordorigin="7144,-397" coordsize="0,180" path="m7144,-397l7144,-217e" filled="false" stroked="true" strokeweight="3.276pt" strokecolor="#e87c1e">
                <v:path arrowok="t"/>
              </v:shape>
            </v:group>
            <v:group style="position:absolute;left:5879;top:-394;width:2;height:177" coordorigin="5879,-394" coordsize="2,177">
              <v:shape style="position:absolute;left:5879;top:-394;width:2;height:177" coordorigin="5879,-394" coordsize="0,177" path="m5879,-394l5879,-217e" filled="false" stroked="true" strokeweight="3.276pt" strokecolor="#e87c1e">
                <v:path arrowok="t"/>
              </v:shape>
            </v:group>
            <v:group style="position:absolute;left:5500;top:-386;width:2;height:169" coordorigin="5500,-386" coordsize="2,169">
              <v:shape style="position:absolute;left:5500;top:-386;width:2;height:169" coordorigin="5500,-386" coordsize="0,169" path="m5500,-386l5500,-217e" filled="false" stroked="true" strokeweight="3.277pt" strokecolor="#e87c1e">
                <v:path arrowok="t"/>
              </v:shape>
            </v:group>
            <v:group style="position:absolute;left:7398;top:-350;width:2;height:133" coordorigin="7398,-350" coordsize="2,133">
              <v:shape style="position:absolute;left:7398;top:-350;width:2;height:133" coordorigin="7398,-350" coordsize="0,133" path="m7398,-350l7398,-217e" filled="false" stroked="true" strokeweight="3.276pt" strokecolor="#e87c1e">
                <v:path arrowok="t"/>
              </v:shape>
            </v:group>
            <v:group style="position:absolute;left:6228;top:-306;width:61;height:89" coordorigin="6228,-306" coordsize="61,89">
              <v:shape style="position:absolute;left:6228;top:-306;width:61;height:89" coordorigin="6228,-306" coordsize="61,89" path="m6259,-306l6259,-217e" filled="false" stroked="true" strokeweight="3.138pt" strokecolor="#e87c1e">
                <v:path arrowok="t"/>
              </v:shape>
            </v:group>
            <v:group style="position:absolute;left:6734;top:-292;width:64;height:75" coordorigin="6734,-292" coordsize="64,75">
              <v:shape style="position:absolute;left:6734;top:-292;width:64;height:75" coordorigin="6734,-292" coordsize="64,75" path="m6734,-255l6797,-255e" filled="false" stroked="true" strokeweight="3.828pt" strokecolor="#e87c1e">
                <v:path arrowok="t"/>
              </v:shape>
            </v:group>
            <v:group style="position:absolute;left:5342;top:-286;width:64;height:70" coordorigin="5342,-286" coordsize="64,70">
              <v:shape style="position:absolute;left:5342;top:-286;width:64;height:70" coordorigin="5342,-286" coordsize="64,70" path="m5342,-252l5405,-252e" filled="false" stroked="true" strokeweight="3.552pt" strokecolor="#e87c1e">
                <v:path arrowok="t"/>
              </v:shape>
            </v:group>
            <v:group style="position:absolute;left:6861;top:-273;width:61;height:56" coordorigin="6861,-273" coordsize="61,56">
              <v:shape style="position:absolute;left:6861;top:-273;width:61;height:56" coordorigin="6861,-273" coordsize="61,56" path="m6861,-245l6921,-245e" filled="false" stroked="true" strokeweight="2.861pt" strokecolor="#e87c1e">
                <v:path arrowok="t"/>
              </v:shape>
            </v:group>
            <v:group style="position:absolute;left:7490;top:-256;width:64;height:39" coordorigin="7490,-256" coordsize="64,39">
              <v:shape style="position:absolute;left:7490;top:-256;width:64;height:39" coordorigin="7490,-256" coordsize="64,39" path="m7490,-237l7554,-237e" filled="false" stroked="true" strokeweight="2.033pt" strokecolor="#e87c1e">
                <v:path arrowok="t"/>
              </v:shape>
            </v:group>
            <v:group style="position:absolute;left:7239;top:-256;width:64;height:39" coordorigin="7239,-256" coordsize="64,39">
              <v:shape style="position:absolute;left:7239;top:-256;width:64;height:39" coordorigin="7239,-256" coordsize="64,39" path="m7239,-237l7303,-237e" filled="false" stroked="true" strokeweight="2.033pt" strokecolor="#e87c1e">
                <v:path arrowok="t"/>
              </v:shape>
            </v:group>
            <v:group style="position:absolute;left:5720;top:-245;width:64;height:28" coordorigin="5720,-245" coordsize="64,28">
              <v:shape style="position:absolute;left:5720;top:-245;width:64;height:28" coordorigin="5720,-245" coordsize="64,28" path="m5720,-231l5783,-231e" filled="false" stroked="true" strokeweight="1.481pt" strokecolor="#e87c1e">
                <v:path arrowok="t"/>
              </v:shape>
            </v:group>
            <v:group style="position:absolute;left:6352;top:-242;width:64;height:25" coordorigin="6352,-242" coordsize="64,25">
              <v:shape style="position:absolute;left:6352;top:-242;width:64;height:25" coordorigin="6352,-242" coordsize="64,25" path="m6352,-230l6416,-230e" filled="false" stroked="true" strokeweight="1.343pt" strokecolor="#e87c1e">
                <v:path arrowok="t"/>
              </v:shape>
            </v:group>
            <v:group style="position:absolute;left:6607;top:-237;width:64;height:20" coordorigin="6607,-237" coordsize="64,20">
              <v:shape style="position:absolute;left:6607;top:-237;width:64;height:20" coordorigin="6607,-237" coordsize="64,20" path="m6607,-227l6670,-227e" filled="false" stroked="true" strokeweight="1.067pt" strokecolor="#e87c1e">
                <v:path arrowok="t"/>
              </v:shape>
            </v:group>
            <v:group style="position:absolute;left:6985;top:-234;width:64;height:17" coordorigin="6985,-234" coordsize="64,17">
              <v:shape style="position:absolute;left:6985;top:-234;width:64;height:17" coordorigin="6985,-234" coordsize="64,17" path="m6985,-226l7048,-226e" filled="false" stroked="true" strokeweight=".928pt" strokecolor="#e87c1e">
                <v:path arrowok="t"/>
              </v:shape>
            </v:group>
            <v:group style="position:absolute;left:6101;top:-231;width:64;height:14" coordorigin="6101,-231" coordsize="64,14">
              <v:shape style="position:absolute;left:6101;top:-231;width:64;height:14" coordorigin="6101,-231" coordsize="64,14" path="m6101,-224l6165,-224e" filled="false" stroked="true" strokeweight=".79pt" strokecolor="#e87c1e">
                <v:path arrowok="t"/>
              </v:shape>
            </v:group>
            <v:group style="position:absolute;left:6511;top:-217;width:2;height:122" coordorigin="6511,-217" coordsize="2,122">
              <v:shape style="position:absolute;left:6511;top:-217;width:2;height:122" coordorigin="6511,-217" coordsize="0,122" path="m6511,-217l6511,-96e" filled="false" stroked="true" strokeweight="3.276pt" strokecolor="#e87c1e">
                <v:path arrowok="t"/>
              </v:shape>
            </v:group>
            <v:group style="position:absolute;left:5121;top:-217;width:2;height:122" coordorigin="5121,-217" coordsize="2,122">
              <v:shape style="position:absolute;left:5121;top:-217;width:2;height:122" coordorigin="5121,-217" coordsize="0,122" path="m5121,-217l5121,-96e" filled="false" stroked="true" strokeweight="3.137pt" strokecolor="#e87c1e">
                <v:path arrowok="t"/>
              </v:shape>
            </v:group>
            <v:group style="position:absolute;left:4995;top:-217;width:2;height:147" coordorigin="4995,-217" coordsize="2,147">
              <v:shape style="position:absolute;left:4995;top:-217;width:2;height:147" coordorigin="4995,-217" coordsize="0,147" path="m4995,-217l4995,-71e" filled="false" stroked="true" strokeweight="3.276pt" strokecolor="#e87c1e">
                <v:path arrowok="t"/>
              </v:shape>
            </v:group>
            <v:group style="position:absolute;left:4868;top:-217;width:2;height:150" coordorigin="4868,-217" coordsize="2,150">
              <v:shape style="position:absolute;left:4868;top:-217;width:2;height:150" coordorigin="4868,-217" coordsize="0,150" path="m4868,-217l4868,-68e" filled="false" stroked="true" strokeweight="3.276pt" strokecolor="#e87c1e">
                <v:path arrowok="t"/>
              </v:shape>
            </v:group>
            <v:group style="position:absolute;left:4803;top:-217;width:2785;height:2" coordorigin="4803,-217" coordsize="2785,2">
              <v:shape style="position:absolute;left:4803;top:-217;width:2785;height:2" coordorigin="4803,-217" coordsize="2785,0" path="m4803,-217l7587,-217e" filled="false" stroked="true" strokeweight=".829pt" strokecolor="#858585">
                <v:path arrowok="t"/>
              </v:shape>
            </v:group>
            <w10:wrap type="none"/>
          </v:group>
        </w:pict>
      </w:r>
      <w:r>
        <w:rPr>
          <w:rFonts w:ascii="Arial"/>
          <w:sz w:val="16"/>
        </w:rPr>
        <w:t>'09</w:t>
        <w:tab/>
        <w:t>'10</w:t>
        <w:tab/>
      </w:r>
      <w:r>
        <w:rPr>
          <w:rFonts w:ascii="Arial"/>
          <w:w w:val="95"/>
          <w:sz w:val="16"/>
        </w:rPr>
        <w:t>'11</w:t>
        <w:tab/>
      </w:r>
      <w:r>
        <w:rPr>
          <w:rFonts w:ascii="Arial"/>
          <w:sz w:val="16"/>
        </w:rPr>
        <w:t>'12</w:t>
        <w:tab/>
        <w:t>'13</w:t>
        <w:tab/>
        <w:t>'14</w:t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tabs>
          <w:tab w:pos="717" w:val="left" w:leader="none"/>
          <w:tab w:pos="1198" w:val="left" w:leader="none"/>
          <w:tab w:pos="1680" w:val="left" w:leader="none"/>
          <w:tab w:pos="2161" w:val="left" w:leader="none"/>
          <w:tab w:pos="2642" w:val="left" w:leader="none"/>
        </w:tabs>
        <w:spacing w:before="107"/>
        <w:ind w:left="23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'09</w:t>
        <w:tab/>
        <w:t>'10</w:t>
        <w:tab/>
      </w:r>
      <w:r>
        <w:rPr>
          <w:rFonts w:ascii="Arial"/>
          <w:w w:val="95"/>
          <w:sz w:val="16"/>
        </w:rPr>
        <w:t>'11</w:t>
        <w:tab/>
      </w:r>
      <w:r>
        <w:rPr>
          <w:rFonts w:ascii="Arial"/>
          <w:sz w:val="16"/>
        </w:rPr>
        <w:t>'12</w:t>
        <w:tab/>
        <w:t>'13</w:t>
        <w:tab/>
        <w:t>'14</w:t>
      </w:r>
    </w:p>
    <w:p>
      <w:pPr>
        <w:spacing w:before="99"/>
        <w:ind w:left="17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-100%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720" w:bottom="720" w:left="880" w:right="960"/>
          <w:cols w:num="5" w:equalWidth="0">
            <w:col w:w="704" w:space="40"/>
            <w:col w:w="2784" w:space="119"/>
            <w:col w:w="2977" w:space="86"/>
            <w:col w:w="2854" w:space="40"/>
            <w:col w:w="796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spacing w:before="50"/>
        <w:ind w:left="120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b/>
          <w:color w:val="071E5A"/>
          <w:spacing w:val="-3"/>
          <w:sz w:val="40"/>
        </w:rPr>
        <w:t>R</w:t>
      </w:r>
      <w:r>
        <w:rPr>
          <w:rFonts w:ascii="Times New Roman"/>
          <w:b/>
          <w:color w:val="071E5A"/>
          <w:spacing w:val="-2"/>
          <w:sz w:val="40"/>
        </w:rPr>
        <w:t>eta</w:t>
      </w:r>
      <w:r>
        <w:rPr>
          <w:rFonts w:ascii="Times New Roman"/>
          <w:b/>
          <w:color w:val="071E5A"/>
          <w:spacing w:val="-3"/>
          <w:sz w:val="40"/>
        </w:rPr>
        <w:t>il</w:t>
      </w:r>
      <w:r>
        <w:rPr>
          <w:rFonts w:ascii="Times New Roman"/>
          <w:b/>
          <w:color w:val="071E5A"/>
          <w:spacing w:val="11"/>
          <w:sz w:val="40"/>
        </w:rPr>
        <w:t> </w:t>
      </w:r>
      <w:r>
        <w:rPr>
          <w:rFonts w:ascii="Times New Roman"/>
          <w:b/>
          <w:color w:val="071E5A"/>
          <w:spacing w:val="-4"/>
          <w:sz w:val="40"/>
        </w:rPr>
        <w:t>Mark</w:t>
      </w:r>
      <w:r>
        <w:rPr>
          <w:rFonts w:ascii="Times New Roman"/>
          <w:b/>
          <w:color w:val="071E5A"/>
          <w:spacing w:val="-3"/>
          <w:sz w:val="40"/>
        </w:rPr>
        <w:t>et</w:t>
      </w:r>
      <w:r>
        <w:rPr>
          <w:rFonts w:ascii="Times New Roman"/>
          <w:b/>
          <w:color w:val="071E5A"/>
          <w:spacing w:val="12"/>
          <w:sz w:val="40"/>
        </w:rPr>
        <w:t> </w:t>
      </w:r>
      <w:r>
        <w:rPr>
          <w:rFonts w:ascii="Times New Roman"/>
          <w:b/>
          <w:color w:val="071E5A"/>
          <w:spacing w:val="-2"/>
          <w:sz w:val="40"/>
        </w:rPr>
        <w:t>Upd</w:t>
      </w:r>
      <w:r>
        <w:rPr>
          <w:rFonts w:ascii="Times New Roman"/>
          <w:b/>
          <w:color w:val="071E5A"/>
          <w:spacing w:val="-1"/>
          <w:sz w:val="40"/>
        </w:rPr>
        <w:t>ate</w:t>
      </w:r>
      <w:r>
        <w:rPr>
          <w:rFonts w:ascii="Times New Roman"/>
          <w:sz w:val="4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9"/>
          <w:szCs w:val="9"/>
        </w:rPr>
        <w:sectPr>
          <w:pgSz w:w="12240" w:h="15840"/>
          <w:pgMar w:header="810" w:footer="520" w:top="1960" w:bottom="720" w:left="960" w:right="960"/>
        </w:sectPr>
      </w:pPr>
    </w:p>
    <w:p>
      <w:pPr>
        <w:numPr>
          <w:ilvl w:val="0"/>
          <w:numId w:val="1"/>
        </w:numPr>
        <w:tabs>
          <w:tab w:pos="300" w:val="left" w:leader="none"/>
        </w:tabs>
        <w:spacing w:line="254" w:lineRule="auto" w:before="57"/>
        <w:ind w:left="299" w:right="0" w:hanging="179"/>
        <w:jc w:val="both"/>
        <w:rPr>
          <w:rFonts w:ascii="Minion Pro" w:hAnsi="Minion Pro" w:cs="Minion Pro" w:eastAsia="Minion Pro"/>
          <w:sz w:val="22"/>
          <w:szCs w:val="22"/>
        </w:rPr>
      </w:pPr>
      <w:r>
        <w:rPr>
          <w:rFonts w:ascii="Minion Pro" w:hAnsi="Minion Pro" w:cs="Minion Pro" w:eastAsia="Minion Pro"/>
          <w:color w:val="231F20"/>
          <w:spacing w:val="1"/>
          <w:sz w:val="22"/>
          <w:szCs w:val="22"/>
        </w:rPr>
        <w:t>In</w:t>
      </w:r>
      <w:r>
        <w:rPr>
          <w:rFonts w:ascii="Minion Pro" w:hAnsi="Minion Pro" w:cs="Minion Pro" w:eastAsia="Minion Pro"/>
          <w:color w:val="231F20"/>
          <w:spacing w:val="-5"/>
          <w:sz w:val="22"/>
          <w:szCs w:val="22"/>
        </w:rPr>
        <w:t> </w:t>
      </w:r>
      <w:r>
        <w:rPr>
          <w:rFonts w:ascii="Minion Pro" w:hAnsi="Minion Pro" w:cs="Minion Pro" w:eastAsia="Minion Pro"/>
          <w:color w:val="231F20"/>
          <w:spacing w:val="1"/>
          <w:sz w:val="22"/>
          <w:szCs w:val="22"/>
        </w:rPr>
        <w:t>the</w:t>
      </w:r>
      <w:r>
        <w:rPr>
          <w:rFonts w:ascii="Minion Pro" w:hAnsi="Minion Pro" w:cs="Minion Pro" w:eastAsia="Minion Pro"/>
          <w:color w:val="231F20"/>
          <w:spacing w:val="-5"/>
          <w:sz w:val="22"/>
          <w:szCs w:val="22"/>
        </w:rPr>
        <w:t> </w:t>
      </w:r>
      <w:r>
        <w:rPr>
          <w:rFonts w:ascii="Minion Pro" w:hAnsi="Minion Pro" w:cs="Minion Pro" w:eastAsia="Minion Pro"/>
          <w:color w:val="231F20"/>
          <w:spacing w:val="-1"/>
          <w:sz w:val="22"/>
          <w:szCs w:val="22"/>
        </w:rPr>
        <w:t>most</w:t>
      </w:r>
      <w:r>
        <w:rPr>
          <w:rFonts w:ascii="Minion Pro" w:hAnsi="Minion Pro" w:cs="Minion Pro" w:eastAsia="Minion Pro"/>
          <w:color w:val="231F20"/>
          <w:spacing w:val="-5"/>
          <w:sz w:val="22"/>
          <w:szCs w:val="22"/>
        </w:rPr>
        <w:t> </w:t>
      </w:r>
      <w:r>
        <w:rPr>
          <w:rFonts w:ascii="Minion Pro" w:hAnsi="Minion Pro" w:cs="Minion Pro" w:eastAsia="Minion Pro"/>
          <w:color w:val="231F20"/>
          <w:sz w:val="22"/>
          <w:szCs w:val="22"/>
        </w:rPr>
        <w:t>active</w:t>
      </w:r>
      <w:r>
        <w:rPr>
          <w:rFonts w:ascii="Minion Pro" w:hAnsi="Minion Pro" w:cs="Minion Pro" w:eastAsia="Minion Pro"/>
          <w:color w:val="231F20"/>
          <w:spacing w:val="-5"/>
          <w:sz w:val="22"/>
          <w:szCs w:val="22"/>
        </w:rPr>
        <w:t> </w:t>
      </w:r>
      <w:r>
        <w:rPr>
          <w:rFonts w:ascii="Minion Pro" w:hAnsi="Minion Pro" w:cs="Minion Pro" w:eastAsia="Minion Pro"/>
          <w:color w:val="231F20"/>
          <w:spacing w:val="1"/>
          <w:sz w:val="22"/>
          <w:szCs w:val="22"/>
        </w:rPr>
        <w:t>40</w:t>
      </w:r>
      <w:r>
        <w:rPr>
          <w:rFonts w:ascii="Minion Pro" w:hAnsi="Minion Pro" w:cs="Minion Pro" w:eastAsia="Minion Pro"/>
          <w:color w:val="231F20"/>
          <w:spacing w:val="-5"/>
          <w:sz w:val="22"/>
          <w:szCs w:val="22"/>
        </w:rPr>
        <w:t> </w:t>
      </w:r>
      <w:r>
        <w:rPr>
          <w:rFonts w:ascii="Minion Pro" w:hAnsi="Minion Pro" w:cs="Minion Pro" w:eastAsia="Minion Pro"/>
          <w:color w:val="231F20"/>
          <w:sz w:val="22"/>
          <w:szCs w:val="22"/>
        </w:rPr>
        <w:t>markets</w:t>
      </w:r>
      <w:r>
        <w:rPr>
          <w:rFonts w:ascii="Minion Pro" w:hAnsi="Minion Pro" w:cs="Minion Pro" w:eastAsia="Minion Pro"/>
          <w:color w:val="231F20"/>
          <w:spacing w:val="-5"/>
          <w:sz w:val="22"/>
          <w:szCs w:val="22"/>
        </w:rPr>
        <w:t> </w:t>
      </w:r>
      <w:r>
        <w:rPr>
          <w:rFonts w:ascii="Minion Pro" w:hAnsi="Minion Pro" w:cs="Minion Pro" w:eastAsia="Minion Pro"/>
          <w:color w:val="231F20"/>
          <w:spacing w:val="1"/>
          <w:sz w:val="22"/>
          <w:szCs w:val="22"/>
        </w:rPr>
        <w:t>in</w:t>
      </w:r>
      <w:r>
        <w:rPr>
          <w:rFonts w:ascii="Minion Pro" w:hAnsi="Minion Pro" w:cs="Minion Pro" w:eastAsia="Minion Pro"/>
          <w:color w:val="231F20"/>
          <w:spacing w:val="-5"/>
          <w:sz w:val="22"/>
          <w:szCs w:val="22"/>
        </w:rPr>
        <w:t> </w:t>
      </w:r>
      <w:r>
        <w:rPr>
          <w:rFonts w:ascii="Minion Pro" w:hAnsi="Minion Pro" w:cs="Minion Pro" w:eastAsia="Minion Pro"/>
          <w:color w:val="231F20"/>
          <w:spacing w:val="-6"/>
          <w:sz w:val="22"/>
          <w:szCs w:val="22"/>
        </w:rPr>
        <w:t>H1’14,</w:t>
      </w:r>
      <w:r>
        <w:rPr>
          <w:rFonts w:ascii="Minion Pro" w:hAnsi="Minion Pro" w:cs="Minion Pro" w:eastAsia="Minion Pro"/>
          <w:color w:val="231F20"/>
          <w:spacing w:val="-5"/>
          <w:sz w:val="22"/>
          <w:szCs w:val="22"/>
        </w:rPr>
        <w:t> </w:t>
      </w:r>
      <w:r>
        <w:rPr>
          <w:rFonts w:ascii="Minion Pro" w:hAnsi="Minion Pro" w:cs="Minion Pro" w:eastAsia="Minion Pro"/>
          <w:color w:val="231F20"/>
          <w:spacing w:val="-2"/>
          <w:sz w:val="22"/>
          <w:szCs w:val="22"/>
        </w:rPr>
        <w:t>29</w:t>
      </w:r>
      <w:r>
        <w:rPr>
          <w:rFonts w:ascii="Minion Pro" w:hAnsi="Minion Pro" w:cs="Minion Pro" w:eastAsia="Minion Pro"/>
          <w:color w:val="231F20"/>
          <w:spacing w:val="-5"/>
          <w:sz w:val="22"/>
          <w:szCs w:val="22"/>
        </w:rPr>
        <w:t> </w:t>
      </w:r>
      <w:r>
        <w:rPr>
          <w:rFonts w:ascii="Minion Pro" w:hAnsi="Minion Pro" w:cs="Minion Pro" w:eastAsia="Minion Pro"/>
          <w:color w:val="231F20"/>
          <w:spacing w:val="-2"/>
          <w:sz w:val="22"/>
          <w:szCs w:val="22"/>
        </w:rPr>
        <w:t>recorded</w:t>
      </w:r>
      <w:r>
        <w:rPr>
          <w:rFonts w:ascii="Minion Pro" w:hAnsi="Minion Pro" w:cs="Minion Pro" w:eastAsia="Minion Pro"/>
          <w:color w:val="231F20"/>
          <w:spacing w:val="33"/>
          <w:sz w:val="22"/>
          <w:szCs w:val="22"/>
        </w:rPr>
        <w:t> </w:t>
      </w:r>
      <w:r>
        <w:rPr>
          <w:rFonts w:ascii="Minion Pro" w:hAnsi="Minion Pro" w:cs="Minion Pro" w:eastAsia="Minion Pro"/>
          <w:color w:val="231F20"/>
          <w:sz w:val="22"/>
          <w:szCs w:val="22"/>
        </w:rPr>
        <w:t>increases</w:t>
      </w:r>
      <w:r>
        <w:rPr>
          <w:rFonts w:ascii="Minion Pro" w:hAnsi="Minion Pro" w:cs="Minion Pro" w:eastAsia="Minion Pro"/>
          <w:color w:val="231F20"/>
          <w:spacing w:val="3"/>
          <w:sz w:val="22"/>
          <w:szCs w:val="22"/>
        </w:rPr>
        <w:t> </w:t>
      </w:r>
      <w:r>
        <w:rPr>
          <w:rFonts w:ascii="Minion Pro" w:hAnsi="Minion Pro" w:cs="Minion Pro" w:eastAsia="Minion Pro"/>
          <w:color w:val="231F20"/>
          <w:sz w:val="22"/>
          <w:szCs w:val="22"/>
        </w:rPr>
        <w:t>and</w:t>
      </w:r>
      <w:r>
        <w:rPr>
          <w:rFonts w:ascii="Minion Pro" w:hAnsi="Minion Pro" w:cs="Minion Pro" w:eastAsia="Minion Pro"/>
          <w:color w:val="231F20"/>
          <w:spacing w:val="3"/>
          <w:sz w:val="22"/>
          <w:szCs w:val="22"/>
        </w:rPr>
        <w:t> </w:t>
      </w:r>
      <w:r>
        <w:rPr>
          <w:rFonts w:ascii="Minion Pro" w:hAnsi="Minion Pro" w:cs="Minion Pro" w:eastAsia="Minion Pro"/>
          <w:color w:val="231F20"/>
          <w:spacing w:val="-7"/>
          <w:sz w:val="22"/>
          <w:szCs w:val="22"/>
        </w:rPr>
        <w:t>11</w:t>
      </w:r>
      <w:r>
        <w:rPr>
          <w:rFonts w:ascii="Minion Pro" w:hAnsi="Minion Pro" w:cs="Minion Pro" w:eastAsia="Minion Pro"/>
          <w:color w:val="231F20"/>
          <w:spacing w:val="3"/>
          <w:sz w:val="22"/>
          <w:szCs w:val="22"/>
        </w:rPr>
        <w:t> </w:t>
      </w:r>
      <w:r>
        <w:rPr>
          <w:rFonts w:ascii="Minion Pro" w:hAnsi="Minion Pro" w:cs="Minion Pro" w:eastAsia="Minion Pro"/>
          <w:color w:val="231F20"/>
          <w:spacing w:val="-2"/>
          <w:sz w:val="22"/>
          <w:szCs w:val="22"/>
        </w:rPr>
        <w:t>recorded</w:t>
      </w:r>
      <w:r>
        <w:rPr>
          <w:rFonts w:ascii="Minion Pro" w:hAnsi="Minion Pro" w:cs="Minion Pro" w:eastAsia="Minion Pro"/>
          <w:color w:val="231F20"/>
          <w:spacing w:val="2"/>
          <w:sz w:val="22"/>
          <w:szCs w:val="22"/>
        </w:rPr>
        <w:t> </w:t>
      </w:r>
      <w:r>
        <w:rPr>
          <w:rFonts w:ascii="Minion Pro" w:hAnsi="Minion Pro" w:cs="Minion Pro" w:eastAsia="Minion Pro"/>
          <w:color w:val="231F20"/>
          <w:sz w:val="22"/>
          <w:szCs w:val="22"/>
        </w:rPr>
        <w:t>declines.</w:t>
      </w:r>
      <w:r>
        <w:rPr>
          <w:rFonts w:ascii="Minion Pro" w:hAnsi="Minion Pro" w:cs="Minion Pro" w:eastAsia="Minion Pro"/>
          <w:color w:val="231F20"/>
          <w:spacing w:val="3"/>
          <w:sz w:val="22"/>
          <w:szCs w:val="22"/>
        </w:rPr>
        <w:t> </w:t>
      </w:r>
      <w:r>
        <w:rPr>
          <w:rFonts w:ascii="Minion Pro" w:hAnsi="Minion Pro" w:cs="Minion Pro" w:eastAsia="Minion Pro"/>
          <w:color w:val="231F20"/>
          <w:spacing w:val="-3"/>
          <w:sz w:val="22"/>
          <w:szCs w:val="22"/>
        </w:rPr>
        <w:t>Th</w:t>
      </w:r>
      <w:r>
        <w:rPr>
          <w:rFonts w:ascii="Minion Pro" w:hAnsi="Minion Pro" w:cs="Minion Pro" w:eastAsia="Minion Pro"/>
          <w:color w:val="231F20"/>
          <w:spacing w:val="-2"/>
          <w:sz w:val="22"/>
          <w:szCs w:val="22"/>
        </w:rPr>
        <w:t>ere</w:t>
      </w:r>
      <w:r>
        <w:rPr>
          <w:rFonts w:ascii="Minion Pro" w:hAnsi="Minion Pro" w:cs="Minion Pro" w:eastAsia="Minion Pro"/>
          <w:color w:val="231F20"/>
          <w:spacing w:val="3"/>
          <w:sz w:val="22"/>
          <w:szCs w:val="22"/>
        </w:rPr>
        <w:t> </w:t>
      </w:r>
      <w:r>
        <w:rPr>
          <w:rFonts w:ascii="Minion Pro" w:hAnsi="Minion Pro" w:cs="Minion Pro" w:eastAsia="Minion Pro"/>
          <w:color w:val="231F20"/>
          <w:sz w:val="22"/>
          <w:szCs w:val="22"/>
        </w:rPr>
        <w:t>has</w:t>
      </w:r>
      <w:r>
        <w:rPr>
          <w:rFonts w:ascii="Minion Pro" w:hAnsi="Minion Pro" w:cs="Minion Pro" w:eastAsia="Minion Pro"/>
          <w:color w:val="231F20"/>
          <w:spacing w:val="3"/>
          <w:sz w:val="22"/>
          <w:szCs w:val="22"/>
        </w:rPr>
        <w:t> </w:t>
      </w:r>
      <w:r>
        <w:rPr>
          <w:rFonts w:ascii="Minion Pro" w:hAnsi="Minion Pro" w:cs="Minion Pro" w:eastAsia="Minion Pro"/>
          <w:color w:val="231F20"/>
          <w:sz w:val="22"/>
          <w:szCs w:val="22"/>
        </w:rPr>
        <w:t>been</w:t>
      </w:r>
      <w:r>
        <w:rPr>
          <w:rFonts w:ascii="Minion Pro" w:hAnsi="Minion Pro" w:cs="Minion Pro" w:eastAsia="Minion Pro"/>
          <w:color w:val="231F20"/>
          <w:spacing w:val="43"/>
          <w:sz w:val="22"/>
          <w:szCs w:val="22"/>
        </w:rPr>
        <w:t> </w:t>
      </w:r>
      <w:r>
        <w:rPr>
          <w:rFonts w:ascii="Minion Pro" w:hAnsi="Minion Pro" w:cs="Minion Pro" w:eastAsia="Minion Pro"/>
          <w:color w:val="231F20"/>
          <w:spacing w:val="-2"/>
          <w:sz w:val="22"/>
          <w:szCs w:val="22"/>
        </w:rPr>
        <w:t>considerable</w:t>
      </w:r>
      <w:r>
        <w:rPr>
          <w:rFonts w:ascii="Minion Pro" w:hAnsi="Minion Pro" w:cs="Minion Pro" w:eastAsia="Minion Pro"/>
          <w:color w:val="231F20"/>
          <w:spacing w:val="33"/>
          <w:sz w:val="22"/>
          <w:szCs w:val="22"/>
        </w:rPr>
        <w:t> </w:t>
      </w:r>
      <w:r>
        <w:rPr>
          <w:rFonts w:ascii="Minion Pro" w:hAnsi="Minion Pro" w:cs="Minion Pro" w:eastAsia="Minion Pro"/>
          <w:color w:val="231F20"/>
          <w:spacing w:val="-3"/>
          <w:sz w:val="22"/>
          <w:szCs w:val="22"/>
        </w:rPr>
        <w:t>movement</w:t>
      </w:r>
      <w:r>
        <w:rPr>
          <w:rFonts w:ascii="Minion Pro" w:hAnsi="Minion Pro" w:cs="Minion Pro" w:eastAsia="Minion Pro"/>
          <w:color w:val="231F20"/>
          <w:spacing w:val="34"/>
          <w:sz w:val="22"/>
          <w:szCs w:val="22"/>
        </w:rPr>
        <w:t> </w:t>
      </w:r>
      <w:r>
        <w:rPr>
          <w:rFonts w:ascii="Minion Pro" w:hAnsi="Minion Pro" w:cs="Minion Pro" w:eastAsia="Minion Pro"/>
          <w:color w:val="231F20"/>
          <w:spacing w:val="-1"/>
          <w:sz w:val="22"/>
          <w:szCs w:val="22"/>
        </w:rPr>
        <w:t>among</w:t>
      </w:r>
      <w:r>
        <w:rPr>
          <w:rFonts w:ascii="Minion Pro" w:hAnsi="Minion Pro" w:cs="Minion Pro" w:eastAsia="Minion Pro"/>
          <w:color w:val="231F20"/>
          <w:spacing w:val="34"/>
          <w:sz w:val="22"/>
          <w:szCs w:val="22"/>
        </w:rPr>
        <w:t> </w:t>
      </w:r>
      <w:r>
        <w:rPr>
          <w:rFonts w:ascii="Minion Pro" w:hAnsi="Minion Pro" w:cs="Minion Pro" w:eastAsia="Minion Pro"/>
          <w:color w:val="231F20"/>
          <w:sz w:val="22"/>
          <w:szCs w:val="22"/>
        </w:rPr>
        <w:t>markets</w:t>
      </w:r>
      <w:r>
        <w:rPr>
          <w:rFonts w:ascii="Minion Pro" w:hAnsi="Minion Pro" w:cs="Minion Pro" w:eastAsia="Minion Pro"/>
          <w:color w:val="231F20"/>
          <w:spacing w:val="34"/>
          <w:sz w:val="22"/>
          <w:szCs w:val="22"/>
        </w:rPr>
        <w:t> </w:t>
      </w:r>
      <w:r>
        <w:rPr>
          <w:rFonts w:ascii="Minion Pro" w:hAnsi="Minion Pro" w:cs="Minion Pro" w:eastAsia="Minion Pro"/>
          <w:color w:val="231F20"/>
          <w:spacing w:val="1"/>
          <w:sz w:val="22"/>
          <w:szCs w:val="22"/>
        </w:rPr>
        <w:t>in</w:t>
      </w:r>
      <w:r>
        <w:rPr>
          <w:rFonts w:ascii="Minion Pro" w:hAnsi="Minion Pro" w:cs="Minion Pro" w:eastAsia="Minion Pro"/>
          <w:color w:val="231F20"/>
          <w:spacing w:val="34"/>
          <w:sz w:val="22"/>
          <w:szCs w:val="22"/>
        </w:rPr>
        <w:t> </w:t>
      </w:r>
      <w:r>
        <w:rPr>
          <w:rFonts w:ascii="Minion Pro" w:hAnsi="Minion Pro" w:cs="Minion Pro" w:eastAsia="Minion Pro"/>
          <w:color w:val="231F20"/>
          <w:spacing w:val="1"/>
          <w:sz w:val="22"/>
          <w:szCs w:val="22"/>
        </w:rPr>
        <w:t>the</w:t>
      </w:r>
      <w:r>
        <w:rPr>
          <w:rFonts w:ascii="Minion Pro" w:hAnsi="Minion Pro" w:cs="Minion Pro" w:eastAsia="Minion Pro"/>
          <w:color w:val="231F20"/>
          <w:spacing w:val="53"/>
          <w:sz w:val="22"/>
          <w:szCs w:val="22"/>
        </w:rPr>
        <w:t> </w:t>
      </w:r>
      <w:r>
        <w:rPr>
          <w:rFonts w:ascii="Minion Pro" w:hAnsi="Minion Pro" w:cs="Minion Pro" w:eastAsia="Minion Pro"/>
          <w:color w:val="231F20"/>
          <w:spacing w:val="2"/>
          <w:sz w:val="22"/>
          <w:szCs w:val="22"/>
        </w:rPr>
        <w:t>rankings,</w:t>
      </w:r>
      <w:r>
        <w:rPr>
          <w:rFonts w:ascii="Minion Pro" w:hAnsi="Minion Pro" w:cs="Minion Pro" w:eastAsia="Minion Pro"/>
          <w:color w:val="231F20"/>
          <w:sz w:val="22"/>
          <w:szCs w:val="22"/>
        </w:rPr>
        <w:t> </w:t>
      </w:r>
      <w:r>
        <w:rPr>
          <w:rFonts w:ascii="Minion Pro" w:hAnsi="Minion Pro" w:cs="Minion Pro" w:eastAsia="Minion Pro"/>
          <w:color w:val="231F20"/>
          <w:spacing w:val="-4"/>
          <w:sz w:val="22"/>
          <w:szCs w:val="22"/>
        </w:rPr>
        <w:t>however,</w:t>
      </w:r>
      <w:r>
        <w:rPr>
          <w:rFonts w:ascii="Minion Pro" w:hAnsi="Minion Pro" w:cs="Minion Pro" w:eastAsia="Minion Pro"/>
          <w:color w:val="231F20"/>
          <w:sz w:val="22"/>
          <w:szCs w:val="22"/>
        </w:rPr>
        <w:t> </w:t>
      </w:r>
      <w:r>
        <w:rPr>
          <w:rFonts w:ascii="Minion Pro" w:hAnsi="Minion Pro" w:cs="Minion Pro" w:eastAsia="Minion Pro"/>
          <w:color w:val="231F20"/>
          <w:spacing w:val="-2"/>
          <w:sz w:val="22"/>
          <w:szCs w:val="22"/>
        </w:rPr>
        <w:t>few</w:t>
      </w:r>
      <w:r>
        <w:rPr>
          <w:rFonts w:ascii="Minion Pro" w:hAnsi="Minion Pro" w:cs="Minion Pro" w:eastAsia="Minion Pro"/>
          <w:color w:val="231F20"/>
          <w:sz w:val="22"/>
          <w:szCs w:val="22"/>
        </w:rPr>
        <w:t> </w:t>
      </w:r>
      <w:r>
        <w:rPr>
          <w:rFonts w:ascii="Minion Pro" w:hAnsi="Minion Pro" w:cs="Minion Pro" w:eastAsia="Minion Pro"/>
          <w:color w:val="231F20"/>
          <w:spacing w:val="-1"/>
          <w:sz w:val="22"/>
          <w:szCs w:val="22"/>
        </w:rPr>
        <w:t>macro</w:t>
      </w:r>
      <w:r>
        <w:rPr>
          <w:rFonts w:ascii="Minion Pro" w:hAnsi="Minion Pro" w:cs="Minion Pro" w:eastAsia="Minion Pro"/>
          <w:color w:val="231F20"/>
          <w:sz w:val="22"/>
          <w:szCs w:val="22"/>
        </w:rPr>
        <w:t> </w:t>
      </w:r>
      <w:r>
        <w:rPr>
          <w:rFonts w:ascii="Minion Pro" w:hAnsi="Minion Pro" w:cs="Minion Pro" w:eastAsia="Minion Pro"/>
          <w:color w:val="231F20"/>
          <w:spacing w:val="-1"/>
          <w:sz w:val="22"/>
          <w:szCs w:val="22"/>
        </w:rPr>
        <w:t>trends</w:t>
      </w:r>
      <w:r>
        <w:rPr>
          <w:rFonts w:ascii="Minion Pro" w:hAnsi="Minion Pro" w:cs="Minion Pro" w:eastAsia="Minion Pro"/>
          <w:color w:val="231F20"/>
          <w:sz w:val="22"/>
          <w:szCs w:val="22"/>
        </w:rPr>
        <w:t> </w:t>
      </w:r>
      <w:r>
        <w:rPr>
          <w:rFonts w:ascii="Minion Pro" w:hAnsi="Minion Pro" w:cs="Minion Pro" w:eastAsia="Minion Pro"/>
          <w:color w:val="231F20"/>
          <w:spacing w:val="2"/>
          <w:sz w:val="22"/>
          <w:szCs w:val="22"/>
        </w:rPr>
        <w:t>can</w:t>
      </w:r>
      <w:r>
        <w:rPr>
          <w:rFonts w:ascii="Minion Pro" w:hAnsi="Minion Pro" w:cs="Minion Pro" w:eastAsia="Minion Pro"/>
          <w:color w:val="231F20"/>
          <w:sz w:val="22"/>
          <w:szCs w:val="22"/>
        </w:rPr>
        <w:t> be drawn</w:t>
      </w:r>
      <w:r>
        <w:rPr>
          <w:rFonts w:ascii="Minion Pro" w:hAnsi="Minion Pro" w:cs="Minion Pro" w:eastAsia="Minion Pro"/>
          <w:color w:val="231F20"/>
          <w:spacing w:val="41"/>
          <w:sz w:val="22"/>
          <w:szCs w:val="22"/>
        </w:rPr>
        <w:t> </w:t>
      </w:r>
      <w:r>
        <w:rPr>
          <w:rFonts w:ascii="Minion Pro" w:hAnsi="Minion Pro" w:cs="Minion Pro" w:eastAsia="Minion Pro"/>
          <w:color w:val="231F20"/>
          <w:spacing w:val="-1"/>
          <w:sz w:val="22"/>
          <w:szCs w:val="22"/>
        </w:rPr>
        <w:t>except</w:t>
      </w:r>
      <w:r>
        <w:rPr>
          <w:rFonts w:ascii="Minion Pro" w:hAnsi="Minion Pro" w:cs="Minion Pro" w:eastAsia="Minion Pro"/>
          <w:color w:val="231F20"/>
          <w:spacing w:val="27"/>
          <w:sz w:val="22"/>
          <w:szCs w:val="22"/>
        </w:rPr>
        <w:t> </w:t>
      </w:r>
      <w:r>
        <w:rPr>
          <w:rFonts w:ascii="Minion Pro" w:hAnsi="Minion Pro" w:cs="Minion Pro" w:eastAsia="Minion Pro"/>
          <w:color w:val="231F20"/>
          <w:sz w:val="22"/>
          <w:szCs w:val="22"/>
        </w:rPr>
        <w:t>that</w:t>
      </w:r>
      <w:r>
        <w:rPr>
          <w:rFonts w:ascii="Minion Pro" w:hAnsi="Minion Pro" w:cs="Minion Pro" w:eastAsia="Minion Pro"/>
          <w:color w:val="231F20"/>
          <w:spacing w:val="28"/>
          <w:sz w:val="22"/>
          <w:szCs w:val="22"/>
        </w:rPr>
        <w:t> </w:t>
      </w:r>
      <w:r>
        <w:rPr>
          <w:rFonts w:ascii="Minion Pro" w:hAnsi="Minion Pro" w:cs="Minion Pro" w:eastAsia="Minion Pro"/>
          <w:color w:val="231F20"/>
          <w:spacing w:val="-1"/>
          <w:sz w:val="22"/>
          <w:szCs w:val="22"/>
        </w:rPr>
        <w:t>investors</w:t>
      </w:r>
      <w:r>
        <w:rPr>
          <w:rFonts w:ascii="Minion Pro" w:hAnsi="Minion Pro" w:cs="Minion Pro" w:eastAsia="Minion Pro"/>
          <w:color w:val="231F20"/>
          <w:spacing w:val="28"/>
          <w:sz w:val="22"/>
          <w:szCs w:val="22"/>
        </w:rPr>
        <w:t> </w:t>
      </w:r>
      <w:r>
        <w:rPr>
          <w:rFonts w:ascii="Minion Pro" w:hAnsi="Minion Pro" w:cs="Minion Pro" w:eastAsia="Minion Pro"/>
          <w:color w:val="231F20"/>
          <w:sz w:val="22"/>
          <w:szCs w:val="22"/>
        </w:rPr>
        <w:t>are</w:t>
      </w:r>
      <w:r>
        <w:rPr>
          <w:rFonts w:ascii="Minion Pro" w:hAnsi="Minion Pro" w:cs="Minion Pro" w:eastAsia="Minion Pro"/>
          <w:color w:val="231F20"/>
          <w:spacing w:val="28"/>
          <w:sz w:val="22"/>
          <w:szCs w:val="22"/>
        </w:rPr>
        <w:t> </w:t>
      </w:r>
      <w:r>
        <w:rPr>
          <w:rFonts w:ascii="Minion Pro" w:hAnsi="Minion Pro" w:cs="Minion Pro" w:eastAsia="Minion Pro"/>
          <w:color w:val="231F20"/>
          <w:sz w:val="22"/>
          <w:szCs w:val="22"/>
        </w:rPr>
        <w:t>scouring</w:t>
      </w:r>
      <w:r>
        <w:rPr>
          <w:rFonts w:ascii="Minion Pro" w:hAnsi="Minion Pro" w:cs="Minion Pro" w:eastAsia="Minion Pro"/>
          <w:color w:val="231F20"/>
          <w:spacing w:val="28"/>
          <w:sz w:val="22"/>
          <w:szCs w:val="22"/>
        </w:rPr>
        <w:t> </w:t>
      </w:r>
      <w:r>
        <w:rPr>
          <w:rFonts w:ascii="Minion Pro" w:hAnsi="Minion Pro" w:cs="Minion Pro" w:eastAsia="Minion Pro"/>
          <w:color w:val="231F20"/>
          <w:spacing w:val="3"/>
          <w:sz w:val="22"/>
          <w:szCs w:val="22"/>
        </w:rPr>
        <w:t>all</w:t>
      </w:r>
      <w:r>
        <w:rPr>
          <w:rFonts w:ascii="Minion Pro" w:hAnsi="Minion Pro" w:cs="Minion Pro" w:eastAsia="Minion Pro"/>
          <w:color w:val="231F20"/>
          <w:spacing w:val="28"/>
          <w:sz w:val="22"/>
          <w:szCs w:val="22"/>
        </w:rPr>
        <w:t> </w:t>
      </w:r>
      <w:r>
        <w:rPr>
          <w:rFonts w:ascii="Minion Pro" w:hAnsi="Minion Pro" w:cs="Minion Pro" w:eastAsia="Minion Pro"/>
          <w:color w:val="231F20"/>
          <w:sz w:val="22"/>
          <w:szCs w:val="22"/>
        </w:rPr>
        <w:t>markets</w:t>
      </w:r>
      <w:r>
        <w:rPr>
          <w:rFonts w:ascii="Minion Pro" w:hAnsi="Minion Pro" w:cs="Minion Pro" w:eastAsia="Minion Pro"/>
          <w:color w:val="231F20"/>
          <w:spacing w:val="28"/>
          <w:sz w:val="22"/>
          <w:szCs w:val="22"/>
        </w:rPr>
        <w:t> </w:t>
      </w:r>
      <w:r>
        <w:rPr>
          <w:rFonts w:ascii="Minion Pro" w:hAnsi="Minion Pro" w:cs="Minion Pro" w:eastAsia="Minion Pro"/>
          <w:color w:val="231F20"/>
          <w:spacing w:val="-2"/>
          <w:sz w:val="22"/>
          <w:szCs w:val="22"/>
        </w:rPr>
        <w:t>for</w:t>
      </w:r>
      <w:r>
        <w:rPr>
          <w:rFonts w:ascii="Minion Pro" w:hAnsi="Minion Pro" w:cs="Minion Pro" w:eastAsia="Minion Pro"/>
          <w:color w:val="231F20"/>
          <w:spacing w:val="39"/>
          <w:sz w:val="22"/>
          <w:szCs w:val="22"/>
        </w:rPr>
        <w:t> </w:t>
      </w:r>
      <w:r>
        <w:rPr>
          <w:rFonts w:ascii="Minion Pro" w:hAnsi="Minion Pro" w:cs="Minion Pro" w:eastAsia="Minion Pro"/>
          <w:color w:val="231F20"/>
          <w:spacing w:val="-1"/>
          <w:sz w:val="22"/>
          <w:szCs w:val="22"/>
        </w:rPr>
        <w:t>opportunity.</w:t>
      </w:r>
      <w:r>
        <w:rPr>
          <w:rFonts w:ascii="Minion Pro" w:hAnsi="Minion Pro" w:cs="Minion Pro" w:eastAsia="Minion Pro"/>
          <w:sz w:val="22"/>
          <w:szCs w:val="22"/>
        </w:rPr>
      </w:r>
    </w:p>
    <w:p>
      <w:pPr>
        <w:spacing w:line="240" w:lineRule="auto" w:before="2"/>
        <w:rPr>
          <w:rFonts w:ascii="Minion Pro" w:hAnsi="Minion Pro" w:cs="Minion Pro" w:eastAsia="Minion Pro"/>
          <w:sz w:val="27"/>
          <w:szCs w:val="27"/>
        </w:rPr>
      </w:pPr>
    </w:p>
    <w:p>
      <w:pPr>
        <w:numPr>
          <w:ilvl w:val="0"/>
          <w:numId w:val="1"/>
        </w:numPr>
        <w:tabs>
          <w:tab w:pos="300" w:val="left" w:leader="none"/>
        </w:tabs>
        <w:spacing w:line="254" w:lineRule="auto" w:before="0"/>
        <w:ind w:left="299" w:right="0" w:hanging="179"/>
        <w:jc w:val="both"/>
        <w:rPr>
          <w:rFonts w:ascii="Minion Pro" w:hAnsi="Minion Pro" w:cs="Minion Pro" w:eastAsia="Minion Pro"/>
          <w:sz w:val="22"/>
          <w:szCs w:val="22"/>
        </w:rPr>
      </w:pPr>
      <w:r>
        <w:rPr>
          <w:rFonts w:ascii="Minion Pro"/>
          <w:color w:val="231F20"/>
          <w:spacing w:val="1"/>
          <w:sz w:val="22"/>
        </w:rPr>
        <w:t>Overall,</w:t>
      </w:r>
      <w:r>
        <w:rPr>
          <w:rFonts w:ascii="Minion Pro"/>
          <w:color w:val="231F20"/>
          <w:spacing w:val="31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the</w:t>
      </w:r>
      <w:r>
        <w:rPr>
          <w:rFonts w:ascii="Minion Pro"/>
          <w:color w:val="231F20"/>
          <w:spacing w:val="32"/>
          <w:sz w:val="22"/>
        </w:rPr>
        <w:t> </w:t>
      </w:r>
      <w:r>
        <w:rPr>
          <w:rFonts w:ascii="Minion Pro"/>
          <w:color w:val="231F20"/>
          <w:sz w:val="22"/>
        </w:rPr>
        <w:t>6</w:t>
      </w:r>
      <w:r>
        <w:rPr>
          <w:rFonts w:ascii="Minion Pro"/>
          <w:color w:val="231F20"/>
          <w:spacing w:val="32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Major</w:t>
      </w:r>
      <w:r>
        <w:rPr>
          <w:rFonts w:ascii="Minion Pro"/>
          <w:color w:val="231F20"/>
          <w:spacing w:val="32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Metros</w:t>
      </w:r>
      <w:r>
        <w:rPr>
          <w:rFonts w:ascii="Minion Pro"/>
          <w:color w:val="231F20"/>
          <w:spacing w:val="32"/>
          <w:sz w:val="22"/>
        </w:rPr>
        <w:t> </w:t>
      </w:r>
      <w:r>
        <w:rPr>
          <w:rFonts w:ascii="Minion Pro"/>
          <w:color w:val="231F20"/>
          <w:spacing w:val="3"/>
          <w:sz w:val="22"/>
        </w:rPr>
        <w:t>all</w:t>
      </w:r>
      <w:r>
        <w:rPr>
          <w:rFonts w:ascii="Minion Pro"/>
          <w:color w:val="231F20"/>
          <w:spacing w:val="32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recorded</w:t>
      </w:r>
      <w:r>
        <w:rPr>
          <w:rFonts w:ascii="Minion Pro"/>
          <w:color w:val="231F20"/>
          <w:spacing w:val="32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volume</w:t>
      </w:r>
      <w:r>
        <w:rPr>
          <w:rFonts w:ascii="Minion Pro"/>
          <w:color w:val="231F20"/>
          <w:spacing w:val="43"/>
          <w:sz w:val="22"/>
        </w:rPr>
        <w:t> </w:t>
      </w:r>
      <w:r>
        <w:rPr>
          <w:rFonts w:ascii="Minion Pro"/>
          <w:color w:val="231F20"/>
          <w:sz w:val="22"/>
        </w:rPr>
        <w:t>increases</w:t>
      </w:r>
      <w:r>
        <w:rPr>
          <w:rFonts w:ascii="Minion Pro"/>
          <w:color w:val="231F20"/>
          <w:spacing w:val="36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in</w:t>
      </w:r>
      <w:r>
        <w:rPr>
          <w:rFonts w:ascii="Minion Pro"/>
          <w:color w:val="231F20"/>
          <w:spacing w:val="37"/>
          <w:sz w:val="22"/>
        </w:rPr>
        <w:t> </w:t>
      </w:r>
      <w:r>
        <w:rPr>
          <w:rFonts w:ascii="Minion Pro"/>
          <w:color w:val="231F20"/>
          <w:spacing w:val="-3"/>
          <w:sz w:val="22"/>
        </w:rPr>
        <w:t>H1</w:t>
      </w:r>
      <w:r>
        <w:rPr>
          <w:rFonts w:ascii="Minion Pro"/>
          <w:color w:val="231F20"/>
          <w:spacing w:val="37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except</w:t>
      </w:r>
      <w:r>
        <w:rPr>
          <w:rFonts w:ascii="Minion Pro"/>
          <w:color w:val="231F20"/>
          <w:spacing w:val="37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for</w:t>
      </w:r>
      <w:r>
        <w:rPr>
          <w:rFonts w:ascii="Minion Pro"/>
          <w:color w:val="231F20"/>
          <w:spacing w:val="37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Chicago.</w:t>
      </w:r>
      <w:r>
        <w:rPr>
          <w:rFonts w:ascii="Minion Pro"/>
          <w:color w:val="231F20"/>
          <w:spacing w:val="37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Urban</w:t>
      </w:r>
      <w:r>
        <w:rPr>
          <w:rFonts w:ascii="Minion Pro"/>
          <w:color w:val="231F20"/>
          <w:spacing w:val="37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retail</w:t>
      </w:r>
      <w:r>
        <w:rPr>
          <w:rFonts w:ascii="Minion Pro"/>
          <w:color w:val="231F20"/>
          <w:spacing w:val="35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properties</w:t>
      </w:r>
      <w:r>
        <w:rPr>
          <w:rFonts w:ascii="Minion Pro"/>
          <w:color w:val="231F20"/>
          <w:spacing w:val="-4"/>
          <w:sz w:val="22"/>
        </w:rPr>
        <w:t> </w:t>
      </w:r>
      <w:r>
        <w:rPr>
          <w:rFonts w:ascii="Minion Pro"/>
          <w:color w:val="231F20"/>
          <w:sz w:val="22"/>
        </w:rPr>
        <w:t>remain</w:t>
      </w:r>
      <w:r>
        <w:rPr>
          <w:rFonts w:ascii="Minion Pro"/>
          <w:color w:val="231F20"/>
          <w:spacing w:val="-3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in</w:t>
      </w:r>
      <w:r>
        <w:rPr>
          <w:rFonts w:ascii="Minion Pro"/>
          <w:color w:val="231F20"/>
          <w:spacing w:val="-3"/>
          <w:sz w:val="22"/>
        </w:rPr>
        <w:t> </w:t>
      </w:r>
      <w:r>
        <w:rPr>
          <w:rFonts w:ascii="Minion Pro"/>
          <w:color w:val="231F20"/>
          <w:sz w:val="22"/>
        </w:rPr>
        <w:t>demand</w:t>
      </w:r>
      <w:r>
        <w:rPr>
          <w:rFonts w:ascii="Minion Pro"/>
          <w:color w:val="231F20"/>
          <w:spacing w:val="-3"/>
          <w:sz w:val="22"/>
        </w:rPr>
        <w:t> </w:t>
      </w:r>
      <w:r>
        <w:rPr>
          <w:rFonts w:ascii="Minion Pro"/>
          <w:color w:val="231F20"/>
          <w:sz w:val="22"/>
        </w:rPr>
        <w:t>and</w:t>
      </w:r>
      <w:r>
        <w:rPr>
          <w:rFonts w:ascii="Minion Pro"/>
          <w:color w:val="231F20"/>
          <w:spacing w:val="-4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drove</w:t>
      </w:r>
      <w:r>
        <w:rPr>
          <w:rFonts w:ascii="Minion Pro"/>
          <w:color w:val="231F20"/>
          <w:spacing w:val="-3"/>
          <w:sz w:val="22"/>
        </w:rPr>
        <w:t> </w:t>
      </w:r>
      <w:r>
        <w:rPr>
          <w:rFonts w:ascii="Minion Pro"/>
          <w:color w:val="231F20"/>
          <w:sz w:val="22"/>
        </w:rPr>
        <w:t>significant</w:t>
      </w:r>
      <w:r>
        <w:rPr>
          <w:rFonts w:ascii="Minion Pro"/>
          <w:sz w:val="22"/>
        </w:rPr>
      </w:r>
    </w:p>
    <w:p>
      <w:pPr>
        <w:spacing w:line="254" w:lineRule="auto" w:before="57"/>
        <w:ind w:left="299" w:right="118" w:firstLine="0"/>
        <w:jc w:val="left"/>
        <w:rPr>
          <w:rFonts w:ascii="Minion Pro" w:hAnsi="Minion Pro" w:cs="Minion Pro" w:eastAsia="Minion Pro"/>
          <w:sz w:val="22"/>
          <w:szCs w:val="22"/>
        </w:rPr>
      </w:pPr>
      <w:r>
        <w:rPr/>
        <w:br w:type="column"/>
      </w:r>
      <w:r>
        <w:rPr>
          <w:rFonts w:ascii="Minion Pro"/>
          <w:color w:val="231F20"/>
          <w:spacing w:val="-1"/>
          <w:sz w:val="22"/>
        </w:rPr>
        <w:t>volume</w:t>
      </w:r>
      <w:r>
        <w:rPr>
          <w:rFonts w:ascii="Minion Pro"/>
          <w:color w:val="231F20"/>
          <w:spacing w:val="40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gains</w:t>
      </w:r>
      <w:r>
        <w:rPr>
          <w:rFonts w:ascii="Minion Pro"/>
          <w:color w:val="231F20"/>
          <w:spacing w:val="41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in</w:t>
      </w:r>
      <w:r>
        <w:rPr>
          <w:rFonts w:ascii="Minion Pro"/>
          <w:color w:val="231F20"/>
          <w:spacing w:val="41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Manhattan,</w:t>
      </w:r>
      <w:r>
        <w:rPr>
          <w:rFonts w:ascii="Minion Pro"/>
          <w:color w:val="231F20"/>
          <w:spacing w:val="41"/>
          <w:sz w:val="22"/>
        </w:rPr>
        <w:t> </w:t>
      </w:r>
      <w:r>
        <w:rPr>
          <w:rFonts w:ascii="Minion Pro"/>
          <w:color w:val="231F20"/>
          <w:spacing w:val="2"/>
          <w:sz w:val="22"/>
        </w:rPr>
        <w:t>San</w:t>
      </w:r>
      <w:r>
        <w:rPr>
          <w:rFonts w:ascii="Minion Pro"/>
          <w:color w:val="231F20"/>
          <w:spacing w:val="41"/>
          <w:sz w:val="22"/>
        </w:rPr>
        <w:t> </w:t>
      </w:r>
      <w:r>
        <w:rPr>
          <w:rFonts w:ascii="Minion Pro"/>
          <w:color w:val="231F20"/>
          <w:sz w:val="22"/>
        </w:rPr>
        <w:t>Francisco,</w:t>
      </w:r>
      <w:r>
        <w:rPr>
          <w:rFonts w:ascii="Minion Pro"/>
          <w:color w:val="231F20"/>
          <w:spacing w:val="41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DC,</w:t>
      </w:r>
      <w:r>
        <w:rPr>
          <w:rFonts w:ascii="Minion Pro"/>
          <w:color w:val="231F20"/>
          <w:spacing w:val="28"/>
          <w:sz w:val="22"/>
        </w:rPr>
        <w:t> </w:t>
      </w:r>
      <w:r>
        <w:rPr>
          <w:rFonts w:ascii="Minion Pro"/>
          <w:color w:val="231F20"/>
          <w:sz w:val="22"/>
        </w:rPr>
        <w:t>and </w:t>
      </w:r>
      <w:r>
        <w:rPr>
          <w:rFonts w:ascii="Minion Pro"/>
          <w:color w:val="231F20"/>
          <w:spacing w:val="-1"/>
          <w:sz w:val="22"/>
        </w:rPr>
        <w:t>Boston.</w:t>
      </w:r>
      <w:r>
        <w:rPr>
          <w:rFonts w:ascii="Minion Pro"/>
          <w:sz w:val="22"/>
        </w:rPr>
      </w:r>
    </w:p>
    <w:p>
      <w:pPr>
        <w:numPr>
          <w:ilvl w:val="0"/>
          <w:numId w:val="1"/>
        </w:numPr>
        <w:tabs>
          <w:tab w:pos="300" w:val="left" w:leader="none"/>
        </w:tabs>
        <w:spacing w:line="254" w:lineRule="auto" w:before="192"/>
        <w:ind w:left="299" w:right="117" w:hanging="179"/>
        <w:jc w:val="both"/>
        <w:rPr>
          <w:rFonts w:ascii="Minion Pro" w:hAnsi="Minion Pro" w:cs="Minion Pro" w:eastAsia="Minion Pro"/>
          <w:sz w:val="22"/>
          <w:szCs w:val="22"/>
        </w:rPr>
      </w:pPr>
      <w:r>
        <w:rPr>
          <w:rFonts w:ascii="Minion Pro"/>
          <w:color w:val="231F20"/>
          <w:sz w:val="22"/>
        </w:rPr>
        <w:t>Philadelphia,</w:t>
      </w:r>
      <w:r>
        <w:rPr>
          <w:rFonts w:ascii="Minion Pro"/>
          <w:color w:val="231F20"/>
          <w:spacing w:val="32"/>
          <w:sz w:val="22"/>
        </w:rPr>
        <w:t> </w:t>
      </w:r>
      <w:r>
        <w:rPr>
          <w:rFonts w:ascii="Minion Pro"/>
          <w:color w:val="231F20"/>
          <w:sz w:val="22"/>
        </w:rPr>
        <w:t>Charlotte,</w:t>
      </w:r>
      <w:r>
        <w:rPr>
          <w:rFonts w:ascii="Minion Pro"/>
          <w:color w:val="231F20"/>
          <w:spacing w:val="33"/>
          <w:sz w:val="22"/>
        </w:rPr>
        <w:t> </w:t>
      </w:r>
      <w:r>
        <w:rPr>
          <w:rFonts w:ascii="Minion Pro"/>
          <w:color w:val="231F20"/>
          <w:spacing w:val="-4"/>
          <w:sz w:val="22"/>
        </w:rPr>
        <w:t>Denver,</w:t>
      </w:r>
      <w:r>
        <w:rPr>
          <w:rFonts w:ascii="Minion Pro"/>
          <w:color w:val="231F20"/>
          <w:spacing w:val="33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Sacramento,</w:t>
      </w:r>
      <w:r>
        <w:rPr>
          <w:rFonts w:ascii="Minion Pro"/>
          <w:color w:val="231F20"/>
          <w:spacing w:val="33"/>
          <w:sz w:val="22"/>
        </w:rPr>
        <w:t> </w:t>
      </w:r>
      <w:r>
        <w:rPr>
          <w:rFonts w:ascii="Minion Pro"/>
          <w:color w:val="231F20"/>
          <w:sz w:val="22"/>
        </w:rPr>
        <w:t>and</w:t>
      </w:r>
      <w:r>
        <w:rPr>
          <w:rFonts w:ascii="Minion Pro"/>
          <w:color w:val="231F20"/>
          <w:spacing w:val="31"/>
          <w:sz w:val="22"/>
        </w:rPr>
        <w:t> </w:t>
      </w:r>
      <w:r>
        <w:rPr>
          <w:rFonts w:ascii="Minion Pro"/>
          <w:color w:val="231F20"/>
          <w:spacing w:val="2"/>
          <w:sz w:val="22"/>
        </w:rPr>
        <w:t>San</w:t>
      </w:r>
      <w:r>
        <w:rPr>
          <w:rFonts w:ascii="Minion Pro"/>
          <w:color w:val="231F20"/>
          <w:spacing w:val="7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Antonio</w:t>
      </w:r>
      <w:r>
        <w:rPr>
          <w:rFonts w:ascii="Minion Pro"/>
          <w:color w:val="231F20"/>
          <w:spacing w:val="7"/>
          <w:sz w:val="22"/>
        </w:rPr>
        <w:t> </w:t>
      </w:r>
      <w:r>
        <w:rPr>
          <w:rFonts w:ascii="Minion Pro"/>
          <w:color w:val="231F20"/>
          <w:sz w:val="22"/>
        </w:rPr>
        <w:t>are</w:t>
      </w:r>
      <w:r>
        <w:rPr>
          <w:rFonts w:ascii="Minion Pro"/>
          <w:color w:val="231F20"/>
          <w:spacing w:val="7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among</w:t>
      </w:r>
      <w:r>
        <w:rPr>
          <w:rFonts w:ascii="Minion Pro"/>
          <w:color w:val="231F20"/>
          <w:spacing w:val="7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the</w:t>
      </w:r>
      <w:r>
        <w:rPr>
          <w:rFonts w:ascii="Minion Pro"/>
          <w:color w:val="231F20"/>
          <w:spacing w:val="7"/>
          <w:sz w:val="22"/>
        </w:rPr>
        <w:t> </w:t>
      </w:r>
      <w:r>
        <w:rPr>
          <w:rFonts w:ascii="Minion Pro"/>
          <w:color w:val="231F20"/>
          <w:sz w:val="22"/>
        </w:rPr>
        <w:t>secondary</w:t>
      </w:r>
      <w:r>
        <w:rPr>
          <w:rFonts w:ascii="Minion Pro"/>
          <w:color w:val="231F20"/>
          <w:spacing w:val="7"/>
          <w:sz w:val="22"/>
        </w:rPr>
        <w:t> </w:t>
      </w:r>
      <w:r>
        <w:rPr>
          <w:rFonts w:ascii="Minion Pro"/>
          <w:color w:val="231F20"/>
          <w:sz w:val="22"/>
        </w:rPr>
        <w:t>markets</w:t>
      </w:r>
      <w:r>
        <w:rPr>
          <w:rFonts w:ascii="Minion Pro"/>
          <w:color w:val="231F20"/>
          <w:spacing w:val="34"/>
          <w:sz w:val="22"/>
        </w:rPr>
        <w:t> </w:t>
      </w:r>
      <w:r>
        <w:rPr>
          <w:rFonts w:ascii="Minion Pro"/>
          <w:color w:val="231F20"/>
          <w:sz w:val="22"/>
        </w:rPr>
        <w:t>experiencing</w:t>
      </w:r>
      <w:r>
        <w:rPr>
          <w:rFonts w:ascii="Minion Pro"/>
          <w:color w:val="231F20"/>
          <w:spacing w:val="30"/>
          <w:sz w:val="22"/>
        </w:rPr>
        <w:t> </w:t>
      </w:r>
      <w:r>
        <w:rPr>
          <w:rFonts w:ascii="Minion Pro"/>
          <w:color w:val="231F20"/>
          <w:sz w:val="22"/>
        </w:rPr>
        <w:t>a</w:t>
      </w:r>
      <w:r>
        <w:rPr>
          <w:rFonts w:ascii="Minion Pro"/>
          <w:color w:val="231F20"/>
          <w:spacing w:val="31"/>
          <w:sz w:val="22"/>
        </w:rPr>
        <w:t> </w:t>
      </w:r>
      <w:r>
        <w:rPr>
          <w:rFonts w:ascii="Minion Pro"/>
          <w:color w:val="231F20"/>
          <w:sz w:val="22"/>
        </w:rPr>
        <w:t>spike</w:t>
      </w:r>
      <w:r>
        <w:rPr>
          <w:rFonts w:ascii="Minion Pro"/>
          <w:color w:val="231F20"/>
          <w:spacing w:val="31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of</w:t>
      </w:r>
      <w:r>
        <w:rPr>
          <w:rFonts w:ascii="Minion Pro"/>
          <w:color w:val="231F20"/>
          <w:spacing w:val="31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activity</w:t>
      </w:r>
      <w:r>
        <w:rPr>
          <w:rFonts w:ascii="Minion Pro"/>
          <w:color w:val="231F20"/>
          <w:spacing w:val="31"/>
          <w:sz w:val="22"/>
        </w:rPr>
        <w:t> </w:t>
      </w:r>
      <w:r>
        <w:rPr>
          <w:rFonts w:ascii="Minion Pro"/>
          <w:color w:val="231F20"/>
          <w:spacing w:val="2"/>
          <w:sz w:val="22"/>
        </w:rPr>
        <w:t>this</w:t>
      </w:r>
      <w:r>
        <w:rPr>
          <w:rFonts w:ascii="Minion Pro"/>
          <w:color w:val="231F20"/>
          <w:spacing w:val="31"/>
          <w:sz w:val="22"/>
        </w:rPr>
        <w:t> </w:t>
      </w:r>
      <w:r>
        <w:rPr>
          <w:rFonts w:ascii="Minion Pro"/>
          <w:color w:val="231F20"/>
          <w:sz w:val="22"/>
        </w:rPr>
        <w:t>year</w:t>
      </w:r>
      <w:r>
        <w:rPr>
          <w:rFonts w:ascii="Minion Pro"/>
          <w:color w:val="231F20"/>
          <w:spacing w:val="31"/>
          <w:sz w:val="22"/>
        </w:rPr>
        <w:t> </w:t>
      </w:r>
      <w:r>
        <w:rPr>
          <w:rFonts w:ascii="Minion Pro"/>
          <w:color w:val="231F20"/>
          <w:sz w:val="22"/>
        </w:rPr>
        <w:t>and</w:t>
      </w:r>
      <w:r>
        <w:rPr>
          <w:rFonts w:ascii="Minion Pro"/>
          <w:color w:val="231F20"/>
          <w:spacing w:val="30"/>
          <w:sz w:val="22"/>
        </w:rPr>
        <w:t> </w:t>
      </w:r>
      <w:r>
        <w:rPr>
          <w:rFonts w:ascii="Minion Pro"/>
          <w:color w:val="231F20"/>
          <w:sz w:val="22"/>
        </w:rPr>
        <w:t>moving </w:t>
      </w:r>
      <w:r>
        <w:rPr>
          <w:rFonts w:ascii="Minion Pro"/>
          <w:color w:val="231F20"/>
          <w:spacing w:val="-2"/>
          <w:sz w:val="22"/>
        </w:rPr>
        <w:t>up</w:t>
      </w:r>
      <w:r>
        <w:rPr>
          <w:rFonts w:ascii="Minion Pro"/>
          <w:color w:val="231F20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the</w:t>
      </w:r>
      <w:r>
        <w:rPr>
          <w:rFonts w:ascii="Minion Pro"/>
          <w:color w:val="231F20"/>
          <w:sz w:val="22"/>
        </w:rPr>
        <w:t> </w:t>
      </w:r>
      <w:r>
        <w:rPr>
          <w:rFonts w:ascii="Minion Pro"/>
          <w:color w:val="231F20"/>
          <w:spacing w:val="2"/>
          <w:sz w:val="22"/>
        </w:rPr>
        <w:t>rankings.</w:t>
      </w:r>
      <w:r>
        <w:rPr>
          <w:rFonts w:ascii="Minion Pro"/>
          <w:sz w:val="22"/>
        </w:rPr>
      </w:r>
    </w:p>
    <w:p>
      <w:pPr>
        <w:numPr>
          <w:ilvl w:val="0"/>
          <w:numId w:val="1"/>
        </w:numPr>
        <w:tabs>
          <w:tab w:pos="300" w:val="left" w:leader="none"/>
        </w:tabs>
        <w:spacing w:line="254" w:lineRule="auto" w:before="182"/>
        <w:ind w:left="299" w:right="117" w:hanging="179"/>
        <w:jc w:val="both"/>
        <w:rPr>
          <w:rFonts w:ascii="Minion Pro" w:hAnsi="Minion Pro" w:cs="Minion Pro" w:eastAsia="Minion Pro"/>
          <w:sz w:val="22"/>
          <w:szCs w:val="22"/>
        </w:rPr>
      </w:pPr>
      <w:r>
        <w:rPr>
          <w:rFonts w:ascii="Minion Pro"/>
          <w:color w:val="231F20"/>
          <w:sz w:val="22"/>
        </w:rPr>
        <w:t>Many</w:t>
      </w:r>
      <w:r>
        <w:rPr>
          <w:rFonts w:ascii="Minion Pro"/>
          <w:color w:val="231F20"/>
          <w:spacing w:val="27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of</w:t>
      </w:r>
      <w:r>
        <w:rPr>
          <w:rFonts w:ascii="Minion Pro"/>
          <w:color w:val="231F20"/>
          <w:spacing w:val="28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the</w:t>
      </w:r>
      <w:r>
        <w:rPr>
          <w:rFonts w:ascii="Minion Pro"/>
          <w:color w:val="231F20"/>
          <w:spacing w:val="28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biggest</w:t>
      </w:r>
      <w:r>
        <w:rPr>
          <w:rFonts w:ascii="Minion Pro"/>
          <w:color w:val="231F20"/>
          <w:spacing w:val="28"/>
          <w:sz w:val="22"/>
        </w:rPr>
        <w:t> </w:t>
      </w:r>
      <w:r>
        <w:rPr>
          <w:rFonts w:ascii="Minion Pro"/>
          <w:color w:val="231F20"/>
          <w:sz w:val="22"/>
        </w:rPr>
        <w:t>gainers</w:t>
      </w:r>
      <w:r>
        <w:rPr>
          <w:rFonts w:ascii="Minion Pro"/>
          <w:color w:val="231F20"/>
          <w:spacing w:val="28"/>
          <w:sz w:val="22"/>
        </w:rPr>
        <w:t> </w:t>
      </w:r>
      <w:r>
        <w:rPr>
          <w:rFonts w:ascii="Minion Pro"/>
          <w:color w:val="231F20"/>
          <w:sz w:val="22"/>
        </w:rPr>
        <w:t>last</w:t>
      </w:r>
      <w:r>
        <w:rPr>
          <w:rFonts w:ascii="Minion Pro"/>
          <w:color w:val="231F20"/>
          <w:spacing w:val="28"/>
          <w:sz w:val="22"/>
        </w:rPr>
        <w:t> </w:t>
      </w:r>
      <w:r>
        <w:rPr>
          <w:rFonts w:ascii="Minion Pro"/>
          <w:color w:val="231F20"/>
          <w:sz w:val="22"/>
        </w:rPr>
        <w:t>year</w:t>
      </w:r>
      <w:r>
        <w:rPr>
          <w:rFonts w:ascii="Minion Pro"/>
          <w:color w:val="231F20"/>
          <w:spacing w:val="28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such</w:t>
      </w:r>
      <w:r>
        <w:rPr>
          <w:rFonts w:ascii="Minion Pro"/>
          <w:color w:val="231F20"/>
          <w:spacing w:val="28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as</w:t>
      </w:r>
      <w:r>
        <w:rPr>
          <w:rFonts w:ascii="Minion Pro"/>
          <w:color w:val="231F20"/>
          <w:spacing w:val="28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Las</w:t>
      </w:r>
      <w:r>
        <w:rPr>
          <w:rFonts w:ascii="Minion Pro"/>
          <w:color w:val="231F20"/>
          <w:spacing w:val="29"/>
          <w:sz w:val="22"/>
        </w:rPr>
        <w:t> </w:t>
      </w:r>
      <w:r>
        <w:rPr>
          <w:rFonts w:ascii="Minion Pro"/>
          <w:color w:val="231F20"/>
          <w:spacing w:val="-3"/>
          <w:sz w:val="22"/>
        </w:rPr>
        <w:t>Vegas,</w:t>
      </w:r>
      <w:r>
        <w:rPr>
          <w:rFonts w:ascii="Minion Pro"/>
          <w:color w:val="231F20"/>
          <w:spacing w:val="31"/>
          <w:sz w:val="22"/>
        </w:rPr>
        <w:t> </w:t>
      </w:r>
      <w:r>
        <w:rPr>
          <w:rFonts w:ascii="Minion Pro"/>
          <w:color w:val="231F20"/>
          <w:sz w:val="22"/>
        </w:rPr>
        <w:t>Atlanta,</w:t>
      </w:r>
      <w:r>
        <w:rPr>
          <w:rFonts w:ascii="Minion Pro"/>
          <w:color w:val="231F20"/>
          <w:spacing w:val="32"/>
          <w:sz w:val="22"/>
        </w:rPr>
        <w:t> </w:t>
      </w:r>
      <w:r>
        <w:rPr>
          <w:rFonts w:ascii="Minion Pro"/>
          <w:color w:val="231F20"/>
          <w:sz w:val="22"/>
        </w:rPr>
        <w:t>and</w:t>
      </w:r>
      <w:r>
        <w:rPr>
          <w:rFonts w:ascii="Minion Pro"/>
          <w:color w:val="231F20"/>
          <w:spacing w:val="32"/>
          <w:sz w:val="22"/>
        </w:rPr>
        <w:t> </w:t>
      </w:r>
      <w:r>
        <w:rPr>
          <w:rFonts w:ascii="Minion Pro"/>
          <w:color w:val="231F20"/>
          <w:sz w:val="22"/>
        </w:rPr>
        <w:t>many</w:t>
      </w:r>
      <w:r>
        <w:rPr>
          <w:rFonts w:ascii="Minion Pro"/>
          <w:color w:val="231F20"/>
          <w:spacing w:val="32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of</w:t>
      </w:r>
      <w:r>
        <w:rPr>
          <w:rFonts w:ascii="Minion Pro"/>
          <w:color w:val="231F20"/>
          <w:spacing w:val="32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the</w:t>
      </w:r>
      <w:r>
        <w:rPr>
          <w:rFonts w:ascii="Minion Pro"/>
          <w:color w:val="231F20"/>
          <w:spacing w:val="32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Florida</w:t>
      </w:r>
      <w:r>
        <w:rPr>
          <w:rFonts w:ascii="Minion Pro"/>
          <w:color w:val="231F20"/>
          <w:spacing w:val="32"/>
          <w:sz w:val="22"/>
        </w:rPr>
        <w:t> </w:t>
      </w:r>
      <w:r>
        <w:rPr>
          <w:rFonts w:ascii="Minion Pro"/>
          <w:color w:val="231F20"/>
          <w:sz w:val="22"/>
        </w:rPr>
        <w:t>markets</w:t>
      </w:r>
      <w:r>
        <w:rPr>
          <w:rFonts w:ascii="Minion Pro"/>
          <w:color w:val="231F20"/>
          <w:spacing w:val="41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have</w:t>
      </w:r>
      <w:r>
        <w:rPr>
          <w:rFonts w:ascii="Minion Pro"/>
          <w:color w:val="231F20"/>
          <w:spacing w:val="-3"/>
          <w:sz w:val="22"/>
        </w:rPr>
        <w:t> </w:t>
      </w:r>
      <w:r>
        <w:rPr>
          <w:rFonts w:ascii="Minion Pro"/>
          <w:color w:val="231F20"/>
          <w:sz w:val="22"/>
        </w:rPr>
        <w:t>seen</w:t>
      </w:r>
      <w:r>
        <w:rPr>
          <w:rFonts w:ascii="Minion Pro"/>
          <w:color w:val="231F20"/>
          <w:spacing w:val="-3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activity</w:t>
      </w:r>
      <w:r>
        <w:rPr>
          <w:rFonts w:ascii="Minion Pro"/>
          <w:color w:val="231F20"/>
          <w:spacing w:val="-3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slow</w:t>
      </w:r>
      <w:r>
        <w:rPr>
          <w:rFonts w:ascii="Minion Pro"/>
          <w:color w:val="231F20"/>
          <w:spacing w:val="-3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or</w:t>
      </w:r>
      <w:r>
        <w:rPr>
          <w:rFonts w:ascii="Minion Pro"/>
          <w:color w:val="231F20"/>
          <w:spacing w:val="-3"/>
          <w:sz w:val="22"/>
        </w:rPr>
        <w:t> </w:t>
      </w:r>
      <w:r>
        <w:rPr>
          <w:rFonts w:ascii="Minion Pro"/>
          <w:color w:val="231F20"/>
          <w:spacing w:val="-1"/>
          <w:sz w:val="22"/>
        </w:rPr>
        <w:t>moderate</w:t>
      </w:r>
      <w:r>
        <w:rPr>
          <w:rFonts w:ascii="Minion Pro"/>
          <w:color w:val="231F20"/>
          <w:spacing w:val="-3"/>
          <w:sz w:val="22"/>
        </w:rPr>
        <w:t> </w:t>
      </w:r>
      <w:r>
        <w:rPr>
          <w:rFonts w:ascii="Minion Pro"/>
          <w:color w:val="231F20"/>
          <w:sz w:val="22"/>
        </w:rPr>
        <w:t>so</w:t>
      </w:r>
      <w:r>
        <w:rPr>
          <w:rFonts w:ascii="Minion Pro"/>
          <w:color w:val="231F20"/>
          <w:spacing w:val="-3"/>
          <w:sz w:val="22"/>
        </w:rPr>
        <w:t> </w:t>
      </w:r>
      <w:r>
        <w:rPr>
          <w:rFonts w:ascii="Minion Pro"/>
          <w:color w:val="231F20"/>
          <w:spacing w:val="1"/>
          <w:sz w:val="22"/>
        </w:rPr>
        <w:t>far</w:t>
      </w:r>
      <w:r>
        <w:rPr>
          <w:rFonts w:ascii="Minion Pro"/>
          <w:color w:val="231F20"/>
          <w:spacing w:val="-3"/>
          <w:sz w:val="22"/>
        </w:rPr>
        <w:t> </w:t>
      </w:r>
      <w:r>
        <w:rPr>
          <w:rFonts w:ascii="Minion Pro"/>
          <w:color w:val="231F20"/>
          <w:spacing w:val="2"/>
          <w:sz w:val="22"/>
        </w:rPr>
        <w:t>this</w:t>
      </w:r>
      <w:r>
        <w:rPr>
          <w:rFonts w:ascii="Minion Pro"/>
          <w:color w:val="231F20"/>
          <w:spacing w:val="-3"/>
          <w:sz w:val="22"/>
        </w:rPr>
        <w:t> </w:t>
      </w:r>
      <w:r>
        <w:rPr>
          <w:rFonts w:ascii="Minion Pro"/>
          <w:color w:val="231F20"/>
          <w:spacing w:val="-2"/>
          <w:sz w:val="22"/>
        </w:rPr>
        <w:t>year.</w:t>
      </w:r>
      <w:r>
        <w:rPr>
          <w:rFonts w:ascii="Minion Pro"/>
          <w:sz w:val="22"/>
        </w:rPr>
      </w:r>
    </w:p>
    <w:p>
      <w:pPr>
        <w:spacing w:after="0" w:line="254" w:lineRule="auto"/>
        <w:jc w:val="both"/>
        <w:rPr>
          <w:rFonts w:ascii="Minion Pro" w:hAnsi="Minion Pro" w:cs="Minion Pro" w:eastAsia="Minion Pro"/>
          <w:sz w:val="22"/>
          <w:szCs w:val="22"/>
        </w:rPr>
        <w:sectPr>
          <w:type w:val="continuous"/>
          <w:pgSz w:w="12240" w:h="15840"/>
          <w:pgMar w:top="720" w:bottom="720" w:left="960" w:right="960"/>
          <w:cols w:num="2" w:equalWidth="0">
            <w:col w:w="4801" w:space="599"/>
            <w:col w:w="4920"/>
          </w:cols>
        </w:sectPr>
      </w:pPr>
    </w:p>
    <w:p>
      <w:pPr>
        <w:spacing w:line="240" w:lineRule="auto" w:before="0"/>
        <w:rPr>
          <w:rFonts w:ascii="Minion Pro" w:hAnsi="Minion Pro" w:cs="Minion Pro" w:eastAsia="Minion Pro"/>
          <w:sz w:val="20"/>
          <w:szCs w:val="20"/>
        </w:rPr>
      </w:pPr>
    </w:p>
    <w:p>
      <w:pPr>
        <w:spacing w:line="240" w:lineRule="auto" w:before="2"/>
        <w:rPr>
          <w:rFonts w:ascii="Minion Pro" w:hAnsi="Minion Pro" w:cs="Minion Pro" w:eastAsia="Minion Pro"/>
          <w:sz w:val="14"/>
          <w:szCs w:val="14"/>
        </w:rPr>
      </w:pPr>
    </w:p>
    <w:p>
      <w:pPr>
        <w:spacing w:line="200" w:lineRule="atLeast"/>
        <w:ind w:left="128" w:right="0" w:firstLine="0"/>
        <w:rPr>
          <w:rFonts w:ascii="Minion Pro" w:hAnsi="Minion Pro" w:cs="Minion Pro" w:eastAsia="Minion Pro"/>
          <w:sz w:val="20"/>
          <w:szCs w:val="20"/>
        </w:rPr>
      </w:pPr>
      <w:r>
        <w:rPr>
          <w:rFonts w:ascii="Minion Pro" w:hAnsi="Minion Pro" w:cs="Minion Pro" w:eastAsia="Minion Pro"/>
          <w:sz w:val="20"/>
          <w:szCs w:val="20"/>
        </w:rPr>
        <w:pict>
          <v:group style="width:503.6pt;height:26.35pt;mso-position-horizontal-relative:char;mso-position-vertical-relative:line" coordorigin="0,0" coordsize="10072,527">
            <v:group style="position:absolute;left:0;top:106;width:3410;height:212" coordorigin="0,106" coordsize="3410,212">
              <v:shape style="position:absolute;left:0;top:106;width:3410;height:212" coordorigin="0,106" coordsize="3410,212" path="m0,318l3409,318,3409,106,0,106,0,318xe" filled="true" fillcolor="#003c79" stroked="false">
                <v:path arrowok="t"/>
                <v:fill type="solid"/>
              </v:shape>
            </v:group>
            <v:group style="position:absolute;left:9;top:315;width:10063;height:212" coordorigin="9,315" coordsize="10063,212">
              <v:shape style="position:absolute;left:9;top:315;width:10063;height:212" coordorigin="9,315" coordsize="10063,212" path="m9,527l10071,527,10071,315,9,315,9,527xe" filled="true" fillcolor="#003c79" stroked="false">
                <v:path arrowok="t"/>
                <v:fill type="solid"/>
              </v:shape>
              <v:shape style="position:absolute;left:73;top:137;width:3312;height:370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32" w:firstLine="0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6"/>
                        </w:rPr>
                        <w:t>Rankings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180" w:lineRule="exact" w:before="25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6"/>
                        </w:rPr>
                        <w:t>2008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9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16"/>
                        </w:rPr>
                        <w:t>2009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9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16"/>
                        </w:rPr>
                        <w:t>2010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9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16"/>
                        </w:rPr>
                        <w:t>2011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16"/>
                        </w:rPr>
                        <w:t>2012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9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16"/>
                        </w:rPr>
                        <w:t>2013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7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6"/>
                        </w:rPr>
                        <w:t>H1'14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568;top:0;width:4081;height:506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7"/>
                          <w:sz w:val="22"/>
                          <w:szCs w:val="22"/>
                        </w:rPr>
                        <w:t>Top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22"/>
                          <w:szCs w:val="22"/>
                        </w:rPr>
                        <w:t>Retail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22"/>
                          <w:szCs w:val="22"/>
                        </w:rPr>
                        <w:t>Markets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22"/>
                          <w:szCs w:val="22"/>
                        </w:rPr>
                        <w:t>for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7"/>
                          <w:sz w:val="22"/>
                          <w:szCs w:val="22"/>
                        </w:rPr>
                        <w:t>H1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8"/>
                          <w:sz w:val="22"/>
                          <w:szCs w:val="22"/>
                        </w:rPr>
                        <w:t>’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7"/>
                          <w:sz w:val="22"/>
                          <w:szCs w:val="22"/>
                        </w:rPr>
                        <w:t>14</w:t>
                      </w: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r>
                    </w:p>
                    <w:p>
                      <w:pPr>
                        <w:tabs>
                          <w:tab w:pos="2191" w:val="left" w:leader="none"/>
                        </w:tabs>
                        <w:spacing w:line="180" w:lineRule="exact" w:before="100"/>
                        <w:ind w:left="517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95"/>
                          <w:sz w:val="16"/>
                        </w:rPr>
                        <w:t>Market</w:t>
                        <w:tab/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6"/>
                        </w:rPr>
                        <w:t>H1'14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16"/>
                        </w:rPr>
                        <w:t>Sales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16"/>
                        </w:rPr>
                        <w:t>Volume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16"/>
                        </w:rPr>
                        <w:t>($M)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8757;top:346;width:971;height:161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6"/>
                        </w:rPr>
                        <w:t>YOY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6"/>
                        </w:rPr>
                        <w:t>Change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Minion Pro" w:hAnsi="Minion Pro" w:cs="Minion Pro" w:eastAsia="Minion Pro"/>
          <w:sz w:val="20"/>
          <w:szCs w:val="20"/>
        </w:rPr>
      </w:r>
    </w:p>
    <w:p>
      <w:pPr>
        <w:spacing w:line="240" w:lineRule="auto" w:before="0"/>
        <w:rPr>
          <w:rFonts w:ascii="Minion Pro" w:hAnsi="Minion Pro" w:cs="Minion Pro" w:eastAsia="Minion Pro"/>
          <w:sz w:val="16"/>
          <w:szCs w:val="16"/>
        </w:rPr>
      </w:pPr>
    </w:p>
    <w:tbl>
      <w:tblPr>
        <w:tblW w:w="0" w:type="auto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87"/>
        <w:gridCol w:w="487"/>
        <w:gridCol w:w="487"/>
        <w:gridCol w:w="487"/>
        <w:gridCol w:w="478"/>
        <w:gridCol w:w="489"/>
        <w:gridCol w:w="1853"/>
        <w:gridCol w:w="1714"/>
        <w:gridCol w:w="780"/>
        <w:gridCol w:w="472"/>
        <w:gridCol w:w="535"/>
        <w:gridCol w:w="579"/>
        <w:gridCol w:w="729"/>
      </w:tblGrid>
      <w:tr>
        <w:trPr>
          <w:trHeight w:val="201" w:hRule="exact"/>
        </w:trPr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Manhattan</w:t>
            </w:r>
          </w:p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$3,434</w:t>
            </w:r>
            <w:r>
              <w:rPr>
                <w:rFonts w:ascii="Arial"/>
                <w:sz w:val="14"/>
              </w:rPr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87C1E"/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87C1E"/>
          </w:tcPr>
          <w:p>
            <w:pPr/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326%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94" w:hRule="exact"/>
        </w:trPr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181" w:lineRule="exact"/>
              <w:ind w:left="14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4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Los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Angeles</w:t>
            </w:r>
          </w:p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0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$1,810</w:t>
            </w:r>
            <w:r>
              <w:rPr>
                <w:rFonts w:ascii="Arial"/>
                <w:sz w:val="14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2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22%</w:t>
            </w:r>
            <w:r>
              <w:rPr>
                <w:rFonts w:ascii="Arial"/>
                <w:sz w:val="14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182" w:lineRule="exact"/>
              <w:ind w:left="14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9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Chicago</w:t>
            </w:r>
          </w:p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8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$1,085</w:t>
            </w:r>
            <w:r>
              <w:rPr>
                <w:rFonts w:ascii="Arial"/>
                <w:sz w:val="14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-7%</w:t>
            </w:r>
            <w:r>
              <w:rPr>
                <w:rFonts w:ascii="Arial"/>
                <w:sz w:val="14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183" w:lineRule="exact"/>
              <w:ind w:left="14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1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Dallas</w:t>
            </w:r>
          </w:p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22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$906</w:t>
            </w:r>
            <w:r>
              <w:rPr>
                <w:rFonts w:ascii="Arial"/>
                <w:sz w:val="14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267" w:right="-1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35%</w:t>
            </w:r>
            <w:r>
              <w:rPr>
                <w:rFonts w:ascii="Arial"/>
                <w:sz w:val="14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0" w:hRule="exact"/>
        </w:trPr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single" w:sz="8" w:space="0" w:color="BEBEBE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single" w:sz="8" w:space="0" w:color="BEBEBE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single" w:sz="8" w:space="0" w:color="BEBEBE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single" w:sz="8" w:space="0" w:color="BEBEBE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single" w:sz="8" w:space="0" w:color="BEBEBE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8" w:space="0" w:color="BEBEBE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single" w:sz="8" w:space="0" w:color="BEBEBE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180" w:lineRule="exact"/>
              <w:ind w:left="14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single" w:sz="8" w:space="0" w:color="BEBEBE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9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Boston</w:t>
            </w:r>
          </w:p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single" w:sz="8" w:space="0" w:color="BEBEBE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6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$858</w:t>
            </w:r>
            <w:r>
              <w:rPr>
                <w:rFonts w:ascii="Arial"/>
                <w:sz w:val="14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single" w:sz="8" w:space="0" w:color="BEBEBE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single" w:sz="8" w:space="0" w:color="BEBEBE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single" w:sz="8" w:space="0" w:color="BEBEBE"/>
              <w:right w:val="nil" w:sz="6" w:space="0" w:color="auto"/>
            </w:tcBorders>
            <w:shd w:val="clear" w:color="auto" w:fill="E87C1E"/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single" w:sz="8" w:space="0" w:color="BEBEBE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134%</w:t>
            </w:r>
            <w:r>
              <w:rPr>
                <w:rFonts w:ascii="Arial"/>
                <w:sz w:val="14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single" w:sz="8" w:space="0" w:color="BEBEBE"/>
              <w:right w:val="nil" w:sz="6" w:space="0" w:color="auto"/>
            </w:tcBorders>
          </w:tcPr>
          <w:p>
            <w:pPr/>
          </w:p>
        </w:tc>
      </w:tr>
      <w:tr>
        <w:trPr>
          <w:trHeight w:val="188" w:hRule="exact"/>
        </w:trPr>
        <w:tc>
          <w:tcPr>
            <w:tcW w:w="495" w:type="dxa"/>
            <w:tcBorders>
              <w:top w:val="single" w:sz="8" w:space="0" w:color="BEBEB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487" w:type="dxa"/>
            <w:tcBorders>
              <w:top w:val="single" w:sz="8" w:space="0" w:color="BEBEB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487" w:type="dxa"/>
            <w:tcBorders>
              <w:top w:val="single" w:sz="8" w:space="0" w:color="BEBEB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487" w:type="dxa"/>
            <w:tcBorders>
              <w:top w:val="single" w:sz="8" w:space="0" w:color="BEBEB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487" w:type="dxa"/>
            <w:tcBorders>
              <w:top w:val="single" w:sz="8" w:space="0" w:color="BEBEB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478" w:type="dxa"/>
            <w:tcBorders>
              <w:top w:val="single" w:sz="8" w:space="0" w:color="BEBEB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489" w:type="dxa"/>
            <w:tcBorders>
              <w:top w:val="single" w:sz="8" w:space="0" w:color="BEBEBE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178" w:lineRule="exact"/>
              <w:ind w:left="14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1853" w:type="dxa"/>
            <w:tcBorders>
              <w:top w:val="single" w:sz="8" w:space="0" w:color="BEBEB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4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Inland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Empire</w:t>
            </w:r>
          </w:p>
        </w:tc>
        <w:tc>
          <w:tcPr>
            <w:tcW w:w="1714" w:type="dxa"/>
            <w:tcBorders>
              <w:top w:val="single" w:sz="8" w:space="0" w:color="BEBEB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$777</w:t>
            </w:r>
            <w:r>
              <w:rPr>
                <w:rFonts w:ascii="Arial"/>
                <w:sz w:val="14"/>
              </w:rPr>
            </w:r>
          </w:p>
        </w:tc>
        <w:tc>
          <w:tcPr>
            <w:tcW w:w="780" w:type="dxa"/>
            <w:tcBorders>
              <w:top w:val="single" w:sz="8" w:space="0" w:color="BEBEB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single" w:sz="8" w:space="0" w:color="BEBEB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single" w:sz="8" w:space="0" w:color="BEBEBE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87C1E"/>
          </w:tcPr>
          <w:p>
            <w:pPr/>
          </w:p>
        </w:tc>
        <w:tc>
          <w:tcPr>
            <w:tcW w:w="579" w:type="dxa"/>
            <w:tcBorders>
              <w:top w:val="single" w:sz="8" w:space="0" w:color="BEBEB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17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163%</w:t>
            </w:r>
            <w:r>
              <w:rPr>
                <w:rFonts w:ascii="Arial"/>
                <w:sz w:val="14"/>
              </w:rPr>
            </w:r>
          </w:p>
        </w:tc>
        <w:tc>
          <w:tcPr>
            <w:tcW w:w="729" w:type="dxa"/>
            <w:tcBorders>
              <w:top w:val="single" w:sz="8" w:space="0" w:color="BEBEB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</w:t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Philadelphia</w:t>
            </w:r>
          </w:p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0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$744</w:t>
            </w:r>
            <w:r>
              <w:rPr>
                <w:rFonts w:ascii="Arial"/>
                <w:sz w:val="14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87C1E"/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113%</w:t>
            </w:r>
            <w:r>
              <w:rPr>
                <w:rFonts w:ascii="Arial"/>
                <w:sz w:val="14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14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8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Hawaii</w:t>
            </w:r>
          </w:p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9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$732</w:t>
            </w:r>
            <w:r>
              <w:rPr>
                <w:rFonts w:ascii="Arial"/>
                <w:sz w:val="14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87C1E"/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87C1E"/>
          </w:tcPr>
          <w:p>
            <w:pPr/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8" w:lineRule="exact"/>
              <w:ind w:left="4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760%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94" w:hRule="exact"/>
        </w:trPr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</w:t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4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Tampa</w:t>
            </w:r>
          </w:p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8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$717</w:t>
            </w:r>
            <w:r>
              <w:rPr>
                <w:rFonts w:ascii="Arial"/>
                <w:sz w:val="14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7" w:lineRule="exact"/>
              <w:ind w:left="1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-6%</w:t>
            </w:r>
            <w:r>
              <w:rPr>
                <w:rFonts w:ascii="Arial"/>
                <w:sz w:val="14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3" w:hRule="exact"/>
        </w:trPr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single" w:sz="8" w:space="0" w:color="BEBEBE"/>
              <w:right w:val="nil" w:sz="6" w:space="0" w:color="auto"/>
            </w:tcBorders>
          </w:tcPr>
          <w:p>
            <w:pPr>
              <w:pStyle w:val="TableParagraph"/>
              <w:spacing w:line="181" w:lineRule="exact" w:before="2"/>
              <w:ind w:left="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single" w:sz="8" w:space="0" w:color="BEBEBE"/>
              <w:right w:val="nil" w:sz="6" w:space="0" w:color="auto"/>
            </w:tcBorders>
          </w:tcPr>
          <w:p>
            <w:pPr>
              <w:pStyle w:val="TableParagraph"/>
              <w:spacing w:line="181" w:lineRule="exact" w:before="2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single" w:sz="8" w:space="0" w:color="BEBEBE"/>
              <w:right w:val="nil" w:sz="6" w:space="0" w:color="auto"/>
            </w:tcBorders>
          </w:tcPr>
          <w:p>
            <w:pPr>
              <w:pStyle w:val="TableParagraph"/>
              <w:spacing w:line="181" w:lineRule="exact" w:before="2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single" w:sz="8" w:space="0" w:color="BEBEBE"/>
              <w:right w:val="nil" w:sz="6" w:space="0" w:color="auto"/>
            </w:tcBorders>
          </w:tcPr>
          <w:p>
            <w:pPr>
              <w:pStyle w:val="TableParagraph"/>
              <w:spacing w:line="181" w:lineRule="exact" w:before="2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single" w:sz="8" w:space="0" w:color="BEBEBE"/>
              <w:right w:val="nil" w:sz="6" w:space="0" w:color="auto"/>
            </w:tcBorders>
          </w:tcPr>
          <w:p>
            <w:pPr>
              <w:pStyle w:val="TableParagraph"/>
              <w:spacing w:line="181" w:lineRule="exact" w:before="2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8" w:space="0" w:color="BEBEBE"/>
              <w:right w:val="nil" w:sz="6" w:space="0" w:color="auto"/>
            </w:tcBorders>
          </w:tcPr>
          <w:p>
            <w:pPr>
              <w:pStyle w:val="TableParagraph"/>
              <w:spacing w:line="181" w:lineRule="exact" w:before="2"/>
              <w:ind w:left="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single" w:sz="8" w:space="0" w:color="BEBEBE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181" w:lineRule="exact" w:before="2"/>
              <w:ind w:left="1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single" w:sz="8" w:space="0" w:color="BEBEBE"/>
              <w:right w:val="nil" w:sz="6" w:space="0" w:color="auto"/>
            </w:tcBorders>
          </w:tcPr>
          <w:p>
            <w:pPr>
              <w:pStyle w:val="TableParagraph"/>
              <w:spacing w:line="181" w:lineRule="exact" w:before="2"/>
              <w:ind w:left="19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Atlanta</w:t>
            </w:r>
          </w:p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single" w:sz="8" w:space="0" w:color="BEBEBE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8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$716</w:t>
            </w:r>
            <w:r>
              <w:rPr>
                <w:rFonts w:ascii="Arial"/>
                <w:sz w:val="14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single" w:sz="8" w:space="0" w:color="BEBEBE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single" w:sz="8" w:space="0" w:color="BEBEBE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single" w:sz="8" w:space="0" w:color="BEBEBE"/>
              <w:right w:val="nil" w:sz="6" w:space="0" w:color="auto"/>
            </w:tcBorders>
          </w:tcPr>
          <w:p>
            <w:pPr>
              <w:pStyle w:val="TableParagraph"/>
              <w:spacing w:line="157" w:lineRule="exact"/>
              <w:ind w:left="24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29%</w:t>
            </w:r>
            <w:r>
              <w:rPr>
                <w:rFonts w:ascii="Arial"/>
                <w:sz w:val="14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single" w:sz="8" w:space="0" w:color="BEBEBE"/>
              <w:right w:val="nil" w:sz="6" w:space="0" w:color="auto"/>
            </w:tcBorders>
          </w:tcPr>
          <w:p>
            <w:pPr/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single" w:sz="8" w:space="0" w:color="BEBEBE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495" w:type="dxa"/>
            <w:tcBorders>
              <w:top w:val="single" w:sz="8" w:space="0" w:color="BEBEB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487" w:type="dxa"/>
            <w:tcBorders>
              <w:top w:val="single" w:sz="8" w:space="0" w:color="BEBEB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487" w:type="dxa"/>
            <w:tcBorders>
              <w:top w:val="single" w:sz="8" w:space="0" w:color="BEBEB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87" w:type="dxa"/>
            <w:tcBorders>
              <w:top w:val="single" w:sz="8" w:space="0" w:color="BEBEB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487" w:type="dxa"/>
            <w:tcBorders>
              <w:top w:val="single" w:sz="8" w:space="0" w:color="BEBEB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478" w:type="dxa"/>
            <w:tcBorders>
              <w:top w:val="single" w:sz="8" w:space="0" w:color="BEBEB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489" w:type="dxa"/>
            <w:tcBorders>
              <w:top w:val="single" w:sz="8" w:space="0" w:color="BEBEBE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178" w:lineRule="exact"/>
              <w:ind w:left="1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  <w:tc>
          <w:tcPr>
            <w:tcW w:w="1853" w:type="dxa"/>
            <w:tcBorders>
              <w:top w:val="single" w:sz="8" w:space="0" w:color="BEBEB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Houston</w:t>
            </w:r>
          </w:p>
        </w:tc>
        <w:tc>
          <w:tcPr>
            <w:tcW w:w="1714" w:type="dxa"/>
            <w:tcBorders>
              <w:top w:val="single" w:sz="8" w:space="0" w:color="BEBEB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46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$669</w:t>
            </w:r>
            <w:r>
              <w:rPr>
                <w:rFonts w:ascii="Arial"/>
                <w:sz w:val="14"/>
              </w:rPr>
            </w:r>
          </w:p>
        </w:tc>
        <w:tc>
          <w:tcPr>
            <w:tcW w:w="780" w:type="dxa"/>
            <w:tcBorders>
              <w:top w:val="single" w:sz="8" w:space="0" w:color="BEBEB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single" w:sz="8" w:space="0" w:color="BEBEB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single" w:sz="8" w:space="0" w:color="BEBEB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7" w:lineRule="exact"/>
              <w:ind w:left="2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27%</w:t>
            </w:r>
            <w:r>
              <w:rPr>
                <w:rFonts w:ascii="Arial"/>
                <w:sz w:val="14"/>
              </w:rPr>
            </w:r>
          </w:p>
        </w:tc>
        <w:tc>
          <w:tcPr>
            <w:tcW w:w="579" w:type="dxa"/>
            <w:tcBorders>
              <w:top w:val="single" w:sz="8" w:space="0" w:color="BEBEB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9" w:type="dxa"/>
            <w:tcBorders>
              <w:top w:val="single" w:sz="8" w:space="0" w:color="BEBEB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4"/>
              <w:ind w:left="1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NYC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Boroughs</w:t>
            </w:r>
          </w:p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9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$555</w:t>
            </w:r>
            <w:r>
              <w:rPr>
                <w:rFonts w:ascii="Arial"/>
                <w:sz w:val="14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264" w:right="-1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34%</w:t>
            </w:r>
            <w:r>
              <w:rPr>
                <w:rFonts w:ascii="Arial"/>
                <w:sz w:val="14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4"/>
              <w:ind w:left="1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</w:t>
            </w:r>
          </w:p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San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Francisco</w:t>
            </w:r>
          </w:p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6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$496</w:t>
            </w:r>
            <w:r>
              <w:rPr>
                <w:rFonts w:ascii="Arial"/>
                <w:sz w:val="14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87C1E"/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12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149%</w:t>
            </w:r>
            <w:r>
              <w:rPr>
                <w:rFonts w:ascii="Arial"/>
                <w:sz w:val="14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73" w:hRule="exact"/>
        </w:trPr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8" w:lineRule="exact"/>
              <w:ind w:left="1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8" w:lineRule="exact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8" w:lineRule="exact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8" w:lineRule="exact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8" w:lineRule="exact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</w:t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8" w:lineRule="exact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8" w:lineRule="exact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Jacksonville</w:t>
            </w:r>
          </w:p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left="3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$490</w:t>
            </w:r>
            <w:r>
              <w:rPr>
                <w:rFonts w:ascii="Arial"/>
                <w:sz w:val="14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87C1E"/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87C1E"/>
          </w:tcPr>
          <w:p>
            <w:pPr/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6"/>
              <w:ind w:left="1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Miami</w:t>
            </w:r>
          </w:p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5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$466</w:t>
            </w:r>
            <w:r>
              <w:rPr>
                <w:rFonts w:ascii="Arial"/>
                <w:sz w:val="14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18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11%</w:t>
            </w:r>
            <w:r>
              <w:rPr>
                <w:rFonts w:ascii="Arial"/>
                <w:sz w:val="14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Minion Pro" w:hAnsi="Minion Pro" w:cs="Minion Pro" w:eastAsia="Minion Pro"/>
          <w:sz w:val="20"/>
          <w:szCs w:val="20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0"/>
          <w:szCs w:val="20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0"/>
          <w:szCs w:val="20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0"/>
          <w:szCs w:val="20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0"/>
          <w:szCs w:val="20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0"/>
          <w:szCs w:val="20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0"/>
          <w:szCs w:val="20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0"/>
          <w:szCs w:val="20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0"/>
          <w:szCs w:val="20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0"/>
          <w:szCs w:val="20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0"/>
          <w:szCs w:val="20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0"/>
          <w:szCs w:val="20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0"/>
          <w:szCs w:val="20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0"/>
          <w:szCs w:val="20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0"/>
          <w:szCs w:val="20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0"/>
          <w:szCs w:val="20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0"/>
          <w:szCs w:val="20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0"/>
          <w:szCs w:val="20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0"/>
          <w:szCs w:val="20"/>
        </w:rPr>
      </w:pPr>
    </w:p>
    <w:p>
      <w:pPr>
        <w:spacing w:line="240" w:lineRule="auto" w:before="1"/>
        <w:rPr>
          <w:rFonts w:ascii="Minion Pro" w:hAnsi="Minion Pro" w:cs="Minion Pro" w:eastAsia="Minion Pro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50" w:val="left" w:leader="none"/>
        </w:tabs>
        <w:spacing w:line="240" w:lineRule="auto" w:before="80" w:after="0"/>
        <w:ind w:left="249" w:right="0" w:hanging="129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53.950001pt;margin-top:-388.187042pt;width:504.55pt;height:389.1pt;mso-position-horizontal-relative:page;mso-position-vertical-relative:paragraph;z-index:-208120" coordorigin="1079,-7764" coordsize="10091,7782">
            <v:group style="position:absolute;left:4009;top:-7764;width:489;height:197" coordorigin="4009,-7764" coordsize="489,197">
              <v:shape style="position:absolute;left:4009;top:-7764;width:489;height:197" coordorigin="4009,-7764" coordsize="489,197" path="m4009,-7567l4498,-7567,4498,-7764,4009,-7764,4009,-7567xe" filled="true" fillcolor="#d9d9d9" stroked="false">
                <v:path arrowok="t"/>
                <v:fill type="solid"/>
              </v:shape>
            </v:group>
            <v:group style="position:absolute;left:4009;top:-7569;width:489;height:197" coordorigin="4009,-7569" coordsize="489,197">
              <v:shape style="position:absolute;left:4009;top:-7569;width:489;height:197" coordorigin="4009,-7569" coordsize="489,197" path="m4009,-7373l4498,-7373,4498,-7569,4009,-7569,4009,-7373xe" filled="true" fillcolor="#d9d9d9" stroked="false">
                <v:path arrowok="t"/>
                <v:fill type="solid"/>
              </v:shape>
            </v:group>
            <v:group style="position:absolute;left:4009;top:-7375;width:489;height:197" coordorigin="4009,-7375" coordsize="489,197">
              <v:shape style="position:absolute;left:4009;top:-7375;width:489;height:197" coordorigin="4009,-7375" coordsize="489,197" path="m4009,-7179l4498,-7179,4498,-7375,4009,-7375,4009,-7179xe" filled="true" fillcolor="#d9d9d9" stroked="false">
                <v:path arrowok="t"/>
                <v:fill type="solid"/>
              </v:shape>
            </v:group>
            <v:group style="position:absolute;left:4009;top:-7181;width:489;height:197" coordorigin="4009,-7181" coordsize="489,197">
              <v:shape style="position:absolute;left:4009;top:-7181;width:489;height:197" coordorigin="4009,-7181" coordsize="489,197" path="m4009,-6984l4498,-6984,4498,-7181,4009,-7181,4009,-6984xe" filled="true" fillcolor="#d9d9d9" stroked="false">
                <v:path arrowok="t"/>
                <v:fill type="solid"/>
              </v:shape>
            </v:group>
            <v:group style="position:absolute;left:4009;top:-6987;width:489;height:197" coordorigin="4009,-6987" coordsize="489,197">
              <v:shape style="position:absolute;left:4009;top:-6987;width:489;height:197" coordorigin="4009,-6987" coordsize="489,197" path="m4009,-6790l4498,-6790,4498,-6987,4009,-6987,4009,-6790xe" filled="true" fillcolor="#d9d9d9" stroked="false">
                <v:path arrowok="t"/>
                <v:fill type="solid"/>
              </v:shape>
            </v:group>
            <v:group style="position:absolute;left:4009;top:-6792;width:489;height:197" coordorigin="4009,-6792" coordsize="489,197">
              <v:shape style="position:absolute;left:4009;top:-6792;width:489;height:197" coordorigin="4009,-6792" coordsize="489,197" path="m4009,-6596l4498,-6596,4498,-6792,4009,-6792,4009,-6596xe" filled="true" fillcolor="#d9d9d9" stroked="false">
                <v:path arrowok="t"/>
                <v:fill type="solid"/>
              </v:shape>
            </v:group>
            <v:group style="position:absolute;left:4009;top:-6598;width:489;height:197" coordorigin="4009,-6598" coordsize="489,197">
              <v:shape style="position:absolute;left:4009;top:-6598;width:489;height:197" coordorigin="4009,-6598" coordsize="489,197" path="m4009,-6402l4498,-6402,4498,-6598,4009,-6598,4009,-6402xe" filled="true" fillcolor="#d9d9d9" stroked="false">
                <v:path arrowok="t"/>
                <v:fill type="solid"/>
              </v:shape>
            </v:group>
            <v:group style="position:absolute;left:4009;top:-6404;width:489;height:197" coordorigin="4009,-6404" coordsize="489,197">
              <v:shape style="position:absolute;left:4009;top:-6404;width:489;height:197" coordorigin="4009,-6404" coordsize="489,197" path="m4009,-6207l4498,-6207,4498,-6404,4009,-6404,4009,-6207xe" filled="true" fillcolor="#d9d9d9" stroked="false">
                <v:path arrowok="t"/>
                <v:fill type="solid"/>
              </v:shape>
            </v:group>
            <v:group style="position:absolute;left:4009;top:-6209;width:489;height:197" coordorigin="4009,-6209" coordsize="489,197">
              <v:shape style="position:absolute;left:4009;top:-6209;width:489;height:197" coordorigin="4009,-6209" coordsize="489,197" path="m4009,-6013l4498,-6013,4498,-6209,4009,-6209,4009,-6013xe" filled="true" fillcolor="#d9d9d9" stroked="false">
                <v:path arrowok="t"/>
                <v:fill type="solid"/>
              </v:shape>
            </v:group>
            <v:group style="position:absolute;left:4009;top:-6015;width:489;height:197" coordorigin="4009,-6015" coordsize="489,197">
              <v:shape style="position:absolute;left:4009;top:-6015;width:489;height:197" coordorigin="4009,-6015" coordsize="489,197" path="m4009,-5819l4498,-5819,4498,-6015,4009,-6015,4009,-5819xe" filled="true" fillcolor="#d9d9d9" stroked="false">
                <v:path arrowok="t"/>
                <v:fill type="solid"/>
              </v:shape>
            </v:group>
            <v:group style="position:absolute;left:4009;top:-5821;width:489;height:197" coordorigin="4009,-5821" coordsize="489,197">
              <v:shape style="position:absolute;left:4009;top:-5821;width:489;height:197" coordorigin="4009,-5821" coordsize="489,197" path="m4009,-5624l4498,-5624,4498,-5821,4009,-5821,4009,-5624xe" filled="true" fillcolor="#d9d9d9" stroked="false">
                <v:path arrowok="t"/>
                <v:fill type="solid"/>
              </v:shape>
            </v:group>
            <v:group style="position:absolute;left:4009;top:-5627;width:489;height:197" coordorigin="4009,-5627" coordsize="489,197">
              <v:shape style="position:absolute;left:4009;top:-5627;width:489;height:197" coordorigin="4009,-5627" coordsize="489,197" path="m4009,-5430l4498,-5430,4498,-5627,4009,-5627,4009,-5430xe" filled="true" fillcolor="#d9d9d9" stroked="false">
                <v:path arrowok="t"/>
                <v:fill type="solid"/>
              </v:shape>
            </v:group>
            <v:group style="position:absolute;left:4009;top:-5432;width:489;height:197" coordorigin="4009,-5432" coordsize="489,197">
              <v:shape style="position:absolute;left:4009;top:-5432;width:489;height:197" coordorigin="4009,-5432" coordsize="489,197" path="m4009,-5236l4498,-5236,4498,-5432,4009,-5432,4009,-5236xe" filled="true" fillcolor="#d9d9d9" stroked="false">
                <v:path arrowok="t"/>
                <v:fill type="solid"/>
              </v:shape>
            </v:group>
            <v:group style="position:absolute;left:4009;top:-5238;width:489;height:197" coordorigin="4009,-5238" coordsize="489,197">
              <v:shape style="position:absolute;left:4009;top:-5238;width:489;height:197" coordorigin="4009,-5238" coordsize="489,197" path="m4009,-5042l4498,-5042,4498,-5238,4009,-5238,4009,-5042xe" filled="true" fillcolor="#d9d9d9" stroked="false">
                <v:path arrowok="t"/>
                <v:fill type="solid"/>
              </v:shape>
            </v:group>
            <v:group style="position:absolute;left:4009;top:-5044;width:489;height:197" coordorigin="4009,-5044" coordsize="489,197">
              <v:shape style="position:absolute;left:4009;top:-5044;width:489;height:197" coordorigin="4009,-5044" coordsize="489,197" path="m4009,-4847l4498,-4847,4498,-5044,4009,-5044,4009,-4847xe" filled="true" fillcolor="#d9d9d9" stroked="false">
                <v:path arrowok="t"/>
                <v:fill type="solid"/>
              </v:shape>
            </v:group>
            <v:group style="position:absolute;left:4009;top:-4849;width:489;height:197" coordorigin="4009,-4849" coordsize="489,197">
              <v:shape style="position:absolute;left:4009;top:-4849;width:489;height:197" coordorigin="4009,-4849" coordsize="489,197" path="m4009,-4653l4498,-4653,4498,-4849,4009,-4849,4009,-4653xe" filled="true" fillcolor="#d9d9d9" stroked="false">
                <v:path arrowok="t"/>
                <v:fill type="solid"/>
              </v:shape>
            </v:group>
            <v:group style="position:absolute;left:4009;top:-4655;width:489;height:197" coordorigin="4009,-4655" coordsize="489,197">
              <v:shape style="position:absolute;left:4009;top:-4655;width:489;height:197" coordorigin="4009,-4655" coordsize="489,197" path="m4009,-4459l4498,-4459,4498,-4655,4009,-4655,4009,-4459xe" filled="true" fillcolor="#d9d9d9" stroked="false">
                <v:path arrowok="t"/>
                <v:fill type="solid"/>
              </v:shape>
            </v:group>
            <v:group style="position:absolute;left:4009;top:-4461;width:489;height:197" coordorigin="4009,-4461" coordsize="489,197">
              <v:shape style="position:absolute;left:4009;top:-4461;width:489;height:197" coordorigin="4009,-4461" coordsize="489,197" path="m4009,-4264l4498,-4264,4498,-4461,4009,-4461,4009,-4264xe" filled="true" fillcolor="#d9d9d9" stroked="false">
                <v:path arrowok="t"/>
                <v:fill type="solid"/>
              </v:shape>
            </v:group>
            <v:group style="position:absolute;left:4009;top:-4266;width:489;height:197" coordorigin="4009,-4266" coordsize="489,197">
              <v:shape style="position:absolute;left:4009;top:-4266;width:489;height:197" coordorigin="4009,-4266" coordsize="489,197" path="m4009,-4070l4498,-4070,4498,-4266,4009,-4266,4009,-4070xe" filled="true" fillcolor="#d9d9d9" stroked="false">
                <v:path arrowok="t"/>
                <v:fill type="solid"/>
              </v:shape>
            </v:group>
            <v:group style="position:absolute;left:4009;top:-4072;width:489;height:197" coordorigin="4009,-4072" coordsize="489,197">
              <v:shape style="position:absolute;left:4009;top:-4072;width:489;height:197" coordorigin="4009,-4072" coordsize="489,197" path="m4009,-3876l4498,-3876,4498,-4072,4009,-4072,4009,-3876xe" filled="true" fillcolor="#d9d9d9" stroked="false">
                <v:path arrowok="t"/>
                <v:fill type="solid"/>
              </v:shape>
            </v:group>
            <v:group style="position:absolute;left:4009;top:-3878;width:489;height:197" coordorigin="4009,-3878" coordsize="489,197">
              <v:shape style="position:absolute;left:4009;top:-3878;width:489;height:197" coordorigin="4009,-3878" coordsize="489,197" path="m4009,-3681l4498,-3681,4498,-3878,4009,-3878,4009,-3681xe" filled="true" fillcolor="#d9d9d9" stroked="false">
                <v:path arrowok="t"/>
                <v:fill type="solid"/>
              </v:shape>
            </v:group>
            <v:group style="position:absolute;left:4009;top:-3684;width:489;height:197" coordorigin="4009,-3684" coordsize="489,197">
              <v:shape style="position:absolute;left:4009;top:-3684;width:489;height:197" coordorigin="4009,-3684" coordsize="489,197" path="m4009,-3487l4498,-3487,4498,-3684,4009,-3684,4009,-3487xe" filled="true" fillcolor="#d9d9d9" stroked="false">
                <v:path arrowok="t"/>
                <v:fill type="solid"/>
              </v:shape>
            </v:group>
            <v:group style="position:absolute;left:4009;top:-3489;width:489;height:197" coordorigin="4009,-3489" coordsize="489,197">
              <v:shape style="position:absolute;left:4009;top:-3489;width:489;height:197" coordorigin="4009,-3489" coordsize="489,197" path="m4009,-3293l4498,-3293,4498,-3489,4009,-3489,4009,-3293xe" filled="true" fillcolor="#d9d9d9" stroked="false">
                <v:path arrowok="t"/>
                <v:fill type="solid"/>
              </v:shape>
            </v:group>
            <v:group style="position:absolute;left:4009;top:-3295;width:489;height:197" coordorigin="4009,-3295" coordsize="489,197">
              <v:shape style="position:absolute;left:4009;top:-3295;width:489;height:197" coordorigin="4009,-3295" coordsize="489,197" path="m4009,-3099l4498,-3099,4498,-3295,4009,-3295,4009,-3099xe" filled="true" fillcolor="#d9d9d9" stroked="false">
                <v:path arrowok="t"/>
                <v:fill type="solid"/>
              </v:shape>
            </v:group>
            <v:group style="position:absolute;left:4009;top:-3101;width:489;height:197" coordorigin="4009,-3101" coordsize="489,197">
              <v:shape style="position:absolute;left:4009;top:-3101;width:489;height:197" coordorigin="4009,-3101" coordsize="489,197" path="m4009,-2904l4498,-2904,4498,-3101,4009,-3101,4009,-2904xe" filled="true" fillcolor="#d9d9d9" stroked="false">
                <v:path arrowok="t"/>
                <v:fill type="solid"/>
              </v:shape>
            </v:group>
            <v:group style="position:absolute;left:4009;top:-2906;width:489;height:197" coordorigin="4009,-2906" coordsize="489,197">
              <v:shape style="position:absolute;left:4009;top:-2906;width:489;height:197" coordorigin="4009,-2906" coordsize="489,197" path="m4009,-2710l4498,-2710,4498,-2906,4009,-2906,4009,-2710xe" filled="true" fillcolor="#d9d9d9" stroked="false">
                <v:path arrowok="t"/>
                <v:fill type="solid"/>
              </v:shape>
            </v:group>
            <v:group style="position:absolute;left:4009;top:-2712;width:489;height:197" coordorigin="4009,-2712" coordsize="489,197">
              <v:shape style="position:absolute;left:4009;top:-2712;width:489;height:197" coordorigin="4009,-2712" coordsize="489,197" path="m4009,-2516l4498,-2516,4498,-2712,4009,-2712,4009,-2516xe" filled="true" fillcolor="#d9d9d9" stroked="false">
                <v:path arrowok="t"/>
                <v:fill type="solid"/>
              </v:shape>
            </v:group>
            <v:group style="position:absolute;left:4009;top:-2518;width:489;height:197" coordorigin="4009,-2518" coordsize="489,197">
              <v:shape style="position:absolute;left:4009;top:-2518;width:489;height:197" coordorigin="4009,-2518" coordsize="489,197" path="m4009,-2321l4498,-2321,4498,-2518,4009,-2518,4009,-2321xe" filled="true" fillcolor="#d9d9d9" stroked="false">
                <v:path arrowok="t"/>
                <v:fill type="solid"/>
              </v:shape>
            </v:group>
            <v:group style="position:absolute;left:4009;top:-2324;width:489;height:197" coordorigin="4009,-2324" coordsize="489,197">
              <v:shape style="position:absolute;left:4009;top:-2324;width:489;height:197" coordorigin="4009,-2324" coordsize="489,197" path="m4009,-2127l4498,-2127,4498,-2324,4009,-2324,4009,-2127xe" filled="true" fillcolor="#d9d9d9" stroked="false">
                <v:path arrowok="t"/>
                <v:fill type="solid"/>
              </v:shape>
            </v:group>
            <v:group style="position:absolute;left:4009;top:-2129;width:489;height:197" coordorigin="4009,-2129" coordsize="489,197">
              <v:shape style="position:absolute;left:4009;top:-2129;width:489;height:197" coordorigin="4009,-2129" coordsize="489,197" path="m4009,-1933l4498,-1933,4498,-2129,4009,-2129,4009,-1933xe" filled="true" fillcolor="#d9d9d9" stroked="false">
                <v:path arrowok="t"/>
                <v:fill type="solid"/>
              </v:shape>
            </v:group>
            <v:group style="position:absolute;left:4009;top:-1935;width:489;height:197" coordorigin="4009,-1935" coordsize="489,197">
              <v:shape style="position:absolute;left:4009;top:-1935;width:489;height:197" coordorigin="4009,-1935" coordsize="489,197" path="m4009,-1739l4498,-1739,4498,-1935,4009,-1935,4009,-1739xe" filled="true" fillcolor="#d9d9d9" stroked="false">
                <v:path arrowok="t"/>
                <v:fill type="solid"/>
              </v:shape>
            </v:group>
            <v:group style="position:absolute;left:4009;top:-1741;width:489;height:197" coordorigin="4009,-1741" coordsize="489,197">
              <v:shape style="position:absolute;left:4009;top:-1741;width:489;height:197" coordorigin="4009,-1741" coordsize="489,197" path="m4009,-1544l4498,-1544,4498,-1741,4009,-1741,4009,-1544xe" filled="true" fillcolor="#d9d9d9" stroked="false">
                <v:path arrowok="t"/>
                <v:fill type="solid"/>
              </v:shape>
            </v:group>
            <v:group style="position:absolute;left:4009;top:-1546;width:489;height:197" coordorigin="4009,-1546" coordsize="489,197">
              <v:shape style="position:absolute;left:4009;top:-1546;width:489;height:197" coordorigin="4009,-1546" coordsize="489,197" path="m4009,-1350l4498,-1350,4498,-1546,4009,-1546,4009,-1350xe" filled="true" fillcolor="#d9d9d9" stroked="false">
                <v:path arrowok="t"/>
                <v:fill type="solid"/>
              </v:shape>
            </v:group>
            <v:group style="position:absolute;left:4009;top:-1352;width:489;height:197" coordorigin="4009,-1352" coordsize="489,197">
              <v:shape style="position:absolute;left:4009;top:-1352;width:489;height:197" coordorigin="4009,-1352" coordsize="489,197" path="m4009,-1156l4498,-1156,4498,-1352,4009,-1352,4009,-1156xe" filled="true" fillcolor="#d9d9d9" stroked="false">
                <v:path arrowok="t"/>
                <v:fill type="solid"/>
              </v:shape>
            </v:group>
            <v:group style="position:absolute;left:4009;top:-1158;width:489;height:197" coordorigin="4009,-1158" coordsize="489,197">
              <v:shape style="position:absolute;left:4009;top:-1158;width:489;height:197" coordorigin="4009,-1158" coordsize="489,197" path="m4009,-961l4498,-961,4498,-1158,4009,-1158,4009,-961xe" filled="true" fillcolor="#d9d9d9" stroked="false">
                <v:path arrowok="t"/>
                <v:fill type="solid"/>
              </v:shape>
            </v:group>
            <v:group style="position:absolute;left:4009;top:-964;width:489;height:197" coordorigin="4009,-964" coordsize="489,197">
              <v:shape style="position:absolute;left:4009;top:-964;width:489;height:197" coordorigin="4009,-964" coordsize="489,197" path="m4009,-767l4498,-767,4498,-964,4009,-964,4009,-767xe" filled="true" fillcolor="#d9d9d9" stroked="false">
                <v:path arrowok="t"/>
                <v:fill type="solid"/>
              </v:shape>
            </v:group>
            <v:group style="position:absolute;left:4009;top:-769;width:489;height:197" coordorigin="4009,-769" coordsize="489,197">
              <v:shape style="position:absolute;left:4009;top:-769;width:489;height:197" coordorigin="4009,-769" coordsize="489,197" path="m4009,-573l4498,-573,4498,-769,4009,-769,4009,-573xe" filled="true" fillcolor="#d9d9d9" stroked="false">
                <v:path arrowok="t"/>
                <v:fill type="solid"/>
              </v:shape>
            </v:group>
            <v:group style="position:absolute;left:4009;top:-575;width:489;height:197" coordorigin="4009,-575" coordsize="489,197">
              <v:shape style="position:absolute;left:4009;top:-575;width:489;height:197" coordorigin="4009,-575" coordsize="489,197" path="m4009,-378l4498,-378,4498,-575,4009,-575,4009,-378xe" filled="true" fillcolor="#d9d9d9" stroked="false">
                <v:path arrowok="t"/>
                <v:fill type="solid"/>
              </v:shape>
            </v:group>
            <v:group style="position:absolute;left:4009;top:-381;width:489;height:197" coordorigin="4009,-381" coordsize="489,197">
              <v:shape style="position:absolute;left:4009;top:-381;width:489;height:197" coordorigin="4009,-381" coordsize="489,197" path="m4009,-184l4498,-184,4498,-381,4009,-381,4009,-184xe" filled="true" fillcolor="#d9d9d9" stroked="false">
                <v:path arrowok="t"/>
                <v:fill type="solid"/>
              </v:shape>
            </v:group>
            <v:group style="position:absolute;left:4009;top:-186;width:489;height:197" coordorigin="4009,-186" coordsize="489,197">
              <v:shape style="position:absolute;left:4009;top:-186;width:489;height:197" coordorigin="4009,-186" coordsize="489,197" path="m4009,10l4498,10,4498,-186,4009,-186,4009,10xe" filled="true" fillcolor="#d9d9d9" stroked="false">
                <v:path arrowok="t"/>
                <v:fill type="solid"/>
              </v:shape>
            </v:group>
            <v:group style="position:absolute;left:1089;top:-4858;width:10072;height:2" coordorigin="1089,-4858" coordsize="10072,2">
              <v:shape style="position:absolute;left:1089;top:-4858;width:10072;height:2" coordorigin="1089,-4858" coordsize="10072,0" path="m1089,-4858l11160,-4858e" filled="false" stroked="true" strokeweight="0pt" strokecolor="#bebebe">
                <v:path arrowok="t"/>
              </v:shape>
            </v:group>
            <v:group style="position:absolute;left:1089;top:-4849;width:10072;height:2" coordorigin="1089,-4849" coordsize="10072,2">
              <v:shape style="position:absolute;left:1089;top:-4849;width:10072;height:2" coordorigin="1089,-4849" coordsize="10072,0" path="m1089,-4849l11160,-4849e" filled="false" stroked="true" strokeweight=".954pt" strokecolor="#bebebe">
                <v:path arrowok="t"/>
              </v:shape>
            </v:group>
            <v:group style="position:absolute;left:1089;top:-3886;width:10072;height:2" coordorigin="1089,-3886" coordsize="10072,2">
              <v:shape style="position:absolute;left:1089;top:-3886;width:10072;height:2" coordorigin="1089,-3886" coordsize="10072,0" path="m1089,-3886l11160,-3886e" filled="false" stroked="true" strokeweight="0pt" strokecolor="#bebebe">
                <v:path arrowok="t"/>
              </v:shape>
            </v:group>
            <v:group style="position:absolute;left:1089;top:-3878;width:10072;height:2" coordorigin="1089,-3878" coordsize="10072,2">
              <v:shape style="position:absolute;left:1089;top:-3878;width:10072;height:2" coordorigin="1089,-3878" coordsize="10072,0" path="m1089,-3878l11160,-3878e" filled="false" stroked="true" strokeweight=".954pt" strokecolor="#bebebe">
                <v:path arrowok="t"/>
              </v:shape>
            </v:group>
            <v:group style="position:absolute;left:1089;top:-2915;width:10072;height:2" coordorigin="1089,-2915" coordsize="10072,2">
              <v:shape style="position:absolute;left:1089;top:-2915;width:10072;height:2" coordorigin="1089,-2915" coordsize="10072,0" path="m1089,-2915l11160,-2915e" filled="false" stroked="true" strokeweight="0pt" strokecolor="#bebebe">
                <v:path arrowok="t"/>
              </v:shape>
            </v:group>
            <v:group style="position:absolute;left:1089;top:-2906;width:10072;height:2" coordorigin="1089,-2906" coordsize="10072,2">
              <v:shape style="position:absolute;left:1089;top:-2906;width:10072;height:2" coordorigin="1089,-2906" coordsize="10072,0" path="m1089,-2906l11160,-2906e" filled="false" stroked="true" strokeweight=".954pt" strokecolor="#bebebe">
                <v:path arrowok="t"/>
              </v:shape>
            </v:group>
            <v:group style="position:absolute;left:1089;top:-1943;width:10072;height:2" coordorigin="1089,-1943" coordsize="10072,2">
              <v:shape style="position:absolute;left:1089;top:-1943;width:10072;height:2" coordorigin="1089,-1943" coordsize="10072,0" path="m1089,-1943l11160,-1943e" filled="false" stroked="true" strokeweight="0pt" strokecolor="#bebebe">
                <v:path arrowok="t"/>
              </v:shape>
            </v:group>
            <v:group style="position:absolute;left:1089;top:-1935;width:10072;height:2" coordorigin="1089,-1935" coordsize="10072,2">
              <v:shape style="position:absolute;left:1089;top:-1935;width:10072;height:2" coordorigin="1089,-1935" coordsize="10072,0" path="m1089,-1935l11160,-1935e" filled="false" stroked="true" strokeweight=".954pt" strokecolor="#bebebe">
                <v:path arrowok="t"/>
              </v:shape>
            </v:group>
            <v:group style="position:absolute;left:1089;top:-972;width:10072;height:2" coordorigin="1089,-972" coordsize="10072,2">
              <v:shape style="position:absolute;left:1089;top:-972;width:10072;height:2" coordorigin="1089,-972" coordsize="10072,0" path="m1089,-972l11160,-972e" filled="false" stroked="true" strokeweight="0pt" strokecolor="#bebebe">
                <v:path arrowok="t"/>
              </v:shape>
            </v:group>
            <v:group style="position:absolute;left:1089;top:-963;width:10072;height:2" coordorigin="1089,-963" coordsize="10072,2">
              <v:shape style="position:absolute;left:1089;top:-963;width:10072;height:2" coordorigin="1089,-963" coordsize="10072,0" path="m1089,-963l11160,-963e" filled="false" stroked="true" strokeweight=".954pt" strokecolor="#bebebe">
                <v:path arrowok="t"/>
              </v:shape>
            </v:group>
            <v:group style="position:absolute;left:1089;top:0;width:10072;height:2" coordorigin="1089,0" coordsize="10072,2">
              <v:shape style="position:absolute;left:1089;top:0;width:10072;height:2" coordorigin="1089,0" coordsize="10072,0" path="m1089,0l11160,0e" filled="false" stroked="true" strokeweight="0pt" strokecolor="#bebebe">
                <v:path arrowok="t"/>
              </v:shape>
            </v:group>
            <v:group style="position:absolute;left:1089;top:8;width:10072;height:2" coordorigin="1089,8" coordsize="10072,2">
              <v:shape style="position:absolute;left:1089;top:8;width:10072;height:2" coordorigin="1089,8" coordsize="10072,0" path="m1089,8l11160,8e" filled="false" stroked="true" strokeweight=".954pt" strokecolor="#bebebe">
                <v:path arrowok="t"/>
              </v:shape>
            </v:group>
            <v:group style="position:absolute;left:6351;top:-7723;width:1822;height:103" coordorigin="6351,-7723" coordsize="1822,103">
              <v:shape style="position:absolute;left:6351;top:-7723;width:1822;height:103" coordorigin="6351,-7723" coordsize="1822,103" path="m8172,-7723l6351,-7723,6351,-7621,8172,-7621,8172,-7723xe" filled="true" fillcolor="#003c79" stroked="false">
                <v:path arrowok="t"/>
                <v:fill type="solid"/>
              </v:shape>
            </v:group>
            <v:group style="position:absolute;left:6351;top:-5590;width:295;height:103" coordorigin="6351,-5590" coordsize="295,103">
              <v:shape style="position:absolute;left:6351;top:-5590;width:295;height:103" coordorigin="6351,-5590" coordsize="295,103" path="m6646,-5590l6351,-5590,6351,-5488,6646,-5488,6646,-5590xe" filled="true" fillcolor="#003c79" stroked="false">
                <v:path arrowok="t"/>
                <v:fill type="solid"/>
              </v:shape>
            </v:group>
            <v:group style="position:absolute;left:6351;top:-5396;width:263;height:103" coordorigin="6351,-5396" coordsize="263,103">
              <v:shape style="position:absolute;left:6351;top:-5396;width:263;height:103" coordorigin="6351,-5396" coordsize="263,103" path="m6614,-5396l6351,-5396,6351,-5293,6614,-5293,6614,-5396xe" filled="true" fillcolor="#003c79" stroked="false">
                <v:path arrowok="t"/>
                <v:fill type="solid"/>
              </v:shape>
            </v:group>
            <v:group style="position:absolute;left:6351;top:-5202;width:261;height:101" coordorigin="6351,-5202" coordsize="261,101">
              <v:shape style="position:absolute;left:6351;top:-5202;width:261;height:101" coordorigin="6351,-5202" coordsize="261,101" path="m6612,-5202l6351,-5202,6351,-5101,6612,-5101,6612,-5202xe" filled="true" fillcolor="#003c79" stroked="false">
                <v:path arrowok="t"/>
                <v:fill type="solid"/>
              </v:shape>
            </v:group>
            <v:group style="position:absolute;left:6351;top:-5009;width:248;height:103" coordorigin="6351,-5009" coordsize="248,103">
              <v:shape style="position:absolute;left:6351;top:-5009;width:248;height:103" coordorigin="6351,-5009" coordsize="248,103" path="m6599,-5009l6351,-5009,6351,-4907,6599,-4907,6599,-5009xe" filled="true" fillcolor="#003c79" stroked="false">
                <v:path arrowok="t"/>
                <v:fill type="solid"/>
              </v:shape>
            </v:group>
            <v:group style="position:absolute;left:6351;top:-4815;width:229;height:103" coordorigin="6351,-4815" coordsize="229,103">
              <v:shape style="position:absolute;left:6351;top:-4815;width:229;height:103" coordorigin="6351,-4815" coordsize="229,103" path="m6579,-4815l6351,-4815,6351,-4713,6579,-4713,6579,-4815xe" filled="true" fillcolor="#003c79" stroked="false">
                <v:path arrowok="t"/>
                <v:fill type="solid"/>
              </v:shape>
            </v:group>
            <v:group style="position:absolute;left:6351;top:-4621;width:222;height:103" coordorigin="6351,-4621" coordsize="222,103">
              <v:shape style="position:absolute;left:6351;top:-4621;width:222;height:103" coordorigin="6351,-4621" coordsize="222,103" path="m6573,-4621l6351,-4621,6351,-4518,6573,-4518,6573,-4621xe" filled="true" fillcolor="#003c79" stroked="false">
                <v:path arrowok="t"/>
                <v:fill type="solid"/>
              </v:shape>
            </v:group>
            <v:group style="position:absolute;left:6351;top:-4427;width:220;height:103" coordorigin="6351,-4427" coordsize="220,103">
              <v:shape style="position:absolute;left:6351;top:-4427;width:220;height:103" coordorigin="6351,-4427" coordsize="220,103" path="m6571,-4427l6351,-4427,6351,-4324,6571,-4324,6571,-4427xe" filled="true" fillcolor="#003c79" stroked="false">
                <v:path arrowok="t"/>
                <v:fill type="solid"/>
              </v:shape>
            </v:group>
            <v:group style="position:absolute;left:6351;top:-4232;width:210;height:101" coordorigin="6351,-4232" coordsize="210,101">
              <v:shape style="position:absolute;left:6351;top:-4232;width:210;height:101" coordorigin="6351,-4232" coordsize="210,101" path="m6560,-4232l6351,-4232,6351,-4132,6560,-4132,6560,-4232xe" filled="true" fillcolor="#003c79" stroked="false">
                <v:path arrowok="t"/>
                <v:fill type="solid"/>
              </v:shape>
            </v:group>
            <v:group style="position:absolute;left:6351;top:-4040;width:205;height:103" coordorigin="6351,-4040" coordsize="205,103">
              <v:shape style="position:absolute;left:6351;top:-4040;width:205;height:103" coordorigin="6351,-4040" coordsize="205,103" path="m6556,-4040l6351,-4040,6351,-3938,6556,-3938,6556,-4040xe" filled="true" fillcolor="#003c79" stroked="false">
                <v:path arrowok="t"/>
                <v:fill type="solid"/>
              </v:shape>
            </v:group>
            <v:group style="position:absolute;left:6351;top:-3846;width:205;height:103" coordorigin="6351,-3846" coordsize="205,103">
              <v:shape style="position:absolute;left:6351;top:-3846;width:205;height:103" coordorigin="6351,-3846" coordsize="205,103" path="m6556,-3846l6351,-3846,6351,-3743,6556,-3743,6556,-3846xe" filled="true" fillcolor="#003c79" stroked="false">
                <v:path arrowok="t"/>
                <v:fill type="solid"/>
              </v:shape>
            </v:group>
            <v:group style="position:absolute;left:6351;top:-3651;width:203;height:103" coordorigin="6351,-3651" coordsize="203,103">
              <v:shape style="position:absolute;left:6351;top:-3651;width:203;height:103" coordorigin="6351,-3651" coordsize="203,103" path="m6554,-3651l6351,-3651,6351,-3549,6554,-3549,6554,-3651xe" filled="true" fillcolor="#003c79" stroked="false">
                <v:path arrowok="t"/>
                <v:fill type="solid"/>
              </v:shape>
            </v:group>
            <v:group style="position:absolute;left:6351;top:-3457;width:203;height:103" coordorigin="6351,-3457" coordsize="203,103">
              <v:shape style="position:absolute;left:6351;top:-3457;width:203;height:103" coordorigin="6351,-3457" coordsize="203,103" path="m6554,-3457l6351,-3457,6351,-3355,6554,-3355,6554,-3457xe" filled="true" fillcolor="#003c79" stroked="false">
                <v:path arrowok="t"/>
                <v:fill type="solid"/>
              </v:shape>
            </v:group>
            <v:group style="position:absolute;left:6351;top:-3263;width:184;height:101" coordorigin="6351,-3263" coordsize="184,101">
              <v:shape style="position:absolute;left:6351;top:-3263;width:184;height:101" coordorigin="6351,-3263" coordsize="184,101" path="m6535,-3263l6351,-3263,6351,-3163,6535,-3163,6535,-3263xe" filled="true" fillcolor="#003c79" stroked="false">
                <v:path arrowok="t"/>
                <v:fill type="solid"/>
              </v:shape>
            </v:group>
            <v:group style="position:absolute;left:6351;top:-3071;width:176;height:103" coordorigin="6351,-3071" coordsize="176,103">
              <v:shape style="position:absolute;left:6351;top:-3071;width:176;height:103" coordorigin="6351,-3071" coordsize="176,103" path="m6526,-3071l6351,-3071,6351,-2968,6526,-2968,6526,-3071xe" filled="true" fillcolor="#003c79" stroked="false">
                <v:path arrowok="t"/>
                <v:fill type="solid"/>
              </v:shape>
            </v:group>
            <v:group style="position:absolute;left:6351;top:-2876;width:173;height:103" coordorigin="6351,-2876" coordsize="173,103">
              <v:shape style="position:absolute;left:6351;top:-2876;width:173;height:103" coordorigin="6351,-2876" coordsize="173,103" path="m6524,-2876l6351,-2876,6351,-2774,6524,-2774,6524,-2876xe" filled="true" fillcolor="#003c79" stroked="false">
                <v:path arrowok="t"/>
                <v:fill type="solid"/>
              </v:shape>
            </v:group>
            <v:group style="position:absolute;left:6351;top:-2682;width:169;height:103" coordorigin="6351,-2682" coordsize="169,103">
              <v:shape style="position:absolute;left:6351;top:-2682;width:169;height:103" coordorigin="6351,-2682" coordsize="169,103" path="m6520,-2682l6351,-2682,6351,-2580,6520,-2580,6520,-2682xe" filled="true" fillcolor="#003c79" stroked="false">
                <v:path arrowok="t"/>
                <v:fill type="solid"/>
              </v:shape>
            </v:group>
            <v:group style="position:absolute;left:6351;top:-2488;width:165;height:103" coordorigin="6351,-2488" coordsize="165,103">
              <v:shape style="position:absolute;left:6351;top:-2488;width:165;height:103" coordorigin="6351,-2488" coordsize="165,103" path="m6515,-2488l6351,-2488,6351,-2385,6515,-2385,6515,-2488xe" filled="true" fillcolor="#003c79" stroked="false">
                <v:path arrowok="t"/>
                <v:fill type="solid"/>
              </v:shape>
            </v:group>
            <v:group style="position:absolute;left:6351;top:-2294;width:161;height:101" coordorigin="6351,-2294" coordsize="161,101">
              <v:shape style="position:absolute;left:6351;top:-2294;width:161;height:101" coordorigin="6351,-2294" coordsize="161,101" path="m6511,-2294l6351,-2294,6351,-2193,6511,-2193,6511,-2294xe" filled="true" fillcolor="#003c79" stroked="false">
                <v:path arrowok="t"/>
                <v:fill type="solid"/>
              </v:shape>
            </v:group>
            <v:group style="position:absolute;left:6351;top:-2101;width:152;height:103" coordorigin="6351,-2101" coordsize="152,103">
              <v:shape style="position:absolute;left:6351;top:-2101;width:152;height:103" coordorigin="6351,-2101" coordsize="152,103" path="m6503,-2101l6351,-2101,6351,-1999,6503,-1999,6503,-2101xe" filled="true" fillcolor="#003c79" stroked="false">
                <v:path arrowok="t"/>
                <v:fill type="solid"/>
              </v:shape>
            </v:group>
            <v:group style="position:absolute;left:6351;top:-1907;width:146;height:103" coordorigin="6351,-1907" coordsize="146,103">
              <v:shape style="position:absolute;left:6351;top:-1907;width:146;height:103" coordorigin="6351,-1907" coordsize="146,103" path="m6496,-1907l6351,-1907,6351,-1805,6496,-1805,6496,-1907xe" filled="true" fillcolor="#003c79" stroked="false">
                <v:path arrowok="t"/>
                <v:fill type="solid"/>
              </v:shape>
            </v:group>
            <v:group style="position:absolute;left:6351;top:-1713;width:141;height:103" coordorigin="6351,-1713" coordsize="141,103">
              <v:shape style="position:absolute;left:6351;top:-1713;width:141;height:103" coordorigin="6351,-1713" coordsize="141,103" path="m6492,-1713l6351,-1713,6351,-1610,6492,-1610,6492,-1713xe" filled="true" fillcolor="#003c79" stroked="false">
                <v:path arrowok="t"/>
                <v:fill type="solid"/>
              </v:shape>
            </v:group>
            <v:group style="position:absolute;left:6351;top:-1518;width:135;height:103" coordorigin="6351,-1518" coordsize="135,103">
              <v:shape style="position:absolute;left:6351;top:-1518;width:135;height:103" coordorigin="6351,-1518" coordsize="135,103" path="m6486,-1518l6351,-1518,6351,-1416,6486,-1416,6486,-1518xe" filled="true" fillcolor="#003c79" stroked="false">
                <v:path arrowok="t"/>
                <v:fill type="solid"/>
              </v:shape>
            </v:group>
            <v:group style="position:absolute;left:6351;top:-1324;width:133;height:101" coordorigin="6351,-1324" coordsize="133,101">
              <v:shape style="position:absolute;left:6351;top:-1324;width:133;height:101" coordorigin="6351,-1324" coordsize="133,101" path="m6483,-1324l6351,-1324,6351,-1224,6483,-1224,6483,-1324xe" filled="true" fillcolor="#003c79" stroked="false">
                <v:path arrowok="t"/>
                <v:fill type="solid"/>
              </v:shape>
            </v:group>
            <v:group style="position:absolute;left:6351;top:-1132;width:126;height:103" coordorigin="6351,-1132" coordsize="126,103">
              <v:shape style="position:absolute;left:6351;top:-1132;width:126;height:103" coordorigin="6351,-1132" coordsize="126,103" path="m6477,-1132l6351,-1132,6351,-1030,6477,-1030,6477,-1132xe" filled="true" fillcolor="#003c79" stroked="false">
                <v:path arrowok="t"/>
                <v:fill type="solid"/>
              </v:shape>
            </v:group>
            <v:group style="position:absolute;left:6351;top:-938;width:122;height:103" coordorigin="6351,-938" coordsize="122,103">
              <v:shape style="position:absolute;left:6351;top:-938;width:122;height:103" coordorigin="6351,-938" coordsize="122,103" path="m6473,-938l6351,-938,6351,-835,6473,-835,6473,-938xe" filled="true" fillcolor="#003c79" stroked="false">
                <v:path arrowok="t"/>
                <v:fill type="solid"/>
              </v:shape>
            </v:group>
            <v:group style="position:absolute;left:6351;top:-743;width:116;height:103" coordorigin="6351,-743" coordsize="116,103">
              <v:shape style="position:absolute;left:6351;top:-743;width:116;height:103" coordorigin="6351,-743" coordsize="116,103" path="m6466,-743l6351,-743,6351,-641,6466,-641,6466,-743xe" filled="true" fillcolor="#003c79" stroked="false">
                <v:path arrowok="t"/>
                <v:fill type="solid"/>
              </v:shape>
            </v:group>
            <v:group style="position:absolute;left:6351;top:-549;width:103;height:103" coordorigin="6351,-549" coordsize="103,103">
              <v:shape style="position:absolute;left:6351;top:-549;width:103;height:103" coordorigin="6351,-549" coordsize="103,103" path="m6454,-549l6351,-549,6351,-447,6454,-447,6454,-549xe" filled="true" fillcolor="#003c79" stroked="false">
                <v:path arrowok="t"/>
                <v:fill type="solid"/>
              </v:shape>
            </v:group>
            <v:group style="position:absolute;left:6351;top:-355;width:103;height:101" coordorigin="6351,-355" coordsize="103,101">
              <v:shape style="position:absolute;left:6351;top:-355;width:103;height:101" coordorigin="6351,-355" coordsize="103,101" path="m6454,-355l6351,-355,6351,-254,6454,-254,6454,-355xe" filled="true" fillcolor="#003c79" stroked="false">
                <v:path arrowok="t"/>
                <v:fill type="solid"/>
              </v:shape>
            </v:group>
            <v:group style="position:absolute;left:6351;top:-163;width:101;height:103" coordorigin="6351,-163" coordsize="101,103">
              <v:shape style="position:absolute;left:6351;top:-163;width:101;height:103" coordorigin="6351,-163" coordsize="101,103" path="m6451,-163l6351,-163,6351,-60,6451,-60,6451,-163xe" filled="true" fillcolor="#003c79" stroked="false">
                <v:path arrowok="t"/>
                <v:fill type="solid"/>
              </v:shape>
            </v:group>
            <v:group style="position:absolute;left:9361;top:-7727;width:1113;height:103" coordorigin="9361,-7727" coordsize="1113,103">
              <v:shape style="position:absolute;left:9361;top:-7727;width:1113;height:103" coordorigin="9361,-7727" coordsize="1113,103" path="m10474,-7727l9361,-7727,9361,-7625,10474,-7625,10474,-7727xe" filled="true" fillcolor="#e87c1e" stroked="false">
                <v:path arrowok="t"/>
                <v:fill type="solid"/>
              </v:shape>
            </v:group>
            <v:group style="position:absolute;left:9399;top:-7535;width:2;height:103" coordorigin="9399,-7535" coordsize="2,103">
              <v:shape style="position:absolute;left:9399;top:-7535;width:2;height:103" coordorigin="9399,-7535" coordsize="0,103" path="m9399,-7535l9399,-7433e" filled="false" stroked="true" strokeweight="3.837pt" strokecolor="#e87c1e">
                <v:path arrowok="t"/>
              </v:shape>
            </v:group>
            <v:group style="position:absolute;left:9348;top:-7341;width:2;height:101" coordorigin="9348,-7341" coordsize="2,101">
              <v:shape style="position:absolute;left:9348;top:-7341;width:2;height:101" coordorigin="9348,-7341" coordsize="0,101" path="m9348,-7341l9348,-7241e" filled="false" stroked="true" strokeweight="1.381pt" strokecolor="#e87c1e">
                <v:path arrowok="t"/>
              </v:shape>
            </v:group>
            <v:group style="position:absolute;left:9361;top:-6955;width:455;height:101" coordorigin="9361,-6955" coordsize="455,101">
              <v:shape style="position:absolute;left:9361;top:-6955;width:455;height:101" coordorigin="9361,-6955" coordsize="455,101" path="m9816,-6955l9361,-6955,9361,-6854,9816,-6854,9816,-6955xe" filled="true" fillcolor="#e87c1e" stroked="false">
                <v:path arrowok="t"/>
                <v:fill type="solid"/>
              </v:shape>
            </v:group>
            <v:group style="position:absolute;left:9361;top:-5989;width:99;height:101" coordorigin="9361,-5989" coordsize="99,101">
              <v:shape style="position:absolute;left:9361;top:-5989;width:99;height:101" coordorigin="9361,-5989" coordsize="99,101" path="m9459,-5989l9361,-5989,9361,-5889,9459,-5889,9459,-5989xe" filled="true" fillcolor="#e87c1e" stroked="false">
                <v:path arrowok="t"/>
                <v:fill type="solid"/>
              </v:shape>
            </v:group>
            <v:group style="position:absolute;left:9361;top:-4832;width:180;height:101" coordorigin="9361,-4832" coordsize="180,101">
              <v:shape style="position:absolute;left:9361;top:-4832;width:180;height:101" coordorigin="9361,-4832" coordsize="180,101" path="m9541,-4832l9361,-4832,9361,-4732,9541,-4732,9541,-4832xe" filled="true" fillcolor="#e87c1e" stroked="false">
                <v:path arrowok="t"/>
                <v:fill type="solid"/>
              </v:shape>
            </v:group>
            <v:group style="position:absolute;left:9361;top:-4640;width:156;height:103" coordorigin="9361,-4640" coordsize="156,103">
              <v:shape style="position:absolute;left:9361;top:-4640;width:156;height:103" coordorigin="9361,-4640" coordsize="156,103" path="m9517,-4640l9361,-4640,9361,-4538,9517,-4538,9517,-4640xe" filled="true" fillcolor="#e87c1e" stroked="false">
                <v:path arrowok="t"/>
                <v:fill type="solid"/>
              </v:shape>
            </v:group>
            <v:group style="position:absolute;left:9361;top:-4446;width:445;height:101" coordorigin="9361,-4446" coordsize="445,101">
              <v:shape style="position:absolute;left:9361;top:-4446;width:445;height:101" coordorigin="9361,-4446" coordsize="445,101" path="m9805,-4446l9361,-4446,9361,-4345,9805,-4345,9805,-4446xe" filled="true" fillcolor="#e87c1e" stroked="false">
                <v:path arrowok="t"/>
                <v:fill type="solid"/>
              </v:shape>
            </v:group>
            <v:group style="position:absolute;left:9334;top:-4254;width:2;height:103" coordorigin="9334,-4254" coordsize="2,103">
              <v:shape style="position:absolute;left:9334;top:-4254;width:2;height:103" coordorigin="9334,-4254" coordsize="0,103" path="m9334,-4254l9334,-4151e" filled="false" stroked="true" strokeweight="2.875pt" strokecolor="#e87c1e">
                <v:path arrowok="t"/>
              </v:shape>
            </v:group>
            <v:group style="position:absolute;left:9361;top:-4061;width:376;height:103" coordorigin="9361,-4061" coordsize="376,103">
              <v:shape style="position:absolute;left:9361;top:-4061;width:376;height:103" coordorigin="9361,-4061" coordsize="376,103" path="m9737,-4061l9361,-4061,9361,-3959,9737,-3959,9737,-4061xe" filled="true" fillcolor="#e87c1e" stroked="false">
                <v:path arrowok="t"/>
                <v:fill type="solid"/>
              </v:shape>
            </v:group>
            <v:group style="position:absolute;left:9361;top:-3867;width:850;height:101" coordorigin="9361,-3867" coordsize="850,101">
              <v:shape style="position:absolute;left:9361;top:-3867;width:850;height:101" coordorigin="9361,-3867" coordsize="850,101" path="m10211,-3867l9361,-3867,9361,-3767,10211,-3767,10211,-3867xe" filled="true" fillcolor="#e87c1e" stroked="false">
                <v:path arrowok="t"/>
                <v:fill type="solid"/>
              </v:shape>
            </v:group>
            <v:group style="position:absolute;left:9344;top:-3675;width:2;height:103" coordorigin="9344,-3675" coordsize="2,103">
              <v:shape style="position:absolute;left:9344;top:-3675;width:2;height:103" coordorigin="9344,-3675" coordsize="0,103" path="m9344,-3675l9344,-3572e" filled="false" stroked="true" strokeweight="1.807pt" strokecolor="#e87c1e">
                <v:path arrowok="t"/>
              </v:shape>
            </v:group>
            <v:group style="position:absolute;left:9388;top:-3481;width:2;height:101" coordorigin="9388,-3481" coordsize="2,101">
              <v:shape style="position:absolute;left:9388;top:-3481;width:2;height:101" coordorigin="9388,-3481" coordsize="0,101" path="m9388,-3481l9388,-3380e" filled="false" stroked="true" strokeweight="2.769pt" strokecolor="#e87c1e">
                <v:path arrowok="t"/>
              </v:shape>
            </v:group>
            <v:group style="position:absolute;left:9144;top:-3288;width:218;height:103" coordorigin="9144,-3288" coordsize="218,103">
              <v:shape style="position:absolute;left:9144;top:-3288;width:218;height:103" coordorigin="9144,-3288" coordsize="218,103" path="m9361,-3288l9144,-3288,9144,-3186,9361,-3186,9361,-3288xe" filled="true" fillcolor="#e87c1e" stroked="false">
                <v:path arrowok="t"/>
                <v:fill type="solid"/>
              </v:shape>
            </v:group>
            <v:group style="position:absolute;left:9361;top:-3096;width:925;height:103" coordorigin="9361,-3096" coordsize="925,103">
              <v:shape style="position:absolute;left:9361;top:-3096;width:925;height:103" coordorigin="9361,-3096" coordsize="925,103" path="m10286,-3096l9361,-3096,9361,-2994,10286,-2994,10286,-3096xe" filled="true" fillcolor="#e87c1e" stroked="false">
                <v:path arrowok="t"/>
                <v:fill type="solid"/>
              </v:shape>
            </v:group>
            <v:group style="position:absolute;left:9361;top:-2902;width:325;height:101" coordorigin="9361,-2902" coordsize="325,101">
              <v:shape style="position:absolute;left:9361;top:-2902;width:325;height:101" coordorigin="9361,-2902" coordsize="325,101" path="m9686,-2902l9361,-2902,9361,-2802,9686,-2802,9686,-2902xe" filled="true" fillcolor="#e87c1e" stroked="false">
                <v:path arrowok="t"/>
                <v:fill type="solid"/>
              </v:shape>
            </v:group>
            <v:group style="position:absolute;left:9361;top:-2710;width:406;height:103" coordorigin="9361,-2710" coordsize="406,103">
              <v:shape style="position:absolute;left:9361;top:-2710;width:406;height:103" coordorigin="9361,-2710" coordsize="406,103" path="m9767,-2710l9361,-2710,9361,-2607,9767,-2607,9767,-2710xe" filled="true" fillcolor="#e87c1e" stroked="false">
                <v:path arrowok="t"/>
                <v:fill type="solid"/>
              </v:shape>
            </v:group>
            <v:group style="position:absolute;left:9237;top:-2516;width:124;height:101" coordorigin="9237,-2516" coordsize="124,101">
              <v:shape style="position:absolute;left:9237;top:-2516;width:124;height:101" coordorigin="9237,-2516" coordsize="124,101" path="m9361,-2516l9237,-2516,9237,-2415,9361,-2415,9361,-2516xe" filled="true" fillcolor="#e87c1e" stroked="false">
                <v:path arrowok="t"/>
                <v:fill type="solid"/>
              </v:shape>
            </v:group>
            <v:group style="position:absolute;left:9361;top:-2323;width:99;height:103" coordorigin="9361,-2323" coordsize="99,103">
              <v:shape style="position:absolute;left:9361;top:-2323;width:99;height:103" coordorigin="9361,-2323" coordsize="99,103" path="m9459,-2323l9361,-2323,9361,-2221,9459,-2221,9459,-2323xe" filled="true" fillcolor="#e87c1e" stroked="false">
                <v:path arrowok="t"/>
                <v:fill type="solid"/>
              </v:shape>
            </v:group>
            <v:group style="position:absolute;left:9361;top:-2131;width:109;height:103" coordorigin="9361,-2131" coordsize="109,103">
              <v:shape style="position:absolute;left:9361;top:-2131;width:109;height:103" coordorigin="9361,-2131" coordsize="109,103" path="m9470,-2131l9361,-2131,9361,-2029,9470,-2029,9470,-2131xe" filled="true" fillcolor="#e87c1e" stroked="false">
                <v:path arrowok="t"/>
                <v:fill type="solid"/>
              </v:shape>
            </v:group>
            <v:group style="position:absolute;left:9347;top:-1937;width:2;height:101" coordorigin="9347,-1937" coordsize="2,101">
              <v:shape style="position:absolute;left:9347;top:-1937;width:2;height:101" coordorigin="9347,-1937" coordsize="0,101" path="m9347,-1937l9347,-1837e" filled="false" stroked="true" strokeweight="1.488pt" strokecolor="#e87c1e">
                <v:path arrowok="t"/>
              </v:shape>
            </v:group>
            <v:group style="position:absolute;left:9361;top:-1745;width:850;height:103" coordorigin="9361,-1745" coordsize="850,103">
              <v:shape style="position:absolute;left:9361;top:-1745;width:850;height:103" coordorigin="9361,-1745" coordsize="850,103" path="m10211,-1745l9361,-1745,9361,-1642,10211,-1642,10211,-1745xe" filled="true" fillcolor="#e87c1e" stroked="false">
                <v:path arrowok="t"/>
                <v:fill type="solid"/>
              </v:shape>
            </v:group>
            <v:group style="position:absolute;left:9350;top:-1550;width:2;height:101" coordorigin="9350,-1550" coordsize="2,101">
              <v:shape style="position:absolute;left:9350;top:-1550;width:2;height:101" coordorigin="9350,-1550" coordsize="0,101" path="m9350,-1550l9350,-1450e" filled="false" stroked="true" strokeweight="1.274pt" strokecolor="#e87c1e">
                <v:path arrowok="t"/>
              </v:shape>
            </v:group>
            <v:group style="position:absolute;left:9329;top:-1358;width:2;height:101" coordorigin="9329,-1358" coordsize="2,101">
              <v:shape style="position:absolute;left:9329;top:-1358;width:2;height:101" coordorigin="9329,-1358" coordsize="0,101" path="m9329,-1358l9329,-1258e" filled="false" stroked="true" strokeweight="3.302pt" strokecolor="#e87c1e">
                <v:path arrowok="t"/>
              </v:shape>
            </v:group>
            <v:group style="position:absolute;left:9122;top:-1166;width:240;height:103" coordorigin="9122,-1166" coordsize="240,103">
              <v:shape style="position:absolute;left:9122;top:-1166;width:240;height:103" coordorigin="9122,-1166" coordsize="240,103" path="m9361,-1166l9122,-1166,9122,-1064,9361,-1064,9361,-1166xe" filled="true" fillcolor="#e87c1e" stroked="false">
                <v:path arrowok="t"/>
                <v:fill type="solid"/>
              </v:shape>
            </v:group>
            <v:group style="position:absolute;left:9361;top:-972;width:359;height:101" coordorigin="9361,-972" coordsize="359,101">
              <v:shape style="position:absolute;left:9361;top:-972;width:359;height:101" coordorigin="9361,-972" coordsize="359,101" path="m9720,-972l9361,-972,9361,-872,9720,-872,9720,-972xe" filled="true" fillcolor="#e87c1e" stroked="false">
                <v:path arrowok="t"/>
                <v:fill type="solid"/>
              </v:shape>
            </v:group>
            <v:group style="position:absolute;left:9361;top:-780;width:212;height:103" coordorigin="9361,-780" coordsize="212,103">
              <v:shape style="position:absolute;left:9361;top:-780;width:212;height:103" coordorigin="9361,-780" coordsize="212,103" path="m9573,-780l9361,-780,9361,-677,9573,-677,9573,-780xe" filled="true" fillcolor="#e87c1e" stroked="false">
                <v:path arrowok="t"/>
                <v:fill type="solid"/>
              </v:shape>
            </v:group>
            <v:group style="position:absolute;left:9364;top:-588;width:2;height:103" coordorigin="9364,-588" coordsize="2,103">
              <v:shape style="position:absolute;left:9364;top:-588;width:2;height:103" coordorigin="9364,-588" coordsize="0,103" path="m9364,-588l9364,-485e" filled="false" stroked="true" strokeweight=".42pt" strokecolor="#e87c1e">
                <v:path arrowok="t"/>
              </v:shape>
            </v:group>
            <v:group style="position:absolute;left:9361;top:-393;width:545;height:101" coordorigin="9361,-393" coordsize="545,101">
              <v:shape style="position:absolute;left:9361;top:-393;width:545;height:101" coordorigin="9361,-393" coordsize="545,101" path="m9906,-393l9361,-393,9361,-293,9906,-293,9906,-393xe" filled="true" fillcolor="#e87c1e" stroked="false">
                <v:path arrowok="t"/>
                <v:fill type="solid"/>
              </v:shape>
            </v:group>
            <v:group style="position:absolute;left:9252;top:-201;width:109;height:103" coordorigin="9252,-201" coordsize="109,103">
              <v:shape style="position:absolute;left:9252;top:-201;width:109;height:103" coordorigin="9252,-201" coordsize="109,103" path="m9361,-201l9252,-201,9252,-99,9361,-99,9361,-201xe" filled="true" fillcolor="#e87c1e" stroked="false">
                <v:path arrowok="t"/>
                <v:fill type="solid"/>
              </v:shape>
              <v:shape style="position:absolute;left:1251;top:-4825;width:3100;height:4824" type="#_x0000_t202" filled="false" stroked="false">
                <v:textbox inset="0,0,0,0">
                  <w:txbxContent>
                    <w:p>
                      <w:pPr>
                        <w:tabs>
                          <w:tab w:pos="531" w:val="left" w:leader="none"/>
                          <w:tab w:pos="973" w:val="left" w:leader="none"/>
                          <w:tab w:pos="1460" w:val="left" w:leader="none"/>
                          <w:tab w:pos="1946" w:val="left" w:leader="none"/>
                          <w:tab w:pos="2433" w:val="left" w:leader="none"/>
                          <w:tab w:pos="2920" w:val="left" w:leader="none"/>
                        </w:tabs>
                        <w:spacing w:line="164" w:lineRule="exact" w:before="0"/>
                        <w:ind w:left="44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9</w:t>
                        <w:tab/>
                        <w:t>5</w:t>
                        <w:tab/>
                        <w:t>27</w:t>
                        <w:tab/>
                        <w:t>24</w:t>
                        <w:tab/>
                        <w:t>22</w:t>
                        <w:tab/>
                        <w:t>26</w:t>
                        <w:tab/>
                        <w:t>16</w:t>
                      </w:r>
                    </w:p>
                    <w:p>
                      <w:pPr>
                        <w:tabs>
                          <w:tab w:pos="486" w:val="left" w:leader="none"/>
                          <w:tab w:pos="973" w:val="left" w:leader="none"/>
                          <w:tab w:pos="1460" w:val="left" w:leader="none"/>
                          <w:tab w:pos="1946" w:val="left" w:leader="none"/>
                          <w:tab w:pos="2433" w:val="left" w:leader="none"/>
                          <w:tab w:pos="2920" w:val="left" w:leader="none"/>
                        </w:tabs>
                        <w:spacing w:before="1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25</w:t>
                        <w:tab/>
                      </w:r>
                      <w:r>
                        <w:rPr>
                          <w:rFonts w:ascii="Arial"/>
                          <w:w w:val="95"/>
                          <w:sz w:val="16"/>
                        </w:rPr>
                        <w:t>38</w:t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24</w:t>
                        <w:tab/>
                        <w:t>37</w:t>
                        <w:tab/>
                        <w:t>33</w:t>
                        <w:tab/>
                      </w:r>
                      <w:r>
                        <w:rPr>
                          <w:rFonts w:ascii="Arial"/>
                          <w:w w:val="95"/>
                          <w:sz w:val="16"/>
                        </w:rPr>
                        <w:t>27</w:t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17</w:t>
                      </w:r>
                    </w:p>
                    <w:p>
                      <w:pPr>
                        <w:tabs>
                          <w:tab w:pos="486" w:val="left" w:leader="none"/>
                          <w:tab w:pos="973" w:val="left" w:leader="none"/>
                          <w:tab w:pos="1460" w:val="left" w:leader="none"/>
                          <w:tab w:pos="1946" w:val="left" w:leader="none"/>
                          <w:tab w:pos="2433" w:val="left" w:leader="none"/>
                          <w:tab w:pos="2920" w:val="left" w:leader="none"/>
                        </w:tabs>
                        <w:spacing w:before="1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15</w:t>
                        <w:tab/>
                      </w:r>
                      <w:r>
                        <w:rPr>
                          <w:rFonts w:ascii="Arial"/>
                          <w:w w:val="95"/>
                          <w:sz w:val="16"/>
                        </w:rPr>
                        <w:t>37</w:t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29</w:t>
                        <w:tab/>
                        <w:t>18</w:t>
                        <w:tab/>
                        <w:t>23</w:t>
                        <w:tab/>
                      </w:r>
                      <w:r>
                        <w:rPr>
                          <w:rFonts w:ascii="Arial"/>
                          <w:w w:val="95"/>
                          <w:sz w:val="16"/>
                        </w:rPr>
                        <w:t>34</w:t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18</w:t>
                      </w:r>
                    </w:p>
                    <w:p>
                      <w:pPr>
                        <w:tabs>
                          <w:tab w:pos="486" w:val="left" w:leader="none"/>
                          <w:tab w:pos="973" w:val="left" w:leader="none"/>
                          <w:tab w:pos="1460" w:val="left" w:leader="none"/>
                          <w:tab w:pos="1946" w:val="left" w:leader="none"/>
                          <w:tab w:pos="2433" w:val="left" w:leader="none"/>
                          <w:tab w:pos="2920" w:val="left" w:leader="none"/>
                        </w:tabs>
                        <w:spacing w:before="1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18</w:t>
                        <w:tab/>
                      </w:r>
                      <w:r>
                        <w:rPr>
                          <w:rFonts w:ascii="Arial"/>
                          <w:w w:val="95"/>
                          <w:sz w:val="16"/>
                        </w:rPr>
                        <w:t>15</w:t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22</w:t>
                        <w:tab/>
                        <w:t>29</w:t>
                        <w:tab/>
                        <w:t>26</w:t>
                        <w:tab/>
                      </w:r>
                      <w:r>
                        <w:rPr>
                          <w:rFonts w:ascii="Arial"/>
                          <w:w w:val="95"/>
                          <w:sz w:val="16"/>
                        </w:rPr>
                        <w:t>15</w:t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19</w:t>
                      </w:r>
                    </w:p>
                    <w:p>
                      <w:pPr>
                        <w:tabs>
                          <w:tab w:pos="531" w:val="left" w:leader="none"/>
                          <w:tab w:pos="973" w:val="left" w:leader="none"/>
                          <w:tab w:pos="1460" w:val="left" w:leader="none"/>
                          <w:tab w:pos="1946" w:val="left" w:leader="none"/>
                          <w:tab w:pos="2433" w:val="left" w:leader="none"/>
                          <w:tab w:pos="2920" w:val="left" w:leader="none"/>
                        </w:tabs>
                        <w:spacing w:before="1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12</w:t>
                        <w:tab/>
                        <w:t>7</w:t>
                        <w:tab/>
                        <w:t>33</w:t>
                        <w:tab/>
                        <w:t>27</w:t>
                        <w:tab/>
                        <w:t>14</w:t>
                        <w:tab/>
                      </w:r>
                      <w:r>
                        <w:rPr>
                          <w:rFonts w:ascii="Arial"/>
                          <w:w w:val="95"/>
                          <w:sz w:val="16"/>
                        </w:rPr>
                        <w:t>10</w:t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20</w:t>
                      </w:r>
                    </w:p>
                    <w:p>
                      <w:pPr>
                        <w:tabs>
                          <w:tab w:pos="486" w:val="left" w:leader="none"/>
                          <w:tab w:pos="973" w:val="left" w:leader="none"/>
                          <w:tab w:pos="1460" w:val="left" w:leader="none"/>
                          <w:tab w:pos="1946" w:val="left" w:leader="none"/>
                          <w:tab w:pos="2433" w:val="left" w:leader="none"/>
                          <w:tab w:pos="2920" w:val="left" w:leader="none"/>
                        </w:tabs>
                        <w:spacing w:before="1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34</w:t>
                        <w:tab/>
                      </w:r>
                      <w:r>
                        <w:rPr>
                          <w:rFonts w:ascii="Arial"/>
                          <w:w w:val="95"/>
                          <w:sz w:val="16"/>
                        </w:rPr>
                        <w:t>66</w:t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38</w:t>
                        <w:tab/>
                        <w:t>42</w:t>
                        <w:tab/>
                        <w:t>39</w:t>
                        <w:tab/>
                      </w:r>
                      <w:r>
                        <w:rPr>
                          <w:rFonts w:ascii="Arial"/>
                          <w:w w:val="95"/>
                          <w:sz w:val="16"/>
                        </w:rPr>
                        <w:t>52</w:t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21</w:t>
                      </w:r>
                    </w:p>
                    <w:p>
                      <w:pPr>
                        <w:tabs>
                          <w:tab w:pos="486" w:val="left" w:leader="none"/>
                          <w:tab w:pos="973" w:val="left" w:leader="none"/>
                          <w:tab w:pos="1460" w:val="left" w:leader="none"/>
                          <w:tab w:pos="1991" w:val="left" w:leader="none"/>
                          <w:tab w:pos="2478" w:val="left" w:leader="none"/>
                          <w:tab w:pos="2920" w:val="left" w:leader="none"/>
                        </w:tabs>
                        <w:spacing w:before="1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21</w:t>
                        <w:tab/>
                      </w:r>
                      <w:r>
                        <w:rPr>
                          <w:rFonts w:ascii="Arial"/>
                          <w:w w:val="95"/>
                          <w:sz w:val="16"/>
                        </w:rPr>
                        <w:t>20</w:t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43</w:t>
                        <w:tab/>
                        <w:t>23</w:t>
                        <w:tab/>
                      </w:r>
                      <w:r>
                        <w:rPr>
                          <w:rFonts w:ascii="Arial"/>
                          <w:w w:val="95"/>
                          <w:sz w:val="16"/>
                        </w:rPr>
                        <w:t>7</w:t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9</w:t>
                        <w:tab/>
                        <w:t>22</w:t>
                      </w:r>
                    </w:p>
                    <w:p>
                      <w:pPr>
                        <w:tabs>
                          <w:tab w:pos="531" w:val="left" w:leader="none"/>
                          <w:tab w:pos="1018" w:val="left" w:leader="none"/>
                          <w:tab w:pos="1505" w:val="left" w:leader="none"/>
                          <w:tab w:pos="1991" w:val="left" w:leader="none"/>
                          <w:tab w:pos="2433" w:val="left" w:leader="none"/>
                          <w:tab w:pos="2920" w:val="left" w:leader="none"/>
                        </w:tabs>
                        <w:spacing w:before="10"/>
                        <w:ind w:left="44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7</w:t>
                        <w:tab/>
                        <w:t>6</w:t>
                        <w:tab/>
                        <w:t>6</w:t>
                        <w:tab/>
                      </w:r>
                      <w:r>
                        <w:rPr>
                          <w:rFonts w:ascii="Arial"/>
                          <w:w w:val="95"/>
                          <w:sz w:val="16"/>
                        </w:rPr>
                        <w:t>9</w:t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6</w:t>
                        <w:tab/>
                        <w:t>18</w:t>
                        <w:tab/>
                        <w:t>23</w:t>
                      </w:r>
                    </w:p>
                    <w:p>
                      <w:pPr>
                        <w:tabs>
                          <w:tab w:pos="486" w:val="left" w:leader="none"/>
                          <w:tab w:pos="973" w:val="left" w:leader="none"/>
                          <w:tab w:pos="1460" w:val="left" w:leader="none"/>
                          <w:tab w:pos="1946" w:val="left" w:leader="none"/>
                          <w:tab w:pos="2478" w:val="left" w:leader="none"/>
                          <w:tab w:pos="2920" w:val="left" w:leader="none"/>
                        </w:tabs>
                        <w:spacing w:before="1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10</w:t>
                        <w:tab/>
                      </w:r>
                      <w:r>
                        <w:rPr>
                          <w:rFonts w:ascii="Arial"/>
                          <w:w w:val="95"/>
                          <w:sz w:val="16"/>
                        </w:rPr>
                        <w:t>25</w:t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41</w:t>
                        <w:tab/>
                        <w:t>19</w:t>
                        <w:tab/>
                        <w:t>30</w:t>
                        <w:tab/>
                        <w:t>8</w:t>
                        <w:tab/>
                        <w:t>24</w:t>
                      </w:r>
                    </w:p>
                    <w:p>
                      <w:pPr>
                        <w:tabs>
                          <w:tab w:pos="486" w:val="left" w:leader="none"/>
                          <w:tab w:pos="973" w:val="left" w:leader="none"/>
                          <w:tab w:pos="1460" w:val="left" w:leader="none"/>
                          <w:tab w:pos="1946" w:val="left" w:leader="none"/>
                          <w:tab w:pos="2433" w:val="left" w:leader="none"/>
                          <w:tab w:pos="2920" w:val="left" w:leader="none"/>
                        </w:tabs>
                        <w:spacing w:before="1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50</w:t>
                        <w:tab/>
                      </w:r>
                      <w:r>
                        <w:rPr>
                          <w:rFonts w:ascii="Arial"/>
                          <w:w w:val="95"/>
                          <w:sz w:val="16"/>
                        </w:rPr>
                        <w:t>56</w:t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52</w:t>
                        <w:tab/>
                        <w:t>45</w:t>
                        <w:tab/>
                        <w:t>45</w:t>
                        <w:tab/>
                      </w:r>
                      <w:r>
                        <w:rPr>
                          <w:rFonts w:ascii="Arial"/>
                          <w:w w:val="95"/>
                          <w:sz w:val="16"/>
                        </w:rPr>
                        <w:t>53</w:t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25</w:t>
                      </w:r>
                    </w:p>
                    <w:p>
                      <w:pPr>
                        <w:tabs>
                          <w:tab w:pos="486" w:val="left" w:leader="none"/>
                          <w:tab w:pos="973" w:val="left" w:leader="none"/>
                          <w:tab w:pos="1460" w:val="left" w:leader="none"/>
                          <w:tab w:pos="1946" w:val="left" w:leader="none"/>
                          <w:tab w:pos="2433" w:val="left" w:leader="none"/>
                          <w:tab w:pos="2920" w:val="left" w:leader="none"/>
                        </w:tabs>
                        <w:spacing w:before="1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58</w:t>
                        <w:tab/>
                      </w:r>
                      <w:r>
                        <w:rPr>
                          <w:rFonts w:ascii="Arial"/>
                          <w:w w:val="95"/>
                          <w:sz w:val="16"/>
                        </w:rPr>
                        <w:t>21</w:t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11</w:t>
                        <w:tab/>
                        <w:t>11</w:t>
                        <w:tab/>
                        <w:t>28</w:t>
                        <w:tab/>
                      </w:r>
                      <w:r>
                        <w:rPr>
                          <w:rFonts w:ascii="Arial"/>
                          <w:w w:val="95"/>
                          <w:sz w:val="16"/>
                        </w:rPr>
                        <w:t>41</w:t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26</w:t>
                      </w:r>
                    </w:p>
                    <w:p>
                      <w:pPr>
                        <w:tabs>
                          <w:tab w:pos="486" w:val="left" w:leader="none"/>
                          <w:tab w:pos="973" w:val="left" w:leader="none"/>
                          <w:tab w:pos="1460" w:val="left" w:leader="none"/>
                          <w:tab w:pos="1946" w:val="left" w:leader="none"/>
                          <w:tab w:pos="2433" w:val="left" w:leader="none"/>
                          <w:tab w:pos="2920" w:val="left" w:leader="none"/>
                        </w:tabs>
                        <w:spacing w:before="1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31</w:t>
                        <w:tab/>
                      </w:r>
                      <w:r>
                        <w:rPr>
                          <w:rFonts w:ascii="Arial"/>
                          <w:w w:val="95"/>
                          <w:sz w:val="16"/>
                        </w:rPr>
                        <w:t>24</w:t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21</w:t>
                        <w:tab/>
                        <w:t>32</w:t>
                        <w:tab/>
                        <w:t>35</w:t>
                        <w:tab/>
                      </w:r>
                      <w:r>
                        <w:rPr>
                          <w:rFonts w:ascii="Arial"/>
                          <w:w w:val="95"/>
                          <w:sz w:val="16"/>
                        </w:rPr>
                        <w:t>42</w:t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27</w:t>
                      </w:r>
                    </w:p>
                    <w:p>
                      <w:pPr>
                        <w:tabs>
                          <w:tab w:pos="531" w:val="left" w:leader="none"/>
                          <w:tab w:pos="973" w:val="left" w:leader="none"/>
                          <w:tab w:pos="1460" w:val="left" w:leader="none"/>
                          <w:tab w:pos="1946" w:val="left" w:leader="none"/>
                          <w:tab w:pos="2433" w:val="left" w:leader="none"/>
                          <w:tab w:pos="2920" w:val="left" w:leader="none"/>
                        </w:tabs>
                        <w:spacing w:before="1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16</w:t>
                        <w:tab/>
                        <w:t>4</w:t>
                        <w:tab/>
                        <w:t>31</w:t>
                        <w:tab/>
                        <w:t>26</w:t>
                        <w:tab/>
                        <w:t>16</w:t>
                        <w:tab/>
                      </w:r>
                      <w:r>
                        <w:rPr>
                          <w:rFonts w:ascii="Arial"/>
                          <w:w w:val="95"/>
                          <w:sz w:val="16"/>
                        </w:rPr>
                        <w:t>23</w:t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28</w:t>
                      </w:r>
                    </w:p>
                    <w:p>
                      <w:pPr>
                        <w:tabs>
                          <w:tab w:pos="486" w:val="left" w:leader="none"/>
                          <w:tab w:pos="973" w:val="left" w:leader="none"/>
                          <w:tab w:pos="1460" w:val="left" w:leader="none"/>
                          <w:tab w:pos="1991" w:val="left" w:leader="none"/>
                          <w:tab w:pos="2433" w:val="left" w:leader="none"/>
                          <w:tab w:pos="2920" w:val="left" w:leader="none"/>
                        </w:tabs>
                        <w:spacing w:before="1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29</w:t>
                        <w:tab/>
                      </w:r>
                      <w:r>
                        <w:rPr>
                          <w:rFonts w:ascii="Arial"/>
                          <w:w w:val="95"/>
                          <w:sz w:val="16"/>
                        </w:rPr>
                        <w:t>18</w:t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14</w:t>
                        <w:tab/>
                        <w:t>13</w:t>
                        <w:tab/>
                      </w:r>
                      <w:r>
                        <w:rPr>
                          <w:rFonts w:ascii="Arial"/>
                          <w:w w:val="95"/>
                          <w:sz w:val="16"/>
                        </w:rPr>
                        <w:t>9</w:t>
                        <w:tab/>
                        <w:t>19</w:t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29</w:t>
                      </w:r>
                    </w:p>
                    <w:p>
                      <w:pPr>
                        <w:tabs>
                          <w:tab w:pos="486" w:val="left" w:leader="none"/>
                          <w:tab w:pos="973" w:val="left" w:leader="none"/>
                          <w:tab w:pos="1460" w:val="left" w:leader="none"/>
                          <w:tab w:pos="1946" w:val="left" w:leader="none"/>
                          <w:tab w:pos="2433" w:val="left" w:leader="none"/>
                          <w:tab w:pos="2920" w:val="left" w:leader="none"/>
                        </w:tabs>
                        <w:spacing w:before="1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39</w:t>
                        <w:tab/>
                      </w:r>
                      <w:r>
                        <w:rPr>
                          <w:rFonts w:ascii="Arial"/>
                          <w:w w:val="95"/>
                          <w:sz w:val="16"/>
                        </w:rPr>
                        <w:t>28</w:t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18</w:t>
                        <w:tab/>
                        <w:t>28</w:t>
                        <w:tab/>
                        <w:t>10</w:t>
                        <w:tab/>
                      </w:r>
                      <w:r>
                        <w:rPr>
                          <w:rFonts w:ascii="Arial"/>
                          <w:w w:val="95"/>
                          <w:sz w:val="16"/>
                        </w:rPr>
                        <w:t>48</w:t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30</w:t>
                      </w:r>
                    </w:p>
                    <w:p>
                      <w:pPr>
                        <w:tabs>
                          <w:tab w:pos="486" w:val="left" w:leader="none"/>
                          <w:tab w:pos="973" w:val="left" w:leader="none"/>
                          <w:tab w:pos="1460" w:val="left" w:leader="none"/>
                          <w:tab w:pos="1946" w:val="left" w:leader="none"/>
                          <w:tab w:pos="2433" w:val="left" w:leader="none"/>
                          <w:tab w:pos="2920" w:val="left" w:leader="none"/>
                        </w:tabs>
                        <w:spacing w:before="1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17</w:t>
                        <w:tab/>
                      </w:r>
                      <w:r>
                        <w:rPr>
                          <w:rFonts w:ascii="Arial"/>
                          <w:w w:val="95"/>
                          <w:sz w:val="16"/>
                        </w:rPr>
                        <w:t>47</w:t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10</w:t>
                        <w:tab/>
                        <w:t>31</w:t>
                        <w:tab/>
                        <w:t>32</w:t>
                        <w:tab/>
                      </w:r>
                      <w:r>
                        <w:rPr>
                          <w:rFonts w:ascii="Arial"/>
                          <w:w w:val="95"/>
                          <w:sz w:val="16"/>
                        </w:rPr>
                        <w:t>14</w:t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31</w:t>
                      </w:r>
                    </w:p>
                    <w:p>
                      <w:pPr>
                        <w:tabs>
                          <w:tab w:pos="486" w:val="left" w:leader="none"/>
                          <w:tab w:pos="973" w:val="left" w:leader="none"/>
                          <w:tab w:pos="1460" w:val="left" w:leader="none"/>
                          <w:tab w:pos="1946" w:val="left" w:leader="none"/>
                          <w:tab w:pos="2433" w:val="left" w:leader="none"/>
                          <w:tab w:pos="2920" w:val="left" w:leader="none"/>
                        </w:tabs>
                        <w:spacing w:before="1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47</w:t>
                        <w:tab/>
                      </w:r>
                      <w:r>
                        <w:rPr>
                          <w:rFonts w:ascii="Arial"/>
                          <w:w w:val="95"/>
                          <w:sz w:val="16"/>
                        </w:rPr>
                        <w:t>34</w:t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53</w:t>
                        <w:tab/>
                        <w:t>38</w:t>
                        <w:tab/>
                        <w:t>50</w:t>
                        <w:tab/>
                      </w:r>
                      <w:r>
                        <w:rPr>
                          <w:rFonts w:ascii="Arial"/>
                          <w:w w:val="95"/>
                          <w:sz w:val="16"/>
                        </w:rPr>
                        <w:t>55</w:t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32</w:t>
                      </w:r>
                    </w:p>
                    <w:p>
                      <w:pPr>
                        <w:tabs>
                          <w:tab w:pos="486" w:val="left" w:leader="none"/>
                          <w:tab w:pos="973" w:val="left" w:leader="none"/>
                          <w:tab w:pos="1460" w:val="left" w:leader="none"/>
                          <w:tab w:pos="1946" w:val="left" w:leader="none"/>
                          <w:tab w:pos="2433" w:val="left" w:leader="none"/>
                          <w:tab w:pos="2920" w:val="left" w:leader="none"/>
                        </w:tabs>
                        <w:spacing w:before="1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30</w:t>
                        <w:tab/>
                      </w:r>
                      <w:r>
                        <w:rPr>
                          <w:rFonts w:ascii="Arial"/>
                          <w:w w:val="95"/>
                          <w:sz w:val="16"/>
                        </w:rPr>
                        <w:t>12</w:t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37</w:t>
                        <w:tab/>
                        <w:t>34</w:t>
                        <w:tab/>
                        <w:t>13</w:t>
                        <w:tab/>
                      </w:r>
                      <w:r>
                        <w:rPr>
                          <w:rFonts w:ascii="Arial"/>
                          <w:w w:val="95"/>
                          <w:sz w:val="16"/>
                        </w:rPr>
                        <w:t>25</w:t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33</w:t>
                      </w:r>
                    </w:p>
                    <w:p>
                      <w:pPr>
                        <w:tabs>
                          <w:tab w:pos="486" w:val="left" w:leader="none"/>
                          <w:tab w:pos="973" w:val="left" w:leader="none"/>
                          <w:tab w:pos="1460" w:val="left" w:leader="none"/>
                          <w:tab w:pos="1946" w:val="left" w:leader="none"/>
                          <w:tab w:pos="2433" w:val="left" w:leader="none"/>
                          <w:tab w:pos="2920" w:val="left" w:leader="none"/>
                        </w:tabs>
                        <w:spacing w:before="1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19</w:t>
                        <w:tab/>
                      </w:r>
                      <w:r>
                        <w:rPr>
                          <w:rFonts w:ascii="Arial"/>
                          <w:w w:val="95"/>
                          <w:sz w:val="16"/>
                        </w:rPr>
                        <w:t>40</w:t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34</w:t>
                        <w:tab/>
                        <w:t>16</w:t>
                        <w:tab/>
                        <w:t>20</w:t>
                        <w:tab/>
                      </w:r>
                      <w:r>
                        <w:rPr>
                          <w:rFonts w:ascii="Arial"/>
                          <w:w w:val="95"/>
                          <w:sz w:val="16"/>
                        </w:rPr>
                        <w:t>20</w:t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34</w:t>
                      </w:r>
                    </w:p>
                    <w:p>
                      <w:pPr>
                        <w:tabs>
                          <w:tab w:pos="486" w:val="left" w:leader="none"/>
                          <w:tab w:pos="973" w:val="left" w:leader="none"/>
                          <w:tab w:pos="1460" w:val="left" w:leader="none"/>
                          <w:tab w:pos="1946" w:val="left" w:leader="none"/>
                          <w:tab w:pos="2433" w:val="left" w:leader="none"/>
                          <w:tab w:pos="2920" w:val="left" w:leader="none"/>
                        </w:tabs>
                        <w:spacing w:before="1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22</w:t>
                        <w:tab/>
                      </w:r>
                      <w:r>
                        <w:rPr>
                          <w:rFonts w:ascii="Arial"/>
                          <w:w w:val="95"/>
                          <w:sz w:val="16"/>
                        </w:rPr>
                        <w:t>19</w:t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35</w:t>
                        <w:tab/>
                        <w:t>39</w:t>
                        <w:tab/>
                        <w:t>47</w:t>
                        <w:tab/>
                      </w:r>
                      <w:r>
                        <w:rPr>
                          <w:rFonts w:ascii="Arial"/>
                          <w:w w:val="95"/>
                          <w:sz w:val="16"/>
                        </w:rPr>
                        <w:t>17</w:t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35</w:t>
                      </w:r>
                    </w:p>
                    <w:p>
                      <w:pPr>
                        <w:tabs>
                          <w:tab w:pos="486" w:val="left" w:leader="none"/>
                          <w:tab w:pos="973" w:val="left" w:leader="none"/>
                          <w:tab w:pos="1460" w:val="left" w:leader="none"/>
                          <w:tab w:pos="1946" w:val="left" w:leader="none"/>
                          <w:tab w:pos="2433" w:val="left" w:leader="none"/>
                          <w:tab w:pos="2920" w:val="left" w:leader="none"/>
                        </w:tabs>
                        <w:spacing w:before="1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40</w:t>
                        <w:tab/>
                      </w:r>
                      <w:r>
                        <w:rPr>
                          <w:rFonts w:ascii="Arial"/>
                          <w:w w:val="95"/>
                          <w:sz w:val="16"/>
                        </w:rPr>
                        <w:t>44</w:t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65</w:t>
                        <w:tab/>
                        <w:t>43</w:t>
                        <w:tab/>
                        <w:t>57</w:t>
                        <w:tab/>
                      </w:r>
                      <w:r>
                        <w:rPr>
                          <w:rFonts w:ascii="Arial"/>
                          <w:w w:val="95"/>
                          <w:sz w:val="16"/>
                        </w:rPr>
                        <w:t>37</w:t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36</w:t>
                      </w:r>
                    </w:p>
                    <w:p>
                      <w:pPr>
                        <w:tabs>
                          <w:tab w:pos="486" w:val="left" w:leader="none"/>
                          <w:tab w:pos="973" w:val="left" w:leader="none"/>
                          <w:tab w:pos="1460" w:val="left" w:leader="none"/>
                          <w:tab w:pos="1946" w:val="left" w:leader="none"/>
                          <w:tab w:pos="2433" w:val="left" w:leader="none"/>
                          <w:tab w:pos="2920" w:val="left" w:leader="none"/>
                        </w:tabs>
                        <w:spacing w:before="1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36</w:t>
                        <w:tab/>
                      </w:r>
                      <w:r>
                        <w:rPr>
                          <w:rFonts w:ascii="Arial"/>
                          <w:w w:val="95"/>
                          <w:sz w:val="16"/>
                        </w:rPr>
                        <w:t>62</w:t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42</w:t>
                        <w:tab/>
                        <w:t>10</w:t>
                        <w:tab/>
                        <w:t>46</w:t>
                        <w:tab/>
                      </w:r>
                      <w:r>
                        <w:rPr>
                          <w:rFonts w:ascii="Arial"/>
                          <w:w w:val="95"/>
                          <w:sz w:val="16"/>
                        </w:rPr>
                        <w:t>30</w:t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37</w:t>
                      </w:r>
                    </w:p>
                    <w:p>
                      <w:pPr>
                        <w:tabs>
                          <w:tab w:pos="486" w:val="left" w:leader="none"/>
                          <w:tab w:pos="973" w:val="left" w:leader="none"/>
                          <w:tab w:pos="1460" w:val="left" w:leader="none"/>
                          <w:tab w:pos="1946" w:val="left" w:leader="none"/>
                          <w:tab w:pos="2433" w:val="left" w:leader="none"/>
                          <w:tab w:pos="2920" w:val="left" w:leader="none"/>
                        </w:tabs>
                        <w:spacing w:before="1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32</w:t>
                        <w:tab/>
                      </w:r>
                      <w:r>
                        <w:rPr>
                          <w:rFonts w:ascii="Arial"/>
                          <w:w w:val="95"/>
                          <w:sz w:val="16"/>
                        </w:rPr>
                        <w:t>30</w:t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30</w:t>
                        <w:tab/>
                        <w:t>21</w:t>
                        <w:tab/>
                        <w:t>27</w:t>
                        <w:tab/>
                      </w:r>
                      <w:r>
                        <w:rPr>
                          <w:rFonts w:ascii="Arial"/>
                          <w:w w:val="95"/>
                          <w:sz w:val="16"/>
                        </w:rPr>
                        <w:t>22</w:t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38</w:t>
                      </w:r>
                    </w:p>
                    <w:p>
                      <w:pPr>
                        <w:tabs>
                          <w:tab w:pos="486" w:val="left" w:leader="none"/>
                          <w:tab w:pos="973" w:val="left" w:leader="none"/>
                          <w:tab w:pos="1460" w:val="left" w:leader="none"/>
                          <w:tab w:pos="1946" w:val="left" w:leader="none"/>
                          <w:tab w:pos="2433" w:val="left" w:leader="none"/>
                          <w:tab w:pos="2920" w:val="left" w:leader="none"/>
                        </w:tabs>
                        <w:spacing w:before="1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64</w:t>
                        <w:tab/>
                      </w:r>
                      <w:r>
                        <w:rPr>
                          <w:rFonts w:ascii="Arial"/>
                          <w:w w:val="95"/>
                          <w:sz w:val="16"/>
                        </w:rPr>
                        <w:t>70</w:t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36</w:t>
                        <w:tab/>
                        <w:t>76</w:t>
                        <w:tab/>
                        <w:t>55</w:t>
                        <w:tab/>
                      </w:r>
                      <w:r>
                        <w:rPr>
                          <w:rFonts w:ascii="Arial"/>
                          <w:w w:val="95"/>
                          <w:sz w:val="16"/>
                        </w:rPr>
                        <w:t>63</w:t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39</w:t>
                      </w:r>
                    </w:p>
                    <w:p>
                      <w:pPr>
                        <w:tabs>
                          <w:tab w:pos="486" w:val="left" w:leader="none"/>
                          <w:tab w:pos="973" w:val="left" w:leader="none"/>
                          <w:tab w:pos="1460" w:val="left" w:leader="none"/>
                          <w:tab w:pos="1946" w:val="left" w:leader="none"/>
                          <w:tab w:pos="2433" w:val="left" w:leader="none"/>
                          <w:tab w:pos="2920" w:val="left" w:leader="none"/>
                        </w:tabs>
                        <w:spacing w:line="180" w:lineRule="exact" w:before="1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49</w:t>
                        <w:tab/>
                      </w:r>
                      <w:r>
                        <w:rPr>
                          <w:rFonts w:ascii="Arial"/>
                          <w:w w:val="95"/>
                          <w:sz w:val="16"/>
                        </w:rPr>
                        <w:t>67</w:t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26</w:t>
                        <w:tab/>
                        <w:t>36</w:t>
                        <w:tab/>
                        <w:t>41</w:t>
                        <w:tab/>
                      </w:r>
                      <w:r>
                        <w:rPr>
                          <w:rFonts w:ascii="Arial"/>
                          <w:w w:val="95"/>
                          <w:sz w:val="16"/>
                        </w:rPr>
                        <w:t>35</w:t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40</w:t>
                      </w:r>
                    </w:p>
                  </w:txbxContent>
                </v:textbox>
                <w10:wrap type="none"/>
              </v:shape>
              <v:shape style="position:absolute;left:4852;top:-4825;width:1164;height:4824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No</w:t>
                      </w:r>
                      <w:r>
                        <w:rPr>
                          <w:rFonts w:ascii="Arial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NJ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253" w:lineRule="auto" w:before="10"/>
                        <w:ind w:left="187" w:right="187" w:firstLine="0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Central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CA</w:t>
                      </w:r>
                      <w:r>
                        <w:rPr>
                          <w:rFonts w:ascii="Arial"/>
                          <w:spacing w:val="27"/>
                          <w:w w:val="99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Charlotte</w:t>
                      </w:r>
                    </w:p>
                    <w:p>
                      <w:pPr>
                        <w:spacing w:line="253" w:lineRule="auto" w:before="0"/>
                        <w:ind w:left="200" w:right="111" w:hanging="88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DC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VA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burbs</w:t>
                      </w:r>
                      <w:r>
                        <w:rPr>
                          <w:rFonts w:ascii="Arial"/>
                          <w:spacing w:val="21"/>
                          <w:w w:val="99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Denver</w:t>
                      </w:r>
                      <w:r>
                        <w:rPr>
                          <w:rFonts w:ascii="Arial"/>
                          <w:spacing w:val="23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Stamford</w:t>
                      </w:r>
                      <w:r>
                        <w:rPr>
                          <w:rFonts w:ascii="Arial"/>
                          <w:spacing w:val="21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Seattle</w:t>
                      </w:r>
                      <w:r>
                        <w:rPr>
                          <w:rFonts w:ascii="Arial"/>
                          <w:sz w:val="16"/>
                        </w:rPr>
                        <w:t> Phoenix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Las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Vegas</w:t>
                      </w:r>
                    </w:p>
                    <w:p>
                      <w:pPr>
                        <w:spacing w:line="253" w:lineRule="auto" w:before="0"/>
                        <w:ind w:left="96" w:right="96" w:firstLine="3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San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Antonio</w:t>
                      </w:r>
                      <w:r>
                        <w:rPr>
                          <w:rFonts w:ascii="Arial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DC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 MD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burbs</w:t>
                      </w:r>
                      <w:r>
                        <w:rPr>
                          <w:rFonts w:ascii="Arial"/>
                          <w:spacing w:val="21"/>
                          <w:w w:val="99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Sacramento</w:t>
                      </w:r>
                      <w:r>
                        <w:rPr>
                          <w:rFonts w:ascii="Arial"/>
                          <w:spacing w:val="22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Broward</w:t>
                      </w:r>
                    </w:p>
                    <w:p>
                      <w:pPr>
                        <w:spacing w:line="253" w:lineRule="auto" w:before="0"/>
                        <w:ind w:left="0" w:right="0" w:hanging="2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San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 Diego</w:t>
                      </w:r>
                      <w:r>
                        <w:rPr>
                          <w:rFonts w:ascii="Arial"/>
                          <w:spacing w:val="24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Baltimore</w:t>
                      </w:r>
                      <w:r>
                        <w:rPr>
                          <w:rFonts w:ascii="Arial"/>
                          <w:spacing w:val="21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Orlando</w:t>
                      </w:r>
                      <w:r>
                        <w:rPr>
                          <w:rFonts w:ascii="Arial"/>
                          <w:spacing w:val="26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Raleigh/Durham</w:t>
                      </w:r>
                      <w:r>
                        <w:rPr>
                          <w:rFonts w:ascii="Arial"/>
                          <w:spacing w:val="24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Orange Co</w:t>
                      </w:r>
                    </w:p>
                    <w:p>
                      <w:pPr>
                        <w:spacing w:line="253" w:lineRule="auto" w:before="0"/>
                        <w:ind w:left="151" w:right="152" w:firstLine="4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East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Bay</w:t>
                      </w:r>
                      <w:r>
                        <w:rPr>
                          <w:rFonts w:ascii="Arial"/>
                          <w:spacing w:val="21"/>
                          <w:w w:val="99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Long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Island</w:t>
                      </w:r>
                      <w:r>
                        <w:rPr>
                          <w:rFonts w:ascii="Arial"/>
                          <w:spacing w:val="21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Cincinnati</w:t>
                      </w:r>
                      <w:r>
                        <w:rPr>
                          <w:rFonts w:ascii="Arial"/>
                          <w:sz w:val="16"/>
                        </w:rPr>
                        <w:t> St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Louis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Minneapolis</w:t>
                      </w:r>
                      <w:r>
                        <w:rPr>
                          <w:rFonts w:ascii="Arial"/>
                          <w:spacing w:val="27"/>
                          <w:w w:val="99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DC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180" w:lineRule="exact" w:before="0"/>
                        <w:ind w:left="0" w:right="1" w:firstLine="0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Detroit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558;top:-4827;width:443;height:4796" type="#_x0000_t202" filled="false" stroked="false">
                <v:textbox inset="0,0,0,0">
                  <w:txbxContent>
                    <w:p>
                      <w:pPr>
                        <w:spacing w:line="146" w:lineRule="exact" w:before="0"/>
                        <w:ind w:left="126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$430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33"/>
                        <w:ind w:left="121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$421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33"/>
                        <w:ind w:left="118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$416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33"/>
                        <w:ind w:left="108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$397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33"/>
                        <w:ind w:left="103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$387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33"/>
                        <w:ind w:left="103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$387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33"/>
                        <w:ind w:left="102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$384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33"/>
                        <w:ind w:left="10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$381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33"/>
                        <w:ind w:left="82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$347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33"/>
                        <w:ind w:left="73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$329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33"/>
                        <w:ind w:left="71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$327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33"/>
                        <w:ind w:left="67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$319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33"/>
                        <w:ind w:left="62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$310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33"/>
                        <w:ind w:left="57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$301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33"/>
                        <w:ind w:left="5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$287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33"/>
                        <w:ind w:left="42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$273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33"/>
                        <w:ind w:left="39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$266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33"/>
                        <w:ind w:left="32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$253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33"/>
                        <w:ind w:left="31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$251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33"/>
                        <w:ind w:left="24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$239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33"/>
                        <w:ind w:left="2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$230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33"/>
                        <w:ind w:left="13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$217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33"/>
                        <w:ind w:left="1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$194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33"/>
                        <w:ind w:left="1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$194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58" w:lineRule="exact" w:before="33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$192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9622;top:-4845;width:653;height:529" type="#_x0000_t202" filled="false" stroked="false">
                <v:textbox inset="0,0,0,0">
                  <w:txbxContent>
                    <w:p>
                      <w:pPr>
                        <w:spacing w:line="146" w:lineRule="exact" w:before="0"/>
                        <w:ind w:left="24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53%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32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46%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58" w:lineRule="exact" w:before="32"/>
                        <w:ind w:left="288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130%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8866;top:-4266;width:332;height:144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-16%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9843;top:-4073;width:364;height:144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110%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10317;top:-3880;width:364;height:144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249%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8968;top:-3687;width:253;height:144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-9%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9521;top:-3494;width:285;height:144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16%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8730;top:-3301;width:332;height:144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-63%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10392;top:-3108;width:364;height:144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271%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9791;top:-2915;width:447;height:337" type="#_x0000_t202" filled="false" stroked="false">
                <v:textbox inset="0,0,0,0">
                  <w:txbxContent>
                    <w:p>
                      <w:pPr>
                        <w:spacing w:line="14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95%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58" w:lineRule="exact" w:before="32"/>
                        <w:ind w:left="83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119%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8797;top:-2529;width:332;height:144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-36%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9565;top:-2336;width:295;height:337" type="#_x0000_t202" filled="false" stroked="false">
                <v:textbox inset="0,0,0,0">
                  <w:txbxContent>
                    <w:p>
                      <w:pPr>
                        <w:spacing w:line="14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29%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58" w:lineRule="exact" w:before="32"/>
                        <w:ind w:left="1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32%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8973;top:-1950;width:253;height:144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-8%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10317;top:-1757;width:364;height:144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249%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8730;top:-1564;width:500;height:529" type="#_x0000_t202" filled="false" stroked="false">
                <v:textbox inset="0,0,0,0">
                  <w:txbxContent>
                    <w:p>
                      <w:pPr>
                        <w:spacing w:line="146" w:lineRule="exact" w:before="0"/>
                        <w:ind w:left="247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-7%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32"/>
                        <w:ind w:left="84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-19%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58" w:lineRule="exact" w:before="32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-70%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9474;top:-985;width:901;height:722" type="#_x0000_t202" filled="false" stroked="false">
                <v:textbox inset="0,0,0,0">
                  <w:txbxContent>
                    <w:p>
                      <w:pPr>
                        <w:spacing w:line="146" w:lineRule="exact" w:before="0"/>
                        <w:ind w:left="353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106%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32"/>
                        <w:ind w:left="203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62%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32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2%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58" w:lineRule="exact" w:before="32"/>
                        <w:ind w:left="537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160%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8811;top:-213;width:332;height:144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-32%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231F20"/>
          <w:w w:val="95"/>
        </w:rPr>
        <w:t>Percentage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gains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truncated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400</w:t>
      </w:r>
      <w:r>
        <w:rPr>
          <w:rFonts w:ascii="Times New Roman"/>
          <w:color w:val="231F20"/>
          <w:w w:val="95"/>
        </w:rPr>
        <w:t>%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720" w:bottom="720" w:left="960" w:right="9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071E5A"/>
          <w:spacing w:val="-32"/>
        </w:rPr>
        <w:t>T</w:t>
      </w:r>
      <w:r>
        <w:rPr>
          <w:color w:val="071E5A"/>
          <w:spacing w:val="-2"/>
        </w:rPr>
        <w:t>o</w:t>
      </w:r>
      <w:r>
        <w:rPr>
          <w:color w:val="071E5A"/>
        </w:rPr>
        <w:t>p</w:t>
      </w:r>
      <w:r>
        <w:rPr>
          <w:color w:val="071E5A"/>
          <w:spacing w:val="6"/>
        </w:rPr>
        <w:t> </w:t>
      </w:r>
      <w:r>
        <w:rPr>
          <w:color w:val="071E5A"/>
          <w:spacing w:val="-9"/>
        </w:rPr>
        <w:t>R</w:t>
      </w:r>
      <w:r>
        <w:rPr>
          <w:color w:val="071E5A"/>
        </w:rPr>
        <w:t>e</w:t>
      </w:r>
      <w:r>
        <w:rPr>
          <w:color w:val="071E5A"/>
          <w:spacing w:val="1"/>
        </w:rPr>
        <w:t>t</w:t>
      </w:r>
      <w:r>
        <w:rPr>
          <w:color w:val="071E5A"/>
          <w:spacing w:val="-3"/>
        </w:rPr>
        <w:t>ai</w:t>
      </w:r>
      <w:r>
        <w:rPr>
          <w:color w:val="071E5A"/>
        </w:rPr>
        <w:t>l</w:t>
      </w:r>
      <w:r>
        <w:rPr>
          <w:color w:val="071E5A"/>
          <w:spacing w:val="6"/>
        </w:rPr>
        <w:t> </w:t>
      </w:r>
      <w:r>
        <w:rPr>
          <w:color w:val="071E5A"/>
          <w:spacing w:val="-32"/>
        </w:rPr>
        <w:t>T</w:t>
      </w:r>
      <w:r>
        <w:rPr>
          <w:color w:val="071E5A"/>
          <w:spacing w:val="-3"/>
        </w:rPr>
        <w:t>r</w:t>
      </w:r>
      <w:r>
        <w:rPr>
          <w:color w:val="071E5A"/>
          <w:spacing w:val="-4"/>
        </w:rPr>
        <w:t>a</w:t>
      </w:r>
      <w:r>
        <w:rPr>
          <w:color w:val="071E5A"/>
          <w:spacing w:val="2"/>
        </w:rPr>
        <w:t>n</w:t>
      </w:r>
      <w:r>
        <w:rPr>
          <w:color w:val="071E5A"/>
        </w:rPr>
        <w:t>s</w:t>
      </w:r>
      <w:r>
        <w:rPr>
          <w:color w:val="071E5A"/>
          <w:spacing w:val="-3"/>
        </w:rPr>
        <w:t>a</w:t>
      </w:r>
      <w:r>
        <w:rPr>
          <w:color w:val="071E5A"/>
          <w:spacing w:val="5"/>
        </w:rPr>
        <w:t>c</w:t>
      </w:r>
      <w:r>
        <w:rPr>
          <w:color w:val="071E5A"/>
          <w:spacing w:val="2"/>
        </w:rPr>
        <w:t>t</w:t>
      </w:r>
      <w:r>
        <w:rPr>
          <w:color w:val="071E5A"/>
          <w:spacing w:val="-2"/>
        </w:rPr>
        <w:t>io</w:t>
      </w:r>
      <w:r>
        <w:rPr>
          <w:color w:val="071E5A"/>
          <w:spacing w:val="1"/>
        </w:rPr>
        <w:t>n</w:t>
      </w:r>
      <w:r>
        <w:rPr>
          <w:color w:val="071E5A"/>
        </w:rPr>
        <w:t>s</w:t>
      </w:r>
      <w:r>
        <w:rPr>
          <w:color w:val="071E5A"/>
          <w:spacing w:val="6"/>
        </w:rPr>
        <w:t> </w:t>
      </w:r>
      <w:r>
        <w:rPr>
          <w:color w:val="071E5A"/>
          <w:spacing w:val="-2"/>
        </w:rPr>
        <w:t>o</w:t>
      </w:r>
      <w:r>
        <w:rPr>
          <w:color w:val="071E5A"/>
        </w:rPr>
        <w:t>f</w:t>
      </w:r>
      <w:r>
        <w:rPr>
          <w:color w:val="071E5A"/>
          <w:spacing w:val="7"/>
        </w:rPr>
        <w:t> </w:t>
      </w:r>
      <w:r>
        <w:rPr>
          <w:color w:val="071E5A"/>
          <w:spacing w:val="-4"/>
        </w:rPr>
        <w:t>H</w:t>
      </w:r>
      <w:r>
        <w:rPr>
          <w:color w:val="071E5A"/>
          <w:spacing w:val="-23"/>
        </w:rPr>
        <w:t>1</w:t>
      </w:r>
      <w:r>
        <w:rPr>
          <w:color w:val="071E5A"/>
          <w:spacing w:val="-11"/>
        </w:rPr>
        <w:t>’</w:t>
      </w:r>
      <w:r>
        <w:rPr>
          <w:color w:val="071E5A"/>
          <w:spacing w:val="3"/>
        </w:rPr>
        <w:t>1</w:t>
      </w:r>
      <w:r>
        <w:rPr>
          <w:color w:val="071E5A"/>
        </w:rPr>
        <w:t>4</w:t>
      </w:r>
      <w:r>
        <w:rPr>
          <w:b w:val="0"/>
          <w:bCs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5"/>
        <w:spacing w:line="240" w:lineRule="auto" w:before="74"/>
        <w:ind w:left="4071" w:right="4089"/>
        <w:jc w:val="center"/>
        <w:rPr>
          <w:b w:val="0"/>
          <w:bCs w:val="0"/>
        </w:rPr>
      </w:pPr>
      <w:r>
        <w:rPr>
          <w:color w:val="231F20"/>
          <w:spacing w:val="-6"/>
        </w:rPr>
        <w:t>Top</w:t>
      </w:r>
      <w:r>
        <w:rPr>
          <w:color w:val="231F20"/>
          <w:spacing w:val="-3"/>
        </w:rPr>
        <w:t> </w:t>
      </w:r>
      <w:r>
        <w:rPr>
          <w:color w:val="231F20"/>
        </w:rPr>
        <w:t>25</w:t>
      </w:r>
      <w:r>
        <w:rPr>
          <w:color w:val="231F20"/>
          <w:spacing w:val="-3"/>
        </w:rPr>
        <w:t> </w:t>
      </w:r>
      <w:r>
        <w:rPr>
          <w:color w:val="231F20"/>
          <w:spacing w:val="2"/>
        </w:rPr>
        <w:t>Property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Sales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2240" w:h="15840"/>
          <w:pgMar w:header="810" w:footer="520" w:top="1960" w:bottom="720" w:left="980" w:right="96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numPr>
          <w:ilvl w:val="1"/>
          <w:numId w:val="2"/>
        </w:numPr>
        <w:tabs>
          <w:tab w:pos="412" w:val="left" w:leader="none"/>
          <w:tab w:pos="3201" w:val="left" w:leader="none"/>
        </w:tabs>
        <w:spacing w:before="0"/>
        <w:ind w:left="411" w:right="0" w:hanging="228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54pt;margin-top:-287.345245pt;width:504pt;height:352.95pt;mso-position-horizontal-relative:page;mso-position-vertical-relative:paragraph;z-index:28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0"/>
                    <w:gridCol w:w="2452"/>
                    <w:gridCol w:w="1836"/>
                    <w:gridCol w:w="850"/>
                    <w:gridCol w:w="977"/>
                    <w:gridCol w:w="805"/>
                    <w:gridCol w:w="2891"/>
                  </w:tblGrid>
                  <w:tr>
                    <w:trPr>
                      <w:trHeight w:val="274" w:hRule="exact"/>
                    </w:trPr>
                    <w:tc>
                      <w:tcPr>
                        <w:tcW w:w="272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64A4"/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128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pacing w:val="-3"/>
                            <w:sz w:val="16"/>
                          </w:rPr>
                          <w:t>Transaction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64A4"/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8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z w:val="16"/>
                          </w:rPr>
                          <w:t>Location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64A4"/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w w:val="90"/>
                            <w:sz w:val="16"/>
                          </w:rPr>
                          <w:t>Inv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spacing w:val="-1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spacing w:val="-3"/>
                            <w:w w:val="90"/>
                            <w:sz w:val="16"/>
                          </w:rPr>
                          <w:t>V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spacing w:val="-2"/>
                            <w:w w:val="90"/>
                            <w:sz w:val="16"/>
                          </w:rPr>
                          <w:t>ol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spacing w:val="-1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w w:val="90"/>
                            <w:sz w:val="16"/>
                          </w:rPr>
                          <w:t>($M)*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64A4"/>
                      </w:tcPr>
                      <w:p>
                        <w:pPr>
                          <w:pStyle w:val="TableParagraph"/>
                          <w:spacing w:line="240" w:lineRule="auto" w:before="45"/>
                          <w:ind w:right="125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w w:val="95"/>
                            <w:sz w:val="16"/>
                          </w:rPr>
                          <w:t>SF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64A4"/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1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z w:val="16"/>
                          </w:rPr>
                          <w:t>PPSF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64A4"/>
                      </w:tcPr>
                      <w:p>
                        <w:pPr>
                          <w:pStyle w:val="TableParagraph"/>
                          <w:spacing w:line="240" w:lineRule="auto" w:before="45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z w:val="16"/>
                          </w:rPr>
                          <w:t>Buyer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World</w:t>
                        </w:r>
                        <w:r>
                          <w:rPr>
                            <w:rFonts w:ascii="Times New Roman"/>
                            <w:color w:val="231F20"/>
                            <w:spacing w:val="-2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Trade</w:t>
                        </w:r>
                        <w:r>
                          <w:rPr>
                            <w:rFonts w:ascii="Times New Roman"/>
                            <w:color w:val="231F20"/>
                            <w:spacing w:val="-2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90"/>
                            <w:sz w:val="16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ente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90"/>
                            <w:sz w:val="16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spacing w:val="-2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(R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eta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il</w:t>
                        </w:r>
                        <w:r>
                          <w:rPr>
                            <w:rFonts w:ascii="Times New Roman"/>
                            <w:color w:val="231F20"/>
                            <w:spacing w:val="-2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Condo)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w w:val="85"/>
                            <w:sz w:val="16"/>
                          </w:rPr>
                          <w:t>ew</w:t>
                        </w:r>
                        <w:r>
                          <w:rPr>
                            <w:rFonts w:ascii="Times New Roman"/>
                            <w:color w:val="231F20"/>
                            <w:spacing w:val="-11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w w:val="85"/>
                            <w:sz w:val="16"/>
                          </w:rPr>
                          <w:t>York,</w:t>
                        </w:r>
                        <w:r>
                          <w:rPr>
                            <w:rFonts w:ascii="Times New Roman"/>
                            <w:color w:val="231F20"/>
                            <w:spacing w:val="-10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85"/>
                            <w:sz w:val="16"/>
                          </w:rPr>
                          <w:t>NY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5F6F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231F20"/>
                            <w:w w:val="85"/>
                            <w:sz w:val="16"/>
                            <w:szCs w:val="16"/>
                          </w:rPr>
                          <w:t>$800.0†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365,000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w w:val="95"/>
                            <w:sz w:val="16"/>
                          </w:rPr>
                          <w:t>$4,384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231F20"/>
                            <w:spacing w:val="2"/>
                            <w:sz w:val="16"/>
                            <w:szCs w:val="16"/>
                          </w:rPr>
                          <w:t>Westﬁeld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Roy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231F20"/>
                            <w:spacing w:val="-1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Hawaiian</w:t>
                        </w:r>
                        <w:r>
                          <w:rPr>
                            <w:rFonts w:ascii="Times New Roman"/>
                            <w:color w:val="231F20"/>
                            <w:spacing w:val="-1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Shopping</w:t>
                        </w:r>
                        <w:r>
                          <w:rPr>
                            <w:rFonts w:ascii="Times New Roman"/>
                            <w:color w:val="231F20"/>
                            <w:spacing w:val="-1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90"/>
                            <w:sz w:val="16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90"/>
                            <w:sz w:val="1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te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90"/>
                            <w:sz w:val="16"/>
                          </w:rPr>
                          <w:t>r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85"/>
                            <w:sz w:val="16"/>
                          </w:rPr>
                          <w:t>Honolulu,</w:t>
                        </w:r>
                        <w:r>
                          <w:rPr>
                            <w:rFonts w:ascii="Times New Roman"/>
                            <w:color w:val="231F20"/>
                            <w:spacing w:val="-20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HI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5F6FD"/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$700.0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16"/>
                          </w:rPr>
                          <w:t>310,000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5"/>
                            <w:sz w:val="16"/>
                          </w:rPr>
                          <w:t>$2,258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J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P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90"/>
                            <w:sz w:val="16"/>
                          </w:rPr>
                          <w:t>Morg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90"/>
                            <w:sz w:val="16"/>
                          </w:rPr>
                          <w:t>n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In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ter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at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ion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231F20"/>
                            <w:spacing w:val="-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Pl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z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85"/>
                            <w:sz w:val="16"/>
                          </w:rPr>
                          <w:t>Tampa,</w:t>
                        </w:r>
                        <w:r>
                          <w:rPr>
                            <w:rFonts w:ascii="Times New Roman"/>
                            <w:color w:val="231F20"/>
                            <w:spacing w:val="-23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85"/>
                            <w:sz w:val="16"/>
                          </w:rPr>
                          <w:t>FL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5F6FD"/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7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231F20"/>
                            <w:spacing w:val="3"/>
                            <w:w w:val="85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31F20"/>
                            <w:spacing w:val="1"/>
                            <w:w w:val="85"/>
                            <w:sz w:val="16"/>
                            <w:szCs w:val="16"/>
                          </w:rPr>
                          <w:t>49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31F20"/>
                            <w:spacing w:val="-1"/>
                            <w:w w:val="85"/>
                            <w:sz w:val="16"/>
                            <w:szCs w:val="16"/>
                          </w:rPr>
                          <w:t>8.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31F20"/>
                            <w:w w:val="85"/>
                            <w:sz w:val="16"/>
                            <w:szCs w:val="16"/>
                          </w:rPr>
                          <w:t>0†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16"/>
                          </w:rPr>
                          <w:t>1,223,000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5"/>
                            <w:sz w:val="16"/>
                          </w:rPr>
                          <w:t>$816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4"/>
                            <w:w w:val="75"/>
                            <w:sz w:val="16"/>
                          </w:rPr>
                          <w:t>TIA</w:t>
                        </w:r>
                        <w:r>
                          <w:rPr>
                            <w:rFonts w:ascii="Times New Roman"/>
                            <w:color w:val="231F20"/>
                            <w:spacing w:val="3"/>
                            <w:w w:val="75"/>
                            <w:sz w:val="16"/>
                          </w:rPr>
                          <w:t>A-C</w:t>
                        </w:r>
                        <w:r>
                          <w:rPr>
                            <w:rFonts w:ascii="Times New Roman"/>
                            <w:color w:val="231F20"/>
                            <w:spacing w:val="4"/>
                            <w:w w:val="75"/>
                            <w:sz w:val="16"/>
                          </w:rPr>
                          <w:t>REF</w:t>
                        </w:r>
                        <w:r>
                          <w:rPr>
                            <w:rFonts w:ascii="Times New Roman"/>
                            <w:color w:val="231F20"/>
                            <w:spacing w:val="16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75"/>
                            <w:sz w:val="16"/>
                          </w:rPr>
                          <w:t>J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75"/>
                            <w:sz w:val="16"/>
                          </w:rPr>
                          <w:t>V</w:t>
                        </w:r>
                        <w:r>
                          <w:rPr>
                            <w:rFonts w:ascii="Times New Roman"/>
                            <w:color w:val="231F20"/>
                            <w:spacing w:val="17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75"/>
                            <w:sz w:val="16"/>
                          </w:rPr>
                          <w:t>APG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7" w:hRule="exact"/>
                    </w:trPr>
                    <w:tc>
                      <w:tcPr>
                        <w:tcW w:w="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w w:val="95"/>
                            <w:sz w:val="16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231F20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spacing w:val="-2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w w:val="95"/>
                            <w:sz w:val="16"/>
                          </w:rPr>
                          <w:t>J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5"/>
                            <w:sz w:val="16"/>
                          </w:rPr>
                          <w:t>ohn</w:t>
                        </w:r>
                        <w:r>
                          <w:rPr>
                            <w:rFonts w:ascii="Times New Roman"/>
                            <w:color w:val="231F20"/>
                            <w:w w:val="95"/>
                            <w:sz w:val="16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231F20"/>
                            <w:spacing w:val="-2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w w:val="95"/>
                            <w:sz w:val="16"/>
                          </w:rPr>
                          <w:t>Town</w:t>
                        </w:r>
                        <w:r>
                          <w:rPr>
                            <w:rFonts w:ascii="Times New Roman"/>
                            <w:color w:val="231F20"/>
                            <w:spacing w:val="-2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95"/>
                            <w:sz w:val="16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5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95"/>
                            <w:sz w:val="1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5"/>
                            <w:sz w:val="16"/>
                          </w:rPr>
                          <w:t>te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95"/>
                            <w:sz w:val="16"/>
                          </w:rPr>
                          <w:t>r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85"/>
                            <w:sz w:val="16"/>
                          </w:rPr>
                          <w:t>Jac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k</w:t>
                        </w:r>
                        <w:r>
                          <w:rPr>
                            <w:rFonts w:ascii="Times New Roman"/>
                            <w:color w:val="231F20"/>
                            <w:w w:val="85"/>
                            <w:sz w:val="16"/>
                          </w:rPr>
                          <w:t>son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vill</w:t>
                        </w:r>
                        <w:r>
                          <w:rPr>
                            <w:rFonts w:ascii="Times New Roman"/>
                            <w:color w:val="231F20"/>
                            <w:w w:val="85"/>
                            <w:sz w:val="16"/>
                          </w:rPr>
                          <w:t>e,</w:t>
                        </w:r>
                        <w:r>
                          <w:rPr>
                            <w:rFonts w:ascii="Times New Roman"/>
                            <w:color w:val="231F20"/>
                            <w:spacing w:val="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85"/>
                            <w:sz w:val="16"/>
                          </w:rPr>
                          <w:t>FL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5F6FD"/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231F20"/>
                            <w:spacing w:val="-1"/>
                            <w:w w:val="85"/>
                            <w:sz w:val="16"/>
                            <w:szCs w:val="16"/>
                          </w:rPr>
                          <w:t>$378.5†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16"/>
                          </w:rPr>
                          <w:t>621,291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5"/>
                            <w:w w:val="95"/>
                            <w:sz w:val="16"/>
                          </w:rPr>
                          <w:t>$1,218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2"/>
                            <w:w w:val="90"/>
                            <w:sz w:val="16"/>
                          </w:rPr>
                          <w:t>D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90"/>
                            <w:sz w:val="16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ts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90"/>
                            <w:sz w:val="16"/>
                          </w:rPr>
                          <w:t>ch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-1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AWM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270" w:type="dxa"/>
                        <w:tcBorders>
                          <w:top w:val="nil" w:sz="6" w:space="0" w:color="auto"/>
                          <w:left w:val="nil" w:sz="6" w:space="0" w:color="auto"/>
                          <w:bottom w:val="dotted" w:sz="8" w:space="0" w:color="93959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1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452" w:type="dxa"/>
                        <w:tcBorders>
                          <w:top w:val="nil" w:sz="6" w:space="0" w:color="auto"/>
                          <w:left w:val="nil" w:sz="6" w:space="0" w:color="auto"/>
                          <w:bottom w:val="dotted" w:sz="8" w:space="0" w:color="93959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Old</w:t>
                        </w:r>
                        <w:r>
                          <w:rPr>
                            <w:rFonts w:ascii="Times New Roman"/>
                            <w:color w:val="231F20"/>
                            <w:spacing w:val="-19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3"/>
                            <w:w w:val="90"/>
                            <w:sz w:val="1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90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3"/>
                            <w:w w:val="90"/>
                            <w:sz w:val="16"/>
                          </w:rPr>
                          <w:t>vy</w:t>
                        </w:r>
                        <w:r>
                          <w:rPr>
                            <w:rFonts w:ascii="Times New Roman"/>
                            <w:color w:val="231F20"/>
                            <w:spacing w:val="-1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Fl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g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hip</w:t>
                        </w:r>
                        <w:r>
                          <w:rPr>
                            <w:rFonts w:ascii="Times New Roman"/>
                            <w:color w:val="231F20"/>
                            <w:spacing w:val="-1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90"/>
                            <w:sz w:val="16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90"/>
                            <w:sz w:val="16"/>
                          </w:rPr>
                          <w:t>or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 w:sz="6" w:space="0" w:color="auto"/>
                          <w:left w:val="nil" w:sz="6" w:space="0" w:color="auto"/>
                          <w:bottom w:val="dotted" w:sz="8" w:space="0" w:color="93959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3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w w:val="85"/>
                            <w:sz w:val="16"/>
                          </w:rPr>
                          <w:t>ew</w:t>
                        </w:r>
                        <w:r>
                          <w:rPr>
                            <w:rFonts w:ascii="Times New Roman"/>
                            <w:color w:val="231F20"/>
                            <w:spacing w:val="-11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w w:val="85"/>
                            <w:sz w:val="16"/>
                          </w:rPr>
                          <w:t>York,</w:t>
                        </w:r>
                        <w:r>
                          <w:rPr>
                            <w:rFonts w:ascii="Times New Roman"/>
                            <w:color w:val="231F20"/>
                            <w:spacing w:val="-10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85"/>
                            <w:sz w:val="16"/>
                          </w:rPr>
                          <w:t>NY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 w:sz="6" w:space="0" w:color="auto"/>
                          <w:left w:val="nil" w:sz="6" w:space="0" w:color="auto"/>
                          <w:bottom w:val="dotted" w:sz="8" w:space="0" w:color="939598"/>
                          <w:right w:val="nil" w:sz="6" w:space="0" w:color="auto"/>
                        </w:tcBorders>
                        <w:shd w:val="clear" w:color="auto" w:fill="E5F6FD"/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3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$252.0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 w:sz="6" w:space="0" w:color="auto"/>
                          <w:left w:val="nil" w:sz="6" w:space="0" w:color="auto"/>
                          <w:bottom w:val="dotted" w:sz="8" w:space="0" w:color="93959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4"/>
                            <w:sz w:val="16"/>
                          </w:rPr>
                          <w:t>77,760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dotted" w:sz="8" w:space="0" w:color="93959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3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5"/>
                            <w:sz w:val="16"/>
                          </w:rPr>
                          <w:t>$3,241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dotted" w:sz="8" w:space="0" w:color="93959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3"/>
                            <w:w w:val="90"/>
                            <w:sz w:val="16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90"/>
                            <w:sz w:val="16"/>
                          </w:rPr>
                          <w:t>ta</w:t>
                        </w:r>
                        <w:r>
                          <w:rPr>
                            <w:rFonts w:ascii="Times New Roman"/>
                            <w:color w:val="231F20"/>
                            <w:spacing w:val="3"/>
                            <w:w w:val="90"/>
                            <w:sz w:val="16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90"/>
                            <w:sz w:val="16"/>
                          </w:rPr>
                          <w:t>w</w:t>
                        </w:r>
                        <w:r>
                          <w:rPr>
                            <w:rFonts w:ascii="Times New Roman"/>
                            <w:color w:val="231F20"/>
                            <w:spacing w:val="3"/>
                            <w:w w:val="90"/>
                            <w:sz w:val="16"/>
                          </w:rPr>
                          <w:t>ood</w:t>
                        </w:r>
                        <w:r>
                          <w:rPr>
                            <w:rFonts w:ascii="Times New Roman"/>
                            <w:color w:val="231F20"/>
                            <w:spacing w:val="-1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pi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ta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231F20"/>
                            <w:spacing w:val="-1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Group</w:t>
                        </w:r>
                        <w:r>
                          <w:rPr>
                            <w:rFonts w:ascii="Times New Roman"/>
                            <w:color w:val="231F20"/>
                            <w:spacing w:val="-1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J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90"/>
                            <w:sz w:val="16"/>
                          </w:rPr>
                          <w:t>V</w:t>
                        </w:r>
                        <w:r>
                          <w:rPr>
                            <w:rFonts w:ascii="Times New Roman"/>
                            <w:color w:val="231F20"/>
                            <w:spacing w:val="-1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90"/>
                            <w:sz w:val="16"/>
                          </w:rPr>
                          <w:t>Cro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w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90"/>
                            <w:sz w:val="1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spacing w:val="-1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Acqui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ion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s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70" w:type="dxa"/>
                        <w:tcBorders>
                          <w:top w:val="dotted" w:sz="8" w:space="0" w:color="939598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452" w:type="dxa"/>
                        <w:tcBorders>
                          <w:top w:val="dotted" w:sz="8" w:space="0" w:color="939598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F</w:t>
                        </w:r>
                        <w:r>
                          <w:rPr>
                            <w:rFonts w:ascii="Times New Roman"/>
                            <w:color w:val="231F20"/>
                            <w:w w:val="85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ll</w:t>
                        </w:r>
                        <w:r>
                          <w:rPr>
                            <w:rFonts w:ascii="Times New Roman"/>
                            <w:color w:val="231F20"/>
                            <w:w w:val="85"/>
                            <w:sz w:val="16"/>
                          </w:rPr>
                          <w:t>b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w w:val="85"/>
                            <w:sz w:val="16"/>
                          </w:rPr>
                          <w:t>oo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k</w:t>
                        </w:r>
                        <w:r>
                          <w:rPr>
                            <w:rFonts w:ascii="Times New Roman"/>
                            <w:color w:val="231F20"/>
                            <w:spacing w:val="1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85"/>
                            <w:sz w:val="16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ente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85"/>
                            <w:sz w:val="16"/>
                          </w:rPr>
                          <w:t>r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dotted" w:sz="8" w:space="0" w:color="939598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W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est</w:t>
                        </w:r>
                        <w:r>
                          <w:rPr>
                            <w:rFonts w:ascii="Times New Roman"/>
                            <w:color w:val="231F20"/>
                            <w:spacing w:val="-19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0"/>
                            <w:sz w:val="16"/>
                          </w:rPr>
                          <w:t>Hill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w w:val="90"/>
                            <w:sz w:val="16"/>
                          </w:rPr>
                          <w:t>s,</w:t>
                        </w:r>
                        <w:r>
                          <w:rPr>
                            <w:rFonts w:ascii="Times New Roman"/>
                            <w:color w:val="231F20"/>
                            <w:spacing w:val="-1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90"/>
                            <w:sz w:val="16"/>
                          </w:rPr>
                          <w:t>CA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dotted" w:sz="8" w:space="0" w:color="939598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5F6FD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16"/>
                          </w:rPr>
                          <w:t>$210.0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dotted" w:sz="8" w:space="0" w:color="939598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2"/>
                            <w:sz w:val="16"/>
                          </w:rPr>
                          <w:t>88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sz w:val="16"/>
                          </w:rPr>
                          <w:t>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dotted" w:sz="8" w:space="0" w:color="939598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2"/>
                            <w:w w:val="95"/>
                            <w:sz w:val="16"/>
                          </w:rPr>
                          <w:t>$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5"/>
                            <w:sz w:val="16"/>
                          </w:rPr>
                          <w:t>23</w:t>
                        </w:r>
                        <w:r>
                          <w:rPr>
                            <w:rFonts w:ascii="Times New Roman"/>
                            <w:color w:val="231F20"/>
                            <w:w w:val="95"/>
                            <w:sz w:val="16"/>
                          </w:rPr>
                          <w:t>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dotted" w:sz="8" w:space="0" w:color="939598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2"/>
                            <w:w w:val="85"/>
                            <w:sz w:val="16"/>
                          </w:rPr>
                          <w:t>ROIC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7" w:hRule="exact"/>
                    </w:trPr>
                    <w:tc>
                      <w:tcPr>
                        <w:tcW w:w="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1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2"/>
                            <w:w w:val="90"/>
                            <w:sz w:val="16"/>
                          </w:rPr>
                          <w:t>Th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-19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Rim</w:t>
                        </w:r>
                        <w:r>
                          <w:rPr>
                            <w:rFonts w:ascii="Times New Roman"/>
                            <w:color w:val="231F20"/>
                            <w:spacing w:val="-1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90"/>
                            <w:sz w:val="16"/>
                          </w:rPr>
                          <w:t>(Ph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ases</w:t>
                        </w:r>
                        <w:r>
                          <w:rPr>
                            <w:rFonts w:ascii="Times New Roman"/>
                            <w:color w:val="231F20"/>
                            <w:spacing w:val="-19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1-4)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3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85"/>
                            <w:sz w:val="16"/>
                          </w:rPr>
                          <w:t>San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 A</w:t>
                        </w:r>
                        <w:r>
                          <w:rPr>
                            <w:rFonts w:ascii="Times New Roman"/>
                            <w:color w:val="231F20"/>
                            <w:w w:val="85"/>
                            <w:sz w:val="16"/>
                          </w:rPr>
                          <w:t>nton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w w:val="85"/>
                            <w:sz w:val="16"/>
                          </w:rPr>
                          <w:t>o,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4"/>
                            <w:w w:val="85"/>
                            <w:sz w:val="16"/>
                          </w:rPr>
                          <w:t>TX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5F6FD"/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3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16"/>
                          </w:rPr>
                          <w:t>$176.5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3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6"/>
                          </w:rPr>
                          <w:t>796,445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2"/>
                            <w:w w:val="95"/>
                            <w:sz w:val="16"/>
                          </w:rPr>
                          <w:t>$222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6"/>
                          </w:rPr>
                          <w:t>Hines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Mon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cl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ir</w:t>
                        </w:r>
                        <w:r>
                          <w:rPr>
                            <w:rFonts w:ascii="Times New Roman"/>
                            <w:color w:val="231F20"/>
                            <w:spacing w:val="-2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Pl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z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85"/>
                            <w:sz w:val="16"/>
                          </w:rPr>
                          <w:t>Montclair,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85"/>
                            <w:sz w:val="16"/>
                          </w:rPr>
                          <w:t>CA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5F6FD"/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74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5"/>
                            <w:sz w:val="1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5"/>
                            <w:sz w:val="16"/>
                          </w:rPr>
                          <w:t>/a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875,085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45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5"/>
                            <w:sz w:val="1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5"/>
                            <w:sz w:val="16"/>
                          </w:rPr>
                          <w:t>/a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CI</w:t>
                        </w:r>
                        <w:r>
                          <w:rPr>
                            <w:rFonts w:ascii="Times New Roman"/>
                            <w:color w:val="231F20"/>
                            <w:w w:val="85"/>
                            <w:sz w:val="16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spacing w:val="-18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Gr</w:t>
                        </w:r>
                        <w:r>
                          <w:rPr>
                            <w:rFonts w:ascii="Times New Roman"/>
                            <w:color w:val="231F20"/>
                            <w:w w:val="85"/>
                            <w:sz w:val="16"/>
                          </w:rPr>
                          <w:t>oup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8" w:hRule="exact"/>
                    </w:trPr>
                    <w:tc>
                      <w:tcPr>
                        <w:tcW w:w="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2"/>
                            <w:w w:val="90"/>
                            <w:sz w:val="16"/>
                          </w:rPr>
                          <w:t>Sho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w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90"/>
                            <w:sz w:val="16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ase</w:t>
                        </w:r>
                        <w:r>
                          <w:rPr>
                            <w:rFonts w:ascii="Times New Roman"/>
                            <w:color w:val="231F20"/>
                            <w:spacing w:val="1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Mall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2"/>
                            <w:w w:val="80"/>
                            <w:sz w:val="16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80"/>
                            <w:sz w:val="16"/>
                          </w:rPr>
                          <w:t>as</w:t>
                        </w:r>
                        <w:r>
                          <w:rPr>
                            <w:rFonts w:ascii="Times New Roman"/>
                            <w:color w:val="231F20"/>
                            <w:spacing w:val="-19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w w:val="80"/>
                            <w:sz w:val="16"/>
                          </w:rPr>
                          <w:t>Vegas,</w:t>
                        </w:r>
                        <w:r>
                          <w:rPr>
                            <w:rFonts w:ascii="Times New Roman"/>
                            <w:color w:val="231F20"/>
                            <w:spacing w:val="-18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80"/>
                            <w:sz w:val="16"/>
                          </w:rPr>
                          <w:t>NV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5F6FD"/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16"/>
                          </w:rPr>
                          <w:t>$145.0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4"/>
                            <w:sz w:val="16"/>
                          </w:rPr>
                          <w:t>184,814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5"/>
                            <w:sz w:val="16"/>
                          </w:rPr>
                          <w:t>$785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k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as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h</w:t>
                        </w:r>
                        <w:r>
                          <w:rPr>
                            <w:rFonts w:ascii="Times New Roman"/>
                            <w:color w:val="231F20"/>
                            <w:spacing w:val="-2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Holding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231F20"/>
                            <w:spacing w:val="-2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J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90"/>
                            <w:sz w:val="16"/>
                          </w:rPr>
                          <w:t>V</w:t>
                        </w:r>
                        <w:r>
                          <w:rPr>
                            <w:rFonts w:ascii="Times New Roman"/>
                            <w:color w:val="231F20"/>
                            <w:spacing w:val="-2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Gindi</w:t>
                        </w:r>
                        <w:r>
                          <w:rPr>
                            <w:rFonts w:ascii="Times New Roman"/>
                            <w:color w:val="231F20"/>
                            <w:spacing w:val="-2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F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mily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1" w:hRule="exact"/>
                    </w:trPr>
                    <w:tc>
                      <w:tcPr>
                        <w:tcW w:w="270" w:type="dxa"/>
                        <w:tcBorders>
                          <w:top w:val="nil" w:sz="6" w:space="0" w:color="auto"/>
                          <w:left w:val="nil" w:sz="6" w:space="0" w:color="auto"/>
                          <w:bottom w:val="dotted" w:sz="8" w:space="0" w:color="93959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8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452" w:type="dxa"/>
                        <w:tcBorders>
                          <w:top w:val="nil" w:sz="6" w:space="0" w:color="auto"/>
                          <w:left w:val="nil" w:sz="6" w:space="0" w:color="auto"/>
                          <w:bottom w:val="dotted" w:sz="8" w:space="0" w:color="93959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B</w:t>
                        </w:r>
                        <w:r>
                          <w:rPr>
                            <w:rFonts w:ascii="Times New Roman"/>
                            <w:color w:val="231F20"/>
                            <w:w w:val="85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231F20"/>
                            <w:spacing w:val="-1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Air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 w:sz="6" w:space="0" w:color="auto"/>
                          <w:left w:val="nil" w:sz="6" w:space="0" w:color="auto"/>
                          <w:bottom w:val="dotted" w:sz="8" w:space="0" w:color="93959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3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85"/>
                            <w:sz w:val="16"/>
                          </w:rPr>
                          <w:t>Mobile,</w:t>
                        </w:r>
                        <w:r>
                          <w:rPr>
                            <w:rFonts w:ascii="Times New Roman"/>
                            <w:color w:val="231F20"/>
                            <w:spacing w:val="-1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3"/>
                            <w:w w:val="85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4"/>
                            <w:w w:val="85"/>
                            <w:sz w:val="16"/>
                          </w:rPr>
                          <w:t>L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 w:sz="6" w:space="0" w:color="auto"/>
                          <w:left w:val="nil" w:sz="6" w:space="0" w:color="auto"/>
                          <w:bottom w:val="dotted" w:sz="8" w:space="0" w:color="939598"/>
                          <w:right w:val="nil" w:sz="6" w:space="0" w:color="auto"/>
                        </w:tcBorders>
                        <w:shd w:val="clear" w:color="auto" w:fill="E5F6FD"/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3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16"/>
                          </w:rPr>
                          <w:t>$135.2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 w:sz="6" w:space="0" w:color="auto"/>
                          <w:left w:val="nil" w:sz="6" w:space="0" w:color="auto"/>
                          <w:bottom w:val="dotted" w:sz="8" w:space="0" w:color="93959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3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442,375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dotted" w:sz="8" w:space="0" w:color="93959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w w:val="95"/>
                            <w:sz w:val="16"/>
                          </w:rPr>
                          <w:t>$306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dotted" w:sz="8" w:space="0" w:color="93959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Rou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se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90"/>
                            <w:sz w:val="16"/>
                          </w:rPr>
                          <w:t>Prop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90"/>
                            <w:sz w:val="16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90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es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270" w:type="dxa"/>
                        <w:tcBorders>
                          <w:top w:val="dotted" w:sz="8" w:space="0" w:color="939598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8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11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452" w:type="dxa"/>
                        <w:tcBorders>
                          <w:top w:val="dotted" w:sz="8" w:space="0" w:color="939598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2"/>
                            <w:w w:val="95"/>
                            <w:sz w:val="16"/>
                          </w:rPr>
                          <w:t>EpiC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5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95"/>
                            <w:sz w:val="16"/>
                          </w:rPr>
                          <w:t>ntr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5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dotted" w:sz="8" w:space="0" w:color="939598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2"/>
                            <w:w w:val="85"/>
                            <w:sz w:val="16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ha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85"/>
                            <w:sz w:val="16"/>
                          </w:rPr>
                          <w:t>rl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otte,</w:t>
                        </w:r>
                        <w:r>
                          <w:rPr>
                            <w:rFonts w:ascii="Times New Roman"/>
                            <w:color w:val="231F20"/>
                            <w:spacing w:val="19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85"/>
                            <w:sz w:val="16"/>
                          </w:rPr>
                          <w:t>NC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dotted" w:sz="8" w:space="0" w:color="939598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5F6FD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9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16"/>
                          </w:rPr>
                          <w:t>$130.5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dotted" w:sz="8" w:space="0" w:color="939598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16"/>
                          </w:rPr>
                          <w:t>344,319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dotted" w:sz="8" w:space="0" w:color="939598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3"/>
                            <w:w w:val="95"/>
                            <w:sz w:val="16"/>
                          </w:rPr>
                          <w:t>$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w w:val="95"/>
                            <w:sz w:val="16"/>
                          </w:rPr>
                          <w:t>79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dotted" w:sz="8" w:space="0" w:color="939598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CI</w:t>
                        </w:r>
                        <w:r>
                          <w:rPr>
                            <w:rFonts w:ascii="Times New Roman"/>
                            <w:color w:val="231F20"/>
                            <w:w w:val="85"/>
                            <w:sz w:val="16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spacing w:val="-18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Gr</w:t>
                        </w:r>
                        <w:r>
                          <w:rPr>
                            <w:rFonts w:ascii="Times New Roman"/>
                            <w:color w:val="231F20"/>
                            <w:w w:val="85"/>
                            <w:sz w:val="16"/>
                          </w:rPr>
                          <w:t>oup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7" w:hRule="exact"/>
                    </w:trPr>
                    <w:tc>
                      <w:tcPr>
                        <w:tcW w:w="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8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6"/>
                          </w:rPr>
                          <w:t>Chanel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3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w w:val="85"/>
                            <w:sz w:val="16"/>
                          </w:rPr>
                          <w:t>ew</w:t>
                        </w:r>
                        <w:r>
                          <w:rPr>
                            <w:rFonts w:ascii="Times New Roman"/>
                            <w:color w:val="231F20"/>
                            <w:spacing w:val="-11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w w:val="85"/>
                            <w:sz w:val="16"/>
                          </w:rPr>
                          <w:t>York,</w:t>
                        </w:r>
                        <w:r>
                          <w:rPr>
                            <w:rFonts w:ascii="Times New Roman"/>
                            <w:color w:val="231F20"/>
                            <w:spacing w:val="-10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85"/>
                            <w:sz w:val="16"/>
                          </w:rPr>
                          <w:t>NY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5F6FD"/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3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16"/>
                          </w:rPr>
                          <w:t>$123.8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3,950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3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3"/>
                            <w:w w:val="90"/>
                            <w:sz w:val="16"/>
                          </w:rPr>
                          <w:t>$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0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spacing w:val="-11"/>
                            <w:w w:val="90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,32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6"/>
                          </w:rPr>
                          <w:t>Chanel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8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13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85"/>
                            <w:sz w:val="16"/>
                          </w:rPr>
                          <w:t>Malibu</w:t>
                        </w:r>
                        <w:r>
                          <w:rPr>
                            <w:rFonts w:ascii="Times New Roman"/>
                            <w:color w:val="231F20"/>
                            <w:spacing w:val="11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w w:val="85"/>
                            <w:sz w:val="16"/>
                          </w:rPr>
                          <w:t>Village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85"/>
                            <w:sz w:val="16"/>
                          </w:rPr>
                          <w:t>Malibu,</w:t>
                        </w:r>
                        <w:r>
                          <w:rPr>
                            <w:rFonts w:ascii="Times New Roman"/>
                            <w:color w:val="231F20"/>
                            <w:spacing w:val="-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85"/>
                            <w:sz w:val="16"/>
                          </w:rPr>
                          <w:t>CA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5F6FD"/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9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16"/>
                          </w:rPr>
                          <w:t>$120.0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2"/>
                            <w:sz w:val="16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3"/>
                            <w:sz w:val="16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231F20"/>
                            <w:spacing w:val="4"/>
                            <w:sz w:val="16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5"/>
                            <w:sz w:val="16"/>
                          </w:rPr>
                          <w:t>$2,355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Ja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90"/>
                            <w:sz w:val="16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est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90"/>
                            <w:sz w:val="16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w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90"/>
                            <w:sz w:val="16"/>
                          </w:rPr>
                          <w:t>n,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90"/>
                            <w:sz w:val="16"/>
                          </w:rPr>
                          <w:t>L.P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8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14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85"/>
                            <w:sz w:val="16"/>
                          </w:rPr>
                          <w:t>Me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ri</w:t>
                        </w:r>
                        <w:r>
                          <w:rPr>
                            <w:rFonts w:ascii="Times New Roman"/>
                            <w:color w:val="231F20"/>
                            <w:w w:val="85"/>
                            <w:sz w:val="16"/>
                          </w:rPr>
                          <w:t>d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w w:val="85"/>
                            <w:sz w:val="16"/>
                          </w:rPr>
                          <w:t>an</w:t>
                        </w:r>
                        <w:r>
                          <w:rPr>
                            <w:rFonts w:ascii="Times New Roman"/>
                            <w:color w:val="231F20"/>
                            <w:spacing w:val="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85"/>
                            <w:sz w:val="16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ente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85"/>
                            <w:sz w:val="16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spacing w:val="8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85"/>
                            <w:sz w:val="16"/>
                          </w:rPr>
                          <w:t>(E&amp;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W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85"/>
                            <w:sz w:val="16"/>
                          </w:rPr>
                          <w:t>)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2"/>
                            <w:w w:val="90"/>
                            <w:sz w:val="16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eatt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90"/>
                            <w:sz w:val="16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90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0"/>
                            <w:sz w:val="16"/>
                          </w:rPr>
                          <w:t>WA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5F6FD"/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5"/>
                            <w:sz w:val="16"/>
                          </w:rPr>
                          <w:t>$113.2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4"/>
                            <w:sz w:val="16"/>
                          </w:rPr>
                          <w:t>156,318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2"/>
                            <w:w w:val="95"/>
                            <w:sz w:val="16"/>
                          </w:rPr>
                          <w:t>$</w:t>
                        </w:r>
                        <w:r>
                          <w:rPr>
                            <w:rFonts w:ascii="Times New Roman"/>
                            <w:color w:val="231F20"/>
                            <w:w w:val="95"/>
                            <w:sz w:val="16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231F20"/>
                            <w:spacing w:val="-6"/>
                            <w:w w:val="95"/>
                            <w:sz w:val="16"/>
                          </w:rPr>
                          <w:t>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Cl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rion</w:t>
                        </w:r>
                        <w:r>
                          <w:rPr>
                            <w:rFonts w:ascii="Times New Roman"/>
                            <w:color w:val="231F20"/>
                            <w:spacing w:val="-1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90"/>
                            <w:sz w:val="16"/>
                          </w:rPr>
                          <w:t>P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90"/>
                            <w:sz w:val="16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90"/>
                            <w:sz w:val="1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90"/>
                            <w:sz w:val="16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s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270" w:type="dxa"/>
                        <w:tcBorders>
                          <w:top w:val="nil" w:sz="6" w:space="0" w:color="auto"/>
                          <w:left w:val="nil" w:sz="6" w:space="0" w:color="auto"/>
                          <w:bottom w:val="dotted" w:sz="8" w:space="0" w:color="93959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15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452" w:type="dxa"/>
                        <w:tcBorders>
                          <w:top w:val="nil" w:sz="6" w:space="0" w:color="auto"/>
                          <w:left w:val="nil" w:sz="6" w:space="0" w:color="auto"/>
                          <w:bottom w:val="dotted" w:sz="8" w:space="0" w:color="93959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2"/>
                            <w:w w:val="90"/>
                            <w:sz w:val="16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he</w:t>
                        </w:r>
                        <w:r>
                          <w:rPr>
                            <w:rFonts w:ascii="Times New Roman"/>
                            <w:color w:val="231F20"/>
                            <w:spacing w:val="-1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Shop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231F20"/>
                            <w:spacing w:val="-1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at</w:t>
                        </w:r>
                        <w:r>
                          <w:rPr>
                            <w:rFonts w:ascii="Times New Roman"/>
                            <w:color w:val="231F20"/>
                            <w:spacing w:val="-1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Highland</w:t>
                        </w:r>
                        <w:r>
                          <w:rPr>
                            <w:rFonts w:ascii="Times New Roman"/>
                            <w:color w:val="231F20"/>
                            <w:spacing w:val="-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Vill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age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 w:sz="6" w:space="0" w:color="auto"/>
                          <w:left w:val="nil" w:sz="6" w:space="0" w:color="auto"/>
                          <w:bottom w:val="dotted" w:sz="8" w:space="0" w:color="93959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w w:val="80"/>
                            <w:sz w:val="16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231F20"/>
                            <w:w w:val="80"/>
                            <w:sz w:val="16"/>
                          </w:rPr>
                          <w:t>ew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80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w w:val="80"/>
                            <w:sz w:val="16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80"/>
                            <w:sz w:val="16"/>
                          </w:rPr>
                          <w:t>vill</w:t>
                        </w:r>
                        <w:r>
                          <w:rPr>
                            <w:rFonts w:ascii="Times New Roman"/>
                            <w:color w:val="231F20"/>
                            <w:w w:val="80"/>
                            <w:sz w:val="16"/>
                          </w:rPr>
                          <w:t>e,</w:t>
                        </w:r>
                        <w:r>
                          <w:rPr>
                            <w:rFonts w:ascii="Times New Roman"/>
                            <w:color w:val="231F20"/>
                            <w:spacing w:val="24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4"/>
                            <w:w w:val="80"/>
                            <w:sz w:val="16"/>
                          </w:rPr>
                          <w:t>TX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 w:sz="6" w:space="0" w:color="auto"/>
                          <w:left w:val="nil" w:sz="6" w:space="0" w:color="auto"/>
                          <w:bottom w:val="dotted" w:sz="8" w:space="0" w:color="939598"/>
                          <w:right w:val="nil" w:sz="6" w:space="0" w:color="auto"/>
                        </w:tcBorders>
                        <w:shd w:val="clear" w:color="auto" w:fill="E5F6FD"/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6"/>
                            <w:sz w:val="16"/>
                          </w:rPr>
                          <w:t>$112.7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 w:sz="6" w:space="0" w:color="auto"/>
                          <w:left w:val="nil" w:sz="6" w:space="0" w:color="auto"/>
                          <w:bottom w:val="dotted" w:sz="8" w:space="0" w:color="93959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378,000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dotted" w:sz="8" w:space="0" w:color="93959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w w:val="95"/>
                            <w:sz w:val="16"/>
                          </w:rPr>
                          <w:t>$298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dotted" w:sz="8" w:space="0" w:color="93959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4"/>
                            <w:w w:val="85"/>
                            <w:sz w:val="16"/>
                          </w:rPr>
                          <w:t>AE</w:t>
                        </w:r>
                        <w:r>
                          <w:rPr>
                            <w:rFonts w:ascii="Times New Roman"/>
                            <w:color w:val="231F20"/>
                            <w:spacing w:val="3"/>
                            <w:w w:val="85"/>
                            <w:sz w:val="16"/>
                          </w:rPr>
                          <w:t>W</w:t>
                        </w:r>
                        <w:r>
                          <w:rPr>
                            <w:rFonts w:ascii="Times New Roman"/>
                            <w:color w:val="231F20"/>
                            <w:spacing w:val="8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231F20"/>
                            <w:w w:val="85"/>
                            <w:sz w:val="16"/>
                          </w:rPr>
                          <w:t>ap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w w:val="85"/>
                            <w:sz w:val="16"/>
                          </w:rPr>
                          <w:t>ta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231F20"/>
                            <w:spacing w:val="9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Mg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85"/>
                            <w:sz w:val="16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t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70" w:type="dxa"/>
                        <w:tcBorders>
                          <w:top w:val="dotted" w:sz="8" w:space="0" w:color="939598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8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452" w:type="dxa"/>
                        <w:tcBorders>
                          <w:top w:val="dotted" w:sz="8" w:space="0" w:color="939598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G</w:t>
                        </w:r>
                        <w:r>
                          <w:rPr>
                            <w:rFonts w:ascii="Times New Roman"/>
                            <w:color w:val="231F20"/>
                            <w:w w:val="85"/>
                            <w:sz w:val="16"/>
                          </w:rPr>
                          <w:t>ucc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-13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w w:val="85"/>
                            <w:sz w:val="16"/>
                          </w:rPr>
                          <w:t>Building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dotted" w:sz="8" w:space="0" w:color="939598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2"/>
                            <w:w w:val="85"/>
                            <w:sz w:val="16"/>
                          </w:rPr>
                          <w:t>B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85"/>
                            <w:sz w:val="16"/>
                          </w:rPr>
                          <w:t>v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85"/>
                            <w:sz w:val="16"/>
                          </w:rPr>
                          <w:t>rly</w:t>
                        </w:r>
                        <w:r>
                          <w:rPr>
                            <w:rFonts w:ascii="Times New Roman"/>
                            <w:color w:val="231F20"/>
                            <w:spacing w:val="-14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85"/>
                            <w:sz w:val="16"/>
                          </w:rPr>
                          <w:t>Hill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w w:val="85"/>
                            <w:sz w:val="16"/>
                          </w:rPr>
                          <w:t>s,</w:t>
                        </w:r>
                        <w:r>
                          <w:rPr>
                            <w:rFonts w:ascii="Times New Roman"/>
                            <w:color w:val="231F20"/>
                            <w:spacing w:val="-13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85"/>
                            <w:sz w:val="16"/>
                          </w:rPr>
                          <w:t>CA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dotted" w:sz="8" w:space="0" w:color="939598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5F6FD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16"/>
                          </w:rPr>
                          <w:t>$109.0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dotted" w:sz="8" w:space="0" w:color="939598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1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16"/>
                          </w:rPr>
                          <w:t>13,500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dotted" w:sz="8" w:space="0" w:color="939598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5"/>
                            <w:sz w:val="16"/>
                          </w:rPr>
                          <w:t>$8,074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dotted" w:sz="8" w:space="0" w:color="939598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2"/>
                            <w:w w:val="90"/>
                            <w:sz w:val="16"/>
                          </w:rPr>
                          <w:t>Pon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te</w:t>
                        </w:r>
                        <w:r>
                          <w:rPr>
                            <w:rFonts w:ascii="Times New Roman"/>
                            <w:color w:val="231F20"/>
                            <w:spacing w:val="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G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d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ea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7" w:hRule="exact"/>
                    </w:trPr>
                    <w:tc>
                      <w:tcPr>
                        <w:tcW w:w="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17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Pl</w:t>
                        </w:r>
                        <w:r>
                          <w:rPr>
                            <w:rFonts w:ascii="Times New Roman"/>
                            <w:color w:val="231F20"/>
                            <w:w w:val="85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z</w:t>
                        </w:r>
                        <w:r>
                          <w:rPr>
                            <w:rFonts w:ascii="Times New Roman"/>
                            <w:color w:val="231F20"/>
                            <w:w w:val="85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21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85"/>
                            <w:sz w:val="16"/>
                          </w:rPr>
                          <w:t>Am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85"/>
                            <w:sz w:val="16"/>
                          </w:rPr>
                          <w:t>ri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ca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3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w w:val="85"/>
                            <w:sz w:val="16"/>
                          </w:rPr>
                          <w:t>eston,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w w:val="85"/>
                            <w:sz w:val="16"/>
                          </w:rPr>
                          <w:t>VA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5F6FD"/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4"/>
                            <w:sz w:val="16"/>
                          </w:rPr>
                          <w:t>$97.5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3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16"/>
                          </w:rPr>
                          <w:t>164,998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5"/>
                            <w:sz w:val="16"/>
                          </w:rPr>
                          <w:t>$591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4"/>
                            <w:w w:val="85"/>
                            <w:sz w:val="16"/>
                          </w:rPr>
                          <w:t>TIAA-CREF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18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2"/>
                            <w:w w:val="90"/>
                            <w:sz w:val="16"/>
                          </w:rPr>
                          <w:t>B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roa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90"/>
                            <w:sz w:val="16"/>
                          </w:rPr>
                          <w:t>d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wa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Times New Roman"/>
                            <w:color w:val="231F20"/>
                            <w:spacing w:val="-2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Mall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w w:val="80"/>
                            <w:sz w:val="16"/>
                          </w:rPr>
                          <w:t>Hi</w:t>
                        </w:r>
                        <w:r>
                          <w:rPr>
                            <w:rFonts w:ascii="Times New Roman"/>
                            <w:color w:val="231F20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80"/>
                            <w:sz w:val="16"/>
                          </w:rPr>
                          <w:t>k</w:t>
                        </w:r>
                        <w:r>
                          <w:rPr>
                            <w:rFonts w:ascii="Times New Roman"/>
                            <w:color w:val="231F20"/>
                            <w:w w:val="80"/>
                            <w:sz w:val="16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80"/>
                            <w:sz w:val="16"/>
                          </w:rPr>
                          <w:t>vil</w:t>
                        </w:r>
                        <w:r>
                          <w:rPr>
                            <w:rFonts w:ascii="Times New Roman"/>
                            <w:color w:val="231F20"/>
                            <w:w w:val="80"/>
                            <w:sz w:val="16"/>
                          </w:rPr>
                          <w:t>le,</w:t>
                        </w:r>
                        <w:r>
                          <w:rPr>
                            <w:rFonts w:ascii="Times New Roman"/>
                            <w:color w:val="231F20"/>
                            <w:spacing w:val="24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80"/>
                            <w:sz w:val="1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80"/>
                            <w:sz w:val="16"/>
                          </w:rPr>
                          <w:t>Y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5F6FD"/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2"/>
                            <w:sz w:val="16"/>
                          </w:rPr>
                          <w:t>$</w:t>
                        </w:r>
                        <w:r>
                          <w:rPr>
                            <w:rFonts w:ascii="Times New Roman"/>
                            <w:color w:val="231F20"/>
                            <w:spacing w:val="3"/>
                            <w:sz w:val="16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4.2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16"/>
                          </w:rPr>
                          <w:t>1,050,620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41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85"/>
                            <w:sz w:val="16"/>
                          </w:rPr>
                          <w:t>$90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231F20"/>
                            <w:spacing w:val="3"/>
                            <w:w w:val="90"/>
                            <w:sz w:val="16"/>
                            <w:szCs w:val="16"/>
                          </w:rPr>
                          <w:t>KKR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31F20"/>
                            <w:spacing w:val="-21"/>
                            <w:w w:val="9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31F20"/>
                            <w:spacing w:val="1"/>
                            <w:w w:val="90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31F20"/>
                            <w:spacing w:val="2"/>
                            <w:w w:val="9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31F20"/>
                            <w:spacing w:val="-20"/>
                            <w:w w:val="9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31F20"/>
                            <w:spacing w:val="1"/>
                            <w:w w:val="9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31F20"/>
                            <w:w w:val="9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31F20"/>
                            <w:spacing w:val="1"/>
                            <w:w w:val="90"/>
                            <w:sz w:val="16"/>
                            <w:szCs w:val="16"/>
                          </w:rPr>
                          <w:t>ciﬁc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31F20"/>
                            <w:spacing w:val="-20"/>
                            <w:w w:val="9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31F20"/>
                            <w:spacing w:val="1"/>
                            <w:w w:val="9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31F20"/>
                            <w:w w:val="90"/>
                            <w:sz w:val="16"/>
                            <w:szCs w:val="16"/>
                          </w:rPr>
                          <w:t>eta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31F20"/>
                            <w:spacing w:val="1"/>
                            <w:w w:val="90"/>
                            <w:sz w:val="16"/>
                            <w:szCs w:val="16"/>
                          </w:rPr>
                          <w:t>il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31F20"/>
                            <w:spacing w:val="-21"/>
                            <w:w w:val="9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31F20"/>
                            <w:spacing w:val="1"/>
                            <w:w w:val="9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31F20"/>
                            <w:w w:val="9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31F20"/>
                            <w:spacing w:val="1"/>
                            <w:w w:val="90"/>
                            <w:sz w:val="16"/>
                            <w:szCs w:val="16"/>
                          </w:rPr>
                          <w:t>pi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31F20"/>
                            <w:w w:val="90"/>
                            <w:sz w:val="16"/>
                            <w:szCs w:val="16"/>
                          </w:rPr>
                          <w:t>ta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31F20"/>
                            <w:spacing w:val="1"/>
                            <w:w w:val="9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31F20"/>
                            <w:spacing w:val="-20"/>
                            <w:w w:val="9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31F20"/>
                            <w:spacing w:val="2"/>
                            <w:w w:val="9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31F20"/>
                            <w:spacing w:val="1"/>
                            <w:w w:val="9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31F20"/>
                            <w:spacing w:val="2"/>
                            <w:w w:val="9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31F20"/>
                            <w:spacing w:val="1"/>
                            <w:w w:val="9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31F20"/>
                            <w:spacing w:val="2"/>
                            <w:w w:val="9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31F20"/>
                            <w:spacing w:val="1"/>
                            <w:w w:val="9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31F20"/>
                            <w:spacing w:val="2"/>
                            <w:w w:val="9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31F20"/>
                            <w:spacing w:val="1"/>
                            <w:w w:val="9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67" w:hRule="exact"/>
                    </w:trPr>
                    <w:tc>
                      <w:tcPr>
                        <w:tcW w:w="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19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2"/>
                            <w:w w:val="90"/>
                            <w:sz w:val="16"/>
                          </w:rPr>
                          <w:t>Cro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ssroa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90"/>
                            <w:sz w:val="16"/>
                          </w:rPr>
                          <w:t>d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231F20"/>
                            <w:spacing w:val="-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Plaz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231F20"/>
                            <w:w w:val="85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ry,</w:t>
                        </w:r>
                        <w:r>
                          <w:rPr>
                            <w:rFonts w:ascii="Times New Roman"/>
                            <w:color w:val="231F20"/>
                            <w:spacing w:val="-18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NC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5F6FD"/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16"/>
                          </w:rPr>
                          <w:t>$91.0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6"/>
                          </w:rPr>
                          <w:t>489,000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5"/>
                            <w:sz w:val="16"/>
                          </w:rPr>
                          <w:t>$186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5"/>
                            <w:w w:val="90"/>
                            <w:sz w:val="16"/>
                          </w:rPr>
                          <w:t>K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3"/>
                            <w:w w:val="90"/>
                            <w:sz w:val="16"/>
                          </w:rPr>
                          <w:t>mc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270" w:type="dxa"/>
                        <w:tcBorders>
                          <w:top w:val="nil" w:sz="6" w:space="0" w:color="auto"/>
                          <w:left w:val="nil" w:sz="6" w:space="0" w:color="auto"/>
                          <w:bottom w:val="dotted" w:sz="8" w:space="0" w:color="93959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452" w:type="dxa"/>
                        <w:tcBorders>
                          <w:top w:val="nil" w:sz="6" w:space="0" w:color="auto"/>
                          <w:left w:val="nil" w:sz="6" w:space="0" w:color="auto"/>
                          <w:bottom w:val="dotted" w:sz="8" w:space="0" w:color="93959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Ridg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-1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At</w:t>
                        </w:r>
                        <w:r>
                          <w:rPr>
                            <w:rFonts w:ascii="Times New Roman"/>
                            <w:color w:val="231F20"/>
                            <w:spacing w:val="-1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Cr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ee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k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id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 w:sz="6" w:space="0" w:color="auto"/>
                          <w:left w:val="nil" w:sz="6" w:space="0" w:color="auto"/>
                          <w:bottom w:val="dotted" w:sz="8" w:space="0" w:color="93959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3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w w:val="85"/>
                            <w:sz w:val="16"/>
                          </w:rPr>
                          <w:t>ose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vill</w:t>
                        </w:r>
                        <w:r>
                          <w:rPr>
                            <w:rFonts w:ascii="Times New Roman"/>
                            <w:color w:val="231F20"/>
                            <w:w w:val="85"/>
                            <w:sz w:val="16"/>
                          </w:rPr>
                          <w:t>e,</w:t>
                        </w:r>
                        <w:r>
                          <w:rPr>
                            <w:rFonts w:ascii="Times New Roman"/>
                            <w:color w:val="231F20"/>
                            <w:spacing w:val="-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85"/>
                            <w:sz w:val="16"/>
                          </w:rPr>
                          <w:t>CA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 w:sz="6" w:space="0" w:color="auto"/>
                          <w:left w:val="nil" w:sz="6" w:space="0" w:color="auto"/>
                          <w:bottom w:val="dotted" w:sz="8" w:space="0" w:color="939598"/>
                          <w:right w:val="nil" w:sz="6" w:space="0" w:color="auto"/>
                        </w:tcBorders>
                        <w:shd w:val="clear" w:color="auto" w:fill="E5F6FD"/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$86.3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 w:sz="6" w:space="0" w:color="auto"/>
                          <w:left w:val="nil" w:sz="6" w:space="0" w:color="auto"/>
                          <w:bottom w:val="dotted" w:sz="8" w:space="0" w:color="93959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3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275,846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dotted" w:sz="8" w:space="0" w:color="93959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5"/>
                            <w:sz w:val="16"/>
                          </w:rPr>
                          <w:t>$313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nil" w:sz="6" w:space="0" w:color="auto"/>
                          <w:left w:val="nil" w:sz="6" w:space="0" w:color="auto"/>
                          <w:bottom w:val="dotted" w:sz="8" w:space="0" w:color="93959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DDR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4558" w:type="dxa"/>
                        <w:gridSpan w:val="3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dotted" w:sz="8" w:space="0" w:color="939598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5F6FD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16"/>
                          </w:rPr>
                          <w:t>$81.8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4673" w:type="dxa"/>
                        <w:gridSpan w:val="3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7" w:hRule="exact"/>
                    </w:trPr>
                    <w:tc>
                      <w:tcPr>
                        <w:tcW w:w="4558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5F6FD"/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16"/>
                          </w:rPr>
                          <w:t>$81.5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4673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4558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5F6FD"/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231F20"/>
                            <w:spacing w:val="-1"/>
                            <w:w w:val="90"/>
                            <w:sz w:val="16"/>
                            <w:szCs w:val="16"/>
                          </w:rPr>
                          <w:t>$80.4†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4673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7" w:hRule="exact"/>
                    </w:trPr>
                    <w:tc>
                      <w:tcPr>
                        <w:tcW w:w="4558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5F6FD"/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$80.0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4673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4558" w:type="dxa"/>
                        <w:gridSpan w:val="3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nil" w:sz="6" w:space="0" w:color="auto"/>
                          <w:left w:val="nil" w:sz="6" w:space="0" w:color="auto"/>
                          <w:bottom w:val="dotted" w:sz="8" w:space="0" w:color="939598"/>
                          <w:right w:val="nil" w:sz="6" w:space="0" w:color="auto"/>
                        </w:tcBorders>
                        <w:shd w:val="clear" w:color="auto" w:fill="E5F6FD"/>
                      </w:tcPr>
                      <w:p>
                        <w:pPr>
                          <w:pStyle w:val="TableParagraph"/>
                          <w:spacing w:line="240" w:lineRule="auto" w:before="30"/>
                          <w:ind w:right="75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5"/>
                            <w:sz w:val="1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5"/>
                            <w:sz w:val="16"/>
                          </w:rPr>
                          <w:t>/a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4673" w:type="dxa"/>
                        <w:gridSpan w:val="3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color w:val="231F20"/>
          <w:spacing w:val="1"/>
          <w:w w:val="90"/>
          <w:sz w:val="16"/>
        </w:rPr>
        <w:t>El</w:t>
      </w:r>
      <w:r>
        <w:rPr>
          <w:rFonts w:ascii="Times New Roman"/>
          <w:color w:val="231F20"/>
          <w:spacing w:val="-23"/>
          <w:w w:val="90"/>
          <w:sz w:val="16"/>
        </w:rPr>
        <w:t> </w:t>
      </w:r>
      <w:r>
        <w:rPr>
          <w:rFonts w:ascii="Times New Roman"/>
          <w:color w:val="231F20"/>
          <w:spacing w:val="2"/>
          <w:w w:val="90"/>
          <w:sz w:val="16"/>
        </w:rPr>
        <w:t>Con</w:t>
      </w:r>
      <w:r>
        <w:rPr>
          <w:rFonts w:ascii="Times New Roman"/>
          <w:color w:val="231F20"/>
          <w:spacing w:val="-23"/>
          <w:w w:val="90"/>
          <w:sz w:val="16"/>
        </w:rPr>
        <w:t> </w:t>
      </w:r>
      <w:r>
        <w:rPr>
          <w:rFonts w:ascii="Times New Roman"/>
          <w:color w:val="231F20"/>
          <w:spacing w:val="2"/>
          <w:w w:val="90"/>
          <w:sz w:val="16"/>
        </w:rPr>
        <w:t>C</w:t>
      </w:r>
      <w:r>
        <w:rPr>
          <w:rFonts w:ascii="Times New Roman"/>
          <w:color w:val="231F20"/>
          <w:spacing w:val="1"/>
          <w:w w:val="90"/>
          <w:sz w:val="16"/>
        </w:rPr>
        <w:t>e</w:t>
      </w:r>
      <w:r>
        <w:rPr>
          <w:rFonts w:ascii="Times New Roman"/>
          <w:color w:val="231F20"/>
          <w:spacing w:val="2"/>
          <w:w w:val="90"/>
          <w:sz w:val="16"/>
        </w:rPr>
        <w:t>n</w:t>
      </w:r>
      <w:r>
        <w:rPr>
          <w:rFonts w:ascii="Times New Roman"/>
          <w:color w:val="231F20"/>
          <w:spacing w:val="1"/>
          <w:w w:val="90"/>
          <w:sz w:val="16"/>
        </w:rPr>
        <w:t>te</w:t>
      </w:r>
      <w:r>
        <w:rPr>
          <w:rFonts w:ascii="Times New Roman"/>
          <w:color w:val="231F20"/>
          <w:spacing w:val="2"/>
          <w:w w:val="90"/>
          <w:sz w:val="16"/>
        </w:rPr>
        <w:t>r</w:t>
        <w:tab/>
      </w:r>
      <w:r>
        <w:rPr>
          <w:rFonts w:ascii="Times New Roman"/>
          <w:color w:val="231F20"/>
          <w:w w:val="85"/>
          <w:sz w:val="16"/>
        </w:rPr>
        <w:t>Tucson,</w:t>
      </w:r>
      <w:r>
        <w:rPr>
          <w:rFonts w:ascii="Times New Roman"/>
          <w:color w:val="231F20"/>
          <w:spacing w:val="-14"/>
          <w:w w:val="85"/>
          <w:sz w:val="16"/>
        </w:rPr>
        <w:t> </w:t>
      </w:r>
      <w:r>
        <w:rPr>
          <w:rFonts w:ascii="Times New Roman"/>
          <w:color w:val="231F20"/>
          <w:spacing w:val="4"/>
          <w:w w:val="85"/>
          <w:sz w:val="16"/>
        </w:rPr>
        <w:t>AZ</w:t>
      </w:r>
      <w:r>
        <w:rPr>
          <w:rFonts w:ascii="Times New Roman"/>
          <w:sz w:val="16"/>
        </w:rPr>
      </w:r>
    </w:p>
    <w:p>
      <w:pPr>
        <w:numPr>
          <w:ilvl w:val="1"/>
          <w:numId w:val="2"/>
        </w:numPr>
        <w:tabs>
          <w:tab w:pos="412" w:val="left" w:leader="none"/>
          <w:tab w:pos="3201" w:val="left" w:leader="none"/>
        </w:tabs>
        <w:spacing w:before="81"/>
        <w:ind w:left="411" w:right="0" w:hanging="228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31F20"/>
          <w:spacing w:val="2"/>
          <w:w w:val="85"/>
          <w:sz w:val="16"/>
        </w:rPr>
        <w:t>Pr</w:t>
      </w:r>
      <w:r>
        <w:rPr>
          <w:rFonts w:ascii="Times New Roman"/>
          <w:color w:val="231F20"/>
          <w:spacing w:val="1"/>
          <w:w w:val="85"/>
          <w:sz w:val="16"/>
        </w:rPr>
        <w:t>o</w:t>
      </w:r>
      <w:r>
        <w:rPr>
          <w:rFonts w:ascii="Times New Roman"/>
          <w:color w:val="231F20"/>
          <w:spacing w:val="2"/>
          <w:w w:val="85"/>
          <w:sz w:val="16"/>
        </w:rPr>
        <w:t>m</w:t>
      </w:r>
      <w:r>
        <w:rPr>
          <w:rFonts w:ascii="Times New Roman"/>
          <w:color w:val="231F20"/>
          <w:spacing w:val="1"/>
          <w:w w:val="85"/>
          <w:sz w:val="16"/>
        </w:rPr>
        <w:t>enade</w:t>
      </w:r>
      <w:r>
        <w:rPr>
          <w:rFonts w:ascii="Times New Roman"/>
          <w:color w:val="231F20"/>
          <w:w w:val="85"/>
          <w:sz w:val="16"/>
        </w:rPr>
        <w:t>  </w:t>
      </w:r>
      <w:r>
        <w:rPr>
          <w:rFonts w:ascii="Times New Roman"/>
          <w:color w:val="231F20"/>
          <w:spacing w:val="1"/>
          <w:w w:val="85"/>
          <w:sz w:val="16"/>
        </w:rPr>
        <w:t>B</w:t>
      </w:r>
      <w:r>
        <w:rPr>
          <w:rFonts w:ascii="Times New Roman"/>
          <w:color w:val="231F20"/>
          <w:w w:val="85"/>
          <w:sz w:val="16"/>
        </w:rPr>
        <w:t>o</w:t>
      </w:r>
      <w:r>
        <w:rPr>
          <w:rFonts w:ascii="Times New Roman"/>
          <w:color w:val="231F20"/>
          <w:spacing w:val="1"/>
          <w:w w:val="85"/>
          <w:sz w:val="16"/>
        </w:rPr>
        <w:t>li</w:t>
      </w:r>
      <w:r>
        <w:rPr>
          <w:rFonts w:ascii="Times New Roman"/>
          <w:color w:val="231F20"/>
          <w:w w:val="85"/>
          <w:sz w:val="16"/>
        </w:rPr>
        <w:t>ngb</w:t>
      </w:r>
      <w:r>
        <w:rPr>
          <w:rFonts w:ascii="Times New Roman"/>
          <w:color w:val="231F20"/>
          <w:spacing w:val="1"/>
          <w:w w:val="85"/>
          <w:sz w:val="16"/>
        </w:rPr>
        <w:t>r</w:t>
      </w:r>
      <w:r>
        <w:rPr>
          <w:rFonts w:ascii="Times New Roman"/>
          <w:color w:val="231F20"/>
          <w:w w:val="85"/>
          <w:sz w:val="16"/>
        </w:rPr>
        <w:t>oo</w:t>
      </w:r>
      <w:r>
        <w:rPr>
          <w:rFonts w:ascii="Times New Roman"/>
          <w:color w:val="231F20"/>
          <w:spacing w:val="1"/>
          <w:w w:val="85"/>
          <w:sz w:val="16"/>
        </w:rPr>
        <w:t>k</w:t>
        <w:tab/>
      </w:r>
      <w:r>
        <w:rPr>
          <w:rFonts w:ascii="Times New Roman"/>
          <w:color w:val="231F20"/>
          <w:spacing w:val="1"/>
          <w:w w:val="80"/>
          <w:sz w:val="16"/>
        </w:rPr>
        <w:t>B</w:t>
      </w:r>
      <w:r>
        <w:rPr>
          <w:rFonts w:ascii="Times New Roman"/>
          <w:color w:val="231F20"/>
          <w:w w:val="80"/>
          <w:sz w:val="16"/>
        </w:rPr>
        <w:t>o</w:t>
      </w:r>
      <w:r>
        <w:rPr>
          <w:rFonts w:ascii="Times New Roman"/>
          <w:color w:val="231F20"/>
          <w:spacing w:val="1"/>
          <w:w w:val="80"/>
          <w:sz w:val="16"/>
        </w:rPr>
        <w:t>li</w:t>
      </w:r>
      <w:r>
        <w:rPr>
          <w:rFonts w:ascii="Times New Roman"/>
          <w:color w:val="231F20"/>
          <w:w w:val="80"/>
          <w:sz w:val="16"/>
        </w:rPr>
        <w:t>ngbroo</w:t>
      </w:r>
      <w:r>
        <w:rPr>
          <w:rFonts w:ascii="Times New Roman"/>
          <w:color w:val="231F20"/>
          <w:spacing w:val="1"/>
          <w:w w:val="80"/>
          <w:sz w:val="16"/>
        </w:rPr>
        <w:t>k</w:t>
      </w:r>
      <w:r>
        <w:rPr>
          <w:rFonts w:ascii="Times New Roman"/>
          <w:color w:val="231F20"/>
          <w:w w:val="80"/>
          <w:sz w:val="16"/>
        </w:rPr>
        <w:t>,</w:t>
      </w:r>
      <w:r>
        <w:rPr>
          <w:rFonts w:ascii="Times New Roman"/>
          <w:color w:val="231F20"/>
          <w:spacing w:val="21"/>
          <w:w w:val="80"/>
          <w:sz w:val="16"/>
        </w:rPr>
        <w:t> </w:t>
      </w:r>
      <w:r>
        <w:rPr>
          <w:rFonts w:ascii="Times New Roman"/>
          <w:color w:val="231F20"/>
          <w:spacing w:val="1"/>
          <w:w w:val="80"/>
          <w:sz w:val="16"/>
        </w:rPr>
        <w:t>IL</w:t>
      </w:r>
      <w:r>
        <w:rPr>
          <w:rFonts w:ascii="Times New Roman"/>
          <w:sz w:val="16"/>
        </w:rPr>
      </w:r>
    </w:p>
    <w:p>
      <w:pPr>
        <w:numPr>
          <w:ilvl w:val="1"/>
          <w:numId w:val="2"/>
        </w:numPr>
        <w:tabs>
          <w:tab w:pos="412" w:val="left" w:leader="none"/>
          <w:tab w:pos="3201" w:val="left" w:leader="none"/>
        </w:tabs>
        <w:spacing w:before="86"/>
        <w:ind w:left="411" w:right="0" w:hanging="228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31F20"/>
          <w:w w:val="85"/>
          <w:sz w:val="16"/>
        </w:rPr>
        <w:t>Clay</w:t>
      </w:r>
      <w:r>
        <w:rPr>
          <w:rFonts w:ascii="Times New Roman"/>
          <w:color w:val="231F20"/>
          <w:spacing w:val="14"/>
          <w:w w:val="85"/>
          <w:sz w:val="16"/>
        </w:rPr>
        <w:t> </w:t>
      </w:r>
      <w:r>
        <w:rPr>
          <w:rFonts w:ascii="Times New Roman"/>
          <w:color w:val="231F20"/>
          <w:spacing w:val="1"/>
          <w:w w:val="85"/>
          <w:sz w:val="16"/>
        </w:rPr>
        <w:t>T</w:t>
      </w:r>
      <w:r>
        <w:rPr>
          <w:rFonts w:ascii="Times New Roman"/>
          <w:color w:val="231F20"/>
          <w:w w:val="85"/>
          <w:sz w:val="16"/>
        </w:rPr>
        <w:t>er</w:t>
      </w:r>
      <w:r>
        <w:rPr>
          <w:rFonts w:ascii="Times New Roman"/>
          <w:color w:val="231F20"/>
          <w:spacing w:val="1"/>
          <w:w w:val="85"/>
          <w:sz w:val="16"/>
        </w:rPr>
        <w:t>r</w:t>
      </w:r>
      <w:r>
        <w:rPr>
          <w:rFonts w:ascii="Times New Roman"/>
          <w:color w:val="231F20"/>
          <w:w w:val="85"/>
          <w:sz w:val="16"/>
        </w:rPr>
        <w:t>ace</w:t>
        <w:tab/>
      </w:r>
      <w:r>
        <w:rPr>
          <w:rFonts w:ascii="Times New Roman"/>
          <w:color w:val="231F20"/>
          <w:spacing w:val="1"/>
          <w:w w:val="85"/>
          <w:sz w:val="16"/>
        </w:rPr>
        <w:t>C</w:t>
      </w:r>
      <w:r>
        <w:rPr>
          <w:rFonts w:ascii="Times New Roman"/>
          <w:color w:val="231F20"/>
          <w:w w:val="85"/>
          <w:sz w:val="16"/>
        </w:rPr>
        <w:t>a</w:t>
      </w:r>
      <w:r>
        <w:rPr>
          <w:rFonts w:ascii="Times New Roman"/>
          <w:color w:val="231F20"/>
          <w:spacing w:val="1"/>
          <w:w w:val="85"/>
          <w:sz w:val="16"/>
        </w:rPr>
        <w:t>rm</w:t>
      </w:r>
      <w:r>
        <w:rPr>
          <w:rFonts w:ascii="Times New Roman"/>
          <w:color w:val="231F20"/>
          <w:w w:val="85"/>
          <w:sz w:val="16"/>
        </w:rPr>
        <w:t>e</w:t>
      </w:r>
      <w:r>
        <w:rPr>
          <w:rFonts w:ascii="Times New Roman"/>
          <w:color w:val="231F20"/>
          <w:spacing w:val="1"/>
          <w:w w:val="85"/>
          <w:sz w:val="16"/>
        </w:rPr>
        <w:t>l,</w:t>
      </w:r>
      <w:r>
        <w:rPr>
          <w:rFonts w:ascii="Times New Roman"/>
          <w:color w:val="231F20"/>
          <w:spacing w:val="-1"/>
          <w:w w:val="85"/>
          <w:sz w:val="16"/>
        </w:rPr>
        <w:t> </w:t>
      </w:r>
      <w:r>
        <w:rPr>
          <w:rFonts w:ascii="Times New Roman"/>
          <w:color w:val="231F20"/>
          <w:w w:val="85"/>
          <w:sz w:val="16"/>
        </w:rPr>
        <w:t>IN</w:t>
      </w:r>
      <w:r>
        <w:rPr>
          <w:rFonts w:ascii="Times New Roman"/>
          <w:sz w:val="16"/>
        </w:rPr>
      </w:r>
    </w:p>
    <w:p>
      <w:pPr>
        <w:numPr>
          <w:ilvl w:val="1"/>
          <w:numId w:val="2"/>
        </w:numPr>
        <w:tabs>
          <w:tab w:pos="412" w:val="left" w:leader="none"/>
          <w:tab w:pos="3201" w:val="left" w:leader="none"/>
        </w:tabs>
        <w:spacing w:before="86"/>
        <w:ind w:left="411" w:right="0" w:hanging="228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31F20"/>
          <w:w w:val="90"/>
          <w:sz w:val="16"/>
        </w:rPr>
        <w:t>140</w:t>
      </w:r>
      <w:r>
        <w:rPr>
          <w:rFonts w:ascii="Times New Roman"/>
          <w:color w:val="231F20"/>
          <w:spacing w:val="-13"/>
          <w:w w:val="90"/>
          <w:sz w:val="16"/>
        </w:rPr>
        <w:t> </w:t>
      </w:r>
      <w:r>
        <w:rPr>
          <w:rFonts w:ascii="Times New Roman"/>
          <w:color w:val="231F20"/>
          <w:w w:val="90"/>
          <w:sz w:val="16"/>
        </w:rPr>
        <w:t>W</w:t>
      </w:r>
      <w:r>
        <w:rPr>
          <w:rFonts w:ascii="Times New Roman"/>
          <w:color w:val="231F20"/>
          <w:spacing w:val="-13"/>
          <w:w w:val="90"/>
          <w:sz w:val="16"/>
        </w:rPr>
        <w:t> </w:t>
      </w:r>
      <w:r>
        <w:rPr>
          <w:rFonts w:ascii="Times New Roman"/>
          <w:color w:val="231F20"/>
          <w:spacing w:val="1"/>
          <w:w w:val="90"/>
          <w:sz w:val="16"/>
        </w:rPr>
        <w:t>42nd</w:t>
      </w:r>
      <w:r>
        <w:rPr>
          <w:rFonts w:ascii="Times New Roman"/>
          <w:color w:val="231F20"/>
          <w:spacing w:val="-13"/>
          <w:w w:val="90"/>
          <w:sz w:val="16"/>
        </w:rPr>
        <w:t> </w:t>
      </w:r>
      <w:r>
        <w:rPr>
          <w:rFonts w:ascii="Times New Roman"/>
          <w:color w:val="231F20"/>
          <w:spacing w:val="2"/>
          <w:w w:val="90"/>
          <w:sz w:val="16"/>
        </w:rPr>
        <w:t>S</w:t>
      </w:r>
      <w:r>
        <w:rPr>
          <w:rFonts w:ascii="Times New Roman"/>
          <w:color w:val="231F20"/>
          <w:spacing w:val="1"/>
          <w:w w:val="90"/>
          <w:sz w:val="16"/>
        </w:rPr>
        <w:t>t</w:t>
      </w:r>
      <w:r>
        <w:rPr>
          <w:rFonts w:ascii="Times New Roman"/>
          <w:color w:val="231F20"/>
          <w:spacing w:val="2"/>
          <w:w w:val="90"/>
          <w:sz w:val="16"/>
        </w:rPr>
        <w:t>r</w:t>
      </w:r>
      <w:r>
        <w:rPr>
          <w:rFonts w:ascii="Times New Roman"/>
          <w:color w:val="231F20"/>
          <w:spacing w:val="1"/>
          <w:w w:val="90"/>
          <w:sz w:val="16"/>
        </w:rPr>
        <w:t>eet</w:t>
      </w:r>
      <w:r>
        <w:rPr>
          <w:rFonts w:ascii="Times New Roman"/>
          <w:color w:val="231F20"/>
          <w:spacing w:val="-13"/>
          <w:w w:val="90"/>
          <w:sz w:val="16"/>
        </w:rPr>
        <w:t> </w:t>
      </w:r>
      <w:r>
        <w:rPr>
          <w:rFonts w:ascii="Times New Roman"/>
          <w:color w:val="231F20"/>
          <w:spacing w:val="1"/>
          <w:w w:val="90"/>
          <w:sz w:val="16"/>
        </w:rPr>
        <w:t>(Ground</w:t>
      </w:r>
      <w:r>
        <w:rPr>
          <w:rFonts w:ascii="Times New Roman"/>
          <w:color w:val="231F20"/>
          <w:spacing w:val="-13"/>
          <w:w w:val="90"/>
          <w:sz w:val="16"/>
        </w:rPr>
        <w:t> </w:t>
      </w:r>
      <w:r>
        <w:rPr>
          <w:rFonts w:ascii="Times New Roman"/>
          <w:color w:val="231F20"/>
          <w:spacing w:val="1"/>
          <w:w w:val="90"/>
          <w:sz w:val="16"/>
        </w:rPr>
        <w:t>Fl</w:t>
      </w:r>
      <w:r>
        <w:rPr>
          <w:rFonts w:ascii="Times New Roman"/>
          <w:color w:val="231F20"/>
          <w:spacing w:val="-13"/>
          <w:w w:val="90"/>
          <w:sz w:val="16"/>
        </w:rPr>
        <w:t> </w:t>
      </w:r>
      <w:r>
        <w:rPr>
          <w:rFonts w:ascii="Times New Roman"/>
          <w:color w:val="231F20"/>
          <w:spacing w:val="1"/>
          <w:w w:val="90"/>
          <w:sz w:val="16"/>
        </w:rPr>
        <w:t>R</w:t>
      </w:r>
      <w:r>
        <w:rPr>
          <w:rFonts w:ascii="Times New Roman"/>
          <w:color w:val="231F20"/>
          <w:w w:val="90"/>
          <w:sz w:val="16"/>
        </w:rPr>
        <w:t>eta</w:t>
      </w:r>
      <w:r>
        <w:rPr>
          <w:rFonts w:ascii="Times New Roman"/>
          <w:color w:val="231F20"/>
          <w:spacing w:val="1"/>
          <w:w w:val="90"/>
          <w:sz w:val="16"/>
        </w:rPr>
        <w:t>il)</w:t>
        <w:tab/>
      </w:r>
      <w:r>
        <w:rPr>
          <w:rFonts w:ascii="Times New Roman"/>
          <w:color w:val="231F20"/>
          <w:spacing w:val="1"/>
          <w:w w:val="85"/>
          <w:sz w:val="16"/>
        </w:rPr>
        <w:t>N</w:t>
      </w:r>
      <w:r>
        <w:rPr>
          <w:rFonts w:ascii="Times New Roman"/>
          <w:color w:val="231F20"/>
          <w:w w:val="85"/>
          <w:sz w:val="16"/>
        </w:rPr>
        <w:t>ew</w:t>
      </w:r>
      <w:r>
        <w:rPr>
          <w:rFonts w:ascii="Times New Roman"/>
          <w:color w:val="231F20"/>
          <w:spacing w:val="-10"/>
          <w:w w:val="85"/>
          <w:sz w:val="16"/>
        </w:rPr>
        <w:t> </w:t>
      </w:r>
      <w:r>
        <w:rPr>
          <w:rFonts w:ascii="Times New Roman"/>
          <w:color w:val="231F20"/>
          <w:w w:val="85"/>
          <w:sz w:val="16"/>
        </w:rPr>
        <w:t>York,</w:t>
      </w:r>
      <w:r>
        <w:rPr>
          <w:rFonts w:ascii="Times New Roman"/>
          <w:color w:val="231F20"/>
          <w:spacing w:val="-10"/>
          <w:w w:val="85"/>
          <w:sz w:val="16"/>
        </w:rPr>
        <w:t> </w:t>
      </w:r>
      <w:r>
        <w:rPr>
          <w:rFonts w:ascii="Times New Roman"/>
          <w:color w:val="231F20"/>
          <w:spacing w:val="2"/>
          <w:w w:val="85"/>
          <w:sz w:val="16"/>
        </w:rPr>
        <w:t>NY</w:t>
      </w:r>
      <w:r>
        <w:rPr>
          <w:rFonts w:ascii="Times New Roman"/>
          <w:sz w:val="16"/>
        </w:rPr>
      </w:r>
    </w:p>
    <w:p>
      <w:pPr>
        <w:numPr>
          <w:ilvl w:val="1"/>
          <w:numId w:val="2"/>
        </w:numPr>
        <w:tabs>
          <w:tab w:pos="412" w:val="left" w:leader="none"/>
          <w:tab w:pos="3201" w:val="left" w:leader="none"/>
        </w:tabs>
        <w:spacing w:before="81"/>
        <w:ind w:left="411" w:right="0" w:hanging="228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31F20"/>
          <w:spacing w:val="1"/>
          <w:w w:val="90"/>
          <w:sz w:val="16"/>
        </w:rPr>
        <w:t>Marq*E</w:t>
      </w:r>
      <w:r>
        <w:rPr>
          <w:rFonts w:ascii="Times New Roman"/>
          <w:color w:val="231F20"/>
          <w:spacing w:val="-10"/>
          <w:w w:val="90"/>
          <w:sz w:val="16"/>
        </w:rPr>
        <w:t> </w:t>
      </w:r>
      <w:r>
        <w:rPr>
          <w:rFonts w:ascii="Times New Roman"/>
          <w:color w:val="231F20"/>
          <w:spacing w:val="2"/>
          <w:w w:val="90"/>
          <w:sz w:val="16"/>
        </w:rPr>
        <w:t>E</w:t>
      </w:r>
      <w:r>
        <w:rPr>
          <w:rFonts w:ascii="Times New Roman"/>
          <w:color w:val="231F20"/>
          <w:spacing w:val="1"/>
          <w:w w:val="90"/>
          <w:sz w:val="16"/>
        </w:rPr>
        <w:t>nte</w:t>
      </w:r>
      <w:r>
        <w:rPr>
          <w:rFonts w:ascii="Times New Roman"/>
          <w:color w:val="231F20"/>
          <w:spacing w:val="2"/>
          <w:w w:val="90"/>
          <w:sz w:val="16"/>
        </w:rPr>
        <w:t>r</w:t>
      </w:r>
      <w:r>
        <w:rPr>
          <w:rFonts w:ascii="Times New Roman"/>
          <w:color w:val="231F20"/>
          <w:spacing w:val="1"/>
          <w:w w:val="90"/>
          <w:sz w:val="16"/>
        </w:rPr>
        <w:t>ta</w:t>
      </w:r>
      <w:r>
        <w:rPr>
          <w:rFonts w:ascii="Times New Roman"/>
          <w:color w:val="231F20"/>
          <w:spacing w:val="2"/>
          <w:w w:val="90"/>
          <w:sz w:val="16"/>
        </w:rPr>
        <w:t>inm</w:t>
      </w:r>
      <w:r>
        <w:rPr>
          <w:rFonts w:ascii="Times New Roman"/>
          <w:color w:val="231F20"/>
          <w:spacing w:val="1"/>
          <w:w w:val="90"/>
          <w:sz w:val="16"/>
        </w:rPr>
        <w:t>ent</w:t>
      </w:r>
      <w:r>
        <w:rPr>
          <w:rFonts w:ascii="Times New Roman"/>
          <w:color w:val="231F20"/>
          <w:spacing w:val="-10"/>
          <w:w w:val="90"/>
          <w:sz w:val="16"/>
        </w:rPr>
        <w:t> </w:t>
      </w:r>
      <w:r>
        <w:rPr>
          <w:rFonts w:ascii="Times New Roman"/>
          <w:color w:val="231F20"/>
          <w:spacing w:val="2"/>
          <w:w w:val="90"/>
          <w:sz w:val="16"/>
        </w:rPr>
        <w:t>C</w:t>
      </w:r>
      <w:r>
        <w:rPr>
          <w:rFonts w:ascii="Times New Roman"/>
          <w:color w:val="231F20"/>
          <w:spacing w:val="1"/>
          <w:w w:val="90"/>
          <w:sz w:val="16"/>
        </w:rPr>
        <w:t>ente</w:t>
      </w:r>
      <w:r>
        <w:rPr>
          <w:rFonts w:ascii="Times New Roman"/>
          <w:color w:val="231F20"/>
          <w:spacing w:val="2"/>
          <w:w w:val="90"/>
          <w:sz w:val="16"/>
        </w:rPr>
        <w:t>r</w:t>
        <w:tab/>
      </w:r>
      <w:r>
        <w:rPr>
          <w:rFonts w:ascii="Times New Roman"/>
          <w:color w:val="231F20"/>
          <w:spacing w:val="1"/>
          <w:w w:val="85"/>
          <w:sz w:val="16"/>
        </w:rPr>
        <w:t>H</w:t>
      </w:r>
      <w:r>
        <w:rPr>
          <w:rFonts w:ascii="Times New Roman"/>
          <w:color w:val="231F20"/>
          <w:w w:val="85"/>
          <w:sz w:val="16"/>
        </w:rPr>
        <w:t>ouston,</w:t>
      </w:r>
      <w:r>
        <w:rPr>
          <w:rFonts w:ascii="Times New Roman"/>
          <w:color w:val="231F20"/>
          <w:spacing w:val="-6"/>
          <w:w w:val="85"/>
          <w:sz w:val="16"/>
        </w:rPr>
        <w:t> </w:t>
      </w:r>
      <w:r>
        <w:rPr>
          <w:rFonts w:ascii="Times New Roman"/>
          <w:color w:val="231F20"/>
          <w:spacing w:val="4"/>
          <w:w w:val="85"/>
          <w:sz w:val="16"/>
        </w:rPr>
        <w:t>TX</w:t>
      </w:r>
      <w:r>
        <w:rPr>
          <w:rFonts w:ascii="Times New Roman"/>
          <w:sz w:val="16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/>
          <w:sz w:val="21"/>
        </w:rPr>
      </w:r>
    </w:p>
    <w:p>
      <w:pPr>
        <w:tabs>
          <w:tab w:pos="1306" w:val="left" w:leader="none"/>
        </w:tabs>
        <w:spacing w:before="0"/>
        <w:ind w:left="18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31F20"/>
          <w:w w:val="85"/>
          <w:sz w:val="16"/>
        </w:rPr>
        <w:t>485,429</w:t>
        <w:tab/>
      </w:r>
      <w:r>
        <w:rPr>
          <w:rFonts w:ascii="Times New Roman"/>
          <w:color w:val="231F20"/>
          <w:spacing w:val="-3"/>
          <w:w w:val="90"/>
          <w:sz w:val="16"/>
        </w:rPr>
        <w:t>$168</w:t>
      </w:r>
      <w:r>
        <w:rPr>
          <w:rFonts w:ascii="Times New Roman"/>
          <w:color w:val="231F20"/>
          <w:spacing w:val="13"/>
          <w:w w:val="90"/>
          <w:sz w:val="16"/>
        </w:rPr>
        <w:t> </w:t>
      </w:r>
      <w:r>
        <w:rPr>
          <w:rFonts w:ascii="Times New Roman"/>
          <w:color w:val="231F20"/>
          <w:spacing w:val="2"/>
          <w:w w:val="90"/>
          <w:sz w:val="16"/>
        </w:rPr>
        <w:t>Kro</w:t>
      </w:r>
      <w:r>
        <w:rPr>
          <w:rFonts w:ascii="Times New Roman"/>
          <w:color w:val="231F20"/>
          <w:spacing w:val="1"/>
          <w:w w:val="90"/>
          <w:sz w:val="16"/>
        </w:rPr>
        <w:t>e</w:t>
      </w:r>
      <w:r>
        <w:rPr>
          <w:rFonts w:ascii="Times New Roman"/>
          <w:color w:val="231F20"/>
          <w:spacing w:val="2"/>
          <w:w w:val="90"/>
          <w:sz w:val="16"/>
        </w:rPr>
        <w:t>nk</w:t>
      </w:r>
      <w:r>
        <w:rPr>
          <w:rFonts w:ascii="Times New Roman"/>
          <w:color w:val="231F20"/>
          <w:spacing w:val="1"/>
          <w:w w:val="90"/>
          <w:sz w:val="16"/>
        </w:rPr>
        <w:t>e</w:t>
      </w:r>
      <w:r>
        <w:rPr>
          <w:rFonts w:ascii="Times New Roman"/>
          <w:color w:val="231F20"/>
          <w:spacing w:val="-16"/>
          <w:w w:val="90"/>
          <w:sz w:val="16"/>
        </w:rPr>
        <w:t> </w:t>
      </w:r>
      <w:r>
        <w:rPr>
          <w:rFonts w:ascii="Times New Roman"/>
          <w:color w:val="231F20"/>
          <w:spacing w:val="1"/>
          <w:w w:val="90"/>
          <w:sz w:val="16"/>
        </w:rPr>
        <w:t>Group</w:t>
      </w:r>
      <w:r>
        <w:rPr>
          <w:rFonts w:ascii="Times New Roman"/>
          <w:sz w:val="16"/>
        </w:rPr>
      </w:r>
    </w:p>
    <w:p>
      <w:pPr>
        <w:tabs>
          <w:tab w:pos="1307" w:val="left" w:leader="none"/>
        </w:tabs>
        <w:spacing w:before="81"/>
        <w:ind w:left="18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31F20"/>
          <w:w w:val="85"/>
          <w:sz w:val="16"/>
        </w:rPr>
        <w:t>628,995</w:t>
        <w:tab/>
      </w:r>
      <w:r>
        <w:rPr>
          <w:rFonts w:ascii="Times New Roman"/>
          <w:color w:val="231F20"/>
          <w:spacing w:val="-3"/>
          <w:w w:val="90"/>
          <w:sz w:val="16"/>
        </w:rPr>
        <w:t>$130</w:t>
      </w:r>
      <w:r>
        <w:rPr>
          <w:rFonts w:ascii="Times New Roman"/>
          <w:color w:val="231F20"/>
          <w:w w:val="90"/>
          <w:sz w:val="16"/>
        </w:rPr>
        <w:t>  </w:t>
      </w:r>
      <w:r>
        <w:rPr>
          <w:rFonts w:ascii="Times New Roman"/>
          <w:color w:val="231F20"/>
          <w:spacing w:val="3"/>
          <w:w w:val="90"/>
          <w:sz w:val="16"/>
        </w:rPr>
        <w:t>S</w:t>
      </w:r>
      <w:r>
        <w:rPr>
          <w:rFonts w:ascii="Times New Roman"/>
          <w:color w:val="231F20"/>
          <w:spacing w:val="2"/>
          <w:w w:val="90"/>
          <w:sz w:val="16"/>
        </w:rPr>
        <w:t>ta</w:t>
      </w:r>
      <w:r>
        <w:rPr>
          <w:rFonts w:ascii="Times New Roman"/>
          <w:color w:val="231F20"/>
          <w:spacing w:val="3"/>
          <w:w w:val="90"/>
          <w:sz w:val="16"/>
        </w:rPr>
        <w:t>r</w:t>
      </w:r>
      <w:r>
        <w:rPr>
          <w:rFonts w:ascii="Times New Roman"/>
          <w:color w:val="231F20"/>
          <w:spacing w:val="2"/>
          <w:w w:val="90"/>
          <w:sz w:val="16"/>
        </w:rPr>
        <w:t>w</w:t>
      </w:r>
      <w:r>
        <w:rPr>
          <w:rFonts w:ascii="Times New Roman"/>
          <w:color w:val="231F20"/>
          <w:spacing w:val="3"/>
          <w:w w:val="90"/>
          <w:sz w:val="16"/>
        </w:rPr>
        <w:t>ood</w:t>
      </w:r>
      <w:r>
        <w:rPr>
          <w:rFonts w:ascii="Times New Roman"/>
          <w:color w:val="231F20"/>
          <w:spacing w:val="-7"/>
          <w:w w:val="90"/>
          <w:sz w:val="16"/>
        </w:rPr>
        <w:t> </w:t>
      </w:r>
      <w:r>
        <w:rPr>
          <w:rFonts w:ascii="Times New Roman"/>
          <w:color w:val="231F20"/>
          <w:spacing w:val="1"/>
          <w:w w:val="90"/>
          <w:sz w:val="16"/>
        </w:rPr>
        <w:t>C</w:t>
      </w:r>
      <w:r>
        <w:rPr>
          <w:rFonts w:ascii="Times New Roman"/>
          <w:color w:val="231F20"/>
          <w:w w:val="90"/>
          <w:sz w:val="16"/>
        </w:rPr>
        <w:t>a</w:t>
      </w:r>
      <w:r>
        <w:rPr>
          <w:rFonts w:ascii="Times New Roman"/>
          <w:color w:val="231F20"/>
          <w:spacing w:val="1"/>
          <w:w w:val="90"/>
          <w:sz w:val="16"/>
        </w:rPr>
        <w:t>pi</w:t>
      </w:r>
      <w:r>
        <w:rPr>
          <w:rFonts w:ascii="Times New Roman"/>
          <w:color w:val="231F20"/>
          <w:w w:val="90"/>
          <w:sz w:val="16"/>
        </w:rPr>
        <w:t>ta</w:t>
      </w:r>
      <w:r>
        <w:rPr>
          <w:rFonts w:ascii="Times New Roman"/>
          <w:color w:val="231F20"/>
          <w:spacing w:val="1"/>
          <w:w w:val="90"/>
          <w:sz w:val="16"/>
        </w:rPr>
        <w:t>l</w:t>
      </w:r>
      <w:r>
        <w:rPr>
          <w:rFonts w:ascii="Times New Roman"/>
          <w:color w:val="231F20"/>
          <w:spacing w:val="-7"/>
          <w:w w:val="90"/>
          <w:sz w:val="16"/>
        </w:rPr>
        <w:t> </w:t>
      </w:r>
      <w:r>
        <w:rPr>
          <w:rFonts w:ascii="Times New Roman"/>
          <w:color w:val="231F20"/>
          <w:spacing w:val="1"/>
          <w:w w:val="90"/>
          <w:sz w:val="16"/>
        </w:rPr>
        <w:t>Group</w:t>
      </w:r>
      <w:r>
        <w:rPr>
          <w:rFonts w:ascii="Times New Roman"/>
          <w:sz w:val="16"/>
        </w:rPr>
      </w:r>
    </w:p>
    <w:p>
      <w:pPr>
        <w:tabs>
          <w:tab w:pos="1194" w:val="left" w:leader="none"/>
          <w:tab w:pos="1297" w:val="left" w:leader="none"/>
        </w:tabs>
        <w:spacing w:line="352" w:lineRule="auto" w:before="86"/>
        <w:ind w:left="278" w:right="1485" w:hanging="84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31F20"/>
          <w:spacing w:val="-1"/>
          <w:w w:val="85"/>
          <w:sz w:val="16"/>
        </w:rPr>
        <w:t>576,795</w:t>
        <w:tab/>
        <w:tab/>
      </w:r>
      <w:r>
        <w:rPr>
          <w:rFonts w:ascii="Times New Roman"/>
          <w:color w:val="231F20"/>
          <w:w w:val="90"/>
          <w:sz w:val="16"/>
        </w:rPr>
        <w:t>$279 </w:t>
      </w:r>
      <w:r>
        <w:rPr>
          <w:rFonts w:ascii="Times New Roman"/>
          <w:color w:val="231F20"/>
          <w:spacing w:val="1"/>
          <w:w w:val="90"/>
          <w:sz w:val="16"/>
        </w:rPr>
        <w:t> W</w:t>
      </w:r>
      <w:r>
        <w:rPr>
          <w:rFonts w:ascii="Times New Roman"/>
          <w:color w:val="231F20"/>
          <w:w w:val="90"/>
          <w:sz w:val="16"/>
        </w:rPr>
        <w:t>as</w:t>
      </w:r>
      <w:r>
        <w:rPr>
          <w:rFonts w:ascii="Times New Roman"/>
          <w:color w:val="231F20"/>
          <w:spacing w:val="1"/>
          <w:w w:val="90"/>
          <w:sz w:val="16"/>
        </w:rPr>
        <w:t>hing</w:t>
      </w:r>
      <w:r>
        <w:rPr>
          <w:rFonts w:ascii="Times New Roman"/>
          <w:color w:val="231F20"/>
          <w:w w:val="90"/>
          <w:sz w:val="16"/>
        </w:rPr>
        <w:t>t</w:t>
      </w:r>
      <w:r>
        <w:rPr>
          <w:rFonts w:ascii="Times New Roman"/>
          <w:color w:val="231F20"/>
          <w:spacing w:val="1"/>
          <w:w w:val="90"/>
          <w:sz w:val="16"/>
        </w:rPr>
        <w:t>on</w:t>
      </w:r>
      <w:r>
        <w:rPr>
          <w:rFonts w:ascii="Times New Roman"/>
          <w:color w:val="231F20"/>
          <w:spacing w:val="-7"/>
          <w:w w:val="90"/>
          <w:sz w:val="16"/>
        </w:rPr>
        <w:t> </w:t>
      </w:r>
      <w:r>
        <w:rPr>
          <w:rFonts w:ascii="Times New Roman"/>
          <w:color w:val="231F20"/>
          <w:spacing w:val="1"/>
          <w:w w:val="90"/>
          <w:sz w:val="16"/>
        </w:rPr>
        <w:t>Prim</w:t>
      </w:r>
      <w:r>
        <w:rPr>
          <w:rFonts w:ascii="Times New Roman"/>
          <w:color w:val="231F20"/>
          <w:w w:val="90"/>
          <w:sz w:val="16"/>
        </w:rPr>
        <w:t>e</w:t>
      </w:r>
      <w:r>
        <w:rPr>
          <w:rFonts w:ascii="Times New Roman"/>
          <w:color w:val="231F20"/>
          <w:spacing w:val="24"/>
          <w:sz w:val="16"/>
        </w:rPr>
        <w:t> </w:t>
      </w:r>
      <w:r>
        <w:rPr>
          <w:rFonts w:ascii="Times New Roman"/>
          <w:color w:val="231F20"/>
          <w:spacing w:val="-3"/>
          <w:w w:val="85"/>
          <w:sz w:val="16"/>
        </w:rPr>
        <w:t>17,000</w:t>
        <w:tab/>
      </w:r>
      <w:r>
        <w:rPr>
          <w:rFonts w:ascii="Times New Roman"/>
          <w:color w:val="231F20"/>
          <w:spacing w:val="-1"/>
          <w:w w:val="90"/>
          <w:sz w:val="16"/>
        </w:rPr>
        <w:t>$4,706</w:t>
      </w:r>
      <w:r>
        <w:rPr>
          <w:rFonts w:ascii="Times New Roman"/>
          <w:color w:val="231F20"/>
          <w:spacing w:val="24"/>
          <w:w w:val="90"/>
          <w:sz w:val="16"/>
        </w:rPr>
        <w:t> </w:t>
      </w:r>
      <w:r>
        <w:rPr>
          <w:rFonts w:ascii="Times New Roman"/>
          <w:color w:val="231F20"/>
          <w:spacing w:val="2"/>
          <w:w w:val="90"/>
          <w:sz w:val="16"/>
        </w:rPr>
        <w:t>GLL</w:t>
      </w:r>
      <w:r>
        <w:rPr>
          <w:rFonts w:ascii="Times New Roman"/>
          <w:color w:val="231F20"/>
          <w:spacing w:val="-11"/>
          <w:w w:val="90"/>
          <w:sz w:val="16"/>
        </w:rPr>
        <w:t> </w:t>
      </w:r>
      <w:r>
        <w:rPr>
          <w:rFonts w:ascii="Times New Roman"/>
          <w:color w:val="231F20"/>
          <w:spacing w:val="1"/>
          <w:w w:val="90"/>
          <w:sz w:val="16"/>
        </w:rPr>
        <w:t>R</w:t>
      </w:r>
      <w:r>
        <w:rPr>
          <w:rFonts w:ascii="Times New Roman"/>
          <w:color w:val="231F20"/>
          <w:w w:val="90"/>
          <w:sz w:val="16"/>
        </w:rPr>
        <w:t>ea</w:t>
      </w:r>
      <w:r>
        <w:rPr>
          <w:rFonts w:ascii="Times New Roman"/>
          <w:color w:val="231F20"/>
          <w:spacing w:val="1"/>
          <w:w w:val="90"/>
          <w:sz w:val="16"/>
        </w:rPr>
        <w:t>l</w:t>
      </w:r>
      <w:r>
        <w:rPr>
          <w:rFonts w:ascii="Times New Roman"/>
          <w:color w:val="231F20"/>
          <w:spacing w:val="-11"/>
          <w:w w:val="90"/>
          <w:sz w:val="16"/>
        </w:rPr>
        <w:t> </w:t>
      </w:r>
      <w:r>
        <w:rPr>
          <w:rFonts w:ascii="Times New Roman"/>
          <w:color w:val="231F20"/>
          <w:spacing w:val="3"/>
          <w:w w:val="90"/>
          <w:sz w:val="16"/>
        </w:rPr>
        <w:t>E</w:t>
      </w:r>
      <w:r>
        <w:rPr>
          <w:rFonts w:ascii="Times New Roman"/>
          <w:color w:val="231F20"/>
          <w:spacing w:val="2"/>
          <w:w w:val="90"/>
          <w:sz w:val="16"/>
        </w:rPr>
        <w:t>state</w:t>
      </w:r>
      <w:r>
        <w:rPr>
          <w:rFonts w:ascii="Times New Roman"/>
          <w:color w:val="231F20"/>
          <w:spacing w:val="-11"/>
          <w:w w:val="90"/>
          <w:sz w:val="16"/>
        </w:rPr>
        <w:t> </w:t>
      </w:r>
      <w:r>
        <w:rPr>
          <w:rFonts w:ascii="Times New Roman"/>
          <w:color w:val="231F20"/>
          <w:spacing w:val="2"/>
          <w:w w:val="90"/>
          <w:sz w:val="16"/>
        </w:rPr>
        <w:t>P</w:t>
      </w:r>
      <w:r>
        <w:rPr>
          <w:rFonts w:ascii="Times New Roman"/>
          <w:color w:val="231F20"/>
          <w:spacing w:val="1"/>
          <w:w w:val="90"/>
          <w:sz w:val="16"/>
        </w:rPr>
        <w:t>a</w:t>
      </w:r>
      <w:r>
        <w:rPr>
          <w:rFonts w:ascii="Times New Roman"/>
          <w:color w:val="231F20"/>
          <w:spacing w:val="2"/>
          <w:w w:val="90"/>
          <w:sz w:val="16"/>
        </w:rPr>
        <w:t>r</w:t>
      </w:r>
      <w:r>
        <w:rPr>
          <w:rFonts w:ascii="Times New Roman"/>
          <w:color w:val="231F20"/>
          <w:spacing w:val="1"/>
          <w:w w:val="90"/>
          <w:sz w:val="16"/>
        </w:rPr>
        <w:t>t</w:t>
      </w:r>
      <w:r>
        <w:rPr>
          <w:rFonts w:ascii="Times New Roman"/>
          <w:color w:val="231F20"/>
          <w:spacing w:val="2"/>
          <w:w w:val="90"/>
          <w:sz w:val="16"/>
        </w:rPr>
        <w:t>n</w:t>
      </w:r>
      <w:r>
        <w:rPr>
          <w:rFonts w:ascii="Times New Roman"/>
          <w:color w:val="231F20"/>
          <w:spacing w:val="1"/>
          <w:w w:val="90"/>
          <w:sz w:val="16"/>
        </w:rPr>
        <w:t>e</w:t>
      </w:r>
      <w:r>
        <w:rPr>
          <w:rFonts w:ascii="Times New Roman"/>
          <w:color w:val="231F20"/>
          <w:spacing w:val="2"/>
          <w:w w:val="90"/>
          <w:sz w:val="16"/>
        </w:rPr>
        <w:t>r</w:t>
      </w:r>
      <w:r>
        <w:rPr>
          <w:rFonts w:ascii="Times New Roman"/>
          <w:color w:val="231F20"/>
          <w:spacing w:val="1"/>
          <w:w w:val="90"/>
          <w:sz w:val="16"/>
        </w:rPr>
        <w:t>s</w:t>
      </w:r>
      <w:r>
        <w:rPr>
          <w:rFonts w:ascii="Times New Roman"/>
          <w:sz w:val="16"/>
        </w:rPr>
      </w:r>
    </w:p>
    <w:p>
      <w:pPr>
        <w:tabs>
          <w:tab w:pos="1393" w:val="left" w:leader="none"/>
        </w:tabs>
        <w:spacing w:line="182" w:lineRule="exact" w:before="0"/>
        <w:ind w:left="18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31F20"/>
          <w:w w:val="85"/>
          <w:sz w:val="16"/>
        </w:rPr>
        <w:t>362,000</w:t>
        <w:tab/>
      </w:r>
      <w:r>
        <w:rPr>
          <w:rFonts w:ascii="Times New Roman"/>
          <w:color w:val="231F20"/>
          <w:spacing w:val="-3"/>
          <w:w w:val="95"/>
          <w:sz w:val="16"/>
        </w:rPr>
        <w:t>n</w:t>
      </w:r>
      <w:r>
        <w:rPr>
          <w:rFonts w:ascii="Times New Roman"/>
          <w:color w:val="231F20"/>
          <w:spacing w:val="-2"/>
          <w:w w:val="95"/>
          <w:sz w:val="16"/>
        </w:rPr>
        <w:t>/a</w:t>
      </w:r>
      <w:r>
        <w:rPr>
          <w:rFonts w:ascii="Times New Roman"/>
          <w:color w:val="231F20"/>
          <w:spacing w:val="-6"/>
          <w:w w:val="95"/>
          <w:sz w:val="16"/>
        </w:rPr>
        <w:t> </w:t>
      </w:r>
      <w:r>
        <w:rPr>
          <w:rFonts w:ascii="Times New Roman"/>
          <w:color w:val="231F20"/>
          <w:spacing w:val="3"/>
          <w:w w:val="95"/>
          <w:sz w:val="16"/>
        </w:rPr>
        <w:t>L</w:t>
      </w:r>
      <w:r>
        <w:rPr>
          <w:rFonts w:ascii="Times New Roman"/>
          <w:color w:val="231F20"/>
          <w:spacing w:val="1"/>
          <w:w w:val="95"/>
          <w:sz w:val="16"/>
        </w:rPr>
        <w:t>e</w:t>
      </w:r>
      <w:r>
        <w:rPr>
          <w:rFonts w:ascii="Times New Roman"/>
          <w:color w:val="231F20"/>
          <w:spacing w:val="2"/>
          <w:w w:val="95"/>
          <w:sz w:val="16"/>
        </w:rPr>
        <w:t>vcor</w:t>
      </w:r>
      <w:r>
        <w:rPr>
          <w:rFonts w:ascii="Times New Roman"/>
          <w:color w:val="231F20"/>
          <w:spacing w:val="-25"/>
          <w:w w:val="95"/>
          <w:sz w:val="16"/>
        </w:rPr>
        <w:t> </w:t>
      </w:r>
      <w:r>
        <w:rPr>
          <w:rFonts w:ascii="Times New Roman"/>
          <w:color w:val="231F20"/>
          <w:spacing w:val="2"/>
          <w:w w:val="95"/>
          <w:sz w:val="16"/>
        </w:rPr>
        <w:t>Inc</w:t>
      </w:r>
      <w:r>
        <w:rPr>
          <w:rFonts w:ascii="Times New Roman"/>
          <w:sz w:val="16"/>
        </w:rPr>
      </w:r>
    </w:p>
    <w:p>
      <w:pPr>
        <w:spacing w:after="0" w:line="182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720" w:bottom="720" w:left="980" w:right="960"/>
          <w:cols w:num="2" w:equalWidth="0">
            <w:col w:w="4083" w:space="1575"/>
            <w:col w:w="4642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74"/>
        <w:ind w:left="4072" w:right="407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231F20"/>
          <w:spacing w:val="-6"/>
          <w:sz w:val="20"/>
        </w:rPr>
        <w:t>Top</w:t>
      </w:r>
      <w:r>
        <w:rPr>
          <w:rFonts w:ascii="Arial"/>
          <w:b/>
          <w:color w:val="231F20"/>
          <w:spacing w:val="-3"/>
          <w:sz w:val="20"/>
        </w:rPr>
        <w:t> 10</w:t>
      </w:r>
      <w:r>
        <w:rPr>
          <w:rFonts w:ascii="Arial"/>
          <w:b/>
          <w:color w:val="231F20"/>
          <w:spacing w:val="-4"/>
          <w:sz w:val="20"/>
        </w:rPr>
        <w:t> </w:t>
      </w:r>
      <w:r>
        <w:rPr>
          <w:rFonts w:ascii="Arial"/>
          <w:b/>
          <w:color w:val="231F20"/>
          <w:spacing w:val="1"/>
          <w:sz w:val="20"/>
        </w:rPr>
        <w:t>Portfolio</w:t>
      </w:r>
      <w:r>
        <w:rPr>
          <w:rFonts w:ascii="Arial"/>
          <w:b/>
          <w:color w:val="231F20"/>
          <w:spacing w:val="-3"/>
          <w:sz w:val="20"/>
        </w:rPr>
        <w:t> </w:t>
      </w:r>
      <w:r>
        <w:rPr>
          <w:rFonts w:ascii="Arial"/>
          <w:b/>
          <w:color w:val="231F20"/>
          <w:spacing w:val="1"/>
          <w:sz w:val="20"/>
        </w:rPr>
        <w:t>Sales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720" w:bottom="720" w:left="980" w:right="960"/>
        </w:sectPr>
      </w:pPr>
    </w:p>
    <w:p>
      <w:pPr>
        <w:numPr>
          <w:ilvl w:val="0"/>
          <w:numId w:val="3"/>
        </w:numPr>
        <w:tabs>
          <w:tab w:pos="414" w:val="left" w:leader="none"/>
          <w:tab w:pos="3181" w:val="left" w:leader="none"/>
        </w:tabs>
        <w:spacing w:before="77"/>
        <w:ind w:left="413" w:right="0" w:hanging="158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54pt;margin-top:-79.559258pt;width:504.85pt;height:149pt;mso-position-horizontal-relative:page;mso-position-vertical-relative:paragraph;z-index:2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0"/>
                    <w:gridCol w:w="2444"/>
                    <w:gridCol w:w="1819"/>
                    <w:gridCol w:w="866"/>
                    <w:gridCol w:w="974"/>
                    <w:gridCol w:w="799"/>
                    <w:gridCol w:w="2923"/>
                  </w:tblGrid>
                  <w:tr>
                    <w:trPr>
                      <w:trHeight w:val="270" w:hRule="exact"/>
                    </w:trPr>
                    <w:tc>
                      <w:tcPr>
                        <w:tcW w:w="271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64A4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2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pacing w:val="-3"/>
                            <w:sz w:val="16"/>
                          </w:rPr>
                          <w:t>Transaction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64A4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7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z w:val="16"/>
                          </w:rPr>
                          <w:t>Location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64A4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w w:val="90"/>
                            <w:sz w:val="16"/>
                          </w:rPr>
                          <w:t>Inv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spacing w:val="-1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spacing w:val="-3"/>
                            <w:w w:val="90"/>
                            <w:sz w:val="16"/>
                          </w:rPr>
                          <w:t>V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spacing w:val="-2"/>
                            <w:w w:val="90"/>
                            <w:sz w:val="16"/>
                          </w:rPr>
                          <w:t>ol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spacing w:val="-1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w w:val="90"/>
                            <w:sz w:val="16"/>
                          </w:rPr>
                          <w:t>($M)*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64A4"/>
                      </w:tcPr>
                      <w:p>
                        <w:pPr>
                          <w:pStyle w:val="TableParagraph"/>
                          <w:spacing w:line="240" w:lineRule="auto" w:before="43"/>
                          <w:ind w:right="12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w w:val="95"/>
                            <w:sz w:val="16"/>
                          </w:rPr>
                          <w:t>SF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64A4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z w:val="16"/>
                          </w:rPr>
                          <w:t>PPSF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9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64A4"/>
                      </w:tcPr>
                      <w:p>
                        <w:pPr>
                          <w:pStyle w:val="TableParagraph"/>
                          <w:spacing w:line="240" w:lineRule="auto" w:before="43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z w:val="16"/>
                          </w:rPr>
                          <w:t>Buyer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0"/>
                            <w:sz w:val="16"/>
                          </w:rPr>
                          <w:t>Kr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w w:val="90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0"/>
                            <w:sz w:val="16"/>
                          </w:rPr>
                          <w:t>vc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w w:val="90"/>
                            <w:sz w:val="16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spacing w:val="-2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0"/>
                            <w:sz w:val="16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0"/>
                            <w:sz w:val="16"/>
                          </w:rPr>
                          <w:t>eta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0"/>
                            <w:sz w:val="16"/>
                          </w:rPr>
                          <w:t>il 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w w:val="90"/>
                            <w:sz w:val="16"/>
                          </w:rPr>
                          <w:t>14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2"/>
                            <w:sz w:val="16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sz w:val="16"/>
                          </w:rPr>
                          <w:t>lt</w:t>
                        </w: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6"/>
                          </w:rPr>
                          <w:t>pl</w:t>
                        </w: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5F6F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5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4"/>
                            <w:sz w:val="1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16"/>
                          </w:rPr>
                          <w:t>/a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2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16"/>
                          </w:rPr>
                          <w:t>5,861,451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right="45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5"/>
                            <w:sz w:val="1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5"/>
                            <w:sz w:val="16"/>
                          </w:rPr>
                          <w:t>/a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9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85"/>
                            <w:sz w:val="16"/>
                          </w:rPr>
                          <w:t>Simon</w:t>
                        </w:r>
                        <w:r>
                          <w:rPr>
                            <w:rFonts w:ascii="Times New Roman"/>
                            <w:color w:val="231F20"/>
                            <w:spacing w:val="9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3"/>
                            <w:w w:val="85"/>
                            <w:sz w:val="16"/>
                          </w:rPr>
                          <w:t>Pr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85"/>
                            <w:sz w:val="16"/>
                          </w:rPr>
                          <w:t>ope</w:t>
                        </w:r>
                        <w:r>
                          <w:rPr>
                            <w:rFonts w:ascii="Times New Roman"/>
                            <w:color w:val="231F20"/>
                            <w:spacing w:val="3"/>
                            <w:w w:val="85"/>
                            <w:sz w:val="16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85"/>
                            <w:sz w:val="16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spacing w:val="3"/>
                            <w:w w:val="85"/>
                            <w:sz w:val="16"/>
                          </w:rPr>
                          <w:t>y</w:t>
                        </w:r>
                        <w:r>
                          <w:rPr>
                            <w:rFonts w:ascii="Times New Roman"/>
                            <w:color w:val="231F20"/>
                            <w:spacing w:val="10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6"/>
                          </w:rPr>
                          <w:t>Gr</w:t>
                        </w:r>
                        <w:r>
                          <w:rPr>
                            <w:rFonts w:ascii="Times New Roman"/>
                            <w:color w:val="231F20"/>
                            <w:w w:val="85"/>
                            <w:sz w:val="16"/>
                          </w:rPr>
                          <w:t>oup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Boll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rd</w:t>
                        </w:r>
                        <w:r>
                          <w:rPr>
                            <w:rFonts w:ascii="Times New Roman"/>
                            <w:color w:val="231F20"/>
                            <w:spacing w:val="-2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Group</w:t>
                        </w:r>
                        <w:r>
                          <w:rPr>
                            <w:rFonts w:ascii="Times New Roman"/>
                            <w:color w:val="231F20"/>
                            <w:spacing w:val="-2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90"/>
                            <w:sz w:val="16"/>
                          </w:rPr>
                          <w:t>MA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2014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2"/>
                            <w:sz w:val="16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sz w:val="16"/>
                          </w:rPr>
                          <w:t>lt</w:t>
                        </w: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6"/>
                          </w:rPr>
                          <w:t>pl</w:t>
                        </w: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5F6FD"/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$279.0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5"/>
                            <w:sz w:val="16"/>
                          </w:rPr>
                          <w:t>1,499,141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5"/>
                            <w:sz w:val="16"/>
                          </w:rPr>
                          <w:t>$180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9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5"/>
                            <w:w w:val="90"/>
                            <w:sz w:val="16"/>
                          </w:rPr>
                          <w:t>K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3"/>
                            <w:w w:val="90"/>
                            <w:sz w:val="16"/>
                          </w:rPr>
                          <w:t>mc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2"/>
                            <w:w w:val="90"/>
                            <w:sz w:val="16"/>
                          </w:rPr>
                          <w:t>Kimco</w:t>
                        </w:r>
                        <w:r>
                          <w:rPr>
                            <w:rFonts w:ascii="Times New Roman"/>
                            <w:color w:val="231F20"/>
                            <w:spacing w:val="-2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Incom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-2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Fund</w:t>
                        </w:r>
                        <w:r>
                          <w:rPr>
                            <w:rFonts w:ascii="Times New Roman"/>
                            <w:color w:val="231F20"/>
                            <w:spacing w:val="-2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-2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90"/>
                            <w:sz w:val="16"/>
                          </w:rPr>
                          <w:t>Buyou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2014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2"/>
                            <w:sz w:val="16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sz w:val="16"/>
                          </w:rPr>
                          <w:t>lt</w:t>
                        </w: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6"/>
                          </w:rPr>
                          <w:t>pl</w:t>
                        </w: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5F6FD"/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231F20"/>
                            <w:spacing w:val="-3"/>
                            <w:w w:val="95"/>
                            <w:sz w:val="16"/>
                            <w:szCs w:val="16"/>
                          </w:rPr>
                          <w:t>$242.7†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16"/>
                          </w:rPr>
                          <w:t>1,596,739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w w:val="95"/>
                            <w:sz w:val="16"/>
                          </w:rPr>
                          <w:t>$256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9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5"/>
                            <w:w w:val="90"/>
                            <w:sz w:val="16"/>
                          </w:rPr>
                          <w:t>K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3"/>
                            <w:w w:val="90"/>
                            <w:sz w:val="16"/>
                          </w:rPr>
                          <w:t>mc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7" w:hRule="exact"/>
                    </w:trPr>
                    <w:tc>
                      <w:tcPr>
                        <w:tcW w:w="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H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rrick</w:t>
                        </w:r>
                        <w:r>
                          <w:rPr>
                            <w:rFonts w:ascii="Times New Roman"/>
                            <w:color w:val="231F20"/>
                            <w:spacing w:val="-2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4"/>
                            <w:w w:val="90"/>
                            <w:sz w:val="16"/>
                          </w:rPr>
                          <w:t>44</w:t>
                        </w:r>
                        <w:r>
                          <w:rPr>
                            <w:rFonts w:ascii="Times New Roman"/>
                            <w:color w:val="231F20"/>
                            <w:spacing w:val="-2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3"/>
                            <w:w w:val="90"/>
                            <w:sz w:val="16"/>
                          </w:rPr>
                          <w:t>CVS</w:t>
                        </w:r>
                        <w:r>
                          <w:rPr>
                            <w:rFonts w:ascii="Times New Roman"/>
                            <w:color w:val="231F20"/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2014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2"/>
                            <w:sz w:val="16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sz w:val="16"/>
                          </w:rPr>
                          <w:t>lt</w:t>
                        </w: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6"/>
                          </w:rPr>
                          <w:t>pl</w:t>
                        </w: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5F6FD"/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5"/>
                            <w:sz w:val="16"/>
                          </w:rPr>
                          <w:t>$190.0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16"/>
                          </w:rPr>
                          <w:t>683,217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5"/>
                            <w:sz w:val="16"/>
                          </w:rPr>
                          <w:t>$278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9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2"/>
                            <w:w w:val="85"/>
                            <w:sz w:val="16"/>
                          </w:rPr>
                          <w:t>He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85"/>
                            <w:sz w:val="16"/>
                          </w:rPr>
                          <w:t>rri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85"/>
                            <w:sz w:val="16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85"/>
                            <w:sz w:val="16"/>
                          </w:rPr>
                          <w:t>k</w:t>
                        </w:r>
                        <w:r>
                          <w:rPr>
                            <w:rFonts w:ascii="Times New Roman"/>
                            <w:color w:val="231F20"/>
                            <w:spacing w:val="-10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85"/>
                            <w:sz w:val="16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85"/>
                            <w:sz w:val="16"/>
                          </w:rPr>
                          <w:t>ompa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85"/>
                            <w:sz w:val="16"/>
                          </w:rPr>
                          <w:t>ny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270" w:type="dxa"/>
                        <w:tcBorders>
                          <w:top w:val="nil" w:sz="6" w:space="0" w:color="auto"/>
                          <w:left w:val="nil" w:sz="6" w:space="0" w:color="auto"/>
                          <w:bottom w:val="dotted" w:sz="8" w:space="0" w:color="93959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1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444" w:type="dxa"/>
                        <w:tcBorders>
                          <w:top w:val="nil" w:sz="6" w:space="0" w:color="auto"/>
                          <w:left w:val="nil" w:sz="6" w:space="0" w:color="auto"/>
                          <w:bottom w:val="dotted" w:sz="8" w:space="0" w:color="93959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W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as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hing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on</w:t>
                        </w:r>
                        <w:r>
                          <w:rPr>
                            <w:rFonts w:ascii="Times New Roman"/>
                            <w:color w:val="231F20"/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Prim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eta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il</w:t>
                        </w:r>
                        <w:r>
                          <w:rPr>
                            <w:rFonts w:ascii="Times New Roman"/>
                            <w:color w:val="231F20"/>
                            <w:spacing w:val="2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2014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nil" w:sz="6" w:space="0" w:color="auto"/>
                          <w:left w:val="nil" w:sz="6" w:space="0" w:color="auto"/>
                          <w:bottom w:val="dotted" w:sz="8" w:space="0" w:color="93959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3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2"/>
                            <w:sz w:val="16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sz w:val="16"/>
                          </w:rPr>
                          <w:t>lt</w:t>
                        </w: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6"/>
                          </w:rPr>
                          <w:t>pl</w:t>
                        </w: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dotted" w:sz="8" w:space="0" w:color="939598"/>
                          <w:right w:val="nil" w:sz="6" w:space="0" w:color="auto"/>
                        </w:tcBorders>
                        <w:shd w:val="clear" w:color="auto" w:fill="E5F6FD"/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5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4"/>
                            <w:sz w:val="1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16"/>
                          </w:rPr>
                          <w:t>/a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dotted" w:sz="8" w:space="0" w:color="93959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2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2,020,573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dotted" w:sz="8" w:space="0" w:color="93959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right="44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5"/>
                            <w:sz w:val="1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5"/>
                            <w:sz w:val="16"/>
                          </w:rPr>
                          <w:t>/a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923" w:type="dxa"/>
                        <w:tcBorders>
                          <w:top w:val="nil" w:sz="6" w:space="0" w:color="auto"/>
                          <w:left w:val="nil" w:sz="6" w:space="0" w:color="auto"/>
                          <w:bottom w:val="dotted" w:sz="8" w:space="0" w:color="93959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W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as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hing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on</w:t>
                        </w:r>
                        <w:r>
                          <w:rPr>
                            <w:rFonts w:ascii="Times New Roman"/>
                            <w:color w:val="231F20"/>
                            <w:spacing w:val="-1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0"/>
                            <w:sz w:val="16"/>
                          </w:rPr>
                          <w:t>Prim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4534" w:type="dxa"/>
                        <w:gridSpan w:val="3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dotted" w:sz="8" w:space="0" w:color="939598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5F6FD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4"/>
                            <w:sz w:val="1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16"/>
                          </w:rPr>
                          <w:t>/a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4697" w:type="dxa"/>
                        <w:gridSpan w:val="3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7" w:hRule="exact"/>
                    </w:trPr>
                    <w:tc>
                      <w:tcPr>
                        <w:tcW w:w="4534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5F6FD"/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3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231F20"/>
                            <w:spacing w:val="-4"/>
                            <w:w w:val="95"/>
                            <w:sz w:val="16"/>
                            <w:szCs w:val="16"/>
                          </w:rPr>
                          <w:t>$120.7†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4697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4534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5F6FD"/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231F20"/>
                            <w:spacing w:val="-5"/>
                            <w:w w:val="95"/>
                            <w:sz w:val="16"/>
                            <w:szCs w:val="16"/>
                          </w:rPr>
                          <w:t>$119.5†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4697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7" w:hRule="exact"/>
                    </w:trPr>
                    <w:tc>
                      <w:tcPr>
                        <w:tcW w:w="4534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5F6FD"/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9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8"/>
                            <w:sz w:val="16"/>
                          </w:rPr>
                          <w:t>$117.7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4697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4534" w:type="dxa"/>
                        <w:gridSpan w:val="3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dotted" w:sz="8" w:space="0" w:color="939598"/>
                          <w:right w:val="nil" w:sz="6" w:space="0" w:color="auto"/>
                        </w:tcBorders>
                        <w:shd w:val="clear" w:color="auto" w:fill="E5F6FD"/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2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$92.3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4697" w:type="dxa"/>
                        <w:gridSpan w:val="3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color w:val="231F20"/>
          <w:spacing w:val="3"/>
          <w:w w:val="85"/>
          <w:sz w:val="16"/>
        </w:rPr>
        <w:t>Kr</w:t>
      </w:r>
      <w:r>
        <w:rPr>
          <w:rFonts w:ascii="Times New Roman"/>
          <w:color w:val="231F20"/>
          <w:spacing w:val="2"/>
          <w:w w:val="85"/>
          <w:sz w:val="16"/>
        </w:rPr>
        <w:t>a</w:t>
      </w:r>
      <w:r>
        <w:rPr>
          <w:rFonts w:ascii="Times New Roman"/>
          <w:color w:val="231F20"/>
          <w:spacing w:val="3"/>
          <w:w w:val="85"/>
          <w:sz w:val="16"/>
        </w:rPr>
        <w:t>v</w:t>
      </w:r>
      <w:r>
        <w:rPr>
          <w:rFonts w:ascii="Times New Roman"/>
          <w:color w:val="231F20"/>
          <w:spacing w:val="2"/>
          <w:w w:val="85"/>
          <w:sz w:val="16"/>
        </w:rPr>
        <w:t>co/</w:t>
      </w:r>
      <w:r>
        <w:rPr>
          <w:rFonts w:ascii="Times New Roman"/>
          <w:color w:val="231F20"/>
          <w:spacing w:val="3"/>
          <w:w w:val="85"/>
          <w:sz w:val="16"/>
        </w:rPr>
        <w:t>PREIT</w:t>
      </w:r>
      <w:r>
        <w:rPr>
          <w:rFonts w:ascii="Times New Roman"/>
          <w:color w:val="231F20"/>
          <w:spacing w:val="-8"/>
          <w:w w:val="85"/>
          <w:sz w:val="16"/>
        </w:rPr>
        <w:t> </w:t>
      </w:r>
      <w:r>
        <w:rPr>
          <w:rFonts w:ascii="Times New Roman"/>
          <w:color w:val="231F20"/>
          <w:spacing w:val="1"/>
          <w:w w:val="85"/>
          <w:sz w:val="16"/>
        </w:rPr>
        <w:t>R</w:t>
      </w:r>
      <w:r>
        <w:rPr>
          <w:rFonts w:ascii="Times New Roman"/>
          <w:color w:val="231F20"/>
          <w:w w:val="85"/>
          <w:sz w:val="16"/>
        </w:rPr>
        <w:t>eta</w:t>
      </w:r>
      <w:r>
        <w:rPr>
          <w:rFonts w:ascii="Times New Roman"/>
          <w:color w:val="231F20"/>
          <w:spacing w:val="1"/>
          <w:w w:val="85"/>
          <w:sz w:val="16"/>
        </w:rPr>
        <w:t>il</w:t>
      </w:r>
      <w:r>
        <w:rPr>
          <w:rFonts w:ascii="Times New Roman"/>
          <w:color w:val="231F20"/>
          <w:spacing w:val="19"/>
          <w:w w:val="85"/>
          <w:sz w:val="16"/>
        </w:rPr>
        <w:t> </w:t>
      </w:r>
      <w:r>
        <w:rPr>
          <w:rFonts w:ascii="Times New Roman"/>
          <w:color w:val="231F20"/>
          <w:spacing w:val="-2"/>
          <w:w w:val="85"/>
          <w:sz w:val="16"/>
        </w:rPr>
        <w:t>14</w:t>
        <w:tab/>
      </w:r>
      <w:r>
        <w:rPr>
          <w:rFonts w:ascii="Times New Roman"/>
          <w:color w:val="231F20"/>
          <w:spacing w:val="1"/>
          <w:w w:val="95"/>
          <w:sz w:val="16"/>
        </w:rPr>
        <w:t>Mul</w:t>
      </w:r>
      <w:r>
        <w:rPr>
          <w:rFonts w:ascii="Times New Roman"/>
          <w:color w:val="231F20"/>
          <w:w w:val="95"/>
          <w:sz w:val="16"/>
        </w:rPr>
        <w:t>t</w:t>
      </w:r>
      <w:r>
        <w:rPr>
          <w:rFonts w:ascii="Times New Roman"/>
          <w:color w:val="231F20"/>
          <w:spacing w:val="1"/>
          <w:w w:val="95"/>
          <w:sz w:val="16"/>
        </w:rPr>
        <w:t>ipl</w:t>
      </w:r>
      <w:r>
        <w:rPr>
          <w:rFonts w:ascii="Times New Roman"/>
          <w:color w:val="231F20"/>
          <w:w w:val="95"/>
          <w:sz w:val="16"/>
        </w:rPr>
        <w:t>e</w:t>
      </w:r>
      <w:r>
        <w:rPr>
          <w:rFonts w:ascii="Times New Roman"/>
          <w:sz w:val="16"/>
        </w:rPr>
      </w:r>
    </w:p>
    <w:p>
      <w:pPr>
        <w:numPr>
          <w:ilvl w:val="0"/>
          <w:numId w:val="3"/>
        </w:numPr>
        <w:tabs>
          <w:tab w:pos="414" w:val="left" w:leader="none"/>
          <w:tab w:pos="3181" w:val="left" w:leader="none"/>
        </w:tabs>
        <w:spacing w:before="81"/>
        <w:ind w:left="413" w:right="0" w:hanging="157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Met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6"/>
          <w:szCs w:val="16"/>
        </w:rPr>
        <w:t>rov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at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6"/>
          <w:szCs w:val="16"/>
        </w:rPr>
        <w:t>ion</w:t>
      </w:r>
      <w:r>
        <w:rPr>
          <w:rFonts w:ascii="Times New Roman" w:hAnsi="Times New Roman" w:cs="Times New Roman" w:eastAsia="Times New Roman"/>
          <w:color w:val="231F20"/>
          <w:spacing w:val="-10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color w:val="231F20"/>
          <w:w w:val="90"/>
          <w:sz w:val="16"/>
          <w:szCs w:val="16"/>
        </w:rPr>
        <w:t>eta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il</w:t>
      </w:r>
      <w:r>
        <w:rPr>
          <w:rFonts w:ascii="Times New Roman" w:hAnsi="Times New Roman" w:cs="Times New Roman" w:eastAsia="Times New Roman"/>
          <w:color w:val="231F20"/>
          <w:spacing w:val="-9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9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color w:val="231F20"/>
          <w:spacing w:val="4"/>
          <w:w w:val="9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color w:val="231F20"/>
          <w:spacing w:val="5"/>
          <w:w w:val="90"/>
          <w:sz w:val="16"/>
          <w:szCs w:val="16"/>
        </w:rPr>
        <w:t>ﬂ</w:t>
      </w:r>
      <w:r>
        <w:rPr>
          <w:rFonts w:ascii="Times New Roman" w:hAnsi="Times New Roman" w:cs="Times New Roman" w:eastAsia="Times New Roman"/>
          <w:color w:val="231F20"/>
          <w:spacing w:val="-10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w w:val="90"/>
          <w:sz w:val="16"/>
          <w:szCs w:val="16"/>
        </w:rPr>
        <w:t>2014</w:t>
        <w:tab/>
      </w:r>
      <w:r>
        <w:rPr>
          <w:rFonts w:ascii="Times New Roman" w:hAnsi="Times New Roman" w:cs="Times New Roman" w:eastAsia="Times New Roman"/>
          <w:color w:val="231F20"/>
          <w:spacing w:val="1"/>
          <w:sz w:val="16"/>
          <w:szCs w:val="16"/>
        </w:rPr>
        <w:t>Multiple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numPr>
          <w:ilvl w:val="0"/>
          <w:numId w:val="3"/>
        </w:numPr>
        <w:tabs>
          <w:tab w:pos="414" w:val="left" w:leader="none"/>
          <w:tab w:pos="3181" w:val="left" w:leader="none"/>
        </w:tabs>
        <w:spacing w:before="86"/>
        <w:ind w:left="413" w:right="0" w:hanging="157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color w:val="231F20"/>
          <w:spacing w:val="2"/>
          <w:w w:val="90"/>
          <w:sz w:val="16"/>
          <w:szCs w:val="16"/>
        </w:rPr>
        <w:t>Kl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6"/>
          <w:szCs w:val="16"/>
        </w:rPr>
        <w:t>ncy</w:t>
      </w:r>
      <w:r>
        <w:rPr>
          <w:rFonts w:ascii="Times New Roman" w:hAnsi="Times New Roman" w:cs="Times New Roman" w:eastAsia="Times New Roman"/>
          <w:color w:val="231F20"/>
          <w:spacing w:val="-10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color w:val="231F20"/>
          <w:spacing w:val="-9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color w:val="231F20"/>
          <w:w w:val="90"/>
          <w:sz w:val="16"/>
          <w:szCs w:val="16"/>
        </w:rPr>
        <w:t>eta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il</w:t>
      </w:r>
      <w:r>
        <w:rPr>
          <w:rFonts w:ascii="Times New Roman" w:hAnsi="Times New Roman" w:cs="Times New Roman" w:eastAsia="Times New Roman"/>
          <w:color w:val="231F20"/>
          <w:spacing w:val="18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90"/>
          <w:sz w:val="16"/>
          <w:szCs w:val="16"/>
        </w:rPr>
        <w:t>14</w:t>
        <w:tab/>
      </w:r>
      <w:r>
        <w:rPr>
          <w:rFonts w:ascii="Times New Roman" w:hAnsi="Times New Roman" w:cs="Times New Roman" w:eastAsia="Times New Roman"/>
          <w:color w:val="231F20"/>
          <w:spacing w:val="1"/>
          <w:w w:val="85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color w:val="231F20"/>
          <w:w w:val="8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85"/>
          <w:sz w:val="16"/>
          <w:szCs w:val="16"/>
        </w:rPr>
        <w:t>irﬁ</w:t>
      </w:r>
      <w:r>
        <w:rPr>
          <w:rFonts w:ascii="Times New Roman" w:hAnsi="Times New Roman" w:cs="Times New Roman" w:eastAsia="Times New Roman"/>
          <w:color w:val="231F20"/>
          <w:w w:val="8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8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color w:val="231F20"/>
          <w:w w:val="85"/>
          <w:sz w:val="16"/>
          <w:szCs w:val="16"/>
        </w:rPr>
        <w:t>d,</w:t>
      </w:r>
      <w:r>
        <w:rPr>
          <w:rFonts w:ascii="Times New Roman" w:hAnsi="Times New Roman" w:cs="Times New Roman" w:eastAsia="Times New Roman"/>
          <w:color w:val="231F20"/>
          <w:spacing w:val="-21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85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numPr>
          <w:ilvl w:val="0"/>
          <w:numId w:val="3"/>
        </w:numPr>
        <w:tabs>
          <w:tab w:pos="414" w:val="left" w:leader="none"/>
          <w:tab w:pos="3181" w:val="left" w:leader="none"/>
        </w:tabs>
        <w:spacing w:before="86"/>
        <w:ind w:left="413" w:right="0" w:hanging="157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31F20"/>
          <w:spacing w:val="2"/>
          <w:w w:val="90"/>
          <w:sz w:val="16"/>
        </w:rPr>
        <w:t>EPR</w:t>
      </w:r>
      <w:r>
        <w:rPr>
          <w:rFonts w:ascii="Times New Roman"/>
          <w:color w:val="231F20"/>
          <w:spacing w:val="-13"/>
          <w:w w:val="90"/>
          <w:sz w:val="16"/>
        </w:rPr>
        <w:t> </w:t>
      </w:r>
      <w:r>
        <w:rPr>
          <w:rFonts w:ascii="Times New Roman"/>
          <w:color w:val="231F20"/>
          <w:spacing w:val="1"/>
          <w:w w:val="90"/>
          <w:sz w:val="16"/>
        </w:rPr>
        <w:t>Prop</w:t>
      </w:r>
      <w:r>
        <w:rPr>
          <w:rFonts w:ascii="Times New Roman"/>
          <w:color w:val="231F20"/>
          <w:w w:val="90"/>
          <w:sz w:val="16"/>
        </w:rPr>
        <w:t>e</w:t>
      </w:r>
      <w:r>
        <w:rPr>
          <w:rFonts w:ascii="Times New Roman"/>
          <w:color w:val="231F20"/>
          <w:spacing w:val="1"/>
          <w:w w:val="90"/>
          <w:sz w:val="16"/>
        </w:rPr>
        <w:t>r</w:t>
      </w:r>
      <w:r>
        <w:rPr>
          <w:rFonts w:ascii="Times New Roman"/>
          <w:color w:val="231F20"/>
          <w:w w:val="90"/>
          <w:sz w:val="16"/>
        </w:rPr>
        <w:t>t</w:t>
      </w:r>
      <w:r>
        <w:rPr>
          <w:rFonts w:ascii="Times New Roman"/>
          <w:color w:val="231F20"/>
          <w:spacing w:val="1"/>
          <w:w w:val="90"/>
          <w:sz w:val="16"/>
        </w:rPr>
        <w:t>i</w:t>
      </w:r>
      <w:r>
        <w:rPr>
          <w:rFonts w:ascii="Times New Roman"/>
          <w:color w:val="231F20"/>
          <w:w w:val="90"/>
          <w:sz w:val="16"/>
        </w:rPr>
        <w:t>es</w:t>
      </w:r>
      <w:r>
        <w:rPr>
          <w:rFonts w:ascii="Times New Roman"/>
          <w:color w:val="231F20"/>
          <w:spacing w:val="-13"/>
          <w:w w:val="90"/>
          <w:sz w:val="16"/>
        </w:rPr>
        <w:t> </w:t>
      </w:r>
      <w:r>
        <w:rPr>
          <w:rFonts w:ascii="Times New Roman"/>
          <w:color w:val="231F20"/>
          <w:spacing w:val="1"/>
          <w:w w:val="90"/>
          <w:sz w:val="16"/>
        </w:rPr>
        <w:t>Th</w:t>
      </w:r>
      <w:r>
        <w:rPr>
          <w:rFonts w:ascii="Times New Roman"/>
          <w:color w:val="231F20"/>
          <w:w w:val="90"/>
          <w:sz w:val="16"/>
        </w:rPr>
        <w:t>eat</w:t>
      </w:r>
      <w:r>
        <w:rPr>
          <w:rFonts w:ascii="Times New Roman"/>
          <w:color w:val="231F20"/>
          <w:spacing w:val="1"/>
          <w:w w:val="90"/>
          <w:sz w:val="16"/>
        </w:rPr>
        <w:t>r</w:t>
      </w:r>
      <w:r>
        <w:rPr>
          <w:rFonts w:ascii="Times New Roman"/>
          <w:color w:val="231F20"/>
          <w:w w:val="90"/>
          <w:sz w:val="16"/>
        </w:rPr>
        <w:t>e</w:t>
      </w:r>
      <w:r>
        <w:rPr>
          <w:rFonts w:ascii="Times New Roman"/>
          <w:color w:val="231F20"/>
          <w:spacing w:val="12"/>
          <w:w w:val="90"/>
          <w:sz w:val="16"/>
        </w:rPr>
        <w:t> </w:t>
      </w:r>
      <w:r>
        <w:rPr>
          <w:rFonts w:ascii="Times New Roman"/>
          <w:color w:val="231F20"/>
          <w:spacing w:val="-4"/>
          <w:w w:val="90"/>
          <w:sz w:val="16"/>
        </w:rPr>
        <w:t>14</w:t>
        <w:tab/>
      </w:r>
      <w:r>
        <w:rPr>
          <w:rFonts w:ascii="Times New Roman"/>
          <w:color w:val="231F20"/>
          <w:spacing w:val="1"/>
          <w:sz w:val="16"/>
        </w:rPr>
        <w:t>Multiple</w:t>
      </w:r>
      <w:r>
        <w:rPr>
          <w:rFonts w:ascii="Times New Roman"/>
          <w:sz w:val="16"/>
        </w:rPr>
      </w:r>
    </w:p>
    <w:p>
      <w:pPr>
        <w:numPr>
          <w:ilvl w:val="0"/>
          <w:numId w:val="3"/>
        </w:numPr>
        <w:tabs>
          <w:tab w:pos="414" w:val="left" w:leader="none"/>
          <w:tab w:pos="3181" w:val="left" w:leader="none"/>
        </w:tabs>
        <w:spacing w:before="81"/>
        <w:ind w:left="413" w:right="0" w:hanging="225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31F20"/>
          <w:spacing w:val="1"/>
          <w:w w:val="90"/>
          <w:sz w:val="16"/>
        </w:rPr>
        <w:t>For</w:t>
      </w:r>
      <w:r>
        <w:rPr>
          <w:rFonts w:ascii="Times New Roman"/>
          <w:color w:val="231F20"/>
          <w:w w:val="90"/>
          <w:sz w:val="16"/>
        </w:rPr>
        <w:t>est</w:t>
      </w:r>
      <w:r>
        <w:rPr>
          <w:rFonts w:ascii="Times New Roman"/>
          <w:color w:val="231F20"/>
          <w:spacing w:val="-21"/>
          <w:w w:val="90"/>
          <w:sz w:val="16"/>
        </w:rPr>
        <w:t> </w:t>
      </w:r>
      <w:r>
        <w:rPr>
          <w:rFonts w:ascii="Times New Roman"/>
          <w:color w:val="231F20"/>
          <w:spacing w:val="1"/>
          <w:w w:val="90"/>
          <w:sz w:val="16"/>
        </w:rPr>
        <w:t>Ci</w:t>
      </w:r>
      <w:r>
        <w:rPr>
          <w:rFonts w:ascii="Times New Roman"/>
          <w:color w:val="231F20"/>
          <w:w w:val="90"/>
          <w:sz w:val="16"/>
        </w:rPr>
        <w:t>t</w:t>
      </w:r>
      <w:r>
        <w:rPr>
          <w:rFonts w:ascii="Times New Roman"/>
          <w:color w:val="231F20"/>
          <w:spacing w:val="1"/>
          <w:w w:val="90"/>
          <w:sz w:val="16"/>
        </w:rPr>
        <w:t>y</w:t>
      </w:r>
      <w:r>
        <w:rPr>
          <w:rFonts w:ascii="Times New Roman"/>
          <w:color w:val="231F20"/>
          <w:spacing w:val="-21"/>
          <w:w w:val="90"/>
          <w:sz w:val="16"/>
        </w:rPr>
        <w:t> </w:t>
      </w:r>
      <w:r>
        <w:rPr>
          <w:rFonts w:ascii="Times New Roman"/>
          <w:color w:val="231F20"/>
          <w:spacing w:val="-3"/>
          <w:w w:val="90"/>
          <w:sz w:val="16"/>
        </w:rPr>
        <w:t>PA</w:t>
      </w:r>
      <w:r>
        <w:rPr>
          <w:rFonts w:ascii="Times New Roman"/>
          <w:color w:val="231F20"/>
          <w:spacing w:val="-21"/>
          <w:w w:val="90"/>
          <w:sz w:val="16"/>
        </w:rPr>
        <w:t> </w:t>
      </w:r>
      <w:r>
        <w:rPr>
          <w:rFonts w:ascii="Times New Roman"/>
          <w:color w:val="231F20"/>
          <w:w w:val="90"/>
          <w:sz w:val="16"/>
        </w:rPr>
        <w:t>Retail</w:t>
      </w:r>
      <w:r>
        <w:rPr>
          <w:rFonts w:ascii="Times New Roman"/>
          <w:color w:val="231F20"/>
          <w:spacing w:val="-21"/>
          <w:w w:val="90"/>
          <w:sz w:val="16"/>
        </w:rPr>
        <w:t> </w:t>
      </w:r>
      <w:r>
        <w:rPr>
          <w:rFonts w:ascii="Times New Roman"/>
          <w:color w:val="231F20"/>
          <w:spacing w:val="-1"/>
          <w:w w:val="90"/>
          <w:sz w:val="16"/>
        </w:rPr>
        <w:t>2014</w:t>
        <w:tab/>
      </w:r>
      <w:r>
        <w:rPr>
          <w:rFonts w:ascii="Times New Roman"/>
          <w:color w:val="231F20"/>
          <w:w w:val="85"/>
          <w:sz w:val="16"/>
        </w:rPr>
        <w:t>Philadelphia,</w:t>
      </w:r>
      <w:r>
        <w:rPr>
          <w:rFonts w:ascii="Times New Roman"/>
          <w:color w:val="231F20"/>
          <w:spacing w:val="15"/>
          <w:w w:val="85"/>
          <w:sz w:val="16"/>
        </w:rPr>
        <w:t> </w:t>
      </w:r>
      <w:r>
        <w:rPr>
          <w:rFonts w:ascii="Times New Roman"/>
          <w:color w:val="231F20"/>
          <w:spacing w:val="-2"/>
          <w:w w:val="85"/>
          <w:sz w:val="16"/>
        </w:rPr>
        <w:t>PA</w:t>
      </w:r>
      <w:r>
        <w:rPr>
          <w:rFonts w:ascii="Times New Roman"/>
          <w:sz w:val="16"/>
        </w:rPr>
      </w:r>
    </w:p>
    <w:p>
      <w:pPr>
        <w:tabs>
          <w:tab w:pos="1285" w:val="left" w:leader="none"/>
        </w:tabs>
        <w:spacing w:before="77"/>
        <w:ind w:left="0" w:right="1484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85"/>
        </w:rPr>
        <w:br w:type="column"/>
      </w:r>
      <w:r>
        <w:rPr>
          <w:rFonts w:ascii="Times New Roman"/>
          <w:color w:val="231F20"/>
          <w:spacing w:val="-2"/>
          <w:w w:val="85"/>
          <w:sz w:val="16"/>
        </w:rPr>
        <w:t>2,359,142</w:t>
        <w:tab/>
      </w:r>
      <w:r>
        <w:rPr>
          <w:rFonts w:ascii="Times New Roman"/>
          <w:color w:val="231F20"/>
          <w:spacing w:val="-3"/>
          <w:w w:val="90"/>
          <w:sz w:val="16"/>
        </w:rPr>
        <w:t>n</w:t>
      </w:r>
      <w:r>
        <w:rPr>
          <w:rFonts w:ascii="Times New Roman"/>
          <w:color w:val="231F20"/>
          <w:spacing w:val="-2"/>
          <w:w w:val="90"/>
          <w:sz w:val="16"/>
        </w:rPr>
        <w:t>/a</w:t>
      </w:r>
      <w:r>
        <w:rPr>
          <w:rFonts w:ascii="Times New Roman"/>
          <w:color w:val="231F20"/>
          <w:spacing w:val="29"/>
          <w:w w:val="90"/>
          <w:sz w:val="16"/>
        </w:rPr>
        <w:t> </w:t>
      </w:r>
      <w:r>
        <w:rPr>
          <w:rFonts w:ascii="Times New Roman"/>
          <w:color w:val="231F20"/>
          <w:w w:val="90"/>
          <w:sz w:val="16"/>
        </w:rPr>
        <w:t>Simon</w:t>
      </w:r>
      <w:r>
        <w:rPr>
          <w:rFonts w:ascii="Times New Roman"/>
          <w:color w:val="231F20"/>
          <w:spacing w:val="-9"/>
          <w:w w:val="90"/>
          <w:sz w:val="16"/>
        </w:rPr>
        <w:t> </w:t>
      </w:r>
      <w:r>
        <w:rPr>
          <w:rFonts w:ascii="Times New Roman"/>
          <w:color w:val="231F20"/>
          <w:spacing w:val="3"/>
          <w:w w:val="90"/>
          <w:sz w:val="16"/>
        </w:rPr>
        <w:t>Prop</w:t>
      </w:r>
      <w:r>
        <w:rPr>
          <w:rFonts w:ascii="Times New Roman"/>
          <w:color w:val="231F20"/>
          <w:spacing w:val="2"/>
          <w:w w:val="90"/>
          <w:sz w:val="16"/>
        </w:rPr>
        <w:t>e</w:t>
      </w:r>
      <w:r>
        <w:rPr>
          <w:rFonts w:ascii="Times New Roman"/>
          <w:color w:val="231F20"/>
          <w:spacing w:val="3"/>
          <w:w w:val="90"/>
          <w:sz w:val="16"/>
        </w:rPr>
        <w:t>r</w:t>
      </w:r>
      <w:r>
        <w:rPr>
          <w:rFonts w:ascii="Times New Roman"/>
          <w:color w:val="231F20"/>
          <w:spacing w:val="2"/>
          <w:w w:val="90"/>
          <w:sz w:val="16"/>
        </w:rPr>
        <w:t>t</w:t>
      </w:r>
      <w:r>
        <w:rPr>
          <w:rFonts w:ascii="Times New Roman"/>
          <w:color w:val="231F20"/>
          <w:spacing w:val="3"/>
          <w:w w:val="90"/>
          <w:sz w:val="16"/>
        </w:rPr>
        <w:t>y</w:t>
      </w:r>
      <w:r>
        <w:rPr>
          <w:rFonts w:ascii="Times New Roman"/>
          <w:color w:val="231F20"/>
          <w:spacing w:val="-9"/>
          <w:w w:val="90"/>
          <w:sz w:val="16"/>
        </w:rPr>
        <w:t> </w:t>
      </w:r>
      <w:r>
        <w:rPr>
          <w:rFonts w:ascii="Times New Roman"/>
          <w:color w:val="231F20"/>
          <w:spacing w:val="1"/>
          <w:w w:val="90"/>
          <w:sz w:val="16"/>
        </w:rPr>
        <w:t>Group</w:t>
      </w:r>
      <w:r>
        <w:rPr>
          <w:rFonts w:ascii="Times New Roman"/>
          <w:sz w:val="16"/>
        </w:rPr>
      </w:r>
    </w:p>
    <w:p>
      <w:pPr>
        <w:tabs>
          <w:tab w:pos="1374" w:val="left" w:leader="none"/>
        </w:tabs>
        <w:spacing w:before="81"/>
        <w:ind w:left="3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31F20"/>
          <w:spacing w:val="-5"/>
          <w:w w:val="85"/>
          <w:sz w:val="16"/>
        </w:rPr>
        <w:t>274,171</w:t>
        <w:tab/>
      </w:r>
      <w:r>
        <w:rPr>
          <w:rFonts w:ascii="Times New Roman"/>
          <w:color w:val="231F20"/>
          <w:spacing w:val="1"/>
          <w:w w:val="90"/>
          <w:sz w:val="16"/>
        </w:rPr>
        <w:t>$587</w:t>
      </w:r>
      <w:r>
        <w:rPr>
          <w:rFonts w:ascii="Times New Roman"/>
          <w:color w:val="231F20"/>
          <w:spacing w:val="26"/>
          <w:w w:val="90"/>
          <w:sz w:val="16"/>
        </w:rPr>
        <w:t> </w:t>
      </w:r>
      <w:r>
        <w:rPr>
          <w:rFonts w:ascii="Times New Roman"/>
          <w:color w:val="231F20"/>
          <w:spacing w:val="2"/>
          <w:w w:val="90"/>
          <w:sz w:val="16"/>
        </w:rPr>
        <w:t>F</w:t>
      </w:r>
      <w:r>
        <w:rPr>
          <w:rFonts w:ascii="Times New Roman"/>
          <w:color w:val="231F20"/>
          <w:spacing w:val="1"/>
          <w:w w:val="90"/>
          <w:sz w:val="16"/>
        </w:rPr>
        <w:t>e</w:t>
      </w:r>
      <w:r>
        <w:rPr>
          <w:rFonts w:ascii="Times New Roman"/>
          <w:color w:val="231F20"/>
          <w:spacing w:val="2"/>
          <w:w w:val="90"/>
          <w:sz w:val="16"/>
        </w:rPr>
        <w:t>d</w:t>
      </w:r>
      <w:r>
        <w:rPr>
          <w:rFonts w:ascii="Times New Roman"/>
          <w:color w:val="231F20"/>
          <w:spacing w:val="1"/>
          <w:w w:val="90"/>
          <w:sz w:val="16"/>
        </w:rPr>
        <w:t>e</w:t>
      </w:r>
      <w:r>
        <w:rPr>
          <w:rFonts w:ascii="Times New Roman"/>
          <w:color w:val="231F20"/>
          <w:spacing w:val="2"/>
          <w:w w:val="90"/>
          <w:sz w:val="16"/>
        </w:rPr>
        <w:t>r</w:t>
      </w:r>
      <w:r>
        <w:rPr>
          <w:rFonts w:ascii="Times New Roman"/>
          <w:color w:val="231F20"/>
          <w:spacing w:val="1"/>
          <w:w w:val="90"/>
          <w:sz w:val="16"/>
        </w:rPr>
        <w:t>a</w:t>
      </w:r>
      <w:r>
        <w:rPr>
          <w:rFonts w:ascii="Times New Roman"/>
          <w:color w:val="231F20"/>
          <w:spacing w:val="2"/>
          <w:w w:val="90"/>
          <w:sz w:val="16"/>
        </w:rPr>
        <w:t>l</w:t>
      </w:r>
      <w:r>
        <w:rPr>
          <w:rFonts w:ascii="Times New Roman"/>
          <w:color w:val="231F20"/>
          <w:spacing w:val="-11"/>
          <w:w w:val="90"/>
          <w:sz w:val="16"/>
        </w:rPr>
        <w:t> </w:t>
      </w:r>
      <w:r>
        <w:rPr>
          <w:rFonts w:ascii="Times New Roman"/>
          <w:color w:val="231F20"/>
          <w:spacing w:val="2"/>
          <w:w w:val="90"/>
          <w:sz w:val="16"/>
        </w:rPr>
        <w:t>R</w:t>
      </w:r>
      <w:r>
        <w:rPr>
          <w:rFonts w:ascii="Times New Roman"/>
          <w:color w:val="231F20"/>
          <w:spacing w:val="1"/>
          <w:w w:val="90"/>
          <w:sz w:val="16"/>
        </w:rPr>
        <w:t>ea</w:t>
      </w:r>
      <w:r>
        <w:rPr>
          <w:rFonts w:ascii="Times New Roman"/>
          <w:color w:val="231F20"/>
          <w:spacing w:val="2"/>
          <w:w w:val="90"/>
          <w:sz w:val="16"/>
        </w:rPr>
        <w:t>l</w:t>
      </w:r>
      <w:r>
        <w:rPr>
          <w:rFonts w:ascii="Times New Roman"/>
          <w:color w:val="231F20"/>
          <w:spacing w:val="1"/>
          <w:w w:val="90"/>
          <w:sz w:val="16"/>
        </w:rPr>
        <w:t>t</w:t>
      </w:r>
      <w:r>
        <w:rPr>
          <w:rFonts w:ascii="Times New Roman"/>
          <w:color w:val="231F20"/>
          <w:spacing w:val="2"/>
          <w:w w:val="90"/>
          <w:sz w:val="16"/>
        </w:rPr>
        <w:t>y</w:t>
      </w:r>
      <w:r>
        <w:rPr>
          <w:rFonts w:ascii="Times New Roman"/>
          <w:color w:val="231F20"/>
          <w:spacing w:val="-11"/>
          <w:w w:val="90"/>
          <w:sz w:val="16"/>
        </w:rPr>
        <w:t> </w:t>
      </w:r>
      <w:r>
        <w:rPr>
          <w:rFonts w:ascii="Times New Roman"/>
          <w:color w:val="231F20"/>
          <w:spacing w:val="2"/>
          <w:w w:val="90"/>
          <w:sz w:val="16"/>
        </w:rPr>
        <w:t>Inv</w:t>
      </w:r>
      <w:r>
        <w:rPr>
          <w:rFonts w:ascii="Times New Roman"/>
          <w:color w:val="231F20"/>
          <w:spacing w:val="1"/>
          <w:w w:val="90"/>
          <w:sz w:val="16"/>
        </w:rPr>
        <w:t>t</w:t>
      </w:r>
      <w:r>
        <w:rPr>
          <w:rFonts w:ascii="Times New Roman"/>
          <w:color w:val="231F20"/>
          <w:spacing w:val="-11"/>
          <w:w w:val="90"/>
          <w:sz w:val="16"/>
        </w:rPr>
        <w:t> </w:t>
      </w:r>
      <w:r>
        <w:rPr>
          <w:rFonts w:ascii="Times New Roman"/>
          <w:color w:val="231F20"/>
          <w:w w:val="90"/>
          <w:sz w:val="16"/>
        </w:rPr>
        <w:t>Trust</w:t>
      </w:r>
      <w:r>
        <w:rPr>
          <w:rFonts w:ascii="Times New Roman"/>
          <w:sz w:val="16"/>
        </w:rPr>
      </w:r>
    </w:p>
    <w:p>
      <w:pPr>
        <w:tabs>
          <w:tab w:pos="1386" w:val="left" w:leader="none"/>
        </w:tabs>
        <w:spacing w:before="86"/>
        <w:ind w:left="28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31F20"/>
          <w:spacing w:val="-2"/>
          <w:w w:val="85"/>
          <w:sz w:val="16"/>
        </w:rPr>
        <w:t>315,000</w:t>
        <w:tab/>
      </w:r>
      <w:r>
        <w:rPr>
          <w:rFonts w:ascii="Times New Roman"/>
          <w:color w:val="231F20"/>
          <w:spacing w:val="-3"/>
          <w:w w:val="90"/>
          <w:sz w:val="16"/>
        </w:rPr>
        <w:t>$474</w:t>
      </w:r>
      <w:r>
        <w:rPr>
          <w:rFonts w:ascii="Times New Roman"/>
          <w:color w:val="231F20"/>
          <w:w w:val="90"/>
          <w:sz w:val="16"/>
        </w:rPr>
        <w:t> </w:t>
      </w:r>
      <w:r>
        <w:rPr>
          <w:rFonts w:ascii="Times New Roman"/>
          <w:color w:val="231F20"/>
          <w:spacing w:val="5"/>
          <w:w w:val="90"/>
          <w:sz w:val="16"/>
        </w:rPr>
        <w:t> </w:t>
      </w:r>
      <w:r>
        <w:rPr>
          <w:rFonts w:ascii="Times New Roman"/>
          <w:color w:val="231F20"/>
          <w:spacing w:val="2"/>
          <w:w w:val="90"/>
          <w:sz w:val="16"/>
        </w:rPr>
        <w:t>R</w:t>
      </w:r>
      <w:r>
        <w:rPr>
          <w:rFonts w:ascii="Times New Roman"/>
          <w:color w:val="231F20"/>
          <w:spacing w:val="1"/>
          <w:w w:val="90"/>
          <w:sz w:val="16"/>
        </w:rPr>
        <w:t>e</w:t>
      </w:r>
      <w:r>
        <w:rPr>
          <w:rFonts w:ascii="Times New Roman"/>
          <w:color w:val="231F20"/>
          <w:spacing w:val="2"/>
          <w:w w:val="90"/>
          <w:sz w:val="16"/>
        </w:rPr>
        <w:t>g</w:t>
      </w:r>
      <w:r>
        <w:rPr>
          <w:rFonts w:ascii="Times New Roman"/>
          <w:color w:val="231F20"/>
          <w:spacing w:val="1"/>
          <w:w w:val="90"/>
          <w:sz w:val="16"/>
        </w:rPr>
        <w:t>e</w:t>
      </w:r>
      <w:r>
        <w:rPr>
          <w:rFonts w:ascii="Times New Roman"/>
          <w:color w:val="231F20"/>
          <w:spacing w:val="2"/>
          <w:w w:val="90"/>
          <w:sz w:val="16"/>
        </w:rPr>
        <w:t>ncy</w:t>
      </w:r>
      <w:r>
        <w:rPr>
          <w:rFonts w:ascii="Times New Roman"/>
          <w:color w:val="231F20"/>
          <w:spacing w:val="-5"/>
          <w:w w:val="90"/>
          <w:sz w:val="16"/>
        </w:rPr>
        <w:t> </w:t>
      </w:r>
      <w:r>
        <w:rPr>
          <w:rFonts w:ascii="Times New Roman"/>
          <w:color w:val="231F20"/>
          <w:spacing w:val="2"/>
          <w:w w:val="90"/>
          <w:sz w:val="16"/>
        </w:rPr>
        <w:t>C</w:t>
      </w:r>
      <w:r>
        <w:rPr>
          <w:rFonts w:ascii="Times New Roman"/>
          <w:color w:val="231F20"/>
          <w:spacing w:val="1"/>
          <w:w w:val="90"/>
          <w:sz w:val="16"/>
        </w:rPr>
        <w:t>e</w:t>
      </w:r>
      <w:r>
        <w:rPr>
          <w:rFonts w:ascii="Times New Roman"/>
          <w:color w:val="231F20"/>
          <w:spacing w:val="2"/>
          <w:w w:val="90"/>
          <w:sz w:val="16"/>
        </w:rPr>
        <w:t>n</w:t>
      </w:r>
      <w:r>
        <w:rPr>
          <w:rFonts w:ascii="Times New Roman"/>
          <w:color w:val="231F20"/>
          <w:spacing w:val="1"/>
          <w:w w:val="90"/>
          <w:sz w:val="16"/>
        </w:rPr>
        <w:t>te</w:t>
      </w:r>
      <w:r>
        <w:rPr>
          <w:rFonts w:ascii="Times New Roman"/>
          <w:color w:val="231F20"/>
          <w:spacing w:val="2"/>
          <w:w w:val="90"/>
          <w:sz w:val="16"/>
        </w:rPr>
        <w:t>r</w:t>
      </w:r>
      <w:r>
        <w:rPr>
          <w:rFonts w:ascii="Times New Roman"/>
          <w:color w:val="231F20"/>
          <w:spacing w:val="1"/>
          <w:w w:val="90"/>
          <w:sz w:val="16"/>
        </w:rPr>
        <w:t>s</w:t>
      </w:r>
      <w:r>
        <w:rPr>
          <w:rFonts w:ascii="Times New Roman"/>
          <w:sz w:val="16"/>
        </w:rPr>
      </w:r>
    </w:p>
    <w:p>
      <w:pPr>
        <w:tabs>
          <w:tab w:pos="1258" w:val="left" w:leader="none"/>
        </w:tabs>
        <w:spacing w:line="345" w:lineRule="auto" w:before="86"/>
        <w:ind w:left="281" w:right="1882" w:firstLine="52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31F20"/>
          <w:spacing w:val="-3"/>
          <w:w w:val="95"/>
          <w:sz w:val="16"/>
        </w:rPr>
        <w:t>n</w:t>
      </w:r>
      <w:r>
        <w:rPr>
          <w:rFonts w:ascii="Times New Roman"/>
          <w:color w:val="231F20"/>
          <w:spacing w:val="-2"/>
          <w:w w:val="95"/>
          <w:sz w:val="16"/>
        </w:rPr>
        <w:t>/a</w:t>
        <w:tab/>
      </w:r>
      <w:r>
        <w:rPr>
          <w:rFonts w:ascii="Times New Roman"/>
          <w:color w:val="231F20"/>
          <w:spacing w:val="-3"/>
          <w:w w:val="95"/>
          <w:sz w:val="16"/>
        </w:rPr>
        <w:t>n</w:t>
      </w:r>
      <w:r>
        <w:rPr>
          <w:rFonts w:ascii="Times New Roman"/>
          <w:color w:val="231F20"/>
          <w:spacing w:val="-2"/>
          <w:w w:val="95"/>
          <w:sz w:val="16"/>
        </w:rPr>
        <w:t>/a</w:t>
      </w:r>
      <w:r>
        <w:rPr>
          <w:rFonts w:ascii="Times New Roman"/>
          <w:color w:val="231F20"/>
          <w:spacing w:val="-8"/>
          <w:w w:val="95"/>
          <w:sz w:val="16"/>
        </w:rPr>
        <w:t> </w:t>
      </w:r>
      <w:r>
        <w:rPr>
          <w:rFonts w:ascii="Times New Roman"/>
          <w:color w:val="231F20"/>
          <w:spacing w:val="3"/>
          <w:w w:val="95"/>
          <w:sz w:val="16"/>
        </w:rPr>
        <w:t>EPR</w:t>
      </w:r>
      <w:r>
        <w:rPr>
          <w:rFonts w:ascii="Times New Roman"/>
          <w:color w:val="231F20"/>
          <w:spacing w:val="-26"/>
          <w:w w:val="95"/>
          <w:sz w:val="16"/>
        </w:rPr>
        <w:t> </w:t>
      </w:r>
      <w:r>
        <w:rPr>
          <w:rFonts w:ascii="Times New Roman"/>
          <w:color w:val="231F20"/>
          <w:spacing w:val="2"/>
          <w:w w:val="95"/>
          <w:sz w:val="16"/>
        </w:rPr>
        <w:t>Prop</w:t>
      </w:r>
      <w:r>
        <w:rPr>
          <w:rFonts w:ascii="Times New Roman"/>
          <w:color w:val="231F20"/>
          <w:spacing w:val="1"/>
          <w:w w:val="95"/>
          <w:sz w:val="16"/>
        </w:rPr>
        <w:t>e</w:t>
      </w:r>
      <w:r>
        <w:rPr>
          <w:rFonts w:ascii="Times New Roman"/>
          <w:color w:val="231F20"/>
          <w:spacing w:val="2"/>
          <w:w w:val="95"/>
          <w:sz w:val="16"/>
        </w:rPr>
        <w:t>r</w:t>
      </w:r>
      <w:r>
        <w:rPr>
          <w:rFonts w:ascii="Times New Roman"/>
          <w:color w:val="231F20"/>
          <w:spacing w:val="1"/>
          <w:w w:val="95"/>
          <w:sz w:val="16"/>
        </w:rPr>
        <w:t>t</w:t>
      </w:r>
      <w:r>
        <w:rPr>
          <w:rFonts w:ascii="Times New Roman"/>
          <w:color w:val="231F20"/>
          <w:spacing w:val="2"/>
          <w:w w:val="95"/>
          <w:sz w:val="16"/>
        </w:rPr>
        <w:t>i</w:t>
      </w:r>
      <w:r>
        <w:rPr>
          <w:rFonts w:ascii="Times New Roman"/>
          <w:color w:val="231F20"/>
          <w:spacing w:val="1"/>
          <w:w w:val="95"/>
          <w:sz w:val="16"/>
        </w:rPr>
        <w:t>es</w:t>
      </w:r>
      <w:r>
        <w:rPr>
          <w:rFonts w:ascii="Times New Roman"/>
          <w:color w:val="231F20"/>
          <w:spacing w:val="29"/>
          <w:sz w:val="16"/>
        </w:rPr>
        <w:t> </w:t>
      </w:r>
      <w:r>
        <w:rPr>
          <w:rFonts w:ascii="Times New Roman"/>
          <w:color w:val="231F20"/>
          <w:spacing w:val="-2"/>
          <w:sz w:val="16"/>
        </w:rPr>
        <w:t>450,731</w:t>
        <w:tab/>
      </w:r>
      <w:r>
        <w:rPr>
          <w:rFonts w:ascii="Times New Roman"/>
          <w:color w:val="231F20"/>
          <w:spacing w:val="1"/>
          <w:sz w:val="16"/>
        </w:rPr>
        <w:t>$205</w:t>
      </w:r>
      <w:r>
        <w:rPr>
          <w:rFonts w:ascii="Times New Roman"/>
          <w:color w:val="231F20"/>
          <w:sz w:val="16"/>
        </w:rPr>
        <w:t> </w:t>
      </w:r>
      <w:r>
        <w:rPr>
          <w:rFonts w:ascii="Times New Roman"/>
          <w:color w:val="231F20"/>
          <w:spacing w:val="6"/>
          <w:sz w:val="16"/>
        </w:rPr>
        <w:t> </w:t>
      </w:r>
      <w:r>
        <w:rPr>
          <w:rFonts w:ascii="Times New Roman"/>
          <w:color w:val="231F20"/>
          <w:spacing w:val="2"/>
          <w:w w:val="90"/>
          <w:sz w:val="16"/>
        </w:rPr>
        <w:t>C</w:t>
      </w:r>
      <w:r>
        <w:rPr>
          <w:rFonts w:ascii="Times New Roman"/>
          <w:color w:val="231F20"/>
          <w:spacing w:val="1"/>
          <w:w w:val="90"/>
          <w:sz w:val="16"/>
        </w:rPr>
        <w:t>e</w:t>
      </w:r>
      <w:r>
        <w:rPr>
          <w:rFonts w:ascii="Times New Roman"/>
          <w:color w:val="231F20"/>
          <w:spacing w:val="2"/>
          <w:w w:val="90"/>
          <w:sz w:val="16"/>
        </w:rPr>
        <w:t>d</w:t>
      </w:r>
      <w:r>
        <w:rPr>
          <w:rFonts w:ascii="Times New Roman"/>
          <w:color w:val="231F20"/>
          <w:spacing w:val="1"/>
          <w:w w:val="90"/>
          <w:sz w:val="16"/>
        </w:rPr>
        <w:t>a</w:t>
      </w:r>
      <w:r>
        <w:rPr>
          <w:rFonts w:ascii="Times New Roman"/>
          <w:color w:val="231F20"/>
          <w:spacing w:val="2"/>
          <w:w w:val="90"/>
          <w:sz w:val="16"/>
        </w:rPr>
        <w:t>r</w:t>
      </w:r>
      <w:r>
        <w:rPr>
          <w:rFonts w:ascii="Times New Roman"/>
          <w:color w:val="231F20"/>
          <w:spacing w:val="-16"/>
          <w:w w:val="90"/>
          <w:sz w:val="16"/>
        </w:rPr>
        <w:t> </w:t>
      </w:r>
      <w:r>
        <w:rPr>
          <w:rFonts w:ascii="Times New Roman"/>
          <w:color w:val="231F20"/>
          <w:spacing w:val="2"/>
          <w:w w:val="90"/>
          <w:sz w:val="16"/>
        </w:rPr>
        <w:t>R</w:t>
      </w:r>
      <w:r>
        <w:rPr>
          <w:rFonts w:ascii="Times New Roman"/>
          <w:color w:val="231F20"/>
          <w:spacing w:val="1"/>
          <w:w w:val="90"/>
          <w:sz w:val="16"/>
        </w:rPr>
        <w:t>ea</w:t>
      </w:r>
      <w:r>
        <w:rPr>
          <w:rFonts w:ascii="Times New Roman"/>
          <w:color w:val="231F20"/>
          <w:spacing w:val="2"/>
          <w:w w:val="90"/>
          <w:sz w:val="16"/>
        </w:rPr>
        <w:t>l</w:t>
      </w:r>
      <w:r>
        <w:rPr>
          <w:rFonts w:ascii="Times New Roman"/>
          <w:color w:val="231F20"/>
          <w:spacing w:val="1"/>
          <w:w w:val="90"/>
          <w:sz w:val="16"/>
        </w:rPr>
        <w:t>t</w:t>
      </w:r>
      <w:r>
        <w:rPr>
          <w:rFonts w:ascii="Times New Roman"/>
          <w:color w:val="231F20"/>
          <w:spacing w:val="2"/>
          <w:w w:val="90"/>
          <w:sz w:val="16"/>
        </w:rPr>
        <w:t>y</w:t>
      </w:r>
      <w:r>
        <w:rPr>
          <w:rFonts w:ascii="Times New Roman"/>
          <w:color w:val="231F20"/>
          <w:spacing w:val="-16"/>
          <w:w w:val="90"/>
          <w:sz w:val="16"/>
        </w:rPr>
        <w:t> </w:t>
      </w:r>
      <w:r>
        <w:rPr>
          <w:rFonts w:ascii="Times New Roman"/>
          <w:color w:val="231F20"/>
          <w:w w:val="90"/>
          <w:sz w:val="16"/>
        </w:rPr>
        <w:t>Trust</w:t>
      </w:r>
      <w:r>
        <w:rPr>
          <w:rFonts w:ascii="Times New Roman"/>
          <w:sz w:val="16"/>
        </w:rPr>
      </w:r>
    </w:p>
    <w:p>
      <w:pPr>
        <w:spacing w:after="0" w:line="345" w:lineRule="auto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720" w:bottom="720" w:left="980" w:right="960"/>
          <w:cols w:num="2" w:equalWidth="0">
            <w:col w:w="4139" w:space="1426"/>
            <w:col w:w="4735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98" w:lineRule="auto" w:before="80"/>
        <w:ind w:left="100" w:right="176"/>
        <w:jc w:val="left"/>
      </w:pPr>
      <w:r>
        <w:rPr>
          <w:color w:val="231F20"/>
          <w:w w:val="95"/>
        </w:rPr>
        <w:t>*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When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prices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known,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estimated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prices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used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ranking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but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shown.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case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partial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interest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deals,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pro-rated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share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property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was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used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1"/>
          <w:w w:val="95"/>
        </w:rPr>
        <w:t>transaction</w:t>
      </w:r>
      <w:r>
        <w:rPr>
          <w:color w:val="231F20"/>
          <w:spacing w:val="227"/>
          <w:w w:val="92"/>
        </w:rPr>
        <w:t> </w:t>
      </w:r>
      <w:r>
        <w:rPr>
          <w:color w:val="231F20"/>
          <w:w w:val="95"/>
        </w:rPr>
        <w:t>price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PPU/PPSF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was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based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full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100</w:t>
      </w:r>
      <w:r>
        <w:rPr>
          <w:rFonts w:ascii="Times New Roman"/>
          <w:color w:val="231F20"/>
          <w:w w:val="95"/>
        </w:rPr>
        <w:t>%</w:t>
      </w:r>
      <w:r>
        <w:rPr>
          <w:rFonts w:ascii="Times New Roman"/>
          <w:color w:val="231F20"/>
          <w:spacing w:val="-18"/>
          <w:w w:val="95"/>
        </w:rPr>
        <w:t> </w:t>
      </w:r>
      <w:r>
        <w:rPr>
          <w:color w:val="231F20"/>
          <w:spacing w:val="1"/>
          <w:w w:val="95"/>
        </w:rPr>
        <w:t>price.</w:t>
      </w:r>
      <w:r>
        <w:rPr/>
      </w:r>
    </w:p>
    <w:p>
      <w:pPr>
        <w:pStyle w:val="BodyText"/>
        <w:spacing w:line="240" w:lineRule="auto" w:before="1"/>
        <w:ind w:left="100" w:right="0"/>
        <w:jc w:val="left"/>
      </w:pPr>
      <w:r>
        <w:rPr>
          <w:color w:val="231F20"/>
          <w:w w:val="95"/>
        </w:rPr>
        <w:t>†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Partial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1"/>
          <w:w w:val="95"/>
        </w:rPr>
        <w:t>Interest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720" w:bottom="720" w:left="980" w:right="9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174"/>
        <w:ind w:left="117" w:right="0"/>
        <w:jc w:val="left"/>
        <w:rPr>
          <w:b w:val="0"/>
          <w:bCs w:val="0"/>
        </w:rPr>
      </w:pPr>
      <w:r>
        <w:rPr>
          <w:color w:val="071E5A"/>
          <w:spacing w:val="-13"/>
        </w:rPr>
        <w:t>T</w:t>
      </w:r>
      <w:r>
        <w:rPr>
          <w:color w:val="071E5A"/>
          <w:spacing w:val="-9"/>
        </w:rPr>
        <w:t>o</w:t>
      </w:r>
      <w:r>
        <w:rPr>
          <w:color w:val="071E5A"/>
          <w:spacing w:val="-10"/>
        </w:rPr>
        <w:t>p</w:t>
      </w:r>
      <w:r>
        <w:rPr>
          <w:color w:val="071E5A"/>
          <w:spacing w:val="1"/>
        </w:rPr>
        <w:t> </w:t>
      </w:r>
      <w:r>
        <w:rPr>
          <w:color w:val="071E5A"/>
          <w:spacing w:val="-3"/>
        </w:rPr>
        <w:t>R</w:t>
      </w:r>
      <w:r>
        <w:rPr>
          <w:color w:val="071E5A"/>
          <w:spacing w:val="-2"/>
        </w:rPr>
        <w:t>eta</w:t>
      </w:r>
      <w:r>
        <w:rPr>
          <w:color w:val="071E5A"/>
          <w:spacing w:val="-3"/>
        </w:rPr>
        <w:t>il</w:t>
      </w:r>
      <w:r>
        <w:rPr>
          <w:color w:val="071E5A"/>
          <w:spacing w:val="1"/>
        </w:rPr>
        <w:t> </w:t>
      </w:r>
      <w:r>
        <w:rPr>
          <w:color w:val="071E5A"/>
          <w:spacing w:val="-3"/>
        </w:rPr>
        <w:t>Buy</w:t>
      </w:r>
      <w:r>
        <w:rPr>
          <w:color w:val="071E5A"/>
          <w:spacing w:val="-2"/>
        </w:rPr>
        <w:t>e</w:t>
      </w:r>
      <w:r>
        <w:rPr>
          <w:color w:val="071E5A"/>
          <w:spacing w:val="-3"/>
        </w:rPr>
        <w:t>r</w:t>
      </w:r>
      <w:r>
        <w:rPr>
          <w:color w:val="071E5A"/>
          <w:spacing w:val="-2"/>
        </w:rPr>
        <w:t>s</w:t>
      </w:r>
      <w:r>
        <w:rPr>
          <w:color w:val="071E5A"/>
        </w:rPr>
        <w:t> &amp;</w:t>
      </w:r>
      <w:r>
        <w:rPr>
          <w:color w:val="071E5A"/>
          <w:spacing w:val="2"/>
        </w:rPr>
        <w:t> </w:t>
      </w:r>
      <w:r>
        <w:rPr>
          <w:color w:val="071E5A"/>
          <w:spacing w:val="-1"/>
        </w:rPr>
        <w:t>Se</w:t>
      </w:r>
      <w:r>
        <w:rPr>
          <w:color w:val="071E5A"/>
          <w:spacing w:val="-2"/>
        </w:rPr>
        <w:t>ll</w:t>
      </w:r>
      <w:r>
        <w:rPr>
          <w:color w:val="071E5A"/>
          <w:spacing w:val="-1"/>
        </w:rPr>
        <w:t>e</w:t>
      </w:r>
      <w:r>
        <w:rPr>
          <w:color w:val="071E5A"/>
          <w:spacing w:val="-2"/>
        </w:rPr>
        <w:t>r</w:t>
      </w:r>
      <w:r>
        <w:rPr>
          <w:color w:val="071E5A"/>
          <w:spacing w:val="-1"/>
        </w:rPr>
        <w:t>s</w:t>
      </w:r>
      <w:r>
        <w:rPr>
          <w:color w:val="071E5A"/>
          <w:spacing w:val="1"/>
        </w:rPr>
        <w:t> </w:t>
      </w:r>
      <w:r>
        <w:rPr>
          <w:color w:val="071E5A"/>
          <w:spacing w:val="-1"/>
        </w:rPr>
        <w:t>o</w:t>
      </w:r>
      <w:r>
        <w:rPr>
          <w:color w:val="071E5A"/>
          <w:spacing w:val="-2"/>
        </w:rPr>
        <w:t>f</w:t>
      </w:r>
      <w:r>
        <w:rPr>
          <w:color w:val="071E5A"/>
          <w:spacing w:val="1"/>
        </w:rPr>
        <w:t> </w:t>
      </w:r>
      <w:r>
        <w:rPr>
          <w:color w:val="071E5A"/>
          <w:spacing w:val="-9"/>
        </w:rPr>
        <w:t>H</w:t>
      </w:r>
      <w:r>
        <w:rPr>
          <w:color w:val="071E5A"/>
          <w:spacing w:val="-6"/>
        </w:rPr>
        <w:t>1</w:t>
      </w:r>
      <w:r>
        <w:rPr>
          <w:color w:val="071E5A"/>
          <w:spacing w:val="-10"/>
        </w:rPr>
        <w:t>’</w:t>
      </w:r>
      <w:r>
        <w:rPr>
          <w:color w:val="071E5A"/>
          <w:spacing w:val="-6"/>
        </w:rPr>
        <w:t>14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header="810" w:footer="520" w:top="1960" w:bottom="720" w:left="980" w:right="9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Heading5"/>
        <w:spacing w:line="250" w:lineRule="auto"/>
        <w:ind w:left="616" w:right="0" w:hanging="11"/>
        <w:jc w:val="left"/>
        <w:rPr>
          <w:b w:val="0"/>
          <w:bCs w:val="0"/>
        </w:rPr>
      </w:pPr>
      <w:r>
        <w:rPr>
          <w:color w:val="071E5A"/>
          <w:spacing w:val="-6"/>
        </w:rPr>
        <w:t>Top</w:t>
      </w:r>
      <w:r>
        <w:rPr>
          <w:color w:val="071E5A"/>
          <w:spacing w:val="-2"/>
        </w:rPr>
        <w:t> </w:t>
      </w:r>
      <w:r>
        <w:rPr>
          <w:color w:val="071E5A"/>
        </w:rPr>
        <w:t>Buyers</w:t>
      </w:r>
      <w:r>
        <w:rPr>
          <w:color w:val="071E5A"/>
          <w:spacing w:val="24"/>
        </w:rPr>
        <w:t> </w:t>
      </w:r>
      <w:r>
        <w:rPr>
          <w:color w:val="071E5A"/>
        </w:rPr>
        <w:t>By</w:t>
      </w:r>
      <w:r>
        <w:rPr>
          <w:color w:val="071E5A"/>
          <w:spacing w:val="-6"/>
        </w:rPr>
        <w:t> </w:t>
      </w:r>
      <w:r>
        <w:rPr>
          <w:color w:val="071E5A"/>
        </w:rPr>
        <w:t>Region*</w:t>
      </w:r>
      <w:r>
        <w:rPr>
          <w:b w:val="0"/>
        </w:rPr>
      </w:r>
    </w:p>
    <w:p>
      <w:pPr>
        <w:spacing w:before="150"/>
        <w:ind w:left="0" w:right="21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color w:val="E87D1D"/>
          <w:spacing w:val="-6"/>
          <w:sz w:val="24"/>
        </w:rPr>
        <w:t>T</w:t>
      </w:r>
      <w:r>
        <w:rPr>
          <w:rFonts w:ascii="Times New Roman"/>
          <w:b/>
          <w:color w:val="E87D1D"/>
          <w:spacing w:val="-4"/>
          <w:sz w:val="24"/>
        </w:rPr>
        <w:t>o</w:t>
      </w:r>
      <w:r>
        <w:rPr>
          <w:rFonts w:ascii="Times New Roman"/>
          <w:b/>
          <w:color w:val="E87D1D"/>
          <w:spacing w:val="-5"/>
          <w:sz w:val="24"/>
        </w:rPr>
        <w:t>p</w:t>
      </w:r>
      <w:r>
        <w:rPr>
          <w:rFonts w:ascii="Times New Roman"/>
          <w:b/>
          <w:color w:val="E87D1D"/>
          <w:spacing w:val="-2"/>
          <w:sz w:val="24"/>
        </w:rPr>
        <w:t> 25 </w:t>
      </w:r>
      <w:r>
        <w:rPr>
          <w:rFonts w:ascii="Times New Roman"/>
          <w:b/>
          <w:color w:val="E87D1D"/>
          <w:spacing w:val="-3"/>
          <w:sz w:val="24"/>
        </w:rPr>
        <w:t>by</w:t>
      </w:r>
      <w:r>
        <w:rPr>
          <w:rFonts w:ascii="Times New Roman"/>
          <w:b/>
          <w:color w:val="E87D1D"/>
          <w:spacing w:val="-2"/>
          <w:sz w:val="24"/>
        </w:rPr>
        <w:t> I</w:t>
      </w:r>
      <w:r>
        <w:rPr>
          <w:rFonts w:ascii="Times New Roman"/>
          <w:b/>
          <w:color w:val="E87D1D"/>
          <w:spacing w:val="-1"/>
          <w:sz w:val="24"/>
        </w:rPr>
        <w:t>n</w:t>
      </w:r>
      <w:r>
        <w:rPr>
          <w:rFonts w:ascii="Times New Roman"/>
          <w:b/>
          <w:color w:val="E87D1D"/>
          <w:spacing w:val="-2"/>
          <w:sz w:val="24"/>
        </w:rPr>
        <w:t>v</w:t>
      </w:r>
      <w:r>
        <w:rPr>
          <w:rFonts w:ascii="Times New Roman"/>
          <w:b/>
          <w:color w:val="E87D1D"/>
          <w:spacing w:val="-1"/>
          <w:sz w:val="24"/>
        </w:rPr>
        <w:t>estment </w:t>
      </w:r>
      <w:r>
        <w:rPr>
          <w:rFonts w:ascii="Times New Roman"/>
          <w:b/>
          <w:color w:val="E87D1D"/>
          <w:spacing w:val="-3"/>
          <w:sz w:val="24"/>
        </w:rPr>
        <w:t>V</w:t>
      </w:r>
      <w:r>
        <w:rPr>
          <w:rFonts w:ascii="Times New Roman"/>
          <w:b/>
          <w:color w:val="E87D1D"/>
          <w:spacing w:val="-2"/>
          <w:sz w:val="24"/>
        </w:rPr>
        <w:t>ol</w:t>
      </w:r>
      <w:r>
        <w:rPr>
          <w:rFonts w:ascii="Times New Roman"/>
          <w:b/>
          <w:color w:val="E87D1D"/>
          <w:spacing w:val="-3"/>
          <w:sz w:val="24"/>
        </w:rPr>
        <w:t>um</w:t>
      </w:r>
      <w:r>
        <w:rPr>
          <w:rFonts w:ascii="Times New Roman"/>
          <w:b/>
          <w:color w:val="E87D1D"/>
          <w:spacing w:val="-2"/>
          <w:sz w:val="24"/>
        </w:rPr>
        <w:t>e</w:t>
      </w:r>
      <w:r>
        <w:rPr>
          <w:rFonts w:ascii="Times New Roman"/>
          <w:sz w:val="24"/>
        </w:rPr>
      </w:r>
    </w:p>
    <w:p>
      <w:pPr>
        <w:pStyle w:val="BodyText"/>
        <w:spacing w:line="140" w:lineRule="exact" w:before="17"/>
        <w:ind w:left="0" w:right="208"/>
        <w:jc w:val="center"/>
      </w:pPr>
      <w:r>
        <w:rPr>
          <w:color w:val="231F20"/>
          <w:w w:val="80"/>
        </w:rPr>
        <w:t>(in</w:t>
      </w:r>
      <w:r>
        <w:rPr>
          <w:color w:val="231F20"/>
          <w:spacing w:val="23"/>
          <w:w w:val="80"/>
        </w:rPr>
        <w:t> </w:t>
      </w:r>
      <w:r>
        <w:rPr>
          <w:color w:val="231F20"/>
          <w:w w:val="80"/>
        </w:rPr>
        <w:t>Billions)</w:t>
      </w:r>
      <w:r>
        <w:rPr/>
      </w:r>
    </w:p>
    <w:p>
      <w:pPr>
        <w:pStyle w:val="Heading5"/>
        <w:tabs>
          <w:tab w:pos="4010" w:val="left" w:leader="none"/>
        </w:tabs>
        <w:spacing w:line="209" w:lineRule="exact"/>
        <w:ind w:left="0" w:right="253"/>
        <w:jc w:val="center"/>
        <w:rPr>
          <w:b w:val="0"/>
          <w:bCs w:val="0"/>
        </w:rPr>
      </w:pPr>
      <w:r>
        <w:rPr>
          <w:color w:val="071E5A"/>
          <w:w w:val="95"/>
        </w:rPr>
        <w:t>Buyers</w:t>
        <w:tab/>
      </w:r>
      <w:r>
        <w:rPr>
          <w:color w:val="071E5A"/>
          <w:spacing w:val="1"/>
        </w:rPr>
        <w:t>Sellers</w:t>
      </w:r>
      <w:r>
        <w:rPr>
          <w:b w:val="0"/>
        </w:rPr>
      </w:r>
    </w:p>
    <w:p>
      <w:pPr>
        <w:spacing w:after="0" w:line="209" w:lineRule="exact"/>
        <w:jc w:val="center"/>
        <w:sectPr>
          <w:type w:val="continuous"/>
          <w:pgSz w:w="12240" w:h="15840"/>
          <w:pgMar w:top="720" w:bottom="720" w:left="980" w:right="940"/>
          <w:cols w:num="2" w:equalWidth="0">
            <w:col w:w="1700" w:space="2474"/>
            <w:col w:w="6146"/>
          </w:cols>
        </w:sectPr>
      </w:pPr>
    </w:p>
    <w:p>
      <w:pPr>
        <w:spacing w:before="40"/>
        <w:ind w:left="0" w:right="0" w:firstLine="0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/>
        <w:pict>
          <v:group style="position:absolute;margin-left:54pt;margin-top:1.764847pt;width:105.3pt;height:453.15pt;mso-position-horizontal-relative:page;mso-position-vertical-relative:paragraph;z-index:3016" coordorigin="1080,35" coordsize="2106,9063">
            <v:group style="position:absolute;left:1080;top:35;width:2106;height:9063" coordorigin="1080,35" coordsize="2106,9063">
              <v:shape style="position:absolute;left:1080;top:35;width:2106;height:9063" coordorigin="1080,35" coordsize="2106,9063" path="m1080,9098l3186,9098,3186,35,1080,35,1080,9098xe" filled="true" fillcolor="#f9dec6" stroked="false">
                <v:path arrowok="t"/>
                <v:fill type="solid"/>
              </v:shape>
            </v:group>
            <v:group style="position:absolute;left:1163;top:1608;width:1939;height:2" coordorigin="1163,1608" coordsize="1939,2">
              <v:shape style="position:absolute;left:1163;top:1608;width:1939;height:2" coordorigin="1163,1608" coordsize="1939,0" path="m1163,1608l3102,1608e" filled="false" stroked="true" strokeweight="3.1pt" strokecolor="#ffffff">
                <v:path arrowok="t"/>
              </v:shape>
            </v:group>
            <v:group style="position:absolute;left:1163;top:3115;width:1939;height:2" coordorigin="1163,3115" coordsize="1939,2">
              <v:shape style="position:absolute;left:1163;top:3115;width:1939;height:2" coordorigin="1163,3115" coordsize="1939,0" path="m1163,3115l3102,3115e" filled="false" stroked="true" strokeweight="3.1pt" strokecolor="#ffffff">
                <v:path arrowok="t"/>
              </v:shape>
            </v:group>
            <v:group style="position:absolute;left:1163;top:4623;width:1939;height:2" coordorigin="1163,4623" coordsize="1939,2">
              <v:shape style="position:absolute;left:1163;top:4623;width:1939;height:2" coordorigin="1163,4623" coordsize="1939,0" path="m1163,4623l3102,4623e" filled="false" stroked="true" strokeweight="3.1pt" strokecolor="#ffffff">
                <v:path arrowok="t"/>
              </v:shape>
            </v:group>
            <v:group style="position:absolute;left:1163;top:6130;width:1939;height:2" coordorigin="1163,6130" coordsize="1939,2">
              <v:shape style="position:absolute;left:1163;top:6130;width:1939;height:2" coordorigin="1163,6130" coordsize="1939,0" path="m1163,6130l3102,6130e" filled="false" stroked="true" strokeweight="3.1pt" strokecolor="#ffffff">
                <v:path arrowok="t"/>
              </v:shape>
            </v:group>
            <v:group style="position:absolute;left:1163;top:7581;width:1939;height:2" coordorigin="1163,7581" coordsize="1939,2">
              <v:shape style="position:absolute;left:1163;top:7581;width:1939;height:2" coordorigin="1163,7581" coordsize="1939,0" path="m1163,7581l3102,7581e" filled="false" stroked="true" strokeweight="3.1pt" strokecolor="#ffffff">
                <v:path arrowok="t"/>
              </v:shape>
              <v:shape style="position:absolute;left:1080;top:35;width:2106;height:9063" type="#_x0000_t202" filled="false" stroked="false">
                <v:textbox inset="0,0,0,0">
                  <w:txbxContent>
                    <w:p>
                      <w:pPr>
                        <w:spacing w:line="240" w:lineRule="auto" w:before="2"/>
                        <w:rPr>
                          <w:rFonts w:ascii="Arial Narrow" w:hAnsi="Arial Narrow" w:cs="Arial Narrow" w:eastAsia="Arial Narrow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299" w:lineRule="auto" w:before="0"/>
                        <w:ind w:left="400" w:right="398" w:firstLine="0"/>
                        <w:jc w:val="center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Mid-Atlantic</w:t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Simon</w:t>
                      </w:r>
                      <w:r>
                        <w:rPr>
                          <w:rFonts w:ascii="Arial Narrow"/>
                          <w:color w:val="231F20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Property</w:t>
                      </w:r>
                      <w:r>
                        <w:rPr>
                          <w:rFonts w:ascii="Arial Narrow"/>
                          <w:color w:val="231F20"/>
                          <w:spacing w:val="-1"/>
                          <w:sz w:val="16"/>
                        </w:rPr>
                        <w:t> Group</w:t>
                      </w:r>
                      <w:r>
                        <w:rPr>
                          <w:rFonts w:ascii="Arial Narrow"/>
                          <w:color w:val="231F20"/>
                          <w:spacing w:val="20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Kimco</w:t>
                      </w:r>
                      <w:r>
                        <w:rPr>
                          <w:rFonts w:ascii="Arial Narrow"/>
                          <w:sz w:val="16"/>
                        </w:rPr>
                      </w:r>
                    </w:p>
                    <w:p>
                      <w:pPr>
                        <w:spacing w:before="8"/>
                        <w:ind w:left="2" w:right="0" w:firstLine="0"/>
                        <w:jc w:val="center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ARCP</w:t>
                      </w:r>
                      <w:r>
                        <w:rPr>
                          <w:rFonts w:ascii="Arial Narrow"/>
                          <w:sz w:val="16"/>
                        </w:rPr>
                      </w:r>
                    </w:p>
                    <w:p>
                      <w:pPr>
                        <w:spacing w:line="310" w:lineRule="auto" w:before="54"/>
                        <w:ind w:left="250" w:right="249" w:firstLine="0"/>
                        <w:jc w:val="center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color w:val="231F20"/>
                          <w:spacing w:val="-2"/>
                          <w:sz w:val="16"/>
                        </w:rPr>
                        <w:t>PE</w:t>
                      </w:r>
                      <w:r>
                        <w:rPr>
                          <w:rFonts w:ascii="Arial Narrow"/>
                          <w:color w:val="231F20"/>
                          <w:spacing w:val="-12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|</w:t>
                      </w:r>
                      <w:r>
                        <w:rPr>
                          <w:rFonts w:ascii="Arial Narrow"/>
                          <w:color w:val="231F20"/>
                          <w:spacing w:val="-11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pacing w:val="-2"/>
                          <w:sz w:val="16"/>
                        </w:rPr>
                        <w:t>ARC</w:t>
                      </w:r>
                      <w:r>
                        <w:rPr>
                          <w:rFonts w:ascii="Arial Narrow"/>
                          <w:color w:val="231F20"/>
                          <w:spacing w:val="-12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pacing w:val="-3"/>
                          <w:sz w:val="16"/>
                        </w:rPr>
                        <w:t>Shopping</w:t>
                      </w:r>
                      <w:r>
                        <w:rPr>
                          <w:rFonts w:ascii="Arial Narrow"/>
                          <w:color w:val="231F20"/>
                          <w:spacing w:val="-11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pacing w:val="-2"/>
                          <w:sz w:val="16"/>
                        </w:rPr>
                        <w:t>Ctr</w:t>
                      </w:r>
                      <w:r>
                        <w:rPr>
                          <w:rFonts w:ascii="Arial Narrow"/>
                          <w:color w:val="231F20"/>
                          <w:spacing w:val="-11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pacing w:val="-5"/>
                          <w:sz w:val="16"/>
                        </w:rPr>
                        <w:t>RE</w:t>
                      </w:r>
                      <w:r>
                        <w:rPr>
                          <w:rFonts w:ascii="Arial Narrow"/>
                          <w:color w:val="231F20"/>
                          <w:spacing w:val="-4"/>
                          <w:sz w:val="16"/>
                        </w:rPr>
                        <w:t>I</w:t>
                      </w:r>
                      <w:r>
                        <w:rPr>
                          <w:rFonts w:ascii="Arial Narrow"/>
                          <w:color w:val="231F20"/>
                          <w:spacing w:val="-5"/>
                          <w:sz w:val="16"/>
                        </w:rPr>
                        <w:t>T</w:t>
                      </w:r>
                      <w:r>
                        <w:rPr>
                          <w:rFonts w:ascii="Arial Narrow"/>
                          <w:color w:val="231F20"/>
                          <w:spacing w:val="25"/>
                          <w:w w:val="99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Realty</w:t>
                      </w:r>
                      <w:r>
                        <w:rPr>
                          <w:rFonts w:ascii="Arial Narrow"/>
                          <w:color w:val="231F20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Income</w:t>
                      </w:r>
                      <w:r>
                        <w:rPr>
                          <w:rFonts w:ascii="Arial Narrow"/>
                          <w:color w:val="231F20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Corp</w:t>
                      </w:r>
                      <w:r>
                        <w:rPr>
                          <w:rFonts w:ascii="Arial Narrow"/>
                          <w:sz w:val="16"/>
                        </w:rPr>
                      </w:r>
                    </w:p>
                    <w:p>
                      <w:pPr>
                        <w:spacing w:before="114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Midwest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before="22"/>
                        <w:ind w:left="2" w:right="0" w:firstLine="0"/>
                        <w:jc w:val="center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ARCP</w:t>
                      </w:r>
                      <w:r>
                        <w:rPr>
                          <w:rFonts w:ascii="Arial Narrow"/>
                          <w:sz w:val="16"/>
                        </w:rPr>
                      </w:r>
                    </w:p>
                    <w:p>
                      <w:pPr>
                        <w:spacing w:line="310" w:lineRule="auto" w:before="54"/>
                        <w:ind w:left="356" w:right="354" w:firstLine="0"/>
                        <w:jc w:val="center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Realty</w:t>
                      </w:r>
                      <w:r>
                        <w:rPr>
                          <w:rFonts w:ascii="Arial Narrow"/>
                          <w:color w:val="231F20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Income</w:t>
                      </w:r>
                      <w:r>
                        <w:rPr>
                          <w:rFonts w:ascii="Arial Narrow"/>
                          <w:color w:val="231F20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Corp</w:t>
                      </w:r>
                      <w:r>
                        <w:rPr>
                          <w:rFonts w:ascii="Arial Narrow"/>
                          <w:color w:val="231F20"/>
                          <w:w w:val="99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pacing w:val="-1"/>
                          <w:sz w:val="16"/>
                        </w:rPr>
                        <w:t>Washington</w:t>
                      </w:r>
                      <w:r>
                        <w:rPr>
                          <w:rFonts w:ascii="Arial Narrow"/>
                          <w:color w:val="231F20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Prime</w:t>
                      </w:r>
                      <w:r>
                        <w:rPr>
                          <w:rFonts w:ascii="Arial Narrow"/>
                          <w:color w:val="231F20"/>
                          <w:spacing w:val="25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Inland</w:t>
                      </w:r>
                      <w:r>
                        <w:rPr>
                          <w:rFonts w:ascii="Arial Narrow"/>
                          <w:color w:val="231F20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Real</w:t>
                      </w:r>
                      <w:r>
                        <w:rPr>
                          <w:rFonts w:ascii="Arial Narrow"/>
                          <w:color w:val="231F20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Estate</w:t>
                      </w:r>
                      <w:r>
                        <w:rPr>
                          <w:rFonts w:ascii="Arial Narrow"/>
                          <w:color w:val="231F20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Corp</w:t>
                      </w:r>
                      <w:r>
                        <w:rPr>
                          <w:rFonts w:ascii="Arial Narrow"/>
                          <w:color w:val="231F20"/>
                          <w:w w:val="99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Cole</w:t>
                      </w:r>
                      <w:r>
                        <w:rPr>
                          <w:rFonts w:ascii="Arial Narrow"/>
                          <w:color w:val="231F20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RE</w:t>
                      </w:r>
                      <w:r>
                        <w:rPr>
                          <w:rFonts w:ascii="Arial Narrow"/>
                          <w:color w:val="231F20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Investments</w:t>
                      </w:r>
                      <w:r>
                        <w:rPr>
                          <w:rFonts w:ascii="Arial Narrow"/>
                          <w:sz w:val="16"/>
                        </w:rPr>
                      </w:r>
                    </w:p>
                    <w:p>
                      <w:pPr>
                        <w:spacing w:line="289" w:lineRule="auto" w:before="114"/>
                        <w:ind w:left="679" w:right="677" w:firstLine="0"/>
                        <w:jc w:val="center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"/>
                          <w:sz w:val="16"/>
                          <w:szCs w:val="16"/>
                        </w:rPr>
                        <w:t>Northeast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20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color w:val="231F20"/>
                          <w:spacing w:val="-1"/>
                          <w:sz w:val="16"/>
                          <w:szCs w:val="16"/>
                        </w:rPr>
                        <w:t>Westﬁeld</w:t>
                      </w:r>
                      <w:r>
                        <w:rPr>
                          <w:rFonts w:ascii="Arial Narrow" w:hAnsi="Arial Narrow" w:cs="Arial Narrow" w:eastAsia="Arial Narrow"/>
                          <w:color w:val="231F20"/>
                          <w:spacing w:val="2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color w:val="231F20"/>
                          <w:sz w:val="16"/>
                          <w:szCs w:val="16"/>
                        </w:rPr>
                        <w:t>Kimco</w:t>
                      </w:r>
                      <w:r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r>
                    </w:p>
                    <w:p>
                      <w:pPr>
                        <w:spacing w:line="310" w:lineRule="auto" w:before="16"/>
                        <w:ind w:left="337" w:right="336" w:firstLine="0"/>
                        <w:jc w:val="center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Crown</w:t>
                      </w:r>
                      <w:r>
                        <w:rPr>
                          <w:rFonts w:ascii="Arial Narrow"/>
                          <w:color w:val="231F20"/>
                          <w:spacing w:val="-12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Acquisitions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 Starwood</w:t>
                      </w:r>
                      <w:r>
                        <w:rPr>
                          <w:rFonts w:ascii="Arial Narrow"/>
                          <w:color w:val="231F20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Capital</w:t>
                      </w:r>
                      <w:r>
                        <w:rPr>
                          <w:rFonts w:ascii="Arial Narrow"/>
                          <w:color w:val="231F20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pacing w:val="-1"/>
                          <w:sz w:val="16"/>
                        </w:rPr>
                        <w:t>Group</w:t>
                      </w:r>
                      <w:r>
                        <w:rPr>
                          <w:rFonts w:ascii="Arial Narrow"/>
                          <w:color w:val="231F20"/>
                          <w:spacing w:val="20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Federal</w:t>
                      </w:r>
                      <w:r>
                        <w:rPr>
                          <w:rFonts w:ascii="Arial Narrow"/>
                          <w:color w:val="231F20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Realty</w:t>
                      </w:r>
                      <w:r>
                        <w:rPr>
                          <w:rFonts w:ascii="Arial Narrow"/>
                          <w:color w:val="231F20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Invt</w:t>
                      </w:r>
                      <w:r>
                        <w:rPr>
                          <w:rFonts w:ascii="Arial Narrow"/>
                          <w:color w:val="231F20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pacing w:val="-1"/>
                          <w:sz w:val="16"/>
                        </w:rPr>
                        <w:t>Trust</w:t>
                      </w:r>
                      <w:r>
                        <w:rPr>
                          <w:rFonts w:ascii="Arial Narrow"/>
                          <w:sz w:val="16"/>
                        </w:rPr>
                      </w:r>
                    </w:p>
                    <w:p>
                      <w:pPr>
                        <w:spacing w:before="114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Southeast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310" w:lineRule="auto" w:before="22"/>
                        <w:ind w:left="706" w:right="704" w:firstLine="2"/>
                        <w:jc w:val="center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ARCP</w:t>
                      </w:r>
                      <w:r>
                        <w:rPr>
                          <w:rFonts w:ascii="Arial Narrow"/>
                          <w:color w:val="231F20"/>
                          <w:w w:val="99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w w:val="95"/>
                          <w:sz w:val="16"/>
                        </w:rPr>
                        <w:t>TIAA-CREF</w:t>
                      </w:r>
                      <w:r>
                        <w:rPr>
                          <w:rFonts w:ascii="Arial Narrow"/>
                          <w:color w:val="231F20"/>
                          <w:w w:val="99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APG</w:t>
                      </w:r>
                      <w:r>
                        <w:rPr>
                          <w:rFonts w:ascii="Arial Narrow"/>
                          <w:sz w:val="16"/>
                        </w:rPr>
                      </w: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Deutsche</w:t>
                      </w:r>
                      <w:r>
                        <w:rPr>
                          <w:rFonts w:ascii="Arial Narrow"/>
                          <w:color w:val="231F20"/>
                          <w:spacing w:val="-9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pacing w:val="-2"/>
                          <w:sz w:val="16"/>
                        </w:rPr>
                        <w:t>AWM</w:t>
                      </w:r>
                      <w:r>
                        <w:rPr>
                          <w:rFonts w:ascii="Arial Narrow"/>
                          <w:sz w:val="16"/>
                        </w:rPr>
                      </w:r>
                    </w:p>
                    <w:p>
                      <w:pPr>
                        <w:spacing w:before="54"/>
                        <w:ind w:left="0" w:right="0" w:firstLine="0"/>
                        <w:jc w:val="center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color w:val="231F20"/>
                          <w:spacing w:val="-2"/>
                          <w:sz w:val="16"/>
                        </w:rPr>
                        <w:t>PE</w:t>
                      </w:r>
                      <w:r>
                        <w:rPr>
                          <w:rFonts w:ascii="Arial Narrow"/>
                          <w:color w:val="231F20"/>
                          <w:spacing w:val="-12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|</w:t>
                      </w:r>
                      <w:r>
                        <w:rPr>
                          <w:rFonts w:ascii="Arial Narrow"/>
                          <w:color w:val="231F20"/>
                          <w:spacing w:val="-11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pacing w:val="-2"/>
                          <w:sz w:val="16"/>
                        </w:rPr>
                        <w:t>ARC</w:t>
                      </w:r>
                      <w:r>
                        <w:rPr>
                          <w:rFonts w:ascii="Arial Narrow"/>
                          <w:color w:val="231F20"/>
                          <w:spacing w:val="-12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pacing w:val="-3"/>
                          <w:sz w:val="16"/>
                        </w:rPr>
                        <w:t>Shopping</w:t>
                      </w:r>
                      <w:r>
                        <w:rPr>
                          <w:rFonts w:ascii="Arial Narrow"/>
                          <w:color w:val="231F20"/>
                          <w:spacing w:val="-11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pacing w:val="-2"/>
                          <w:sz w:val="16"/>
                        </w:rPr>
                        <w:t>Ctr</w:t>
                      </w:r>
                      <w:r>
                        <w:rPr>
                          <w:rFonts w:ascii="Arial Narrow"/>
                          <w:color w:val="231F20"/>
                          <w:spacing w:val="-11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pacing w:val="-5"/>
                          <w:sz w:val="16"/>
                        </w:rPr>
                        <w:t>RE</w:t>
                      </w:r>
                      <w:r>
                        <w:rPr>
                          <w:rFonts w:ascii="Arial Narrow"/>
                          <w:color w:val="231F20"/>
                          <w:spacing w:val="-4"/>
                          <w:sz w:val="16"/>
                        </w:rPr>
                        <w:t>I</w:t>
                      </w:r>
                      <w:r>
                        <w:rPr>
                          <w:rFonts w:ascii="Arial Narrow"/>
                          <w:color w:val="231F20"/>
                          <w:spacing w:val="-5"/>
                          <w:sz w:val="16"/>
                        </w:rPr>
                        <w:t>T</w:t>
                      </w:r>
                      <w:r>
                        <w:rPr>
                          <w:rFonts w:ascii="Arial Narrow"/>
                          <w:sz w:val="16"/>
                        </w:rPr>
                      </w:r>
                    </w:p>
                    <w:p>
                      <w:pPr>
                        <w:spacing w:line="240" w:lineRule="auto" w:before="7"/>
                        <w:rPr>
                          <w:rFonts w:ascii="Arial Narrow" w:hAnsi="Arial Narrow" w:cs="Arial Narrow" w:eastAsia="Arial Narrow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Southwest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before="16"/>
                        <w:ind w:left="2" w:right="0" w:firstLine="0"/>
                        <w:jc w:val="center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ARCP</w:t>
                      </w:r>
                      <w:r>
                        <w:rPr>
                          <w:rFonts w:ascii="Arial Narrow"/>
                          <w:sz w:val="16"/>
                        </w:rPr>
                      </w:r>
                    </w:p>
                    <w:p>
                      <w:pPr>
                        <w:spacing w:line="295" w:lineRule="auto" w:before="42"/>
                        <w:ind w:left="607" w:right="606" w:firstLine="277"/>
                        <w:jc w:val="left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Hines Kroenke</w:t>
                      </w:r>
                      <w:r>
                        <w:rPr>
                          <w:rFonts w:ascii="Arial Narrow"/>
                          <w:color w:val="231F20"/>
                          <w:spacing w:val="-1"/>
                          <w:sz w:val="16"/>
                        </w:rPr>
                        <w:t> Group</w:t>
                      </w:r>
                      <w:r>
                        <w:rPr>
                          <w:rFonts w:ascii="Arial Narrow"/>
                          <w:sz w:val="16"/>
                        </w:rPr>
                      </w:r>
                    </w:p>
                    <w:p>
                      <w:pPr>
                        <w:spacing w:line="295" w:lineRule="auto" w:before="0"/>
                        <w:ind w:left="315" w:right="314" w:firstLine="0"/>
                        <w:jc w:val="center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Inland Real</w:t>
                      </w:r>
                      <w:r>
                        <w:rPr>
                          <w:rFonts w:ascii="Arial Narrow"/>
                          <w:color w:val="231F20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Estate</w:t>
                      </w:r>
                      <w:r>
                        <w:rPr>
                          <w:rFonts w:ascii="Arial Narrow"/>
                          <w:color w:val="231F20"/>
                          <w:spacing w:val="-1"/>
                          <w:sz w:val="16"/>
                        </w:rPr>
                        <w:t> Group</w:t>
                      </w:r>
                      <w:r>
                        <w:rPr>
                          <w:rFonts w:ascii="Arial Narrow"/>
                          <w:color w:val="231F20"/>
                          <w:spacing w:val="20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AEW</w:t>
                      </w:r>
                      <w:r>
                        <w:rPr>
                          <w:rFonts w:ascii="Arial Narrow"/>
                          <w:color w:val="231F20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Capital</w:t>
                      </w:r>
                      <w:r>
                        <w:rPr>
                          <w:rFonts w:ascii="Arial Narrow"/>
                          <w:color w:val="231F20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Mgmt</w:t>
                      </w:r>
                      <w:r>
                        <w:rPr>
                          <w:rFonts w:ascii="Arial Narrow"/>
                          <w:sz w:val="16"/>
                        </w:rPr>
                      </w:r>
                    </w:p>
                    <w:p>
                      <w:pPr>
                        <w:spacing w:before="12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>West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295" w:lineRule="auto" w:before="16"/>
                        <w:ind w:left="736" w:right="735" w:firstLine="0"/>
                        <w:jc w:val="center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color w:val="231F20"/>
                          <w:spacing w:val="-1"/>
                          <w:sz w:val="16"/>
                        </w:rPr>
                        <w:t>JP</w:t>
                      </w:r>
                      <w:r>
                        <w:rPr>
                          <w:rFonts w:ascii="Arial Narrow"/>
                          <w:color w:val="231F20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Morgan</w:t>
                      </w:r>
                      <w:r>
                        <w:rPr>
                          <w:rFonts w:ascii="Arial Narrow"/>
                          <w:color w:val="231F20"/>
                          <w:spacing w:val="21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ROIC</w:t>
                      </w:r>
                      <w:r>
                        <w:rPr>
                          <w:rFonts w:ascii="Arial Narrow"/>
                          <w:sz w:val="16"/>
                        </w:rPr>
                      </w:r>
                    </w:p>
                    <w:p>
                      <w:pPr>
                        <w:spacing w:line="295" w:lineRule="auto" w:before="0"/>
                        <w:ind w:left="272" w:right="270" w:firstLine="0"/>
                        <w:jc w:val="center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Corporate</w:t>
                      </w:r>
                      <w:r>
                        <w:rPr>
                          <w:rFonts w:ascii="Arial Narrow"/>
                          <w:color w:val="231F20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Partners</w:t>
                      </w:r>
                      <w:r>
                        <w:rPr>
                          <w:rFonts w:ascii="Arial Narrow"/>
                          <w:color w:val="231F20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Capital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 CIM</w:t>
                      </w:r>
                      <w:r>
                        <w:rPr>
                          <w:rFonts w:ascii="Arial Narrow"/>
                          <w:color w:val="231F20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pacing w:val="-1"/>
                          <w:sz w:val="16"/>
                        </w:rPr>
                        <w:t>Group</w:t>
                      </w:r>
                      <w:r>
                        <w:rPr>
                          <w:rFonts w:ascii="Arial Narrow"/>
                          <w:sz w:val="16"/>
                        </w:rPr>
                      </w: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color w:val="231F20"/>
                          <w:spacing w:val="-1"/>
                          <w:sz w:val="16"/>
                        </w:rPr>
                        <w:t>Merlone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pacing w:val="-1"/>
                          <w:sz w:val="16"/>
                        </w:rPr>
                        <w:t>Geier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 Partners</w:t>
                      </w:r>
                      <w:r>
                        <w:rPr>
                          <w:rFonts w:ascii="Arial Narrow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 Narrow"/>
          <w:color w:val="231F20"/>
          <w:w w:val="95"/>
          <w:sz w:val="16"/>
        </w:rPr>
        <w:t>ARCP</w:t>
      </w:r>
      <w:r>
        <w:rPr>
          <w:rFonts w:ascii="Arial Narrow"/>
          <w:sz w:val="16"/>
        </w:rPr>
      </w:r>
    </w:p>
    <w:p>
      <w:pPr>
        <w:spacing w:line="334" w:lineRule="auto" w:before="72"/>
        <w:ind w:left="4458" w:right="0" w:hanging="95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 w:hAnsi="Arial Narrow" w:cs="Arial Narrow" w:eastAsia="Arial Narrow"/>
          <w:color w:val="231F20"/>
          <w:spacing w:val="-1"/>
          <w:sz w:val="16"/>
          <w:szCs w:val="16"/>
        </w:rPr>
        <w:t>JP</w:t>
      </w:r>
      <w:r>
        <w:rPr>
          <w:rFonts w:ascii="Arial Narrow" w:hAnsi="Arial Narrow" w:cs="Arial Narrow" w:eastAsia="Arial Narrow"/>
          <w:color w:val="231F20"/>
          <w:spacing w:val="-3"/>
          <w:sz w:val="16"/>
          <w:szCs w:val="16"/>
        </w:rPr>
        <w:t> </w:t>
      </w:r>
      <w:r>
        <w:rPr>
          <w:rFonts w:ascii="Arial Narrow" w:hAnsi="Arial Narrow" w:cs="Arial Narrow" w:eastAsia="Arial Narrow"/>
          <w:color w:val="231F20"/>
          <w:sz w:val="16"/>
          <w:szCs w:val="16"/>
        </w:rPr>
        <w:t>Morgan</w:t>
      </w:r>
      <w:r>
        <w:rPr>
          <w:rFonts w:ascii="Arial Narrow" w:hAnsi="Arial Narrow" w:cs="Arial Narrow" w:eastAsia="Arial Narrow"/>
          <w:color w:val="231F20"/>
          <w:spacing w:val="21"/>
          <w:sz w:val="16"/>
          <w:szCs w:val="16"/>
        </w:rPr>
        <w:t> </w:t>
      </w:r>
      <w:r>
        <w:rPr>
          <w:rFonts w:ascii="Arial Narrow" w:hAnsi="Arial Narrow" w:cs="Arial Narrow" w:eastAsia="Arial Narrow"/>
          <w:color w:val="231F20"/>
          <w:spacing w:val="-1"/>
          <w:w w:val="95"/>
          <w:sz w:val="16"/>
          <w:szCs w:val="16"/>
        </w:rPr>
        <w:t>Westﬁeld</w:t>
      </w:r>
      <w:r>
        <w:rPr>
          <w:rFonts w:ascii="Arial Narrow" w:hAnsi="Arial Narrow" w:cs="Arial Narrow" w:eastAsia="Arial Narrow"/>
          <w:color w:val="231F20"/>
          <w:spacing w:val="25"/>
          <w:sz w:val="16"/>
          <w:szCs w:val="16"/>
        </w:rPr>
        <w:t> </w:t>
      </w:r>
      <w:r>
        <w:rPr>
          <w:rFonts w:ascii="Arial Narrow" w:hAnsi="Arial Narrow" w:cs="Arial Narrow" w:eastAsia="Arial Narrow"/>
          <w:color w:val="231F20"/>
          <w:sz w:val="16"/>
          <w:szCs w:val="16"/>
        </w:rPr>
        <w:t>Kimco</w:t>
      </w:r>
      <w:r>
        <w:rPr>
          <w:rFonts w:ascii="Arial Narrow" w:hAnsi="Arial Narrow" w:cs="Arial Narrow" w:eastAsia="Arial Narrow"/>
          <w:sz w:val="16"/>
          <w:szCs w:val="16"/>
        </w:rPr>
      </w:r>
    </w:p>
    <w:p>
      <w:pPr>
        <w:spacing w:before="0"/>
        <w:ind w:left="0" w:right="0" w:firstLine="0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z w:val="16"/>
        </w:rPr>
        <w:t>Realty</w:t>
      </w:r>
      <w:r>
        <w:rPr>
          <w:rFonts w:ascii="Arial Narrow"/>
          <w:color w:val="231F20"/>
          <w:spacing w:val="-3"/>
          <w:sz w:val="16"/>
        </w:rPr>
        <w:t> </w:t>
      </w:r>
      <w:r>
        <w:rPr>
          <w:rFonts w:ascii="Arial Narrow"/>
          <w:color w:val="231F20"/>
          <w:sz w:val="16"/>
        </w:rPr>
        <w:t>Income</w:t>
      </w:r>
      <w:r>
        <w:rPr>
          <w:rFonts w:ascii="Arial Narrow"/>
          <w:color w:val="231F20"/>
          <w:spacing w:val="-2"/>
          <w:sz w:val="16"/>
        </w:rPr>
        <w:t> </w:t>
      </w:r>
      <w:r>
        <w:rPr>
          <w:rFonts w:ascii="Arial Narrow"/>
          <w:color w:val="231F20"/>
          <w:sz w:val="16"/>
        </w:rPr>
        <w:t>Corp</w:t>
      </w:r>
      <w:r>
        <w:rPr>
          <w:rFonts w:ascii="Arial Narrow"/>
          <w:sz w:val="16"/>
        </w:rPr>
      </w:r>
    </w:p>
    <w:p>
      <w:pPr>
        <w:spacing w:before="72"/>
        <w:ind w:left="0" w:right="0" w:firstLine="0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w w:val="95"/>
          <w:sz w:val="16"/>
        </w:rPr>
        <w:t>TIAA-CREF</w:t>
      </w:r>
      <w:r>
        <w:rPr>
          <w:rFonts w:ascii="Arial Narrow"/>
          <w:sz w:val="16"/>
        </w:rPr>
      </w:r>
    </w:p>
    <w:p>
      <w:pPr>
        <w:spacing w:before="72"/>
        <w:ind w:left="0" w:right="0" w:firstLine="0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w w:val="95"/>
          <w:sz w:val="16"/>
        </w:rPr>
        <w:t>APG</w:t>
      </w:r>
      <w:r>
        <w:rPr>
          <w:rFonts w:ascii="Arial Narrow"/>
          <w:sz w:val="16"/>
        </w:rPr>
      </w:r>
    </w:p>
    <w:p>
      <w:pPr>
        <w:spacing w:before="72"/>
        <w:ind w:left="0" w:right="0" w:firstLine="0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z w:val="16"/>
        </w:rPr>
        <w:t>PE</w:t>
      </w:r>
      <w:r>
        <w:rPr>
          <w:rFonts w:ascii="Arial Narrow"/>
          <w:color w:val="231F20"/>
          <w:spacing w:val="-3"/>
          <w:sz w:val="16"/>
        </w:rPr>
        <w:t> </w:t>
      </w:r>
      <w:r>
        <w:rPr>
          <w:rFonts w:ascii="Arial Narrow"/>
          <w:color w:val="231F20"/>
          <w:sz w:val="16"/>
        </w:rPr>
        <w:t>|</w:t>
      </w:r>
      <w:r>
        <w:rPr>
          <w:rFonts w:ascii="Arial Narrow"/>
          <w:color w:val="231F20"/>
          <w:spacing w:val="-10"/>
          <w:sz w:val="16"/>
        </w:rPr>
        <w:t> </w:t>
      </w:r>
      <w:r>
        <w:rPr>
          <w:rFonts w:ascii="Arial Narrow"/>
          <w:color w:val="231F20"/>
          <w:sz w:val="16"/>
        </w:rPr>
        <w:t>ARC</w:t>
      </w:r>
      <w:r>
        <w:rPr>
          <w:rFonts w:ascii="Arial Narrow"/>
          <w:color w:val="231F20"/>
          <w:spacing w:val="-2"/>
          <w:sz w:val="16"/>
        </w:rPr>
        <w:t> </w:t>
      </w:r>
      <w:r>
        <w:rPr>
          <w:rFonts w:ascii="Arial Narrow"/>
          <w:color w:val="231F20"/>
          <w:sz w:val="16"/>
        </w:rPr>
        <w:t>Shopping</w:t>
      </w:r>
      <w:r>
        <w:rPr>
          <w:rFonts w:ascii="Arial Narrow"/>
          <w:color w:val="231F20"/>
          <w:spacing w:val="-4"/>
          <w:sz w:val="16"/>
        </w:rPr>
        <w:t> </w:t>
      </w:r>
      <w:r>
        <w:rPr>
          <w:rFonts w:ascii="Arial Narrow"/>
          <w:color w:val="231F20"/>
          <w:sz w:val="16"/>
        </w:rPr>
        <w:t>Center</w:t>
      </w:r>
      <w:r>
        <w:rPr>
          <w:rFonts w:ascii="Arial Narrow"/>
          <w:color w:val="231F20"/>
          <w:spacing w:val="-3"/>
          <w:sz w:val="16"/>
        </w:rPr>
        <w:t> </w:t>
      </w:r>
      <w:r>
        <w:rPr>
          <w:rFonts w:ascii="Arial Narrow"/>
          <w:color w:val="231F20"/>
          <w:sz w:val="16"/>
        </w:rPr>
        <w:t>REIT</w:t>
      </w:r>
      <w:r>
        <w:rPr>
          <w:rFonts w:ascii="Arial Narrow"/>
          <w:sz w:val="16"/>
        </w:rPr>
      </w:r>
    </w:p>
    <w:p>
      <w:pPr>
        <w:spacing w:line="334" w:lineRule="auto" w:before="72"/>
        <w:ind w:left="3522" w:right="0" w:firstLine="168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z w:val="16"/>
        </w:rPr>
        <w:t>Simon</w:t>
      </w:r>
      <w:r>
        <w:rPr>
          <w:rFonts w:ascii="Arial Narrow"/>
          <w:color w:val="231F20"/>
          <w:spacing w:val="-1"/>
          <w:sz w:val="16"/>
        </w:rPr>
        <w:t> </w:t>
      </w:r>
      <w:r>
        <w:rPr>
          <w:rFonts w:ascii="Arial Narrow"/>
          <w:color w:val="231F20"/>
          <w:sz w:val="16"/>
        </w:rPr>
        <w:t>Property</w:t>
      </w:r>
      <w:r>
        <w:rPr>
          <w:rFonts w:ascii="Arial Narrow"/>
          <w:color w:val="231F20"/>
          <w:spacing w:val="-1"/>
          <w:sz w:val="16"/>
        </w:rPr>
        <w:t> Group</w:t>
      </w:r>
      <w:r>
        <w:rPr>
          <w:rFonts w:ascii="Arial Narrow"/>
          <w:color w:val="231F20"/>
          <w:spacing w:val="20"/>
          <w:sz w:val="16"/>
        </w:rPr>
        <w:t> </w:t>
      </w:r>
      <w:r>
        <w:rPr>
          <w:rFonts w:ascii="Arial Narrow"/>
          <w:color w:val="231F20"/>
          <w:sz w:val="16"/>
        </w:rPr>
        <w:t>Inland Real</w:t>
      </w:r>
      <w:r>
        <w:rPr>
          <w:rFonts w:ascii="Arial Narrow"/>
          <w:color w:val="231F20"/>
          <w:spacing w:val="-1"/>
          <w:sz w:val="16"/>
        </w:rPr>
        <w:t> </w:t>
      </w:r>
      <w:r>
        <w:rPr>
          <w:rFonts w:ascii="Arial Narrow"/>
          <w:color w:val="231F20"/>
          <w:sz w:val="16"/>
        </w:rPr>
        <w:t>Estate</w:t>
      </w:r>
      <w:r>
        <w:rPr>
          <w:rFonts w:ascii="Arial Narrow"/>
          <w:color w:val="231F20"/>
          <w:spacing w:val="-1"/>
          <w:sz w:val="16"/>
        </w:rPr>
        <w:t> Group</w:t>
      </w:r>
      <w:r>
        <w:rPr>
          <w:rFonts w:ascii="Arial Narrow"/>
          <w:sz w:val="16"/>
        </w:rPr>
      </w:r>
    </w:p>
    <w:p>
      <w:pPr>
        <w:spacing w:line="334" w:lineRule="auto" w:before="0"/>
        <w:ind w:left="3595" w:right="0" w:firstLine="500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z w:val="16"/>
        </w:rPr>
        <w:t>Deutsche</w:t>
      </w:r>
      <w:r>
        <w:rPr>
          <w:rFonts w:ascii="Arial Narrow"/>
          <w:color w:val="231F20"/>
          <w:spacing w:val="-9"/>
          <w:sz w:val="16"/>
        </w:rPr>
        <w:t> </w:t>
      </w:r>
      <w:r>
        <w:rPr>
          <w:rFonts w:ascii="Arial Narrow"/>
          <w:color w:val="231F20"/>
          <w:spacing w:val="-2"/>
          <w:sz w:val="16"/>
        </w:rPr>
        <w:t>AWM</w:t>
      </w:r>
      <w:r>
        <w:rPr>
          <w:rFonts w:ascii="Arial Narrow"/>
          <w:color w:val="231F20"/>
          <w:spacing w:val="21"/>
          <w:sz w:val="16"/>
        </w:rPr>
        <w:t> </w:t>
      </w:r>
      <w:r>
        <w:rPr>
          <w:rFonts w:ascii="Arial Narrow"/>
          <w:color w:val="231F20"/>
          <w:sz w:val="16"/>
        </w:rPr>
        <w:t>Starwood</w:t>
      </w:r>
      <w:r>
        <w:rPr>
          <w:rFonts w:ascii="Arial Narrow"/>
          <w:color w:val="231F20"/>
          <w:spacing w:val="-4"/>
          <w:sz w:val="16"/>
        </w:rPr>
        <w:t> </w:t>
      </w:r>
      <w:r>
        <w:rPr>
          <w:rFonts w:ascii="Arial Narrow"/>
          <w:color w:val="231F20"/>
          <w:sz w:val="16"/>
        </w:rPr>
        <w:t>Capital</w:t>
      </w:r>
      <w:r>
        <w:rPr>
          <w:rFonts w:ascii="Arial Narrow"/>
          <w:color w:val="231F20"/>
          <w:spacing w:val="-4"/>
          <w:sz w:val="16"/>
        </w:rPr>
        <w:t> </w:t>
      </w:r>
      <w:r>
        <w:rPr>
          <w:rFonts w:ascii="Arial Narrow"/>
          <w:color w:val="231F20"/>
          <w:spacing w:val="-1"/>
          <w:sz w:val="16"/>
        </w:rPr>
        <w:t>Group</w:t>
      </w:r>
      <w:r>
        <w:rPr>
          <w:rFonts w:ascii="Arial Narrow"/>
          <w:sz w:val="16"/>
        </w:rPr>
      </w:r>
    </w:p>
    <w:p>
      <w:pPr>
        <w:spacing w:before="0"/>
        <w:ind w:left="0" w:right="0" w:firstLine="0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w w:val="95"/>
          <w:sz w:val="16"/>
        </w:rPr>
        <w:t>ROIC</w:t>
      </w:r>
      <w:r>
        <w:rPr>
          <w:rFonts w:ascii="Arial Narrow"/>
          <w:sz w:val="16"/>
        </w:rPr>
      </w:r>
    </w:p>
    <w:p>
      <w:pPr>
        <w:spacing w:before="72"/>
        <w:ind w:left="0" w:right="0" w:firstLine="0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z w:val="16"/>
        </w:rPr>
        <w:t>Inland</w:t>
      </w:r>
      <w:r>
        <w:rPr>
          <w:rFonts w:ascii="Arial Narrow"/>
          <w:color w:val="231F20"/>
          <w:spacing w:val="-1"/>
          <w:sz w:val="16"/>
        </w:rPr>
        <w:t> </w:t>
      </w:r>
      <w:r>
        <w:rPr>
          <w:rFonts w:ascii="Arial Narrow"/>
          <w:color w:val="231F20"/>
          <w:sz w:val="16"/>
        </w:rPr>
        <w:t>Real</w:t>
      </w:r>
      <w:r>
        <w:rPr>
          <w:rFonts w:ascii="Arial Narrow"/>
          <w:color w:val="231F20"/>
          <w:spacing w:val="-2"/>
          <w:sz w:val="16"/>
        </w:rPr>
        <w:t> </w:t>
      </w:r>
      <w:r>
        <w:rPr>
          <w:rFonts w:ascii="Arial Narrow"/>
          <w:color w:val="231F20"/>
          <w:sz w:val="16"/>
        </w:rPr>
        <w:t>Estate</w:t>
      </w:r>
      <w:r>
        <w:rPr>
          <w:rFonts w:ascii="Arial Narrow"/>
          <w:color w:val="231F20"/>
          <w:spacing w:val="-2"/>
          <w:sz w:val="16"/>
        </w:rPr>
        <w:t> </w:t>
      </w:r>
      <w:r>
        <w:rPr>
          <w:rFonts w:ascii="Arial Narrow"/>
          <w:color w:val="231F20"/>
          <w:sz w:val="16"/>
        </w:rPr>
        <w:t>Corp</w:t>
      </w:r>
      <w:r>
        <w:rPr>
          <w:rFonts w:ascii="Arial Narrow"/>
          <w:sz w:val="16"/>
        </w:rPr>
      </w:r>
    </w:p>
    <w:p>
      <w:pPr>
        <w:spacing w:line="334" w:lineRule="auto" w:before="72"/>
        <w:ind w:left="3887" w:right="0" w:firstLine="466"/>
        <w:jc w:val="both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z w:val="16"/>
        </w:rPr>
        <w:t>CIM</w:t>
      </w:r>
      <w:r>
        <w:rPr>
          <w:rFonts w:ascii="Arial Narrow"/>
          <w:color w:val="231F20"/>
          <w:spacing w:val="-3"/>
          <w:sz w:val="16"/>
        </w:rPr>
        <w:t> </w:t>
      </w:r>
      <w:r>
        <w:rPr>
          <w:rFonts w:ascii="Arial Narrow"/>
          <w:color w:val="231F20"/>
          <w:spacing w:val="-1"/>
          <w:sz w:val="16"/>
        </w:rPr>
        <w:t>Group</w:t>
      </w:r>
      <w:r>
        <w:rPr>
          <w:rFonts w:ascii="Arial Narrow"/>
          <w:color w:val="231F20"/>
          <w:spacing w:val="20"/>
          <w:sz w:val="16"/>
        </w:rPr>
        <w:t> </w:t>
      </w:r>
      <w:r>
        <w:rPr>
          <w:rFonts w:ascii="Arial Narrow"/>
          <w:color w:val="231F20"/>
          <w:spacing w:val="-1"/>
          <w:sz w:val="16"/>
        </w:rPr>
        <w:t>Washington </w:t>
      </w:r>
      <w:r>
        <w:rPr>
          <w:rFonts w:ascii="Arial Narrow"/>
          <w:color w:val="231F20"/>
          <w:sz w:val="16"/>
        </w:rPr>
        <w:t>Prime</w:t>
      </w:r>
      <w:r>
        <w:rPr>
          <w:rFonts w:ascii="Arial Narrow"/>
          <w:color w:val="231F20"/>
          <w:spacing w:val="25"/>
          <w:sz w:val="16"/>
        </w:rPr>
        <w:t> </w:t>
      </w:r>
      <w:r>
        <w:rPr>
          <w:rFonts w:ascii="Arial Narrow"/>
          <w:color w:val="231F20"/>
          <w:sz w:val="16"/>
        </w:rPr>
        <w:t>Crown</w:t>
      </w:r>
      <w:r>
        <w:rPr>
          <w:rFonts w:ascii="Arial Narrow"/>
          <w:color w:val="231F20"/>
          <w:spacing w:val="-12"/>
          <w:sz w:val="16"/>
        </w:rPr>
        <w:t> </w:t>
      </w:r>
      <w:r>
        <w:rPr>
          <w:rFonts w:ascii="Arial Narrow"/>
          <w:color w:val="231F20"/>
          <w:sz w:val="16"/>
        </w:rPr>
        <w:t>Acquisitions</w:t>
      </w:r>
      <w:r>
        <w:rPr>
          <w:rFonts w:ascii="Arial Narrow"/>
          <w:sz w:val="16"/>
        </w:rPr>
      </w:r>
    </w:p>
    <w:p>
      <w:pPr>
        <w:spacing w:before="0"/>
        <w:ind w:left="0" w:right="0" w:firstLine="0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z w:val="16"/>
        </w:rPr>
        <w:t>Corporate</w:t>
      </w:r>
      <w:r>
        <w:rPr>
          <w:rFonts w:ascii="Arial Narrow"/>
          <w:color w:val="231F20"/>
          <w:spacing w:val="-4"/>
          <w:sz w:val="16"/>
        </w:rPr>
        <w:t> </w:t>
      </w:r>
      <w:r>
        <w:rPr>
          <w:rFonts w:ascii="Arial Narrow"/>
          <w:color w:val="231F20"/>
          <w:sz w:val="16"/>
        </w:rPr>
        <w:t>Partners</w:t>
      </w:r>
      <w:r>
        <w:rPr>
          <w:rFonts w:ascii="Arial Narrow"/>
          <w:color w:val="231F20"/>
          <w:spacing w:val="-4"/>
          <w:sz w:val="16"/>
        </w:rPr>
        <w:t> </w:t>
      </w:r>
      <w:r>
        <w:rPr>
          <w:rFonts w:ascii="Arial Narrow"/>
          <w:color w:val="231F20"/>
          <w:sz w:val="16"/>
        </w:rPr>
        <w:t>Capital</w:t>
      </w:r>
      <w:r>
        <w:rPr>
          <w:rFonts w:ascii="Arial Narrow"/>
          <w:sz w:val="16"/>
        </w:rPr>
      </w:r>
    </w:p>
    <w:p>
      <w:pPr>
        <w:spacing w:line="334" w:lineRule="auto" w:before="72"/>
        <w:ind w:left="4049" w:right="0" w:firstLine="610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z w:val="16"/>
        </w:rPr>
        <w:t>Hines Thor</w:t>
      </w:r>
      <w:r>
        <w:rPr>
          <w:rFonts w:ascii="Arial Narrow"/>
          <w:color w:val="231F20"/>
          <w:spacing w:val="-1"/>
          <w:sz w:val="16"/>
        </w:rPr>
        <w:t> </w:t>
      </w:r>
      <w:r>
        <w:rPr>
          <w:rFonts w:ascii="Arial Narrow"/>
          <w:color w:val="231F20"/>
          <w:sz w:val="16"/>
        </w:rPr>
        <w:t>Equities</w:t>
      </w:r>
      <w:r>
        <w:rPr>
          <w:rFonts w:ascii="Arial Narrow"/>
          <w:color w:val="231F20"/>
          <w:sz w:val="16"/>
        </w:rPr>
        <w:t> </w:t>
      </w:r>
      <w:r>
        <w:rPr>
          <w:rFonts w:ascii="Arial Narrow"/>
          <w:color w:val="231F20"/>
          <w:spacing w:val="-5"/>
          <w:sz w:val="16"/>
        </w:rPr>
        <w:t>Herrick</w:t>
      </w:r>
      <w:r>
        <w:rPr>
          <w:rFonts w:ascii="Arial Narrow"/>
          <w:color w:val="231F20"/>
          <w:spacing w:val="-11"/>
          <w:sz w:val="16"/>
        </w:rPr>
        <w:t> </w:t>
      </w:r>
      <w:r>
        <w:rPr>
          <w:rFonts w:ascii="Arial Narrow"/>
          <w:color w:val="231F20"/>
          <w:spacing w:val="-5"/>
          <w:sz w:val="16"/>
        </w:rPr>
        <w:t>Company</w:t>
      </w:r>
      <w:r>
        <w:rPr>
          <w:rFonts w:ascii="Arial Narrow"/>
          <w:sz w:val="16"/>
        </w:rPr>
      </w:r>
    </w:p>
    <w:p>
      <w:pPr>
        <w:spacing w:line="334" w:lineRule="auto" w:before="0"/>
        <w:ind w:left="3631" w:right="0" w:firstLine="131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z w:val="16"/>
        </w:rPr>
        <w:t>Cole</w:t>
      </w:r>
      <w:r>
        <w:rPr>
          <w:rFonts w:ascii="Arial Narrow"/>
          <w:color w:val="231F20"/>
          <w:spacing w:val="-2"/>
          <w:sz w:val="16"/>
        </w:rPr>
        <w:t> </w:t>
      </w:r>
      <w:r>
        <w:rPr>
          <w:rFonts w:ascii="Arial Narrow"/>
          <w:color w:val="231F20"/>
          <w:sz w:val="16"/>
        </w:rPr>
        <w:t>RE</w:t>
      </w:r>
      <w:r>
        <w:rPr>
          <w:rFonts w:ascii="Arial Narrow"/>
          <w:color w:val="231F20"/>
          <w:spacing w:val="-1"/>
          <w:sz w:val="16"/>
        </w:rPr>
        <w:t> </w:t>
      </w:r>
      <w:r>
        <w:rPr>
          <w:rFonts w:ascii="Arial Narrow"/>
          <w:color w:val="231F20"/>
          <w:sz w:val="16"/>
        </w:rPr>
        <w:t>Investments</w:t>
      </w:r>
      <w:r>
        <w:rPr>
          <w:rFonts w:ascii="Arial Narrow"/>
          <w:color w:val="231F20"/>
          <w:sz w:val="16"/>
        </w:rPr>
        <w:t> </w:t>
      </w:r>
      <w:r>
        <w:rPr>
          <w:rFonts w:ascii="Arial Narrow"/>
          <w:color w:val="231F20"/>
          <w:spacing w:val="-1"/>
          <w:sz w:val="16"/>
        </w:rPr>
        <w:t>Merlone</w:t>
      </w:r>
      <w:r>
        <w:rPr>
          <w:rFonts w:ascii="Arial Narrow"/>
          <w:color w:val="231F20"/>
          <w:sz w:val="16"/>
        </w:rPr>
        <w:t> </w:t>
      </w:r>
      <w:r>
        <w:rPr>
          <w:rFonts w:ascii="Arial Narrow"/>
          <w:color w:val="231F20"/>
          <w:spacing w:val="-1"/>
          <w:sz w:val="16"/>
        </w:rPr>
        <w:t>Geier</w:t>
      </w:r>
      <w:r>
        <w:rPr>
          <w:rFonts w:ascii="Arial Narrow"/>
          <w:color w:val="231F20"/>
          <w:sz w:val="16"/>
        </w:rPr>
        <w:t> Partners</w:t>
      </w:r>
      <w:r>
        <w:rPr>
          <w:rFonts w:ascii="Arial Narrow"/>
          <w:sz w:val="16"/>
        </w:rPr>
      </w:r>
    </w:p>
    <w:p>
      <w:pPr>
        <w:spacing w:line="334" w:lineRule="auto" w:before="0"/>
        <w:ind w:left="4003" w:right="0" w:firstLine="262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pacing w:val="-1"/>
          <w:sz w:val="16"/>
        </w:rPr>
        <w:t>Gindi</w:t>
      </w:r>
      <w:r>
        <w:rPr>
          <w:rFonts w:ascii="Arial Narrow"/>
          <w:color w:val="231F20"/>
          <w:sz w:val="16"/>
        </w:rPr>
        <w:t> Family</w:t>
      </w:r>
      <w:r>
        <w:rPr>
          <w:rFonts w:ascii="Arial Narrow"/>
          <w:color w:val="231F20"/>
          <w:spacing w:val="21"/>
          <w:sz w:val="16"/>
        </w:rPr>
        <w:t> </w:t>
      </w:r>
      <w:r>
        <w:rPr>
          <w:rFonts w:ascii="Arial Narrow"/>
          <w:color w:val="231F20"/>
          <w:sz w:val="16"/>
        </w:rPr>
        <w:t>Nakash</w:t>
      </w:r>
      <w:r>
        <w:rPr>
          <w:rFonts w:ascii="Arial Narrow"/>
          <w:color w:val="231F20"/>
          <w:spacing w:val="-1"/>
          <w:sz w:val="16"/>
        </w:rPr>
        <w:t> </w:t>
      </w:r>
      <w:r>
        <w:rPr>
          <w:rFonts w:ascii="Arial Narrow"/>
          <w:color w:val="231F20"/>
          <w:sz w:val="16"/>
        </w:rPr>
        <w:t>Holdings</w:t>
      </w:r>
      <w:r>
        <w:rPr>
          <w:rFonts w:ascii="Arial Narrow"/>
          <w:sz w:val="16"/>
        </w:rPr>
      </w:r>
    </w:p>
    <w:p>
      <w:pPr>
        <w:spacing w:line="200" w:lineRule="atLeast"/>
        <w:ind w:left="64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/>
        <w:br w:type="column"/>
      </w:r>
      <w:r>
        <w:rPr>
          <w:rFonts w:ascii="Arial Narrow"/>
          <w:sz w:val="20"/>
        </w:rPr>
        <w:pict>
          <v:group style="width:56.05pt;height:322.45pt;mso-position-horizontal-relative:char;mso-position-vertical-relative:line" coordorigin="0,0" coordsize="1121,6449">
            <v:group style="position:absolute;left:4;top:4;width:2;height:6442" coordorigin="4,4" coordsize="2,6442">
              <v:shape style="position:absolute;left:4;top:4;width:2;height:6442" coordorigin="4,4" coordsize="0,6442" path="m4,4l4,6445e" filled="false" stroked="true" strokeweight=".365pt" strokecolor="#bebebe">
                <v:path arrowok="t"/>
              </v:shape>
            </v:group>
            <v:group style="position:absolute;left:570;top:4;width:2;height:30" coordorigin="570,4" coordsize="2,30">
              <v:shape style="position:absolute;left:570;top:4;width:2;height:30" coordorigin="570,4" coordsize="0,30" path="m570,4l570,33e" filled="false" stroked="true" strokeweight=".365pt" strokecolor="#bebebe">
                <v:path arrowok="t"/>
              </v:shape>
            </v:group>
            <v:group style="position:absolute;left:570;top:231;width:2;height:6214" coordorigin="570,231" coordsize="2,6214">
              <v:shape style="position:absolute;left:570;top:231;width:2;height:6214" coordorigin="570,231" coordsize="0,6214" path="m570,231l570,6445e" filled="false" stroked="true" strokeweight=".365pt" strokecolor="#bebebe">
                <v:path arrowok="t"/>
              </v:shape>
            </v:group>
            <v:group style="position:absolute;left:4;top:33;width:1114;height:199" coordorigin="4,33" coordsize="1114,199">
              <v:shape style="position:absolute;left:4;top:33;width:1114;height:199" coordorigin="4,33" coordsize="1114,199" path="m1117,33l4,33,4,231,1117,231,1117,33xe" filled="true" fillcolor="#0064a3" stroked="false">
                <v:path arrowok="t"/>
                <v:fill type="solid"/>
              </v:shape>
            </v:group>
            <v:group style="position:absolute;left:4;top:291;width:204;height:199" coordorigin="4,291" coordsize="204,199">
              <v:shape style="position:absolute;left:4;top:291;width:204;height:199" coordorigin="4,291" coordsize="204,199" path="m207,291l4,291,4,489,207,489,207,291xe" filled="true" fillcolor="#0064a3" stroked="false">
                <v:path arrowok="t"/>
                <v:fill type="solid"/>
              </v:shape>
            </v:group>
            <v:group style="position:absolute;left:4;top:549;width:184;height:198" coordorigin="4,549" coordsize="184,198">
              <v:shape style="position:absolute;left:4;top:549;width:184;height:198" coordorigin="4,549" coordsize="184,198" path="m187,549l4,549,4,746,187,746,187,549xe" filled="true" fillcolor="#0064a3" stroked="false">
                <v:path arrowok="t"/>
                <v:fill type="solid"/>
              </v:shape>
            </v:group>
            <v:group style="position:absolute;left:4;top:806;width:167;height:199" coordorigin="4,806" coordsize="167,199">
              <v:shape style="position:absolute;left:4;top:806;width:167;height:199" coordorigin="4,806" coordsize="167,199" path="m170,806l4,806,4,1004,170,1004,170,806xe" filled="true" fillcolor="#0064a3" stroked="false">
                <v:path arrowok="t"/>
                <v:fill type="solid"/>
              </v:shape>
            </v:group>
            <v:group style="position:absolute;left:4;top:1064;width:161;height:199" coordorigin="4,1064" coordsize="161,199">
              <v:shape style="position:absolute;left:4;top:1064;width:161;height:199" coordorigin="4,1064" coordsize="161,199" path="m164,1064l4,1064,4,1262,164,1262,164,1064xe" filled="true" fillcolor="#0064a3" stroked="false">
                <v:path arrowok="t"/>
                <v:fill type="solid"/>
              </v:shape>
            </v:group>
            <v:group style="position:absolute;left:4;top:1322;width:159;height:199" coordorigin="4,1322" coordsize="159,199">
              <v:shape style="position:absolute;left:4;top:1322;width:159;height:199" coordorigin="4,1322" coordsize="159,199" path="m162,1322l4,1322,4,1520,162,1520,162,1322xe" filled="true" fillcolor="#0064a3" stroked="false">
                <v:path arrowok="t"/>
                <v:fill type="solid"/>
              </v:shape>
            </v:group>
            <v:group style="position:absolute;left:4;top:1578;width:114;height:199" coordorigin="4,1578" coordsize="114,199">
              <v:shape style="position:absolute;left:4;top:1578;width:114;height:199" coordorigin="4,1578" coordsize="114,199" path="m117,1578l4,1578,4,1777,117,1777,117,1578xe" filled="true" fillcolor="#0064a3" stroked="false">
                <v:path arrowok="t"/>
                <v:fill type="solid"/>
              </v:shape>
            </v:group>
            <v:group style="position:absolute;left:4;top:1836;width:109;height:199" coordorigin="4,1836" coordsize="109,199">
              <v:shape style="position:absolute;left:4;top:1836;width:109;height:199" coordorigin="4,1836" coordsize="109,199" path="m112,1836l4,1836,4,2035,112,2035,112,1836xe" filled="true" fillcolor="#0064a3" stroked="false">
                <v:path arrowok="t"/>
                <v:fill type="solid"/>
              </v:shape>
            </v:group>
            <v:group style="position:absolute;left:4;top:2094;width:108;height:199" coordorigin="4,2094" coordsize="108,199">
              <v:shape style="position:absolute;left:4;top:2094;width:108;height:199" coordorigin="4,2094" coordsize="108,199" path="m111,2094l4,2094,4,2293,111,2293,111,2094xe" filled="true" fillcolor="#0064a3" stroked="false">
                <v:path arrowok="t"/>
                <v:fill type="solid"/>
              </v:shape>
            </v:group>
            <v:group style="position:absolute;left:4;top:2352;width:106;height:199" coordorigin="4,2352" coordsize="106,199">
              <v:shape style="position:absolute;left:4;top:2352;width:106;height:199" coordorigin="4,2352" coordsize="106,199" path="m110,2352l4,2352,4,2551,110,2551,110,2352xe" filled="true" fillcolor="#0064a3" stroked="false">
                <v:path arrowok="t"/>
                <v:fill type="solid"/>
              </v:shape>
            </v:group>
            <v:group style="position:absolute;left:4;top:2609;width:94;height:199" coordorigin="4,2609" coordsize="94,199">
              <v:shape style="position:absolute;left:4;top:2609;width:94;height:199" coordorigin="4,2609" coordsize="94,199" path="m97,2609l4,2609,4,2808,97,2808,97,2609xe" filled="true" fillcolor="#0064a3" stroked="false">
                <v:path arrowok="t"/>
                <v:fill type="solid"/>
              </v:shape>
            </v:group>
            <v:group style="position:absolute;left:45;top:2867;width:2;height:457" coordorigin="45,2867" coordsize="2,457">
              <v:shape style="position:absolute;left:45;top:2867;width:2;height:457" coordorigin="45,2867" coordsize="0,457" path="m45,2867l45,3324e" filled="false" stroked="true" strokeweight="4.237pt" strokecolor="#0064a3">
                <v:path arrowok="t"/>
              </v:shape>
            </v:group>
            <v:group style="position:absolute;left:38;top:3383;width:2;height:714" coordorigin="38,3383" coordsize="2,714">
              <v:shape style="position:absolute;left:38;top:3383;width:2;height:714" coordorigin="38,3383" coordsize="0,714" path="m38,3383l38,4096e" filled="false" stroked="true" strokeweight="3.568pt" strokecolor="#0064a3">
                <v:path arrowok="t"/>
              </v:shape>
            </v:group>
            <v:group style="position:absolute;left:33;top:4156;width:2;height:199" coordorigin="33,4156" coordsize="2,199">
              <v:shape style="position:absolute;left:33;top:4156;width:2;height:199" coordorigin="33,4156" coordsize="0,199" path="m33,4156l33,4354e" filled="false" stroked="true" strokeweight="3.021pt" strokecolor="#0064a3">
                <v:path arrowok="t"/>
              </v:shape>
            </v:group>
            <v:group style="position:absolute;left:32;top:4414;width:2;height:199" coordorigin="32,4414" coordsize="2,199">
              <v:shape style="position:absolute;left:32;top:4414;width:2;height:199" coordorigin="32,4414" coordsize="0,199" path="m32,4414l32,4612e" filled="false" stroked="true" strokeweight="2.899pt" strokecolor="#0064a3">
                <v:path arrowok="t"/>
              </v:shape>
            </v:group>
            <v:group style="position:absolute;left:31;top:4671;width:2;height:199" coordorigin="31,4671" coordsize="2,199">
              <v:shape style="position:absolute;left:31;top:4671;width:2;height:199" coordorigin="31,4671" coordsize="0,199" path="m31,4671l31,4869e" filled="false" stroked="true" strokeweight="2.838pt" strokecolor="#0064a3">
                <v:path arrowok="t"/>
              </v:shape>
            </v:group>
            <v:group style="position:absolute;left:26;top:4929;width:2;height:199" coordorigin="26,4929" coordsize="2,199">
              <v:shape style="position:absolute;left:26;top:4929;width:2;height:199" coordorigin="26,4929" coordsize="0,199" path="m26,4929l26,5127e" filled="false" stroked="true" strokeweight="2.291pt" strokecolor="#0064a3">
                <v:path arrowok="t"/>
              </v:shape>
            </v:group>
            <v:group style="position:absolute;left:26;top:5187;width:2;height:199" coordorigin="26,5187" coordsize="2,199">
              <v:shape style="position:absolute;left:26;top:5187;width:2;height:199" coordorigin="26,5187" coordsize="0,199" path="m26,5187l26,5385e" filled="false" stroked="true" strokeweight="2.291pt" strokecolor="#0064a3">
                <v:path arrowok="t"/>
              </v:shape>
            </v:group>
            <v:group style="position:absolute;left:23;top:5445;width:2;height:198" coordorigin="23,5445" coordsize="2,198">
              <v:shape style="position:absolute;left:23;top:5445;width:2;height:198" coordorigin="23,5445" coordsize="0,198" path="m23,5445l23,5642e" filled="false" stroked="true" strokeweight="2.0470pt" strokecolor="#0064a3">
                <v:path arrowok="t"/>
              </v:shape>
            </v:group>
            <v:group style="position:absolute;left:23;top:5701;width:2;height:199" coordorigin="23,5701" coordsize="2,199">
              <v:shape style="position:absolute;left:23;top:5701;width:2;height:199" coordorigin="23,5701" coordsize="0,199" path="m23,5701l23,5900e" filled="false" stroked="true" strokeweight="1.985pt" strokecolor="#0064a3">
                <v:path arrowok="t"/>
              </v:shape>
            </v:group>
            <v:group style="position:absolute;left:22;top:5959;width:2;height:199" coordorigin="22,5959" coordsize="2,199">
              <v:shape style="position:absolute;left:22;top:5959;width:2;height:199" coordorigin="22,5959" coordsize="0,199" path="m22,5959l22,6158e" filled="false" stroked="true" strokeweight="1.925pt" strokecolor="#0064a3">
                <v:path arrowok="t"/>
              </v:shape>
            </v:group>
            <v:group style="position:absolute;left:21;top:6217;width:2;height:199" coordorigin="21,6217" coordsize="2,199">
              <v:shape style="position:absolute;left:21;top:6217;width:2;height:199" coordorigin="21,6217" coordsize="0,199" path="m21,6217l21,6416e" filled="false" stroked="true" strokeweight="1.864pt" strokecolor="#0064a3">
                <v:path arrowok="t"/>
              </v:shape>
            </v:group>
            <v:group style="position:absolute;left:4;top:6445;width:1114;height:2" coordorigin="4,6445" coordsize="1114,2">
              <v:shape style="position:absolute;left:4;top:6445;width:1114;height:2" coordorigin="4,6445" coordsize="1114,0" path="m4,6445l1117,6445e" filled="false" stroked="true" strokeweight=".365pt" strokecolor="#bebebe">
                <v:path arrowok="t"/>
              </v:shape>
            </v:group>
          </v:group>
        </w:pict>
      </w:r>
      <w:r>
        <w:rPr>
          <w:rFonts w:ascii="Arial Narrow"/>
          <w:sz w:val="20"/>
        </w:rPr>
      </w:r>
    </w:p>
    <w:p>
      <w:pPr>
        <w:pStyle w:val="BodyText"/>
        <w:tabs>
          <w:tab w:pos="517" w:val="left" w:leader="none"/>
          <w:tab w:pos="1024" w:val="left" w:leader="none"/>
        </w:tabs>
        <w:spacing w:line="240" w:lineRule="auto" w:before="54"/>
        <w:ind w:left="10" w:right="0"/>
        <w:jc w:val="center"/>
        <w:rPr>
          <w:rFonts w:ascii="Arial Narrow" w:hAnsi="Arial Narrow" w:cs="Arial Narrow" w:eastAsia="Arial Narrow"/>
        </w:rPr>
      </w:pPr>
      <w:r>
        <w:rPr>
          <w:rFonts w:ascii="Arial Narrow"/>
          <w:color w:val="231F20"/>
        </w:rPr>
        <w:t>$0.0</w:t>
        <w:tab/>
        <w:t>$3.0</w:t>
        <w:tab/>
        <w:t>$6.0</w:t>
      </w:r>
      <w:r>
        <w:rPr>
          <w:rFonts w:ascii="Arial Narrow"/>
        </w:rPr>
      </w:r>
    </w:p>
    <w:p>
      <w:pPr>
        <w:spacing w:before="42"/>
        <w:ind w:left="10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231F20"/>
          <w:w w:val="95"/>
          <w:sz w:val="12"/>
        </w:rPr>
        <w:t>billions</w:t>
      </w:r>
      <w:r>
        <w:rPr>
          <w:rFonts w:ascii="Times New Roman"/>
          <w:sz w:val="12"/>
        </w:rPr>
      </w:r>
    </w:p>
    <w:p>
      <w:pPr>
        <w:spacing w:line="334" w:lineRule="auto" w:before="41"/>
        <w:ind w:left="1432" w:right="0" w:hanging="81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/>
        <w:br w:type="column"/>
      </w:r>
      <w:r>
        <w:rPr>
          <w:rFonts w:ascii="Arial Narrow"/>
          <w:color w:val="231F20"/>
          <w:sz w:val="16"/>
        </w:rPr>
        <w:t>Cole</w:t>
      </w:r>
      <w:r>
        <w:rPr>
          <w:rFonts w:ascii="Arial Narrow"/>
          <w:color w:val="231F20"/>
          <w:spacing w:val="-2"/>
          <w:sz w:val="16"/>
        </w:rPr>
        <w:t> </w:t>
      </w:r>
      <w:r>
        <w:rPr>
          <w:rFonts w:ascii="Arial Narrow"/>
          <w:color w:val="231F20"/>
          <w:sz w:val="16"/>
        </w:rPr>
        <w:t>RE</w:t>
      </w:r>
      <w:r>
        <w:rPr>
          <w:rFonts w:ascii="Arial Narrow"/>
          <w:color w:val="231F20"/>
          <w:spacing w:val="-1"/>
          <w:sz w:val="16"/>
        </w:rPr>
        <w:t> </w:t>
      </w:r>
      <w:r>
        <w:rPr>
          <w:rFonts w:ascii="Arial Narrow"/>
          <w:color w:val="231F20"/>
          <w:sz w:val="16"/>
        </w:rPr>
        <w:t>Investments</w:t>
      </w:r>
      <w:r>
        <w:rPr>
          <w:rFonts w:ascii="Arial Narrow"/>
          <w:color w:val="231F20"/>
          <w:sz w:val="16"/>
        </w:rPr>
        <w:t> Festival</w:t>
      </w:r>
      <w:r>
        <w:rPr>
          <w:rFonts w:ascii="Arial Narrow"/>
          <w:color w:val="231F20"/>
          <w:spacing w:val="-1"/>
          <w:sz w:val="16"/>
        </w:rPr>
        <w:t> </w:t>
      </w:r>
      <w:r>
        <w:rPr>
          <w:rFonts w:ascii="Arial Narrow"/>
          <w:color w:val="231F20"/>
          <w:sz w:val="16"/>
        </w:rPr>
        <w:t>Companies</w:t>
      </w:r>
      <w:r>
        <w:rPr>
          <w:rFonts w:ascii="Arial Narrow"/>
          <w:sz w:val="16"/>
        </w:rPr>
      </w:r>
    </w:p>
    <w:p>
      <w:pPr>
        <w:spacing w:line="334" w:lineRule="auto" w:before="0"/>
        <w:ind w:left="1111" w:right="0" w:firstLine="2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z w:val="16"/>
        </w:rPr>
        <w:t>Port</w:t>
      </w:r>
      <w:r>
        <w:rPr>
          <w:rFonts w:ascii="Arial Narrow"/>
          <w:color w:val="231F20"/>
          <w:spacing w:val="-10"/>
          <w:sz w:val="16"/>
        </w:rPr>
        <w:t> </w:t>
      </w:r>
      <w:r>
        <w:rPr>
          <w:rFonts w:ascii="Arial Narrow"/>
          <w:color w:val="231F20"/>
          <w:sz w:val="16"/>
        </w:rPr>
        <w:t>Authority</w:t>
      </w:r>
      <w:r>
        <w:rPr>
          <w:rFonts w:ascii="Arial Narrow"/>
          <w:color w:val="231F20"/>
          <w:spacing w:val="-2"/>
          <w:sz w:val="16"/>
        </w:rPr>
        <w:t> </w:t>
      </w:r>
      <w:r>
        <w:rPr>
          <w:rFonts w:ascii="Arial Narrow"/>
          <w:color w:val="231F20"/>
          <w:sz w:val="16"/>
        </w:rPr>
        <w:t>of</w:t>
      </w:r>
      <w:r>
        <w:rPr>
          <w:rFonts w:ascii="Arial Narrow"/>
          <w:color w:val="231F20"/>
          <w:spacing w:val="-1"/>
          <w:sz w:val="16"/>
        </w:rPr>
        <w:t> </w:t>
      </w:r>
      <w:r>
        <w:rPr>
          <w:rFonts w:ascii="Arial Narrow"/>
          <w:color w:val="231F20"/>
          <w:sz w:val="16"/>
        </w:rPr>
        <w:t>NY</w:t>
      </w:r>
      <w:r>
        <w:rPr>
          <w:rFonts w:ascii="Arial Narrow"/>
          <w:color w:val="231F20"/>
          <w:spacing w:val="-5"/>
          <w:sz w:val="16"/>
        </w:rPr>
        <w:t> </w:t>
      </w:r>
      <w:r>
        <w:rPr>
          <w:rFonts w:ascii="Arial Narrow"/>
          <w:color w:val="231F20"/>
          <w:sz w:val="16"/>
        </w:rPr>
        <w:t>&amp;</w:t>
      </w:r>
      <w:r>
        <w:rPr>
          <w:rFonts w:ascii="Arial Narrow"/>
          <w:color w:val="231F20"/>
          <w:spacing w:val="-1"/>
          <w:sz w:val="16"/>
        </w:rPr>
        <w:t> </w:t>
      </w:r>
      <w:r>
        <w:rPr>
          <w:rFonts w:ascii="Arial Narrow"/>
          <w:color w:val="231F20"/>
          <w:sz w:val="16"/>
        </w:rPr>
        <w:t>NJ</w:t>
      </w:r>
      <w:r>
        <w:rPr>
          <w:rFonts w:ascii="Arial Narrow"/>
          <w:color w:val="231F20"/>
          <w:w w:val="99"/>
          <w:sz w:val="16"/>
        </w:rPr>
        <w:t> </w:t>
      </w:r>
      <w:r>
        <w:rPr>
          <w:rFonts w:ascii="Arial Narrow"/>
          <w:color w:val="231F20"/>
          <w:sz w:val="16"/>
        </w:rPr>
        <w:t>Kamehameha</w:t>
      </w:r>
      <w:r>
        <w:rPr>
          <w:rFonts w:ascii="Arial Narrow"/>
          <w:color w:val="231F20"/>
          <w:spacing w:val="-1"/>
          <w:sz w:val="16"/>
        </w:rPr>
        <w:t> </w:t>
      </w:r>
      <w:r>
        <w:rPr>
          <w:rFonts w:ascii="Arial Narrow"/>
          <w:color w:val="231F20"/>
          <w:sz w:val="16"/>
        </w:rPr>
        <w:t>Schools</w:t>
      </w:r>
      <w:r>
        <w:rPr>
          <w:rFonts w:ascii="Arial Narrow"/>
          <w:color w:val="231F20"/>
          <w:sz w:val="16"/>
        </w:rPr>
        <w:t> Inland Real</w:t>
      </w:r>
      <w:r>
        <w:rPr>
          <w:rFonts w:ascii="Arial Narrow"/>
          <w:color w:val="231F20"/>
          <w:spacing w:val="-1"/>
          <w:sz w:val="16"/>
        </w:rPr>
        <w:t> </w:t>
      </w:r>
      <w:r>
        <w:rPr>
          <w:rFonts w:ascii="Arial Narrow"/>
          <w:color w:val="231F20"/>
          <w:sz w:val="16"/>
        </w:rPr>
        <w:t>Estate</w:t>
      </w:r>
      <w:r>
        <w:rPr>
          <w:rFonts w:ascii="Arial Narrow"/>
          <w:color w:val="231F20"/>
          <w:spacing w:val="-1"/>
          <w:sz w:val="16"/>
        </w:rPr>
        <w:t> Group</w:t>
      </w:r>
      <w:r>
        <w:rPr>
          <w:rFonts w:ascii="Arial Narrow"/>
          <w:color w:val="231F20"/>
          <w:spacing w:val="20"/>
          <w:sz w:val="16"/>
        </w:rPr>
        <w:t> </w:t>
      </w:r>
      <w:r>
        <w:rPr>
          <w:rFonts w:ascii="Arial Narrow"/>
          <w:color w:val="231F20"/>
          <w:spacing w:val="-3"/>
          <w:sz w:val="16"/>
        </w:rPr>
        <w:t>Taubman</w:t>
      </w:r>
      <w:r>
        <w:rPr>
          <w:rFonts w:ascii="Arial Narrow"/>
          <w:color w:val="231F20"/>
          <w:spacing w:val="-1"/>
          <w:sz w:val="16"/>
        </w:rPr>
        <w:t> </w:t>
      </w:r>
      <w:r>
        <w:rPr>
          <w:rFonts w:ascii="Arial Narrow"/>
          <w:color w:val="231F20"/>
          <w:sz w:val="16"/>
        </w:rPr>
        <w:t>Centers</w:t>
      </w:r>
      <w:r>
        <w:rPr>
          <w:rFonts w:ascii="Arial Narrow"/>
          <w:color w:val="231F20"/>
          <w:spacing w:val="26"/>
          <w:sz w:val="16"/>
        </w:rPr>
        <w:t> </w:t>
      </w:r>
      <w:r>
        <w:rPr>
          <w:rFonts w:ascii="Arial Narrow"/>
          <w:color w:val="231F20"/>
          <w:sz w:val="16"/>
        </w:rPr>
        <w:t>Kravco</w:t>
      </w:r>
      <w:r>
        <w:rPr>
          <w:rFonts w:ascii="Arial Narrow"/>
          <w:color w:val="231F20"/>
          <w:spacing w:val="-1"/>
          <w:sz w:val="16"/>
        </w:rPr>
        <w:t> </w:t>
      </w:r>
      <w:r>
        <w:rPr>
          <w:rFonts w:ascii="Arial Narrow"/>
          <w:color w:val="231F20"/>
          <w:sz w:val="16"/>
        </w:rPr>
        <w:t>Company</w:t>
      </w:r>
      <w:r>
        <w:rPr>
          <w:rFonts w:ascii="Arial Narrow"/>
          <w:sz w:val="16"/>
        </w:rPr>
      </w:r>
    </w:p>
    <w:p>
      <w:pPr>
        <w:spacing w:before="0"/>
        <w:ind w:left="0" w:right="0" w:firstLine="0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z w:val="16"/>
        </w:rPr>
        <w:t>Ben</w:t>
      </w:r>
      <w:r>
        <w:rPr>
          <w:rFonts w:ascii="Arial Narrow"/>
          <w:color w:val="231F20"/>
          <w:spacing w:val="-4"/>
          <w:sz w:val="16"/>
        </w:rPr>
        <w:t> </w:t>
      </w:r>
      <w:r>
        <w:rPr>
          <w:rFonts w:ascii="Arial Narrow"/>
          <w:color w:val="231F20"/>
          <w:sz w:val="16"/>
        </w:rPr>
        <w:t>Carter</w:t>
      </w:r>
      <w:r>
        <w:rPr>
          <w:rFonts w:ascii="Arial Narrow"/>
          <w:color w:val="231F20"/>
          <w:spacing w:val="-4"/>
          <w:sz w:val="16"/>
        </w:rPr>
        <w:t> </w:t>
      </w:r>
      <w:r>
        <w:rPr>
          <w:rFonts w:ascii="Arial Narrow"/>
          <w:color w:val="231F20"/>
          <w:sz w:val="16"/>
        </w:rPr>
        <w:t>Properties</w:t>
      </w:r>
      <w:r>
        <w:rPr>
          <w:rFonts w:ascii="Arial Narrow"/>
          <w:sz w:val="16"/>
        </w:rPr>
      </w:r>
    </w:p>
    <w:p>
      <w:pPr>
        <w:spacing w:line="334" w:lineRule="auto" w:before="72"/>
        <w:ind w:left="1512" w:right="0" w:firstLine="189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z w:val="16"/>
        </w:rPr>
        <w:t>Angelo</w:t>
      </w:r>
      <w:r>
        <w:rPr>
          <w:rFonts w:ascii="Arial Narrow"/>
          <w:color w:val="231F20"/>
          <w:spacing w:val="-1"/>
          <w:sz w:val="16"/>
        </w:rPr>
        <w:t> Gordon</w:t>
      </w:r>
      <w:r>
        <w:rPr>
          <w:rFonts w:ascii="Arial Narrow"/>
          <w:color w:val="231F20"/>
          <w:spacing w:val="20"/>
          <w:sz w:val="16"/>
        </w:rPr>
        <w:t> </w:t>
      </w:r>
      <w:r>
        <w:rPr>
          <w:rFonts w:ascii="Arial Narrow"/>
          <w:color w:val="231F20"/>
          <w:sz w:val="16"/>
        </w:rPr>
        <w:t>The</w:t>
      </w:r>
      <w:r>
        <w:rPr>
          <w:rFonts w:ascii="Arial Narrow"/>
          <w:color w:val="231F20"/>
          <w:spacing w:val="-1"/>
          <w:sz w:val="16"/>
        </w:rPr>
        <w:t> </w:t>
      </w:r>
      <w:r>
        <w:rPr>
          <w:rFonts w:ascii="Arial Narrow"/>
          <w:color w:val="231F20"/>
          <w:sz w:val="16"/>
        </w:rPr>
        <w:t>Bollard</w:t>
      </w:r>
      <w:r>
        <w:rPr>
          <w:rFonts w:ascii="Arial Narrow"/>
          <w:color w:val="231F20"/>
          <w:spacing w:val="-1"/>
          <w:sz w:val="16"/>
        </w:rPr>
        <w:t> Group</w:t>
      </w:r>
      <w:r>
        <w:rPr>
          <w:rFonts w:ascii="Arial Narrow"/>
          <w:sz w:val="16"/>
        </w:rPr>
      </w:r>
    </w:p>
    <w:p>
      <w:pPr>
        <w:spacing w:before="0"/>
        <w:ind w:left="0" w:right="0" w:firstLine="0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z w:val="16"/>
        </w:rPr>
        <w:t>Wilder</w:t>
      </w:r>
      <w:r>
        <w:rPr>
          <w:rFonts w:ascii="Arial Narrow"/>
          <w:color w:val="231F20"/>
          <w:spacing w:val="-1"/>
          <w:sz w:val="16"/>
        </w:rPr>
        <w:t> </w:t>
      </w:r>
      <w:r>
        <w:rPr>
          <w:rFonts w:ascii="Arial Narrow"/>
          <w:color w:val="231F20"/>
          <w:sz w:val="16"/>
        </w:rPr>
        <w:t>Cos</w:t>
      </w:r>
      <w:r>
        <w:rPr>
          <w:rFonts w:ascii="Arial Narrow"/>
          <w:sz w:val="16"/>
        </w:rPr>
      </w:r>
    </w:p>
    <w:p>
      <w:pPr>
        <w:spacing w:before="72"/>
        <w:ind w:left="0" w:right="0" w:firstLine="0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w w:val="95"/>
          <w:sz w:val="16"/>
        </w:rPr>
        <w:t>DDR</w:t>
      </w:r>
      <w:r>
        <w:rPr>
          <w:rFonts w:ascii="Arial Narrow"/>
          <w:sz w:val="16"/>
        </w:rPr>
      </w:r>
    </w:p>
    <w:p>
      <w:pPr>
        <w:spacing w:line="334" w:lineRule="auto" w:before="72"/>
        <w:ind w:left="1541" w:right="0" w:firstLine="517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z w:val="16"/>
        </w:rPr>
        <w:t>Citigroup KLM</w:t>
      </w:r>
      <w:r>
        <w:rPr>
          <w:rFonts w:ascii="Arial Narrow"/>
          <w:color w:val="231F20"/>
          <w:spacing w:val="-1"/>
          <w:sz w:val="16"/>
        </w:rPr>
        <w:t> </w:t>
      </w:r>
      <w:r>
        <w:rPr>
          <w:rFonts w:ascii="Arial Narrow"/>
          <w:color w:val="231F20"/>
          <w:sz w:val="16"/>
        </w:rPr>
        <w:t>Construction</w:t>
      </w:r>
      <w:r>
        <w:rPr>
          <w:rFonts w:ascii="Arial Narrow"/>
          <w:sz w:val="16"/>
        </w:rPr>
      </w:r>
    </w:p>
    <w:p>
      <w:pPr>
        <w:spacing w:before="0"/>
        <w:ind w:left="0" w:right="0" w:firstLine="0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pacing w:val="-1"/>
          <w:sz w:val="16"/>
        </w:rPr>
        <w:t>General</w:t>
      </w:r>
      <w:r>
        <w:rPr>
          <w:rFonts w:ascii="Arial Narrow"/>
          <w:color w:val="231F20"/>
          <w:sz w:val="16"/>
        </w:rPr>
        <w:t> </w:t>
      </w:r>
      <w:r>
        <w:rPr>
          <w:rFonts w:ascii="Arial Narrow"/>
          <w:color w:val="231F20"/>
          <w:spacing w:val="-1"/>
          <w:sz w:val="16"/>
        </w:rPr>
        <w:t>Growth</w:t>
      </w:r>
      <w:r>
        <w:rPr>
          <w:rFonts w:ascii="Arial Narrow"/>
          <w:color w:val="231F20"/>
          <w:sz w:val="16"/>
        </w:rPr>
        <w:t> Properties</w:t>
      </w:r>
      <w:r>
        <w:rPr>
          <w:rFonts w:ascii="Arial Narrow"/>
          <w:sz w:val="16"/>
        </w:rPr>
      </w:r>
    </w:p>
    <w:p>
      <w:pPr>
        <w:spacing w:line="334" w:lineRule="auto" w:before="72"/>
        <w:ind w:left="1512" w:right="0" w:firstLine="437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z w:val="16"/>
        </w:rPr>
        <w:t>Forest</w:t>
      </w:r>
      <w:r>
        <w:rPr>
          <w:rFonts w:ascii="Arial Narrow"/>
          <w:color w:val="231F20"/>
          <w:spacing w:val="-1"/>
          <w:sz w:val="16"/>
        </w:rPr>
        <w:t> </w:t>
      </w:r>
      <w:r>
        <w:rPr>
          <w:rFonts w:ascii="Arial Narrow"/>
          <w:color w:val="231F20"/>
          <w:sz w:val="16"/>
        </w:rPr>
        <w:t>City</w:t>
      </w:r>
      <w:r>
        <w:rPr>
          <w:rFonts w:ascii="Arial Narrow"/>
          <w:color w:val="231F20"/>
          <w:sz w:val="16"/>
        </w:rPr>
        <w:t> Highgate</w:t>
      </w:r>
      <w:r>
        <w:rPr>
          <w:rFonts w:ascii="Arial Narrow"/>
          <w:color w:val="231F20"/>
          <w:spacing w:val="-1"/>
          <w:sz w:val="16"/>
        </w:rPr>
        <w:t> </w:t>
      </w:r>
      <w:r>
        <w:rPr>
          <w:rFonts w:ascii="Arial Narrow"/>
          <w:color w:val="231F20"/>
          <w:sz w:val="16"/>
        </w:rPr>
        <w:t>Holdings</w:t>
      </w:r>
      <w:r>
        <w:rPr>
          <w:rFonts w:ascii="Arial Narrow"/>
          <w:sz w:val="16"/>
        </w:rPr>
      </w:r>
    </w:p>
    <w:p>
      <w:pPr>
        <w:spacing w:line="334" w:lineRule="auto" w:before="0"/>
        <w:ind w:left="1400" w:right="0" w:firstLine="819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z w:val="16"/>
        </w:rPr>
        <w:t>Kimco </w:t>
      </w:r>
      <w:r>
        <w:rPr>
          <w:rFonts w:ascii="Arial Narrow"/>
          <w:color w:val="231F20"/>
          <w:w w:val="95"/>
          <w:sz w:val="16"/>
        </w:rPr>
        <w:t>Fortress</w:t>
      </w:r>
      <w:r>
        <w:rPr>
          <w:rFonts w:ascii="Arial Narrow"/>
          <w:color w:val="231F20"/>
          <w:sz w:val="16"/>
        </w:rPr>
        <w:t> </w:t>
      </w:r>
      <w:r>
        <w:rPr>
          <w:rFonts w:ascii="Arial Narrow"/>
          <w:color w:val="231F20"/>
          <w:spacing w:val="-1"/>
          <w:sz w:val="16"/>
        </w:rPr>
        <w:t>Jamestown,</w:t>
      </w:r>
      <w:r>
        <w:rPr>
          <w:rFonts w:ascii="Arial Narrow"/>
          <w:color w:val="231F20"/>
          <w:spacing w:val="-2"/>
          <w:sz w:val="16"/>
        </w:rPr>
        <w:t> </w:t>
      </w:r>
      <w:r>
        <w:rPr>
          <w:rFonts w:ascii="Arial Narrow"/>
          <w:color w:val="231F20"/>
          <w:sz w:val="16"/>
        </w:rPr>
        <w:t>L.P</w:t>
      </w:r>
      <w:r>
        <w:rPr>
          <w:rFonts w:ascii="Arial Narrow"/>
          <w:color w:val="231F20"/>
          <w:spacing w:val="22"/>
          <w:w w:val="99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W</w:t>
      </w:r>
      <w:r>
        <w:rPr>
          <w:rFonts w:ascii="Arial Narrow"/>
          <w:color w:val="231F20"/>
          <w:spacing w:val="-5"/>
          <w:sz w:val="16"/>
        </w:rPr>
        <w:t>alton</w:t>
      </w:r>
      <w:r>
        <w:rPr>
          <w:rFonts w:ascii="Arial Narrow"/>
          <w:color w:val="231F20"/>
          <w:spacing w:val="-9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Street</w:t>
      </w:r>
      <w:r>
        <w:rPr>
          <w:rFonts w:ascii="Arial Narrow"/>
          <w:color w:val="231F20"/>
          <w:spacing w:val="-9"/>
          <w:sz w:val="16"/>
        </w:rPr>
        <w:t> </w:t>
      </w:r>
      <w:r>
        <w:rPr>
          <w:rFonts w:ascii="Arial Narrow"/>
          <w:color w:val="231F20"/>
          <w:spacing w:val="-5"/>
          <w:sz w:val="16"/>
        </w:rPr>
        <w:t>Capital</w:t>
      </w:r>
      <w:r>
        <w:rPr>
          <w:rFonts w:ascii="Arial Narrow"/>
          <w:color w:val="231F20"/>
          <w:spacing w:val="20"/>
          <w:sz w:val="16"/>
        </w:rPr>
        <w:t> </w:t>
      </w:r>
      <w:r>
        <w:rPr>
          <w:rFonts w:ascii="Arial Narrow"/>
          <w:color w:val="231F20"/>
          <w:sz w:val="16"/>
        </w:rPr>
        <w:t>Thomas</w:t>
      </w:r>
      <w:r>
        <w:rPr>
          <w:rFonts w:ascii="Arial Narrow"/>
          <w:color w:val="231F20"/>
          <w:spacing w:val="-1"/>
          <w:sz w:val="16"/>
        </w:rPr>
        <w:t> </w:t>
      </w:r>
      <w:r>
        <w:rPr>
          <w:rFonts w:ascii="Arial Narrow"/>
          <w:color w:val="231F20"/>
          <w:sz w:val="16"/>
        </w:rPr>
        <w:t>Enterprises</w:t>
      </w:r>
      <w:r>
        <w:rPr>
          <w:rFonts w:ascii="Arial Narrow"/>
          <w:color w:val="231F20"/>
          <w:sz w:val="16"/>
        </w:rPr>
        <w:t> </w:t>
      </w:r>
      <w:r>
        <w:rPr>
          <w:rFonts w:ascii="Arial Narrow"/>
          <w:color w:val="231F20"/>
          <w:spacing w:val="-1"/>
          <w:sz w:val="16"/>
        </w:rPr>
        <w:t>Wachovia</w:t>
      </w:r>
      <w:r>
        <w:rPr>
          <w:rFonts w:ascii="Arial Narrow"/>
          <w:color w:val="231F20"/>
          <w:spacing w:val="-2"/>
          <w:sz w:val="16"/>
        </w:rPr>
        <w:t> </w:t>
      </w:r>
      <w:r>
        <w:rPr>
          <w:rFonts w:ascii="Arial Narrow"/>
          <w:color w:val="231F20"/>
          <w:sz w:val="16"/>
        </w:rPr>
        <w:t>2006-C28</w:t>
      </w:r>
      <w:r>
        <w:rPr>
          <w:rFonts w:ascii="Arial Narrow"/>
          <w:sz w:val="16"/>
        </w:rPr>
      </w:r>
    </w:p>
    <w:p>
      <w:pPr>
        <w:spacing w:before="0"/>
        <w:ind w:left="0" w:right="0" w:firstLine="0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w w:val="95"/>
          <w:sz w:val="16"/>
        </w:rPr>
        <w:t>PREIT</w:t>
      </w:r>
      <w:r>
        <w:rPr>
          <w:rFonts w:ascii="Arial Narrow"/>
          <w:sz w:val="16"/>
        </w:rPr>
      </w:r>
    </w:p>
    <w:p>
      <w:pPr>
        <w:spacing w:before="72"/>
        <w:ind w:left="0" w:right="0" w:firstLine="0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pacing w:val="-1"/>
          <w:sz w:val="16"/>
        </w:rPr>
        <w:t>Weingarten</w:t>
      </w:r>
      <w:r>
        <w:rPr>
          <w:rFonts w:ascii="Arial Narrow"/>
          <w:color w:val="231F20"/>
          <w:spacing w:val="-2"/>
          <w:sz w:val="16"/>
        </w:rPr>
        <w:t> </w:t>
      </w:r>
      <w:r>
        <w:rPr>
          <w:rFonts w:ascii="Arial Narrow"/>
          <w:color w:val="231F20"/>
          <w:sz w:val="16"/>
        </w:rPr>
        <w:t>Realty</w:t>
      </w:r>
      <w:r>
        <w:rPr>
          <w:rFonts w:ascii="Arial Narrow"/>
          <w:sz w:val="16"/>
        </w:rPr>
      </w:r>
    </w:p>
    <w:p>
      <w:pPr>
        <w:spacing w:line="200" w:lineRule="atLeast"/>
        <w:ind w:left="67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/>
        <w:br w:type="column"/>
      </w:r>
      <w:r>
        <w:rPr>
          <w:rFonts w:ascii="Arial Narrow"/>
          <w:sz w:val="20"/>
        </w:rPr>
        <w:pict>
          <v:group style="width:57.65pt;height:322.7pt;mso-position-horizontal-relative:char;mso-position-vertical-relative:line" coordorigin="0,0" coordsize="1153,6454">
            <v:group style="position:absolute;left:4;top:4;width:2;height:6446" coordorigin="4,4" coordsize="2,6446">
              <v:shape style="position:absolute;left:4;top:4;width:2;height:6446" coordorigin="4,4" coordsize="0,6446" path="m4,4l4,6449e" filled="false" stroked="true" strokeweight=".367pt" strokecolor="#bebebe">
                <v:path arrowok="t"/>
              </v:shape>
            </v:group>
            <v:group style="position:absolute;left:575;top:4;width:2;height:30" coordorigin="575,4" coordsize="2,30">
              <v:shape style="position:absolute;left:575;top:4;width:2;height:30" coordorigin="575,4" coordsize="0,30" path="m575,4l575,33e" filled="false" stroked="true" strokeweight=".367pt" strokecolor="#bebebe">
                <v:path arrowok="t"/>
              </v:shape>
            </v:group>
            <v:group style="position:absolute;left:575;top:231;width:2;height:6219" coordorigin="575,231" coordsize="2,6219">
              <v:shape style="position:absolute;left:575;top:231;width:2;height:6219" coordorigin="575,231" coordsize="0,6219" path="m575,231l575,6449e" filled="false" stroked="true" strokeweight=".367pt" strokecolor="#bebebe">
                <v:path arrowok="t"/>
              </v:shape>
            </v:group>
            <v:group style="position:absolute;left:1147;top:4;width:2;height:6446" coordorigin="1147,4" coordsize="2,6446">
              <v:shape style="position:absolute;left:1147;top:4;width:2;height:6446" coordorigin="1147,4" coordsize="0,6446" path="m1147,4l1147,6449e" filled="false" stroked="true" strokeweight=".367pt" strokecolor="#bebebe">
                <v:path arrowok="t"/>
              </v:shape>
            </v:group>
            <v:group style="position:absolute;left:4;top:33;width:1150;height:199" coordorigin="4,33" coordsize="1150,199">
              <v:shape style="position:absolute;left:4;top:33;width:1150;height:199" coordorigin="4,33" coordsize="1150,199" path="m1153,33l4,33,4,231,1153,231,1153,33xe" filled="true" fillcolor="#0064a3" stroked="false">
                <v:path arrowok="t"/>
                <v:fill type="solid"/>
              </v:shape>
            </v:group>
            <v:group style="position:absolute;left:4;top:291;width:185;height:199" coordorigin="4,291" coordsize="185,199">
              <v:shape style="position:absolute;left:4;top:291;width:185;height:199" coordorigin="4,291" coordsize="185,199" path="m188,291l4,291,4,489,188,489,188,291xe" filled="true" fillcolor="#0064a3" stroked="false">
                <v:path arrowok="t"/>
                <v:fill type="solid"/>
              </v:shape>
            </v:group>
            <v:group style="position:absolute;left:4;top:549;width:184;height:198" coordorigin="4,549" coordsize="184,198">
              <v:shape style="position:absolute;left:4;top:549;width:184;height:198" coordorigin="4,549" coordsize="184,198" path="m187,549l4,549,4,747,187,747,187,549xe" filled="true" fillcolor="#0064a3" stroked="false">
                <v:path arrowok="t"/>
                <v:fill type="solid"/>
              </v:shape>
            </v:group>
            <v:group style="position:absolute;left:4;top:807;width:161;height:199" coordorigin="4,807" coordsize="161,199">
              <v:shape style="position:absolute;left:4;top:807;width:161;height:199" coordorigin="4,807" coordsize="161,199" path="m164,807l4,807,4,1005,164,1005,164,807xe" filled="true" fillcolor="#0064a3" stroked="false">
                <v:path arrowok="t"/>
                <v:fill type="solid"/>
              </v:shape>
            </v:group>
            <v:group style="position:absolute;left:4;top:1065;width:139;height:198" coordorigin="4,1065" coordsize="139,198">
              <v:shape style="position:absolute;left:4;top:1065;width:139;height:198" coordorigin="4,1065" coordsize="139,198" path="m142,1065l4,1065,4,1263,142,1263,142,1065xe" filled="true" fillcolor="#0064a3" stroked="false">
                <v:path arrowok="t"/>
                <v:fill type="solid"/>
              </v:shape>
            </v:group>
            <v:group style="position:absolute;left:4;top:1323;width:114;height:199" coordorigin="4,1323" coordsize="114,199">
              <v:shape style="position:absolute;left:4;top:1323;width:114;height:199" coordorigin="4,1323" coordsize="114,199" path="m117,1323l4,1323,4,1521,117,1521,117,1323xe" filled="true" fillcolor="#0064a3" stroked="false">
                <v:path arrowok="t"/>
                <v:fill type="solid"/>
              </v:shape>
            </v:group>
            <v:group style="position:absolute;left:4;top:1581;width:109;height:198" coordorigin="4,1581" coordsize="109,198">
              <v:shape style="position:absolute;left:4;top:1581;width:109;height:198" coordorigin="4,1581" coordsize="109,198" path="m112,1581l4,1581,4,1779,112,1779,112,1581xe" filled="true" fillcolor="#0064a3" stroked="false">
                <v:path arrowok="t"/>
                <v:fill type="solid"/>
              </v:shape>
            </v:group>
            <v:group style="position:absolute;left:47;top:1839;width:2;height:199" coordorigin="47,1839" coordsize="2,199">
              <v:shape style="position:absolute;left:47;top:1839;width:2;height:199" coordorigin="47,1839" coordsize="0,199" path="m47,1839l47,2037e" filled="false" stroked="true" strokeweight="4.440pt" strokecolor="#0064a3">
                <v:path arrowok="t"/>
              </v:shape>
            </v:group>
            <v:group style="position:absolute;left:39;top:2096;width:2;height:1230" coordorigin="39,2096" coordsize="2,1230">
              <v:shape style="position:absolute;left:39;top:2096;width:2;height:1230" coordorigin="39,2096" coordsize="0,1230" path="m39,2096l39,3326e" filled="false" stroked="true" strokeweight="3.584pt" strokecolor="#0064a3">
                <v:path arrowok="t"/>
              </v:shape>
            </v:group>
            <v:group style="position:absolute;left:32;top:3385;width:2;height:200" coordorigin="32,3385" coordsize="2,200">
              <v:shape style="position:absolute;left:32;top:3385;width:2;height:200" coordorigin="32,3385" coordsize="0,200" path="m32,3385l32,3584e" filled="false" stroked="true" strokeweight="2.973pt" strokecolor="#0064a3">
                <v:path arrowok="t"/>
              </v:shape>
            </v:group>
            <v:group style="position:absolute;left:29;top:3643;width:2;height:200" coordorigin="29,3643" coordsize="2,200">
              <v:shape style="position:absolute;left:29;top:3643;width:2;height:200" coordorigin="29,3643" coordsize="0,200" path="m29,3643l29,3842e" filled="false" stroked="true" strokeweight="2.667pt" strokecolor="#0064a3">
                <v:path arrowok="t"/>
              </v:shape>
            </v:group>
            <v:group style="position:absolute;left:29;top:3901;width:2;height:200" coordorigin="29,3901" coordsize="2,200">
              <v:shape style="position:absolute;left:29;top:3901;width:2;height:200" coordorigin="29,3901" coordsize="0,200" path="m29,3901l29,4100e" filled="false" stroked="true" strokeweight="2.606pt" strokecolor="#0064a3">
                <v:path arrowok="t"/>
              </v:shape>
            </v:group>
            <v:group style="position:absolute;left:28;top:4159;width:2;height:200" coordorigin="28,4159" coordsize="2,200">
              <v:shape style="position:absolute;left:28;top:4159;width:2;height:200" coordorigin="28,4159" coordsize="0,200" path="m28,4159l28,4358e" filled="false" stroked="true" strokeweight="2.545pt" strokecolor="#0064a3">
                <v:path arrowok="t"/>
              </v:shape>
            </v:group>
            <v:group style="position:absolute;left:27;top:4417;width:2;height:199" coordorigin="27,4417" coordsize="2,199">
              <v:shape style="position:absolute;left:27;top:4417;width:2;height:199" coordorigin="27,4417" coordsize="0,199" path="m27,4417l27,4615e" filled="false" stroked="true" strokeweight="2.423pt" strokecolor="#0064a3">
                <v:path arrowok="t"/>
              </v:shape>
            </v:group>
            <v:group style="position:absolute;left:27;top:4675;width:2;height:199" coordorigin="27,4675" coordsize="2,199">
              <v:shape style="position:absolute;left:27;top:4675;width:2;height:199" coordorigin="27,4675" coordsize="0,199" path="m27,4675l27,4873e" filled="false" stroked="true" strokeweight="2.423pt" strokecolor="#0064a3">
                <v:path arrowok="t"/>
              </v:shape>
            </v:group>
            <v:group style="position:absolute;left:25;top:4932;width:2;height:199" coordorigin="25,4932" coordsize="2,199">
              <v:shape style="position:absolute;left:25;top:4932;width:2;height:199" coordorigin="25,4932" coordsize="0,199" path="m25,4932l25,5131e" filled="false" stroked="true" strokeweight="2.239pt" strokecolor="#0064a3">
                <v:path arrowok="t"/>
              </v:shape>
            </v:group>
            <v:group style="position:absolute;left:24;top:5190;width:2;height:199" coordorigin="24,5190" coordsize="2,199">
              <v:shape style="position:absolute;left:24;top:5190;width:2;height:199" coordorigin="24,5190" coordsize="0,199" path="m24,5190l24,5388e" filled="false" stroked="true" strokeweight="2.178pt" strokecolor="#0064a3">
                <v:path arrowok="t"/>
              </v:shape>
            </v:group>
            <v:group style="position:absolute;left:24;top:5448;width:2;height:199" coordorigin="24,5448" coordsize="2,199">
              <v:shape style="position:absolute;left:24;top:5448;width:2;height:199" coordorigin="24,5448" coordsize="0,199" path="m24,5448l24,5646e" filled="false" stroked="true" strokeweight="2.117pt" strokecolor="#0064a3">
                <v:path arrowok="t"/>
              </v:shape>
            </v:group>
            <v:group style="position:absolute;left:24;top:5706;width:2;height:199" coordorigin="24,5706" coordsize="2,199">
              <v:shape style="position:absolute;left:24;top:5706;width:2;height:199" coordorigin="24,5706" coordsize="0,199" path="m24,5706l24,5904e" filled="false" stroked="true" strokeweight="2.117pt" strokecolor="#0064a3">
                <v:path arrowok="t"/>
              </v:shape>
            </v:group>
            <v:group style="position:absolute;left:23;top:5964;width:2;height:199" coordorigin="23,5964" coordsize="2,199">
              <v:shape style="position:absolute;left:23;top:5964;width:2;height:199" coordorigin="23,5964" coordsize="0,199" path="m23,5964l23,6162e" filled="false" stroked="true" strokeweight="2.056pt" strokecolor="#0064a3">
                <v:path arrowok="t"/>
              </v:shape>
            </v:group>
            <v:group style="position:absolute;left:23;top:6222;width:2;height:199" coordorigin="23,6222" coordsize="2,199">
              <v:shape style="position:absolute;left:23;top:6222;width:2;height:199" coordorigin="23,6222" coordsize="0,199" path="m23,6222l23,6420e" filled="false" stroked="true" strokeweight="1.995pt" strokecolor="#0064a3">
                <v:path arrowok="t"/>
              </v:shape>
            </v:group>
            <v:group style="position:absolute;left:4;top:6449;width:1143;height:2" coordorigin="4,6449" coordsize="1143,2">
              <v:shape style="position:absolute;left:4;top:6449;width:1143;height:2" coordorigin="4,6449" coordsize="1143,0" path="m4,6449l1147,6449e" filled="false" stroked="true" strokeweight=".367pt" strokecolor="#bebebe">
                <v:path arrowok="t"/>
              </v:shape>
            </v:group>
          </v:group>
        </w:pict>
      </w:r>
      <w:r>
        <w:rPr>
          <w:rFonts w:ascii="Arial Narrow"/>
          <w:sz w:val="20"/>
        </w:rPr>
      </w:r>
    </w:p>
    <w:p>
      <w:pPr>
        <w:pStyle w:val="BodyText"/>
        <w:tabs>
          <w:tab w:pos="507" w:val="left" w:leader="none"/>
          <w:tab w:pos="1014" w:val="left" w:leader="none"/>
        </w:tabs>
        <w:spacing w:line="240" w:lineRule="auto" w:before="63"/>
        <w:ind w:left="0" w:right="95"/>
        <w:jc w:val="center"/>
        <w:rPr>
          <w:rFonts w:ascii="Arial Narrow" w:hAnsi="Arial Narrow" w:cs="Arial Narrow" w:eastAsia="Arial Narrow"/>
        </w:rPr>
      </w:pPr>
      <w:r>
        <w:rPr>
          <w:rFonts w:ascii="Arial Narrow"/>
          <w:color w:val="231F20"/>
        </w:rPr>
        <w:t>$0.0</w:t>
        <w:tab/>
        <w:t>$3.0</w:t>
        <w:tab/>
        <w:t>$6.0</w:t>
      </w:r>
      <w:r>
        <w:rPr>
          <w:rFonts w:ascii="Arial Narrow"/>
        </w:rPr>
      </w:r>
    </w:p>
    <w:p>
      <w:pPr>
        <w:spacing w:before="42"/>
        <w:ind w:left="0" w:right="95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231F20"/>
          <w:w w:val="95"/>
          <w:sz w:val="12"/>
        </w:rPr>
        <w:t>billions</w:t>
      </w:r>
      <w:r>
        <w:rPr>
          <w:rFonts w:ascii="Times New Roman"/>
          <w:sz w:val="1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2240" w:h="15840"/>
          <w:pgMar w:top="720" w:bottom="720" w:left="980" w:right="940"/>
          <w:cols w:num="4" w:equalWidth="0">
            <w:col w:w="4999" w:space="40"/>
            <w:col w:w="1248" w:space="40"/>
            <w:col w:w="2588" w:space="40"/>
            <w:col w:w="136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59" w:lineRule="exact" w:before="70"/>
        <w:ind w:left="396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E87D1D"/>
          <w:spacing w:val="-7"/>
          <w:sz w:val="24"/>
        </w:rPr>
        <w:t>T</w:t>
      </w:r>
      <w:r>
        <w:rPr>
          <w:rFonts w:ascii="Times New Roman"/>
          <w:b/>
          <w:color w:val="E87D1D"/>
          <w:spacing w:val="-5"/>
          <w:sz w:val="24"/>
        </w:rPr>
        <w:t>o</w:t>
      </w:r>
      <w:r>
        <w:rPr>
          <w:rFonts w:ascii="Times New Roman"/>
          <w:b/>
          <w:color w:val="E87D1D"/>
          <w:spacing w:val="-6"/>
          <w:sz w:val="24"/>
        </w:rPr>
        <w:t>p</w:t>
      </w:r>
      <w:r>
        <w:rPr>
          <w:rFonts w:ascii="Times New Roman"/>
          <w:b/>
          <w:color w:val="E87D1D"/>
          <w:spacing w:val="-4"/>
          <w:sz w:val="24"/>
        </w:rPr>
        <w:t> </w:t>
      </w:r>
      <w:r>
        <w:rPr>
          <w:rFonts w:ascii="Times New Roman"/>
          <w:b/>
          <w:color w:val="E87D1D"/>
          <w:sz w:val="24"/>
        </w:rPr>
        <w:t>15</w:t>
      </w:r>
      <w:r>
        <w:rPr>
          <w:rFonts w:ascii="Times New Roman"/>
          <w:b/>
          <w:color w:val="E87D1D"/>
          <w:spacing w:val="-4"/>
          <w:sz w:val="24"/>
        </w:rPr>
        <w:t> </w:t>
      </w:r>
      <w:r>
        <w:rPr>
          <w:rFonts w:ascii="Times New Roman"/>
          <w:b/>
          <w:color w:val="E87D1D"/>
          <w:spacing w:val="-3"/>
          <w:sz w:val="24"/>
        </w:rPr>
        <w:t>by</w:t>
      </w:r>
      <w:r>
        <w:rPr>
          <w:rFonts w:ascii="Times New Roman"/>
          <w:b/>
          <w:color w:val="E87D1D"/>
          <w:spacing w:val="-4"/>
          <w:sz w:val="24"/>
        </w:rPr>
        <w:t> </w:t>
      </w:r>
      <w:r>
        <w:rPr>
          <w:rFonts w:ascii="Times New Roman"/>
          <w:b/>
          <w:color w:val="E87D1D"/>
          <w:spacing w:val="-2"/>
          <w:sz w:val="24"/>
        </w:rPr>
        <w:t>Nu</w:t>
      </w:r>
      <w:r>
        <w:rPr>
          <w:rFonts w:ascii="Times New Roman"/>
          <w:b/>
          <w:color w:val="E87D1D"/>
          <w:spacing w:val="-1"/>
          <w:sz w:val="24"/>
        </w:rPr>
        <w:t>m</w:t>
      </w:r>
      <w:r>
        <w:rPr>
          <w:rFonts w:ascii="Times New Roman"/>
          <w:b/>
          <w:color w:val="E87D1D"/>
          <w:spacing w:val="-2"/>
          <w:sz w:val="24"/>
        </w:rPr>
        <w:t>b</w:t>
      </w:r>
      <w:r>
        <w:rPr>
          <w:rFonts w:ascii="Times New Roman"/>
          <w:b/>
          <w:color w:val="E87D1D"/>
          <w:spacing w:val="-1"/>
          <w:sz w:val="24"/>
        </w:rPr>
        <w:t>e</w:t>
      </w:r>
      <w:r>
        <w:rPr>
          <w:rFonts w:ascii="Times New Roman"/>
          <w:b/>
          <w:color w:val="E87D1D"/>
          <w:spacing w:val="-2"/>
          <w:sz w:val="24"/>
        </w:rPr>
        <w:t>r</w:t>
      </w:r>
      <w:r>
        <w:rPr>
          <w:rFonts w:ascii="Times New Roman"/>
          <w:b/>
          <w:color w:val="E87D1D"/>
          <w:spacing w:val="-5"/>
          <w:sz w:val="24"/>
        </w:rPr>
        <w:t> </w:t>
      </w:r>
      <w:r>
        <w:rPr>
          <w:rFonts w:ascii="Times New Roman"/>
          <w:b/>
          <w:color w:val="E87D1D"/>
          <w:spacing w:val="-1"/>
          <w:sz w:val="24"/>
        </w:rPr>
        <w:t>o</w:t>
      </w:r>
      <w:r>
        <w:rPr>
          <w:rFonts w:ascii="Times New Roman"/>
          <w:b/>
          <w:color w:val="E87D1D"/>
          <w:spacing w:val="-2"/>
          <w:sz w:val="24"/>
        </w:rPr>
        <w:t>f</w:t>
      </w:r>
      <w:r>
        <w:rPr>
          <w:rFonts w:ascii="Times New Roman"/>
          <w:b/>
          <w:color w:val="E87D1D"/>
          <w:spacing w:val="-3"/>
          <w:sz w:val="24"/>
        </w:rPr>
        <w:t> </w:t>
      </w:r>
      <w:r>
        <w:rPr>
          <w:rFonts w:ascii="Times New Roman"/>
          <w:b/>
          <w:color w:val="E87D1D"/>
          <w:sz w:val="24"/>
        </w:rPr>
        <w:t>Properties</w:t>
      </w:r>
      <w:r>
        <w:rPr>
          <w:rFonts w:ascii="Times New Roman"/>
          <w:sz w:val="24"/>
        </w:rPr>
      </w:r>
    </w:p>
    <w:p>
      <w:pPr>
        <w:pStyle w:val="Heading5"/>
        <w:tabs>
          <w:tab w:pos="7928" w:val="left" w:leader="none"/>
        </w:tabs>
        <w:spacing w:line="213" w:lineRule="exact"/>
        <w:ind w:left="3918" w:right="0"/>
        <w:jc w:val="center"/>
        <w:rPr>
          <w:b w:val="0"/>
          <w:bCs w:val="0"/>
        </w:rPr>
      </w:pPr>
      <w:r>
        <w:rPr>
          <w:color w:val="071E5A"/>
          <w:w w:val="95"/>
        </w:rPr>
        <w:t>Buyers</w:t>
        <w:tab/>
      </w:r>
      <w:r>
        <w:rPr>
          <w:color w:val="071E5A"/>
          <w:spacing w:val="1"/>
        </w:rPr>
        <w:t>Sellers</w:t>
      </w:r>
      <w:r>
        <w:rPr>
          <w:b w:val="0"/>
        </w:rPr>
      </w:r>
    </w:p>
    <w:p>
      <w:pPr>
        <w:spacing w:after="0" w:line="213" w:lineRule="exact"/>
        <w:jc w:val="center"/>
        <w:sectPr>
          <w:type w:val="continuous"/>
          <w:pgSz w:w="12240" w:h="15840"/>
          <w:pgMar w:top="720" w:bottom="720" w:left="980" w:right="9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40" w:lineRule="auto" w:before="0"/>
        <w:ind w:left="100" w:right="0"/>
        <w:jc w:val="left"/>
      </w:pPr>
      <w:r>
        <w:rPr/>
        <w:pict>
          <v:shape style="position:absolute;margin-left:55.713001pt;margin-top:15.436664pt;width:108.45pt;height:92.2pt;mso-position-horizontal-relative:page;mso-position-vertical-relative:paragraph;z-index:3088" type="#_x0000_t202" filled="true" fillcolor="#d7dbea" stroked="false">
            <v:textbox inset="0,0,0,0">
              <w:txbxContent>
                <w:p>
                  <w:pPr>
                    <w:spacing w:before="138"/>
                    <w:ind w:left="539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1"/>
                      <w:sz w:val="20"/>
                    </w:rPr>
                    <w:t>M</w:t>
                  </w:r>
                  <w:r>
                    <w:rPr>
                      <w:rFonts w:ascii="Times New Roman"/>
                      <w:b/>
                      <w:color w:val="231F20"/>
                      <w:sz w:val="20"/>
                    </w:rPr>
                    <w:t>e</w:t>
                  </w:r>
                  <w:r>
                    <w:rPr>
                      <w:rFonts w:ascii="Times New Roman"/>
                      <w:b/>
                      <w:color w:val="231F20"/>
                      <w:spacing w:val="1"/>
                      <w:sz w:val="20"/>
                    </w:rPr>
                    <w:t>thodology</w:t>
                  </w:r>
                  <w:r>
                    <w:rPr>
                      <w:rFonts w:ascii="Times New Roman"/>
                      <w:sz w:val="20"/>
                    </w:rPr>
                  </w:r>
                </w:p>
                <w:p>
                  <w:pPr>
                    <w:spacing w:line="260" w:lineRule="auto" w:before="97"/>
                    <w:ind w:left="270" w:right="333" w:hanging="180"/>
                    <w:jc w:val="both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Wingdings"/>
                      <w:color w:val="231F20"/>
                      <w:w w:val="95"/>
                      <w:sz w:val="16"/>
                    </w:rPr>
                    <w:t>*</w:t>
                  </w:r>
                  <w:r>
                    <w:rPr>
                      <w:rFonts w:ascii="Wingdings"/>
                      <w:color w:val="231F20"/>
                      <w:spacing w:val="-131"/>
                      <w:w w:val="9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95"/>
                      <w:sz w:val="16"/>
                    </w:rPr>
                    <w:t>Rankings</w:t>
                  </w:r>
                  <w:r>
                    <w:rPr>
                      <w:rFonts w:ascii="Times New Roman"/>
                      <w:color w:val="231F20"/>
                      <w:spacing w:val="-18"/>
                      <w:w w:val="9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95"/>
                      <w:sz w:val="16"/>
                    </w:rPr>
                    <w:t>are</w:t>
                  </w:r>
                  <w:r>
                    <w:rPr>
                      <w:rFonts w:ascii="Times New Roman"/>
                      <w:color w:val="231F20"/>
                      <w:spacing w:val="-18"/>
                      <w:w w:val="9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95"/>
                      <w:sz w:val="16"/>
                    </w:rPr>
                    <w:t>based</w:t>
                  </w:r>
                  <w:r>
                    <w:rPr>
                      <w:rFonts w:ascii="Times New Roman"/>
                      <w:color w:val="231F20"/>
                      <w:spacing w:val="-18"/>
                      <w:w w:val="9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95"/>
                      <w:sz w:val="16"/>
                    </w:rPr>
                    <w:t>on</w:t>
                  </w:r>
                  <w:r>
                    <w:rPr>
                      <w:rFonts w:ascii="Times New Roman"/>
                      <w:color w:val="231F20"/>
                      <w:spacing w:val="-18"/>
                      <w:w w:val="9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95"/>
                      <w:sz w:val="16"/>
                    </w:rPr>
                    <w:t>the</w:t>
                  </w:r>
                  <w:r>
                    <w:rPr>
                      <w:rFonts w:ascii="Times New Roman"/>
                      <w:color w:val="231F20"/>
                      <w:w w:val="95"/>
                      <w:sz w:val="16"/>
                    </w:rPr>
                    <w:t> pro-rated</w:t>
                  </w:r>
                  <w:r>
                    <w:rPr>
                      <w:rFonts w:ascii="Times New Roman"/>
                      <w:color w:val="231F20"/>
                      <w:spacing w:val="-15"/>
                      <w:w w:val="9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95"/>
                      <w:sz w:val="16"/>
                    </w:rPr>
                    <w:t>share</w:t>
                  </w:r>
                  <w:r>
                    <w:rPr>
                      <w:rFonts w:ascii="Times New Roman"/>
                      <w:color w:val="231F20"/>
                      <w:spacing w:val="-14"/>
                      <w:w w:val="9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95"/>
                      <w:sz w:val="16"/>
                    </w:rPr>
                    <w:t>of</w:t>
                  </w:r>
                  <w:r>
                    <w:rPr>
                      <w:rFonts w:ascii="Times New Roman"/>
                      <w:color w:val="231F20"/>
                      <w:spacing w:val="-15"/>
                      <w:w w:val="9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95"/>
                      <w:sz w:val="16"/>
                    </w:rPr>
                    <w:t>the</w:t>
                  </w:r>
                  <w:r>
                    <w:rPr>
                      <w:rFonts w:ascii="Times New Roman"/>
                      <w:color w:val="231F20"/>
                      <w:spacing w:val="-14"/>
                      <w:w w:val="9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95"/>
                      <w:sz w:val="16"/>
                    </w:rPr>
                    <w:t>total</w:t>
                  </w:r>
                  <w:r>
                    <w:rPr>
                      <w:rFonts w:ascii="Times New Roman"/>
                      <w:color w:val="231F20"/>
                      <w:w w:val="9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90"/>
                      <w:sz w:val="16"/>
                    </w:rPr>
                    <w:t>property</w:t>
                  </w:r>
                  <w:r>
                    <w:rPr>
                      <w:rFonts w:ascii="Times New Roman"/>
                      <w:color w:val="231F20"/>
                      <w:spacing w:val="-14"/>
                      <w:w w:val="9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90"/>
                      <w:sz w:val="16"/>
                    </w:rPr>
                    <w:t>or</w:t>
                  </w:r>
                  <w:r>
                    <w:rPr>
                      <w:rFonts w:ascii="Times New Roman"/>
                      <w:color w:val="231F20"/>
                      <w:spacing w:val="-13"/>
                      <w:w w:val="9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90"/>
                      <w:sz w:val="16"/>
                    </w:rPr>
                    <w:t>portfolio</w:t>
                  </w:r>
                  <w:r>
                    <w:rPr>
                      <w:rFonts w:ascii="Times New Roman"/>
                      <w:color w:val="231F20"/>
                      <w:spacing w:val="-13"/>
                      <w:w w:val="9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90"/>
                      <w:sz w:val="16"/>
                    </w:rPr>
                    <w:t>value.</w:t>
                  </w:r>
                  <w:r>
                    <w:rPr>
                      <w:rFonts w:ascii="Times New Roman"/>
                      <w:sz w:val="16"/>
                    </w:rPr>
                  </w:r>
                </w:p>
                <w:p>
                  <w:pPr>
                    <w:spacing w:line="260" w:lineRule="auto" w:before="0"/>
                    <w:ind w:left="270" w:right="104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w w:val="90"/>
                      <w:sz w:val="16"/>
                    </w:rPr>
                    <w:t>T</w:t>
                  </w:r>
                  <w:r>
                    <w:rPr>
                      <w:rFonts w:ascii="Times New Roman"/>
                      <w:color w:val="231F20"/>
                      <w:spacing w:val="-1"/>
                      <w:w w:val="90"/>
                      <w:sz w:val="16"/>
                    </w:rPr>
                    <w:t>ransactions</w:t>
                  </w:r>
                  <w:r>
                    <w:rPr>
                      <w:rFonts w:ascii="Times New Roman"/>
                      <w:color w:val="231F20"/>
                      <w:spacing w:val="-4"/>
                      <w:w w:val="9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90"/>
                      <w:sz w:val="16"/>
                    </w:rPr>
                    <w:t>$2.5M</w:t>
                  </w:r>
                  <w:r>
                    <w:rPr>
                      <w:rFonts w:ascii="Times New Roman"/>
                      <w:color w:val="231F20"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90"/>
                      <w:sz w:val="16"/>
                    </w:rPr>
                    <w:t>and</w:t>
                  </w:r>
                  <w:r>
                    <w:rPr>
                      <w:rFonts w:ascii="Times New Roman"/>
                      <w:color w:val="231F20"/>
                      <w:spacing w:val="20"/>
                      <w:w w:val="9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2"/>
                      <w:w w:val="95"/>
                      <w:sz w:val="16"/>
                    </w:rPr>
                    <w:t>greater</w:t>
                  </w:r>
                  <w:r>
                    <w:rPr>
                      <w:rFonts w:ascii="Times New Roman"/>
                      <w:color w:val="231F20"/>
                      <w:spacing w:val="-3"/>
                      <w:w w:val="95"/>
                      <w:sz w:val="16"/>
                    </w:rPr>
                    <w:t>.</w:t>
                  </w:r>
                  <w:r>
                    <w:rPr>
                      <w:rFonts w:ascii="Times New Roman"/>
                      <w:color w:val="231F20"/>
                      <w:spacing w:val="-15"/>
                      <w:w w:val="9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95"/>
                      <w:sz w:val="16"/>
                    </w:rPr>
                    <w:t>See</w:t>
                  </w:r>
                  <w:r>
                    <w:rPr>
                      <w:rFonts w:ascii="Times New Roman"/>
                      <w:color w:val="231F20"/>
                      <w:spacing w:val="-14"/>
                      <w:w w:val="9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95"/>
                      <w:sz w:val="16"/>
                    </w:rPr>
                    <w:t>notes</w:t>
                  </w:r>
                  <w:r>
                    <w:rPr>
                      <w:rFonts w:ascii="Times New Roman"/>
                      <w:color w:val="231F20"/>
                      <w:spacing w:val="-14"/>
                      <w:w w:val="9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95"/>
                      <w:sz w:val="16"/>
                    </w:rPr>
                    <w:t>page</w:t>
                  </w:r>
                  <w:r>
                    <w:rPr>
                      <w:rFonts w:ascii="Times New Roman"/>
                      <w:color w:val="231F20"/>
                      <w:spacing w:val="-14"/>
                      <w:w w:val="9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95"/>
                      <w:sz w:val="16"/>
                    </w:rPr>
                    <w:t>for</w:t>
                  </w:r>
                  <w:r>
                    <w:rPr>
                      <w:rFonts w:ascii="Times New Roman"/>
                      <w:color w:val="231F20"/>
                      <w:spacing w:val="-14"/>
                      <w:w w:val="9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95"/>
                      <w:sz w:val="16"/>
                    </w:rPr>
                    <w:t>full</w:t>
                  </w:r>
                  <w:r>
                    <w:rPr>
                      <w:rFonts w:ascii="Times New Roman"/>
                      <w:color w:val="231F20"/>
                      <w:spacing w:val="24"/>
                      <w:w w:val="8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2"/>
                      <w:sz w:val="16"/>
                    </w:rPr>
                    <w:t>methodology.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  <w:w w:val="90"/>
        </w:rPr>
        <w:t>*ranked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investment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1"/>
          <w:w w:val="90"/>
        </w:rPr>
        <w:t>volume</w:t>
      </w:r>
      <w:r>
        <w:rPr/>
      </w:r>
    </w:p>
    <w:p>
      <w:pPr>
        <w:spacing w:before="46"/>
        <w:ind w:left="0" w:right="0" w:firstLine="0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w w:val="95"/>
        </w:rPr>
        <w:br w:type="column"/>
      </w:r>
      <w:r>
        <w:rPr>
          <w:rFonts w:ascii="Arial Narrow"/>
          <w:color w:val="231F20"/>
          <w:w w:val="95"/>
          <w:sz w:val="16"/>
        </w:rPr>
        <w:t>ARCP</w:t>
      </w:r>
      <w:r>
        <w:rPr>
          <w:rFonts w:ascii="Arial Narrow"/>
          <w:sz w:val="16"/>
        </w:rPr>
      </w:r>
    </w:p>
    <w:p>
      <w:pPr>
        <w:spacing w:line="304" w:lineRule="auto" w:before="49"/>
        <w:ind w:left="445" w:right="0" w:firstLine="401"/>
        <w:jc w:val="both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z w:val="16"/>
        </w:rPr>
        <w:t>Realty</w:t>
      </w:r>
      <w:r>
        <w:rPr>
          <w:rFonts w:ascii="Arial Narrow"/>
          <w:color w:val="231F20"/>
          <w:spacing w:val="-3"/>
          <w:sz w:val="16"/>
        </w:rPr>
        <w:t> </w:t>
      </w:r>
      <w:r>
        <w:rPr>
          <w:rFonts w:ascii="Arial Narrow"/>
          <w:color w:val="231F20"/>
          <w:sz w:val="16"/>
        </w:rPr>
        <w:t>Income</w:t>
      </w:r>
      <w:r>
        <w:rPr>
          <w:rFonts w:ascii="Arial Narrow"/>
          <w:color w:val="231F20"/>
          <w:spacing w:val="-2"/>
          <w:sz w:val="16"/>
        </w:rPr>
        <w:t> </w:t>
      </w:r>
      <w:r>
        <w:rPr>
          <w:rFonts w:ascii="Arial Narrow"/>
          <w:color w:val="231F20"/>
          <w:sz w:val="16"/>
        </w:rPr>
        <w:t>Corp</w:t>
      </w:r>
      <w:r>
        <w:rPr>
          <w:rFonts w:ascii="Arial Narrow"/>
          <w:color w:val="231F20"/>
          <w:w w:val="99"/>
          <w:sz w:val="16"/>
        </w:rPr>
        <w:t> </w:t>
      </w:r>
      <w:r>
        <w:rPr>
          <w:rFonts w:ascii="Arial Narrow"/>
          <w:color w:val="231F20"/>
          <w:sz w:val="16"/>
        </w:rPr>
        <w:t>Corporate</w:t>
      </w:r>
      <w:r>
        <w:rPr>
          <w:rFonts w:ascii="Arial Narrow"/>
          <w:color w:val="231F20"/>
          <w:spacing w:val="-4"/>
          <w:sz w:val="16"/>
        </w:rPr>
        <w:t> </w:t>
      </w:r>
      <w:r>
        <w:rPr>
          <w:rFonts w:ascii="Arial Narrow"/>
          <w:color w:val="231F20"/>
          <w:sz w:val="16"/>
        </w:rPr>
        <w:t>Partners</w:t>
      </w:r>
      <w:r>
        <w:rPr>
          <w:rFonts w:ascii="Arial Narrow"/>
          <w:color w:val="231F20"/>
          <w:spacing w:val="-4"/>
          <w:sz w:val="16"/>
        </w:rPr>
        <w:t> </w:t>
      </w:r>
      <w:r>
        <w:rPr>
          <w:rFonts w:ascii="Arial Narrow"/>
          <w:color w:val="231F20"/>
          <w:sz w:val="16"/>
        </w:rPr>
        <w:t>Capital</w:t>
      </w:r>
      <w:r>
        <w:rPr>
          <w:rFonts w:ascii="Arial Narrow"/>
          <w:color w:val="231F20"/>
          <w:sz w:val="16"/>
        </w:rPr>
        <w:t> Inland Real</w:t>
      </w:r>
      <w:r>
        <w:rPr>
          <w:rFonts w:ascii="Arial Narrow"/>
          <w:color w:val="231F20"/>
          <w:spacing w:val="-1"/>
          <w:sz w:val="16"/>
        </w:rPr>
        <w:t> </w:t>
      </w:r>
      <w:r>
        <w:rPr>
          <w:rFonts w:ascii="Arial Narrow"/>
          <w:color w:val="231F20"/>
          <w:sz w:val="16"/>
        </w:rPr>
        <w:t>Estate</w:t>
      </w:r>
      <w:r>
        <w:rPr>
          <w:rFonts w:ascii="Arial Narrow"/>
          <w:color w:val="231F20"/>
          <w:spacing w:val="-1"/>
          <w:sz w:val="16"/>
        </w:rPr>
        <w:t> Group</w:t>
      </w:r>
      <w:r>
        <w:rPr>
          <w:rFonts w:ascii="Arial Narrow"/>
          <w:sz w:val="16"/>
        </w:rPr>
      </w:r>
    </w:p>
    <w:p>
      <w:pPr>
        <w:spacing w:before="0"/>
        <w:ind w:left="0" w:right="0" w:firstLine="0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z w:val="16"/>
        </w:rPr>
        <w:t>Herrick</w:t>
      </w:r>
      <w:r>
        <w:rPr>
          <w:rFonts w:ascii="Arial Narrow"/>
          <w:color w:val="231F20"/>
          <w:spacing w:val="-1"/>
          <w:sz w:val="16"/>
        </w:rPr>
        <w:t> </w:t>
      </w:r>
      <w:r>
        <w:rPr>
          <w:rFonts w:ascii="Arial Narrow"/>
          <w:color w:val="231F20"/>
          <w:sz w:val="16"/>
        </w:rPr>
        <w:t>Company</w:t>
      </w:r>
      <w:r>
        <w:rPr>
          <w:rFonts w:ascii="Arial Narrow"/>
          <w:sz w:val="16"/>
        </w:rPr>
      </w:r>
    </w:p>
    <w:p>
      <w:pPr>
        <w:spacing w:line="304" w:lineRule="auto" w:before="49"/>
        <w:ind w:left="100" w:right="0" w:firstLine="1541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z w:val="16"/>
        </w:rPr>
        <w:t>Kimco PE</w:t>
      </w:r>
      <w:r>
        <w:rPr>
          <w:rFonts w:ascii="Arial Narrow"/>
          <w:color w:val="231F20"/>
          <w:spacing w:val="-3"/>
          <w:sz w:val="16"/>
        </w:rPr>
        <w:t> </w:t>
      </w:r>
      <w:r>
        <w:rPr>
          <w:rFonts w:ascii="Arial Narrow"/>
          <w:color w:val="231F20"/>
          <w:sz w:val="16"/>
        </w:rPr>
        <w:t>|</w:t>
      </w:r>
      <w:r>
        <w:rPr>
          <w:rFonts w:ascii="Arial Narrow"/>
          <w:color w:val="231F20"/>
          <w:spacing w:val="-10"/>
          <w:sz w:val="16"/>
        </w:rPr>
        <w:t> </w:t>
      </w:r>
      <w:r>
        <w:rPr>
          <w:rFonts w:ascii="Arial Narrow"/>
          <w:color w:val="231F20"/>
          <w:sz w:val="16"/>
        </w:rPr>
        <w:t>ARC</w:t>
      </w:r>
      <w:r>
        <w:rPr>
          <w:rFonts w:ascii="Arial Narrow"/>
          <w:color w:val="231F20"/>
          <w:spacing w:val="-2"/>
          <w:sz w:val="16"/>
        </w:rPr>
        <w:t> </w:t>
      </w:r>
      <w:r>
        <w:rPr>
          <w:rFonts w:ascii="Arial Narrow"/>
          <w:color w:val="231F20"/>
          <w:sz w:val="16"/>
        </w:rPr>
        <w:t>Shopping</w:t>
      </w:r>
      <w:r>
        <w:rPr>
          <w:rFonts w:ascii="Arial Narrow"/>
          <w:color w:val="231F20"/>
          <w:spacing w:val="-4"/>
          <w:sz w:val="16"/>
        </w:rPr>
        <w:t> </w:t>
      </w:r>
      <w:r>
        <w:rPr>
          <w:rFonts w:ascii="Arial Narrow"/>
          <w:color w:val="231F20"/>
          <w:sz w:val="16"/>
        </w:rPr>
        <w:t>Center</w:t>
      </w:r>
      <w:r>
        <w:rPr>
          <w:rFonts w:ascii="Arial Narrow"/>
          <w:color w:val="231F20"/>
          <w:spacing w:val="-3"/>
          <w:sz w:val="16"/>
        </w:rPr>
        <w:t> </w:t>
      </w:r>
      <w:r>
        <w:rPr>
          <w:rFonts w:ascii="Arial Narrow"/>
          <w:color w:val="231F20"/>
          <w:sz w:val="16"/>
        </w:rPr>
        <w:t>REIT</w:t>
      </w:r>
      <w:r>
        <w:rPr>
          <w:rFonts w:ascii="Arial Narrow"/>
          <w:color w:val="231F20"/>
          <w:w w:val="99"/>
          <w:sz w:val="16"/>
        </w:rPr>
        <w:t> </w:t>
      </w:r>
      <w:r>
        <w:rPr>
          <w:rFonts w:ascii="Arial Narrow"/>
          <w:color w:val="231F20"/>
          <w:sz w:val="16"/>
        </w:rPr>
        <w:t>Inland</w:t>
      </w:r>
      <w:r>
        <w:rPr>
          <w:rFonts w:ascii="Arial Narrow"/>
          <w:color w:val="231F20"/>
          <w:spacing w:val="-1"/>
          <w:sz w:val="16"/>
        </w:rPr>
        <w:t> </w:t>
      </w:r>
      <w:r>
        <w:rPr>
          <w:rFonts w:ascii="Arial Narrow"/>
          <w:color w:val="231F20"/>
          <w:sz w:val="16"/>
        </w:rPr>
        <w:t>Real</w:t>
      </w:r>
      <w:r>
        <w:rPr>
          <w:rFonts w:ascii="Arial Narrow"/>
          <w:color w:val="231F20"/>
          <w:spacing w:val="-2"/>
          <w:sz w:val="16"/>
        </w:rPr>
        <w:t> </w:t>
      </w:r>
      <w:r>
        <w:rPr>
          <w:rFonts w:ascii="Arial Narrow"/>
          <w:color w:val="231F20"/>
          <w:sz w:val="16"/>
        </w:rPr>
        <w:t>Estate</w:t>
      </w:r>
      <w:r>
        <w:rPr>
          <w:rFonts w:ascii="Arial Narrow"/>
          <w:color w:val="231F20"/>
          <w:spacing w:val="-2"/>
          <w:sz w:val="16"/>
        </w:rPr>
        <w:t> </w:t>
      </w:r>
      <w:r>
        <w:rPr>
          <w:rFonts w:ascii="Arial Narrow"/>
          <w:color w:val="231F20"/>
          <w:sz w:val="16"/>
        </w:rPr>
        <w:t>Corp</w:t>
      </w:r>
      <w:r>
        <w:rPr>
          <w:rFonts w:ascii="Arial Narrow"/>
          <w:color w:val="231F20"/>
          <w:w w:val="99"/>
          <w:sz w:val="16"/>
        </w:rPr>
        <w:t> </w:t>
      </w:r>
      <w:r>
        <w:rPr>
          <w:rFonts w:ascii="Arial Narrow"/>
          <w:color w:val="231F20"/>
          <w:spacing w:val="-5"/>
          <w:sz w:val="16"/>
        </w:rPr>
        <w:t>American</w:t>
      </w:r>
      <w:r>
        <w:rPr>
          <w:rFonts w:ascii="Arial Narrow"/>
          <w:color w:val="231F20"/>
          <w:spacing w:val="-10"/>
          <w:sz w:val="16"/>
        </w:rPr>
        <w:t> </w:t>
      </w:r>
      <w:r>
        <w:rPr>
          <w:rFonts w:ascii="Arial Narrow"/>
          <w:color w:val="231F20"/>
          <w:spacing w:val="-5"/>
          <w:sz w:val="16"/>
        </w:rPr>
        <w:t>Realty</w:t>
      </w:r>
      <w:r>
        <w:rPr>
          <w:rFonts w:ascii="Arial Narrow"/>
          <w:color w:val="231F20"/>
          <w:spacing w:val="-10"/>
          <w:sz w:val="16"/>
        </w:rPr>
        <w:t> </w:t>
      </w:r>
      <w:r>
        <w:rPr>
          <w:rFonts w:ascii="Arial Narrow"/>
          <w:color w:val="231F20"/>
          <w:spacing w:val="-5"/>
          <w:sz w:val="16"/>
        </w:rPr>
        <w:t>Capital</w:t>
      </w:r>
      <w:r>
        <w:rPr>
          <w:rFonts w:ascii="Arial Narrow"/>
          <w:sz w:val="16"/>
        </w:rPr>
      </w:r>
    </w:p>
    <w:p>
      <w:pPr>
        <w:spacing w:line="304" w:lineRule="auto" w:before="0"/>
        <w:ind w:left="1291" w:right="0" w:hanging="52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pacing w:val="-1"/>
          <w:sz w:val="16"/>
        </w:rPr>
        <w:t>Mount</w:t>
      </w:r>
      <w:r>
        <w:rPr>
          <w:rFonts w:ascii="Arial Narrow"/>
          <w:color w:val="231F20"/>
          <w:sz w:val="16"/>
        </w:rPr>
        <w:t> Kellett</w:t>
      </w:r>
      <w:r>
        <w:rPr>
          <w:rFonts w:ascii="Arial Narrow"/>
          <w:color w:val="231F20"/>
          <w:spacing w:val="21"/>
          <w:sz w:val="16"/>
        </w:rPr>
        <w:t> </w:t>
      </w:r>
      <w:r>
        <w:rPr>
          <w:rFonts w:ascii="Arial Narrow"/>
          <w:color w:val="231F20"/>
          <w:sz w:val="16"/>
        </w:rPr>
        <w:t>Cole</w:t>
      </w:r>
      <w:r>
        <w:rPr>
          <w:rFonts w:ascii="Arial Narrow"/>
          <w:color w:val="231F20"/>
          <w:spacing w:val="-1"/>
          <w:sz w:val="16"/>
        </w:rPr>
        <w:t> </w:t>
      </w:r>
      <w:r>
        <w:rPr>
          <w:rFonts w:ascii="Arial Narrow"/>
          <w:color w:val="231F20"/>
          <w:sz w:val="16"/>
        </w:rPr>
        <w:t>Capital</w:t>
      </w:r>
      <w:r>
        <w:rPr>
          <w:rFonts w:ascii="Arial Narrow"/>
          <w:sz w:val="16"/>
        </w:rPr>
      </w:r>
    </w:p>
    <w:p>
      <w:pPr>
        <w:spacing w:line="304" w:lineRule="auto" w:before="0"/>
        <w:ind w:left="773" w:right="0" w:hanging="190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z w:val="16"/>
        </w:rPr>
        <w:t>Publix</w:t>
      </w:r>
      <w:r>
        <w:rPr>
          <w:rFonts w:ascii="Arial Narrow"/>
          <w:color w:val="231F20"/>
          <w:spacing w:val="-1"/>
          <w:sz w:val="16"/>
        </w:rPr>
        <w:t> </w:t>
      </w:r>
      <w:r>
        <w:rPr>
          <w:rFonts w:ascii="Arial Narrow"/>
          <w:color w:val="231F20"/>
          <w:sz w:val="16"/>
        </w:rPr>
        <w:t>Supermarkets</w:t>
      </w:r>
      <w:r>
        <w:rPr>
          <w:rFonts w:ascii="Arial Narrow"/>
          <w:color w:val="231F20"/>
          <w:spacing w:val="-1"/>
          <w:sz w:val="16"/>
        </w:rPr>
        <w:t> </w:t>
      </w:r>
      <w:r>
        <w:rPr>
          <w:rFonts w:ascii="Arial Narrow"/>
          <w:color w:val="231F20"/>
          <w:sz w:val="16"/>
        </w:rPr>
        <w:t>Inc</w:t>
      </w:r>
      <w:r>
        <w:rPr>
          <w:rFonts w:ascii="Arial Narrow"/>
          <w:color w:val="231F20"/>
          <w:sz w:val="16"/>
        </w:rPr>
        <w:t> Cole</w:t>
      </w:r>
      <w:r>
        <w:rPr>
          <w:rFonts w:ascii="Arial Narrow"/>
          <w:color w:val="231F20"/>
          <w:spacing w:val="-2"/>
          <w:sz w:val="16"/>
        </w:rPr>
        <w:t> </w:t>
      </w:r>
      <w:r>
        <w:rPr>
          <w:rFonts w:ascii="Arial Narrow"/>
          <w:color w:val="231F20"/>
          <w:sz w:val="16"/>
        </w:rPr>
        <w:t>RE</w:t>
      </w:r>
      <w:r>
        <w:rPr>
          <w:rFonts w:ascii="Arial Narrow"/>
          <w:color w:val="231F20"/>
          <w:spacing w:val="-1"/>
          <w:sz w:val="16"/>
        </w:rPr>
        <w:t> </w:t>
      </w:r>
      <w:r>
        <w:rPr>
          <w:rFonts w:ascii="Arial Narrow"/>
          <w:color w:val="231F20"/>
          <w:sz w:val="16"/>
        </w:rPr>
        <w:t>Investments</w:t>
      </w:r>
      <w:r>
        <w:rPr>
          <w:rFonts w:ascii="Arial Narrow"/>
          <w:color w:val="231F20"/>
          <w:sz w:val="16"/>
        </w:rPr>
        <w:t> EPR</w:t>
      </w:r>
      <w:r>
        <w:rPr>
          <w:rFonts w:ascii="Arial Narrow"/>
          <w:color w:val="231F20"/>
          <w:spacing w:val="-3"/>
          <w:sz w:val="16"/>
        </w:rPr>
        <w:t> </w:t>
      </w:r>
      <w:r>
        <w:rPr>
          <w:rFonts w:ascii="Arial Narrow"/>
          <w:color w:val="231F20"/>
          <w:sz w:val="16"/>
        </w:rPr>
        <w:t>Properties</w:t>
      </w:r>
      <w:r>
        <w:rPr>
          <w:rFonts w:ascii="Arial Narrow"/>
          <w:color w:val="231F20"/>
          <w:sz w:val="16"/>
        </w:rPr>
        <w:t> </w:t>
      </w:r>
      <w:r>
        <w:rPr>
          <w:rFonts w:ascii="Arial Narrow"/>
          <w:color w:val="231F20"/>
          <w:spacing w:val="-1"/>
          <w:sz w:val="16"/>
        </w:rPr>
        <w:t>Great</w:t>
      </w:r>
      <w:r>
        <w:rPr>
          <w:rFonts w:ascii="Arial Narrow"/>
          <w:color w:val="231F20"/>
          <w:sz w:val="16"/>
        </w:rPr>
        <w:t> Lakes Capital</w:t>
      </w:r>
      <w:r>
        <w:rPr>
          <w:rFonts w:ascii="Arial Narrow"/>
          <w:sz w:val="16"/>
        </w:rPr>
      </w:r>
    </w:p>
    <w:p>
      <w:pPr>
        <w:spacing w:before="47"/>
        <w:ind w:left="0" w:right="1407" w:firstLine="0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/>
        <w:br w:type="column"/>
      </w:r>
      <w:r>
        <w:rPr>
          <w:rFonts w:ascii="Arial Narrow"/>
          <w:color w:val="231F20"/>
          <w:sz w:val="16"/>
        </w:rPr>
        <w:t>Cole</w:t>
      </w:r>
      <w:r>
        <w:rPr>
          <w:rFonts w:ascii="Arial Narrow"/>
          <w:color w:val="231F20"/>
          <w:spacing w:val="-2"/>
          <w:sz w:val="16"/>
        </w:rPr>
        <w:t> </w:t>
      </w:r>
      <w:r>
        <w:rPr>
          <w:rFonts w:ascii="Arial Narrow"/>
          <w:color w:val="231F20"/>
          <w:sz w:val="16"/>
        </w:rPr>
        <w:t>RE</w:t>
      </w:r>
      <w:r>
        <w:rPr>
          <w:rFonts w:ascii="Arial Narrow"/>
          <w:color w:val="231F20"/>
          <w:spacing w:val="-1"/>
          <w:sz w:val="16"/>
        </w:rPr>
        <w:t> </w:t>
      </w:r>
      <w:r>
        <w:rPr>
          <w:rFonts w:ascii="Arial Narrow"/>
          <w:color w:val="231F20"/>
          <w:sz w:val="16"/>
        </w:rPr>
        <w:t>Investments</w:t>
      </w:r>
      <w:r>
        <w:rPr>
          <w:rFonts w:ascii="Arial Narrow"/>
          <w:sz w:val="16"/>
        </w:rPr>
      </w:r>
    </w:p>
    <w:p>
      <w:pPr>
        <w:spacing w:line="304" w:lineRule="auto" w:before="49"/>
        <w:ind w:left="2399" w:right="1406" w:firstLine="948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/>
        <w:pict>
          <v:group style="position:absolute;margin-left:304.072388pt;margin-top:-11.102124pt;width:56.15pt;height:178.15pt;mso-position-horizontal-relative:page;mso-position-vertical-relative:paragraph;z-index:3040" coordorigin="6081,-222" coordsize="1123,3563">
            <v:group style="position:absolute;left:6085;top:-218;width:2;height:3555" coordorigin="6085,-218" coordsize="2,3555">
              <v:shape style="position:absolute;left:6085;top:-218;width:2;height:3555" coordorigin="6085,-218" coordsize="0,3555" path="m6085,-218l6085,3336e" filled="false" stroked="true" strokeweight=".365pt" strokecolor="#bebebe">
                <v:path arrowok="t"/>
              </v:shape>
            </v:group>
            <v:group style="position:absolute;left:6650;top:-218;width:2;height:28" coordorigin="6650,-218" coordsize="2,28">
              <v:shape style="position:absolute;left:6650;top:-218;width:2;height:28" coordorigin="6650,-218" coordsize="0,28" path="m6650,-218l6650,-190e" filled="false" stroked="true" strokeweight=".365pt" strokecolor="#bebebe">
                <v:path arrowok="t"/>
              </v:shape>
            </v:group>
            <v:group style="position:absolute;left:6650;top:-8;width:2;height:3345" coordorigin="6650,-8" coordsize="2,3345">
              <v:shape style="position:absolute;left:6650;top:-8;width:2;height:3345" coordorigin="6650,-8" coordsize="0,3345" path="m6650,-8l6650,3336e" filled="false" stroked="true" strokeweight=".365pt" strokecolor="#bebebe">
                <v:path arrowok="t"/>
              </v:shape>
            </v:group>
            <v:group style="position:absolute;left:6085;top:-190;width:1115;height:183" coordorigin="6085,-190" coordsize="1115,183">
              <v:shape style="position:absolute;left:6085;top:-190;width:1115;height:183" coordorigin="6085,-190" coordsize="1115,183" path="m7200,-190l6085,-190,6085,-8,7200,-8,7200,-190xe" filled="true" fillcolor="#0064a3" stroked="false">
                <v:path arrowok="t"/>
                <v:fill type="solid"/>
              </v:shape>
            </v:group>
            <v:group style="position:absolute;left:6085;top:46;width:235;height:183" coordorigin="6085,46" coordsize="235,183">
              <v:shape style="position:absolute;left:6085;top:46;width:235;height:183" coordorigin="6085,46" coordsize="235,183" path="m6320,46l6085,46,6085,228,6320,228,6320,46xe" filled="true" fillcolor="#0064a3" stroked="false">
                <v:path arrowok="t"/>
                <v:fill type="solid"/>
              </v:shape>
            </v:group>
            <v:group style="position:absolute;left:6085;top:283;width:210;height:183" coordorigin="6085,283" coordsize="210,183">
              <v:shape style="position:absolute;left:6085;top:283;width:210;height:183" coordorigin="6085,283" coordsize="210,183" path="m6294,283l6085,283,6085,466,6294,466,6294,283xe" filled="true" fillcolor="#0064a3" stroked="false">
                <v:path arrowok="t"/>
                <v:fill type="solid"/>
              </v:shape>
            </v:group>
            <v:group style="position:absolute;left:6085;top:520;width:101;height:183" coordorigin="6085,520" coordsize="101,183">
              <v:shape style="position:absolute;left:6085;top:520;width:101;height:183" coordorigin="6085,520" coordsize="101,183" path="m6186,520l6085,520,6085,703,6186,703,6186,520xe" filled="true" fillcolor="#0064a3" stroked="false">
                <v:path arrowok="t"/>
                <v:fill type="solid"/>
              </v:shape>
            </v:group>
            <v:group style="position:absolute;left:6085;top:758;width:99;height:182" coordorigin="6085,758" coordsize="99,182">
              <v:shape style="position:absolute;left:6085;top:758;width:99;height:182" coordorigin="6085,758" coordsize="99,182" path="m6184,758l6085,758,6085,939,6184,939,6184,758xe" filled="true" fillcolor="#0064a3" stroked="false">
                <v:path arrowok="t"/>
                <v:fill type="solid"/>
              </v:shape>
            </v:group>
            <v:group style="position:absolute;left:6085;top:994;width:97;height:183" coordorigin="6085,994" coordsize="97,183">
              <v:shape style="position:absolute;left:6085;top:994;width:97;height:183" coordorigin="6085,994" coordsize="97,183" path="m6181,994l6085,994,6085,1176,6181,1176,6181,994xe" filled="true" fillcolor="#0064a3" stroked="false">
                <v:path arrowok="t"/>
                <v:fill type="solid"/>
              </v:shape>
            </v:group>
            <v:group style="position:absolute;left:6116;top:1231;width:2;height:183" coordorigin="6116,1231" coordsize="2,183">
              <v:shape style="position:absolute;left:6116;top:1231;width:2;height:183" coordorigin="6116,1231" coordsize="0,183" path="m6116,1231l6116,1414e" filled="false" stroked="true" strokeweight="3.142pt" strokecolor="#0064a3">
                <v:path arrowok="t"/>
              </v:shape>
            </v:group>
            <v:group style="position:absolute;left:6103;top:1468;width:2;height:183" coordorigin="6103,1468" coordsize="2,183">
              <v:shape style="position:absolute;left:6103;top:1468;width:2;height:183" coordorigin="6103,1468" coordsize="0,183" path="m6103,1468l6103,1651e" filled="false" stroked="true" strokeweight="1.865pt" strokecolor="#0064a3">
                <v:path arrowok="t"/>
              </v:shape>
            </v:group>
            <v:group style="position:absolute;left:6102;top:1706;width:2;height:182" coordorigin="6102,1706" coordsize="2,182">
              <v:shape style="position:absolute;left:6102;top:1706;width:2;height:182" coordorigin="6102,1706" coordsize="0,182" path="m6102,1706l6102,1887e" filled="false" stroked="true" strokeweight="1.743pt" strokecolor="#0064a3">
                <v:path arrowok="t"/>
              </v:shape>
            </v:group>
            <v:group style="position:absolute;left:6102;top:1942;width:2;height:183" coordorigin="6102,1942" coordsize="2,183">
              <v:shape style="position:absolute;left:6102;top:1942;width:2;height:183" coordorigin="6102,1942" coordsize="0,183" path="m6102,1942l6102,2124e" filled="false" stroked="true" strokeweight="1.743pt" strokecolor="#0064a3">
                <v:path arrowok="t"/>
              </v:shape>
            </v:group>
            <v:group style="position:absolute;left:6100;top:2179;width:2;height:183" coordorigin="6100,2179" coordsize="2,183">
              <v:shape style="position:absolute;left:6100;top:2179;width:2;height:183" coordorigin="6100,2179" coordsize="0,183" path="m6100,2179l6100,2362e" filled="false" stroked="true" strokeweight="1.561pt" strokecolor="#0064a3">
                <v:path arrowok="t"/>
              </v:shape>
            </v:group>
            <v:group style="position:absolute;left:6098;top:2416;width:2;height:183" coordorigin="6098,2416" coordsize="2,183">
              <v:shape style="position:absolute;left:6098;top:2416;width:2;height:183" coordorigin="6098,2416" coordsize="0,183" path="m6098,2416l6098,2599e" filled="false" stroked="true" strokeweight="1.438pt" strokecolor="#0064a3">
                <v:path arrowok="t"/>
              </v:shape>
            </v:group>
            <v:group style="position:absolute;left:6097;top:2654;width:2;height:182" coordorigin="6097,2654" coordsize="2,182">
              <v:shape style="position:absolute;left:6097;top:2654;width:2;height:182" coordorigin="6097,2654" coordsize="0,182" path="m6097,2654l6097,2835e" filled="false" stroked="true" strokeweight="1.317pt" strokecolor="#0064a3">
                <v:path arrowok="t"/>
              </v:shape>
            </v:group>
            <v:group style="position:absolute;left:6097;top:2890;width:2;height:183" coordorigin="6097,2890" coordsize="2,183">
              <v:shape style="position:absolute;left:6097;top:2890;width:2;height:183" coordorigin="6097,2890" coordsize="0,183" path="m6097,2890l6097,3072e" filled="false" stroked="true" strokeweight="1.317pt" strokecolor="#0064a3">
                <v:path arrowok="t"/>
              </v:shape>
            </v:group>
            <v:group style="position:absolute;left:6097;top:3127;width:2;height:183" coordorigin="6097,3127" coordsize="2,183">
              <v:shape style="position:absolute;left:6097;top:3127;width:2;height:183" coordorigin="6097,3127" coordsize="0,183" path="m6097,3127l6097,3310e" filled="false" stroked="true" strokeweight="1.317pt" strokecolor="#0064a3">
                <v:path arrowok="t"/>
              </v:shape>
            </v:group>
            <v:group style="position:absolute;left:6085;top:3336;width:1115;height:2" coordorigin="6085,3336" coordsize="1115,2">
              <v:shape style="position:absolute;left:6085;top:3336;width:1115;height:2" coordorigin="6085,3336" coordsize="1115,0" path="m6085,3336l7200,3336e" filled="false" stroked="true" strokeweight=".365pt" strokecolor="#bebebe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1.572693pt;margin-top:-10.797229pt;width:56.7pt;height:176.95pt;mso-position-horizontal-relative:page;mso-position-vertical-relative:paragraph;z-index:3064" coordorigin="10031,-216" coordsize="1134,3539">
            <v:group style="position:absolute;left:10035;top:-212;width:2;height:3532" coordorigin="10035,-212" coordsize="2,3532">
              <v:shape style="position:absolute;left:10035;top:-212;width:2;height:3532" coordorigin="10035,-212" coordsize="0,3532" path="m10035,-212l10035,3319e" filled="false" stroked="true" strokeweight=".367pt" strokecolor="#bebebe">
                <v:path arrowok="t"/>
              </v:shape>
            </v:group>
            <v:group style="position:absolute;left:10596;top:-212;width:2;height:27" coordorigin="10596,-212" coordsize="2,27">
              <v:shape style="position:absolute;left:10596;top:-212;width:2;height:27" coordorigin="10596,-212" coordsize="0,27" path="m10596,-212l10596,-185e" filled="false" stroked="true" strokeweight=".367pt" strokecolor="#bebebe">
                <v:path arrowok="t"/>
              </v:shape>
            </v:group>
            <v:group style="position:absolute;left:10596;top:-4;width:2;height:3324" coordorigin="10596,-4" coordsize="2,3324">
              <v:shape style="position:absolute;left:10596;top:-4;width:2;height:3324" coordorigin="10596,-4" coordsize="0,3324" path="m10596,-4l10596,3319e" filled="false" stroked="true" strokeweight=".367pt" strokecolor="#bebebe">
                <v:path arrowok="t"/>
              </v:shape>
            </v:group>
            <v:group style="position:absolute;left:11157;top:-212;width:2;height:3532" coordorigin="11157,-212" coordsize="2,3532">
              <v:shape style="position:absolute;left:11157;top:-212;width:2;height:3532" coordorigin="11157,-212" coordsize="0,3532" path="m11157,-212l11157,3319e" filled="false" stroked="true" strokeweight=".367pt" strokecolor="#bebebe">
                <v:path arrowok="t"/>
              </v:shape>
            </v:group>
            <v:group style="position:absolute;left:10035;top:-185;width:1130;height:181" coordorigin="10035,-185" coordsize="1130,181">
              <v:shape style="position:absolute;left:10035;top:-185;width:1130;height:181" coordorigin="10035,-185" coordsize="1130,181" path="m11165,-185l10035,-185,10035,-4,11165,-4,11165,-185xe" filled="true" fillcolor="#0064a3" stroked="false">
                <v:path arrowok="t"/>
                <v:fill type="solid"/>
              </v:shape>
            </v:group>
            <v:group style="position:absolute;left:10035;top:51;width:272;height:181" coordorigin="10035,51" coordsize="272,181">
              <v:shape style="position:absolute;left:10035;top:51;width:272;height:181" coordorigin="10035,51" coordsize="272,181" path="m10306,51l10035,51,10035,231,10306,231,10306,51xe" filled="true" fillcolor="#0064a3" stroked="false">
                <v:path arrowok="t"/>
                <v:fill type="solid"/>
              </v:shape>
            </v:group>
            <v:group style="position:absolute;left:10035;top:285;width:224;height:181" coordorigin="10035,285" coordsize="224,181">
              <v:shape style="position:absolute;left:10035;top:285;width:224;height:181" coordorigin="10035,285" coordsize="224,181" path="m10259,285l10035,285,10035,466,10259,466,10259,285xe" filled="true" fillcolor="#0064a3" stroked="false">
                <v:path arrowok="t"/>
                <v:fill type="solid"/>
              </v:shape>
            </v:group>
            <v:group style="position:absolute;left:10035;top:521;width:132;height:181" coordorigin="10035,521" coordsize="132,181">
              <v:shape style="position:absolute;left:10035;top:521;width:132;height:181" coordorigin="10035,521" coordsize="132,181" path="m10167,521l10035,521,10035,702,10167,702,10167,521xe" filled="true" fillcolor="#0064a3" stroked="false">
                <v:path arrowok="t"/>
                <v:fill type="solid"/>
              </v:shape>
            </v:group>
            <v:group style="position:absolute;left:10070;top:756;width:2;height:888" coordorigin="10070,756" coordsize="2,888">
              <v:shape style="position:absolute;left:10070;top:756;width:2;height:888" coordorigin="10070,756" coordsize="0,888" path="m10070,756l10070,1643e" filled="false" stroked="true" strokeweight="3.584pt" strokecolor="#0064a3">
                <v:path arrowok="t"/>
              </v:shape>
            </v:group>
            <v:group style="position:absolute;left:10063;top:1698;width:2;height:181" coordorigin="10063,1698" coordsize="2,181">
              <v:shape style="position:absolute;left:10063;top:1698;width:2;height:181" coordorigin="10063,1698" coordsize="0,181" path="m10063,1698l10063,1879e" filled="false" stroked="true" strokeweight="2.85pt" strokecolor="#0064a3">
                <v:path arrowok="t"/>
              </v:shape>
            </v:group>
            <v:group style="position:absolute;left:10057;top:1933;width:2;height:181" coordorigin="10057,1933" coordsize="2,181">
              <v:shape style="position:absolute;left:10057;top:1933;width:2;height:181" coordorigin="10057,1933" coordsize="0,181" path="m10057,1933l10057,2114e" filled="false" stroked="true" strokeweight="2.301pt" strokecolor="#0064a3">
                <v:path arrowok="t"/>
              </v:shape>
            </v:group>
            <v:group style="position:absolute;left:10056;top:2169;width:2;height:181" coordorigin="10056,2169" coordsize="2,181">
              <v:shape style="position:absolute;left:10056;top:2169;width:2;height:181" coordorigin="10056,2169" coordsize="0,181" path="m10056,2169l10056,2350e" filled="false" stroked="true" strokeweight="2.178pt" strokecolor="#0064a3">
                <v:path arrowok="t"/>
              </v:shape>
            </v:group>
            <v:group style="position:absolute;left:10053;top:2404;width:2;height:183" coordorigin="10053,2404" coordsize="2,183">
              <v:shape style="position:absolute;left:10053;top:2404;width:2;height:183" coordorigin="10053,2404" coordsize="0,183" path="m10053,2404l10053,2586e" filled="false" stroked="true" strokeweight="1.872pt" strokecolor="#0064a3">
                <v:path arrowok="t"/>
              </v:shape>
            </v:group>
            <v:group style="position:absolute;left:10053;top:2640;width:2;height:181" coordorigin="10053,2640" coordsize="2,181">
              <v:shape style="position:absolute;left:10053;top:2640;width:2;height:181" coordorigin="10053,2640" coordsize="0,181" path="m10053,2640l10053,2821e" filled="false" stroked="true" strokeweight="1.872pt" strokecolor="#0064a3">
                <v:path arrowok="t"/>
              </v:shape>
            </v:group>
            <v:group style="position:absolute;left:10053;top:2876;width:2;height:181" coordorigin="10053,2876" coordsize="2,181">
              <v:shape style="position:absolute;left:10053;top:2876;width:2;height:181" coordorigin="10053,2876" coordsize="0,181" path="m10053,2876l10053,3056e" filled="false" stroked="true" strokeweight="1.872pt" strokecolor="#0064a3">
                <v:path arrowok="t"/>
              </v:shape>
            </v:group>
            <v:group style="position:absolute;left:10052;top:3110;width:2;height:181" coordorigin="10052,3110" coordsize="2,181">
              <v:shape style="position:absolute;left:10052;top:3110;width:2;height:181" coordorigin="10052,3110" coordsize="0,181" path="m10052,3110l10052,3291e" filled="false" stroked="true" strokeweight="1.751pt" strokecolor="#0064a3">
                <v:path arrowok="t"/>
              </v:shape>
            </v:group>
            <v:group style="position:absolute;left:10035;top:3319;width:1123;height:2" coordorigin="10035,3319" coordsize="1123,2">
              <v:shape style="position:absolute;left:10035;top:3319;width:1123;height:2" coordorigin="10035,3319" coordsize="1123,0" path="m10035,3319l11157,3319e" filled="false" stroked="true" strokeweight=".367pt" strokecolor="#bebebe">
                <v:path arrowok="t"/>
              </v:shape>
            </v:group>
            <w10:wrap type="none"/>
          </v:group>
        </w:pict>
      </w:r>
      <w:r>
        <w:rPr>
          <w:rFonts w:ascii="Arial Narrow"/>
          <w:color w:val="231F20"/>
          <w:sz w:val="16"/>
        </w:rPr>
        <w:t>Citigroup Inland Real</w:t>
      </w:r>
      <w:r>
        <w:rPr>
          <w:rFonts w:ascii="Arial Narrow"/>
          <w:color w:val="231F20"/>
          <w:spacing w:val="-1"/>
          <w:sz w:val="16"/>
        </w:rPr>
        <w:t> </w:t>
      </w:r>
      <w:r>
        <w:rPr>
          <w:rFonts w:ascii="Arial Narrow"/>
          <w:color w:val="231F20"/>
          <w:sz w:val="16"/>
        </w:rPr>
        <w:t>Estate</w:t>
      </w:r>
      <w:r>
        <w:rPr>
          <w:rFonts w:ascii="Arial Narrow"/>
          <w:color w:val="231F20"/>
          <w:spacing w:val="-1"/>
          <w:sz w:val="16"/>
        </w:rPr>
        <w:t> Group</w:t>
      </w:r>
      <w:r>
        <w:rPr>
          <w:rFonts w:ascii="Arial Narrow"/>
          <w:sz w:val="16"/>
        </w:rPr>
      </w:r>
    </w:p>
    <w:p>
      <w:pPr>
        <w:spacing w:line="304" w:lineRule="auto" w:before="0"/>
        <w:ind w:left="2800" w:right="1407" w:firstLine="590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w w:val="95"/>
          <w:sz w:val="16"/>
        </w:rPr>
        <w:t>Fortress</w:t>
      </w:r>
      <w:r>
        <w:rPr>
          <w:rFonts w:ascii="Arial Narrow"/>
          <w:color w:val="231F20"/>
          <w:sz w:val="16"/>
        </w:rPr>
        <w:t> The</w:t>
      </w:r>
      <w:r>
        <w:rPr>
          <w:rFonts w:ascii="Arial Narrow"/>
          <w:color w:val="231F20"/>
          <w:spacing w:val="-1"/>
          <w:sz w:val="16"/>
        </w:rPr>
        <w:t> </w:t>
      </w:r>
      <w:r>
        <w:rPr>
          <w:rFonts w:ascii="Arial Narrow"/>
          <w:color w:val="231F20"/>
          <w:sz w:val="16"/>
        </w:rPr>
        <w:t>Bollard</w:t>
      </w:r>
      <w:r>
        <w:rPr>
          <w:rFonts w:ascii="Arial Narrow"/>
          <w:color w:val="231F20"/>
          <w:spacing w:val="-1"/>
          <w:sz w:val="16"/>
        </w:rPr>
        <w:t> Group</w:t>
      </w:r>
      <w:r>
        <w:rPr>
          <w:rFonts w:ascii="Arial Narrow"/>
          <w:sz w:val="16"/>
        </w:rPr>
      </w:r>
    </w:p>
    <w:p>
      <w:pPr>
        <w:spacing w:line="304" w:lineRule="auto" w:before="0"/>
        <w:ind w:left="3250" w:right="1407" w:hanging="20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z w:val="16"/>
        </w:rPr>
        <w:t>Wilder</w:t>
      </w:r>
      <w:r>
        <w:rPr>
          <w:rFonts w:ascii="Arial Narrow"/>
          <w:color w:val="231F20"/>
          <w:spacing w:val="-1"/>
          <w:sz w:val="16"/>
        </w:rPr>
        <w:t> </w:t>
      </w:r>
      <w:r>
        <w:rPr>
          <w:rFonts w:ascii="Arial Narrow"/>
          <w:color w:val="231F20"/>
          <w:sz w:val="16"/>
        </w:rPr>
        <w:t>Cos</w:t>
      </w:r>
      <w:r>
        <w:rPr>
          <w:rFonts w:ascii="Arial Narrow"/>
          <w:color w:val="231F20"/>
          <w:sz w:val="16"/>
        </w:rPr>
        <w:t> </w:t>
      </w:r>
      <w:r>
        <w:rPr>
          <w:rFonts w:ascii="Arial Narrow"/>
          <w:color w:val="231F20"/>
          <w:spacing w:val="-1"/>
          <w:w w:val="95"/>
          <w:sz w:val="16"/>
        </w:rPr>
        <w:t>Walgreens</w:t>
      </w:r>
      <w:r>
        <w:rPr>
          <w:rFonts w:ascii="Arial Narrow"/>
          <w:sz w:val="16"/>
        </w:rPr>
      </w:r>
    </w:p>
    <w:p>
      <w:pPr>
        <w:spacing w:line="304" w:lineRule="auto" w:before="0"/>
        <w:ind w:left="3612" w:right="1407" w:hanging="24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w w:val="95"/>
          <w:sz w:val="16"/>
        </w:rPr>
        <w:t>DDR</w:t>
      </w:r>
      <w:r>
        <w:rPr>
          <w:rFonts w:ascii="Arial Narrow"/>
          <w:color w:val="231F20"/>
          <w:w w:val="99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CVS</w:t>
      </w:r>
      <w:r>
        <w:rPr>
          <w:rFonts w:ascii="Arial Narrow"/>
          <w:sz w:val="16"/>
        </w:rPr>
      </w:r>
    </w:p>
    <w:p>
      <w:pPr>
        <w:spacing w:line="304" w:lineRule="auto" w:before="0"/>
        <w:ind w:left="2795" w:right="1408" w:firstLine="712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z w:val="16"/>
        </w:rPr>
        <w:t>Kimco </w:t>
      </w:r>
      <w:r>
        <w:rPr>
          <w:rFonts w:ascii="Arial Narrow"/>
          <w:color w:val="231F20"/>
          <w:spacing w:val="-1"/>
          <w:sz w:val="16"/>
        </w:rPr>
        <w:t>Weingarten</w:t>
      </w:r>
      <w:r>
        <w:rPr>
          <w:rFonts w:ascii="Arial Narrow"/>
          <w:color w:val="231F20"/>
          <w:spacing w:val="-2"/>
          <w:sz w:val="16"/>
        </w:rPr>
        <w:t> </w:t>
      </w:r>
      <w:r>
        <w:rPr>
          <w:rFonts w:ascii="Arial Narrow"/>
          <w:color w:val="231F20"/>
          <w:sz w:val="16"/>
        </w:rPr>
        <w:t>Realty</w:t>
      </w:r>
      <w:r>
        <w:rPr>
          <w:rFonts w:ascii="Arial Narrow"/>
          <w:color w:val="231F20"/>
          <w:spacing w:val="27"/>
          <w:sz w:val="16"/>
        </w:rPr>
        <w:t> </w:t>
      </w:r>
      <w:r>
        <w:rPr>
          <w:rFonts w:ascii="Arial Narrow"/>
          <w:color w:val="231F20"/>
          <w:sz w:val="16"/>
        </w:rPr>
        <w:t>Dollar</w:t>
      </w:r>
      <w:r>
        <w:rPr>
          <w:rFonts w:ascii="Arial Narrow"/>
          <w:color w:val="231F20"/>
          <w:spacing w:val="-1"/>
          <w:sz w:val="16"/>
        </w:rPr>
        <w:t> General</w:t>
      </w:r>
      <w:r>
        <w:rPr>
          <w:rFonts w:ascii="Arial Narrow"/>
          <w:sz w:val="16"/>
        </w:rPr>
      </w:r>
    </w:p>
    <w:p>
      <w:pPr>
        <w:spacing w:before="0"/>
        <w:ind w:left="0" w:right="1406" w:firstLine="0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z w:val="16"/>
        </w:rPr>
        <w:t>Corporate</w:t>
      </w:r>
      <w:r>
        <w:rPr>
          <w:rFonts w:ascii="Arial Narrow"/>
          <w:color w:val="231F20"/>
          <w:spacing w:val="-4"/>
          <w:sz w:val="16"/>
        </w:rPr>
        <w:t> </w:t>
      </w:r>
      <w:r>
        <w:rPr>
          <w:rFonts w:ascii="Arial Narrow"/>
          <w:color w:val="231F20"/>
          <w:sz w:val="16"/>
        </w:rPr>
        <w:t>Partners</w:t>
      </w:r>
      <w:r>
        <w:rPr>
          <w:rFonts w:ascii="Arial Narrow"/>
          <w:color w:val="231F20"/>
          <w:spacing w:val="-4"/>
          <w:sz w:val="16"/>
        </w:rPr>
        <w:t> </w:t>
      </w:r>
      <w:r>
        <w:rPr>
          <w:rFonts w:ascii="Arial Narrow"/>
          <w:color w:val="231F20"/>
          <w:sz w:val="16"/>
        </w:rPr>
        <w:t>Capital</w:t>
      </w:r>
      <w:r>
        <w:rPr>
          <w:rFonts w:ascii="Arial Narrow"/>
          <w:sz w:val="16"/>
        </w:rPr>
      </w:r>
    </w:p>
    <w:p>
      <w:pPr>
        <w:spacing w:before="49"/>
        <w:ind w:left="0" w:right="1407" w:firstLine="0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pacing w:val="-1"/>
          <w:sz w:val="16"/>
        </w:rPr>
        <w:t>GS</w:t>
      </w:r>
      <w:r>
        <w:rPr>
          <w:rFonts w:ascii="Arial Narrow"/>
          <w:color w:val="231F20"/>
          <w:sz w:val="16"/>
        </w:rPr>
        <w:t> 2006-GG6</w:t>
      </w:r>
      <w:r>
        <w:rPr>
          <w:rFonts w:ascii="Arial Narrow"/>
          <w:sz w:val="16"/>
        </w:rPr>
      </w:r>
    </w:p>
    <w:p>
      <w:pPr>
        <w:spacing w:before="49"/>
        <w:ind w:left="0" w:right="1407" w:firstLine="0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pacing w:val="-1"/>
          <w:sz w:val="16"/>
        </w:rPr>
        <w:t>SunTrust</w:t>
      </w:r>
      <w:r>
        <w:rPr>
          <w:rFonts w:ascii="Arial Narrow"/>
          <w:color w:val="231F20"/>
          <w:spacing w:val="-5"/>
          <w:sz w:val="16"/>
        </w:rPr>
        <w:t> </w:t>
      </w:r>
      <w:r>
        <w:rPr>
          <w:rFonts w:ascii="Arial Narrow"/>
          <w:color w:val="231F20"/>
          <w:sz w:val="16"/>
        </w:rPr>
        <w:t>Bank</w:t>
      </w:r>
      <w:r>
        <w:rPr>
          <w:rFonts w:ascii="Arial Narrow"/>
          <w:sz w:val="16"/>
        </w:rPr>
      </w:r>
    </w:p>
    <w:p>
      <w:pPr>
        <w:spacing w:line="240" w:lineRule="auto" w:before="9"/>
        <w:rPr>
          <w:rFonts w:ascii="Arial Narrow" w:hAnsi="Arial Narrow" w:cs="Arial Narrow" w:eastAsia="Arial Narrow"/>
          <w:sz w:val="14"/>
          <w:szCs w:val="14"/>
        </w:rPr>
      </w:pPr>
    </w:p>
    <w:p>
      <w:pPr>
        <w:pStyle w:val="BodyText"/>
        <w:tabs>
          <w:tab w:pos="494" w:val="left" w:leader="none"/>
          <w:tab w:pos="975" w:val="left" w:leader="none"/>
          <w:tab w:pos="3947" w:val="left" w:leader="none"/>
          <w:tab w:pos="4364" w:val="left" w:leader="none"/>
          <w:tab w:pos="4845" w:val="left" w:leader="none"/>
        </w:tabs>
        <w:spacing w:line="240" w:lineRule="auto" w:before="0"/>
        <w:ind w:left="77" w:right="0"/>
        <w:jc w:val="left"/>
        <w:rPr>
          <w:rFonts w:ascii="Arial Narrow" w:hAnsi="Arial Narrow" w:cs="Arial Narrow" w:eastAsia="Arial Narrow"/>
        </w:rPr>
      </w:pPr>
      <w:r>
        <w:rPr>
          <w:rFonts w:ascii="Arial Narrow"/>
          <w:color w:val="231F20"/>
        </w:rPr>
        <w:t>0</w:t>
        <w:tab/>
        <w:t>200</w:t>
        <w:tab/>
        <w:t>400</w:t>
        <w:tab/>
        <w:t>0</w:t>
        <w:tab/>
      </w:r>
      <w:r>
        <w:rPr>
          <w:rFonts w:ascii="Arial Narrow"/>
          <w:color w:val="231F20"/>
          <w:w w:val="95"/>
        </w:rPr>
        <w:t>200</w:t>
        <w:tab/>
      </w:r>
      <w:r>
        <w:rPr>
          <w:rFonts w:ascii="Arial Narrow"/>
          <w:color w:val="231F20"/>
        </w:rPr>
        <w:t>400</w:t>
      </w:r>
      <w:r>
        <w:rPr>
          <w:rFonts w:ascii="Arial Narrow"/>
        </w:rPr>
      </w:r>
    </w:p>
    <w:p>
      <w:pPr>
        <w:spacing w:after="0" w:line="240" w:lineRule="auto"/>
        <w:jc w:val="left"/>
        <w:rPr>
          <w:rFonts w:ascii="Arial Narrow" w:hAnsi="Arial Narrow" w:cs="Arial Narrow" w:eastAsia="Arial Narrow"/>
        </w:rPr>
        <w:sectPr>
          <w:type w:val="continuous"/>
          <w:pgSz w:w="12240" w:h="15840"/>
          <w:pgMar w:top="720" w:bottom="720" w:left="980" w:right="940"/>
          <w:cols w:num="3" w:equalWidth="0">
            <w:col w:w="1691" w:space="1299"/>
            <w:col w:w="2009" w:space="40"/>
            <w:col w:w="5281"/>
          </w:cols>
        </w:sectPr>
      </w:pPr>
    </w:p>
    <w:p>
      <w:pPr>
        <w:spacing w:line="240" w:lineRule="auto" w:before="10"/>
        <w:rPr>
          <w:rFonts w:ascii="Arial Narrow" w:hAnsi="Arial Narrow" w:cs="Arial Narrow" w:eastAsia="Arial Narrow"/>
          <w:sz w:val="26"/>
          <w:szCs w:val="26"/>
        </w:rPr>
      </w:pPr>
    </w:p>
    <w:p>
      <w:pPr>
        <w:pStyle w:val="Heading1"/>
        <w:spacing w:line="455" w:lineRule="exact"/>
        <w:ind w:left="120" w:right="0"/>
        <w:jc w:val="left"/>
        <w:rPr>
          <w:b w:val="0"/>
          <w:bCs w:val="0"/>
        </w:rPr>
      </w:pPr>
      <w:r>
        <w:rPr>
          <w:color w:val="003D79"/>
          <w:spacing w:val="-4"/>
          <w:w w:val="95"/>
        </w:rPr>
        <w:t>M</w:t>
      </w:r>
      <w:r>
        <w:rPr>
          <w:color w:val="003D79"/>
          <w:spacing w:val="-3"/>
          <w:w w:val="95"/>
        </w:rPr>
        <w:t>a</w:t>
      </w:r>
      <w:r>
        <w:rPr>
          <w:color w:val="003D79"/>
          <w:spacing w:val="-4"/>
          <w:w w:val="95"/>
        </w:rPr>
        <w:t>r</w:t>
      </w:r>
      <w:r>
        <w:rPr>
          <w:color w:val="003D79"/>
          <w:spacing w:val="-3"/>
          <w:w w:val="95"/>
        </w:rPr>
        <w:t>ket</w:t>
      </w:r>
      <w:r>
        <w:rPr>
          <w:color w:val="003D79"/>
          <w:spacing w:val="4"/>
          <w:w w:val="95"/>
        </w:rPr>
        <w:t> </w:t>
      </w:r>
      <w:r>
        <w:rPr>
          <w:color w:val="003D79"/>
          <w:spacing w:val="-7"/>
          <w:w w:val="95"/>
        </w:rPr>
        <w:t>T</w:t>
      </w:r>
      <w:r>
        <w:rPr>
          <w:color w:val="003D79"/>
          <w:spacing w:val="-5"/>
          <w:w w:val="95"/>
        </w:rPr>
        <w:t>abl</w:t>
      </w:r>
      <w:r>
        <w:rPr>
          <w:color w:val="003D79"/>
          <w:spacing w:val="-4"/>
          <w:w w:val="95"/>
        </w:rPr>
        <w:t>e</w:t>
      </w:r>
      <w:r>
        <w:rPr>
          <w:color w:val="003D79"/>
          <w:spacing w:val="-7"/>
          <w:w w:val="95"/>
        </w:rPr>
        <w:t>:</w:t>
      </w:r>
      <w:r>
        <w:rPr>
          <w:color w:val="003D79"/>
          <w:spacing w:val="4"/>
          <w:w w:val="95"/>
        </w:rPr>
        <w:t> </w:t>
      </w:r>
      <w:r>
        <w:rPr>
          <w:color w:val="003D79"/>
          <w:spacing w:val="-8"/>
          <w:w w:val="95"/>
        </w:rPr>
        <w:t>H</w:t>
      </w:r>
      <w:r>
        <w:rPr>
          <w:color w:val="003D79"/>
          <w:spacing w:val="-6"/>
          <w:w w:val="95"/>
        </w:rPr>
        <w:t>1</w:t>
      </w:r>
      <w:r>
        <w:rPr>
          <w:color w:val="003D79"/>
          <w:spacing w:val="-9"/>
          <w:w w:val="95"/>
        </w:rPr>
        <w:t>’</w:t>
      </w:r>
      <w:r>
        <w:rPr>
          <w:color w:val="003D79"/>
          <w:spacing w:val="-6"/>
          <w:w w:val="95"/>
        </w:rPr>
        <w:t>14</w:t>
      </w:r>
      <w:r>
        <w:rPr>
          <w:color w:val="003D79"/>
          <w:spacing w:val="4"/>
          <w:w w:val="95"/>
        </w:rPr>
        <w:t> </w:t>
      </w:r>
      <w:r>
        <w:rPr>
          <w:color w:val="003D79"/>
          <w:w w:val="95"/>
        </w:rPr>
        <w:t>Summa</w:t>
      </w:r>
      <w:r>
        <w:rPr>
          <w:color w:val="003D79"/>
          <w:spacing w:val="1"/>
          <w:w w:val="95"/>
        </w:rPr>
        <w:t>ry—M</w:t>
      </w:r>
      <w:r>
        <w:rPr>
          <w:color w:val="003D79"/>
          <w:w w:val="95"/>
        </w:rPr>
        <w:t>a</w:t>
      </w:r>
      <w:r>
        <w:rPr>
          <w:color w:val="003D79"/>
          <w:spacing w:val="1"/>
          <w:w w:val="95"/>
        </w:rPr>
        <w:t>ll</w:t>
      </w:r>
      <w:r>
        <w:rPr>
          <w:color w:val="003D79"/>
          <w:spacing w:val="5"/>
          <w:w w:val="95"/>
        </w:rPr>
        <w:t> </w:t>
      </w:r>
      <w:r>
        <w:rPr>
          <w:color w:val="003D79"/>
          <w:w w:val="95"/>
        </w:rPr>
        <w:t>&amp;</w:t>
      </w:r>
      <w:r>
        <w:rPr>
          <w:color w:val="003D79"/>
          <w:spacing w:val="5"/>
          <w:w w:val="95"/>
        </w:rPr>
        <w:t> </w:t>
      </w:r>
      <w:r>
        <w:rPr>
          <w:color w:val="003D79"/>
          <w:w w:val="95"/>
        </w:rPr>
        <w:t>Other</w:t>
      </w:r>
      <w:r>
        <w:rPr>
          <w:b w:val="0"/>
          <w:bCs w:val="0"/>
        </w:rPr>
      </w:r>
    </w:p>
    <w:p>
      <w:pPr>
        <w:pStyle w:val="Heading2"/>
        <w:tabs>
          <w:tab w:pos="7701" w:val="left" w:leader="none"/>
        </w:tabs>
        <w:spacing w:line="271" w:lineRule="exact"/>
        <w:ind w:left="4087" w:right="0"/>
        <w:jc w:val="left"/>
        <w:rPr>
          <w:b w:val="0"/>
          <w:bCs w:val="0"/>
        </w:rPr>
      </w:pPr>
      <w:r>
        <w:rPr>
          <w:color w:val="FFFFFF"/>
          <w:spacing w:val="-6"/>
          <w:w w:val="90"/>
        </w:rPr>
        <w:t>Vo</w:t>
      </w:r>
      <w:r>
        <w:rPr>
          <w:color w:val="FFFFFF"/>
          <w:spacing w:val="-5"/>
          <w:w w:val="90"/>
        </w:rPr>
        <w:t>l</w:t>
      </w:r>
      <w:r>
        <w:rPr>
          <w:color w:val="FFFFFF"/>
          <w:spacing w:val="-6"/>
          <w:w w:val="90"/>
        </w:rPr>
        <w:t>um</w:t>
      </w:r>
      <w:r>
        <w:rPr>
          <w:color w:val="FFFFFF"/>
          <w:spacing w:val="-4"/>
          <w:w w:val="90"/>
        </w:rPr>
        <w:t>e</w:t>
        <w:tab/>
      </w:r>
      <w:r>
        <w:rPr>
          <w:color w:val="FFFFFF"/>
          <w:spacing w:val="-5"/>
        </w:rPr>
        <w:t>P</w:t>
      </w:r>
      <w:r>
        <w:rPr>
          <w:color w:val="FFFFFF"/>
          <w:spacing w:val="-6"/>
        </w:rPr>
        <w:t>r</w:t>
      </w:r>
      <w:r>
        <w:rPr>
          <w:color w:val="FFFFFF"/>
          <w:spacing w:val="-4"/>
        </w:rPr>
        <w:t>ici</w:t>
      </w:r>
      <w:r>
        <w:rPr>
          <w:color w:val="FFFFFF"/>
          <w:spacing w:val="-5"/>
        </w:rPr>
        <w:t>n</w:t>
      </w:r>
      <w:r>
        <w:rPr>
          <w:color w:val="FFFFFF"/>
          <w:spacing w:val="-4"/>
        </w:rPr>
        <w:t>g</w:t>
      </w:r>
      <w:r>
        <w:rPr>
          <w:b w:val="0"/>
        </w:rPr>
      </w:r>
    </w:p>
    <w:p>
      <w:pPr>
        <w:spacing w:after="0" w:line="271" w:lineRule="exact"/>
        <w:jc w:val="left"/>
        <w:sectPr>
          <w:footerReference w:type="default" r:id="rId9"/>
          <w:pgSz w:w="12240" w:h="15840"/>
          <w:pgMar w:footer="780" w:header="810" w:top="1960" w:bottom="960" w:left="960" w:right="960"/>
          <w:pgNumType w:start="6"/>
        </w:sectPr>
      </w:pPr>
    </w:p>
    <w:p>
      <w:pPr>
        <w:pStyle w:val="Heading7"/>
        <w:spacing w:line="133" w:lineRule="exact"/>
        <w:ind w:right="0"/>
        <w:jc w:val="left"/>
        <w:rPr>
          <w:b w:val="0"/>
          <w:bCs w:val="0"/>
        </w:rPr>
      </w:pPr>
      <w:r>
        <w:rPr>
          <w:color w:val="FFFFFF"/>
          <w:w w:val="95"/>
        </w:rPr>
        <w:t>Transactions</w:t>
      </w:r>
      <w:r>
        <w:rPr>
          <w:color w:val="FFFFFF"/>
          <w:spacing w:val="-27"/>
          <w:w w:val="95"/>
        </w:rPr>
        <w:t> </w:t>
      </w:r>
      <w:r>
        <w:rPr>
          <w:color w:val="FFFFFF"/>
          <w:spacing w:val="1"/>
          <w:w w:val="95"/>
        </w:rPr>
        <w:t>R</w:t>
      </w:r>
      <w:r>
        <w:rPr>
          <w:color w:val="FFFFFF"/>
          <w:w w:val="95"/>
        </w:rPr>
        <w:t>epo</w:t>
      </w:r>
      <w:r>
        <w:rPr>
          <w:color w:val="FFFFFF"/>
          <w:spacing w:val="1"/>
          <w:w w:val="95"/>
        </w:rPr>
        <w:t>rt</w:t>
      </w:r>
      <w:r>
        <w:rPr>
          <w:color w:val="FFFFFF"/>
          <w:w w:val="95"/>
        </w:rPr>
        <w:t>ed</w:t>
      </w:r>
      <w:r>
        <w:rPr>
          <w:b w:val="0"/>
        </w:rPr>
      </w:r>
    </w:p>
    <w:p>
      <w:pPr>
        <w:tabs>
          <w:tab w:pos="3090" w:val="left" w:leader="none"/>
        </w:tabs>
        <w:spacing w:line="212" w:lineRule="exact" w:before="0"/>
        <w:ind w:left="16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123.236pt;margin-top:13.227833pt;width:434.9pt;height:94.1pt;mso-position-horizontal-relative:page;mso-position-vertical-relative:paragraph;z-index:31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4"/>
                    <w:gridCol w:w="962"/>
                    <w:gridCol w:w="776"/>
                    <w:gridCol w:w="644"/>
                    <w:gridCol w:w="763"/>
                    <w:gridCol w:w="722"/>
                    <w:gridCol w:w="631"/>
                    <w:gridCol w:w="766"/>
                    <w:gridCol w:w="752"/>
                    <w:gridCol w:w="691"/>
                    <w:gridCol w:w="557"/>
                  </w:tblGrid>
                  <w:tr>
                    <w:trPr>
                      <w:trHeight w:val="153" w:hRule="exact"/>
                    </w:trPr>
                    <w:tc>
                      <w:tcPr>
                        <w:tcW w:w="1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5"/>
                            <w:sz w:val="14"/>
                          </w:rPr>
                          <w:t>Baltimore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4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4"/>
                            <w:sz w:val="14"/>
                          </w:rPr>
                          <w:t>$6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4"/>
                          </w:rPr>
                          <w:t>8.</w:t>
                        </w: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9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21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14"/>
                          </w:rPr>
                          <w:t>135%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39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5"/>
                            <w:sz w:val="14"/>
                          </w:rPr>
                          <w:t>-14%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2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5"/>
                            <w:sz w:val="14"/>
                          </w:rPr>
                          <w:t>$48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2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2"/>
                            <w:sz w:val="14"/>
                          </w:rPr>
                          <w:t>$69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18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4"/>
                            <w:sz w:val="14"/>
                          </w:rPr>
                          <w:t>$1,100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2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5.5%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2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6.6%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2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14"/>
                          </w:rPr>
                          <w:t>7.2%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tcW w:w="1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2"/>
                            <w:w w:val="85"/>
                            <w:sz w:val="14"/>
                          </w:rPr>
                          <w:t>DC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4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194.0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4"/>
                            <w:sz w:val="14"/>
                          </w:rPr>
                          <w:t>174%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5"/>
                            <w:sz w:val="14"/>
                          </w:rPr>
                          <w:t>12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4"/>
                            <w:sz w:val="14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4"/>
                          </w:rPr>
                          <w:t>3%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5"/>
                            <w:sz w:val="14"/>
                          </w:rPr>
                          <w:t>219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4"/>
                          </w:rPr>
                          <w:t>720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1,835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/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/>
                      </w:p>
                    </w:tc>
                    <w:tc>
                      <w:tcPr>
                        <w:tcW w:w="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/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tcW w:w="1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4"/>
                          </w:rPr>
                          <w:t>DC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w w:val="85"/>
                            <w:sz w:val="14"/>
                          </w:rPr>
                          <w:t>MD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w w:val="85"/>
                            <w:sz w:val="14"/>
                          </w:rPr>
                          <w:t>bu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4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w w:val="85"/>
                            <w:sz w:val="14"/>
                          </w:rPr>
                          <w:t>bs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4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129.3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14"/>
                          </w:rPr>
                          <w:t>219%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5"/>
                            <w:sz w:val="14"/>
                          </w:rPr>
                          <w:t>14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5"/>
                            <w:sz w:val="14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sz w:val="14"/>
                          </w:rPr>
                          <w:t>0%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148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14"/>
                          </w:rPr>
                          <w:t>310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14"/>
                          </w:rPr>
                          <w:t>1,797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4"/>
                          </w:rPr>
                          <w:t>5.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sz w:val="14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5.4%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4"/>
                          </w:rPr>
                          <w:t>5.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sz w:val="14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tcW w:w="1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4"/>
                          </w:rPr>
                          <w:t>DC</w:t>
                        </w:r>
                        <w:r>
                          <w:rPr>
                            <w:rFonts w:ascii="Times New Roman"/>
                            <w:color w:val="231F20"/>
                            <w:spacing w:val="-14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85"/>
                            <w:sz w:val="14"/>
                          </w:rPr>
                          <w:t>VA</w:t>
                        </w:r>
                        <w:r>
                          <w:rPr>
                            <w:rFonts w:ascii="Times New Roman"/>
                            <w:color w:val="231F20"/>
                            <w:spacing w:val="-13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w w:val="85"/>
                            <w:sz w:val="14"/>
                          </w:rPr>
                          <w:t>bu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85"/>
                            <w:sz w:val="14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w w:val="85"/>
                            <w:sz w:val="14"/>
                          </w:rPr>
                          <w:t>bs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4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130.8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103%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5"/>
                            <w:sz w:val="14"/>
                          </w:rPr>
                          <w:t>13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8%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14"/>
                          </w:rPr>
                          <w:t>137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14"/>
                          </w:rPr>
                          <w:t>524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4"/>
                            <w:sz w:val="14"/>
                          </w:rPr>
                          <w:t>60</w:t>
                        </w: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4"/>
                          </w:rPr>
                          <w:t>5.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sz w:val="14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4"/>
                          </w:rPr>
                          <w:t>5.2%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5.4%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tcW w:w="1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Philadelphia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4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4"/>
                          </w:rPr>
                          <w:t>569.9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4"/>
                            <w:sz w:val="14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spacing w:val="3"/>
                            <w:sz w:val="14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4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4"/>
                          </w:rPr>
                          <w:t>35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2"/>
                            <w:sz w:val="14"/>
                          </w:rPr>
                          <w:t>0%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6"/>
                            <w:sz w:val="14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2"/>
                            <w:sz w:val="14"/>
                          </w:rPr>
                          <w:t>288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1,629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4"/>
                          </w:rPr>
                          <w:t>5.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sz w:val="14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4"/>
                          </w:rPr>
                          <w:t>5.3%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5.6%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tcW w:w="1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4"/>
                          </w:rPr>
                          <w:t>Pittsburgh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5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5"/>
                            <w:sz w:val="14"/>
                          </w:rPr>
                          <w:t>57.1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-27%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5"/>
                            <w:sz w:val="14"/>
                          </w:rPr>
                          <w:t>12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2"/>
                            <w:sz w:val="14"/>
                          </w:rPr>
                          <w:t>0%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14"/>
                          </w:rPr>
                          <w:t>178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4"/>
                          </w:rPr>
                          <w:t>246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6"/>
                            <w:sz w:val="14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231F20"/>
                            <w:spacing w:val="3"/>
                            <w:sz w:val="14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5"/>
                            <w:sz w:val="14"/>
                          </w:rPr>
                          <w:t>6.1%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6.8%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12"/>
                            <w:sz w:val="14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4"/>
                          </w:rPr>
                          <w:t>.8</w:t>
                        </w: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tcW w:w="1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w w:val="95"/>
                            <w:sz w:val="14"/>
                          </w:rPr>
                          <w:t>Richmond</w:t>
                        </w:r>
                        <w:r>
                          <w:rPr>
                            <w:rFonts w:ascii="Times New Roman"/>
                            <w:color w:val="231F20"/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95"/>
                            <w:sz w:val="14"/>
                          </w:rPr>
                          <w:t>Norfolk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5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4"/>
                          </w:rPr>
                          <w:t>69.3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14"/>
                          </w:rPr>
                          <w:t>17%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6"/>
                            <w:sz w:val="14"/>
                          </w:rPr>
                          <w:t>19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4"/>
                            <w:sz w:val="14"/>
                          </w:rPr>
                          <w:t>-10%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2"/>
                            <w:sz w:val="14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14"/>
                          </w:rPr>
                          <w:t>162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4"/>
                            <w:sz w:val="14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31F20"/>
                            <w:spacing w:val="5"/>
                            <w:sz w:val="14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5.6%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8"/>
                            <w:sz w:val="14"/>
                          </w:rPr>
                          <w:t>7.1%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8.5%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tcW w:w="1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85"/>
                            <w:sz w:val="14"/>
                          </w:rPr>
                          <w:t>Tertiary</w:t>
                        </w:r>
                        <w:r>
                          <w:rPr>
                            <w:rFonts w:ascii="Times New Roman"/>
                            <w:color w:val="231F20"/>
                            <w:spacing w:val="15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w w:val="85"/>
                            <w:sz w:val="14"/>
                          </w:rPr>
                          <w:t>Mid-Atlantic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4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14"/>
                          </w:rPr>
                          <w:t>347.3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126%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2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6"/>
                            <w:sz w:val="14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24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14"/>
                          </w:rPr>
                          <w:t>-7%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6"/>
                            <w:sz w:val="14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14"/>
                          </w:rPr>
                          <w:t>130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1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3"/>
                            <w:sz w:val="14"/>
                          </w:rPr>
                          <w:t>644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5.5%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8"/>
                            <w:sz w:val="14"/>
                          </w:rPr>
                          <w:t>7.1%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9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9.8%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3" w:hRule="exact"/>
                    </w:trPr>
                    <w:tc>
                      <w:tcPr>
                        <w:tcW w:w="14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4B783"/>
                          <w:right w:val="nil" w:sz="6" w:space="0" w:color="auto"/>
                        </w:tcBorders>
                        <w:shd w:val="clear" w:color="auto" w:fill="E87D1D"/>
                      </w:tcPr>
                      <w:p>
                        <w:pPr>
                          <w:pStyle w:val="TableParagraph"/>
                          <w:spacing w:line="160" w:lineRule="exact" w:before="2"/>
                          <w:ind w:left="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pacing w:val="-9"/>
                            <w:sz w:val="14"/>
                          </w:rPr>
                          <w:t>T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spacing w:val="3"/>
                            <w:sz w:val="14"/>
                          </w:rPr>
                          <w:t>ot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sz w:val="14"/>
                          </w:rPr>
                          <w:t>al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4B783"/>
                          <w:right w:val="nil" w:sz="6" w:space="0" w:color="auto"/>
                        </w:tcBorders>
                        <w:shd w:val="clear" w:color="auto" w:fill="ED9345"/>
                      </w:tcPr>
                      <w:p>
                        <w:pPr>
                          <w:pStyle w:val="TableParagraph"/>
                          <w:spacing w:line="160" w:lineRule="exact" w:before="2"/>
                          <w:ind w:left="2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pacing w:val="3"/>
                            <w:sz w:val="14"/>
                          </w:rPr>
                          <w:t>$1,566.5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4B783"/>
                          <w:right w:val="nil" w:sz="6" w:space="0" w:color="auto"/>
                        </w:tcBorders>
                        <w:shd w:val="clear" w:color="auto" w:fill="ED9345"/>
                      </w:tcPr>
                      <w:p>
                        <w:pPr>
                          <w:pStyle w:val="TableParagraph"/>
                          <w:spacing w:line="160" w:lineRule="exact" w:before="2"/>
                          <w:ind w:left="2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w w:val="95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spacing w:val="6"/>
                            <w:w w:val="95"/>
                            <w:sz w:val="14"/>
                          </w:rPr>
                          <w:t>3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spacing w:val="2"/>
                            <w:w w:val="95"/>
                            <w:sz w:val="14"/>
                          </w:rPr>
                          <w:t>4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w w:val="95"/>
                            <w:sz w:val="14"/>
                          </w:rPr>
                          <w:t>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4B783"/>
                          <w:right w:val="nil" w:sz="6" w:space="0" w:color="auto"/>
                        </w:tcBorders>
                        <w:shd w:val="clear" w:color="auto" w:fill="ED9345"/>
                      </w:tcPr>
                      <w:p>
                        <w:pPr>
                          <w:pStyle w:val="TableParagraph"/>
                          <w:spacing w:line="160" w:lineRule="exact" w:before="2"/>
                          <w:ind w:left="2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pacing w:val="1"/>
                            <w:sz w:val="14"/>
                          </w:rPr>
                          <w:t>154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4B783"/>
                          <w:right w:val="nil" w:sz="6" w:space="0" w:color="auto"/>
                        </w:tcBorders>
                        <w:shd w:val="clear" w:color="auto" w:fill="ED9345"/>
                      </w:tcPr>
                      <w:p>
                        <w:pPr>
                          <w:pStyle w:val="TableParagraph"/>
                          <w:spacing w:line="160" w:lineRule="exact" w:before="2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pacing w:val="-2"/>
                            <w:w w:val="90"/>
                            <w:sz w:val="14"/>
                          </w:rPr>
                          <w:t>1%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4B783"/>
                          <w:right w:val="nil" w:sz="6" w:space="0" w:color="auto"/>
                        </w:tcBorders>
                        <w:shd w:val="clear" w:color="auto" w:fill="E87D1D"/>
                      </w:tcPr>
                      <w:p>
                        <w:pPr>
                          <w:pStyle w:val="TableParagraph"/>
                          <w:spacing w:line="160" w:lineRule="exact" w:before="2"/>
                          <w:ind w:left="2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pacing w:val="4"/>
                            <w:sz w:val="14"/>
                          </w:rPr>
                          <w:t>$25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4B783"/>
                          <w:right w:val="nil" w:sz="6" w:space="0" w:color="auto"/>
                        </w:tcBorders>
                        <w:shd w:val="clear" w:color="auto" w:fill="E87D1D"/>
                      </w:tcPr>
                      <w:p>
                        <w:pPr>
                          <w:pStyle w:val="TableParagraph"/>
                          <w:spacing w:line="160" w:lineRule="exact" w:before="2"/>
                          <w:ind w:left="22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pacing w:val="2"/>
                            <w:sz w:val="14"/>
                          </w:rPr>
                          <w:t>$215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4B783"/>
                          <w:right w:val="nil" w:sz="6" w:space="0" w:color="auto"/>
                        </w:tcBorders>
                        <w:shd w:val="clear" w:color="auto" w:fill="E87D1D"/>
                      </w:tcPr>
                      <w:p>
                        <w:pPr>
                          <w:pStyle w:val="TableParagraph"/>
                          <w:spacing w:line="160" w:lineRule="exact" w:before="2"/>
                          <w:ind w:left="1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pacing w:val="4"/>
                            <w:sz w:val="14"/>
                          </w:rPr>
                          <w:t>$3,600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4B783"/>
                          <w:right w:val="nil" w:sz="6" w:space="0" w:color="auto"/>
                        </w:tcBorders>
                        <w:shd w:val="clear" w:color="auto" w:fill="ED9345"/>
                      </w:tcPr>
                      <w:p>
                        <w:pPr>
                          <w:pStyle w:val="TableParagraph"/>
                          <w:spacing w:line="160" w:lineRule="exact" w:before="2"/>
                          <w:ind w:left="2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pacing w:val="3"/>
                            <w:w w:val="95"/>
                            <w:sz w:val="14"/>
                          </w:rPr>
                          <w:t>4.3%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4B783"/>
                          <w:right w:val="nil" w:sz="6" w:space="0" w:color="auto"/>
                        </w:tcBorders>
                        <w:shd w:val="clear" w:color="auto" w:fill="ED9345"/>
                      </w:tcPr>
                      <w:p>
                        <w:pPr>
                          <w:pStyle w:val="TableParagraph"/>
                          <w:spacing w:line="160" w:lineRule="exact" w:before="2"/>
                          <w:ind w:left="22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pacing w:val="4"/>
                            <w:w w:val="95"/>
                            <w:sz w:val="14"/>
                          </w:rPr>
                          <w:t>6.5%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4B783"/>
                          <w:right w:val="nil" w:sz="6" w:space="0" w:color="auto"/>
                        </w:tcBorders>
                        <w:shd w:val="clear" w:color="auto" w:fill="ED9345"/>
                      </w:tcPr>
                      <w:p>
                        <w:pPr>
                          <w:pStyle w:val="TableParagraph"/>
                          <w:spacing w:line="160" w:lineRule="exact" w:before="2"/>
                          <w:ind w:left="1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pacing w:val="3"/>
                            <w:w w:val="95"/>
                            <w:sz w:val="14"/>
                          </w:rPr>
                          <w:t>9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spacing w:val="4"/>
                            <w:w w:val="95"/>
                            <w:sz w:val="14"/>
                          </w:rPr>
                          <w:t>.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spacing w:val="5"/>
                            <w:w w:val="95"/>
                            <w:sz w:val="14"/>
                          </w:rPr>
                          <w:t>8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w w:val="95"/>
                            <w:sz w:val="14"/>
                          </w:rPr>
                          <w:t>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1434" w:type="dxa"/>
                        <w:tcBorders>
                          <w:top w:val="single" w:sz="8" w:space="0" w:color="F4B783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5"/>
                            <w:sz w:val="14"/>
                          </w:rPr>
                          <w:t>Chicago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8" w:space="0" w:color="F4B783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4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4"/>
                            <w:sz w:val="14"/>
                          </w:rPr>
                          <w:t>55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4"/>
                          </w:rPr>
                          <w:t>5.</w:t>
                        </w: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F4B783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3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3"/>
                            <w:sz w:val="14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5%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8" w:space="0" w:color="F4B783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3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4"/>
                            <w:sz w:val="14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8" w:space="0" w:color="F4B783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right="31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2"/>
                            <w:sz w:val="14"/>
                          </w:rPr>
                          <w:t>-9%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8" w:space="0" w:color="F4B783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3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6"/>
                            <w:sz w:val="14"/>
                          </w:rPr>
                          <w:t>19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F4B783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2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2"/>
                            <w:sz w:val="14"/>
                          </w:rPr>
                          <w:t>228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8" w:space="0" w:color="F4B783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2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5"/>
                            <w:sz w:val="14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231F20"/>
                            <w:spacing w:val="3"/>
                            <w:sz w:val="14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single" w:sz="8" w:space="0" w:color="F4B783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2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4"/>
                          </w:rPr>
                          <w:t>3.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sz w:val="14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8" w:space="0" w:color="F4B783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2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5.6%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8" w:space="0" w:color="F4B783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2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12"/>
                            <w:sz w:val="14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4"/>
                          </w:rPr>
                          <w:t>.8</w:t>
                        </w: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tcW w:w="1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5"/>
                            <w:sz w:val="14"/>
                          </w:rPr>
                          <w:t>Cincinnati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5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5"/>
                            <w:sz w:val="14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4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sz w:val="14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14"/>
                          </w:rPr>
                          <w:t>16%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9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3"/>
                            <w:sz w:val="14"/>
                          </w:rPr>
                          <w:t>-40%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122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4"/>
                          </w:rPr>
                          <w:t>140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2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2"/>
                            <w:sz w:val="14"/>
                          </w:rPr>
                          <w:t>300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/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/>
                      </w:p>
                    </w:tc>
                    <w:tc>
                      <w:tcPr>
                        <w:tcW w:w="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7E8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b/>
          <w:color w:val="FFFFFF"/>
          <w:w w:val="95"/>
          <w:sz w:val="16"/>
        </w:rPr>
        <w:t>Closed</w:t>
      </w:r>
      <w:r>
        <w:rPr>
          <w:rFonts w:ascii="Times New Roman"/>
          <w:b/>
          <w:color w:val="FFFFFF"/>
          <w:spacing w:val="-23"/>
          <w:w w:val="95"/>
          <w:sz w:val="16"/>
        </w:rPr>
        <w:t> </w:t>
      </w:r>
      <w:r>
        <w:rPr>
          <w:rFonts w:ascii="Times New Roman"/>
          <w:b/>
          <w:color w:val="FFFFFF"/>
          <w:spacing w:val="1"/>
          <w:w w:val="95"/>
          <w:sz w:val="16"/>
        </w:rPr>
        <w:t>Thr</w:t>
      </w:r>
      <w:r>
        <w:rPr>
          <w:rFonts w:ascii="Times New Roman"/>
          <w:b/>
          <w:color w:val="FFFFFF"/>
          <w:w w:val="95"/>
          <w:sz w:val="16"/>
        </w:rPr>
        <w:t>o</w:t>
      </w:r>
      <w:r>
        <w:rPr>
          <w:rFonts w:ascii="Times New Roman"/>
          <w:b/>
          <w:color w:val="FFFFFF"/>
          <w:spacing w:val="1"/>
          <w:w w:val="95"/>
          <w:sz w:val="16"/>
        </w:rPr>
        <w:t>u</w:t>
      </w:r>
      <w:r>
        <w:rPr>
          <w:rFonts w:ascii="Times New Roman"/>
          <w:b/>
          <w:color w:val="FFFFFF"/>
          <w:w w:val="95"/>
          <w:sz w:val="16"/>
        </w:rPr>
        <w:t>g</w:t>
      </w:r>
      <w:r>
        <w:rPr>
          <w:rFonts w:ascii="Times New Roman"/>
          <w:b/>
          <w:color w:val="FFFFFF"/>
          <w:spacing w:val="1"/>
          <w:w w:val="95"/>
          <w:sz w:val="16"/>
        </w:rPr>
        <w:t>h</w:t>
      </w:r>
      <w:r>
        <w:rPr>
          <w:rFonts w:ascii="Times New Roman"/>
          <w:b/>
          <w:color w:val="FFFFFF"/>
          <w:spacing w:val="-23"/>
          <w:w w:val="95"/>
          <w:sz w:val="16"/>
        </w:rPr>
        <w:t> </w:t>
      </w:r>
      <w:r>
        <w:rPr>
          <w:rFonts w:ascii="Times New Roman"/>
          <w:b/>
          <w:color w:val="FFFFFF"/>
          <w:w w:val="95"/>
          <w:sz w:val="16"/>
        </w:rPr>
        <w:t>J</w:t>
      </w:r>
      <w:r>
        <w:rPr>
          <w:rFonts w:ascii="Times New Roman"/>
          <w:b/>
          <w:color w:val="FFFFFF"/>
          <w:spacing w:val="1"/>
          <w:w w:val="95"/>
          <w:sz w:val="16"/>
        </w:rPr>
        <w:t>un</w:t>
      </w:r>
      <w:r>
        <w:rPr>
          <w:rFonts w:ascii="Times New Roman"/>
          <w:b/>
          <w:color w:val="FFFFFF"/>
          <w:w w:val="95"/>
          <w:sz w:val="16"/>
        </w:rPr>
        <w:t>e</w:t>
      </w:r>
      <w:r>
        <w:rPr>
          <w:rFonts w:ascii="Times New Roman"/>
          <w:b/>
          <w:color w:val="FFFFFF"/>
          <w:spacing w:val="-23"/>
          <w:w w:val="95"/>
          <w:sz w:val="16"/>
        </w:rPr>
        <w:t> </w:t>
      </w:r>
      <w:r>
        <w:rPr>
          <w:rFonts w:ascii="Times New Roman"/>
          <w:b/>
          <w:color w:val="FFFFFF"/>
          <w:spacing w:val="3"/>
          <w:w w:val="95"/>
          <w:sz w:val="16"/>
        </w:rPr>
        <w:t>30,</w:t>
      </w:r>
      <w:r>
        <w:rPr>
          <w:rFonts w:ascii="Times New Roman"/>
          <w:b/>
          <w:color w:val="FFFFFF"/>
          <w:spacing w:val="-23"/>
          <w:w w:val="95"/>
          <w:sz w:val="16"/>
        </w:rPr>
        <w:t> </w:t>
      </w:r>
      <w:r>
        <w:rPr>
          <w:rFonts w:ascii="Times New Roman"/>
          <w:b/>
          <w:color w:val="FFFFFF"/>
          <w:spacing w:val="2"/>
          <w:w w:val="95"/>
          <w:sz w:val="16"/>
        </w:rPr>
        <w:t>2014</w:t>
        <w:tab/>
      </w:r>
      <w:r>
        <w:rPr>
          <w:rFonts w:ascii="Times New Roman"/>
          <w:b/>
          <w:color w:val="FFFFFF"/>
          <w:spacing w:val="-2"/>
          <w:w w:val="90"/>
          <w:position w:val="7"/>
          <w:sz w:val="16"/>
        </w:rPr>
        <w:t>Vo</w:t>
      </w:r>
      <w:r>
        <w:rPr>
          <w:rFonts w:ascii="Times New Roman"/>
          <w:b/>
          <w:color w:val="FFFFFF"/>
          <w:spacing w:val="-1"/>
          <w:w w:val="90"/>
          <w:position w:val="7"/>
          <w:sz w:val="16"/>
        </w:rPr>
        <w:t>l</w:t>
      </w:r>
      <w:r>
        <w:rPr>
          <w:rFonts w:ascii="Times New Roman"/>
          <w:b/>
          <w:color w:val="FFFFFF"/>
          <w:spacing w:val="-18"/>
          <w:w w:val="90"/>
          <w:position w:val="7"/>
          <w:sz w:val="16"/>
        </w:rPr>
        <w:t> </w:t>
      </w:r>
      <w:r>
        <w:rPr>
          <w:rFonts w:ascii="Times New Roman"/>
          <w:b/>
          <w:color w:val="FFFFFF"/>
          <w:spacing w:val="1"/>
          <w:w w:val="90"/>
          <w:position w:val="7"/>
          <w:sz w:val="16"/>
        </w:rPr>
        <w:t>($M)</w:t>
      </w:r>
      <w:r>
        <w:rPr>
          <w:rFonts w:ascii="Times New Roman"/>
          <w:sz w:val="16"/>
        </w:rPr>
      </w:r>
    </w:p>
    <w:p>
      <w:pPr>
        <w:spacing w:before="162"/>
        <w:ind w:left="16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4"/>
          <w:sz w:val="24"/>
        </w:rPr>
        <w:t>Mid</w:t>
      </w:r>
      <w:r>
        <w:rPr>
          <w:rFonts w:ascii="Times New Roman"/>
          <w:b/>
          <w:color w:val="231F20"/>
          <w:spacing w:val="-3"/>
          <w:sz w:val="24"/>
        </w:rPr>
        <w:t>-</w:t>
      </w:r>
      <w:r>
        <w:rPr>
          <w:rFonts w:ascii="Times New Roman"/>
          <w:b/>
          <w:color w:val="231F20"/>
          <w:spacing w:val="-4"/>
          <w:sz w:val="24"/>
        </w:rPr>
        <w:t>At</w:t>
      </w:r>
      <w:r>
        <w:rPr>
          <w:rFonts w:ascii="Times New Roman"/>
          <w:b/>
          <w:color w:val="231F20"/>
          <w:spacing w:val="-3"/>
          <w:sz w:val="24"/>
        </w:rPr>
        <w:t>la</w:t>
      </w:r>
      <w:r>
        <w:rPr>
          <w:rFonts w:ascii="Times New Roman"/>
          <w:b/>
          <w:color w:val="231F20"/>
          <w:spacing w:val="-4"/>
          <w:sz w:val="24"/>
        </w:rPr>
        <w:t>nt</w:t>
      </w:r>
      <w:r>
        <w:rPr>
          <w:rFonts w:ascii="Times New Roman"/>
          <w:b/>
          <w:color w:val="231F20"/>
          <w:spacing w:val="-3"/>
          <w:sz w:val="24"/>
        </w:rPr>
        <w:t>ic</w:t>
      </w:r>
      <w:r>
        <w:rPr>
          <w:rFonts w:ascii="Times New Roman"/>
          <w:sz w:val="24"/>
        </w:rPr>
      </w:r>
    </w:p>
    <w:p>
      <w:pPr>
        <w:spacing w:line="134" w:lineRule="exact" w:before="6"/>
        <w:ind w:left="27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85"/>
        </w:rPr>
        <w:br w:type="column"/>
      </w:r>
      <w:r>
        <w:rPr>
          <w:rFonts w:ascii="Times New Roman"/>
          <w:b/>
          <w:color w:val="FFFFFF"/>
          <w:w w:val="85"/>
          <w:sz w:val="16"/>
        </w:rPr>
        <w:t>YOY</w:t>
      </w:r>
      <w:r>
        <w:rPr>
          <w:rFonts w:ascii="Times New Roman"/>
          <w:sz w:val="16"/>
        </w:rPr>
      </w:r>
    </w:p>
    <w:p>
      <w:pPr>
        <w:pStyle w:val="Heading7"/>
        <w:tabs>
          <w:tab w:pos="885" w:val="left" w:leader="none"/>
        </w:tabs>
        <w:spacing w:line="214" w:lineRule="exact"/>
        <w:ind w:left="160" w:right="0"/>
        <w:jc w:val="left"/>
        <w:rPr>
          <w:b w:val="0"/>
          <w:bCs w:val="0"/>
        </w:rPr>
      </w:pPr>
      <w:r>
        <w:rPr>
          <w:color w:val="FFFFFF"/>
          <w:w w:val="90"/>
          <w:position w:val="-7"/>
        </w:rPr>
        <w:t>Change</w:t>
        <w:tab/>
      </w:r>
      <w:r>
        <w:rPr>
          <w:color w:val="FFFFFF"/>
          <w:w w:val="95"/>
        </w:rPr>
        <w:t>#</w:t>
      </w:r>
      <w:r>
        <w:rPr>
          <w:color w:val="FFFFFF"/>
          <w:spacing w:val="-20"/>
          <w:w w:val="95"/>
        </w:rPr>
        <w:t> </w:t>
      </w:r>
      <w:r>
        <w:rPr>
          <w:color w:val="FFFFFF"/>
          <w:spacing w:val="1"/>
          <w:w w:val="95"/>
        </w:rPr>
        <w:t>Prop</w:t>
      </w:r>
      <w:r>
        <w:rPr>
          <w:color w:val="FFFFFF"/>
          <w:w w:val="95"/>
        </w:rPr>
        <w:t>s</w:t>
      </w:r>
      <w:r>
        <w:rPr>
          <w:b w:val="0"/>
        </w:rPr>
      </w:r>
    </w:p>
    <w:p>
      <w:pPr>
        <w:spacing w:line="134" w:lineRule="exact" w:before="6"/>
        <w:ind w:left="27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85"/>
        </w:rPr>
        <w:br w:type="column"/>
      </w:r>
      <w:r>
        <w:rPr>
          <w:rFonts w:ascii="Times New Roman"/>
          <w:b/>
          <w:color w:val="FFFFFF"/>
          <w:w w:val="85"/>
          <w:sz w:val="16"/>
        </w:rPr>
        <w:t>YOY</w:t>
      </w:r>
      <w:r>
        <w:rPr>
          <w:rFonts w:ascii="Times New Roman"/>
          <w:sz w:val="16"/>
        </w:rPr>
      </w:r>
    </w:p>
    <w:p>
      <w:pPr>
        <w:pStyle w:val="Heading7"/>
        <w:tabs>
          <w:tab w:pos="990" w:val="left" w:leader="none"/>
          <w:tab w:pos="1677" w:val="left" w:leader="none"/>
          <w:tab w:pos="2418" w:val="left" w:leader="none"/>
          <w:tab w:pos="3150" w:val="left" w:leader="none"/>
        </w:tabs>
        <w:spacing w:line="214" w:lineRule="exact"/>
        <w:ind w:right="0"/>
        <w:jc w:val="left"/>
        <w:rPr>
          <w:b w:val="0"/>
          <w:bCs w:val="0"/>
        </w:rPr>
      </w:pPr>
      <w:r>
        <w:rPr>
          <w:color w:val="FFFFFF"/>
          <w:w w:val="90"/>
          <w:position w:val="-7"/>
        </w:rPr>
        <w:t>Change</w:t>
        <w:tab/>
      </w:r>
      <w:r>
        <w:rPr>
          <w:color w:val="FFFFFF"/>
          <w:spacing w:val="1"/>
          <w:w w:val="90"/>
        </w:rPr>
        <w:t>L</w:t>
      </w:r>
      <w:r>
        <w:rPr>
          <w:color w:val="FFFFFF"/>
          <w:w w:val="90"/>
        </w:rPr>
        <w:t>ow</w:t>
        <w:tab/>
      </w:r>
      <w:r>
        <w:rPr>
          <w:color w:val="FFFFFF"/>
          <w:spacing w:val="1"/>
          <w:w w:val="85"/>
        </w:rPr>
        <w:t>PP</w:t>
      </w:r>
      <w:r>
        <w:rPr>
          <w:color w:val="FFFFFF"/>
          <w:spacing w:val="2"/>
          <w:w w:val="85"/>
        </w:rPr>
        <w:t>SF</w:t>
        <w:tab/>
      </w:r>
      <w:r>
        <w:rPr>
          <w:color w:val="FFFFFF"/>
          <w:w w:val="85"/>
        </w:rPr>
        <w:t>High</w:t>
        <w:tab/>
      </w:r>
      <w:r>
        <w:rPr>
          <w:color w:val="FFFFFF"/>
          <w:spacing w:val="1"/>
          <w:w w:val="90"/>
        </w:rPr>
        <w:t>L</w:t>
      </w:r>
      <w:r>
        <w:rPr>
          <w:color w:val="FFFFFF"/>
          <w:w w:val="90"/>
        </w:rPr>
        <w:t>ow</w:t>
      </w:r>
      <w:r>
        <w:rPr>
          <w:b w:val="0"/>
        </w:rPr>
      </w:r>
    </w:p>
    <w:p>
      <w:pPr>
        <w:spacing w:line="134" w:lineRule="exact" w:before="6"/>
        <w:ind w:left="16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90"/>
        </w:rPr>
        <w:br w:type="column"/>
      </w:r>
      <w:r>
        <w:rPr>
          <w:rFonts w:ascii="Times New Roman"/>
          <w:b/>
          <w:color w:val="FFFFFF"/>
          <w:spacing w:val="-2"/>
          <w:w w:val="90"/>
          <w:sz w:val="16"/>
        </w:rPr>
        <w:t>A</w:t>
      </w:r>
      <w:r>
        <w:rPr>
          <w:rFonts w:ascii="Times New Roman"/>
          <w:b/>
          <w:color w:val="FFFFFF"/>
          <w:spacing w:val="1"/>
          <w:w w:val="90"/>
          <w:sz w:val="16"/>
        </w:rPr>
        <w:t>v</w:t>
      </w:r>
      <w:r>
        <w:rPr>
          <w:rFonts w:ascii="Times New Roman"/>
          <w:b/>
          <w:color w:val="FFFFFF"/>
          <w:w w:val="90"/>
          <w:sz w:val="16"/>
        </w:rPr>
        <w:t>g</w:t>
      </w:r>
      <w:r>
        <w:rPr>
          <w:rFonts w:ascii="Times New Roman"/>
          <w:b/>
          <w:color w:val="FFFFFF"/>
          <w:spacing w:val="-12"/>
          <w:w w:val="90"/>
          <w:sz w:val="16"/>
        </w:rPr>
        <w:t> </w:t>
      </w:r>
      <w:r>
        <w:rPr>
          <w:rFonts w:ascii="Times New Roman"/>
          <w:b/>
          <w:color w:val="FFFFFF"/>
          <w:spacing w:val="3"/>
          <w:w w:val="90"/>
          <w:sz w:val="16"/>
        </w:rPr>
        <w:t>C</w:t>
      </w:r>
      <w:r>
        <w:rPr>
          <w:rFonts w:ascii="Times New Roman"/>
          <w:b/>
          <w:color w:val="FFFFFF"/>
          <w:w w:val="90"/>
          <w:sz w:val="16"/>
        </w:rPr>
        <w:t>ap</w:t>
      </w:r>
      <w:r>
        <w:rPr>
          <w:rFonts w:ascii="Times New Roman"/>
          <w:sz w:val="16"/>
        </w:rPr>
      </w:r>
    </w:p>
    <w:p>
      <w:pPr>
        <w:tabs>
          <w:tab w:pos="998" w:val="left" w:leader="none"/>
        </w:tabs>
        <w:spacing w:line="214" w:lineRule="exact" w:before="0"/>
        <w:ind w:left="28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color w:val="FFFFFF"/>
          <w:spacing w:val="1"/>
          <w:w w:val="90"/>
          <w:position w:val="-7"/>
          <w:sz w:val="16"/>
        </w:rPr>
        <w:t>Rat</w:t>
      </w:r>
      <w:r>
        <w:rPr>
          <w:rFonts w:ascii="Times New Roman"/>
          <w:b/>
          <w:color w:val="FFFFFF"/>
          <w:w w:val="90"/>
          <w:position w:val="-7"/>
          <w:sz w:val="16"/>
        </w:rPr>
        <w:t>e</w:t>
        <w:tab/>
      </w:r>
      <w:r>
        <w:rPr>
          <w:rFonts w:ascii="Times New Roman"/>
          <w:b/>
          <w:color w:val="FFFFFF"/>
          <w:sz w:val="16"/>
        </w:rPr>
        <w:t>High</w:t>
      </w:r>
      <w:r>
        <w:rPr>
          <w:rFonts w:ascii="Times New Roman"/>
          <w:sz w:val="16"/>
        </w:rPr>
      </w:r>
    </w:p>
    <w:p>
      <w:pPr>
        <w:spacing w:after="0" w:line="214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720" w:bottom="720" w:left="960" w:right="960"/>
          <w:cols w:num="4" w:equalWidth="0">
            <w:col w:w="3635" w:space="40"/>
            <w:col w:w="1371" w:space="66"/>
            <w:col w:w="3433" w:space="147"/>
            <w:col w:w="162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2240" w:h="15840"/>
          <w:pgMar w:top="720" w:bottom="720" w:left="960" w:right="960"/>
        </w:sectPr>
      </w:pPr>
    </w:p>
    <w:p>
      <w:pPr>
        <w:spacing w:before="66"/>
        <w:ind w:left="16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3.49987pt;margin-top:139.5pt;width:505.15pt;height:601.2pt;mso-position-horizontal-relative:page;mso-position-vertical-relative:page;z-index:-207880" coordorigin="1070,2790" coordsize="10103,12024">
            <v:group style="position:absolute;left:1080;top:2790;width:2883;height:643" coordorigin="1080,2790" coordsize="2883,643">
              <v:shape style="position:absolute;left:1080;top:2790;width:2883;height:643" coordorigin="1080,2790" coordsize="2883,643" path="m3963,2790l1080,2790,1080,3432,3963,3432,3963,2790xe" filled="true" fillcolor="#e87d1d" stroked="false">
                <v:path arrowok="t"/>
                <v:fill type="solid"/>
              </v:shape>
            </v:group>
            <v:group style="position:absolute;left:3963;top:3060;width:720;height:372" coordorigin="3963,3060" coordsize="720,372">
              <v:shape style="position:absolute;left:3963;top:3060;width:720;height:372" coordorigin="3963,3060" coordsize="720,372" path="m3963,3432l4683,3432,4683,3060,3963,3060,3963,3432xe" filled="true" fillcolor="#ed9345" stroked="false">
                <v:path arrowok="t"/>
                <v:fill type="solid"/>
              </v:shape>
            </v:group>
            <v:group style="position:absolute;left:3963;top:2790;width:2880;height:270" coordorigin="3963,2790" coordsize="2880,270">
              <v:shape style="position:absolute;left:3963;top:2790;width:2880;height:270" coordorigin="3963,2790" coordsize="2880,270" path="m3963,3060l6843,3060,6843,2790,3963,2790,3963,3060xe" filled="true" fillcolor="#ed9345" stroked="false">
                <v:path arrowok="t"/>
                <v:fill type="solid"/>
              </v:shape>
            </v:group>
            <v:group style="position:absolute;left:4683;top:3060;width:720;height:373" coordorigin="4683,3060" coordsize="720,373">
              <v:shape style="position:absolute;left:4683;top:3060;width:720;height:373" coordorigin="4683,3060" coordsize="720,373" path="m5403,3060l4683,3060,4683,3432,5403,3432,5403,3060xe" filled="true" fillcolor="#ed9345" stroked="false">
                <v:path arrowok="t"/>
                <v:fill type="solid"/>
              </v:shape>
            </v:group>
            <v:group style="position:absolute;left:5403;top:3060;width:720;height:373" coordorigin="5403,3060" coordsize="720,373">
              <v:shape style="position:absolute;left:5403;top:3060;width:720;height:373" coordorigin="5403,3060" coordsize="720,373" path="m6123,3060l5403,3060,5403,3432,6123,3432,6123,3060xe" filled="true" fillcolor="#ed9345" stroked="false">
                <v:path arrowok="t"/>
                <v:fill type="solid"/>
              </v:shape>
            </v:group>
            <v:group style="position:absolute;left:6123;top:3060;width:720;height:373" coordorigin="6123,3060" coordsize="720,373">
              <v:shape style="position:absolute;left:6123;top:3060;width:720;height:373" coordorigin="6123,3060" coordsize="720,373" path="m6843,3060l6123,3060,6123,3432,6843,3432,6843,3060xe" filled="true" fillcolor="#ed9345" stroked="false">
                <v:path arrowok="t"/>
                <v:fill type="solid"/>
              </v:shape>
            </v:group>
            <v:group style="position:absolute;left:6843;top:3060;width:720;height:372" coordorigin="6843,3060" coordsize="720,372">
              <v:shape style="position:absolute;left:6843;top:3060;width:720;height:372" coordorigin="6843,3060" coordsize="720,372" path="m6843,3432l7563,3432,7563,3060,6843,3060,6843,3432xe" filled="true" fillcolor="#e87d1d" stroked="false">
                <v:path arrowok="t"/>
                <v:fill type="solid"/>
              </v:shape>
            </v:group>
            <v:group style="position:absolute;left:9003;top:3060;width:720;height:373" coordorigin="9003,3060" coordsize="720,373">
              <v:shape style="position:absolute;left:9003;top:3060;width:720;height:373" coordorigin="9003,3060" coordsize="720,373" path="m9723,3060l9003,3060,9003,3432,9723,3432,9723,3060xe" filled="true" fillcolor="#ed9345" stroked="false">
                <v:path arrowok="t"/>
                <v:fill type="solid"/>
              </v:shape>
            </v:group>
            <v:group style="position:absolute;left:9723;top:3060;width:720;height:373" coordorigin="9723,3060" coordsize="720,373">
              <v:shape style="position:absolute;left:9723;top:3060;width:720;height:373" coordorigin="9723,3060" coordsize="720,373" path="m10443,3060l9723,3060,9723,3432,10443,3432,10443,3060xe" filled="true" fillcolor="#ed9345" stroked="false">
                <v:path arrowok="t"/>
                <v:fill type="solid"/>
              </v:shape>
            </v:group>
            <v:group style="position:absolute;left:10443;top:3060;width:720;height:373" coordorigin="10443,3060" coordsize="720,373">
              <v:shape style="position:absolute;left:10443;top:3060;width:720;height:373" coordorigin="10443,3060" coordsize="720,373" path="m11163,3060l10443,3060,10443,3432,11163,3432,11163,3060xe" filled="true" fillcolor="#ed9345" stroked="false">
                <v:path arrowok="t"/>
                <v:fill type="solid"/>
              </v:shape>
            </v:group>
            <v:group style="position:absolute;left:6843;top:2790;width:4320;height:270" coordorigin="6843,2790" coordsize="4320,270">
              <v:shape style="position:absolute;left:6843;top:2790;width:4320;height:270" coordorigin="6843,2790" coordsize="4320,270" path="m6843,3060l11163,3060,11163,2790,6843,2790,6843,3060xe" filled="true" fillcolor="#e87d1d" stroked="false">
                <v:path arrowok="t"/>
                <v:fill type="solid"/>
              </v:shape>
            </v:group>
            <v:group style="position:absolute;left:7563;top:3060;width:720;height:373" coordorigin="7563,3060" coordsize="720,373">
              <v:shape style="position:absolute;left:7563;top:3060;width:720;height:373" coordorigin="7563,3060" coordsize="720,373" path="m8283,3060l7563,3060,7563,3432,8283,3432,8283,3060xe" filled="true" fillcolor="#e87d1d" stroked="false">
                <v:path arrowok="t"/>
                <v:fill type="solid"/>
              </v:shape>
            </v:group>
            <v:group style="position:absolute;left:8283;top:3060;width:720;height:373" coordorigin="8283,3060" coordsize="720,373">
              <v:shape style="position:absolute;left:8283;top:3060;width:720;height:373" coordorigin="8283,3060" coordsize="720,373" path="m9003,3060l8283,3060,8283,3432,9003,3432,9003,3060xe" filled="true" fillcolor="#e87d1d" stroked="false">
                <v:path arrowok="t"/>
                <v:fill type="solid"/>
              </v:shape>
            </v:group>
            <v:group style="position:absolute;left:1080;top:3432;width:10083;height:2" coordorigin="1080,3432" coordsize="10083,2">
              <v:shape style="position:absolute;left:1080;top:3432;width:10083;height:2" coordorigin="1080,3432" coordsize="10083,0" path="m1080,3432l11163,3432e" filled="false" stroked="true" strokeweight="1.000164pt" strokecolor="#231f20">
                <v:path arrowok="t"/>
              </v:shape>
            </v:group>
            <v:group style="position:absolute;left:3963;top:3473;width:2;height:102" coordorigin="3963,3473" coordsize="2,102">
              <v:shape style="position:absolute;left:3963;top:3473;width:2;height:102" coordorigin="3963,3473" coordsize="0,102" path="m3963,3574l3963,3473e" filled="false" stroked="true" strokeweight="1pt" strokecolor="#231f20">
                <v:path arrowok="t"/>
                <v:stroke dashstyle="dash"/>
              </v:shape>
            </v:group>
            <v:group style="position:absolute;left:3963;top:3615;width:2;height:2" coordorigin="3963,3615" coordsize="2,2">
              <v:shape style="position:absolute;left:3963;top:3615;width:2;height:2" coordorigin="3963,3615" coordsize="0,0" path="m3963,3615l3963,3615e" filled="false" stroked="true" strokeweight="1pt" strokecolor="#231f20">
                <v:path arrowok="t"/>
              </v:shape>
            </v:group>
            <v:group style="position:absolute;left:3963;top:3452;width:2;height:2" coordorigin="3963,3452" coordsize="2,2">
              <v:shape style="position:absolute;left:3963;top:3452;width:2;height:2" coordorigin="3963,3452" coordsize="0,0" path="m3963,3452l3963,3452e" filled="false" stroked="true" strokeweight="1pt" strokecolor="#231f20">
                <v:path arrowok="t"/>
              </v:shape>
            </v:group>
            <v:group style="position:absolute;left:6843;top:3473;width:2;height:102" coordorigin="6843,3473" coordsize="2,102">
              <v:shape style="position:absolute;left:6843;top:3473;width:2;height:102" coordorigin="6843,3473" coordsize="0,102" path="m6843,3574l6843,3473e" filled="false" stroked="true" strokeweight="1pt" strokecolor="#231f20">
                <v:path arrowok="t"/>
                <v:stroke dashstyle="dash"/>
              </v:shape>
            </v:group>
            <v:group style="position:absolute;left:6843;top:3615;width:2;height:2" coordorigin="6843,3615" coordsize="2,2">
              <v:shape style="position:absolute;left:6843;top:3615;width:2;height:2" coordorigin="6843,3615" coordsize="0,0" path="m6843,3615l6843,3615e" filled="false" stroked="true" strokeweight="1pt" strokecolor="#231f20">
                <v:path arrowok="t"/>
              </v:shape>
            </v:group>
            <v:group style="position:absolute;left:6843;top:3452;width:2;height:2" coordorigin="6843,3452" coordsize="2,2">
              <v:shape style="position:absolute;left:6843;top:3452;width:2;height:2" coordorigin="6843,3452" coordsize="0,0" path="m6843,3452l6843,3452e" filled="false" stroked="true" strokeweight="1pt" strokecolor="#231f20">
                <v:path arrowok="t"/>
              </v:shape>
            </v:group>
            <v:group style="position:absolute;left:3963;top:3637;width:2;height:108" coordorigin="3963,3637" coordsize="2,108">
              <v:shape style="position:absolute;left:3963;top:3637;width:2;height:108" coordorigin="3963,3637" coordsize="0,108" path="m3963,3745l3963,3637e" filled="false" stroked="true" strokeweight="1pt" strokecolor="#231f20">
                <v:path arrowok="t"/>
                <v:stroke dashstyle="dash"/>
              </v:shape>
            </v:group>
            <v:group style="position:absolute;left:3963;top:3788;width:2;height:2" coordorigin="3963,3788" coordsize="2,2">
              <v:shape style="position:absolute;left:3963;top:3788;width:2;height:2" coordorigin="3963,3788" coordsize="0,0" path="m3963,3788l3963,3788e" filled="false" stroked="true" strokeweight="1pt" strokecolor="#231f20">
                <v:path arrowok="t"/>
              </v:shape>
            </v:group>
            <v:group style="position:absolute;left:3963;top:3615;width:2;height:2" coordorigin="3963,3615" coordsize="2,2">
              <v:shape style="position:absolute;left:3963;top:3615;width:2;height:2" coordorigin="3963,3615" coordsize="0,0" path="m3963,3615l3963,3615e" filled="false" stroked="true" strokeweight="1pt" strokecolor="#231f20">
                <v:path arrowok="t"/>
              </v:shape>
            </v:group>
            <v:group style="position:absolute;left:6843;top:3637;width:2;height:108" coordorigin="6843,3637" coordsize="2,108">
              <v:shape style="position:absolute;left:6843;top:3637;width:2;height:108" coordorigin="6843,3637" coordsize="0,108" path="m6843,3745l6843,3637e" filled="false" stroked="true" strokeweight="1pt" strokecolor="#231f20">
                <v:path arrowok="t"/>
                <v:stroke dashstyle="dash"/>
              </v:shape>
            </v:group>
            <v:group style="position:absolute;left:6843;top:3788;width:2;height:2" coordorigin="6843,3788" coordsize="2,2">
              <v:shape style="position:absolute;left:6843;top:3788;width:2;height:2" coordorigin="6843,3788" coordsize="0,0" path="m6843,3788l6843,3788e" filled="false" stroked="true" strokeweight="1pt" strokecolor="#231f20">
                <v:path arrowok="t"/>
              </v:shape>
            </v:group>
            <v:group style="position:absolute;left:6843;top:3615;width:2;height:2" coordorigin="6843,3615" coordsize="2,2">
              <v:shape style="position:absolute;left:6843;top:3615;width:2;height:2" coordorigin="6843,3615" coordsize="0,0" path="m6843,3615l6843,3615e" filled="false" stroked="true" strokeweight="1pt" strokecolor="#231f20">
                <v:path arrowok="t"/>
              </v:shape>
            </v:group>
            <v:group style="position:absolute;left:3963;top:3809;width:2;height:108" coordorigin="3963,3809" coordsize="2,108">
              <v:shape style="position:absolute;left:3963;top:3809;width:2;height:108" coordorigin="3963,3809" coordsize="0,108" path="m3963,3917l3963,3809e" filled="false" stroked="true" strokeweight="1pt" strokecolor="#231f20">
                <v:path arrowok="t"/>
                <v:stroke dashstyle="dash"/>
              </v:shape>
            </v:group>
            <v:group style="position:absolute;left:3963;top:3961;width:2;height:2" coordorigin="3963,3961" coordsize="2,2">
              <v:shape style="position:absolute;left:3963;top:3961;width:2;height:2" coordorigin="3963,3961" coordsize="0,0" path="m3963,3961l3963,3961e" filled="false" stroked="true" strokeweight="1pt" strokecolor="#231f20">
                <v:path arrowok="t"/>
              </v:shape>
            </v:group>
            <v:group style="position:absolute;left:3963;top:3788;width:2;height:2" coordorigin="3963,3788" coordsize="2,2">
              <v:shape style="position:absolute;left:3963;top:3788;width:2;height:2" coordorigin="3963,3788" coordsize="0,0" path="m3963,3788l3963,3788e" filled="false" stroked="true" strokeweight="1pt" strokecolor="#231f20">
                <v:path arrowok="t"/>
              </v:shape>
            </v:group>
            <v:group style="position:absolute;left:6843;top:3809;width:2;height:108" coordorigin="6843,3809" coordsize="2,108">
              <v:shape style="position:absolute;left:6843;top:3809;width:2;height:108" coordorigin="6843,3809" coordsize="0,108" path="m6843,3917l6843,3809e" filled="false" stroked="true" strokeweight="1pt" strokecolor="#231f20">
                <v:path arrowok="t"/>
                <v:stroke dashstyle="dash"/>
              </v:shape>
            </v:group>
            <v:group style="position:absolute;left:6843;top:3961;width:2;height:2" coordorigin="6843,3961" coordsize="2,2">
              <v:shape style="position:absolute;left:6843;top:3961;width:2;height:2" coordorigin="6843,3961" coordsize="0,0" path="m6843,3961l6843,3961e" filled="false" stroked="true" strokeweight="1pt" strokecolor="#231f20">
                <v:path arrowok="t"/>
              </v:shape>
            </v:group>
            <v:group style="position:absolute;left:6843;top:3788;width:2;height:2" coordorigin="6843,3788" coordsize="2,2">
              <v:shape style="position:absolute;left:6843;top:3788;width:2;height:2" coordorigin="6843,3788" coordsize="0,0" path="m6843,3788l6843,3788e" filled="false" stroked="true" strokeweight="1pt" strokecolor="#231f20">
                <v:path arrowok="t"/>
              </v:shape>
            </v:group>
            <v:group style="position:absolute;left:3963;top:3982;width:2;height:108" coordorigin="3963,3982" coordsize="2,108">
              <v:shape style="position:absolute;left:3963;top:3982;width:2;height:108" coordorigin="3963,3982" coordsize="0,108" path="m3963,4090l3963,3982e" filled="false" stroked="true" strokeweight="1pt" strokecolor="#231f20">
                <v:path arrowok="t"/>
                <v:stroke dashstyle="dash"/>
              </v:shape>
            </v:group>
            <v:group style="position:absolute;left:3963;top:4133;width:2;height:2" coordorigin="3963,4133" coordsize="2,2">
              <v:shape style="position:absolute;left:3963;top:4133;width:2;height:2" coordorigin="3963,4133" coordsize="0,0" path="m3963,4133l3963,4133e" filled="false" stroked="true" strokeweight="1pt" strokecolor="#231f20">
                <v:path arrowok="t"/>
              </v:shape>
            </v:group>
            <v:group style="position:absolute;left:3963;top:3961;width:2;height:2" coordorigin="3963,3961" coordsize="2,2">
              <v:shape style="position:absolute;left:3963;top:3961;width:2;height:2" coordorigin="3963,3961" coordsize="0,0" path="m3963,3961l3963,3961e" filled="false" stroked="true" strokeweight="1pt" strokecolor="#231f20">
                <v:path arrowok="t"/>
              </v:shape>
            </v:group>
            <v:group style="position:absolute;left:6843;top:3982;width:2;height:108" coordorigin="6843,3982" coordsize="2,108">
              <v:shape style="position:absolute;left:6843;top:3982;width:2;height:108" coordorigin="6843,3982" coordsize="0,108" path="m6843,4090l6843,3982e" filled="false" stroked="true" strokeweight="1pt" strokecolor="#231f20">
                <v:path arrowok="t"/>
                <v:stroke dashstyle="dash"/>
              </v:shape>
            </v:group>
            <v:group style="position:absolute;left:6843;top:4133;width:2;height:2" coordorigin="6843,4133" coordsize="2,2">
              <v:shape style="position:absolute;left:6843;top:4133;width:2;height:2" coordorigin="6843,4133" coordsize="0,0" path="m6843,4133l6843,4133e" filled="false" stroked="true" strokeweight="1pt" strokecolor="#231f20">
                <v:path arrowok="t"/>
              </v:shape>
            </v:group>
            <v:group style="position:absolute;left:6843;top:3961;width:2;height:2" coordorigin="6843,3961" coordsize="2,2">
              <v:shape style="position:absolute;left:6843;top:3961;width:2;height:2" coordorigin="6843,3961" coordsize="0,0" path="m6843,3961l6843,3961e" filled="false" stroked="true" strokeweight="1pt" strokecolor="#231f20">
                <v:path arrowok="t"/>
              </v:shape>
            </v:group>
            <v:group style="position:absolute;left:3963;top:4155;width:2;height:108" coordorigin="3963,4155" coordsize="2,108">
              <v:shape style="position:absolute;left:3963;top:4155;width:2;height:108" coordorigin="3963,4155" coordsize="0,108" path="m3963,4263l3963,4155e" filled="false" stroked="true" strokeweight="1pt" strokecolor="#231f20">
                <v:path arrowok="t"/>
                <v:stroke dashstyle="dash"/>
              </v:shape>
            </v:group>
            <v:group style="position:absolute;left:3963;top:4306;width:2;height:2" coordorigin="3963,4306" coordsize="2,2">
              <v:shape style="position:absolute;left:3963;top:4306;width:2;height:2" coordorigin="3963,4306" coordsize="0,0" path="m3963,4306l3963,4306e" filled="false" stroked="true" strokeweight="1pt" strokecolor="#231f20">
                <v:path arrowok="t"/>
              </v:shape>
            </v:group>
            <v:group style="position:absolute;left:3963;top:4133;width:2;height:2" coordorigin="3963,4133" coordsize="2,2">
              <v:shape style="position:absolute;left:3963;top:4133;width:2;height:2" coordorigin="3963,4133" coordsize="0,0" path="m3963,4133l3963,4133e" filled="false" stroked="true" strokeweight="1pt" strokecolor="#231f20">
                <v:path arrowok="t"/>
              </v:shape>
            </v:group>
            <v:group style="position:absolute;left:6843;top:4155;width:2;height:108" coordorigin="6843,4155" coordsize="2,108">
              <v:shape style="position:absolute;left:6843;top:4155;width:2;height:108" coordorigin="6843,4155" coordsize="0,108" path="m6843,4263l6843,4155e" filled="false" stroked="true" strokeweight="1pt" strokecolor="#231f20">
                <v:path arrowok="t"/>
                <v:stroke dashstyle="dash"/>
              </v:shape>
            </v:group>
            <v:group style="position:absolute;left:6843;top:4306;width:2;height:2" coordorigin="6843,4306" coordsize="2,2">
              <v:shape style="position:absolute;left:6843;top:4306;width:2;height:2" coordorigin="6843,4306" coordsize="0,0" path="m6843,4306l6843,4306e" filled="false" stroked="true" strokeweight="1pt" strokecolor="#231f20">
                <v:path arrowok="t"/>
              </v:shape>
            </v:group>
            <v:group style="position:absolute;left:6843;top:4133;width:2;height:2" coordorigin="6843,4133" coordsize="2,2">
              <v:shape style="position:absolute;left:6843;top:4133;width:2;height:2" coordorigin="6843,4133" coordsize="0,0" path="m6843,4133l6843,4133e" filled="false" stroked="true" strokeweight="1pt" strokecolor="#231f20">
                <v:path arrowok="t"/>
              </v:shape>
            </v:group>
            <v:group style="position:absolute;left:3963;top:4328;width:2;height:108" coordorigin="3963,4328" coordsize="2,108">
              <v:shape style="position:absolute;left:3963;top:4328;width:2;height:108" coordorigin="3963,4328" coordsize="0,108" path="m3963,4436l3963,4328e" filled="false" stroked="true" strokeweight="1pt" strokecolor="#231f20">
                <v:path arrowok="t"/>
                <v:stroke dashstyle="dash"/>
              </v:shape>
            </v:group>
            <v:group style="position:absolute;left:3963;top:4479;width:2;height:2" coordorigin="3963,4479" coordsize="2,2">
              <v:shape style="position:absolute;left:3963;top:4479;width:2;height:2" coordorigin="3963,4479" coordsize="0,0" path="m3963,4479l3963,4479e" filled="false" stroked="true" strokeweight="1pt" strokecolor="#231f20">
                <v:path arrowok="t"/>
              </v:shape>
            </v:group>
            <v:group style="position:absolute;left:3963;top:4306;width:2;height:2" coordorigin="3963,4306" coordsize="2,2">
              <v:shape style="position:absolute;left:3963;top:4306;width:2;height:2" coordorigin="3963,4306" coordsize="0,0" path="m3963,4306l3963,4306e" filled="false" stroked="true" strokeweight="1pt" strokecolor="#231f20">
                <v:path arrowok="t"/>
              </v:shape>
            </v:group>
            <v:group style="position:absolute;left:6843;top:4328;width:2;height:108" coordorigin="6843,4328" coordsize="2,108">
              <v:shape style="position:absolute;left:6843;top:4328;width:2;height:108" coordorigin="6843,4328" coordsize="0,108" path="m6843,4436l6843,4328e" filled="false" stroked="true" strokeweight="1pt" strokecolor="#231f20">
                <v:path arrowok="t"/>
                <v:stroke dashstyle="dash"/>
              </v:shape>
            </v:group>
            <v:group style="position:absolute;left:6843;top:4479;width:2;height:2" coordorigin="6843,4479" coordsize="2,2">
              <v:shape style="position:absolute;left:6843;top:4479;width:2;height:2" coordorigin="6843,4479" coordsize="0,0" path="m6843,4479l6843,4479e" filled="false" stroked="true" strokeweight="1pt" strokecolor="#231f20">
                <v:path arrowok="t"/>
              </v:shape>
            </v:group>
            <v:group style="position:absolute;left:6843;top:4306;width:2;height:2" coordorigin="6843,4306" coordsize="2,2">
              <v:shape style="position:absolute;left:6843;top:4306;width:2;height:2" coordorigin="6843,4306" coordsize="0,0" path="m6843,4306l6843,4306e" filled="false" stroked="true" strokeweight="1pt" strokecolor="#231f20">
                <v:path arrowok="t"/>
              </v:shape>
            </v:group>
            <v:group style="position:absolute;left:3963;top:4501;width:2;height:108" coordorigin="3963,4501" coordsize="2,108">
              <v:shape style="position:absolute;left:3963;top:4501;width:2;height:108" coordorigin="3963,4501" coordsize="0,108" path="m3963,4609l3963,4501e" filled="false" stroked="true" strokeweight="1pt" strokecolor="#231f20">
                <v:path arrowok="t"/>
                <v:stroke dashstyle="dash"/>
              </v:shape>
            </v:group>
            <v:group style="position:absolute;left:3963;top:4652;width:2;height:2" coordorigin="3963,4652" coordsize="2,2">
              <v:shape style="position:absolute;left:3963;top:4652;width:2;height:2" coordorigin="3963,4652" coordsize="0,0" path="m3963,4652l3963,4652e" filled="false" stroked="true" strokeweight="1pt" strokecolor="#231f20">
                <v:path arrowok="t"/>
              </v:shape>
            </v:group>
            <v:group style="position:absolute;left:3963;top:4479;width:2;height:2" coordorigin="3963,4479" coordsize="2,2">
              <v:shape style="position:absolute;left:3963;top:4479;width:2;height:2" coordorigin="3963,4479" coordsize="0,0" path="m3963,4479l3963,4479e" filled="false" stroked="true" strokeweight="1pt" strokecolor="#231f20">
                <v:path arrowok="t"/>
              </v:shape>
            </v:group>
            <v:group style="position:absolute;left:6843;top:4501;width:2;height:108" coordorigin="6843,4501" coordsize="2,108">
              <v:shape style="position:absolute;left:6843;top:4501;width:2;height:108" coordorigin="6843,4501" coordsize="0,108" path="m6843,4609l6843,4501e" filled="false" stroked="true" strokeweight="1pt" strokecolor="#231f20">
                <v:path arrowok="t"/>
                <v:stroke dashstyle="dash"/>
              </v:shape>
            </v:group>
            <v:group style="position:absolute;left:6843;top:4652;width:2;height:2" coordorigin="6843,4652" coordsize="2,2">
              <v:shape style="position:absolute;left:6843;top:4652;width:2;height:2" coordorigin="6843,4652" coordsize="0,0" path="m6843,4652l6843,4652e" filled="false" stroked="true" strokeweight="1pt" strokecolor="#231f20">
                <v:path arrowok="t"/>
              </v:shape>
            </v:group>
            <v:group style="position:absolute;left:6843;top:4479;width:2;height:2" coordorigin="6843,4479" coordsize="2,2">
              <v:shape style="position:absolute;left:6843;top:4479;width:2;height:2" coordorigin="6843,4479" coordsize="0,0" path="m6843,4479l6843,4479e" filled="false" stroked="true" strokeweight="1pt" strokecolor="#231f20">
                <v:path arrowok="t"/>
              </v:shape>
            </v:group>
            <v:group style="position:absolute;left:3963;top:4673;width:2;height:108" coordorigin="3963,4673" coordsize="2,108">
              <v:shape style="position:absolute;left:3963;top:4673;width:2;height:108" coordorigin="3963,4673" coordsize="0,108" path="m3963,4781l3963,4673e" filled="false" stroked="true" strokeweight="1pt" strokecolor="#231f20">
                <v:path arrowok="t"/>
                <v:stroke dashstyle="dash"/>
              </v:shape>
            </v:group>
            <v:group style="position:absolute;left:3963;top:4825;width:2;height:2" coordorigin="3963,4825" coordsize="2,2">
              <v:shape style="position:absolute;left:3963;top:4825;width:2;height:2" coordorigin="3963,4825" coordsize="0,0" path="m3963,4825l3963,4825e" filled="false" stroked="true" strokeweight="1pt" strokecolor="#231f20">
                <v:path arrowok="t"/>
              </v:shape>
            </v:group>
            <v:group style="position:absolute;left:3963;top:4652;width:2;height:2" coordorigin="3963,4652" coordsize="2,2">
              <v:shape style="position:absolute;left:3963;top:4652;width:2;height:2" coordorigin="3963,4652" coordsize="0,0" path="m3963,4652l3963,4652e" filled="false" stroked="true" strokeweight="1pt" strokecolor="#231f20">
                <v:path arrowok="t"/>
              </v:shape>
            </v:group>
            <v:group style="position:absolute;left:6843;top:4673;width:2;height:108" coordorigin="6843,4673" coordsize="2,108">
              <v:shape style="position:absolute;left:6843;top:4673;width:2;height:108" coordorigin="6843,4673" coordsize="0,108" path="m6843,4781l6843,4673e" filled="false" stroked="true" strokeweight="1pt" strokecolor="#231f20">
                <v:path arrowok="t"/>
                <v:stroke dashstyle="dash"/>
              </v:shape>
            </v:group>
            <v:group style="position:absolute;left:6843;top:4825;width:2;height:2" coordorigin="6843,4825" coordsize="2,2">
              <v:shape style="position:absolute;left:6843;top:4825;width:2;height:2" coordorigin="6843,4825" coordsize="0,0" path="m6843,4825l6843,4825e" filled="false" stroked="true" strokeweight="1pt" strokecolor="#231f20">
                <v:path arrowok="t"/>
              </v:shape>
            </v:group>
            <v:group style="position:absolute;left:6843;top:4652;width:2;height:2" coordorigin="6843,4652" coordsize="2,2">
              <v:shape style="position:absolute;left:6843;top:4652;width:2;height:2" coordorigin="6843,4652" coordsize="0,0" path="m6843,4652l6843,4652e" filled="false" stroked="true" strokeweight="1pt" strokecolor="#231f20">
                <v:path arrowok="t"/>
              </v:shape>
            </v:group>
            <v:group style="position:absolute;left:1080;top:4997;width:10083;height:2" coordorigin="1080,4997" coordsize="10083,2">
              <v:shape style="position:absolute;left:1080;top:4997;width:10083;height:2" coordorigin="1080,4997" coordsize="10083,0" path="m1080,4997l11163,4997e" filled="false" stroked="true" strokeweight="1.000262pt" strokecolor="#f4b783">
                <v:path arrowok="t"/>
              </v:shape>
            </v:group>
            <v:group style="position:absolute;left:3963;top:4846;width:2;height:108" coordorigin="3963,4846" coordsize="2,108">
              <v:shape style="position:absolute;left:3963;top:4846;width:2;height:108" coordorigin="3963,4846" coordsize="0,108" path="m3963,4954l3963,4846e" filled="false" stroked="true" strokeweight="1pt" strokecolor="#231f20">
                <v:path arrowok="t"/>
                <v:stroke dashstyle="dash"/>
              </v:shape>
            </v:group>
            <v:group style="position:absolute;left:3963;top:4825;width:2;height:2" coordorigin="3963,4825" coordsize="2,2">
              <v:shape style="position:absolute;left:3963;top:4825;width:2;height:2" coordorigin="3963,4825" coordsize="0,0" path="m3963,4825l3963,4825e" filled="false" stroked="true" strokeweight="1pt" strokecolor="#231f20">
                <v:path arrowok="t"/>
              </v:shape>
            </v:group>
            <v:group style="position:absolute;left:6843;top:4846;width:2;height:108" coordorigin="6843,4846" coordsize="2,108">
              <v:shape style="position:absolute;left:6843;top:4846;width:2;height:108" coordorigin="6843,4846" coordsize="0,108" path="m6843,4954l6843,4846e" filled="false" stroked="true" strokeweight="1pt" strokecolor="#231f20">
                <v:path arrowok="t"/>
                <v:stroke dashstyle="dash"/>
              </v:shape>
            </v:group>
            <v:group style="position:absolute;left:6843;top:4825;width:2;height:2" coordorigin="6843,4825" coordsize="2,2">
              <v:shape style="position:absolute;left:6843;top:4825;width:2;height:2" coordorigin="6843,4825" coordsize="0,0" path="m6843,4825l6843,4825e" filled="false" stroked="true" strokeweight="1pt" strokecolor="#231f20">
                <v:path arrowok="t"/>
              </v:shape>
            </v:group>
            <v:group style="position:absolute;left:3963;top:5019;width:2;height:108" coordorigin="3963,5019" coordsize="2,108">
              <v:shape style="position:absolute;left:3963;top:5019;width:2;height:108" coordorigin="3963,5019" coordsize="0,108" path="m3963,5127l3963,5019e" filled="false" stroked="true" strokeweight="1pt" strokecolor="#231f20">
                <v:path arrowok="t"/>
                <v:stroke dashstyle="dash"/>
              </v:shape>
            </v:group>
            <v:group style="position:absolute;left:3963;top:5170;width:2;height:2" coordorigin="3963,5170" coordsize="2,2">
              <v:shape style="position:absolute;left:3963;top:5170;width:2;height:2" coordorigin="3963,5170" coordsize="0,0" path="m3963,5170l3963,5170e" filled="false" stroked="true" strokeweight="1pt" strokecolor="#231f20">
                <v:path arrowok="t"/>
              </v:shape>
            </v:group>
            <v:group style="position:absolute;left:6843;top:5019;width:2;height:108" coordorigin="6843,5019" coordsize="2,108">
              <v:shape style="position:absolute;left:6843;top:5019;width:2;height:108" coordorigin="6843,5019" coordsize="0,108" path="m6843,5127l6843,5019e" filled="false" stroked="true" strokeweight="1pt" strokecolor="#231f20">
                <v:path arrowok="t"/>
                <v:stroke dashstyle="dash"/>
              </v:shape>
            </v:group>
            <v:group style="position:absolute;left:6843;top:5170;width:2;height:2" coordorigin="6843,5170" coordsize="2,2">
              <v:shape style="position:absolute;left:6843;top:5170;width:2;height:2" coordorigin="6843,5170" coordsize="0,0" path="m6843,5170l6843,5170e" filled="false" stroked="true" strokeweight="1pt" strokecolor="#231f20">
                <v:path arrowok="t"/>
              </v:shape>
            </v:group>
            <v:group style="position:absolute;left:3963;top:5192;width:2;height:108" coordorigin="3963,5192" coordsize="2,108">
              <v:shape style="position:absolute;left:3963;top:5192;width:2;height:108" coordorigin="3963,5192" coordsize="0,108" path="m3963,5300l3963,5192e" filled="false" stroked="true" strokeweight="1pt" strokecolor="#231f20">
                <v:path arrowok="t"/>
                <v:stroke dashstyle="dash"/>
              </v:shape>
            </v:group>
            <v:group style="position:absolute;left:3963;top:5343;width:2;height:2" coordorigin="3963,5343" coordsize="2,2">
              <v:shape style="position:absolute;left:3963;top:5343;width:2;height:2" coordorigin="3963,5343" coordsize="0,0" path="m3963,5343l3963,5343e" filled="false" stroked="true" strokeweight="1pt" strokecolor="#231f20">
                <v:path arrowok="t"/>
              </v:shape>
            </v:group>
            <v:group style="position:absolute;left:3963;top:5170;width:2;height:2" coordorigin="3963,5170" coordsize="2,2">
              <v:shape style="position:absolute;left:3963;top:5170;width:2;height:2" coordorigin="3963,5170" coordsize="0,0" path="m3963,5170l3963,5170e" filled="false" stroked="true" strokeweight="1pt" strokecolor="#231f20">
                <v:path arrowok="t"/>
              </v:shape>
            </v:group>
            <v:group style="position:absolute;left:6843;top:5192;width:2;height:108" coordorigin="6843,5192" coordsize="2,108">
              <v:shape style="position:absolute;left:6843;top:5192;width:2;height:108" coordorigin="6843,5192" coordsize="0,108" path="m6843,5300l6843,5192e" filled="false" stroked="true" strokeweight="1pt" strokecolor="#231f20">
                <v:path arrowok="t"/>
                <v:stroke dashstyle="dash"/>
              </v:shape>
            </v:group>
            <v:group style="position:absolute;left:6843;top:5343;width:2;height:2" coordorigin="6843,5343" coordsize="2,2">
              <v:shape style="position:absolute;left:6843;top:5343;width:2;height:2" coordorigin="6843,5343" coordsize="0,0" path="m6843,5343l6843,5343e" filled="false" stroked="true" strokeweight="1pt" strokecolor="#231f20">
                <v:path arrowok="t"/>
              </v:shape>
            </v:group>
            <v:group style="position:absolute;left:6843;top:5170;width:2;height:2" coordorigin="6843,5170" coordsize="2,2">
              <v:shape style="position:absolute;left:6843;top:5170;width:2;height:2" coordorigin="6843,5170" coordsize="0,0" path="m6843,5170l6843,5170e" filled="false" stroked="true" strokeweight="1pt" strokecolor="#231f20">
                <v:path arrowok="t"/>
              </v:shape>
            </v:group>
            <v:group style="position:absolute;left:2506;top:5516;width:1458;height:173" coordorigin="2506,5516" coordsize="1458,173">
              <v:shape style="position:absolute;left:2506;top:5516;width:1458;height:173" coordorigin="2506,5516" coordsize="1458,173" path="m3963,5516l2506,5516,2506,5689,3963,5689,3963,5516xe" filled="true" fillcolor="#e6e7e8" stroked="false">
                <v:path arrowok="t"/>
                <v:fill type="solid"/>
              </v:shape>
            </v:group>
            <v:group style="position:absolute;left:3963;top:5516;width:720;height:173" coordorigin="3963,5516" coordsize="720,173">
              <v:shape style="position:absolute;left:3963;top:5516;width:720;height:173" coordorigin="3963,5516" coordsize="720,173" path="m4683,5516l3963,5516,3963,5689,4683,5689,4683,5516xe" filled="true" fillcolor="#e6e7e8" stroked="false">
                <v:path arrowok="t"/>
                <v:fill type="solid"/>
              </v:shape>
            </v:group>
            <v:group style="position:absolute;left:4683;top:5516;width:720;height:173" coordorigin="4683,5516" coordsize="720,173">
              <v:shape style="position:absolute;left:4683;top:5516;width:720;height:173" coordorigin="4683,5516" coordsize="720,173" path="m5403,5516l4683,5516,4683,5689,5403,5689,5403,5516xe" filled="true" fillcolor="#e6e7e8" stroked="false">
                <v:path arrowok="t"/>
                <v:fill type="solid"/>
              </v:shape>
            </v:group>
            <v:group style="position:absolute;left:5403;top:5516;width:720;height:173" coordorigin="5403,5516" coordsize="720,173">
              <v:shape style="position:absolute;left:5403;top:5516;width:720;height:173" coordorigin="5403,5516" coordsize="720,173" path="m6123,5516l5403,5516,5403,5689,6123,5689,6123,5516xe" filled="true" fillcolor="#e6e7e8" stroked="false">
                <v:path arrowok="t"/>
                <v:fill type="solid"/>
              </v:shape>
            </v:group>
            <v:group style="position:absolute;left:6123;top:5516;width:720;height:173" coordorigin="6123,5516" coordsize="720,173">
              <v:shape style="position:absolute;left:6123;top:5516;width:720;height:173" coordorigin="6123,5516" coordsize="720,173" path="m6843,5516l6123,5516,6123,5689,6843,5689,6843,5516xe" filled="true" fillcolor="#e6e7e8" stroked="false">
                <v:path arrowok="t"/>
                <v:fill type="solid"/>
              </v:shape>
            </v:group>
            <v:group style="position:absolute;left:6843;top:5516;width:720;height:173" coordorigin="6843,5516" coordsize="720,173">
              <v:shape style="position:absolute;left:6843;top:5516;width:720;height:173" coordorigin="6843,5516" coordsize="720,173" path="m7563,5516l6843,5516,6843,5689,7563,5689,7563,5516xe" filled="true" fillcolor="#e6e7e8" stroked="false">
                <v:path arrowok="t"/>
                <v:fill type="solid"/>
              </v:shape>
            </v:group>
            <v:group style="position:absolute;left:7563;top:5516;width:720;height:173" coordorigin="7563,5516" coordsize="720,173">
              <v:shape style="position:absolute;left:7563;top:5516;width:720;height:173" coordorigin="7563,5516" coordsize="720,173" path="m8283,5516l7563,5516,7563,5689,8283,5689,8283,5516xe" filled="true" fillcolor="#e6e7e8" stroked="false">
                <v:path arrowok="t"/>
                <v:fill type="solid"/>
              </v:shape>
            </v:group>
            <v:group style="position:absolute;left:8283;top:5516;width:720;height:173" coordorigin="8283,5516" coordsize="720,173">
              <v:shape style="position:absolute;left:8283;top:5516;width:720;height:173" coordorigin="8283,5516" coordsize="720,173" path="m9003,5516l8283,5516,8283,5689,9003,5689,9003,5516xe" filled="true" fillcolor="#e6e7e8" stroked="false">
                <v:path arrowok="t"/>
                <v:fill type="solid"/>
              </v:shape>
            </v:group>
            <v:group style="position:absolute;left:9003;top:5516;width:720;height:173" coordorigin="9003,5516" coordsize="720,173">
              <v:shape style="position:absolute;left:9003;top:5516;width:720;height:173" coordorigin="9003,5516" coordsize="720,173" path="m9723,5516l9003,5516,9003,5689,9723,5689,9723,5516xe" filled="true" fillcolor="#e6e7e8" stroked="false">
                <v:path arrowok="t"/>
                <v:fill type="solid"/>
              </v:shape>
            </v:group>
            <v:group style="position:absolute;left:9723;top:5516;width:720;height:173" coordorigin="9723,5516" coordsize="720,173">
              <v:shape style="position:absolute;left:9723;top:5516;width:720;height:173" coordorigin="9723,5516" coordsize="720,173" path="m10443,5516l9723,5516,9723,5689,10443,5689,10443,5516xe" filled="true" fillcolor="#e6e7e8" stroked="false">
                <v:path arrowok="t"/>
                <v:fill type="solid"/>
              </v:shape>
            </v:group>
            <v:group style="position:absolute;left:10443;top:5516;width:720;height:173" coordorigin="10443,5516" coordsize="720,173">
              <v:shape style="position:absolute;left:10443;top:5516;width:720;height:173" coordorigin="10443,5516" coordsize="720,173" path="m11163,5516l10443,5516,10443,5689,11163,5689,11163,5516xe" filled="true" fillcolor="#e6e7e8" stroked="false">
                <v:path arrowok="t"/>
                <v:fill type="solid"/>
              </v:shape>
            </v:group>
            <v:group style="position:absolute;left:3963;top:5365;width:2;height:108" coordorigin="3963,5365" coordsize="2,108">
              <v:shape style="position:absolute;left:3963;top:5365;width:2;height:108" coordorigin="3963,5365" coordsize="0,108" path="m3963,5473l3963,5365e" filled="false" stroked="true" strokeweight="1pt" strokecolor="#231f20">
                <v:path arrowok="t"/>
                <v:stroke dashstyle="dash"/>
              </v:shape>
            </v:group>
            <v:group style="position:absolute;left:3963;top:5516;width:2;height:2" coordorigin="3963,5516" coordsize="2,2">
              <v:shape style="position:absolute;left:3963;top:5516;width:2;height:2" coordorigin="3963,5516" coordsize="0,0" path="m3963,5516l3963,5516e" filled="false" stroked="true" strokeweight="1pt" strokecolor="#231f20">
                <v:path arrowok="t"/>
              </v:shape>
            </v:group>
            <v:group style="position:absolute;left:3963;top:5343;width:2;height:2" coordorigin="3963,5343" coordsize="2,2">
              <v:shape style="position:absolute;left:3963;top:5343;width:2;height:2" coordorigin="3963,5343" coordsize="0,0" path="m3963,5343l3963,5343e" filled="false" stroked="true" strokeweight="1pt" strokecolor="#231f20">
                <v:path arrowok="t"/>
              </v:shape>
            </v:group>
            <v:group style="position:absolute;left:6843;top:5365;width:2;height:108" coordorigin="6843,5365" coordsize="2,108">
              <v:shape style="position:absolute;left:6843;top:5365;width:2;height:108" coordorigin="6843,5365" coordsize="0,108" path="m6843,5473l6843,5365e" filled="false" stroked="true" strokeweight="1pt" strokecolor="#231f20">
                <v:path arrowok="t"/>
                <v:stroke dashstyle="dash"/>
              </v:shape>
            </v:group>
            <v:group style="position:absolute;left:6843;top:5516;width:2;height:2" coordorigin="6843,5516" coordsize="2,2">
              <v:shape style="position:absolute;left:6843;top:5516;width:2;height:2" coordorigin="6843,5516" coordsize="0,0" path="m6843,5516l6843,5516e" filled="false" stroked="true" strokeweight="1pt" strokecolor="#231f20">
                <v:path arrowok="t"/>
              </v:shape>
            </v:group>
            <v:group style="position:absolute;left:6843;top:5343;width:2;height:2" coordorigin="6843,5343" coordsize="2,2">
              <v:shape style="position:absolute;left:6843;top:5343;width:2;height:2" coordorigin="6843,5343" coordsize="0,0" path="m6843,5343l6843,5343e" filled="false" stroked="true" strokeweight="1pt" strokecolor="#231f20">
                <v:path arrowok="t"/>
              </v:shape>
            </v:group>
            <v:group style="position:absolute;left:3963;top:5537;width:2;height:108" coordorigin="3963,5537" coordsize="2,108">
              <v:shape style="position:absolute;left:3963;top:5537;width:2;height:108" coordorigin="3963,5537" coordsize="0,108" path="m3963,5645l3963,5537e" filled="false" stroked="true" strokeweight="1pt" strokecolor="#231f20">
                <v:path arrowok="t"/>
                <v:stroke dashstyle="dash"/>
              </v:shape>
            </v:group>
            <v:group style="position:absolute;left:3963;top:5689;width:2;height:2" coordorigin="3963,5689" coordsize="2,2">
              <v:shape style="position:absolute;left:3963;top:5689;width:2;height:2" coordorigin="3963,5689" coordsize="0,0" path="m3963,5689l3963,5689e" filled="false" stroked="true" strokeweight="1pt" strokecolor="#231f20">
                <v:path arrowok="t"/>
              </v:shape>
            </v:group>
            <v:group style="position:absolute;left:3963;top:5516;width:2;height:2" coordorigin="3963,5516" coordsize="2,2">
              <v:shape style="position:absolute;left:3963;top:5516;width:2;height:2" coordorigin="3963,5516" coordsize="0,0" path="m3963,5516l3963,5516e" filled="false" stroked="true" strokeweight="1pt" strokecolor="#231f20">
                <v:path arrowok="t"/>
              </v:shape>
            </v:group>
            <v:group style="position:absolute;left:6843;top:5537;width:2;height:108" coordorigin="6843,5537" coordsize="2,108">
              <v:shape style="position:absolute;left:6843;top:5537;width:2;height:108" coordorigin="6843,5537" coordsize="0,108" path="m6843,5645l6843,5537e" filled="false" stroked="true" strokeweight="1pt" strokecolor="#231f20">
                <v:path arrowok="t"/>
                <v:stroke dashstyle="dash"/>
              </v:shape>
            </v:group>
            <v:group style="position:absolute;left:6843;top:5689;width:2;height:2" coordorigin="6843,5689" coordsize="2,2">
              <v:shape style="position:absolute;left:6843;top:5689;width:2;height:2" coordorigin="6843,5689" coordsize="0,0" path="m6843,5689l6843,5689e" filled="false" stroked="true" strokeweight="1pt" strokecolor="#231f20">
                <v:path arrowok="t"/>
              </v:shape>
            </v:group>
            <v:group style="position:absolute;left:6843;top:5516;width:2;height:2" coordorigin="6843,5516" coordsize="2,2">
              <v:shape style="position:absolute;left:6843;top:5516;width:2;height:2" coordorigin="6843,5516" coordsize="0,0" path="m6843,5516l6843,5516e" filled="false" stroked="true" strokeweight="1pt" strokecolor="#231f20">
                <v:path arrowok="t"/>
              </v:shape>
            </v:group>
            <v:group style="position:absolute;left:2506;top:5861;width:1458;height:173" coordorigin="2506,5861" coordsize="1458,173">
              <v:shape style="position:absolute;left:2506;top:5861;width:1458;height:173" coordorigin="2506,5861" coordsize="1458,173" path="m3963,5861l2506,5861,2506,6034,3963,6034,3963,5861xe" filled="true" fillcolor="#e6e7e8" stroked="false">
                <v:path arrowok="t"/>
                <v:fill type="solid"/>
              </v:shape>
            </v:group>
            <v:group style="position:absolute;left:3963;top:5861;width:720;height:173" coordorigin="3963,5861" coordsize="720,173">
              <v:shape style="position:absolute;left:3963;top:5861;width:720;height:173" coordorigin="3963,5861" coordsize="720,173" path="m4683,5861l3963,5861,3963,6034,4683,6034,4683,5861xe" filled="true" fillcolor="#e6e7e8" stroked="false">
                <v:path arrowok="t"/>
                <v:fill type="solid"/>
              </v:shape>
            </v:group>
            <v:group style="position:absolute;left:4683;top:5861;width:720;height:173" coordorigin="4683,5861" coordsize="720,173">
              <v:shape style="position:absolute;left:4683;top:5861;width:720;height:173" coordorigin="4683,5861" coordsize="720,173" path="m5403,5861l4683,5861,4683,6034,5403,6034,5403,5861xe" filled="true" fillcolor="#e6e7e8" stroked="false">
                <v:path arrowok="t"/>
                <v:fill type="solid"/>
              </v:shape>
            </v:group>
            <v:group style="position:absolute;left:5403;top:5861;width:720;height:173" coordorigin="5403,5861" coordsize="720,173">
              <v:shape style="position:absolute;left:5403;top:5861;width:720;height:173" coordorigin="5403,5861" coordsize="720,173" path="m6123,5861l5403,5861,5403,6034,6123,6034,6123,5861xe" filled="true" fillcolor="#e6e7e8" stroked="false">
                <v:path arrowok="t"/>
                <v:fill type="solid"/>
              </v:shape>
            </v:group>
            <v:group style="position:absolute;left:6123;top:5861;width:720;height:173" coordorigin="6123,5861" coordsize="720,173">
              <v:shape style="position:absolute;left:6123;top:5861;width:720;height:173" coordorigin="6123,5861" coordsize="720,173" path="m6843,5861l6123,5861,6123,6034,6843,6034,6843,5861xe" filled="true" fillcolor="#e6e7e8" stroked="false">
                <v:path arrowok="t"/>
                <v:fill type="solid"/>
              </v:shape>
            </v:group>
            <v:group style="position:absolute;left:6843;top:5861;width:720;height:173" coordorigin="6843,5861" coordsize="720,173">
              <v:shape style="position:absolute;left:6843;top:5861;width:720;height:173" coordorigin="6843,5861" coordsize="720,173" path="m7563,5861l6843,5861,6843,6034,7563,6034,7563,5861xe" filled="true" fillcolor="#e6e7e8" stroked="false">
                <v:path arrowok="t"/>
                <v:fill type="solid"/>
              </v:shape>
            </v:group>
            <v:group style="position:absolute;left:7563;top:5861;width:720;height:173" coordorigin="7563,5861" coordsize="720,173">
              <v:shape style="position:absolute;left:7563;top:5861;width:720;height:173" coordorigin="7563,5861" coordsize="720,173" path="m8283,5861l7563,5861,7563,6034,8283,6034,8283,5861xe" filled="true" fillcolor="#e6e7e8" stroked="false">
                <v:path arrowok="t"/>
                <v:fill type="solid"/>
              </v:shape>
            </v:group>
            <v:group style="position:absolute;left:8283;top:5861;width:720;height:173" coordorigin="8283,5861" coordsize="720,173">
              <v:shape style="position:absolute;left:8283;top:5861;width:720;height:173" coordorigin="8283,5861" coordsize="720,173" path="m9003,5861l8283,5861,8283,6034,9003,6034,9003,5861xe" filled="true" fillcolor="#e6e7e8" stroked="false">
                <v:path arrowok="t"/>
                <v:fill type="solid"/>
              </v:shape>
            </v:group>
            <v:group style="position:absolute;left:9003;top:5861;width:720;height:173" coordorigin="9003,5861" coordsize="720,173">
              <v:shape style="position:absolute;left:9003;top:5861;width:720;height:173" coordorigin="9003,5861" coordsize="720,173" path="m9723,5861l9003,5861,9003,6034,9723,6034,9723,5861xe" filled="true" fillcolor="#e6e7e8" stroked="false">
                <v:path arrowok="t"/>
                <v:fill type="solid"/>
              </v:shape>
            </v:group>
            <v:group style="position:absolute;left:9723;top:5861;width:720;height:173" coordorigin="9723,5861" coordsize="720,173">
              <v:shape style="position:absolute;left:9723;top:5861;width:720;height:173" coordorigin="9723,5861" coordsize="720,173" path="m10443,5861l9723,5861,9723,6034,10443,6034,10443,5861xe" filled="true" fillcolor="#e6e7e8" stroked="false">
                <v:path arrowok="t"/>
                <v:fill type="solid"/>
              </v:shape>
            </v:group>
            <v:group style="position:absolute;left:10443;top:5861;width:720;height:173" coordorigin="10443,5861" coordsize="720,173">
              <v:shape style="position:absolute;left:10443;top:5861;width:720;height:173" coordorigin="10443,5861" coordsize="720,173" path="m11163,5861l10443,5861,10443,6034,11163,6034,11163,5861xe" filled="true" fillcolor="#e6e7e8" stroked="false">
                <v:path arrowok="t"/>
                <v:fill type="solid"/>
              </v:shape>
            </v:group>
            <v:group style="position:absolute;left:3963;top:5710;width:2;height:108" coordorigin="3963,5710" coordsize="2,108">
              <v:shape style="position:absolute;left:3963;top:5710;width:2;height:108" coordorigin="3963,5710" coordsize="0,108" path="m3963,5818l3963,5710e" filled="false" stroked="true" strokeweight="1pt" strokecolor="#231f20">
                <v:path arrowok="t"/>
                <v:stroke dashstyle="dash"/>
              </v:shape>
            </v:group>
            <v:group style="position:absolute;left:3963;top:5861;width:2;height:2" coordorigin="3963,5861" coordsize="2,2">
              <v:shape style="position:absolute;left:3963;top:5861;width:2;height:2" coordorigin="3963,5861" coordsize="0,0" path="m3963,5861l3963,5861e" filled="false" stroked="true" strokeweight="1pt" strokecolor="#231f20">
                <v:path arrowok="t"/>
              </v:shape>
            </v:group>
            <v:group style="position:absolute;left:3963;top:5689;width:2;height:2" coordorigin="3963,5689" coordsize="2,2">
              <v:shape style="position:absolute;left:3963;top:5689;width:2;height:2" coordorigin="3963,5689" coordsize="0,0" path="m3963,5689l3963,5689e" filled="false" stroked="true" strokeweight="1pt" strokecolor="#231f20">
                <v:path arrowok="t"/>
              </v:shape>
            </v:group>
            <v:group style="position:absolute;left:6843;top:5710;width:2;height:108" coordorigin="6843,5710" coordsize="2,108">
              <v:shape style="position:absolute;left:6843;top:5710;width:2;height:108" coordorigin="6843,5710" coordsize="0,108" path="m6843,5818l6843,5710e" filled="false" stroked="true" strokeweight="1pt" strokecolor="#231f20">
                <v:path arrowok="t"/>
                <v:stroke dashstyle="dash"/>
              </v:shape>
            </v:group>
            <v:group style="position:absolute;left:6843;top:5861;width:2;height:2" coordorigin="6843,5861" coordsize="2,2">
              <v:shape style="position:absolute;left:6843;top:5861;width:2;height:2" coordorigin="6843,5861" coordsize="0,0" path="m6843,5861l6843,5861e" filled="false" stroked="true" strokeweight="1pt" strokecolor="#231f20">
                <v:path arrowok="t"/>
              </v:shape>
            </v:group>
            <v:group style="position:absolute;left:6843;top:5689;width:2;height:2" coordorigin="6843,5689" coordsize="2,2">
              <v:shape style="position:absolute;left:6843;top:5689;width:2;height:2" coordorigin="6843,5689" coordsize="0,0" path="m6843,5689l6843,5689e" filled="false" stroked="true" strokeweight="1pt" strokecolor="#231f20">
                <v:path arrowok="t"/>
              </v:shape>
            </v:group>
            <v:group style="position:absolute;left:3963;top:5883;width:2;height:108" coordorigin="3963,5883" coordsize="2,108">
              <v:shape style="position:absolute;left:3963;top:5883;width:2;height:108" coordorigin="3963,5883" coordsize="0,108" path="m3963,5991l3963,5883e" filled="false" stroked="true" strokeweight="1pt" strokecolor="#231f20">
                <v:path arrowok="t"/>
                <v:stroke dashstyle="dash"/>
              </v:shape>
            </v:group>
            <v:group style="position:absolute;left:3963;top:6034;width:2;height:2" coordorigin="3963,6034" coordsize="2,2">
              <v:shape style="position:absolute;left:3963;top:6034;width:2;height:2" coordorigin="3963,6034" coordsize="0,0" path="m3963,6034l3963,6034e" filled="false" stroked="true" strokeweight="1pt" strokecolor="#231f20">
                <v:path arrowok="t"/>
              </v:shape>
            </v:group>
            <v:group style="position:absolute;left:3963;top:5861;width:2;height:2" coordorigin="3963,5861" coordsize="2,2">
              <v:shape style="position:absolute;left:3963;top:5861;width:2;height:2" coordorigin="3963,5861" coordsize="0,0" path="m3963,5861l3963,5861e" filled="false" stroked="true" strokeweight="1pt" strokecolor="#231f20">
                <v:path arrowok="t"/>
              </v:shape>
            </v:group>
            <v:group style="position:absolute;left:6843;top:5883;width:2;height:108" coordorigin="6843,5883" coordsize="2,108">
              <v:shape style="position:absolute;left:6843;top:5883;width:2;height:108" coordorigin="6843,5883" coordsize="0,108" path="m6843,5991l6843,5883e" filled="false" stroked="true" strokeweight="1pt" strokecolor="#231f20">
                <v:path arrowok="t"/>
                <v:stroke dashstyle="dash"/>
              </v:shape>
            </v:group>
            <v:group style="position:absolute;left:6843;top:6034;width:2;height:2" coordorigin="6843,6034" coordsize="2,2">
              <v:shape style="position:absolute;left:6843;top:6034;width:2;height:2" coordorigin="6843,6034" coordsize="0,0" path="m6843,6034l6843,6034e" filled="false" stroked="true" strokeweight="1pt" strokecolor="#231f20">
                <v:path arrowok="t"/>
              </v:shape>
            </v:group>
            <v:group style="position:absolute;left:6843;top:5861;width:2;height:2" coordorigin="6843,5861" coordsize="2,2">
              <v:shape style="position:absolute;left:6843;top:5861;width:2;height:2" coordorigin="6843,5861" coordsize="0,0" path="m6843,5861l6843,5861e" filled="false" stroked="true" strokeweight="1pt" strokecolor="#231f20">
                <v:path arrowok="t"/>
              </v:shape>
            </v:group>
            <v:group style="position:absolute;left:2506;top:6207;width:1458;height:173" coordorigin="2506,6207" coordsize="1458,173">
              <v:shape style="position:absolute;left:2506;top:6207;width:1458;height:173" coordorigin="2506,6207" coordsize="1458,173" path="m3963,6207l2506,6207,2506,6380,3963,6380,3963,6207xe" filled="true" fillcolor="#e6e7e8" stroked="false">
                <v:path arrowok="t"/>
                <v:fill type="solid"/>
              </v:shape>
            </v:group>
            <v:group style="position:absolute;left:3963;top:6207;width:720;height:173" coordorigin="3963,6207" coordsize="720,173">
              <v:shape style="position:absolute;left:3963;top:6207;width:720;height:173" coordorigin="3963,6207" coordsize="720,173" path="m4683,6207l3963,6207,3963,6380,4683,6380,4683,6207xe" filled="true" fillcolor="#e6e7e8" stroked="false">
                <v:path arrowok="t"/>
                <v:fill type="solid"/>
              </v:shape>
            </v:group>
            <v:group style="position:absolute;left:4683;top:6207;width:720;height:173" coordorigin="4683,6207" coordsize="720,173">
              <v:shape style="position:absolute;left:4683;top:6207;width:720;height:173" coordorigin="4683,6207" coordsize="720,173" path="m5403,6207l4683,6207,4683,6380,5403,6380,5403,6207xe" filled="true" fillcolor="#e6e7e8" stroked="false">
                <v:path arrowok="t"/>
                <v:fill type="solid"/>
              </v:shape>
            </v:group>
            <v:group style="position:absolute;left:5403;top:6207;width:720;height:173" coordorigin="5403,6207" coordsize="720,173">
              <v:shape style="position:absolute;left:5403;top:6207;width:720;height:173" coordorigin="5403,6207" coordsize="720,173" path="m6123,6207l5403,6207,5403,6380,6123,6380,6123,6207xe" filled="true" fillcolor="#e6e7e8" stroked="false">
                <v:path arrowok="t"/>
                <v:fill type="solid"/>
              </v:shape>
            </v:group>
            <v:group style="position:absolute;left:6123;top:6207;width:720;height:173" coordorigin="6123,6207" coordsize="720,173">
              <v:shape style="position:absolute;left:6123;top:6207;width:720;height:173" coordorigin="6123,6207" coordsize="720,173" path="m6843,6207l6123,6207,6123,6380,6843,6380,6843,6207xe" filled="true" fillcolor="#e6e7e8" stroked="false">
                <v:path arrowok="t"/>
                <v:fill type="solid"/>
              </v:shape>
            </v:group>
            <v:group style="position:absolute;left:6843;top:6207;width:720;height:173" coordorigin="6843,6207" coordsize="720,173">
              <v:shape style="position:absolute;left:6843;top:6207;width:720;height:173" coordorigin="6843,6207" coordsize="720,173" path="m7563,6207l6843,6207,6843,6380,7563,6380,7563,6207xe" filled="true" fillcolor="#e6e7e8" stroked="false">
                <v:path arrowok="t"/>
                <v:fill type="solid"/>
              </v:shape>
            </v:group>
            <v:group style="position:absolute;left:7563;top:6207;width:720;height:173" coordorigin="7563,6207" coordsize="720,173">
              <v:shape style="position:absolute;left:7563;top:6207;width:720;height:173" coordorigin="7563,6207" coordsize="720,173" path="m8283,6207l7563,6207,7563,6380,8283,6380,8283,6207xe" filled="true" fillcolor="#e6e7e8" stroked="false">
                <v:path arrowok="t"/>
                <v:fill type="solid"/>
              </v:shape>
            </v:group>
            <v:group style="position:absolute;left:8283;top:6207;width:720;height:173" coordorigin="8283,6207" coordsize="720,173">
              <v:shape style="position:absolute;left:8283;top:6207;width:720;height:173" coordorigin="8283,6207" coordsize="720,173" path="m9003,6207l8283,6207,8283,6380,9003,6380,9003,6207xe" filled="true" fillcolor="#e6e7e8" stroked="false">
                <v:path arrowok="t"/>
                <v:fill type="solid"/>
              </v:shape>
            </v:group>
            <v:group style="position:absolute;left:9003;top:6207;width:720;height:173" coordorigin="9003,6207" coordsize="720,173">
              <v:shape style="position:absolute;left:9003;top:6207;width:720;height:173" coordorigin="9003,6207" coordsize="720,173" path="m9723,6207l9003,6207,9003,6380,9723,6380,9723,6207xe" filled="true" fillcolor="#e6e7e8" stroked="false">
                <v:path arrowok="t"/>
                <v:fill type="solid"/>
              </v:shape>
            </v:group>
            <v:group style="position:absolute;left:9723;top:6207;width:720;height:173" coordorigin="9723,6207" coordsize="720,173">
              <v:shape style="position:absolute;left:9723;top:6207;width:720;height:173" coordorigin="9723,6207" coordsize="720,173" path="m10443,6207l9723,6207,9723,6380,10443,6380,10443,6207xe" filled="true" fillcolor="#e6e7e8" stroked="false">
                <v:path arrowok="t"/>
                <v:fill type="solid"/>
              </v:shape>
            </v:group>
            <v:group style="position:absolute;left:10443;top:6207;width:720;height:173" coordorigin="10443,6207" coordsize="720,173">
              <v:shape style="position:absolute;left:10443;top:6207;width:720;height:173" coordorigin="10443,6207" coordsize="720,173" path="m11163,6207l10443,6207,10443,6380,11163,6380,11163,6207xe" filled="true" fillcolor="#e6e7e8" stroked="false">
                <v:path arrowok="t"/>
                <v:fill type="solid"/>
              </v:shape>
            </v:group>
            <v:group style="position:absolute;left:3963;top:6056;width:2;height:108" coordorigin="3963,6056" coordsize="2,108">
              <v:shape style="position:absolute;left:3963;top:6056;width:2;height:108" coordorigin="3963,6056" coordsize="0,108" path="m3963,6164l3963,6056e" filled="false" stroked="true" strokeweight="1pt" strokecolor="#231f20">
                <v:path arrowok="t"/>
                <v:stroke dashstyle="dash"/>
              </v:shape>
            </v:group>
            <v:group style="position:absolute;left:3963;top:6207;width:2;height:2" coordorigin="3963,6207" coordsize="2,2">
              <v:shape style="position:absolute;left:3963;top:6207;width:2;height:2" coordorigin="3963,6207" coordsize="0,0" path="m3963,6207l3963,6207e" filled="false" stroked="true" strokeweight="1pt" strokecolor="#231f20">
                <v:path arrowok="t"/>
              </v:shape>
            </v:group>
            <v:group style="position:absolute;left:3963;top:6034;width:2;height:2" coordorigin="3963,6034" coordsize="2,2">
              <v:shape style="position:absolute;left:3963;top:6034;width:2;height:2" coordorigin="3963,6034" coordsize="0,0" path="m3963,6034l3963,6034e" filled="false" stroked="true" strokeweight="1pt" strokecolor="#231f20">
                <v:path arrowok="t"/>
              </v:shape>
            </v:group>
            <v:group style="position:absolute;left:6843;top:6056;width:2;height:108" coordorigin="6843,6056" coordsize="2,108">
              <v:shape style="position:absolute;left:6843;top:6056;width:2;height:108" coordorigin="6843,6056" coordsize="0,108" path="m6843,6164l6843,6056e" filled="false" stroked="true" strokeweight="1pt" strokecolor="#231f20">
                <v:path arrowok="t"/>
                <v:stroke dashstyle="dash"/>
              </v:shape>
            </v:group>
            <v:group style="position:absolute;left:6843;top:6207;width:2;height:2" coordorigin="6843,6207" coordsize="2,2">
              <v:shape style="position:absolute;left:6843;top:6207;width:2;height:2" coordorigin="6843,6207" coordsize="0,0" path="m6843,6207l6843,6207e" filled="false" stroked="true" strokeweight="1pt" strokecolor="#231f20">
                <v:path arrowok="t"/>
              </v:shape>
            </v:group>
            <v:group style="position:absolute;left:6843;top:6034;width:2;height:2" coordorigin="6843,6034" coordsize="2,2">
              <v:shape style="position:absolute;left:6843;top:6034;width:2;height:2" coordorigin="6843,6034" coordsize="0,0" path="m6843,6034l6843,6034e" filled="false" stroked="true" strokeweight="1pt" strokecolor="#231f20">
                <v:path arrowok="t"/>
              </v:shape>
            </v:group>
            <v:group style="position:absolute;left:3963;top:6229;width:2;height:108" coordorigin="3963,6229" coordsize="2,108">
              <v:shape style="position:absolute;left:3963;top:6229;width:2;height:108" coordorigin="3963,6229" coordsize="0,108" path="m3963,6337l3963,6229e" filled="false" stroked="true" strokeweight="1pt" strokecolor="#231f20">
                <v:path arrowok="t"/>
                <v:stroke dashstyle="dash"/>
              </v:shape>
            </v:group>
            <v:group style="position:absolute;left:3963;top:6380;width:2;height:2" coordorigin="3963,6380" coordsize="2,2">
              <v:shape style="position:absolute;left:3963;top:6380;width:2;height:2" coordorigin="3963,6380" coordsize="0,0" path="m3963,6380l3963,6380e" filled="false" stroked="true" strokeweight="1pt" strokecolor="#231f20">
                <v:path arrowok="t"/>
              </v:shape>
            </v:group>
            <v:group style="position:absolute;left:3963;top:6207;width:2;height:2" coordorigin="3963,6207" coordsize="2,2">
              <v:shape style="position:absolute;left:3963;top:6207;width:2;height:2" coordorigin="3963,6207" coordsize="0,0" path="m3963,6207l3963,6207e" filled="false" stroked="true" strokeweight="1pt" strokecolor="#231f20">
                <v:path arrowok="t"/>
              </v:shape>
            </v:group>
            <v:group style="position:absolute;left:6843;top:6229;width:2;height:108" coordorigin="6843,6229" coordsize="2,108">
              <v:shape style="position:absolute;left:6843;top:6229;width:2;height:108" coordorigin="6843,6229" coordsize="0,108" path="m6843,6337l6843,6229e" filled="false" stroked="true" strokeweight="1pt" strokecolor="#231f20">
                <v:path arrowok="t"/>
                <v:stroke dashstyle="dash"/>
              </v:shape>
            </v:group>
            <v:group style="position:absolute;left:6843;top:6380;width:2;height:2" coordorigin="6843,6380" coordsize="2,2">
              <v:shape style="position:absolute;left:6843;top:6380;width:2;height:2" coordorigin="6843,6380" coordsize="0,0" path="m6843,6380l6843,6380e" filled="false" stroked="true" strokeweight="1pt" strokecolor="#231f20">
                <v:path arrowok="t"/>
              </v:shape>
            </v:group>
            <v:group style="position:absolute;left:6843;top:6207;width:2;height:2" coordorigin="6843,6207" coordsize="2,2">
              <v:shape style="position:absolute;left:6843;top:6207;width:2;height:2" coordorigin="6843,6207" coordsize="0,0" path="m6843,6207l6843,6207e" filled="false" stroked="true" strokeweight="1pt" strokecolor="#231f20">
                <v:path arrowok="t"/>
              </v:shape>
            </v:group>
            <v:group style="position:absolute;left:3963;top:6725;width:720;height:173" coordorigin="3963,6725" coordsize="720,173">
              <v:shape style="position:absolute;left:3963;top:6725;width:720;height:173" coordorigin="3963,6725" coordsize="720,173" path="m4683,6725l3963,6725,3963,6898,4683,6898,4683,6725xe" filled="true" fillcolor="#ed9345" stroked="false">
                <v:path arrowok="t"/>
                <v:fill type="solid"/>
              </v:shape>
            </v:group>
            <v:group style="position:absolute;left:4683;top:6725;width:720;height:173" coordorigin="4683,6725" coordsize="720,173">
              <v:shape style="position:absolute;left:4683;top:6725;width:720;height:173" coordorigin="4683,6725" coordsize="720,173" path="m5403,6725l4683,6725,4683,6898,5403,6898,5403,6725xe" filled="true" fillcolor="#ed9345" stroked="false">
                <v:path arrowok="t"/>
                <v:fill type="solid"/>
              </v:shape>
            </v:group>
            <v:group style="position:absolute;left:5403;top:6725;width:720;height:173" coordorigin="5403,6725" coordsize="720,173">
              <v:shape style="position:absolute;left:5403;top:6725;width:720;height:173" coordorigin="5403,6725" coordsize="720,173" path="m6123,6725l5403,6725,5403,6898,6123,6898,6123,6725xe" filled="true" fillcolor="#ed9345" stroked="false">
                <v:path arrowok="t"/>
                <v:fill type="solid"/>
              </v:shape>
            </v:group>
            <v:group style="position:absolute;left:6123;top:6725;width:720;height:173" coordorigin="6123,6725" coordsize="720,173">
              <v:shape style="position:absolute;left:6123;top:6725;width:720;height:173" coordorigin="6123,6725" coordsize="720,173" path="m6843,6725l6123,6725,6123,6898,6843,6898,6843,6725xe" filled="true" fillcolor="#ed9345" stroked="false">
                <v:path arrowok="t"/>
                <v:fill type="solid"/>
              </v:shape>
            </v:group>
            <v:group style="position:absolute;left:2506;top:6725;width:1458;height:173" coordorigin="2506,6725" coordsize="1458,173">
              <v:shape style="position:absolute;left:2506;top:6725;width:1458;height:173" coordorigin="2506,6725" coordsize="1458,173" path="m3963,6725l2506,6725,2506,6898,3963,6898,3963,6725xe" filled="true" fillcolor="#e87d1d" stroked="false">
                <v:path arrowok="t"/>
                <v:fill type="solid"/>
              </v:shape>
            </v:group>
            <v:group style="position:absolute;left:6843;top:6725;width:720;height:173" coordorigin="6843,6725" coordsize="720,173">
              <v:shape style="position:absolute;left:6843;top:6725;width:720;height:173" coordorigin="6843,6725" coordsize="720,173" path="m7563,6725l6843,6725,6843,6898,7563,6898,7563,6725xe" filled="true" fillcolor="#e87d1d" stroked="false">
                <v:path arrowok="t"/>
                <v:fill type="solid"/>
              </v:shape>
            </v:group>
            <v:group style="position:absolute;left:7563;top:6725;width:720;height:173" coordorigin="7563,6725" coordsize="720,173">
              <v:shape style="position:absolute;left:7563;top:6725;width:720;height:173" coordorigin="7563,6725" coordsize="720,173" path="m8283,6725l7563,6725,7563,6898,8283,6898,8283,6725xe" filled="true" fillcolor="#e87d1d" stroked="false">
                <v:path arrowok="t"/>
                <v:fill type="solid"/>
              </v:shape>
            </v:group>
            <v:group style="position:absolute;left:9003;top:6725;width:720;height:173" coordorigin="9003,6725" coordsize="720,173">
              <v:shape style="position:absolute;left:9003;top:6725;width:720;height:173" coordorigin="9003,6725" coordsize="720,173" path="m9723,6725l9003,6725,9003,6898,9723,6898,9723,6725xe" filled="true" fillcolor="#ed9345" stroked="false">
                <v:path arrowok="t"/>
                <v:fill type="solid"/>
              </v:shape>
            </v:group>
            <v:group style="position:absolute;left:9723;top:6725;width:720;height:173" coordorigin="9723,6725" coordsize="720,173">
              <v:shape style="position:absolute;left:9723;top:6725;width:720;height:173" coordorigin="9723,6725" coordsize="720,173" path="m10443,6725l9723,6725,9723,6898,10443,6898,10443,6725xe" filled="true" fillcolor="#ed9345" stroked="false">
                <v:path arrowok="t"/>
                <v:fill type="solid"/>
              </v:shape>
            </v:group>
            <v:group style="position:absolute;left:10443;top:6725;width:720;height:173" coordorigin="10443,6725" coordsize="720,173">
              <v:shape style="position:absolute;left:10443;top:6725;width:720;height:173" coordorigin="10443,6725" coordsize="720,173" path="m11163,6725l10443,6725,10443,6898,11163,6898,11163,6725xe" filled="true" fillcolor="#ed9345" stroked="false">
                <v:path arrowok="t"/>
                <v:fill type="solid"/>
              </v:shape>
            </v:group>
            <v:group style="position:absolute;left:8283;top:6725;width:720;height:173" coordorigin="8283,6725" coordsize="720,173">
              <v:shape style="position:absolute;left:8283;top:6725;width:720;height:173" coordorigin="8283,6725" coordsize="720,173" path="m9003,6725l8283,6725,8283,6898,9003,6898,9003,6725xe" filled="true" fillcolor="#e87d1d" stroked="false">
                <v:path arrowok="t"/>
                <v:fill type="solid"/>
              </v:shape>
            </v:group>
            <v:group style="position:absolute;left:2506;top:6553;width:1458;height:173" coordorigin="2506,6553" coordsize="1458,173">
              <v:shape style="position:absolute;left:2506;top:6553;width:1458;height:173" coordorigin="2506,6553" coordsize="1458,173" path="m3963,6553l2506,6553,2506,6725,3963,6725,3963,6553xe" filled="true" fillcolor="#e6e7e8" stroked="false">
                <v:path arrowok="t"/>
                <v:fill type="solid"/>
              </v:shape>
            </v:group>
            <v:group style="position:absolute;left:3963;top:6553;width:720;height:173" coordorigin="3963,6553" coordsize="720,173">
              <v:shape style="position:absolute;left:3963;top:6553;width:720;height:173" coordorigin="3963,6553" coordsize="720,173" path="m4683,6553l3963,6553,3963,6725,4683,6725,4683,6553xe" filled="true" fillcolor="#e6e7e8" stroked="false">
                <v:path arrowok="t"/>
                <v:fill type="solid"/>
              </v:shape>
            </v:group>
            <v:group style="position:absolute;left:4683;top:6553;width:720;height:173" coordorigin="4683,6553" coordsize="720,173">
              <v:shape style="position:absolute;left:4683;top:6553;width:720;height:173" coordorigin="4683,6553" coordsize="720,173" path="m5403,6553l4683,6553,4683,6725,5403,6725,5403,6553xe" filled="true" fillcolor="#e6e7e8" stroked="false">
                <v:path arrowok="t"/>
                <v:fill type="solid"/>
              </v:shape>
            </v:group>
            <v:group style="position:absolute;left:5403;top:6553;width:720;height:173" coordorigin="5403,6553" coordsize="720,173">
              <v:shape style="position:absolute;left:5403;top:6553;width:720;height:173" coordorigin="5403,6553" coordsize="720,173" path="m6123,6553l5403,6553,5403,6725,6123,6725,6123,6553xe" filled="true" fillcolor="#e6e7e8" stroked="false">
                <v:path arrowok="t"/>
                <v:fill type="solid"/>
              </v:shape>
            </v:group>
            <v:group style="position:absolute;left:6123;top:6553;width:720;height:173" coordorigin="6123,6553" coordsize="720,173">
              <v:shape style="position:absolute;left:6123;top:6553;width:720;height:173" coordorigin="6123,6553" coordsize="720,173" path="m6843,6553l6123,6553,6123,6725,6843,6725,6843,6553xe" filled="true" fillcolor="#e6e7e8" stroked="false">
                <v:path arrowok="t"/>
                <v:fill type="solid"/>
              </v:shape>
            </v:group>
            <v:group style="position:absolute;left:6843;top:6553;width:720;height:173" coordorigin="6843,6553" coordsize="720,173">
              <v:shape style="position:absolute;left:6843;top:6553;width:720;height:173" coordorigin="6843,6553" coordsize="720,173" path="m7563,6553l6843,6553,6843,6725,7563,6725,7563,6553xe" filled="true" fillcolor="#e6e7e8" stroked="false">
                <v:path arrowok="t"/>
                <v:fill type="solid"/>
              </v:shape>
            </v:group>
            <v:group style="position:absolute;left:7563;top:6553;width:720;height:173" coordorigin="7563,6553" coordsize="720,173">
              <v:shape style="position:absolute;left:7563;top:6553;width:720;height:173" coordorigin="7563,6553" coordsize="720,173" path="m8283,6553l7563,6553,7563,6725,8283,6725,8283,6553xe" filled="true" fillcolor="#e6e7e8" stroked="false">
                <v:path arrowok="t"/>
                <v:fill type="solid"/>
              </v:shape>
            </v:group>
            <v:group style="position:absolute;left:8283;top:6553;width:720;height:173" coordorigin="8283,6553" coordsize="720,173">
              <v:shape style="position:absolute;left:8283;top:6553;width:720;height:173" coordorigin="8283,6553" coordsize="720,173" path="m9003,6553l8283,6553,8283,6725,9003,6725,9003,6553xe" filled="true" fillcolor="#e6e7e8" stroked="false">
                <v:path arrowok="t"/>
                <v:fill type="solid"/>
              </v:shape>
            </v:group>
            <v:group style="position:absolute;left:9003;top:6553;width:720;height:173" coordorigin="9003,6553" coordsize="720,173">
              <v:shape style="position:absolute;left:9003;top:6553;width:720;height:173" coordorigin="9003,6553" coordsize="720,173" path="m9723,6553l9003,6553,9003,6725,9723,6725,9723,6553xe" filled="true" fillcolor="#e6e7e8" stroked="false">
                <v:path arrowok="t"/>
                <v:fill type="solid"/>
              </v:shape>
            </v:group>
            <v:group style="position:absolute;left:9723;top:6553;width:720;height:173" coordorigin="9723,6553" coordsize="720,173">
              <v:shape style="position:absolute;left:9723;top:6553;width:720;height:173" coordorigin="9723,6553" coordsize="720,173" path="m10443,6553l9723,6553,9723,6725,10443,6725,10443,6553xe" filled="true" fillcolor="#e6e7e8" stroked="false">
                <v:path arrowok="t"/>
                <v:fill type="solid"/>
              </v:shape>
            </v:group>
            <v:group style="position:absolute;left:10443;top:6553;width:720;height:173" coordorigin="10443,6553" coordsize="720,173">
              <v:shape style="position:absolute;left:10443;top:6553;width:720;height:173" coordorigin="10443,6553" coordsize="720,173" path="m11163,6553l10443,6553,10443,6725,11163,6725,11163,6553xe" filled="true" fillcolor="#e6e7e8" stroked="false">
                <v:path arrowok="t"/>
                <v:fill type="solid"/>
              </v:shape>
            </v:group>
            <v:group style="position:absolute;left:1080;top:6898;width:10083;height:2" coordorigin="1080,6898" coordsize="10083,2">
              <v:shape style="position:absolute;left:1080;top:6898;width:10083;height:2" coordorigin="1080,6898" coordsize="10083,0" path="m1080,6898l11163,6898e" filled="false" stroked="true" strokeweight="1.000126pt" strokecolor="#f4b783">
                <v:path arrowok="t"/>
              </v:shape>
            </v:group>
            <v:group style="position:absolute;left:3963;top:6401;width:2;height:108" coordorigin="3963,6401" coordsize="2,108">
              <v:shape style="position:absolute;left:3963;top:6401;width:2;height:108" coordorigin="3963,6401" coordsize="0,108" path="m3963,6509l3963,6401e" filled="false" stroked="true" strokeweight="1pt" strokecolor="#231f20">
                <v:path arrowok="t"/>
                <v:stroke dashstyle="dash"/>
              </v:shape>
            </v:group>
            <v:group style="position:absolute;left:3963;top:6553;width:2;height:2" coordorigin="3963,6553" coordsize="2,2">
              <v:shape style="position:absolute;left:3963;top:6553;width:2;height:2" coordorigin="3963,6553" coordsize="0,0" path="m3963,6553l3963,6553e" filled="false" stroked="true" strokeweight="1pt" strokecolor="#231f20">
                <v:path arrowok="t"/>
              </v:shape>
            </v:group>
            <v:group style="position:absolute;left:3963;top:6380;width:2;height:2" coordorigin="3963,6380" coordsize="2,2">
              <v:shape style="position:absolute;left:3963;top:6380;width:2;height:2" coordorigin="3963,6380" coordsize="0,0" path="m3963,6380l3963,6380e" filled="false" stroked="true" strokeweight="1pt" strokecolor="#231f20">
                <v:path arrowok="t"/>
              </v:shape>
            </v:group>
            <v:group style="position:absolute;left:6843;top:6401;width:2;height:108" coordorigin="6843,6401" coordsize="2,108">
              <v:shape style="position:absolute;left:6843;top:6401;width:2;height:108" coordorigin="6843,6401" coordsize="0,108" path="m6843,6509l6843,6401e" filled="false" stroked="true" strokeweight="1pt" strokecolor="#231f20">
                <v:path arrowok="t"/>
                <v:stroke dashstyle="dash"/>
              </v:shape>
            </v:group>
            <v:group style="position:absolute;left:6843;top:6553;width:2;height:2" coordorigin="6843,6553" coordsize="2,2">
              <v:shape style="position:absolute;left:6843;top:6553;width:2;height:2" coordorigin="6843,6553" coordsize="0,0" path="m6843,6553l6843,6553e" filled="false" stroked="true" strokeweight="1pt" strokecolor="#231f20">
                <v:path arrowok="t"/>
              </v:shape>
            </v:group>
            <v:group style="position:absolute;left:6843;top:6380;width:2;height:2" coordorigin="6843,6380" coordsize="2,2">
              <v:shape style="position:absolute;left:6843;top:6380;width:2;height:2" coordorigin="6843,6380" coordsize="0,0" path="m6843,6380l6843,6380e" filled="false" stroked="true" strokeweight="1pt" strokecolor="#231f20">
                <v:path arrowok="t"/>
              </v:shape>
            </v:group>
            <v:group style="position:absolute;left:3963;top:6574;width:2;height:108" coordorigin="3963,6574" coordsize="2,108">
              <v:shape style="position:absolute;left:3963;top:6574;width:2;height:108" coordorigin="3963,6574" coordsize="0,108" path="m3963,6682l3963,6574e" filled="false" stroked="true" strokeweight="1pt" strokecolor="#231f20">
                <v:path arrowok="t"/>
                <v:stroke dashstyle="dash"/>
              </v:shape>
            </v:group>
            <v:group style="position:absolute;left:3963;top:6725;width:2;height:2" coordorigin="3963,6725" coordsize="2,2">
              <v:shape style="position:absolute;left:3963;top:6725;width:2;height:2" coordorigin="3963,6725" coordsize="0,0" path="m3963,6725l3963,6725e" filled="false" stroked="true" strokeweight="1pt" strokecolor="#231f20">
                <v:path arrowok="t"/>
              </v:shape>
            </v:group>
            <v:group style="position:absolute;left:3963;top:6553;width:2;height:2" coordorigin="3963,6553" coordsize="2,2">
              <v:shape style="position:absolute;left:3963;top:6553;width:2;height:2" coordorigin="3963,6553" coordsize="0,0" path="m3963,6553l3963,6553e" filled="false" stroked="true" strokeweight="1pt" strokecolor="#231f20">
                <v:path arrowok="t"/>
              </v:shape>
            </v:group>
            <v:group style="position:absolute;left:6843;top:6574;width:2;height:108" coordorigin="6843,6574" coordsize="2,108">
              <v:shape style="position:absolute;left:6843;top:6574;width:2;height:108" coordorigin="6843,6574" coordsize="0,108" path="m6843,6682l6843,6574e" filled="false" stroked="true" strokeweight="1pt" strokecolor="#231f20">
                <v:path arrowok="t"/>
                <v:stroke dashstyle="dash"/>
              </v:shape>
            </v:group>
            <v:group style="position:absolute;left:6843;top:6725;width:2;height:2" coordorigin="6843,6725" coordsize="2,2">
              <v:shape style="position:absolute;left:6843;top:6725;width:2;height:2" coordorigin="6843,6725" coordsize="0,0" path="m6843,6725l6843,6725e" filled="false" stroked="true" strokeweight="1pt" strokecolor="#231f20">
                <v:path arrowok="t"/>
              </v:shape>
            </v:group>
            <v:group style="position:absolute;left:6843;top:6553;width:2;height:2" coordorigin="6843,6553" coordsize="2,2">
              <v:shape style="position:absolute;left:6843;top:6553;width:2;height:2" coordorigin="6843,6553" coordsize="0,0" path="m6843,6553l6843,6553e" filled="false" stroked="true" strokeweight="1pt" strokecolor="#231f20">
                <v:path arrowok="t"/>
              </v:shape>
            </v:group>
            <v:group style="position:absolute;left:3963;top:6747;width:2;height:108" coordorigin="3963,6747" coordsize="2,108">
              <v:shape style="position:absolute;left:3963;top:6747;width:2;height:108" coordorigin="3963,6747" coordsize="0,108" path="m3963,6855l3963,6747e" filled="false" stroked="true" strokeweight="1pt" strokecolor="#231f20">
                <v:path arrowok="t"/>
                <v:stroke dashstyle="dash"/>
              </v:shape>
            </v:group>
            <v:group style="position:absolute;left:3963;top:6898;width:2;height:2" coordorigin="3963,6898" coordsize="2,2">
              <v:shape style="position:absolute;left:3963;top:6898;width:2;height:2" coordorigin="3963,6898" coordsize="0,0" path="m3963,6898l3963,6898e" filled="false" stroked="true" strokeweight="1pt" strokecolor="#231f20">
                <v:path arrowok="t"/>
              </v:shape>
            </v:group>
            <v:group style="position:absolute;left:3963;top:6725;width:2;height:2" coordorigin="3963,6725" coordsize="2,2">
              <v:shape style="position:absolute;left:3963;top:6725;width:2;height:2" coordorigin="3963,6725" coordsize="0,0" path="m3963,6725l3963,6725e" filled="false" stroked="true" strokeweight="1pt" strokecolor="#231f20">
                <v:path arrowok="t"/>
              </v:shape>
            </v:group>
            <v:group style="position:absolute;left:6843;top:6747;width:2;height:108" coordorigin="6843,6747" coordsize="2,108">
              <v:shape style="position:absolute;left:6843;top:6747;width:2;height:108" coordorigin="6843,6747" coordsize="0,108" path="m6843,6855l6843,6747e" filled="false" stroked="true" strokeweight="1pt" strokecolor="#231f20">
                <v:path arrowok="t"/>
                <v:stroke dashstyle="dash"/>
              </v:shape>
            </v:group>
            <v:group style="position:absolute;left:6843;top:6898;width:2;height:2" coordorigin="6843,6898" coordsize="2,2">
              <v:shape style="position:absolute;left:6843;top:6898;width:2;height:2" coordorigin="6843,6898" coordsize="0,0" path="m6843,6898l6843,6898e" filled="false" stroked="true" strokeweight="1pt" strokecolor="#231f20">
                <v:path arrowok="t"/>
              </v:shape>
            </v:group>
            <v:group style="position:absolute;left:6843;top:6725;width:2;height:2" coordorigin="6843,6725" coordsize="2,2">
              <v:shape style="position:absolute;left:6843;top:6725;width:2;height:2" coordorigin="6843,6725" coordsize="0,0" path="m6843,6725l6843,6725e" filled="false" stroked="true" strokeweight="1pt" strokecolor="#231f20">
                <v:path arrowok="t"/>
              </v:shape>
            </v:group>
            <v:group style="position:absolute;left:2506;top:7071;width:1458;height:173" coordorigin="2506,7071" coordsize="1458,173">
              <v:shape style="position:absolute;left:2506;top:7071;width:1458;height:173" coordorigin="2506,7071" coordsize="1458,173" path="m3963,7071l2506,7071,2506,7244,3963,7244,3963,7071xe" filled="true" fillcolor="#e6e7e8" stroked="false">
                <v:path arrowok="t"/>
                <v:fill type="solid"/>
              </v:shape>
            </v:group>
            <v:group style="position:absolute;left:3963;top:7071;width:720;height:173" coordorigin="3963,7071" coordsize="720,173">
              <v:shape style="position:absolute;left:3963;top:7071;width:720;height:173" coordorigin="3963,7071" coordsize="720,173" path="m4683,7071l3963,7071,3963,7244,4683,7244,4683,7071xe" filled="true" fillcolor="#e6e7e8" stroked="false">
                <v:path arrowok="t"/>
                <v:fill type="solid"/>
              </v:shape>
            </v:group>
            <v:group style="position:absolute;left:4683;top:7071;width:720;height:173" coordorigin="4683,7071" coordsize="720,173">
              <v:shape style="position:absolute;left:4683;top:7071;width:720;height:173" coordorigin="4683,7071" coordsize="720,173" path="m5403,7071l4683,7071,4683,7244,5403,7244,5403,7071xe" filled="true" fillcolor="#e6e7e8" stroked="false">
                <v:path arrowok="t"/>
                <v:fill type="solid"/>
              </v:shape>
            </v:group>
            <v:group style="position:absolute;left:5403;top:7071;width:720;height:173" coordorigin="5403,7071" coordsize="720,173">
              <v:shape style="position:absolute;left:5403;top:7071;width:720;height:173" coordorigin="5403,7071" coordsize="720,173" path="m6123,7071l5403,7071,5403,7244,6123,7244,6123,7071xe" filled="true" fillcolor="#e6e7e8" stroked="false">
                <v:path arrowok="t"/>
                <v:fill type="solid"/>
              </v:shape>
            </v:group>
            <v:group style="position:absolute;left:6123;top:7071;width:720;height:173" coordorigin="6123,7071" coordsize="720,173">
              <v:shape style="position:absolute;left:6123;top:7071;width:720;height:173" coordorigin="6123,7071" coordsize="720,173" path="m6843,7071l6123,7071,6123,7244,6843,7244,6843,7071xe" filled="true" fillcolor="#e6e7e8" stroked="false">
                <v:path arrowok="t"/>
                <v:fill type="solid"/>
              </v:shape>
            </v:group>
            <v:group style="position:absolute;left:6843;top:7071;width:720;height:173" coordorigin="6843,7071" coordsize="720,173">
              <v:shape style="position:absolute;left:6843;top:7071;width:720;height:173" coordorigin="6843,7071" coordsize="720,173" path="m7563,7071l6843,7071,6843,7244,7563,7244,7563,7071xe" filled="true" fillcolor="#e6e7e8" stroked="false">
                <v:path arrowok="t"/>
                <v:fill type="solid"/>
              </v:shape>
            </v:group>
            <v:group style="position:absolute;left:7563;top:7071;width:720;height:173" coordorigin="7563,7071" coordsize="720,173">
              <v:shape style="position:absolute;left:7563;top:7071;width:720;height:173" coordorigin="7563,7071" coordsize="720,173" path="m8283,7071l7563,7071,7563,7244,8283,7244,8283,7071xe" filled="true" fillcolor="#e6e7e8" stroked="false">
                <v:path arrowok="t"/>
                <v:fill type="solid"/>
              </v:shape>
            </v:group>
            <v:group style="position:absolute;left:8283;top:7071;width:720;height:173" coordorigin="8283,7071" coordsize="720,173">
              <v:shape style="position:absolute;left:8283;top:7071;width:720;height:173" coordorigin="8283,7071" coordsize="720,173" path="m9003,7071l8283,7071,8283,7244,9003,7244,9003,7071xe" filled="true" fillcolor="#e6e7e8" stroked="false">
                <v:path arrowok="t"/>
                <v:fill type="solid"/>
              </v:shape>
            </v:group>
            <v:group style="position:absolute;left:9003;top:7071;width:720;height:173" coordorigin="9003,7071" coordsize="720,173">
              <v:shape style="position:absolute;left:9003;top:7071;width:720;height:173" coordorigin="9003,7071" coordsize="720,173" path="m9723,7071l9003,7071,9003,7244,9723,7244,9723,7071xe" filled="true" fillcolor="#e6e7e8" stroked="false">
                <v:path arrowok="t"/>
                <v:fill type="solid"/>
              </v:shape>
            </v:group>
            <v:group style="position:absolute;left:9723;top:7071;width:720;height:173" coordorigin="9723,7071" coordsize="720,173">
              <v:shape style="position:absolute;left:9723;top:7071;width:720;height:173" coordorigin="9723,7071" coordsize="720,173" path="m10443,7071l9723,7071,9723,7244,10443,7244,10443,7071xe" filled="true" fillcolor="#e6e7e8" stroked="false">
                <v:path arrowok="t"/>
                <v:fill type="solid"/>
              </v:shape>
            </v:group>
            <v:group style="position:absolute;left:10443;top:7071;width:720;height:173" coordorigin="10443,7071" coordsize="720,173">
              <v:shape style="position:absolute;left:10443;top:7071;width:720;height:173" coordorigin="10443,7071" coordsize="720,173" path="m11163,7071l10443,7071,10443,7244,11163,7244,11163,7071xe" filled="true" fillcolor="#e6e7e8" stroked="false">
                <v:path arrowok="t"/>
                <v:fill type="solid"/>
              </v:shape>
            </v:group>
            <v:group style="position:absolute;left:3963;top:6920;width:2;height:108" coordorigin="3963,6920" coordsize="2,108">
              <v:shape style="position:absolute;left:3963;top:6920;width:2;height:108" coordorigin="3963,6920" coordsize="0,108" path="m3963,7028l3963,6920e" filled="false" stroked="true" strokeweight="1pt" strokecolor="#231f20">
                <v:path arrowok="t"/>
                <v:stroke dashstyle="dash"/>
              </v:shape>
            </v:group>
            <v:group style="position:absolute;left:3963;top:7071;width:2;height:2" coordorigin="3963,7071" coordsize="2,2">
              <v:shape style="position:absolute;left:3963;top:7071;width:2;height:2" coordorigin="3963,7071" coordsize="0,0" path="m3963,7071l3963,7071e" filled="false" stroked="true" strokeweight="1pt" strokecolor="#231f20">
                <v:path arrowok="t"/>
              </v:shape>
            </v:group>
            <v:group style="position:absolute;left:3963;top:6898;width:2;height:2" coordorigin="3963,6898" coordsize="2,2">
              <v:shape style="position:absolute;left:3963;top:6898;width:2;height:2" coordorigin="3963,6898" coordsize="0,0" path="m3963,6898l3963,6898e" filled="false" stroked="true" strokeweight="1pt" strokecolor="#231f20">
                <v:path arrowok="t"/>
              </v:shape>
            </v:group>
            <v:group style="position:absolute;left:6843;top:6920;width:2;height:108" coordorigin="6843,6920" coordsize="2,108">
              <v:shape style="position:absolute;left:6843;top:6920;width:2;height:108" coordorigin="6843,6920" coordsize="0,108" path="m6843,7028l6843,6920e" filled="false" stroked="true" strokeweight="1pt" strokecolor="#231f20">
                <v:path arrowok="t"/>
                <v:stroke dashstyle="dash"/>
              </v:shape>
            </v:group>
            <v:group style="position:absolute;left:6843;top:7071;width:2;height:2" coordorigin="6843,7071" coordsize="2,2">
              <v:shape style="position:absolute;left:6843;top:7071;width:2;height:2" coordorigin="6843,7071" coordsize="0,0" path="m6843,7071l6843,7071e" filled="false" stroked="true" strokeweight="1pt" strokecolor="#231f20">
                <v:path arrowok="t"/>
              </v:shape>
            </v:group>
            <v:group style="position:absolute;left:6843;top:6898;width:2;height:2" coordorigin="6843,6898" coordsize="2,2">
              <v:shape style="position:absolute;left:6843;top:6898;width:2;height:2" coordorigin="6843,6898" coordsize="0,0" path="m6843,6898l6843,6898e" filled="false" stroked="true" strokeweight="1pt" strokecolor="#231f20">
                <v:path arrowok="t"/>
              </v:shape>
            </v:group>
            <v:group style="position:absolute;left:3963;top:7093;width:2;height:108" coordorigin="3963,7093" coordsize="2,108">
              <v:shape style="position:absolute;left:3963;top:7093;width:2;height:108" coordorigin="3963,7093" coordsize="0,108" path="m3963,7201l3963,7093e" filled="false" stroked="true" strokeweight="1pt" strokecolor="#231f20">
                <v:path arrowok="t"/>
                <v:stroke dashstyle="dash"/>
              </v:shape>
            </v:group>
            <v:group style="position:absolute;left:3963;top:7244;width:2;height:2" coordorigin="3963,7244" coordsize="2,2">
              <v:shape style="position:absolute;left:3963;top:7244;width:2;height:2" coordorigin="3963,7244" coordsize="0,0" path="m3963,7244l3963,7244e" filled="false" stroked="true" strokeweight="1pt" strokecolor="#231f20">
                <v:path arrowok="t"/>
              </v:shape>
            </v:group>
            <v:group style="position:absolute;left:3963;top:7071;width:2;height:2" coordorigin="3963,7071" coordsize="2,2">
              <v:shape style="position:absolute;left:3963;top:7071;width:2;height:2" coordorigin="3963,7071" coordsize="0,0" path="m3963,7071l3963,7071e" filled="false" stroked="true" strokeweight="1pt" strokecolor="#231f20">
                <v:path arrowok="t"/>
              </v:shape>
            </v:group>
            <v:group style="position:absolute;left:6843;top:7093;width:2;height:108" coordorigin="6843,7093" coordsize="2,108">
              <v:shape style="position:absolute;left:6843;top:7093;width:2;height:108" coordorigin="6843,7093" coordsize="0,108" path="m6843,7201l6843,7093e" filled="false" stroked="true" strokeweight="1pt" strokecolor="#231f20">
                <v:path arrowok="t"/>
                <v:stroke dashstyle="dash"/>
              </v:shape>
            </v:group>
            <v:group style="position:absolute;left:6843;top:7244;width:2;height:2" coordorigin="6843,7244" coordsize="2,2">
              <v:shape style="position:absolute;left:6843;top:7244;width:2;height:2" coordorigin="6843,7244" coordsize="0,0" path="m6843,7244l6843,7244e" filled="false" stroked="true" strokeweight="1pt" strokecolor="#231f20">
                <v:path arrowok="t"/>
              </v:shape>
            </v:group>
            <v:group style="position:absolute;left:6843;top:7071;width:2;height:2" coordorigin="6843,7071" coordsize="2,2">
              <v:shape style="position:absolute;left:6843;top:7071;width:2;height:2" coordorigin="6843,7071" coordsize="0,0" path="m6843,7071l6843,7071e" filled="false" stroked="true" strokeweight="1pt" strokecolor="#231f20">
                <v:path arrowok="t"/>
              </v:shape>
            </v:group>
            <v:group style="position:absolute;left:2506;top:7417;width:1458;height:173" coordorigin="2506,7417" coordsize="1458,173">
              <v:shape style="position:absolute;left:2506;top:7417;width:1458;height:173" coordorigin="2506,7417" coordsize="1458,173" path="m3963,7417l2506,7417,2506,7589,3963,7589,3963,7417xe" filled="true" fillcolor="#e6e7e8" stroked="false">
                <v:path arrowok="t"/>
                <v:fill type="solid"/>
              </v:shape>
            </v:group>
            <v:group style="position:absolute;left:3963;top:7417;width:720;height:173" coordorigin="3963,7417" coordsize="720,173">
              <v:shape style="position:absolute;left:3963;top:7417;width:720;height:173" coordorigin="3963,7417" coordsize="720,173" path="m4683,7417l3963,7417,3963,7589,4683,7589,4683,7417xe" filled="true" fillcolor="#e6e7e8" stroked="false">
                <v:path arrowok="t"/>
                <v:fill type="solid"/>
              </v:shape>
            </v:group>
            <v:group style="position:absolute;left:4683;top:7417;width:720;height:173" coordorigin="4683,7417" coordsize="720,173">
              <v:shape style="position:absolute;left:4683;top:7417;width:720;height:173" coordorigin="4683,7417" coordsize="720,173" path="m5403,7417l4683,7417,4683,7589,5403,7589,5403,7417xe" filled="true" fillcolor="#e6e7e8" stroked="false">
                <v:path arrowok="t"/>
                <v:fill type="solid"/>
              </v:shape>
            </v:group>
            <v:group style="position:absolute;left:5403;top:7417;width:720;height:173" coordorigin="5403,7417" coordsize="720,173">
              <v:shape style="position:absolute;left:5403;top:7417;width:720;height:173" coordorigin="5403,7417" coordsize="720,173" path="m6123,7417l5403,7417,5403,7589,6123,7589,6123,7417xe" filled="true" fillcolor="#e6e7e8" stroked="false">
                <v:path arrowok="t"/>
                <v:fill type="solid"/>
              </v:shape>
            </v:group>
            <v:group style="position:absolute;left:6123;top:7417;width:720;height:173" coordorigin="6123,7417" coordsize="720,173">
              <v:shape style="position:absolute;left:6123;top:7417;width:720;height:173" coordorigin="6123,7417" coordsize="720,173" path="m6843,7417l6123,7417,6123,7589,6843,7589,6843,7417xe" filled="true" fillcolor="#e6e7e8" stroked="false">
                <v:path arrowok="t"/>
                <v:fill type="solid"/>
              </v:shape>
            </v:group>
            <v:group style="position:absolute;left:6843;top:7417;width:720;height:173" coordorigin="6843,7417" coordsize="720,173">
              <v:shape style="position:absolute;left:6843;top:7417;width:720;height:173" coordorigin="6843,7417" coordsize="720,173" path="m7563,7417l6843,7417,6843,7589,7563,7589,7563,7417xe" filled="true" fillcolor="#e6e7e8" stroked="false">
                <v:path arrowok="t"/>
                <v:fill type="solid"/>
              </v:shape>
            </v:group>
            <v:group style="position:absolute;left:7563;top:7417;width:720;height:173" coordorigin="7563,7417" coordsize="720,173">
              <v:shape style="position:absolute;left:7563;top:7417;width:720;height:173" coordorigin="7563,7417" coordsize="720,173" path="m8283,7417l7563,7417,7563,7589,8283,7589,8283,7417xe" filled="true" fillcolor="#e6e7e8" stroked="false">
                <v:path arrowok="t"/>
                <v:fill type="solid"/>
              </v:shape>
            </v:group>
            <v:group style="position:absolute;left:8283;top:7417;width:720;height:173" coordorigin="8283,7417" coordsize="720,173">
              <v:shape style="position:absolute;left:8283;top:7417;width:720;height:173" coordorigin="8283,7417" coordsize="720,173" path="m9003,7417l8283,7417,8283,7589,9003,7589,9003,7417xe" filled="true" fillcolor="#e6e7e8" stroked="false">
                <v:path arrowok="t"/>
                <v:fill type="solid"/>
              </v:shape>
            </v:group>
            <v:group style="position:absolute;left:9003;top:7417;width:720;height:173" coordorigin="9003,7417" coordsize="720,173">
              <v:shape style="position:absolute;left:9003;top:7417;width:720;height:173" coordorigin="9003,7417" coordsize="720,173" path="m9723,7417l9003,7417,9003,7589,9723,7589,9723,7417xe" filled="true" fillcolor="#e6e7e8" stroked="false">
                <v:path arrowok="t"/>
                <v:fill type="solid"/>
              </v:shape>
            </v:group>
            <v:group style="position:absolute;left:9723;top:7417;width:720;height:173" coordorigin="9723,7417" coordsize="720,173">
              <v:shape style="position:absolute;left:9723;top:7417;width:720;height:173" coordorigin="9723,7417" coordsize="720,173" path="m10443,7417l9723,7417,9723,7589,10443,7589,10443,7417xe" filled="true" fillcolor="#e6e7e8" stroked="false">
                <v:path arrowok="t"/>
                <v:fill type="solid"/>
              </v:shape>
            </v:group>
            <v:group style="position:absolute;left:10443;top:7417;width:720;height:173" coordorigin="10443,7417" coordsize="720,173">
              <v:shape style="position:absolute;left:10443;top:7417;width:720;height:173" coordorigin="10443,7417" coordsize="720,173" path="m11163,7417l10443,7417,10443,7589,11163,7589,11163,7417xe" filled="true" fillcolor="#e6e7e8" stroked="false">
                <v:path arrowok="t"/>
                <v:fill type="solid"/>
              </v:shape>
            </v:group>
            <v:group style="position:absolute;left:3963;top:7265;width:2;height:108" coordorigin="3963,7265" coordsize="2,108">
              <v:shape style="position:absolute;left:3963;top:7265;width:2;height:108" coordorigin="3963,7265" coordsize="0,108" path="m3963,7373l3963,7265e" filled="false" stroked="true" strokeweight="1pt" strokecolor="#231f20">
                <v:path arrowok="t"/>
                <v:stroke dashstyle="dash"/>
              </v:shape>
            </v:group>
            <v:group style="position:absolute;left:3963;top:7417;width:2;height:2" coordorigin="3963,7417" coordsize="2,2">
              <v:shape style="position:absolute;left:3963;top:7417;width:2;height:2" coordorigin="3963,7417" coordsize="0,0" path="m3963,7417l3963,7417e" filled="false" stroked="true" strokeweight="1pt" strokecolor="#231f20">
                <v:path arrowok="t"/>
              </v:shape>
            </v:group>
            <v:group style="position:absolute;left:3963;top:7244;width:2;height:2" coordorigin="3963,7244" coordsize="2,2">
              <v:shape style="position:absolute;left:3963;top:7244;width:2;height:2" coordorigin="3963,7244" coordsize="0,0" path="m3963,7244l3963,7244e" filled="false" stroked="true" strokeweight="1pt" strokecolor="#231f20">
                <v:path arrowok="t"/>
              </v:shape>
            </v:group>
            <v:group style="position:absolute;left:6843;top:7265;width:2;height:108" coordorigin="6843,7265" coordsize="2,108">
              <v:shape style="position:absolute;left:6843;top:7265;width:2;height:108" coordorigin="6843,7265" coordsize="0,108" path="m6843,7373l6843,7265e" filled="false" stroked="true" strokeweight="1pt" strokecolor="#231f20">
                <v:path arrowok="t"/>
                <v:stroke dashstyle="dash"/>
              </v:shape>
            </v:group>
            <v:group style="position:absolute;left:6843;top:7417;width:2;height:2" coordorigin="6843,7417" coordsize="2,2">
              <v:shape style="position:absolute;left:6843;top:7417;width:2;height:2" coordorigin="6843,7417" coordsize="0,0" path="m6843,7417l6843,7417e" filled="false" stroked="true" strokeweight="1pt" strokecolor="#231f20">
                <v:path arrowok="t"/>
              </v:shape>
            </v:group>
            <v:group style="position:absolute;left:6843;top:7244;width:2;height:2" coordorigin="6843,7244" coordsize="2,2">
              <v:shape style="position:absolute;left:6843;top:7244;width:2;height:2" coordorigin="6843,7244" coordsize="0,0" path="m6843,7244l6843,7244e" filled="false" stroked="true" strokeweight="1pt" strokecolor="#231f20">
                <v:path arrowok="t"/>
              </v:shape>
            </v:group>
            <v:group style="position:absolute;left:3963;top:7438;width:2;height:108" coordorigin="3963,7438" coordsize="2,108">
              <v:shape style="position:absolute;left:3963;top:7438;width:2;height:108" coordorigin="3963,7438" coordsize="0,108" path="m3963,7546l3963,7438e" filled="false" stroked="true" strokeweight="1pt" strokecolor="#231f20">
                <v:path arrowok="t"/>
                <v:stroke dashstyle="dash"/>
              </v:shape>
            </v:group>
            <v:group style="position:absolute;left:3963;top:7589;width:2;height:2" coordorigin="3963,7589" coordsize="2,2">
              <v:shape style="position:absolute;left:3963;top:7589;width:2;height:2" coordorigin="3963,7589" coordsize="0,0" path="m3963,7589l3963,7589e" filled="false" stroked="true" strokeweight="1pt" strokecolor="#231f20">
                <v:path arrowok="t"/>
              </v:shape>
            </v:group>
            <v:group style="position:absolute;left:3963;top:7417;width:2;height:2" coordorigin="3963,7417" coordsize="2,2">
              <v:shape style="position:absolute;left:3963;top:7417;width:2;height:2" coordorigin="3963,7417" coordsize="0,0" path="m3963,7417l3963,7417e" filled="false" stroked="true" strokeweight="1pt" strokecolor="#231f20">
                <v:path arrowok="t"/>
              </v:shape>
            </v:group>
            <v:group style="position:absolute;left:6843;top:7438;width:2;height:108" coordorigin="6843,7438" coordsize="2,108">
              <v:shape style="position:absolute;left:6843;top:7438;width:2;height:108" coordorigin="6843,7438" coordsize="0,108" path="m6843,7546l6843,7438e" filled="false" stroked="true" strokeweight="1pt" strokecolor="#231f20">
                <v:path arrowok="t"/>
                <v:stroke dashstyle="dash"/>
              </v:shape>
            </v:group>
            <v:group style="position:absolute;left:6843;top:7589;width:2;height:2" coordorigin="6843,7589" coordsize="2,2">
              <v:shape style="position:absolute;left:6843;top:7589;width:2;height:2" coordorigin="6843,7589" coordsize="0,0" path="m6843,7589l6843,7589e" filled="false" stroked="true" strokeweight="1pt" strokecolor="#231f20">
                <v:path arrowok="t"/>
              </v:shape>
            </v:group>
            <v:group style="position:absolute;left:6843;top:7417;width:2;height:2" coordorigin="6843,7417" coordsize="2,2">
              <v:shape style="position:absolute;left:6843;top:7417;width:2;height:2" coordorigin="6843,7417" coordsize="0,0" path="m6843,7417l6843,7417e" filled="false" stroked="true" strokeweight="1pt" strokecolor="#231f20">
                <v:path arrowok="t"/>
              </v:shape>
            </v:group>
            <v:group style="position:absolute;left:2506;top:7762;width:1458;height:173" coordorigin="2506,7762" coordsize="1458,173">
              <v:shape style="position:absolute;left:2506;top:7762;width:1458;height:173" coordorigin="2506,7762" coordsize="1458,173" path="m3963,7762l2506,7762,2506,7935,3963,7935,3963,7762xe" filled="true" fillcolor="#e6e7e8" stroked="false">
                <v:path arrowok="t"/>
                <v:fill type="solid"/>
              </v:shape>
            </v:group>
            <v:group style="position:absolute;left:3963;top:7762;width:720;height:173" coordorigin="3963,7762" coordsize="720,173">
              <v:shape style="position:absolute;left:3963;top:7762;width:720;height:173" coordorigin="3963,7762" coordsize="720,173" path="m4683,7762l3963,7762,3963,7935,4683,7935,4683,7762xe" filled="true" fillcolor="#e6e7e8" stroked="false">
                <v:path arrowok="t"/>
                <v:fill type="solid"/>
              </v:shape>
            </v:group>
            <v:group style="position:absolute;left:4683;top:7762;width:720;height:173" coordorigin="4683,7762" coordsize="720,173">
              <v:shape style="position:absolute;left:4683;top:7762;width:720;height:173" coordorigin="4683,7762" coordsize="720,173" path="m5403,7762l4683,7762,4683,7935,5403,7935,5403,7762xe" filled="true" fillcolor="#e6e7e8" stroked="false">
                <v:path arrowok="t"/>
                <v:fill type="solid"/>
              </v:shape>
            </v:group>
            <v:group style="position:absolute;left:5403;top:7762;width:720;height:173" coordorigin="5403,7762" coordsize="720,173">
              <v:shape style="position:absolute;left:5403;top:7762;width:720;height:173" coordorigin="5403,7762" coordsize="720,173" path="m6123,7762l5403,7762,5403,7935,6123,7935,6123,7762xe" filled="true" fillcolor="#e6e7e8" stroked="false">
                <v:path arrowok="t"/>
                <v:fill type="solid"/>
              </v:shape>
            </v:group>
            <v:group style="position:absolute;left:6123;top:7762;width:720;height:173" coordorigin="6123,7762" coordsize="720,173">
              <v:shape style="position:absolute;left:6123;top:7762;width:720;height:173" coordorigin="6123,7762" coordsize="720,173" path="m6843,7762l6123,7762,6123,7935,6843,7935,6843,7762xe" filled="true" fillcolor="#e6e7e8" stroked="false">
                <v:path arrowok="t"/>
                <v:fill type="solid"/>
              </v:shape>
            </v:group>
            <v:group style="position:absolute;left:6843;top:7762;width:720;height:173" coordorigin="6843,7762" coordsize="720,173">
              <v:shape style="position:absolute;left:6843;top:7762;width:720;height:173" coordorigin="6843,7762" coordsize="720,173" path="m7563,7762l6843,7762,6843,7935,7563,7935,7563,7762xe" filled="true" fillcolor="#e6e7e8" stroked="false">
                <v:path arrowok="t"/>
                <v:fill type="solid"/>
              </v:shape>
            </v:group>
            <v:group style="position:absolute;left:7563;top:7762;width:720;height:173" coordorigin="7563,7762" coordsize="720,173">
              <v:shape style="position:absolute;left:7563;top:7762;width:720;height:173" coordorigin="7563,7762" coordsize="720,173" path="m8283,7762l7563,7762,7563,7935,8283,7935,8283,7762xe" filled="true" fillcolor="#e6e7e8" stroked="false">
                <v:path arrowok="t"/>
                <v:fill type="solid"/>
              </v:shape>
            </v:group>
            <v:group style="position:absolute;left:8283;top:7762;width:720;height:173" coordorigin="8283,7762" coordsize="720,173">
              <v:shape style="position:absolute;left:8283;top:7762;width:720;height:173" coordorigin="8283,7762" coordsize="720,173" path="m9003,7762l8283,7762,8283,7935,9003,7935,9003,7762xe" filled="true" fillcolor="#e6e7e8" stroked="false">
                <v:path arrowok="t"/>
                <v:fill type="solid"/>
              </v:shape>
            </v:group>
            <v:group style="position:absolute;left:9003;top:7762;width:720;height:173" coordorigin="9003,7762" coordsize="720,173">
              <v:shape style="position:absolute;left:9003;top:7762;width:720;height:173" coordorigin="9003,7762" coordsize="720,173" path="m9723,7762l9003,7762,9003,7935,9723,7935,9723,7762xe" filled="true" fillcolor="#e6e7e8" stroked="false">
                <v:path arrowok="t"/>
                <v:fill type="solid"/>
              </v:shape>
            </v:group>
            <v:group style="position:absolute;left:9723;top:7762;width:720;height:173" coordorigin="9723,7762" coordsize="720,173">
              <v:shape style="position:absolute;left:9723;top:7762;width:720;height:173" coordorigin="9723,7762" coordsize="720,173" path="m10443,7762l9723,7762,9723,7935,10443,7935,10443,7762xe" filled="true" fillcolor="#e6e7e8" stroked="false">
                <v:path arrowok="t"/>
                <v:fill type="solid"/>
              </v:shape>
            </v:group>
            <v:group style="position:absolute;left:10443;top:7762;width:720;height:173" coordorigin="10443,7762" coordsize="720,173">
              <v:shape style="position:absolute;left:10443;top:7762;width:720;height:173" coordorigin="10443,7762" coordsize="720,173" path="m11163,7762l10443,7762,10443,7935,11163,7935,11163,7762xe" filled="true" fillcolor="#e6e7e8" stroked="false">
                <v:path arrowok="t"/>
                <v:fill type="solid"/>
              </v:shape>
            </v:group>
            <v:group style="position:absolute;left:3963;top:7611;width:2;height:108" coordorigin="3963,7611" coordsize="2,108">
              <v:shape style="position:absolute;left:3963;top:7611;width:2;height:108" coordorigin="3963,7611" coordsize="0,108" path="m3963,7719l3963,7611e" filled="false" stroked="true" strokeweight="1pt" strokecolor="#231f20">
                <v:path arrowok="t"/>
                <v:stroke dashstyle="dash"/>
              </v:shape>
            </v:group>
            <v:group style="position:absolute;left:3963;top:7762;width:2;height:2" coordorigin="3963,7762" coordsize="2,2">
              <v:shape style="position:absolute;left:3963;top:7762;width:2;height:2" coordorigin="3963,7762" coordsize="0,0" path="m3963,7762l3963,7762e" filled="false" stroked="true" strokeweight="1pt" strokecolor="#231f20">
                <v:path arrowok="t"/>
              </v:shape>
            </v:group>
            <v:group style="position:absolute;left:3963;top:7589;width:2;height:2" coordorigin="3963,7589" coordsize="2,2">
              <v:shape style="position:absolute;left:3963;top:7589;width:2;height:2" coordorigin="3963,7589" coordsize="0,0" path="m3963,7589l3963,7589e" filled="false" stroked="true" strokeweight="1pt" strokecolor="#231f20">
                <v:path arrowok="t"/>
              </v:shape>
            </v:group>
            <v:group style="position:absolute;left:6843;top:7611;width:2;height:108" coordorigin="6843,7611" coordsize="2,108">
              <v:shape style="position:absolute;left:6843;top:7611;width:2;height:108" coordorigin="6843,7611" coordsize="0,108" path="m6843,7719l6843,7611e" filled="false" stroked="true" strokeweight="1pt" strokecolor="#231f20">
                <v:path arrowok="t"/>
                <v:stroke dashstyle="dash"/>
              </v:shape>
            </v:group>
            <v:group style="position:absolute;left:6843;top:7762;width:2;height:2" coordorigin="6843,7762" coordsize="2,2">
              <v:shape style="position:absolute;left:6843;top:7762;width:2;height:2" coordorigin="6843,7762" coordsize="0,0" path="m6843,7762l6843,7762e" filled="false" stroked="true" strokeweight="1pt" strokecolor="#231f20">
                <v:path arrowok="t"/>
              </v:shape>
            </v:group>
            <v:group style="position:absolute;left:6843;top:7589;width:2;height:2" coordorigin="6843,7589" coordsize="2,2">
              <v:shape style="position:absolute;left:6843;top:7589;width:2;height:2" coordorigin="6843,7589" coordsize="0,0" path="m6843,7589l6843,7589e" filled="false" stroked="true" strokeweight="1pt" strokecolor="#231f20">
                <v:path arrowok="t"/>
              </v:shape>
            </v:group>
            <v:group style="position:absolute;left:3963;top:7784;width:2;height:108" coordorigin="3963,7784" coordsize="2,108">
              <v:shape style="position:absolute;left:3963;top:7784;width:2;height:108" coordorigin="3963,7784" coordsize="0,108" path="m3963,7892l3963,7784e" filled="false" stroked="true" strokeweight="1pt" strokecolor="#231f20">
                <v:path arrowok="t"/>
                <v:stroke dashstyle="dash"/>
              </v:shape>
            </v:group>
            <v:group style="position:absolute;left:3963;top:7935;width:2;height:2" coordorigin="3963,7935" coordsize="2,2">
              <v:shape style="position:absolute;left:3963;top:7935;width:2;height:2" coordorigin="3963,7935" coordsize="0,0" path="m3963,7935l3963,7935e" filled="false" stroked="true" strokeweight="1pt" strokecolor="#231f20">
                <v:path arrowok="t"/>
              </v:shape>
            </v:group>
            <v:group style="position:absolute;left:3963;top:7762;width:2;height:2" coordorigin="3963,7762" coordsize="2,2">
              <v:shape style="position:absolute;left:3963;top:7762;width:2;height:2" coordorigin="3963,7762" coordsize="0,0" path="m3963,7762l3963,7762e" filled="false" stroked="true" strokeweight="1pt" strokecolor="#231f20">
                <v:path arrowok="t"/>
              </v:shape>
            </v:group>
            <v:group style="position:absolute;left:6843;top:7784;width:2;height:108" coordorigin="6843,7784" coordsize="2,108">
              <v:shape style="position:absolute;left:6843;top:7784;width:2;height:108" coordorigin="6843,7784" coordsize="0,108" path="m6843,7892l6843,7784e" filled="false" stroked="true" strokeweight="1pt" strokecolor="#231f20">
                <v:path arrowok="t"/>
                <v:stroke dashstyle="dash"/>
              </v:shape>
            </v:group>
            <v:group style="position:absolute;left:6843;top:7935;width:2;height:2" coordorigin="6843,7935" coordsize="2,2">
              <v:shape style="position:absolute;left:6843;top:7935;width:2;height:2" coordorigin="6843,7935" coordsize="0,0" path="m6843,7935l6843,7935e" filled="false" stroked="true" strokeweight="1pt" strokecolor="#231f20">
                <v:path arrowok="t"/>
              </v:shape>
            </v:group>
            <v:group style="position:absolute;left:6843;top:7762;width:2;height:2" coordorigin="6843,7762" coordsize="2,2">
              <v:shape style="position:absolute;left:6843;top:7762;width:2;height:2" coordorigin="6843,7762" coordsize="0,0" path="m6843,7762l6843,7762e" filled="false" stroked="true" strokeweight="1pt" strokecolor="#231f20">
                <v:path arrowok="t"/>
              </v:shape>
            </v:group>
            <v:group style="position:absolute;left:2506;top:8108;width:1458;height:173" coordorigin="2506,8108" coordsize="1458,173">
              <v:shape style="position:absolute;left:2506;top:8108;width:1458;height:173" coordorigin="2506,8108" coordsize="1458,173" path="m3963,8108l2506,8108,2506,8281,3963,8281,3963,8108xe" filled="true" fillcolor="#e6e7e8" stroked="false">
                <v:path arrowok="t"/>
                <v:fill type="solid"/>
              </v:shape>
            </v:group>
            <v:group style="position:absolute;left:3963;top:8108;width:720;height:173" coordorigin="3963,8108" coordsize="720,173">
              <v:shape style="position:absolute;left:3963;top:8108;width:720;height:173" coordorigin="3963,8108" coordsize="720,173" path="m4683,8108l3963,8108,3963,8281,4683,8281,4683,8108xe" filled="true" fillcolor="#e6e7e8" stroked="false">
                <v:path arrowok="t"/>
                <v:fill type="solid"/>
              </v:shape>
            </v:group>
            <v:group style="position:absolute;left:4683;top:8108;width:720;height:173" coordorigin="4683,8108" coordsize="720,173">
              <v:shape style="position:absolute;left:4683;top:8108;width:720;height:173" coordorigin="4683,8108" coordsize="720,173" path="m5403,8108l4683,8108,4683,8281,5403,8281,5403,8108xe" filled="true" fillcolor="#e6e7e8" stroked="false">
                <v:path arrowok="t"/>
                <v:fill type="solid"/>
              </v:shape>
            </v:group>
            <v:group style="position:absolute;left:5403;top:8108;width:720;height:173" coordorigin="5403,8108" coordsize="720,173">
              <v:shape style="position:absolute;left:5403;top:8108;width:720;height:173" coordorigin="5403,8108" coordsize="720,173" path="m6123,8108l5403,8108,5403,8281,6123,8281,6123,8108xe" filled="true" fillcolor="#e6e7e8" stroked="false">
                <v:path arrowok="t"/>
                <v:fill type="solid"/>
              </v:shape>
            </v:group>
            <v:group style="position:absolute;left:6123;top:8108;width:720;height:173" coordorigin="6123,8108" coordsize="720,173">
              <v:shape style="position:absolute;left:6123;top:8108;width:720;height:173" coordorigin="6123,8108" coordsize="720,173" path="m6843,8108l6123,8108,6123,8281,6843,8281,6843,8108xe" filled="true" fillcolor="#e6e7e8" stroked="false">
                <v:path arrowok="t"/>
                <v:fill type="solid"/>
              </v:shape>
            </v:group>
            <v:group style="position:absolute;left:6843;top:8108;width:720;height:173" coordorigin="6843,8108" coordsize="720,173">
              <v:shape style="position:absolute;left:6843;top:8108;width:720;height:173" coordorigin="6843,8108" coordsize="720,173" path="m7563,8108l6843,8108,6843,8281,7563,8281,7563,8108xe" filled="true" fillcolor="#e6e7e8" stroked="false">
                <v:path arrowok="t"/>
                <v:fill type="solid"/>
              </v:shape>
            </v:group>
            <v:group style="position:absolute;left:7563;top:8108;width:720;height:173" coordorigin="7563,8108" coordsize="720,173">
              <v:shape style="position:absolute;left:7563;top:8108;width:720;height:173" coordorigin="7563,8108" coordsize="720,173" path="m8283,8108l7563,8108,7563,8281,8283,8281,8283,8108xe" filled="true" fillcolor="#e6e7e8" stroked="false">
                <v:path arrowok="t"/>
                <v:fill type="solid"/>
              </v:shape>
            </v:group>
            <v:group style="position:absolute;left:8283;top:8108;width:720;height:173" coordorigin="8283,8108" coordsize="720,173">
              <v:shape style="position:absolute;left:8283;top:8108;width:720;height:173" coordorigin="8283,8108" coordsize="720,173" path="m9003,8108l8283,8108,8283,8281,9003,8281,9003,8108xe" filled="true" fillcolor="#e6e7e8" stroked="false">
                <v:path arrowok="t"/>
                <v:fill type="solid"/>
              </v:shape>
            </v:group>
            <v:group style="position:absolute;left:9003;top:8108;width:720;height:173" coordorigin="9003,8108" coordsize="720,173">
              <v:shape style="position:absolute;left:9003;top:8108;width:720;height:173" coordorigin="9003,8108" coordsize="720,173" path="m9723,8108l9003,8108,9003,8281,9723,8281,9723,8108xe" filled="true" fillcolor="#e6e7e8" stroked="false">
                <v:path arrowok="t"/>
                <v:fill type="solid"/>
              </v:shape>
            </v:group>
            <v:group style="position:absolute;left:9723;top:8108;width:720;height:173" coordorigin="9723,8108" coordsize="720,173">
              <v:shape style="position:absolute;left:9723;top:8108;width:720;height:173" coordorigin="9723,8108" coordsize="720,173" path="m10443,8108l9723,8108,9723,8281,10443,8281,10443,8108xe" filled="true" fillcolor="#e6e7e8" stroked="false">
                <v:path arrowok="t"/>
                <v:fill type="solid"/>
              </v:shape>
            </v:group>
            <v:group style="position:absolute;left:10443;top:8108;width:720;height:173" coordorigin="10443,8108" coordsize="720,173">
              <v:shape style="position:absolute;left:10443;top:8108;width:720;height:173" coordorigin="10443,8108" coordsize="720,173" path="m11163,8108l10443,8108,10443,8281,11163,8281,11163,8108xe" filled="true" fillcolor="#e6e7e8" stroked="false">
                <v:path arrowok="t"/>
                <v:fill type="solid"/>
              </v:shape>
            </v:group>
            <v:group style="position:absolute;left:3963;top:7957;width:2;height:108" coordorigin="3963,7957" coordsize="2,108">
              <v:shape style="position:absolute;left:3963;top:7957;width:2;height:108" coordorigin="3963,7957" coordsize="0,108" path="m3963,8065l3963,7957e" filled="false" stroked="true" strokeweight="1pt" strokecolor="#231f20">
                <v:path arrowok="t"/>
                <v:stroke dashstyle="dash"/>
              </v:shape>
            </v:group>
            <v:group style="position:absolute;left:3963;top:8108;width:2;height:2" coordorigin="3963,8108" coordsize="2,2">
              <v:shape style="position:absolute;left:3963;top:8108;width:2;height:2" coordorigin="3963,8108" coordsize="0,0" path="m3963,8108l3963,8108e" filled="false" stroked="true" strokeweight="1pt" strokecolor="#231f20">
                <v:path arrowok="t"/>
              </v:shape>
            </v:group>
            <v:group style="position:absolute;left:3963;top:7935;width:2;height:2" coordorigin="3963,7935" coordsize="2,2">
              <v:shape style="position:absolute;left:3963;top:7935;width:2;height:2" coordorigin="3963,7935" coordsize="0,0" path="m3963,7935l3963,7935e" filled="false" stroked="true" strokeweight="1pt" strokecolor="#231f20">
                <v:path arrowok="t"/>
              </v:shape>
            </v:group>
            <v:group style="position:absolute;left:6843;top:7957;width:2;height:108" coordorigin="6843,7957" coordsize="2,108">
              <v:shape style="position:absolute;left:6843;top:7957;width:2;height:108" coordorigin="6843,7957" coordsize="0,108" path="m6843,8065l6843,7957e" filled="false" stroked="true" strokeweight="1pt" strokecolor="#231f20">
                <v:path arrowok="t"/>
                <v:stroke dashstyle="dash"/>
              </v:shape>
            </v:group>
            <v:group style="position:absolute;left:6843;top:8108;width:2;height:2" coordorigin="6843,8108" coordsize="2,2">
              <v:shape style="position:absolute;left:6843;top:8108;width:2;height:2" coordorigin="6843,8108" coordsize="0,0" path="m6843,8108l6843,8108e" filled="false" stroked="true" strokeweight="1pt" strokecolor="#231f20">
                <v:path arrowok="t"/>
              </v:shape>
            </v:group>
            <v:group style="position:absolute;left:6843;top:7935;width:2;height:2" coordorigin="6843,7935" coordsize="2,2">
              <v:shape style="position:absolute;left:6843;top:7935;width:2;height:2" coordorigin="6843,7935" coordsize="0,0" path="m6843,7935l6843,7935e" filled="false" stroked="true" strokeweight="1pt" strokecolor="#231f20">
                <v:path arrowok="t"/>
              </v:shape>
            </v:group>
            <v:group style="position:absolute;left:3963;top:8129;width:2;height:108" coordorigin="3963,8129" coordsize="2,108">
              <v:shape style="position:absolute;left:3963;top:8129;width:2;height:108" coordorigin="3963,8129" coordsize="0,108" path="m3963,8237l3963,8129e" filled="false" stroked="true" strokeweight="1pt" strokecolor="#231f20">
                <v:path arrowok="t"/>
                <v:stroke dashstyle="dash"/>
              </v:shape>
            </v:group>
            <v:group style="position:absolute;left:3963;top:8281;width:2;height:2" coordorigin="3963,8281" coordsize="2,2">
              <v:shape style="position:absolute;left:3963;top:8281;width:2;height:2" coordorigin="3963,8281" coordsize="0,0" path="m3963,8281l3963,8281e" filled="false" stroked="true" strokeweight="1pt" strokecolor="#231f20">
                <v:path arrowok="t"/>
              </v:shape>
            </v:group>
            <v:group style="position:absolute;left:3963;top:8108;width:2;height:2" coordorigin="3963,8108" coordsize="2,2">
              <v:shape style="position:absolute;left:3963;top:8108;width:2;height:2" coordorigin="3963,8108" coordsize="0,0" path="m3963,8108l3963,8108e" filled="false" stroked="true" strokeweight="1pt" strokecolor="#231f20">
                <v:path arrowok="t"/>
              </v:shape>
            </v:group>
            <v:group style="position:absolute;left:6843;top:8129;width:2;height:108" coordorigin="6843,8129" coordsize="2,108">
              <v:shape style="position:absolute;left:6843;top:8129;width:2;height:108" coordorigin="6843,8129" coordsize="0,108" path="m6843,8237l6843,8129e" filled="false" stroked="true" strokeweight="1pt" strokecolor="#231f20">
                <v:path arrowok="t"/>
                <v:stroke dashstyle="dash"/>
              </v:shape>
            </v:group>
            <v:group style="position:absolute;left:6843;top:8281;width:2;height:2" coordorigin="6843,8281" coordsize="2,2">
              <v:shape style="position:absolute;left:6843;top:8281;width:2;height:2" coordorigin="6843,8281" coordsize="0,0" path="m6843,8281l6843,8281e" filled="false" stroked="true" strokeweight="1pt" strokecolor="#231f20">
                <v:path arrowok="t"/>
              </v:shape>
            </v:group>
            <v:group style="position:absolute;left:6843;top:8108;width:2;height:2" coordorigin="6843,8108" coordsize="2,2">
              <v:shape style="position:absolute;left:6843;top:8108;width:2;height:2" coordorigin="6843,8108" coordsize="0,0" path="m6843,8108l6843,8108e" filled="false" stroked="true" strokeweight="1pt" strokecolor="#231f20">
                <v:path arrowok="t"/>
              </v:shape>
            </v:group>
            <v:group style="position:absolute;left:3963;top:8453;width:720;height:173" coordorigin="3963,8453" coordsize="720,173">
              <v:shape style="position:absolute;left:3963;top:8453;width:720;height:173" coordorigin="3963,8453" coordsize="720,173" path="m4683,8453l3963,8453,3963,8626,4683,8626,4683,8453xe" filled="true" fillcolor="#ed9345" stroked="false">
                <v:path arrowok="t"/>
                <v:fill type="solid"/>
              </v:shape>
            </v:group>
            <v:group style="position:absolute;left:4683;top:8453;width:720;height:173" coordorigin="4683,8453" coordsize="720,173">
              <v:shape style="position:absolute;left:4683;top:8453;width:720;height:173" coordorigin="4683,8453" coordsize="720,173" path="m5403,8453l4683,8453,4683,8626,5403,8626,5403,8453xe" filled="true" fillcolor="#ed9345" stroked="false">
                <v:path arrowok="t"/>
                <v:fill type="solid"/>
              </v:shape>
            </v:group>
            <v:group style="position:absolute;left:5403;top:8453;width:720;height:173" coordorigin="5403,8453" coordsize="720,173">
              <v:shape style="position:absolute;left:5403;top:8453;width:720;height:173" coordorigin="5403,8453" coordsize="720,173" path="m6123,8453l5403,8453,5403,8626,6123,8626,6123,8453xe" filled="true" fillcolor="#ed9345" stroked="false">
                <v:path arrowok="t"/>
                <v:fill type="solid"/>
              </v:shape>
            </v:group>
            <v:group style="position:absolute;left:6123;top:8453;width:720;height:173" coordorigin="6123,8453" coordsize="720,173">
              <v:shape style="position:absolute;left:6123;top:8453;width:720;height:173" coordorigin="6123,8453" coordsize="720,173" path="m6843,8453l6123,8453,6123,8626,6843,8626,6843,8453xe" filled="true" fillcolor="#ed9345" stroked="false">
                <v:path arrowok="t"/>
                <v:fill type="solid"/>
              </v:shape>
            </v:group>
            <v:group style="position:absolute;left:2506;top:8453;width:1458;height:173" coordorigin="2506,8453" coordsize="1458,173">
              <v:shape style="position:absolute;left:2506;top:8453;width:1458;height:173" coordorigin="2506,8453" coordsize="1458,173" path="m3963,8453l2506,8453,2506,8626,3963,8626,3963,8453xe" filled="true" fillcolor="#e87d1d" stroked="false">
                <v:path arrowok="t"/>
                <v:fill type="solid"/>
              </v:shape>
            </v:group>
            <v:group style="position:absolute;left:6843;top:8453;width:720;height:173" coordorigin="6843,8453" coordsize="720,173">
              <v:shape style="position:absolute;left:6843;top:8453;width:720;height:173" coordorigin="6843,8453" coordsize="720,173" path="m7563,8453l6843,8453,6843,8626,7563,8626,7563,8453xe" filled="true" fillcolor="#e87d1d" stroked="false">
                <v:path arrowok="t"/>
                <v:fill type="solid"/>
              </v:shape>
            </v:group>
            <v:group style="position:absolute;left:7563;top:8453;width:720;height:173" coordorigin="7563,8453" coordsize="720,173">
              <v:shape style="position:absolute;left:7563;top:8453;width:720;height:173" coordorigin="7563,8453" coordsize="720,173" path="m8283,8453l7563,8453,7563,8626,8283,8626,8283,8453xe" filled="true" fillcolor="#e87d1d" stroked="false">
                <v:path arrowok="t"/>
                <v:fill type="solid"/>
              </v:shape>
            </v:group>
            <v:group style="position:absolute;left:9003;top:8453;width:720;height:173" coordorigin="9003,8453" coordsize="720,173">
              <v:shape style="position:absolute;left:9003;top:8453;width:720;height:173" coordorigin="9003,8453" coordsize="720,173" path="m9723,8453l9003,8453,9003,8626,9723,8626,9723,8453xe" filled="true" fillcolor="#ed9345" stroked="false">
                <v:path arrowok="t"/>
                <v:fill type="solid"/>
              </v:shape>
            </v:group>
            <v:group style="position:absolute;left:9723;top:8453;width:720;height:173" coordorigin="9723,8453" coordsize="720,173">
              <v:shape style="position:absolute;left:9723;top:8453;width:720;height:173" coordorigin="9723,8453" coordsize="720,173" path="m10443,8453l9723,8453,9723,8626,10443,8626,10443,8453xe" filled="true" fillcolor="#ed9345" stroked="false">
                <v:path arrowok="t"/>
                <v:fill type="solid"/>
              </v:shape>
            </v:group>
            <v:group style="position:absolute;left:10443;top:8453;width:720;height:173" coordorigin="10443,8453" coordsize="720,173">
              <v:shape style="position:absolute;left:10443;top:8453;width:720;height:173" coordorigin="10443,8453" coordsize="720,173" path="m11163,8453l10443,8453,10443,8626,11163,8626,11163,8453xe" filled="true" fillcolor="#ed9345" stroked="false">
                <v:path arrowok="t"/>
                <v:fill type="solid"/>
              </v:shape>
            </v:group>
            <v:group style="position:absolute;left:8283;top:8453;width:720;height:173" coordorigin="8283,8453" coordsize="720,173">
              <v:shape style="position:absolute;left:8283;top:8453;width:720;height:173" coordorigin="8283,8453" coordsize="720,173" path="m9003,8453l8283,8453,8283,8626,9003,8626,9003,8453xe" filled="true" fillcolor="#e87d1d" stroked="false">
                <v:path arrowok="t"/>
                <v:fill type="solid"/>
              </v:shape>
            </v:group>
            <v:group style="position:absolute;left:1080;top:8626;width:10083;height:2" coordorigin="1080,8626" coordsize="10083,2">
              <v:shape style="position:absolute;left:1080;top:8626;width:10083;height:2" coordorigin="1080,8626" coordsize="10083,0" path="m1080,8626l11163,8626e" filled="false" stroked="true" strokeweight="1.000019pt" strokecolor="#f4b783">
                <v:path arrowok="t"/>
              </v:shape>
            </v:group>
            <v:group style="position:absolute;left:3963;top:8302;width:2;height:108" coordorigin="3963,8302" coordsize="2,108">
              <v:shape style="position:absolute;left:3963;top:8302;width:2;height:108" coordorigin="3963,8302" coordsize="0,108" path="m3963,8410l3963,8302e" filled="false" stroked="true" strokeweight="1pt" strokecolor="#231f20">
                <v:path arrowok="t"/>
                <v:stroke dashstyle="dash"/>
              </v:shape>
            </v:group>
            <v:group style="position:absolute;left:3963;top:8453;width:2;height:2" coordorigin="3963,8453" coordsize="2,2">
              <v:shape style="position:absolute;left:3963;top:8453;width:2;height:2" coordorigin="3963,8453" coordsize="0,0" path="m3963,8453l3963,8453e" filled="false" stroked="true" strokeweight="1pt" strokecolor="#231f20">
                <v:path arrowok="t"/>
              </v:shape>
            </v:group>
            <v:group style="position:absolute;left:3963;top:8281;width:2;height:2" coordorigin="3963,8281" coordsize="2,2">
              <v:shape style="position:absolute;left:3963;top:8281;width:2;height:2" coordorigin="3963,8281" coordsize="0,0" path="m3963,8281l3963,8281e" filled="false" stroked="true" strokeweight="1pt" strokecolor="#231f20">
                <v:path arrowok="t"/>
              </v:shape>
            </v:group>
            <v:group style="position:absolute;left:6843;top:8302;width:2;height:108" coordorigin="6843,8302" coordsize="2,108">
              <v:shape style="position:absolute;left:6843;top:8302;width:2;height:108" coordorigin="6843,8302" coordsize="0,108" path="m6843,8410l6843,8302e" filled="false" stroked="true" strokeweight="1pt" strokecolor="#231f20">
                <v:path arrowok="t"/>
                <v:stroke dashstyle="dash"/>
              </v:shape>
            </v:group>
            <v:group style="position:absolute;left:6843;top:8453;width:2;height:2" coordorigin="6843,8453" coordsize="2,2">
              <v:shape style="position:absolute;left:6843;top:8453;width:2;height:2" coordorigin="6843,8453" coordsize="0,0" path="m6843,8453l6843,8453e" filled="false" stroked="true" strokeweight="1pt" strokecolor="#231f20">
                <v:path arrowok="t"/>
              </v:shape>
            </v:group>
            <v:group style="position:absolute;left:6843;top:8281;width:2;height:2" coordorigin="6843,8281" coordsize="2,2">
              <v:shape style="position:absolute;left:6843;top:8281;width:2;height:2" coordorigin="6843,8281" coordsize="0,0" path="m6843,8281l6843,8281e" filled="false" stroked="true" strokeweight="1pt" strokecolor="#231f20">
                <v:path arrowok="t"/>
              </v:shape>
            </v:group>
            <v:group style="position:absolute;left:3963;top:8475;width:2;height:108" coordorigin="3963,8475" coordsize="2,108">
              <v:shape style="position:absolute;left:3963;top:8475;width:2;height:108" coordorigin="3963,8475" coordsize="0,108" path="m3963,8583l3963,8475e" filled="false" stroked="true" strokeweight="1pt" strokecolor="#231f20">
                <v:path arrowok="t"/>
                <v:stroke dashstyle="dash"/>
              </v:shape>
            </v:group>
            <v:group style="position:absolute;left:3963;top:8626;width:2;height:2" coordorigin="3963,8626" coordsize="2,2">
              <v:shape style="position:absolute;left:3963;top:8626;width:2;height:2" coordorigin="3963,8626" coordsize="0,0" path="m3963,8626l3963,8626e" filled="false" stroked="true" strokeweight="1pt" strokecolor="#231f20">
                <v:path arrowok="t"/>
              </v:shape>
            </v:group>
            <v:group style="position:absolute;left:3963;top:8453;width:2;height:2" coordorigin="3963,8453" coordsize="2,2">
              <v:shape style="position:absolute;left:3963;top:8453;width:2;height:2" coordorigin="3963,8453" coordsize="0,0" path="m3963,8453l3963,8453e" filled="false" stroked="true" strokeweight="1pt" strokecolor="#231f20">
                <v:path arrowok="t"/>
              </v:shape>
            </v:group>
            <v:group style="position:absolute;left:6843;top:8475;width:2;height:108" coordorigin="6843,8475" coordsize="2,108">
              <v:shape style="position:absolute;left:6843;top:8475;width:2;height:108" coordorigin="6843,8475" coordsize="0,108" path="m6843,8583l6843,8475e" filled="false" stroked="true" strokeweight="1pt" strokecolor="#231f20">
                <v:path arrowok="t"/>
                <v:stroke dashstyle="dash"/>
              </v:shape>
            </v:group>
            <v:group style="position:absolute;left:6843;top:8626;width:2;height:2" coordorigin="6843,8626" coordsize="2,2">
              <v:shape style="position:absolute;left:6843;top:8626;width:2;height:2" coordorigin="6843,8626" coordsize="0,0" path="m6843,8626l6843,8626e" filled="false" stroked="true" strokeweight="1pt" strokecolor="#231f20">
                <v:path arrowok="t"/>
              </v:shape>
            </v:group>
            <v:group style="position:absolute;left:6843;top:8453;width:2;height:2" coordorigin="6843,8453" coordsize="2,2">
              <v:shape style="position:absolute;left:6843;top:8453;width:2;height:2" coordorigin="6843,8453" coordsize="0,0" path="m6843,8453l6843,8453e" filled="false" stroked="true" strokeweight="1pt" strokecolor="#231f20">
                <v:path arrowok="t"/>
              </v:shape>
            </v:group>
            <v:group style="position:absolute;left:2506;top:8799;width:1458;height:173" coordorigin="2506,8799" coordsize="1458,173">
              <v:shape style="position:absolute;left:2506;top:8799;width:1458;height:173" coordorigin="2506,8799" coordsize="1458,173" path="m3963,8799l2506,8799,2506,8972,3963,8972,3963,8799xe" filled="true" fillcolor="#e6e7e8" stroked="false">
                <v:path arrowok="t"/>
                <v:fill type="solid"/>
              </v:shape>
            </v:group>
            <v:group style="position:absolute;left:3963;top:8799;width:720;height:173" coordorigin="3963,8799" coordsize="720,173">
              <v:shape style="position:absolute;left:3963;top:8799;width:720;height:173" coordorigin="3963,8799" coordsize="720,173" path="m4683,8799l3963,8799,3963,8972,4683,8972,4683,8799xe" filled="true" fillcolor="#e6e7e8" stroked="false">
                <v:path arrowok="t"/>
                <v:fill type="solid"/>
              </v:shape>
            </v:group>
            <v:group style="position:absolute;left:4683;top:8799;width:720;height:173" coordorigin="4683,8799" coordsize="720,173">
              <v:shape style="position:absolute;left:4683;top:8799;width:720;height:173" coordorigin="4683,8799" coordsize="720,173" path="m5403,8799l4683,8799,4683,8972,5403,8972,5403,8799xe" filled="true" fillcolor="#e6e7e8" stroked="false">
                <v:path arrowok="t"/>
                <v:fill type="solid"/>
              </v:shape>
            </v:group>
            <v:group style="position:absolute;left:5403;top:8799;width:720;height:173" coordorigin="5403,8799" coordsize="720,173">
              <v:shape style="position:absolute;left:5403;top:8799;width:720;height:173" coordorigin="5403,8799" coordsize="720,173" path="m6123,8799l5403,8799,5403,8972,6123,8972,6123,8799xe" filled="true" fillcolor="#e6e7e8" stroked="false">
                <v:path arrowok="t"/>
                <v:fill type="solid"/>
              </v:shape>
            </v:group>
            <v:group style="position:absolute;left:6123;top:8799;width:720;height:173" coordorigin="6123,8799" coordsize="720,173">
              <v:shape style="position:absolute;left:6123;top:8799;width:720;height:173" coordorigin="6123,8799" coordsize="720,173" path="m6843,8799l6123,8799,6123,8972,6843,8972,6843,8799xe" filled="true" fillcolor="#e6e7e8" stroked="false">
                <v:path arrowok="t"/>
                <v:fill type="solid"/>
              </v:shape>
            </v:group>
            <v:group style="position:absolute;left:6843;top:8799;width:720;height:173" coordorigin="6843,8799" coordsize="720,173">
              <v:shape style="position:absolute;left:6843;top:8799;width:720;height:173" coordorigin="6843,8799" coordsize="720,173" path="m7563,8799l6843,8799,6843,8972,7563,8972,7563,8799xe" filled="true" fillcolor="#e6e7e8" stroked="false">
                <v:path arrowok="t"/>
                <v:fill type="solid"/>
              </v:shape>
            </v:group>
            <v:group style="position:absolute;left:7563;top:8799;width:720;height:173" coordorigin="7563,8799" coordsize="720,173">
              <v:shape style="position:absolute;left:7563;top:8799;width:720;height:173" coordorigin="7563,8799" coordsize="720,173" path="m8283,8799l7563,8799,7563,8972,8283,8972,8283,8799xe" filled="true" fillcolor="#e6e7e8" stroked="false">
                <v:path arrowok="t"/>
                <v:fill type="solid"/>
              </v:shape>
            </v:group>
            <v:group style="position:absolute;left:8283;top:8799;width:720;height:173" coordorigin="8283,8799" coordsize="720,173">
              <v:shape style="position:absolute;left:8283;top:8799;width:720;height:173" coordorigin="8283,8799" coordsize="720,173" path="m9003,8799l8283,8799,8283,8972,9003,8972,9003,8799xe" filled="true" fillcolor="#e6e7e8" stroked="false">
                <v:path arrowok="t"/>
                <v:fill type="solid"/>
              </v:shape>
            </v:group>
            <v:group style="position:absolute;left:9003;top:8799;width:720;height:173" coordorigin="9003,8799" coordsize="720,173">
              <v:shape style="position:absolute;left:9003;top:8799;width:720;height:173" coordorigin="9003,8799" coordsize="720,173" path="m9723,8799l9003,8799,9003,8972,9723,8972,9723,8799xe" filled="true" fillcolor="#e6e7e8" stroked="false">
                <v:path arrowok="t"/>
                <v:fill type="solid"/>
              </v:shape>
            </v:group>
            <v:group style="position:absolute;left:9723;top:8799;width:720;height:173" coordorigin="9723,8799" coordsize="720,173">
              <v:shape style="position:absolute;left:9723;top:8799;width:720;height:173" coordorigin="9723,8799" coordsize="720,173" path="m10443,8799l9723,8799,9723,8972,10443,8972,10443,8799xe" filled="true" fillcolor="#e6e7e8" stroked="false">
                <v:path arrowok="t"/>
                <v:fill type="solid"/>
              </v:shape>
            </v:group>
            <v:group style="position:absolute;left:10443;top:8799;width:720;height:173" coordorigin="10443,8799" coordsize="720,173">
              <v:shape style="position:absolute;left:10443;top:8799;width:720;height:173" coordorigin="10443,8799" coordsize="720,173" path="m11163,8799l10443,8799,10443,8972,11163,8972,11163,8799xe" filled="true" fillcolor="#e6e7e8" stroked="false">
                <v:path arrowok="t"/>
                <v:fill type="solid"/>
              </v:shape>
            </v:group>
            <v:group style="position:absolute;left:3963;top:8648;width:2;height:108" coordorigin="3963,8648" coordsize="2,108">
              <v:shape style="position:absolute;left:3963;top:8648;width:2;height:108" coordorigin="3963,8648" coordsize="0,108" path="m3963,8756l3963,8648e" filled="false" stroked="true" strokeweight="1pt" strokecolor="#231f20">
                <v:path arrowok="t"/>
                <v:stroke dashstyle="dash"/>
              </v:shape>
            </v:group>
            <v:group style="position:absolute;left:3963;top:8799;width:2;height:2" coordorigin="3963,8799" coordsize="2,2">
              <v:shape style="position:absolute;left:3963;top:8799;width:2;height:2" coordorigin="3963,8799" coordsize="0,0" path="m3963,8799l3963,8799e" filled="false" stroked="true" strokeweight="1pt" strokecolor="#231f20">
                <v:path arrowok="t"/>
              </v:shape>
            </v:group>
            <v:group style="position:absolute;left:3963;top:8626;width:2;height:2" coordorigin="3963,8626" coordsize="2,2">
              <v:shape style="position:absolute;left:3963;top:8626;width:2;height:2" coordorigin="3963,8626" coordsize="0,0" path="m3963,8626l3963,8626e" filled="false" stroked="true" strokeweight="1pt" strokecolor="#231f20">
                <v:path arrowok="t"/>
              </v:shape>
            </v:group>
            <v:group style="position:absolute;left:6843;top:8648;width:2;height:108" coordorigin="6843,8648" coordsize="2,108">
              <v:shape style="position:absolute;left:6843;top:8648;width:2;height:108" coordorigin="6843,8648" coordsize="0,108" path="m6843,8756l6843,8648e" filled="false" stroked="true" strokeweight="1pt" strokecolor="#231f20">
                <v:path arrowok="t"/>
                <v:stroke dashstyle="dash"/>
              </v:shape>
            </v:group>
            <v:group style="position:absolute;left:6843;top:8799;width:2;height:2" coordorigin="6843,8799" coordsize="2,2">
              <v:shape style="position:absolute;left:6843;top:8799;width:2;height:2" coordorigin="6843,8799" coordsize="0,0" path="m6843,8799l6843,8799e" filled="false" stroked="true" strokeweight="1pt" strokecolor="#231f20">
                <v:path arrowok="t"/>
              </v:shape>
            </v:group>
            <v:group style="position:absolute;left:6843;top:8626;width:2;height:2" coordorigin="6843,8626" coordsize="2,2">
              <v:shape style="position:absolute;left:6843;top:8626;width:2;height:2" coordorigin="6843,8626" coordsize="0,0" path="m6843,8626l6843,8626e" filled="false" stroked="true" strokeweight="1pt" strokecolor="#231f20">
                <v:path arrowok="t"/>
              </v:shape>
            </v:group>
            <v:group style="position:absolute;left:3963;top:8821;width:2;height:108" coordorigin="3963,8821" coordsize="2,108">
              <v:shape style="position:absolute;left:3963;top:8821;width:2;height:108" coordorigin="3963,8821" coordsize="0,108" path="m3963,8929l3963,8821e" filled="false" stroked="true" strokeweight="1pt" strokecolor="#231f20">
                <v:path arrowok="t"/>
                <v:stroke dashstyle="dash"/>
              </v:shape>
            </v:group>
            <v:group style="position:absolute;left:3963;top:8972;width:2;height:2" coordorigin="3963,8972" coordsize="2,2">
              <v:shape style="position:absolute;left:3963;top:8972;width:2;height:2" coordorigin="3963,8972" coordsize="0,0" path="m3963,8972l3963,8972e" filled="false" stroked="true" strokeweight="1pt" strokecolor="#231f20">
                <v:path arrowok="t"/>
              </v:shape>
            </v:group>
            <v:group style="position:absolute;left:3963;top:8799;width:2;height:2" coordorigin="3963,8799" coordsize="2,2">
              <v:shape style="position:absolute;left:3963;top:8799;width:2;height:2" coordorigin="3963,8799" coordsize="0,0" path="m3963,8799l3963,8799e" filled="false" stroked="true" strokeweight="1pt" strokecolor="#231f20">
                <v:path arrowok="t"/>
              </v:shape>
            </v:group>
            <v:group style="position:absolute;left:6843;top:8821;width:2;height:108" coordorigin="6843,8821" coordsize="2,108">
              <v:shape style="position:absolute;left:6843;top:8821;width:2;height:108" coordorigin="6843,8821" coordsize="0,108" path="m6843,8929l6843,8821e" filled="false" stroked="true" strokeweight="1pt" strokecolor="#231f20">
                <v:path arrowok="t"/>
                <v:stroke dashstyle="dash"/>
              </v:shape>
            </v:group>
            <v:group style="position:absolute;left:6843;top:8972;width:2;height:2" coordorigin="6843,8972" coordsize="2,2">
              <v:shape style="position:absolute;left:6843;top:8972;width:2;height:2" coordorigin="6843,8972" coordsize="0,0" path="m6843,8972l6843,8972e" filled="false" stroked="true" strokeweight="1pt" strokecolor="#231f20">
                <v:path arrowok="t"/>
              </v:shape>
            </v:group>
            <v:group style="position:absolute;left:6843;top:8799;width:2;height:2" coordorigin="6843,8799" coordsize="2,2">
              <v:shape style="position:absolute;left:6843;top:8799;width:2;height:2" coordorigin="6843,8799" coordsize="0,0" path="m6843,8799l6843,8799e" filled="false" stroked="true" strokeweight="1pt" strokecolor="#231f20">
                <v:path arrowok="t"/>
              </v:shape>
            </v:group>
            <v:group style="position:absolute;left:2506;top:9145;width:1458;height:173" coordorigin="2506,9145" coordsize="1458,173">
              <v:shape style="position:absolute;left:2506;top:9145;width:1458;height:173" coordorigin="2506,9145" coordsize="1458,173" path="m3963,9145l2506,9145,2506,9317,3963,9317,3963,9145xe" filled="true" fillcolor="#e6e7e8" stroked="false">
                <v:path arrowok="t"/>
                <v:fill type="solid"/>
              </v:shape>
            </v:group>
            <v:group style="position:absolute;left:3963;top:9145;width:720;height:173" coordorigin="3963,9145" coordsize="720,173">
              <v:shape style="position:absolute;left:3963;top:9145;width:720;height:173" coordorigin="3963,9145" coordsize="720,173" path="m4683,9145l3963,9145,3963,9317,4683,9317,4683,9145xe" filled="true" fillcolor="#e6e7e8" stroked="false">
                <v:path arrowok="t"/>
                <v:fill type="solid"/>
              </v:shape>
            </v:group>
            <v:group style="position:absolute;left:4683;top:9145;width:720;height:173" coordorigin="4683,9145" coordsize="720,173">
              <v:shape style="position:absolute;left:4683;top:9145;width:720;height:173" coordorigin="4683,9145" coordsize="720,173" path="m5403,9145l4683,9145,4683,9317,5403,9317,5403,9145xe" filled="true" fillcolor="#e6e7e8" stroked="false">
                <v:path arrowok="t"/>
                <v:fill type="solid"/>
              </v:shape>
            </v:group>
            <v:group style="position:absolute;left:5403;top:9145;width:720;height:173" coordorigin="5403,9145" coordsize="720,173">
              <v:shape style="position:absolute;left:5403;top:9145;width:720;height:173" coordorigin="5403,9145" coordsize="720,173" path="m6123,9145l5403,9145,5403,9317,6123,9317,6123,9145xe" filled="true" fillcolor="#e6e7e8" stroked="false">
                <v:path arrowok="t"/>
                <v:fill type="solid"/>
              </v:shape>
            </v:group>
            <v:group style="position:absolute;left:6123;top:9145;width:720;height:173" coordorigin="6123,9145" coordsize="720,173">
              <v:shape style="position:absolute;left:6123;top:9145;width:720;height:173" coordorigin="6123,9145" coordsize="720,173" path="m6843,9145l6123,9145,6123,9317,6843,9317,6843,9145xe" filled="true" fillcolor="#e6e7e8" stroked="false">
                <v:path arrowok="t"/>
                <v:fill type="solid"/>
              </v:shape>
            </v:group>
            <v:group style="position:absolute;left:6843;top:9145;width:720;height:173" coordorigin="6843,9145" coordsize="720,173">
              <v:shape style="position:absolute;left:6843;top:9145;width:720;height:173" coordorigin="6843,9145" coordsize="720,173" path="m7563,9145l6843,9145,6843,9317,7563,9317,7563,9145xe" filled="true" fillcolor="#e6e7e8" stroked="false">
                <v:path arrowok="t"/>
                <v:fill type="solid"/>
              </v:shape>
            </v:group>
            <v:group style="position:absolute;left:7563;top:9145;width:720;height:173" coordorigin="7563,9145" coordsize="720,173">
              <v:shape style="position:absolute;left:7563;top:9145;width:720;height:173" coordorigin="7563,9145" coordsize="720,173" path="m8283,9145l7563,9145,7563,9317,8283,9317,8283,9145xe" filled="true" fillcolor="#e6e7e8" stroked="false">
                <v:path arrowok="t"/>
                <v:fill type="solid"/>
              </v:shape>
            </v:group>
            <v:group style="position:absolute;left:8283;top:9145;width:720;height:173" coordorigin="8283,9145" coordsize="720,173">
              <v:shape style="position:absolute;left:8283;top:9145;width:720;height:173" coordorigin="8283,9145" coordsize="720,173" path="m9003,9145l8283,9145,8283,9317,9003,9317,9003,9145xe" filled="true" fillcolor="#e6e7e8" stroked="false">
                <v:path arrowok="t"/>
                <v:fill type="solid"/>
              </v:shape>
            </v:group>
            <v:group style="position:absolute;left:9003;top:9145;width:720;height:173" coordorigin="9003,9145" coordsize="720,173">
              <v:shape style="position:absolute;left:9003;top:9145;width:720;height:173" coordorigin="9003,9145" coordsize="720,173" path="m9723,9145l9003,9145,9003,9317,9723,9317,9723,9145xe" filled="true" fillcolor="#e6e7e8" stroked="false">
                <v:path arrowok="t"/>
                <v:fill type="solid"/>
              </v:shape>
            </v:group>
            <v:group style="position:absolute;left:9723;top:9145;width:720;height:173" coordorigin="9723,9145" coordsize="720,173">
              <v:shape style="position:absolute;left:9723;top:9145;width:720;height:173" coordorigin="9723,9145" coordsize="720,173" path="m10443,9145l9723,9145,9723,9317,10443,9317,10443,9145xe" filled="true" fillcolor="#e6e7e8" stroked="false">
                <v:path arrowok="t"/>
                <v:fill type="solid"/>
              </v:shape>
            </v:group>
            <v:group style="position:absolute;left:10443;top:9145;width:720;height:173" coordorigin="10443,9145" coordsize="720,173">
              <v:shape style="position:absolute;left:10443;top:9145;width:720;height:173" coordorigin="10443,9145" coordsize="720,173" path="m11163,9145l10443,9145,10443,9317,11163,9317,11163,9145xe" filled="true" fillcolor="#e6e7e8" stroked="false">
                <v:path arrowok="t"/>
                <v:fill type="solid"/>
              </v:shape>
            </v:group>
            <v:group style="position:absolute;left:3963;top:8993;width:2;height:108" coordorigin="3963,8993" coordsize="2,108">
              <v:shape style="position:absolute;left:3963;top:8993;width:2;height:108" coordorigin="3963,8993" coordsize="0,108" path="m3963,9101l3963,8993e" filled="false" stroked="true" strokeweight="1pt" strokecolor="#231f20">
                <v:path arrowok="t"/>
                <v:stroke dashstyle="dash"/>
              </v:shape>
            </v:group>
            <v:group style="position:absolute;left:3963;top:9145;width:2;height:2" coordorigin="3963,9145" coordsize="2,2">
              <v:shape style="position:absolute;left:3963;top:9145;width:2;height:2" coordorigin="3963,9145" coordsize="0,0" path="m3963,9145l3963,9145e" filled="false" stroked="true" strokeweight="1pt" strokecolor="#231f20">
                <v:path arrowok="t"/>
              </v:shape>
            </v:group>
            <v:group style="position:absolute;left:3963;top:8972;width:2;height:2" coordorigin="3963,8972" coordsize="2,2">
              <v:shape style="position:absolute;left:3963;top:8972;width:2;height:2" coordorigin="3963,8972" coordsize="0,0" path="m3963,8972l3963,8972e" filled="false" stroked="true" strokeweight="1pt" strokecolor="#231f20">
                <v:path arrowok="t"/>
              </v:shape>
            </v:group>
            <v:group style="position:absolute;left:6843;top:8993;width:2;height:108" coordorigin="6843,8993" coordsize="2,108">
              <v:shape style="position:absolute;left:6843;top:8993;width:2;height:108" coordorigin="6843,8993" coordsize="0,108" path="m6843,9101l6843,8993e" filled="false" stroked="true" strokeweight="1pt" strokecolor="#231f20">
                <v:path arrowok="t"/>
                <v:stroke dashstyle="dash"/>
              </v:shape>
            </v:group>
            <v:group style="position:absolute;left:6843;top:9145;width:2;height:2" coordorigin="6843,9145" coordsize="2,2">
              <v:shape style="position:absolute;left:6843;top:9145;width:2;height:2" coordorigin="6843,9145" coordsize="0,0" path="m6843,9145l6843,9145e" filled="false" stroked="true" strokeweight="1pt" strokecolor="#231f20">
                <v:path arrowok="t"/>
              </v:shape>
            </v:group>
            <v:group style="position:absolute;left:6843;top:8972;width:2;height:2" coordorigin="6843,8972" coordsize="2,2">
              <v:shape style="position:absolute;left:6843;top:8972;width:2;height:2" coordorigin="6843,8972" coordsize="0,0" path="m6843,8972l6843,8972e" filled="false" stroked="true" strokeweight="1pt" strokecolor="#231f20">
                <v:path arrowok="t"/>
              </v:shape>
            </v:group>
            <v:group style="position:absolute;left:3963;top:9166;width:2;height:108" coordorigin="3963,9166" coordsize="2,108">
              <v:shape style="position:absolute;left:3963;top:9166;width:2;height:108" coordorigin="3963,9166" coordsize="0,108" path="m3963,9274l3963,9166e" filled="false" stroked="true" strokeweight="1pt" strokecolor="#231f20">
                <v:path arrowok="t"/>
                <v:stroke dashstyle="dash"/>
              </v:shape>
            </v:group>
            <v:group style="position:absolute;left:3963;top:9317;width:2;height:2" coordorigin="3963,9317" coordsize="2,2">
              <v:shape style="position:absolute;left:3963;top:9317;width:2;height:2" coordorigin="3963,9317" coordsize="0,0" path="m3963,9317l3963,9317e" filled="false" stroked="true" strokeweight="1pt" strokecolor="#231f20">
                <v:path arrowok="t"/>
              </v:shape>
            </v:group>
            <v:group style="position:absolute;left:3963;top:9145;width:2;height:2" coordorigin="3963,9145" coordsize="2,2">
              <v:shape style="position:absolute;left:3963;top:9145;width:2;height:2" coordorigin="3963,9145" coordsize="0,0" path="m3963,9145l3963,9145e" filled="false" stroked="true" strokeweight="1pt" strokecolor="#231f20">
                <v:path arrowok="t"/>
              </v:shape>
            </v:group>
            <v:group style="position:absolute;left:6843;top:9166;width:2;height:108" coordorigin="6843,9166" coordsize="2,108">
              <v:shape style="position:absolute;left:6843;top:9166;width:2;height:108" coordorigin="6843,9166" coordsize="0,108" path="m6843,9274l6843,9166e" filled="false" stroked="true" strokeweight="1pt" strokecolor="#231f20">
                <v:path arrowok="t"/>
                <v:stroke dashstyle="dash"/>
              </v:shape>
            </v:group>
            <v:group style="position:absolute;left:6843;top:9317;width:2;height:2" coordorigin="6843,9317" coordsize="2,2">
              <v:shape style="position:absolute;left:6843;top:9317;width:2;height:2" coordorigin="6843,9317" coordsize="0,0" path="m6843,9317l6843,9317e" filled="false" stroked="true" strokeweight="1pt" strokecolor="#231f20">
                <v:path arrowok="t"/>
              </v:shape>
            </v:group>
            <v:group style="position:absolute;left:6843;top:9145;width:2;height:2" coordorigin="6843,9145" coordsize="2,2">
              <v:shape style="position:absolute;left:6843;top:9145;width:2;height:2" coordorigin="6843,9145" coordsize="0,0" path="m6843,9145l6843,9145e" filled="false" stroked="true" strokeweight="1pt" strokecolor="#231f20">
                <v:path arrowok="t"/>
              </v:shape>
            </v:group>
            <v:group style="position:absolute;left:2506;top:9490;width:1458;height:173" coordorigin="2506,9490" coordsize="1458,173">
              <v:shape style="position:absolute;left:2506;top:9490;width:1458;height:173" coordorigin="2506,9490" coordsize="1458,173" path="m3963,9490l2506,9490,2506,9663,3963,9663,3963,9490xe" filled="true" fillcolor="#e6e7e8" stroked="false">
                <v:path arrowok="t"/>
                <v:fill type="solid"/>
              </v:shape>
            </v:group>
            <v:group style="position:absolute;left:3963;top:9490;width:720;height:173" coordorigin="3963,9490" coordsize="720,173">
              <v:shape style="position:absolute;left:3963;top:9490;width:720;height:173" coordorigin="3963,9490" coordsize="720,173" path="m4683,9490l3963,9490,3963,9663,4683,9663,4683,9490xe" filled="true" fillcolor="#e6e7e8" stroked="false">
                <v:path arrowok="t"/>
                <v:fill type="solid"/>
              </v:shape>
            </v:group>
            <v:group style="position:absolute;left:4683;top:9490;width:720;height:173" coordorigin="4683,9490" coordsize="720,173">
              <v:shape style="position:absolute;left:4683;top:9490;width:720;height:173" coordorigin="4683,9490" coordsize="720,173" path="m5403,9490l4683,9490,4683,9663,5403,9663,5403,9490xe" filled="true" fillcolor="#e6e7e8" stroked="false">
                <v:path arrowok="t"/>
                <v:fill type="solid"/>
              </v:shape>
            </v:group>
            <v:group style="position:absolute;left:5403;top:9490;width:720;height:173" coordorigin="5403,9490" coordsize="720,173">
              <v:shape style="position:absolute;left:5403;top:9490;width:720;height:173" coordorigin="5403,9490" coordsize="720,173" path="m6123,9490l5403,9490,5403,9663,6123,9663,6123,9490xe" filled="true" fillcolor="#e6e7e8" stroked="false">
                <v:path arrowok="t"/>
                <v:fill type="solid"/>
              </v:shape>
            </v:group>
            <v:group style="position:absolute;left:6123;top:9490;width:720;height:173" coordorigin="6123,9490" coordsize="720,173">
              <v:shape style="position:absolute;left:6123;top:9490;width:720;height:173" coordorigin="6123,9490" coordsize="720,173" path="m6843,9490l6123,9490,6123,9663,6843,9663,6843,9490xe" filled="true" fillcolor="#e6e7e8" stroked="false">
                <v:path arrowok="t"/>
                <v:fill type="solid"/>
              </v:shape>
            </v:group>
            <v:group style="position:absolute;left:6843;top:9490;width:720;height:173" coordorigin="6843,9490" coordsize="720,173">
              <v:shape style="position:absolute;left:6843;top:9490;width:720;height:173" coordorigin="6843,9490" coordsize="720,173" path="m7563,9490l6843,9490,6843,9663,7563,9663,7563,9490xe" filled="true" fillcolor="#e6e7e8" stroked="false">
                <v:path arrowok="t"/>
                <v:fill type="solid"/>
              </v:shape>
            </v:group>
            <v:group style="position:absolute;left:7563;top:9490;width:720;height:173" coordorigin="7563,9490" coordsize="720,173">
              <v:shape style="position:absolute;left:7563;top:9490;width:720;height:173" coordorigin="7563,9490" coordsize="720,173" path="m8283,9490l7563,9490,7563,9663,8283,9663,8283,9490xe" filled="true" fillcolor="#e6e7e8" stroked="false">
                <v:path arrowok="t"/>
                <v:fill type="solid"/>
              </v:shape>
            </v:group>
            <v:group style="position:absolute;left:8283;top:9490;width:720;height:173" coordorigin="8283,9490" coordsize="720,173">
              <v:shape style="position:absolute;left:8283;top:9490;width:720;height:173" coordorigin="8283,9490" coordsize="720,173" path="m9003,9490l8283,9490,8283,9663,9003,9663,9003,9490xe" filled="true" fillcolor="#e6e7e8" stroked="false">
                <v:path arrowok="t"/>
                <v:fill type="solid"/>
              </v:shape>
            </v:group>
            <v:group style="position:absolute;left:9003;top:9490;width:720;height:173" coordorigin="9003,9490" coordsize="720,173">
              <v:shape style="position:absolute;left:9003;top:9490;width:720;height:173" coordorigin="9003,9490" coordsize="720,173" path="m9723,9490l9003,9490,9003,9663,9723,9663,9723,9490xe" filled="true" fillcolor="#e6e7e8" stroked="false">
                <v:path arrowok="t"/>
                <v:fill type="solid"/>
              </v:shape>
            </v:group>
            <v:group style="position:absolute;left:9723;top:9490;width:720;height:173" coordorigin="9723,9490" coordsize="720,173">
              <v:shape style="position:absolute;left:9723;top:9490;width:720;height:173" coordorigin="9723,9490" coordsize="720,173" path="m10443,9490l9723,9490,9723,9663,10443,9663,10443,9490xe" filled="true" fillcolor="#e6e7e8" stroked="false">
                <v:path arrowok="t"/>
                <v:fill type="solid"/>
              </v:shape>
            </v:group>
            <v:group style="position:absolute;left:10443;top:9490;width:720;height:173" coordorigin="10443,9490" coordsize="720,173">
              <v:shape style="position:absolute;left:10443;top:9490;width:720;height:173" coordorigin="10443,9490" coordsize="720,173" path="m11163,9490l10443,9490,10443,9663,11163,9663,11163,9490xe" filled="true" fillcolor="#e6e7e8" stroked="false">
                <v:path arrowok="t"/>
                <v:fill type="solid"/>
              </v:shape>
            </v:group>
            <v:group style="position:absolute;left:3963;top:9339;width:2;height:108" coordorigin="3963,9339" coordsize="2,108">
              <v:shape style="position:absolute;left:3963;top:9339;width:2;height:108" coordorigin="3963,9339" coordsize="0,108" path="m3963,9447l3963,9339e" filled="false" stroked="true" strokeweight="1pt" strokecolor="#231f20">
                <v:path arrowok="t"/>
                <v:stroke dashstyle="dash"/>
              </v:shape>
            </v:group>
            <v:group style="position:absolute;left:3963;top:9490;width:2;height:2" coordorigin="3963,9490" coordsize="2,2">
              <v:shape style="position:absolute;left:3963;top:9490;width:2;height:2" coordorigin="3963,9490" coordsize="0,0" path="m3963,9490l3963,9490e" filled="false" stroked="true" strokeweight="1pt" strokecolor="#231f20">
                <v:path arrowok="t"/>
              </v:shape>
            </v:group>
            <v:group style="position:absolute;left:3963;top:9317;width:2;height:2" coordorigin="3963,9317" coordsize="2,2">
              <v:shape style="position:absolute;left:3963;top:9317;width:2;height:2" coordorigin="3963,9317" coordsize="0,0" path="m3963,9317l3963,9317e" filled="false" stroked="true" strokeweight="1pt" strokecolor="#231f20">
                <v:path arrowok="t"/>
              </v:shape>
            </v:group>
            <v:group style="position:absolute;left:6843;top:9339;width:2;height:108" coordorigin="6843,9339" coordsize="2,108">
              <v:shape style="position:absolute;left:6843;top:9339;width:2;height:108" coordorigin="6843,9339" coordsize="0,108" path="m6843,9447l6843,9339e" filled="false" stroked="true" strokeweight="1pt" strokecolor="#231f20">
                <v:path arrowok="t"/>
                <v:stroke dashstyle="dash"/>
              </v:shape>
            </v:group>
            <v:group style="position:absolute;left:6843;top:9490;width:2;height:2" coordorigin="6843,9490" coordsize="2,2">
              <v:shape style="position:absolute;left:6843;top:9490;width:2;height:2" coordorigin="6843,9490" coordsize="0,0" path="m6843,9490l6843,9490e" filled="false" stroked="true" strokeweight="1pt" strokecolor="#231f20">
                <v:path arrowok="t"/>
              </v:shape>
            </v:group>
            <v:group style="position:absolute;left:6843;top:9317;width:2;height:2" coordorigin="6843,9317" coordsize="2,2">
              <v:shape style="position:absolute;left:6843;top:9317;width:2;height:2" coordorigin="6843,9317" coordsize="0,0" path="m6843,9317l6843,9317e" filled="false" stroked="true" strokeweight="1pt" strokecolor="#231f20">
                <v:path arrowok="t"/>
              </v:shape>
            </v:group>
            <v:group style="position:absolute;left:3963;top:9512;width:2;height:108" coordorigin="3963,9512" coordsize="2,108">
              <v:shape style="position:absolute;left:3963;top:9512;width:2;height:108" coordorigin="3963,9512" coordsize="0,108" path="m3963,9620l3963,9512e" filled="false" stroked="true" strokeweight="1pt" strokecolor="#231f20">
                <v:path arrowok="t"/>
                <v:stroke dashstyle="dash"/>
              </v:shape>
            </v:group>
            <v:group style="position:absolute;left:3963;top:9663;width:2;height:2" coordorigin="3963,9663" coordsize="2,2">
              <v:shape style="position:absolute;left:3963;top:9663;width:2;height:2" coordorigin="3963,9663" coordsize="0,0" path="m3963,9663l3963,9663e" filled="false" stroked="true" strokeweight="1pt" strokecolor="#231f20">
                <v:path arrowok="t"/>
              </v:shape>
            </v:group>
            <v:group style="position:absolute;left:3963;top:9490;width:2;height:2" coordorigin="3963,9490" coordsize="2,2">
              <v:shape style="position:absolute;left:3963;top:9490;width:2;height:2" coordorigin="3963,9490" coordsize="0,0" path="m3963,9490l3963,9490e" filled="false" stroked="true" strokeweight="1pt" strokecolor="#231f20">
                <v:path arrowok="t"/>
              </v:shape>
            </v:group>
            <v:group style="position:absolute;left:6843;top:9512;width:2;height:108" coordorigin="6843,9512" coordsize="2,108">
              <v:shape style="position:absolute;left:6843;top:9512;width:2;height:108" coordorigin="6843,9512" coordsize="0,108" path="m6843,9620l6843,9512e" filled="false" stroked="true" strokeweight="1pt" strokecolor="#231f20">
                <v:path arrowok="t"/>
                <v:stroke dashstyle="dash"/>
              </v:shape>
            </v:group>
            <v:group style="position:absolute;left:6843;top:9663;width:2;height:2" coordorigin="6843,9663" coordsize="2,2">
              <v:shape style="position:absolute;left:6843;top:9663;width:2;height:2" coordorigin="6843,9663" coordsize="0,0" path="m6843,9663l6843,9663e" filled="false" stroked="true" strokeweight="1pt" strokecolor="#231f20">
                <v:path arrowok="t"/>
              </v:shape>
            </v:group>
            <v:group style="position:absolute;left:6843;top:9490;width:2;height:2" coordorigin="6843,9490" coordsize="2,2">
              <v:shape style="position:absolute;left:6843;top:9490;width:2;height:2" coordorigin="6843,9490" coordsize="0,0" path="m6843,9490l6843,9490e" filled="false" stroked="true" strokeweight="1pt" strokecolor="#231f20">
                <v:path arrowok="t"/>
              </v:shape>
            </v:group>
            <v:group style="position:absolute;left:2506;top:9836;width:1458;height:173" coordorigin="2506,9836" coordsize="1458,173">
              <v:shape style="position:absolute;left:2506;top:9836;width:1458;height:173" coordorigin="2506,9836" coordsize="1458,173" path="m3963,9836l2506,9836,2506,10009,3963,10009,3963,9836xe" filled="true" fillcolor="#e6e7e8" stroked="false">
                <v:path arrowok="t"/>
                <v:fill type="solid"/>
              </v:shape>
            </v:group>
            <v:group style="position:absolute;left:3963;top:9836;width:720;height:173" coordorigin="3963,9836" coordsize="720,173">
              <v:shape style="position:absolute;left:3963;top:9836;width:720;height:173" coordorigin="3963,9836" coordsize="720,173" path="m4683,9836l3963,9836,3963,10009,4683,10009,4683,9836xe" filled="true" fillcolor="#e6e7e8" stroked="false">
                <v:path arrowok="t"/>
                <v:fill type="solid"/>
              </v:shape>
            </v:group>
            <v:group style="position:absolute;left:4683;top:9836;width:720;height:173" coordorigin="4683,9836" coordsize="720,173">
              <v:shape style="position:absolute;left:4683;top:9836;width:720;height:173" coordorigin="4683,9836" coordsize="720,173" path="m5403,9836l4683,9836,4683,10009,5403,10009,5403,9836xe" filled="true" fillcolor="#e6e7e8" stroked="false">
                <v:path arrowok="t"/>
                <v:fill type="solid"/>
              </v:shape>
            </v:group>
            <v:group style="position:absolute;left:5403;top:9836;width:720;height:173" coordorigin="5403,9836" coordsize="720,173">
              <v:shape style="position:absolute;left:5403;top:9836;width:720;height:173" coordorigin="5403,9836" coordsize="720,173" path="m6123,9836l5403,9836,5403,10009,6123,10009,6123,9836xe" filled="true" fillcolor="#e6e7e8" stroked="false">
                <v:path arrowok="t"/>
                <v:fill type="solid"/>
              </v:shape>
            </v:group>
            <v:group style="position:absolute;left:6123;top:9836;width:720;height:173" coordorigin="6123,9836" coordsize="720,173">
              <v:shape style="position:absolute;left:6123;top:9836;width:720;height:173" coordorigin="6123,9836" coordsize="720,173" path="m6843,9836l6123,9836,6123,10009,6843,10009,6843,9836xe" filled="true" fillcolor="#e6e7e8" stroked="false">
                <v:path arrowok="t"/>
                <v:fill type="solid"/>
              </v:shape>
            </v:group>
            <v:group style="position:absolute;left:6843;top:9836;width:720;height:173" coordorigin="6843,9836" coordsize="720,173">
              <v:shape style="position:absolute;left:6843;top:9836;width:720;height:173" coordorigin="6843,9836" coordsize="720,173" path="m7563,9836l6843,9836,6843,10009,7563,10009,7563,9836xe" filled="true" fillcolor="#e6e7e8" stroked="false">
                <v:path arrowok="t"/>
                <v:fill type="solid"/>
              </v:shape>
            </v:group>
            <v:group style="position:absolute;left:7563;top:9836;width:720;height:173" coordorigin="7563,9836" coordsize="720,173">
              <v:shape style="position:absolute;left:7563;top:9836;width:720;height:173" coordorigin="7563,9836" coordsize="720,173" path="m8283,9836l7563,9836,7563,10009,8283,10009,8283,9836xe" filled="true" fillcolor="#e6e7e8" stroked="false">
                <v:path arrowok="t"/>
                <v:fill type="solid"/>
              </v:shape>
            </v:group>
            <v:group style="position:absolute;left:8283;top:9836;width:720;height:173" coordorigin="8283,9836" coordsize="720,173">
              <v:shape style="position:absolute;left:8283;top:9836;width:720;height:173" coordorigin="8283,9836" coordsize="720,173" path="m9003,9836l8283,9836,8283,10009,9003,10009,9003,9836xe" filled="true" fillcolor="#e6e7e8" stroked="false">
                <v:path arrowok="t"/>
                <v:fill type="solid"/>
              </v:shape>
            </v:group>
            <v:group style="position:absolute;left:9003;top:9836;width:720;height:173" coordorigin="9003,9836" coordsize="720,173">
              <v:shape style="position:absolute;left:9003;top:9836;width:720;height:173" coordorigin="9003,9836" coordsize="720,173" path="m9723,9836l9003,9836,9003,10009,9723,10009,9723,9836xe" filled="true" fillcolor="#e6e7e8" stroked="false">
                <v:path arrowok="t"/>
                <v:fill type="solid"/>
              </v:shape>
            </v:group>
            <v:group style="position:absolute;left:9723;top:9836;width:720;height:173" coordorigin="9723,9836" coordsize="720,173">
              <v:shape style="position:absolute;left:9723;top:9836;width:720;height:173" coordorigin="9723,9836" coordsize="720,173" path="m10443,9836l9723,9836,9723,10009,10443,10009,10443,9836xe" filled="true" fillcolor="#e6e7e8" stroked="false">
                <v:path arrowok="t"/>
                <v:fill type="solid"/>
              </v:shape>
            </v:group>
            <v:group style="position:absolute;left:10443;top:9836;width:720;height:173" coordorigin="10443,9836" coordsize="720,173">
              <v:shape style="position:absolute;left:10443;top:9836;width:720;height:173" coordorigin="10443,9836" coordsize="720,173" path="m11163,9836l10443,9836,10443,10009,11163,10009,11163,9836xe" filled="true" fillcolor="#e6e7e8" stroked="false">
                <v:path arrowok="t"/>
                <v:fill type="solid"/>
              </v:shape>
            </v:group>
            <v:group style="position:absolute;left:3963;top:9685;width:2;height:108" coordorigin="3963,9685" coordsize="2,108">
              <v:shape style="position:absolute;left:3963;top:9685;width:2;height:108" coordorigin="3963,9685" coordsize="0,108" path="m3963,9793l3963,9685e" filled="false" stroked="true" strokeweight="1pt" strokecolor="#231f20">
                <v:path arrowok="t"/>
                <v:stroke dashstyle="dash"/>
              </v:shape>
            </v:group>
            <v:group style="position:absolute;left:3963;top:9836;width:2;height:2" coordorigin="3963,9836" coordsize="2,2">
              <v:shape style="position:absolute;left:3963;top:9836;width:2;height:2" coordorigin="3963,9836" coordsize="0,0" path="m3963,9836l3963,9836e" filled="false" stroked="true" strokeweight="1pt" strokecolor="#231f20">
                <v:path arrowok="t"/>
              </v:shape>
            </v:group>
            <v:group style="position:absolute;left:3963;top:9663;width:2;height:2" coordorigin="3963,9663" coordsize="2,2">
              <v:shape style="position:absolute;left:3963;top:9663;width:2;height:2" coordorigin="3963,9663" coordsize="0,0" path="m3963,9663l3963,9663e" filled="false" stroked="true" strokeweight="1pt" strokecolor="#231f20">
                <v:path arrowok="t"/>
              </v:shape>
            </v:group>
            <v:group style="position:absolute;left:6843;top:9685;width:2;height:108" coordorigin="6843,9685" coordsize="2,108">
              <v:shape style="position:absolute;left:6843;top:9685;width:2;height:108" coordorigin="6843,9685" coordsize="0,108" path="m6843,9793l6843,9685e" filled="false" stroked="true" strokeweight="1pt" strokecolor="#231f20">
                <v:path arrowok="t"/>
                <v:stroke dashstyle="dash"/>
              </v:shape>
            </v:group>
            <v:group style="position:absolute;left:6843;top:9836;width:2;height:2" coordorigin="6843,9836" coordsize="2,2">
              <v:shape style="position:absolute;left:6843;top:9836;width:2;height:2" coordorigin="6843,9836" coordsize="0,0" path="m6843,9836l6843,9836e" filled="false" stroked="true" strokeweight="1pt" strokecolor="#231f20">
                <v:path arrowok="t"/>
              </v:shape>
            </v:group>
            <v:group style="position:absolute;left:6843;top:9663;width:2;height:2" coordorigin="6843,9663" coordsize="2,2">
              <v:shape style="position:absolute;left:6843;top:9663;width:2;height:2" coordorigin="6843,9663" coordsize="0,0" path="m6843,9663l6843,9663e" filled="false" stroked="true" strokeweight="1pt" strokecolor="#231f20">
                <v:path arrowok="t"/>
              </v:shape>
            </v:group>
            <v:group style="position:absolute;left:3963;top:9857;width:2;height:108" coordorigin="3963,9857" coordsize="2,108">
              <v:shape style="position:absolute;left:3963;top:9857;width:2;height:108" coordorigin="3963,9857" coordsize="0,108" path="m3963,9965l3963,9857e" filled="false" stroked="true" strokeweight="1pt" strokecolor="#231f20">
                <v:path arrowok="t"/>
                <v:stroke dashstyle="dash"/>
              </v:shape>
            </v:group>
            <v:group style="position:absolute;left:3963;top:10009;width:2;height:2" coordorigin="3963,10009" coordsize="2,2">
              <v:shape style="position:absolute;left:3963;top:10009;width:2;height:2" coordorigin="3963,10009" coordsize="0,0" path="m3963,10009l3963,10009e" filled="false" stroked="true" strokeweight="1pt" strokecolor="#231f20">
                <v:path arrowok="t"/>
              </v:shape>
            </v:group>
            <v:group style="position:absolute;left:3963;top:9836;width:2;height:2" coordorigin="3963,9836" coordsize="2,2">
              <v:shape style="position:absolute;left:3963;top:9836;width:2;height:2" coordorigin="3963,9836" coordsize="0,0" path="m3963,9836l3963,9836e" filled="false" stroked="true" strokeweight="1pt" strokecolor="#231f20">
                <v:path arrowok="t"/>
              </v:shape>
            </v:group>
            <v:group style="position:absolute;left:6843;top:9857;width:2;height:108" coordorigin="6843,9857" coordsize="2,108">
              <v:shape style="position:absolute;left:6843;top:9857;width:2;height:108" coordorigin="6843,9857" coordsize="0,108" path="m6843,9965l6843,9857e" filled="false" stroked="true" strokeweight="1pt" strokecolor="#231f20">
                <v:path arrowok="t"/>
                <v:stroke dashstyle="dash"/>
              </v:shape>
            </v:group>
            <v:group style="position:absolute;left:6843;top:10009;width:2;height:2" coordorigin="6843,10009" coordsize="2,2">
              <v:shape style="position:absolute;left:6843;top:10009;width:2;height:2" coordorigin="6843,10009" coordsize="0,0" path="m6843,10009l6843,10009e" filled="false" stroked="true" strokeweight="1pt" strokecolor="#231f20">
                <v:path arrowok="t"/>
              </v:shape>
            </v:group>
            <v:group style="position:absolute;left:6843;top:9836;width:2;height:2" coordorigin="6843,9836" coordsize="2,2">
              <v:shape style="position:absolute;left:6843;top:9836;width:2;height:2" coordorigin="6843,9836" coordsize="0,0" path="m6843,9836l6843,9836e" filled="false" stroked="true" strokeweight="1pt" strokecolor="#231f20">
                <v:path arrowok="t"/>
              </v:shape>
            </v:group>
            <v:group style="position:absolute;left:2506;top:10181;width:1458;height:173" coordorigin="2506,10181" coordsize="1458,173">
              <v:shape style="position:absolute;left:2506;top:10181;width:1458;height:173" coordorigin="2506,10181" coordsize="1458,173" path="m3963,10181l2506,10181,2506,10354,3963,10354,3963,10181xe" filled="true" fillcolor="#e6e7e8" stroked="false">
                <v:path arrowok="t"/>
                <v:fill type="solid"/>
              </v:shape>
            </v:group>
            <v:group style="position:absolute;left:3963;top:10181;width:720;height:173" coordorigin="3963,10181" coordsize="720,173">
              <v:shape style="position:absolute;left:3963;top:10181;width:720;height:173" coordorigin="3963,10181" coordsize="720,173" path="m4683,10181l3963,10181,3963,10354,4683,10354,4683,10181xe" filled="true" fillcolor="#e6e7e8" stroked="false">
                <v:path arrowok="t"/>
                <v:fill type="solid"/>
              </v:shape>
            </v:group>
            <v:group style="position:absolute;left:4683;top:10181;width:720;height:173" coordorigin="4683,10181" coordsize="720,173">
              <v:shape style="position:absolute;left:4683;top:10181;width:720;height:173" coordorigin="4683,10181" coordsize="720,173" path="m5403,10181l4683,10181,4683,10354,5403,10354,5403,10181xe" filled="true" fillcolor="#e6e7e8" stroked="false">
                <v:path arrowok="t"/>
                <v:fill type="solid"/>
              </v:shape>
            </v:group>
            <v:group style="position:absolute;left:5403;top:10181;width:720;height:173" coordorigin="5403,10181" coordsize="720,173">
              <v:shape style="position:absolute;left:5403;top:10181;width:720;height:173" coordorigin="5403,10181" coordsize="720,173" path="m6123,10181l5403,10181,5403,10354,6123,10354,6123,10181xe" filled="true" fillcolor="#e6e7e8" stroked="false">
                <v:path arrowok="t"/>
                <v:fill type="solid"/>
              </v:shape>
            </v:group>
            <v:group style="position:absolute;left:6123;top:10181;width:720;height:173" coordorigin="6123,10181" coordsize="720,173">
              <v:shape style="position:absolute;left:6123;top:10181;width:720;height:173" coordorigin="6123,10181" coordsize="720,173" path="m6843,10181l6123,10181,6123,10354,6843,10354,6843,10181xe" filled="true" fillcolor="#e6e7e8" stroked="false">
                <v:path arrowok="t"/>
                <v:fill type="solid"/>
              </v:shape>
            </v:group>
            <v:group style="position:absolute;left:6843;top:10181;width:720;height:173" coordorigin="6843,10181" coordsize="720,173">
              <v:shape style="position:absolute;left:6843;top:10181;width:720;height:173" coordorigin="6843,10181" coordsize="720,173" path="m7563,10181l6843,10181,6843,10354,7563,10354,7563,10181xe" filled="true" fillcolor="#e6e7e8" stroked="false">
                <v:path arrowok="t"/>
                <v:fill type="solid"/>
              </v:shape>
            </v:group>
            <v:group style="position:absolute;left:7563;top:10181;width:720;height:173" coordorigin="7563,10181" coordsize="720,173">
              <v:shape style="position:absolute;left:7563;top:10181;width:720;height:173" coordorigin="7563,10181" coordsize="720,173" path="m8283,10181l7563,10181,7563,10354,8283,10354,8283,10181xe" filled="true" fillcolor="#e6e7e8" stroked="false">
                <v:path arrowok="t"/>
                <v:fill type="solid"/>
              </v:shape>
            </v:group>
            <v:group style="position:absolute;left:8283;top:10181;width:720;height:173" coordorigin="8283,10181" coordsize="720,173">
              <v:shape style="position:absolute;left:8283;top:10181;width:720;height:173" coordorigin="8283,10181" coordsize="720,173" path="m9003,10181l8283,10181,8283,10354,9003,10354,9003,10181xe" filled="true" fillcolor="#e6e7e8" stroked="false">
                <v:path arrowok="t"/>
                <v:fill type="solid"/>
              </v:shape>
            </v:group>
            <v:group style="position:absolute;left:9003;top:10181;width:720;height:173" coordorigin="9003,10181" coordsize="720,173">
              <v:shape style="position:absolute;left:9003;top:10181;width:720;height:173" coordorigin="9003,10181" coordsize="720,173" path="m9723,10181l9003,10181,9003,10354,9723,10354,9723,10181xe" filled="true" fillcolor="#e6e7e8" stroked="false">
                <v:path arrowok="t"/>
                <v:fill type="solid"/>
              </v:shape>
            </v:group>
            <v:group style="position:absolute;left:9723;top:10181;width:720;height:173" coordorigin="9723,10181" coordsize="720,173">
              <v:shape style="position:absolute;left:9723;top:10181;width:720;height:173" coordorigin="9723,10181" coordsize="720,173" path="m10443,10181l9723,10181,9723,10354,10443,10354,10443,10181xe" filled="true" fillcolor="#e6e7e8" stroked="false">
                <v:path arrowok="t"/>
                <v:fill type="solid"/>
              </v:shape>
            </v:group>
            <v:group style="position:absolute;left:10443;top:10181;width:720;height:173" coordorigin="10443,10181" coordsize="720,173">
              <v:shape style="position:absolute;left:10443;top:10181;width:720;height:173" coordorigin="10443,10181" coordsize="720,173" path="m11163,10181l10443,10181,10443,10354,11163,10354,11163,10181xe" filled="true" fillcolor="#e6e7e8" stroked="false">
                <v:path arrowok="t"/>
                <v:fill type="solid"/>
              </v:shape>
            </v:group>
            <v:group style="position:absolute;left:3963;top:10030;width:2;height:108" coordorigin="3963,10030" coordsize="2,108">
              <v:shape style="position:absolute;left:3963;top:10030;width:2;height:108" coordorigin="3963,10030" coordsize="0,108" path="m3963,10138l3963,10030e" filled="false" stroked="true" strokeweight="1pt" strokecolor="#231f20">
                <v:path arrowok="t"/>
                <v:stroke dashstyle="dash"/>
              </v:shape>
            </v:group>
            <v:group style="position:absolute;left:3963;top:10181;width:2;height:2" coordorigin="3963,10181" coordsize="2,2">
              <v:shape style="position:absolute;left:3963;top:10181;width:2;height:2" coordorigin="3963,10181" coordsize="0,0" path="m3963,10181l3963,10181e" filled="false" stroked="true" strokeweight="1pt" strokecolor="#231f20">
                <v:path arrowok="t"/>
              </v:shape>
            </v:group>
            <v:group style="position:absolute;left:3963;top:10009;width:2;height:2" coordorigin="3963,10009" coordsize="2,2">
              <v:shape style="position:absolute;left:3963;top:10009;width:2;height:2" coordorigin="3963,10009" coordsize="0,0" path="m3963,10009l3963,10009e" filled="false" stroked="true" strokeweight="1pt" strokecolor="#231f20">
                <v:path arrowok="t"/>
              </v:shape>
            </v:group>
            <v:group style="position:absolute;left:6843;top:10030;width:2;height:108" coordorigin="6843,10030" coordsize="2,108">
              <v:shape style="position:absolute;left:6843;top:10030;width:2;height:108" coordorigin="6843,10030" coordsize="0,108" path="m6843,10138l6843,10030e" filled="false" stroked="true" strokeweight="1pt" strokecolor="#231f20">
                <v:path arrowok="t"/>
                <v:stroke dashstyle="dash"/>
              </v:shape>
            </v:group>
            <v:group style="position:absolute;left:6843;top:10181;width:2;height:2" coordorigin="6843,10181" coordsize="2,2">
              <v:shape style="position:absolute;left:6843;top:10181;width:2;height:2" coordorigin="6843,10181" coordsize="0,0" path="m6843,10181l6843,10181e" filled="false" stroked="true" strokeweight="1pt" strokecolor="#231f20">
                <v:path arrowok="t"/>
              </v:shape>
            </v:group>
            <v:group style="position:absolute;left:6843;top:10009;width:2;height:2" coordorigin="6843,10009" coordsize="2,2">
              <v:shape style="position:absolute;left:6843;top:10009;width:2;height:2" coordorigin="6843,10009" coordsize="0,0" path="m6843,10009l6843,10009e" filled="false" stroked="true" strokeweight="1pt" strokecolor="#231f20">
                <v:path arrowok="t"/>
              </v:shape>
            </v:group>
            <v:group style="position:absolute;left:3963;top:10203;width:2;height:108" coordorigin="3963,10203" coordsize="2,108">
              <v:shape style="position:absolute;left:3963;top:10203;width:2;height:108" coordorigin="3963,10203" coordsize="0,108" path="m3963,10311l3963,10203e" filled="false" stroked="true" strokeweight="1pt" strokecolor="#231f20">
                <v:path arrowok="t"/>
                <v:stroke dashstyle="dash"/>
              </v:shape>
            </v:group>
            <v:group style="position:absolute;left:3963;top:10354;width:2;height:2" coordorigin="3963,10354" coordsize="2,2">
              <v:shape style="position:absolute;left:3963;top:10354;width:2;height:2" coordorigin="3963,10354" coordsize="0,0" path="m3963,10354l3963,10354e" filled="false" stroked="true" strokeweight="1pt" strokecolor="#231f20">
                <v:path arrowok="t"/>
              </v:shape>
            </v:group>
            <v:group style="position:absolute;left:3963;top:10181;width:2;height:2" coordorigin="3963,10181" coordsize="2,2">
              <v:shape style="position:absolute;left:3963;top:10181;width:2;height:2" coordorigin="3963,10181" coordsize="0,0" path="m3963,10181l3963,10181e" filled="false" stroked="true" strokeweight="1pt" strokecolor="#231f20">
                <v:path arrowok="t"/>
              </v:shape>
            </v:group>
            <v:group style="position:absolute;left:6843;top:10203;width:2;height:108" coordorigin="6843,10203" coordsize="2,108">
              <v:shape style="position:absolute;left:6843;top:10203;width:2;height:108" coordorigin="6843,10203" coordsize="0,108" path="m6843,10311l6843,10203e" filled="false" stroked="true" strokeweight="1pt" strokecolor="#231f20">
                <v:path arrowok="t"/>
                <v:stroke dashstyle="dash"/>
              </v:shape>
            </v:group>
            <v:group style="position:absolute;left:6843;top:10354;width:2;height:2" coordorigin="6843,10354" coordsize="2,2">
              <v:shape style="position:absolute;left:6843;top:10354;width:2;height:2" coordorigin="6843,10354" coordsize="0,0" path="m6843,10354l6843,10354e" filled="false" stroked="true" strokeweight="1pt" strokecolor="#231f20">
                <v:path arrowok="t"/>
              </v:shape>
            </v:group>
            <v:group style="position:absolute;left:6843;top:10181;width:2;height:2" coordorigin="6843,10181" coordsize="2,2">
              <v:shape style="position:absolute;left:6843;top:10181;width:2;height:2" coordorigin="6843,10181" coordsize="0,0" path="m6843,10181l6843,10181e" filled="false" stroked="true" strokeweight="1pt" strokecolor="#231f20">
                <v:path arrowok="t"/>
              </v:shape>
            </v:group>
            <v:group style="position:absolute;left:3963;top:10700;width:720;height:173" coordorigin="3963,10700" coordsize="720,173">
              <v:shape style="position:absolute;left:3963;top:10700;width:720;height:173" coordorigin="3963,10700" coordsize="720,173" path="m4683,10700l3963,10700,3963,10873,4683,10873,4683,10700xe" filled="true" fillcolor="#ed9345" stroked="false">
                <v:path arrowok="t"/>
                <v:fill type="solid"/>
              </v:shape>
            </v:group>
            <v:group style="position:absolute;left:4683;top:10700;width:720;height:173" coordorigin="4683,10700" coordsize="720,173">
              <v:shape style="position:absolute;left:4683;top:10700;width:720;height:173" coordorigin="4683,10700" coordsize="720,173" path="m5403,10700l4683,10700,4683,10873,5403,10873,5403,10700xe" filled="true" fillcolor="#ed9345" stroked="false">
                <v:path arrowok="t"/>
                <v:fill type="solid"/>
              </v:shape>
            </v:group>
            <v:group style="position:absolute;left:5403;top:10700;width:720;height:173" coordorigin="5403,10700" coordsize="720,173">
              <v:shape style="position:absolute;left:5403;top:10700;width:720;height:173" coordorigin="5403,10700" coordsize="720,173" path="m6123,10700l5403,10700,5403,10873,6123,10873,6123,10700xe" filled="true" fillcolor="#ed9345" stroked="false">
                <v:path arrowok="t"/>
                <v:fill type="solid"/>
              </v:shape>
            </v:group>
            <v:group style="position:absolute;left:6123;top:10700;width:720;height:173" coordorigin="6123,10700" coordsize="720,173">
              <v:shape style="position:absolute;left:6123;top:10700;width:720;height:173" coordorigin="6123,10700" coordsize="720,173" path="m6843,10700l6123,10700,6123,10873,6843,10873,6843,10700xe" filled="true" fillcolor="#ed9345" stroked="false">
                <v:path arrowok="t"/>
                <v:fill type="solid"/>
              </v:shape>
            </v:group>
            <v:group style="position:absolute;left:2506;top:10700;width:1458;height:173" coordorigin="2506,10700" coordsize="1458,173">
              <v:shape style="position:absolute;left:2506;top:10700;width:1458;height:173" coordorigin="2506,10700" coordsize="1458,173" path="m3963,10700l2506,10700,2506,10873,3963,10873,3963,10700xe" filled="true" fillcolor="#e87d1d" stroked="false">
                <v:path arrowok="t"/>
                <v:fill type="solid"/>
              </v:shape>
            </v:group>
            <v:group style="position:absolute;left:6843;top:10700;width:720;height:173" coordorigin="6843,10700" coordsize="720,173">
              <v:shape style="position:absolute;left:6843;top:10700;width:720;height:173" coordorigin="6843,10700" coordsize="720,173" path="m7563,10700l6843,10700,6843,10873,7563,10873,7563,10700xe" filled="true" fillcolor="#e87d1d" stroked="false">
                <v:path arrowok="t"/>
                <v:fill type="solid"/>
              </v:shape>
            </v:group>
            <v:group style="position:absolute;left:7563;top:10700;width:720;height:173" coordorigin="7563,10700" coordsize="720,173">
              <v:shape style="position:absolute;left:7563;top:10700;width:720;height:173" coordorigin="7563,10700" coordsize="720,173" path="m8283,10700l7563,10700,7563,10873,8283,10873,8283,10700xe" filled="true" fillcolor="#e87d1d" stroked="false">
                <v:path arrowok="t"/>
                <v:fill type="solid"/>
              </v:shape>
            </v:group>
            <v:group style="position:absolute;left:9003;top:10700;width:720;height:173" coordorigin="9003,10700" coordsize="720,173">
              <v:shape style="position:absolute;left:9003;top:10700;width:720;height:173" coordorigin="9003,10700" coordsize="720,173" path="m9723,10700l9003,10700,9003,10873,9723,10873,9723,10700xe" filled="true" fillcolor="#ed9345" stroked="false">
                <v:path arrowok="t"/>
                <v:fill type="solid"/>
              </v:shape>
            </v:group>
            <v:group style="position:absolute;left:9723;top:10700;width:720;height:173" coordorigin="9723,10700" coordsize="720,173">
              <v:shape style="position:absolute;left:9723;top:10700;width:720;height:173" coordorigin="9723,10700" coordsize="720,173" path="m10443,10700l9723,10700,9723,10873,10443,10873,10443,10700xe" filled="true" fillcolor="#ed9345" stroked="false">
                <v:path arrowok="t"/>
                <v:fill type="solid"/>
              </v:shape>
            </v:group>
            <v:group style="position:absolute;left:10443;top:10700;width:720;height:173" coordorigin="10443,10700" coordsize="720,173">
              <v:shape style="position:absolute;left:10443;top:10700;width:720;height:173" coordorigin="10443,10700" coordsize="720,173" path="m11163,10700l10443,10700,10443,10873,11163,10873,11163,10700xe" filled="true" fillcolor="#ed9345" stroked="false">
                <v:path arrowok="t"/>
                <v:fill type="solid"/>
              </v:shape>
            </v:group>
            <v:group style="position:absolute;left:8283;top:10700;width:720;height:173" coordorigin="8283,10700" coordsize="720,173">
              <v:shape style="position:absolute;left:8283;top:10700;width:720;height:173" coordorigin="8283,10700" coordsize="720,173" path="m9003,10700l8283,10700,8283,10873,9003,10873,9003,10700xe" filled="true" fillcolor="#e87d1d" stroked="false">
                <v:path arrowok="t"/>
                <v:fill type="solid"/>
              </v:shape>
            </v:group>
            <v:group style="position:absolute;left:2506;top:10527;width:1458;height:173" coordorigin="2506,10527" coordsize="1458,173">
              <v:shape style="position:absolute;left:2506;top:10527;width:1458;height:173" coordorigin="2506,10527" coordsize="1458,173" path="m3963,10527l2506,10527,2506,10700,3963,10700,3963,10527xe" filled="true" fillcolor="#e6e7e8" stroked="false">
                <v:path arrowok="t"/>
                <v:fill type="solid"/>
              </v:shape>
            </v:group>
            <v:group style="position:absolute;left:3963;top:10527;width:720;height:173" coordorigin="3963,10527" coordsize="720,173">
              <v:shape style="position:absolute;left:3963;top:10527;width:720;height:173" coordorigin="3963,10527" coordsize="720,173" path="m4683,10527l3963,10527,3963,10700,4683,10700,4683,10527xe" filled="true" fillcolor="#e6e7e8" stroked="false">
                <v:path arrowok="t"/>
                <v:fill type="solid"/>
              </v:shape>
            </v:group>
            <v:group style="position:absolute;left:4683;top:10527;width:720;height:173" coordorigin="4683,10527" coordsize="720,173">
              <v:shape style="position:absolute;left:4683;top:10527;width:720;height:173" coordorigin="4683,10527" coordsize="720,173" path="m5403,10527l4683,10527,4683,10700,5403,10700,5403,10527xe" filled="true" fillcolor="#e6e7e8" stroked="false">
                <v:path arrowok="t"/>
                <v:fill type="solid"/>
              </v:shape>
            </v:group>
            <v:group style="position:absolute;left:5403;top:10527;width:720;height:173" coordorigin="5403,10527" coordsize="720,173">
              <v:shape style="position:absolute;left:5403;top:10527;width:720;height:173" coordorigin="5403,10527" coordsize="720,173" path="m6123,10527l5403,10527,5403,10700,6123,10700,6123,10527xe" filled="true" fillcolor="#e6e7e8" stroked="false">
                <v:path arrowok="t"/>
                <v:fill type="solid"/>
              </v:shape>
            </v:group>
            <v:group style="position:absolute;left:6123;top:10527;width:720;height:173" coordorigin="6123,10527" coordsize="720,173">
              <v:shape style="position:absolute;left:6123;top:10527;width:720;height:173" coordorigin="6123,10527" coordsize="720,173" path="m6843,10527l6123,10527,6123,10700,6843,10700,6843,10527xe" filled="true" fillcolor="#e6e7e8" stroked="false">
                <v:path arrowok="t"/>
                <v:fill type="solid"/>
              </v:shape>
            </v:group>
            <v:group style="position:absolute;left:6843;top:10527;width:720;height:173" coordorigin="6843,10527" coordsize="720,173">
              <v:shape style="position:absolute;left:6843;top:10527;width:720;height:173" coordorigin="6843,10527" coordsize="720,173" path="m7563,10527l6843,10527,6843,10700,7563,10700,7563,10527xe" filled="true" fillcolor="#e6e7e8" stroked="false">
                <v:path arrowok="t"/>
                <v:fill type="solid"/>
              </v:shape>
            </v:group>
            <v:group style="position:absolute;left:7563;top:10527;width:720;height:173" coordorigin="7563,10527" coordsize="720,173">
              <v:shape style="position:absolute;left:7563;top:10527;width:720;height:173" coordorigin="7563,10527" coordsize="720,173" path="m8283,10527l7563,10527,7563,10700,8283,10700,8283,10527xe" filled="true" fillcolor="#e6e7e8" stroked="false">
                <v:path arrowok="t"/>
                <v:fill type="solid"/>
              </v:shape>
            </v:group>
            <v:group style="position:absolute;left:8283;top:10527;width:720;height:173" coordorigin="8283,10527" coordsize="720,173">
              <v:shape style="position:absolute;left:8283;top:10527;width:720;height:173" coordorigin="8283,10527" coordsize="720,173" path="m9003,10527l8283,10527,8283,10700,9003,10700,9003,10527xe" filled="true" fillcolor="#e6e7e8" stroked="false">
                <v:path arrowok="t"/>
                <v:fill type="solid"/>
              </v:shape>
            </v:group>
            <v:group style="position:absolute;left:9003;top:10527;width:720;height:173" coordorigin="9003,10527" coordsize="720,173">
              <v:shape style="position:absolute;left:9003;top:10527;width:720;height:173" coordorigin="9003,10527" coordsize="720,173" path="m9723,10527l9003,10527,9003,10700,9723,10700,9723,10527xe" filled="true" fillcolor="#e6e7e8" stroked="false">
                <v:path arrowok="t"/>
                <v:fill type="solid"/>
              </v:shape>
            </v:group>
            <v:group style="position:absolute;left:9723;top:10527;width:720;height:173" coordorigin="9723,10527" coordsize="720,173">
              <v:shape style="position:absolute;left:9723;top:10527;width:720;height:173" coordorigin="9723,10527" coordsize="720,173" path="m10443,10527l9723,10527,9723,10700,10443,10700,10443,10527xe" filled="true" fillcolor="#e6e7e8" stroked="false">
                <v:path arrowok="t"/>
                <v:fill type="solid"/>
              </v:shape>
            </v:group>
            <v:group style="position:absolute;left:10443;top:10527;width:720;height:173" coordorigin="10443,10527" coordsize="720,173">
              <v:shape style="position:absolute;left:10443;top:10527;width:720;height:173" coordorigin="10443,10527" coordsize="720,173" path="m11163,10527l10443,10527,10443,10700,11163,10700,11163,10527xe" filled="true" fillcolor="#e6e7e8" stroked="false">
                <v:path arrowok="t"/>
                <v:fill type="solid"/>
              </v:shape>
            </v:group>
            <v:group style="position:absolute;left:1080;top:10873;width:10083;height:2" coordorigin="1080,10873" coordsize="10083,2">
              <v:shape style="position:absolute;left:1080;top:10873;width:10083;height:2" coordorigin="1080,10873" coordsize="10083,0" path="m1080,10873l11163,10873e" filled="false" stroked="true" strokeweight="1.000014pt" strokecolor="#f4b783">
                <v:path arrowok="t"/>
              </v:shape>
            </v:group>
            <v:group style="position:absolute;left:3963;top:10376;width:2;height:108" coordorigin="3963,10376" coordsize="2,108">
              <v:shape style="position:absolute;left:3963;top:10376;width:2;height:108" coordorigin="3963,10376" coordsize="0,108" path="m3963,10484l3963,10376e" filled="false" stroked="true" strokeweight="1pt" strokecolor="#231f20">
                <v:path arrowok="t"/>
                <v:stroke dashstyle="dash"/>
              </v:shape>
            </v:group>
            <v:group style="position:absolute;left:3963;top:10527;width:2;height:2" coordorigin="3963,10527" coordsize="2,2">
              <v:shape style="position:absolute;left:3963;top:10527;width:2;height:2" coordorigin="3963,10527" coordsize="0,0" path="m3963,10527l3963,10527e" filled="false" stroked="true" strokeweight="1pt" strokecolor="#231f20">
                <v:path arrowok="t"/>
              </v:shape>
            </v:group>
            <v:group style="position:absolute;left:3963;top:10354;width:2;height:2" coordorigin="3963,10354" coordsize="2,2">
              <v:shape style="position:absolute;left:3963;top:10354;width:2;height:2" coordorigin="3963,10354" coordsize="0,0" path="m3963,10354l3963,10354e" filled="false" stroked="true" strokeweight="1pt" strokecolor="#231f20">
                <v:path arrowok="t"/>
              </v:shape>
            </v:group>
            <v:group style="position:absolute;left:6843;top:10376;width:2;height:108" coordorigin="6843,10376" coordsize="2,108">
              <v:shape style="position:absolute;left:6843;top:10376;width:2;height:108" coordorigin="6843,10376" coordsize="0,108" path="m6843,10484l6843,10376e" filled="false" stroked="true" strokeweight="1pt" strokecolor="#231f20">
                <v:path arrowok="t"/>
                <v:stroke dashstyle="dash"/>
              </v:shape>
            </v:group>
            <v:group style="position:absolute;left:6843;top:10527;width:2;height:2" coordorigin="6843,10527" coordsize="2,2">
              <v:shape style="position:absolute;left:6843;top:10527;width:2;height:2" coordorigin="6843,10527" coordsize="0,0" path="m6843,10527l6843,10527e" filled="false" stroked="true" strokeweight="1pt" strokecolor="#231f20">
                <v:path arrowok="t"/>
              </v:shape>
            </v:group>
            <v:group style="position:absolute;left:6843;top:10354;width:2;height:2" coordorigin="6843,10354" coordsize="2,2">
              <v:shape style="position:absolute;left:6843;top:10354;width:2;height:2" coordorigin="6843,10354" coordsize="0,0" path="m6843,10354l6843,10354e" filled="false" stroked="true" strokeweight="1pt" strokecolor="#231f20">
                <v:path arrowok="t"/>
              </v:shape>
            </v:group>
            <v:group style="position:absolute;left:3963;top:10549;width:2;height:108" coordorigin="3963,10549" coordsize="2,108">
              <v:shape style="position:absolute;left:3963;top:10549;width:2;height:108" coordorigin="3963,10549" coordsize="0,108" path="m3963,10657l3963,10549e" filled="false" stroked="true" strokeweight="1pt" strokecolor="#231f20">
                <v:path arrowok="t"/>
                <v:stroke dashstyle="dash"/>
              </v:shape>
            </v:group>
            <v:group style="position:absolute;left:3963;top:10700;width:2;height:2" coordorigin="3963,10700" coordsize="2,2">
              <v:shape style="position:absolute;left:3963;top:10700;width:2;height:2" coordorigin="3963,10700" coordsize="0,0" path="m3963,10700l3963,10700e" filled="false" stroked="true" strokeweight="1pt" strokecolor="#231f20">
                <v:path arrowok="t"/>
              </v:shape>
            </v:group>
            <v:group style="position:absolute;left:3963;top:10527;width:2;height:2" coordorigin="3963,10527" coordsize="2,2">
              <v:shape style="position:absolute;left:3963;top:10527;width:2;height:2" coordorigin="3963,10527" coordsize="0,0" path="m3963,10527l3963,10527e" filled="false" stroked="true" strokeweight="1pt" strokecolor="#231f20">
                <v:path arrowok="t"/>
              </v:shape>
            </v:group>
            <v:group style="position:absolute;left:6843;top:10549;width:2;height:108" coordorigin="6843,10549" coordsize="2,108">
              <v:shape style="position:absolute;left:6843;top:10549;width:2;height:108" coordorigin="6843,10549" coordsize="0,108" path="m6843,10657l6843,10549e" filled="false" stroked="true" strokeweight="1pt" strokecolor="#231f20">
                <v:path arrowok="t"/>
                <v:stroke dashstyle="dash"/>
              </v:shape>
            </v:group>
            <v:group style="position:absolute;left:6843;top:10700;width:2;height:2" coordorigin="6843,10700" coordsize="2,2">
              <v:shape style="position:absolute;left:6843;top:10700;width:2;height:2" coordorigin="6843,10700" coordsize="0,0" path="m6843,10700l6843,10700e" filled="false" stroked="true" strokeweight="1pt" strokecolor="#231f20">
                <v:path arrowok="t"/>
              </v:shape>
            </v:group>
            <v:group style="position:absolute;left:6843;top:10527;width:2;height:2" coordorigin="6843,10527" coordsize="2,2">
              <v:shape style="position:absolute;left:6843;top:10527;width:2;height:2" coordorigin="6843,10527" coordsize="0,0" path="m6843,10527l6843,10527e" filled="false" stroked="true" strokeweight="1pt" strokecolor="#231f20">
                <v:path arrowok="t"/>
              </v:shape>
            </v:group>
            <v:group style="position:absolute;left:3963;top:10721;width:2;height:108" coordorigin="3963,10721" coordsize="2,108">
              <v:shape style="position:absolute;left:3963;top:10721;width:2;height:108" coordorigin="3963,10721" coordsize="0,108" path="m3963,10829l3963,10721e" filled="false" stroked="true" strokeweight="1pt" strokecolor="#231f20">
                <v:path arrowok="t"/>
                <v:stroke dashstyle="dash"/>
              </v:shape>
            </v:group>
            <v:group style="position:absolute;left:3963;top:10873;width:2;height:2" coordorigin="3963,10873" coordsize="2,2">
              <v:shape style="position:absolute;left:3963;top:10873;width:2;height:2" coordorigin="3963,10873" coordsize="0,0" path="m3963,10873l3963,10873e" filled="false" stroked="true" strokeweight="1pt" strokecolor="#231f20">
                <v:path arrowok="t"/>
              </v:shape>
            </v:group>
            <v:group style="position:absolute;left:3963;top:10700;width:2;height:2" coordorigin="3963,10700" coordsize="2,2">
              <v:shape style="position:absolute;left:3963;top:10700;width:2;height:2" coordorigin="3963,10700" coordsize="0,0" path="m3963,10700l3963,10700e" filled="false" stroked="true" strokeweight="1pt" strokecolor="#231f20">
                <v:path arrowok="t"/>
              </v:shape>
            </v:group>
            <v:group style="position:absolute;left:6843;top:10721;width:2;height:108" coordorigin="6843,10721" coordsize="2,108">
              <v:shape style="position:absolute;left:6843;top:10721;width:2;height:108" coordorigin="6843,10721" coordsize="0,108" path="m6843,10829l6843,10721e" filled="false" stroked="true" strokeweight="1pt" strokecolor="#231f20">
                <v:path arrowok="t"/>
                <v:stroke dashstyle="dash"/>
              </v:shape>
            </v:group>
            <v:group style="position:absolute;left:6843;top:10873;width:2;height:2" coordorigin="6843,10873" coordsize="2,2">
              <v:shape style="position:absolute;left:6843;top:10873;width:2;height:2" coordorigin="6843,10873" coordsize="0,0" path="m6843,10873l6843,10873e" filled="false" stroked="true" strokeweight="1pt" strokecolor="#231f20">
                <v:path arrowok="t"/>
              </v:shape>
            </v:group>
            <v:group style="position:absolute;left:6843;top:10700;width:2;height:2" coordorigin="6843,10700" coordsize="2,2">
              <v:shape style="position:absolute;left:6843;top:10700;width:2;height:2" coordorigin="6843,10700" coordsize="0,0" path="m6843,10700l6843,10700e" filled="false" stroked="true" strokeweight="1pt" strokecolor="#231f20">
                <v:path arrowok="t"/>
              </v:shape>
            </v:group>
            <v:group style="position:absolute;left:2506;top:11045;width:1458;height:173" coordorigin="2506,11045" coordsize="1458,173">
              <v:shape style="position:absolute;left:2506;top:11045;width:1458;height:173" coordorigin="2506,11045" coordsize="1458,173" path="m3963,11045l2506,11045,2506,11218,3963,11218,3963,11045xe" filled="true" fillcolor="#e6e7e8" stroked="false">
                <v:path arrowok="t"/>
                <v:fill type="solid"/>
              </v:shape>
            </v:group>
            <v:group style="position:absolute;left:3963;top:11045;width:720;height:173" coordorigin="3963,11045" coordsize="720,173">
              <v:shape style="position:absolute;left:3963;top:11045;width:720;height:173" coordorigin="3963,11045" coordsize="720,173" path="m4683,11045l3963,11045,3963,11218,4683,11218,4683,11045xe" filled="true" fillcolor="#e6e7e8" stroked="false">
                <v:path arrowok="t"/>
                <v:fill type="solid"/>
              </v:shape>
            </v:group>
            <v:group style="position:absolute;left:4683;top:11045;width:720;height:173" coordorigin="4683,11045" coordsize="720,173">
              <v:shape style="position:absolute;left:4683;top:11045;width:720;height:173" coordorigin="4683,11045" coordsize="720,173" path="m5403,11045l4683,11045,4683,11218,5403,11218,5403,11045xe" filled="true" fillcolor="#e6e7e8" stroked="false">
                <v:path arrowok="t"/>
                <v:fill type="solid"/>
              </v:shape>
            </v:group>
            <v:group style="position:absolute;left:5403;top:11045;width:720;height:173" coordorigin="5403,11045" coordsize="720,173">
              <v:shape style="position:absolute;left:5403;top:11045;width:720;height:173" coordorigin="5403,11045" coordsize="720,173" path="m6123,11045l5403,11045,5403,11218,6123,11218,6123,11045xe" filled="true" fillcolor="#e6e7e8" stroked="false">
                <v:path arrowok="t"/>
                <v:fill type="solid"/>
              </v:shape>
            </v:group>
            <v:group style="position:absolute;left:6123;top:11045;width:720;height:173" coordorigin="6123,11045" coordsize="720,173">
              <v:shape style="position:absolute;left:6123;top:11045;width:720;height:173" coordorigin="6123,11045" coordsize="720,173" path="m6843,11045l6123,11045,6123,11218,6843,11218,6843,11045xe" filled="true" fillcolor="#e6e7e8" stroked="false">
                <v:path arrowok="t"/>
                <v:fill type="solid"/>
              </v:shape>
            </v:group>
            <v:group style="position:absolute;left:6843;top:11045;width:720;height:173" coordorigin="6843,11045" coordsize="720,173">
              <v:shape style="position:absolute;left:6843;top:11045;width:720;height:173" coordorigin="6843,11045" coordsize="720,173" path="m7563,11045l6843,11045,6843,11218,7563,11218,7563,11045xe" filled="true" fillcolor="#e6e7e8" stroked="false">
                <v:path arrowok="t"/>
                <v:fill type="solid"/>
              </v:shape>
            </v:group>
            <v:group style="position:absolute;left:7563;top:11045;width:720;height:173" coordorigin="7563,11045" coordsize="720,173">
              <v:shape style="position:absolute;left:7563;top:11045;width:720;height:173" coordorigin="7563,11045" coordsize="720,173" path="m8283,11045l7563,11045,7563,11218,8283,11218,8283,11045xe" filled="true" fillcolor="#e6e7e8" stroked="false">
                <v:path arrowok="t"/>
                <v:fill type="solid"/>
              </v:shape>
            </v:group>
            <v:group style="position:absolute;left:8283;top:11045;width:720;height:173" coordorigin="8283,11045" coordsize="720,173">
              <v:shape style="position:absolute;left:8283;top:11045;width:720;height:173" coordorigin="8283,11045" coordsize="720,173" path="m9003,11045l8283,11045,8283,11218,9003,11218,9003,11045xe" filled="true" fillcolor="#e6e7e8" stroked="false">
                <v:path arrowok="t"/>
                <v:fill type="solid"/>
              </v:shape>
            </v:group>
            <v:group style="position:absolute;left:9003;top:11045;width:720;height:173" coordorigin="9003,11045" coordsize="720,173">
              <v:shape style="position:absolute;left:9003;top:11045;width:720;height:173" coordorigin="9003,11045" coordsize="720,173" path="m9723,11045l9003,11045,9003,11218,9723,11218,9723,11045xe" filled="true" fillcolor="#e6e7e8" stroked="false">
                <v:path arrowok="t"/>
                <v:fill type="solid"/>
              </v:shape>
            </v:group>
            <v:group style="position:absolute;left:9723;top:11045;width:720;height:173" coordorigin="9723,11045" coordsize="720,173">
              <v:shape style="position:absolute;left:9723;top:11045;width:720;height:173" coordorigin="9723,11045" coordsize="720,173" path="m10443,11045l9723,11045,9723,11218,10443,11218,10443,11045xe" filled="true" fillcolor="#e6e7e8" stroked="false">
                <v:path arrowok="t"/>
                <v:fill type="solid"/>
              </v:shape>
            </v:group>
            <v:group style="position:absolute;left:10443;top:11045;width:720;height:173" coordorigin="10443,11045" coordsize="720,173">
              <v:shape style="position:absolute;left:10443;top:11045;width:720;height:173" coordorigin="10443,11045" coordsize="720,173" path="m11163,11045l10443,11045,10443,11218,11163,11218,11163,11045xe" filled="true" fillcolor="#e6e7e8" stroked="false">
                <v:path arrowok="t"/>
                <v:fill type="solid"/>
              </v:shape>
            </v:group>
            <v:group style="position:absolute;left:3963;top:10894;width:2;height:108" coordorigin="3963,10894" coordsize="2,108">
              <v:shape style="position:absolute;left:3963;top:10894;width:2;height:108" coordorigin="3963,10894" coordsize="0,108" path="m3963,11002l3963,10894e" filled="false" stroked="true" strokeweight="1pt" strokecolor="#231f20">
                <v:path arrowok="t"/>
                <v:stroke dashstyle="dash"/>
              </v:shape>
            </v:group>
            <v:group style="position:absolute;left:3963;top:11045;width:2;height:2" coordorigin="3963,11045" coordsize="2,2">
              <v:shape style="position:absolute;left:3963;top:11045;width:2;height:2" coordorigin="3963,11045" coordsize="0,0" path="m3963,11045l3963,11045e" filled="false" stroked="true" strokeweight="1pt" strokecolor="#231f20">
                <v:path arrowok="t"/>
              </v:shape>
            </v:group>
            <v:group style="position:absolute;left:3963;top:10873;width:2;height:2" coordorigin="3963,10873" coordsize="2,2">
              <v:shape style="position:absolute;left:3963;top:10873;width:2;height:2" coordorigin="3963,10873" coordsize="0,0" path="m3963,10873l3963,10873e" filled="false" stroked="true" strokeweight="1pt" strokecolor="#231f20">
                <v:path arrowok="t"/>
              </v:shape>
            </v:group>
            <v:group style="position:absolute;left:6843;top:10894;width:2;height:108" coordorigin="6843,10894" coordsize="2,108">
              <v:shape style="position:absolute;left:6843;top:10894;width:2;height:108" coordorigin="6843,10894" coordsize="0,108" path="m6843,11002l6843,10894e" filled="false" stroked="true" strokeweight="1pt" strokecolor="#231f20">
                <v:path arrowok="t"/>
                <v:stroke dashstyle="dash"/>
              </v:shape>
            </v:group>
            <v:group style="position:absolute;left:6843;top:11045;width:2;height:2" coordorigin="6843,11045" coordsize="2,2">
              <v:shape style="position:absolute;left:6843;top:11045;width:2;height:2" coordorigin="6843,11045" coordsize="0,0" path="m6843,11045l6843,11045e" filled="false" stroked="true" strokeweight="1pt" strokecolor="#231f20">
                <v:path arrowok="t"/>
              </v:shape>
            </v:group>
            <v:group style="position:absolute;left:6843;top:10873;width:2;height:2" coordorigin="6843,10873" coordsize="2,2">
              <v:shape style="position:absolute;left:6843;top:10873;width:2;height:2" coordorigin="6843,10873" coordsize="0,0" path="m6843,10873l6843,10873e" filled="false" stroked="true" strokeweight="1pt" strokecolor="#231f20">
                <v:path arrowok="t"/>
              </v:shape>
            </v:group>
            <v:group style="position:absolute;left:3963;top:11067;width:2;height:108" coordorigin="3963,11067" coordsize="2,108">
              <v:shape style="position:absolute;left:3963;top:11067;width:2;height:108" coordorigin="3963,11067" coordsize="0,108" path="m3963,11175l3963,11067e" filled="false" stroked="true" strokeweight="1pt" strokecolor="#231f20">
                <v:path arrowok="t"/>
                <v:stroke dashstyle="dash"/>
              </v:shape>
            </v:group>
            <v:group style="position:absolute;left:3963;top:11218;width:2;height:2" coordorigin="3963,11218" coordsize="2,2">
              <v:shape style="position:absolute;left:3963;top:11218;width:2;height:2" coordorigin="3963,11218" coordsize="0,0" path="m3963,11218l3963,11218e" filled="false" stroked="true" strokeweight="1pt" strokecolor="#231f20">
                <v:path arrowok="t"/>
              </v:shape>
            </v:group>
            <v:group style="position:absolute;left:3963;top:11045;width:2;height:2" coordorigin="3963,11045" coordsize="2,2">
              <v:shape style="position:absolute;left:3963;top:11045;width:2;height:2" coordorigin="3963,11045" coordsize="0,0" path="m3963,11045l3963,11045e" filled="false" stroked="true" strokeweight="1pt" strokecolor="#231f20">
                <v:path arrowok="t"/>
              </v:shape>
            </v:group>
            <v:group style="position:absolute;left:6843;top:11067;width:2;height:108" coordorigin="6843,11067" coordsize="2,108">
              <v:shape style="position:absolute;left:6843;top:11067;width:2;height:108" coordorigin="6843,11067" coordsize="0,108" path="m6843,11175l6843,11067e" filled="false" stroked="true" strokeweight="1pt" strokecolor="#231f20">
                <v:path arrowok="t"/>
                <v:stroke dashstyle="dash"/>
              </v:shape>
            </v:group>
            <v:group style="position:absolute;left:6843;top:11218;width:2;height:2" coordorigin="6843,11218" coordsize="2,2">
              <v:shape style="position:absolute;left:6843;top:11218;width:2;height:2" coordorigin="6843,11218" coordsize="0,0" path="m6843,11218l6843,11218e" filled="false" stroked="true" strokeweight="1pt" strokecolor="#231f20">
                <v:path arrowok="t"/>
              </v:shape>
            </v:group>
            <v:group style="position:absolute;left:6843;top:11045;width:2;height:2" coordorigin="6843,11045" coordsize="2,2">
              <v:shape style="position:absolute;left:6843;top:11045;width:2;height:2" coordorigin="6843,11045" coordsize="0,0" path="m6843,11045l6843,11045e" filled="false" stroked="true" strokeweight="1pt" strokecolor="#231f20">
                <v:path arrowok="t"/>
              </v:shape>
            </v:group>
            <v:group style="position:absolute;left:2506;top:11391;width:1458;height:173" coordorigin="2506,11391" coordsize="1458,173">
              <v:shape style="position:absolute;left:2506;top:11391;width:1458;height:173" coordorigin="2506,11391" coordsize="1458,173" path="m3963,11391l2506,11391,2506,11564,3963,11564,3963,11391xe" filled="true" fillcolor="#e6e7e8" stroked="false">
                <v:path arrowok="t"/>
                <v:fill type="solid"/>
              </v:shape>
            </v:group>
            <v:group style="position:absolute;left:3963;top:11391;width:720;height:173" coordorigin="3963,11391" coordsize="720,173">
              <v:shape style="position:absolute;left:3963;top:11391;width:720;height:173" coordorigin="3963,11391" coordsize="720,173" path="m4683,11391l3963,11391,3963,11564,4683,11564,4683,11391xe" filled="true" fillcolor="#e6e7e8" stroked="false">
                <v:path arrowok="t"/>
                <v:fill type="solid"/>
              </v:shape>
            </v:group>
            <v:group style="position:absolute;left:4683;top:11391;width:720;height:173" coordorigin="4683,11391" coordsize="720,173">
              <v:shape style="position:absolute;left:4683;top:11391;width:720;height:173" coordorigin="4683,11391" coordsize="720,173" path="m5403,11391l4683,11391,4683,11564,5403,11564,5403,11391xe" filled="true" fillcolor="#e6e7e8" stroked="false">
                <v:path arrowok="t"/>
                <v:fill type="solid"/>
              </v:shape>
            </v:group>
            <v:group style="position:absolute;left:5403;top:11391;width:720;height:173" coordorigin="5403,11391" coordsize="720,173">
              <v:shape style="position:absolute;left:5403;top:11391;width:720;height:173" coordorigin="5403,11391" coordsize="720,173" path="m6123,11391l5403,11391,5403,11564,6123,11564,6123,11391xe" filled="true" fillcolor="#e6e7e8" stroked="false">
                <v:path arrowok="t"/>
                <v:fill type="solid"/>
              </v:shape>
            </v:group>
            <v:group style="position:absolute;left:6123;top:11391;width:720;height:173" coordorigin="6123,11391" coordsize="720,173">
              <v:shape style="position:absolute;left:6123;top:11391;width:720;height:173" coordorigin="6123,11391" coordsize="720,173" path="m6843,11391l6123,11391,6123,11564,6843,11564,6843,11391xe" filled="true" fillcolor="#e6e7e8" stroked="false">
                <v:path arrowok="t"/>
                <v:fill type="solid"/>
              </v:shape>
            </v:group>
            <v:group style="position:absolute;left:6843;top:11391;width:720;height:173" coordorigin="6843,11391" coordsize="720,173">
              <v:shape style="position:absolute;left:6843;top:11391;width:720;height:173" coordorigin="6843,11391" coordsize="720,173" path="m7563,11391l6843,11391,6843,11564,7563,11564,7563,11391xe" filled="true" fillcolor="#e6e7e8" stroked="false">
                <v:path arrowok="t"/>
                <v:fill type="solid"/>
              </v:shape>
            </v:group>
            <v:group style="position:absolute;left:7563;top:11391;width:720;height:173" coordorigin="7563,11391" coordsize="720,173">
              <v:shape style="position:absolute;left:7563;top:11391;width:720;height:173" coordorigin="7563,11391" coordsize="720,173" path="m8283,11391l7563,11391,7563,11564,8283,11564,8283,11391xe" filled="true" fillcolor="#e6e7e8" stroked="false">
                <v:path arrowok="t"/>
                <v:fill type="solid"/>
              </v:shape>
            </v:group>
            <v:group style="position:absolute;left:8283;top:11391;width:720;height:173" coordorigin="8283,11391" coordsize="720,173">
              <v:shape style="position:absolute;left:8283;top:11391;width:720;height:173" coordorigin="8283,11391" coordsize="720,173" path="m9003,11391l8283,11391,8283,11564,9003,11564,9003,11391xe" filled="true" fillcolor="#e6e7e8" stroked="false">
                <v:path arrowok="t"/>
                <v:fill type="solid"/>
              </v:shape>
            </v:group>
            <v:group style="position:absolute;left:9003;top:11391;width:720;height:173" coordorigin="9003,11391" coordsize="720,173">
              <v:shape style="position:absolute;left:9003;top:11391;width:720;height:173" coordorigin="9003,11391" coordsize="720,173" path="m9723,11391l9003,11391,9003,11564,9723,11564,9723,11391xe" filled="true" fillcolor="#e6e7e8" stroked="false">
                <v:path arrowok="t"/>
                <v:fill type="solid"/>
              </v:shape>
            </v:group>
            <v:group style="position:absolute;left:9723;top:11391;width:720;height:173" coordorigin="9723,11391" coordsize="720,173">
              <v:shape style="position:absolute;left:9723;top:11391;width:720;height:173" coordorigin="9723,11391" coordsize="720,173" path="m10443,11391l9723,11391,9723,11564,10443,11564,10443,11391xe" filled="true" fillcolor="#e6e7e8" stroked="false">
                <v:path arrowok="t"/>
                <v:fill type="solid"/>
              </v:shape>
            </v:group>
            <v:group style="position:absolute;left:10443;top:11391;width:720;height:173" coordorigin="10443,11391" coordsize="720,173">
              <v:shape style="position:absolute;left:10443;top:11391;width:720;height:173" coordorigin="10443,11391" coordsize="720,173" path="m11163,11391l10443,11391,10443,11564,11163,11564,11163,11391xe" filled="true" fillcolor="#e6e7e8" stroked="false">
                <v:path arrowok="t"/>
                <v:fill type="solid"/>
              </v:shape>
            </v:group>
            <v:group style="position:absolute;left:3963;top:11240;width:2;height:108" coordorigin="3963,11240" coordsize="2,108">
              <v:shape style="position:absolute;left:3963;top:11240;width:2;height:108" coordorigin="3963,11240" coordsize="0,108" path="m3963,11348l3963,11240e" filled="false" stroked="true" strokeweight="1pt" strokecolor="#231f20">
                <v:path arrowok="t"/>
                <v:stroke dashstyle="dash"/>
              </v:shape>
            </v:group>
            <v:group style="position:absolute;left:3963;top:11391;width:2;height:2" coordorigin="3963,11391" coordsize="2,2">
              <v:shape style="position:absolute;left:3963;top:11391;width:2;height:2" coordorigin="3963,11391" coordsize="0,0" path="m3963,11391l3963,11391e" filled="false" stroked="true" strokeweight="1pt" strokecolor="#231f20">
                <v:path arrowok="t"/>
              </v:shape>
            </v:group>
            <v:group style="position:absolute;left:3963;top:11218;width:2;height:2" coordorigin="3963,11218" coordsize="2,2">
              <v:shape style="position:absolute;left:3963;top:11218;width:2;height:2" coordorigin="3963,11218" coordsize="0,0" path="m3963,11218l3963,11218e" filled="false" stroked="true" strokeweight="1pt" strokecolor="#231f20">
                <v:path arrowok="t"/>
              </v:shape>
            </v:group>
            <v:group style="position:absolute;left:6843;top:11240;width:2;height:108" coordorigin="6843,11240" coordsize="2,108">
              <v:shape style="position:absolute;left:6843;top:11240;width:2;height:108" coordorigin="6843,11240" coordsize="0,108" path="m6843,11348l6843,11240e" filled="false" stroked="true" strokeweight="1pt" strokecolor="#231f20">
                <v:path arrowok="t"/>
                <v:stroke dashstyle="dash"/>
              </v:shape>
            </v:group>
            <v:group style="position:absolute;left:6843;top:11391;width:2;height:2" coordorigin="6843,11391" coordsize="2,2">
              <v:shape style="position:absolute;left:6843;top:11391;width:2;height:2" coordorigin="6843,11391" coordsize="0,0" path="m6843,11391l6843,11391e" filled="false" stroked="true" strokeweight="1pt" strokecolor="#231f20">
                <v:path arrowok="t"/>
              </v:shape>
            </v:group>
            <v:group style="position:absolute;left:6843;top:11218;width:2;height:2" coordorigin="6843,11218" coordsize="2,2">
              <v:shape style="position:absolute;left:6843;top:11218;width:2;height:2" coordorigin="6843,11218" coordsize="0,0" path="m6843,11218l6843,11218e" filled="false" stroked="true" strokeweight="1pt" strokecolor="#231f20">
                <v:path arrowok="t"/>
              </v:shape>
            </v:group>
            <v:group style="position:absolute;left:3963;top:11413;width:2;height:108" coordorigin="3963,11413" coordsize="2,108">
              <v:shape style="position:absolute;left:3963;top:11413;width:2;height:108" coordorigin="3963,11413" coordsize="0,108" path="m3963,11521l3963,11413e" filled="false" stroked="true" strokeweight="1pt" strokecolor="#231f20">
                <v:path arrowok="t"/>
                <v:stroke dashstyle="dash"/>
              </v:shape>
            </v:group>
            <v:group style="position:absolute;left:3963;top:11564;width:2;height:2" coordorigin="3963,11564" coordsize="2,2">
              <v:shape style="position:absolute;left:3963;top:11564;width:2;height:2" coordorigin="3963,11564" coordsize="0,0" path="m3963,11564l3963,11564e" filled="false" stroked="true" strokeweight="1pt" strokecolor="#231f20">
                <v:path arrowok="t"/>
              </v:shape>
            </v:group>
            <v:group style="position:absolute;left:3963;top:11391;width:2;height:2" coordorigin="3963,11391" coordsize="2,2">
              <v:shape style="position:absolute;left:3963;top:11391;width:2;height:2" coordorigin="3963,11391" coordsize="0,0" path="m3963,11391l3963,11391e" filled="false" stroked="true" strokeweight="1pt" strokecolor="#231f20">
                <v:path arrowok="t"/>
              </v:shape>
            </v:group>
            <v:group style="position:absolute;left:6843;top:11413;width:2;height:108" coordorigin="6843,11413" coordsize="2,108">
              <v:shape style="position:absolute;left:6843;top:11413;width:2;height:108" coordorigin="6843,11413" coordsize="0,108" path="m6843,11521l6843,11413e" filled="false" stroked="true" strokeweight="1pt" strokecolor="#231f20">
                <v:path arrowok="t"/>
                <v:stroke dashstyle="dash"/>
              </v:shape>
            </v:group>
            <v:group style="position:absolute;left:6843;top:11564;width:2;height:2" coordorigin="6843,11564" coordsize="2,2">
              <v:shape style="position:absolute;left:6843;top:11564;width:2;height:2" coordorigin="6843,11564" coordsize="0,0" path="m6843,11564l6843,11564e" filled="false" stroked="true" strokeweight="1pt" strokecolor="#231f20">
                <v:path arrowok="t"/>
              </v:shape>
            </v:group>
            <v:group style="position:absolute;left:6843;top:11391;width:2;height:2" coordorigin="6843,11391" coordsize="2,2">
              <v:shape style="position:absolute;left:6843;top:11391;width:2;height:2" coordorigin="6843,11391" coordsize="0,0" path="m6843,11391l6843,11391e" filled="false" stroked="true" strokeweight="1pt" strokecolor="#231f20">
                <v:path arrowok="t"/>
              </v:shape>
            </v:group>
            <v:group style="position:absolute;left:2506;top:11737;width:1458;height:173" coordorigin="2506,11737" coordsize="1458,173">
              <v:shape style="position:absolute;left:2506;top:11737;width:1458;height:173" coordorigin="2506,11737" coordsize="1458,173" path="m3963,11737l2506,11737,2506,11909,3963,11909,3963,11737xe" filled="true" fillcolor="#e6e7e8" stroked="false">
                <v:path arrowok="t"/>
                <v:fill type="solid"/>
              </v:shape>
            </v:group>
            <v:group style="position:absolute;left:3963;top:11737;width:720;height:173" coordorigin="3963,11737" coordsize="720,173">
              <v:shape style="position:absolute;left:3963;top:11737;width:720;height:173" coordorigin="3963,11737" coordsize="720,173" path="m4683,11737l3963,11737,3963,11909,4683,11909,4683,11737xe" filled="true" fillcolor="#e6e7e8" stroked="false">
                <v:path arrowok="t"/>
                <v:fill type="solid"/>
              </v:shape>
            </v:group>
            <v:group style="position:absolute;left:4683;top:11737;width:720;height:173" coordorigin="4683,11737" coordsize="720,173">
              <v:shape style="position:absolute;left:4683;top:11737;width:720;height:173" coordorigin="4683,11737" coordsize="720,173" path="m5403,11737l4683,11737,4683,11909,5403,11909,5403,11737xe" filled="true" fillcolor="#e6e7e8" stroked="false">
                <v:path arrowok="t"/>
                <v:fill type="solid"/>
              </v:shape>
            </v:group>
            <v:group style="position:absolute;left:5403;top:11737;width:720;height:173" coordorigin="5403,11737" coordsize="720,173">
              <v:shape style="position:absolute;left:5403;top:11737;width:720;height:173" coordorigin="5403,11737" coordsize="720,173" path="m6123,11737l5403,11737,5403,11909,6123,11909,6123,11737xe" filled="true" fillcolor="#e6e7e8" stroked="false">
                <v:path arrowok="t"/>
                <v:fill type="solid"/>
              </v:shape>
            </v:group>
            <v:group style="position:absolute;left:6123;top:11737;width:720;height:173" coordorigin="6123,11737" coordsize="720,173">
              <v:shape style="position:absolute;left:6123;top:11737;width:720;height:173" coordorigin="6123,11737" coordsize="720,173" path="m6843,11737l6123,11737,6123,11909,6843,11909,6843,11737xe" filled="true" fillcolor="#e6e7e8" stroked="false">
                <v:path arrowok="t"/>
                <v:fill type="solid"/>
              </v:shape>
            </v:group>
            <v:group style="position:absolute;left:6843;top:11737;width:720;height:173" coordorigin="6843,11737" coordsize="720,173">
              <v:shape style="position:absolute;left:6843;top:11737;width:720;height:173" coordorigin="6843,11737" coordsize="720,173" path="m7563,11737l6843,11737,6843,11909,7563,11909,7563,11737xe" filled="true" fillcolor="#e6e7e8" stroked="false">
                <v:path arrowok="t"/>
                <v:fill type="solid"/>
              </v:shape>
            </v:group>
            <v:group style="position:absolute;left:7563;top:11737;width:720;height:173" coordorigin="7563,11737" coordsize="720,173">
              <v:shape style="position:absolute;left:7563;top:11737;width:720;height:173" coordorigin="7563,11737" coordsize="720,173" path="m8283,11737l7563,11737,7563,11909,8283,11909,8283,11737xe" filled="true" fillcolor="#e6e7e8" stroked="false">
                <v:path arrowok="t"/>
                <v:fill type="solid"/>
              </v:shape>
            </v:group>
            <v:group style="position:absolute;left:8283;top:11737;width:720;height:173" coordorigin="8283,11737" coordsize="720,173">
              <v:shape style="position:absolute;left:8283;top:11737;width:720;height:173" coordorigin="8283,11737" coordsize="720,173" path="m9003,11737l8283,11737,8283,11909,9003,11909,9003,11737xe" filled="true" fillcolor="#e6e7e8" stroked="false">
                <v:path arrowok="t"/>
                <v:fill type="solid"/>
              </v:shape>
            </v:group>
            <v:group style="position:absolute;left:9003;top:11737;width:720;height:173" coordorigin="9003,11737" coordsize="720,173">
              <v:shape style="position:absolute;left:9003;top:11737;width:720;height:173" coordorigin="9003,11737" coordsize="720,173" path="m9723,11737l9003,11737,9003,11909,9723,11909,9723,11737xe" filled="true" fillcolor="#e6e7e8" stroked="false">
                <v:path arrowok="t"/>
                <v:fill type="solid"/>
              </v:shape>
            </v:group>
            <v:group style="position:absolute;left:9723;top:11737;width:720;height:173" coordorigin="9723,11737" coordsize="720,173">
              <v:shape style="position:absolute;left:9723;top:11737;width:720;height:173" coordorigin="9723,11737" coordsize="720,173" path="m10443,11737l9723,11737,9723,11909,10443,11909,10443,11737xe" filled="true" fillcolor="#e6e7e8" stroked="false">
                <v:path arrowok="t"/>
                <v:fill type="solid"/>
              </v:shape>
            </v:group>
            <v:group style="position:absolute;left:10443;top:11737;width:720;height:173" coordorigin="10443,11737" coordsize="720,173">
              <v:shape style="position:absolute;left:10443;top:11737;width:720;height:173" coordorigin="10443,11737" coordsize="720,173" path="m11163,11737l10443,11737,10443,11909,11163,11909,11163,11737xe" filled="true" fillcolor="#e6e7e8" stroked="false">
                <v:path arrowok="t"/>
                <v:fill type="solid"/>
              </v:shape>
            </v:group>
            <v:group style="position:absolute;left:3963;top:11585;width:2;height:108" coordorigin="3963,11585" coordsize="2,108">
              <v:shape style="position:absolute;left:3963;top:11585;width:2;height:108" coordorigin="3963,11585" coordsize="0,108" path="m3963,11693l3963,11585e" filled="false" stroked="true" strokeweight="1pt" strokecolor="#231f20">
                <v:path arrowok="t"/>
                <v:stroke dashstyle="dash"/>
              </v:shape>
            </v:group>
            <v:group style="position:absolute;left:3963;top:11737;width:2;height:2" coordorigin="3963,11737" coordsize="2,2">
              <v:shape style="position:absolute;left:3963;top:11737;width:2;height:2" coordorigin="3963,11737" coordsize="0,0" path="m3963,11737l3963,11737e" filled="false" stroked="true" strokeweight="1pt" strokecolor="#231f20">
                <v:path arrowok="t"/>
              </v:shape>
            </v:group>
            <v:group style="position:absolute;left:3963;top:11564;width:2;height:2" coordorigin="3963,11564" coordsize="2,2">
              <v:shape style="position:absolute;left:3963;top:11564;width:2;height:2" coordorigin="3963,11564" coordsize="0,0" path="m3963,11564l3963,11564e" filled="false" stroked="true" strokeweight="1pt" strokecolor="#231f20">
                <v:path arrowok="t"/>
              </v:shape>
            </v:group>
            <v:group style="position:absolute;left:6843;top:11585;width:2;height:108" coordorigin="6843,11585" coordsize="2,108">
              <v:shape style="position:absolute;left:6843;top:11585;width:2;height:108" coordorigin="6843,11585" coordsize="0,108" path="m6843,11693l6843,11585e" filled="false" stroked="true" strokeweight="1pt" strokecolor="#231f20">
                <v:path arrowok="t"/>
                <v:stroke dashstyle="dash"/>
              </v:shape>
            </v:group>
            <v:group style="position:absolute;left:6843;top:11737;width:2;height:2" coordorigin="6843,11737" coordsize="2,2">
              <v:shape style="position:absolute;left:6843;top:11737;width:2;height:2" coordorigin="6843,11737" coordsize="0,0" path="m6843,11737l6843,11737e" filled="false" stroked="true" strokeweight="1pt" strokecolor="#231f20">
                <v:path arrowok="t"/>
              </v:shape>
            </v:group>
            <v:group style="position:absolute;left:6843;top:11564;width:2;height:2" coordorigin="6843,11564" coordsize="2,2">
              <v:shape style="position:absolute;left:6843;top:11564;width:2;height:2" coordorigin="6843,11564" coordsize="0,0" path="m6843,11564l6843,11564e" filled="false" stroked="true" strokeweight="1pt" strokecolor="#231f20">
                <v:path arrowok="t"/>
              </v:shape>
            </v:group>
            <v:group style="position:absolute;left:3963;top:11758;width:2;height:108" coordorigin="3963,11758" coordsize="2,108">
              <v:shape style="position:absolute;left:3963;top:11758;width:2;height:108" coordorigin="3963,11758" coordsize="0,108" path="m3963,11866l3963,11758e" filled="false" stroked="true" strokeweight="1pt" strokecolor="#231f20">
                <v:path arrowok="t"/>
                <v:stroke dashstyle="dash"/>
              </v:shape>
            </v:group>
            <v:group style="position:absolute;left:3963;top:11909;width:2;height:2" coordorigin="3963,11909" coordsize="2,2">
              <v:shape style="position:absolute;left:3963;top:11909;width:2;height:2" coordorigin="3963,11909" coordsize="0,0" path="m3963,11909l3963,11909e" filled="false" stroked="true" strokeweight="1pt" strokecolor="#231f20">
                <v:path arrowok="t"/>
              </v:shape>
            </v:group>
            <v:group style="position:absolute;left:3963;top:11737;width:2;height:2" coordorigin="3963,11737" coordsize="2,2">
              <v:shape style="position:absolute;left:3963;top:11737;width:2;height:2" coordorigin="3963,11737" coordsize="0,0" path="m3963,11737l3963,11737e" filled="false" stroked="true" strokeweight="1pt" strokecolor="#231f20">
                <v:path arrowok="t"/>
              </v:shape>
            </v:group>
            <v:group style="position:absolute;left:6843;top:11758;width:2;height:108" coordorigin="6843,11758" coordsize="2,108">
              <v:shape style="position:absolute;left:6843;top:11758;width:2;height:108" coordorigin="6843,11758" coordsize="0,108" path="m6843,11866l6843,11758e" filled="false" stroked="true" strokeweight="1pt" strokecolor="#231f20">
                <v:path arrowok="t"/>
                <v:stroke dashstyle="dash"/>
              </v:shape>
            </v:group>
            <v:group style="position:absolute;left:6843;top:11909;width:2;height:2" coordorigin="6843,11909" coordsize="2,2">
              <v:shape style="position:absolute;left:6843;top:11909;width:2;height:2" coordorigin="6843,11909" coordsize="0,0" path="m6843,11909l6843,11909e" filled="false" stroked="true" strokeweight="1pt" strokecolor="#231f20">
                <v:path arrowok="t"/>
              </v:shape>
            </v:group>
            <v:group style="position:absolute;left:6843;top:11737;width:2;height:2" coordorigin="6843,11737" coordsize="2,2">
              <v:shape style="position:absolute;left:6843;top:11737;width:2;height:2" coordorigin="6843,11737" coordsize="0,0" path="m6843,11737l6843,11737e" filled="false" stroked="true" strokeweight="1pt" strokecolor="#231f20">
                <v:path arrowok="t"/>
              </v:shape>
            </v:group>
            <v:group style="position:absolute;left:3963;top:12082;width:720;height:173" coordorigin="3963,12082" coordsize="720,173">
              <v:shape style="position:absolute;left:3963;top:12082;width:720;height:173" coordorigin="3963,12082" coordsize="720,173" path="m4683,12082l3963,12082,3963,12255,4683,12255,4683,12082xe" filled="true" fillcolor="#ed9345" stroked="false">
                <v:path arrowok="t"/>
                <v:fill type="solid"/>
              </v:shape>
            </v:group>
            <v:group style="position:absolute;left:4683;top:12082;width:720;height:173" coordorigin="4683,12082" coordsize="720,173">
              <v:shape style="position:absolute;left:4683;top:12082;width:720;height:173" coordorigin="4683,12082" coordsize="720,173" path="m5403,12082l4683,12082,4683,12255,5403,12255,5403,12082xe" filled="true" fillcolor="#ed9345" stroked="false">
                <v:path arrowok="t"/>
                <v:fill type="solid"/>
              </v:shape>
            </v:group>
            <v:group style="position:absolute;left:5403;top:12082;width:720;height:173" coordorigin="5403,12082" coordsize="720,173">
              <v:shape style="position:absolute;left:5403;top:12082;width:720;height:173" coordorigin="5403,12082" coordsize="720,173" path="m6123,12082l5403,12082,5403,12255,6123,12255,6123,12082xe" filled="true" fillcolor="#ed9345" stroked="false">
                <v:path arrowok="t"/>
                <v:fill type="solid"/>
              </v:shape>
            </v:group>
            <v:group style="position:absolute;left:6123;top:12082;width:720;height:173" coordorigin="6123,12082" coordsize="720,173">
              <v:shape style="position:absolute;left:6123;top:12082;width:720;height:173" coordorigin="6123,12082" coordsize="720,173" path="m6843,12082l6123,12082,6123,12255,6843,12255,6843,12082xe" filled="true" fillcolor="#ed9345" stroked="false">
                <v:path arrowok="t"/>
                <v:fill type="solid"/>
              </v:shape>
            </v:group>
            <v:group style="position:absolute;left:2506;top:12082;width:1458;height:173" coordorigin="2506,12082" coordsize="1458,173">
              <v:shape style="position:absolute;left:2506;top:12082;width:1458;height:173" coordorigin="2506,12082" coordsize="1458,173" path="m3963,12082l2506,12082,2506,12255,3963,12255,3963,12082xe" filled="true" fillcolor="#e87d1d" stroked="false">
                <v:path arrowok="t"/>
                <v:fill type="solid"/>
              </v:shape>
            </v:group>
            <v:group style="position:absolute;left:6843;top:12082;width:720;height:173" coordorigin="6843,12082" coordsize="720,173">
              <v:shape style="position:absolute;left:6843;top:12082;width:720;height:173" coordorigin="6843,12082" coordsize="720,173" path="m7563,12082l6843,12082,6843,12255,7563,12255,7563,12082xe" filled="true" fillcolor="#e87d1d" stroked="false">
                <v:path arrowok="t"/>
                <v:fill type="solid"/>
              </v:shape>
            </v:group>
            <v:group style="position:absolute;left:7563;top:12082;width:720;height:173" coordorigin="7563,12082" coordsize="720,173">
              <v:shape style="position:absolute;left:7563;top:12082;width:720;height:173" coordorigin="7563,12082" coordsize="720,173" path="m8283,12082l7563,12082,7563,12255,8283,12255,8283,12082xe" filled="true" fillcolor="#e87d1d" stroked="false">
                <v:path arrowok="t"/>
                <v:fill type="solid"/>
              </v:shape>
            </v:group>
            <v:group style="position:absolute;left:9003;top:12082;width:720;height:173" coordorigin="9003,12082" coordsize="720,173">
              <v:shape style="position:absolute;left:9003;top:12082;width:720;height:173" coordorigin="9003,12082" coordsize="720,173" path="m9723,12082l9003,12082,9003,12255,9723,12255,9723,12082xe" filled="true" fillcolor="#ed9345" stroked="false">
                <v:path arrowok="t"/>
                <v:fill type="solid"/>
              </v:shape>
            </v:group>
            <v:group style="position:absolute;left:9723;top:12082;width:720;height:173" coordorigin="9723,12082" coordsize="720,173">
              <v:shape style="position:absolute;left:9723;top:12082;width:720;height:173" coordorigin="9723,12082" coordsize="720,173" path="m10443,12082l9723,12082,9723,12255,10443,12255,10443,12082xe" filled="true" fillcolor="#ed9345" stroked="false">
                <v:path arrowok="t"/>
                <v:fill type="solid"/>
              </v:shape>
            </v:group>
            <v:group style="position:absolute;left:10443;top:12082;width:720;height:173" coordorigin="10443,12082" coordsize="720,173">
              <v:shape style="position:absolute;left:10443;top:12082;width:720;height:173" coordorigin="10443,12082" coordsize="720,173" path="m11163,12082l10443,12082,10443,12255,11163,12255,11163,12082xe" filled="true" fillcolor="#ed9345" stroked="false">
                <v:path arrowok="t"/>
                <v:fill type="solid"/>
              </v:shape>
            </v:group>
            <v:group style="position:absolute;left:8283;top:12082;width:720;height:173" coordorigin="8283,12082" coordsize="720,173">
              <v:shape style="position:absolute;left:8283;top:12082;width:720;height:173" coordorigin="8283,12082" coordsize="720,173" path="m9003,12082l8283,12082,8283,12255,9003,12255,9003,12082xe" filled="true" fillcolor="#e87d1d" stroked="false">
                <v:path arrowok="t"/>
                <v:fill type="solid"/>
              </v:shape>
            </v:group>
            <v:group style="position:absolute;left:3963;top:11931;width:2;height:108" coordorigin="3963,11931" coordsize="2,108">
              <v:shape style="position:absolute;left:3963;top:11931;width:2;height:108" coordorigin="3963,11931" coordsize="0,108" path="m3963,12039l3963,11931e" filled="false" stroked="true" strokeweight="1pt" strokecolor="#231f20">
                <v:path arrowok="t"/>
                <v:stroke dashstyle="dash"/>
              </v:shape>
            </v:group>
            <v:group style="position:absolute;left:3963;top:12082;width:2;height:2" coordorigin="3963,12082" coordsize="2,2">
              <v:shape style="position:absolute;left:3963;top:12082;width:2;height:2" coordorigin="3963,12082" coordsize="0,0" path="m3963,12082l3963,12082e" filled="false" stroked="true" strokeweight="1pt" strokecolor="#231f20">
                <v:path arrowok="t"/>
              </v:shape>
            </v:group>
            <v:group style="position:absolute;left:3963;top:11909;width:2;height:2" coordorigin="3963,11909" coordsize="2,2">
              <v:shape style="position:absolute;left:3963;top:11909;width:2;height:2" coordorigin="3963,11909" coordsize="0,0" path="m3963,11909l3963,11909e" filled="false" stroked="true" strokeweight="1pt" strokecolor="#231f20">
                <v:path arrowok="t"/>
              </v:shape>
            </v:group>
            <v:group style="position:absolute;left:6843;top:11931;width:2;height:108" coordorigin="6843,11931" coordsize="2,108">
              <v:shape style="position:absolute;left:6843;top:11931;width:2;height:108" coordorigin="6843,11931" coordsize="0,108" path="m6843,12039l6843,11931e" filled="false" stroked="true" strokeweight="1pt" strokecolor="#231f20">
                <v:path arrowok="t"/>
                <v:stroke dashstyle="dash"/>
              </v:shape>
            </v:group>
            <v:group style="position:absolute;left:6843;top:12082;width:2;height:2" coordorigin="6843,12082" coordsize="2,2">
              <v:shape style="position:absolute;left:6843;top:12082;width:2;height:2" coordorigin="6843,12082" coordsize="0,0" path="m6843,12082l6843,12082e" filled="false" stroked="true" strokeweight="1pt" strokecolor="#231f20">
                <v:path arrowok="t"/>
              </v:shape>
            </v:group>
            <v:group style="position:absolute;left:6843;top:11909;width:2;height:2" coordorigin="6843,11909" coordsize="2,2">
              <v:shape style="position:absolute;left:6843;top:11909;width:2;height:2" coordorigin="6843,11909" coordsize="0,0" path="m6843,11909l6843,11909e" filled="false" stroked="true" strokeweight="1pt" strokecolor="#231f20">
                <v:path arrowok="t"/>
              </v:shape>
            </v:group>
            <v:group style="position:absolute;left:3963;top:12101;width:2;height:96" coordorigin="3963,12101" coordsize="2,96">
              <v:shape style="position:absolute;left:3963;top:12101;width:2;height:96" coordorigin="3963,12101" coordsize="0,96" path="m3963,12197l3963,12101e" filled="false" stroked="true" strokeweight="1pt" strokecolor="#231f20">
                <v:path arrowok="t"/>
                <v:stroke dashstyle="dash"/>
              </v:shape>
            </v:group>
            <v:group style="position:absolute;left:3963;top:12235;width:2;height:2" coordorigin="3963,12235" coordsize="2,2">
              <v:shape style="position:absolute;left:3963;top:12235;width:2;height:2" coordorigin="3963,12235" coordsize="0,0" path="m3963,12235l3963,12235e" filled="false" stroked="true" strokeweight="1pt" strokecolor="#231f20">
                <v:path arrowok="t"/>
              </v:shape>
            </v:group>
            <v:group style="position:absolute;left:3963;top:12082;width:2;height:2" coordorigin="3963,12082" coordsize="2,2">
              <v:shape style="position:absolute;left:3963;top:12082;width:2;height:2" coordorigin="3963,12082" coordsize="0,0" path="m3963,12082l3963,12082e" filled="false" stroked="true" strokeweight="1pt" strokecolor="#231f20">
                <v:path arrowok="t"/>
              </v:shape>
            </v:group>
            <v:group style="position:absolute;left:6843;top:12101;width:2;height:96" coordorigin="6843,12101" coordsize="2,96">
              <v:shape style="position:absolute;left:6843;top:12101;width:2;height:96" coordorigin="6843,12101" coordsize="0,96" path="m6843,12197l6843,12101e" filled="false" stroked="true" strokeweight="1pt" strokecolor="#231f20">
                <v:path arrowok="t"/>
                <v:stroke dashstyle="dash"/>
              </v:shape>
            </v:group>
            <v:group style="position:absolute;left:6843;top:12235;width:2;height:2" coordorigin="6843,12235" coordsize="2,2">
              <v:shape style="position:absolute;left:6843;top:12235;width:2;height:2" coordorigin="6843,12235" coordsize="0,0" path="m6843,12235l6843,12235e" filled="false" stroked="true" strokeweight="1pt" strokecolor="#231f20">
                <v:path arrowok="t"/>
              </v:shape>
            </v:group>
            <v:group style="position:absolute;left:6843;top:12082;width:2;height:2" coordorigin="6843,12082" coordsize="2,2">
              <v:shape style="position:absolute;left:6843;top:12082;width:2;height:2" coordorigin="6843,12082" coordsize="0,0" path="m6843,12082l6843,12082e" filled="false" stroked="true" strokeweight="1pt" strokecolor="#231f20">
                <v:path arrowok="t"/>
              </v:shape>
            </v:group>
            <v:group style="position:absolute;left:2506;top:12428;width:1458;height:173" coordorigin="2506,12428" coordsize="1458,173">
              <v:shape style="position:absolute;left:2506;top:12428;width:1458;height:173" coordorigin="2506,12428" coordsize="1458,173" path="m3963,12428l2506,12428,2506,12601,3963,12601,3963,12428xe" filled="true" fillcolor="#e6e7e8" stroked="false">
                <v:path arrowok="t"/>
                <v:fill type="solid"/>
              </v:shape>
            </v:group>
            <v:group style="position:absolute;left:3963;top:12428;width:720;height:173" coordorigin="3963,12428" coordsize="720,173">
              <v:shape style="position:absolute;left:3963;top:12428;width:720;height:173" coordorigin="3963,12428" coordsize="720,173" path="m4683,12428l3963,12428,3963,12601,4683,12601,4683,12428xe" filled="true" fillcolor="#e6e7e8" stroked="false">
                <v:path arrowok="t"/>
                <v:fill type="solid"/>
              </v:shape>
            </v:group>
            <v:group style="position:absolute;left:4683;top:12428;width:720;height:173" coordorigin="4683,12428" coordsize="720,173">
              <v:shape style="position:absolute;left:4683;top:12428;width:720;height:173" coordorigin="4683,12428" coordsize="720,173" path="m5403,12428l4683,12428,4683,12601,5403,12601,5403,12428xe" filled="true" fillcolor="#e6e7e8" stroked="false">
                <v:path arrowok="t"/>
                <v:fill type="solid"/>
              </v:shape>
            </v:group>
            <v:group style="position:absolute;left:5403;top:12428;width:720;height:173" coordorigin="5403,12428" coordsize="720,173">
              <v:shape style="position:absolute;left:5403;top:12428;width:720;height:173" coordorigin="5403,12428" coordsize="720,173" path="m6123,12428l5403,12428,5403,12601,6123,12601,6123,12428xe" filled="true" fillcolor="#e6e7e8" stroked="false">
                <v:path arrowok="t"/>
                <v:fill type="solid"/>
              </v:shape>
            </v:group>
            <v:group style="position:absolute;left:6123;top:12428;width:720;height:173" coordorigin="6123,12428" coordsize="720,173">
              <v:shape style="position:absolute;left:6123;top:12428;width:720;height:173" coordorigin="6123,12428" coordsize="720,173" path="m6843,12428l6123,12428,6123,12601,6843,12601,6843,12428xe" filled="true" fillcolor="#e6e7e8" stroked="false">
                <v:path arrowok="t"/>
                <v:fill type="solid"/>
              </v:shape>
            </v:group>
            <v:group style="position:absolute;left:6843;top:12428;width:720;height:173" coordorigin="6843,12428" coordsize="720,173">
              <v:shape style="position:absolute;left:6843;top:12428;width:720;height:173" coordorigin="6843,12428" coordsize="720,173" path="m7563,12428l6843,12428,6843,12601,7563,12601,7563,12428xe" filled="true" fillcolor="#e6e7e8" stroked="false">
                <v:path arrowok="t"/>
                <v:fill type="solid"/>
              </v:shape>
            </v:group>
            <v:group style="position:absolute;left:7563;top:12428;width:720;height:173" coordorigin="7563,12428" coordsize="720,173">
              <v:shape style="position:absolute;left:7563;top:12428;width:720;height:173" coordorigin="7563,12428" coordsize="720,173" path="m8283,12428l7563,12428,7563,12601,8283,12601,8283,12428xe" filled="true" fillcolor="#e6e7e8" stroked="false">
                <v:path arrowok="t"/>
                <v:fill type="solid"/>
              </v:shape>
            </v:group>
            <v:group style="position:absolute;left:8283;top:12428;width:720;height:173" coordorigin="8283,12428" coordsize="720,173">
              <v:shape style="position:absolute;left:8283;top:12428;width:720;height:173" coordorigin="8283,12428" coordsize="720,173" path="m9003,12428l8283,12428,8283,12601,9003,12601,9003,12428xe" filled="true" fillcolor="#e6e7e8" stroked="false">
                <v:path arrowok="t"/>
                <v:fill type="solid"/>
              </v:shape>
            </v:group>
            <v:group style="position:absolute;left:9003;top:12428;width:720;height:173" coordorigin="9003,12428" coordsize="720,173">
              <v:shape style="position:absolute;left:9003;top:12428;width:720;height:173" coordorigin="9003,12428" coordsize="720,173" path="m9723,12428l9003,12428,9003,12601,9723,12601,9723,12428xe" filled="true" fillcolor="#e6e7e8" stroked="false">
                <v:path arrowok="t"/>
                <v:fill type="solid"/>
              </v:shape>
            </v:group>
            <v:group style="position:absolute;left:9723;top:12428;width:720;height:173" coordorigin="9723,12428" coordsize="720,173">
              <v:shape style="position:absolute;left:9723;top:12428;width:720;height:173" coordorigin="9723,12428" coordsize="720,173" path="m10443,12428l9723,12428,9723,12601,10443,12601,10443,12428xe" filled="true" fillcolor="#e6e7e8" stroked="false">
                <v:path arrowok="t"/>
                <v:fill type="solid"/>
              </v:shape>
            </v:group>
            <v:group style="position:absolute;left:10443;top:12428;width:720;height:173" coordorigin="10443,12428" coordsize="720,173">
              <v:shape style="position:absolute;left:10443;top:12428;width:720;height:173" coordorigin="10443,12428" coordsize="720,173" path="m11163,12428l10443,12428,10443,12601,11163,12601,11163,12428xe" filled="true" fillcolor="#e6e7e8" stroked="false">
                <v:path arrowok="t"/>
                <v:fill type="solid"/>
              </v:shape>
            </v:group>
            <v:group style="position:absolute;left:6843;top:12294;width:2;height:96" coordorigin="6843,12294" coordsize="2,96">
              <v:shape style="position:absolute;left:6843;top:12294;width:2;height:96" coordorigin="6843,12294" coordsize="0,96" path="m6843,12390l6843,12294e" filled="false" stroked="true" strokeweight="1pt" strokecolor="#231f20">
                <v:path arrowok="t"/>
                <v:stroke dashstyle="dash"/>
              </v:shape>
            </v:group>
            <v:group style="position:absolute;left:6843;top:12428;width:2;height:2" coordorigin="6843,12428" coordsize="2,2">
              <v:shape style="position:absolute;left:6843;top:12428;width:2;height:2" coordorigin="6843,12428" coordsize="0,0" path="m6843,12428l6843,12428e" filled="false" stroked="true" strokeweight="1pt" strokecolor="#231f20">
                <v:path arrowok="t"/>
              </v:shape>
            </v:group>
            <v:group style="position:absolute;left:6843;top:12275;width:2;height:2" coordorigin="6843,12275" coordsize="2,2">
              <v:shape style="position:absolute;left:6843;top:12275;width:2;height:2" coordorigin="6843,12275" coordsize="0,0" path="m6843,12275l6843,12275e" filled="false" stroked="true" strokeweight="1pt" strokecolor="#231f20">
                <v:path arrowok="t"/>
              </v:shape>
            </v:group>
            <v:group style="position:absolute;left:6843;top:12449;width:2;height:108" coordorigin="6843,12449" coordsize="2,108">
              <v:shape style="position:absolute;left:6843;top:12449;width:2;height:108" coordorigin="6843,12449" coordsize="0,108" path="m6843,12557l6843,12449e" filled="false" stroked="true" strokeweight="1pt" strokecolor="#231f20">
                <v:path arrowok="t"/>
                <v:stroke dashstyle="dash"/>
              </v:shape>
            </v:group>
            <v:group style="position:absolute;left:6843;top:12601;width:2;height:2" coordorigin="6843,12601" coordsize="2,2">
              <v:shape style="position:absolute;left:6843;top:12601;width:2;height:2" coordorigin="6843,12601" coordsize="0,0" path="m6843,12601l6843,12601e" filled="false" stroked="true" strokeweight="1pt" strokecolor="#231f20">
                <v:path arrowok="t"/>
              </v:shape>
            </v:group>
            <v:group style="position:absolute;left:6843;top:12428;width:2;height:2" coordorigin="6843,12428" coordsize="2,2">
              <v:shape style="position:absolute;left:6843;top:12428;width:2;height:2" coordorigin="6843,12428" coordsize="0,0" path="m6843,12428l6843,12428e" filled="false" stroked="true" strokeweight="1pt" strokecolor="#231f20">
                <v:path arrowok="t"/>
              </v:shape>
            </v:group>
            <v:group style="position:absolute;left:2506;top:12773;width:1458;height:173" coordorigin="2506,12773" coordsize="1458,173">
              <v:shape style="position:absolute;left:2506;top:12773;width:1458;height:173" coordorigin="2506,12773" coordsize="1458,173" path="m3963,12773l2506,12773,2506,12946,3963,12946,3963,12773xe" filled="true" fillcolor="#e6e7e8" stroked="false">
                <v:path arrowok="t"/>
                <v:fill type="solid"/>
              </v:shape>
            </v:group>
            <v:group style="position:absolute;left:3963;top:12773;width:720;height:173" coordorigin="3963,12773" coordsize="720,173">
              <v:shape style="position:absolute;left:3963;top:12773;width:720;height:173" coordorigin="3963,12773" coordsize="720,173" path="m4683,12773l3963,12773,3963,12946,4683,12946,4683,12773xe" filled="true" fillcolor="#e6e7e8" stroked="false">
                <v:path arrowok="t"/>
                <v:fill type="solid"/>
              </v:shape>
            </v:group>
            <v:group style="position:absolute;left:4683;top:12773;width:720;height:173" coordorigin="4683,12773" coordsize="720,173">
              <v:shape style="position:absolute;left:4683;top:12773;width:720;height:173" coordorigin="4683,12773" coordsize="720,173" path="m5403,12773l4683,12773,4683,12946,5403,12946,5403,12773xe" filled="true" fillcolor="#e6e7e8" stroked="false">
                <v:path arrowok="t"/>
                <v:fill type="solid"/>
              </v:shape>
            </v:group>
            <v:group style="position:absolute;left:5403;top:12773;width:720;height:173" coordorigin="5403,12773" coordsize="720,173">
              <v:shape style="position:absolute;left:5403;top:12773;width:720;height:173" coordorigin="5403,12773" coordsize="720,173" path="m6123,12773l5403,12773,5403,12946,6123,12946,6123,12773xe" filled="true" fillcolor="#e6e7e8" stroked="false">
                <v:path arrowok="t"/>
                <v:fill type="solid"/>
              </v:shape>
            </v:group>
            <v:group style="position:absolute;left:6123;top:12773;width:720;height:173" coordorigin="6123,12773" coordsize="720,173">
              <v:shape style="position:absolute;left:6123;top:12773;width:720;height:173" coordorigin="6123,12773" coordsize="720,173" path="m6843,12773l6123,12773,6123,12946,6843,12946,6843,12773xe" filled="true" fillcolor="#e6e7e8" stroked="false">
                <v:path arrowok="t"/>
                <v:fill type="solid"/>
              </v:shape>
            </v:group>
            <v:group style="position:absolute;left:6843;top:12773;width:720;height:173" coordorigin="6843,12773" coordsize="720,173">
              <v:shape style="position:absolute;left:6843;top:12773;width:720;height:173" coordorigin="6843,12773" coordsize="720,173" path="m7563,12773l6843,12773,6843,12946,7563,12946,7563,12773xe" filled="true" fillcolor="#e6e7e8" stroked="false">
                <v:path arrowok="t"/>
                <v:fill type="solid"/>
              </v:shape>
            </v:group>
            <v:group style="position:absolute;left:7563;top:12773;width:720;height:173" coordorigin="7563,12773" coordsize="720,173">
              <v:shape style="position:absolute;left:7563;top:12773;width:720;height:173" coordorigin="7563,12773" coordsize="720,173" path="m8283,12773l7563,12773,7563,12946,8283,12946,8283,12773xe" filled="true" fillcolor="#e6e7e8" stroked="false">
                <v:path arrowok="t"/>
                <v:fill type="solid"/>
              </v:shape>
            </v:group>
            <v:group style="position:absolute;left:8283;top:12773;width:720;height:173" coordorigin="8283,12773" coordsize="720,173">
              <v:shape style="position:absolute;left:8283;top:12773;width:720;height:173" coordorigin="8283,12773" coordsize="720,173" path="m9003,12773l8283,12773,8283,12946,9003,12946,9003,12773xe" filled="true" fillcolor="#e6e7e8" stroked="false">
                <v:path arrowok="t"/>
                <v:fill type="solid"/>
              </v:shape>
            </v:group>
            <v:group style="position:absolute;left:9003;top:12773;width:720;height:173" coordorigin="9003,12773" coordsize="720,173">
              <v:shape style="position:absolute;left:9003;top:12773;width:720;height:173" coordorigin="9003,12773" coordsize="720,173" path="m9723,12773l9003,12773,9003,12946,9723,12946,9723,12773xe" filled="true" fillcolor="#e6e7e8" stroked="false">
                <v:path arrowok="t"/>
                <v:fill type="solid"/>
              </v:shape>
            </v:group>
            <v:group style="position:absolute;left:9723;top:12773;width:720;height:173" coordorigin="9723,12773" coordsize="720,173">
              <v:shape style="position:absolute;left:9723;top:12773;width:720;height:173" coordorigin="9723,12773" coordsize="720,173" path="m10443,12773l9723,12773,9723,12946,10443,12946,10443,12773xe" filled="true" fillcolor="#e6e7e8" stroked="false">
                <v:path arrowok="t"/>
                <v:fill type="solid"/>
              </v:shape>
            </v:group>
            <v:group style="position:absolute;left:10443;top:12773;width:720;height:173" coordorigin="10443,12773" coordsize="720,173">
              <v:shape style="position:absolute;left:10443;top:12773;width:720;height:173" coordorigin="10443,12773" coordsize="720,173" path="m11163,12773l10443,12773,10443,12946,11163,12946,11163,12773xe" filled="true" fillcolor="#e6e7e8" stroked="false">
                <v:path arrowok="t"/>
                <v:fill type="solid"/>
              </v:shape>
            </v:group>
            <v:group style="position:absolute;left:6843;top:12622;width:2;height:108" coordorigin="6843,12622" coordsize="2,108">
              <v:shape style="position:absolute;left:6843;top:12622;width:2;height:108" coordorigin="6843,12622" coordsize="0,108" path="m6843,12730l6843,12622e" filled="false" stroked="true" strokeweight="1pt" strokecolor="#231f20">
                <v:path arrowok="t"/>
                <v:stroke dashstyle="dash"/>
              </v:shape>
            </v:group>
            <v:group style="position:absolute;left:6843;top:12773;width:2;height:2" coordorigin="6843,12773" coordsize="2,2">
              <v:shape style="position:absolute;left:6843;top:12773;width:2;height:2" coordorigin="6843,12773" coordsize="0,0" path="m6843,12773l6843,12773e" filled="false" stroked="true" strokeweight="1pt" strokecolor="#231f20">
                <v:path arrowok="t"/>
              </v:shape>
            </v:group>
            <v:group style="position:absolute;left:6843;top:12601;width:2;height:2" coordorigin="6843,12601" coordsize="2,2">
              <v:shape style="position:absolute;left:6843;top:12601;width:2;height:2" coordorigin="6843,12601" coordsize="0,0" path="m6843,12601l6843,12601e" filled="false" stroked="true" strokeweight="1pt" strokecolor="#231f20">
                <v:path arrowok="t"/>
              </v:shape>
            </v:group>
            <v:group style="position:absolute;left:6843;top:12795;width:2;height:108" coordorigin="6843,12795" coordsize="2,108">
              <v:shape style="position:absolute;left:6843;top:12795;width:2;height:108" coordorigin="6843,12795" coordsize="0,108" path="m6843,12903l6843,12795e" filled="false" stroked="true" strokeweight="1pt" strokecolor="#231f20">
                <v:path arrowok="t"/>
                <v:stroke dashstyle="dash"/>
              </v:shape>
            </v:group>
            <v:group style="position:absolute;left:6843;top:12946;width:2;height:2" coordorigin="6843,12946" coordsize="2,2">
              <v:shape style="position:absolute;left:6843;top:12946;width:2;height:2" coordorigin="6843,12946" coordsize="0,0" path="m6843,12946l6843,12946e" filled="false" stroked="true" strokeweight="1pt" strokecolor="#231f20">
                <v:path arrowok="t"/>
              </v:shape>
            </v:group>
            <v:group style="position:absolute;left:6843;top:12773;width:2;height:2" coordorigin="6843,12773" coordsize="2,2">
              <v:shape style="position:absolute;left:6843;top:12773;width:2;height:2" coordorigin="6843,12773" coordsize="0,0" path="m6843,12773l6843,12773e" filled="false" stroked="true" strokeweight="1pt" strokecolor="#231f20">
                <v:path arrowok="t"/>
              </v:shape>
            </v:group>
            <v:group style="position:absolute;left:2506;top:13119;width:1458;height:173" coordorigin="2506,13119" coordsize="1458,173">
              <v:shape style="position:absolute;left:2506;top:13119;width:1458;height:173" coordorigin="2506,13119" coordsize="1458,173" path="m3963,13119l2506,13119,2506,13292,3963,13292,3963,13119xe" filled="true" fillcolor="#e6e7e8" stroked="false">
                <v:path arrowok="t"/>
                <v:fill type="solid"/>
              </v:shape>
            </v:group>
            <v:group style="position:absolute;left:3963;top:13119;width:720;height:173" coordorigin="3963,13119" coordsize="720,173">
              <v:shape style="position:absolute;left:3963;top:13119;width:720;height:173" coordorigin="3963,13119" coordsize="720,173" path="m4683,13119l3963,13119,3963,13292,4683,13292,4683,13119xe" filled="true" fillcolor="#e6e7e8" stroked="false">
                <v:path arrowok="t"/>
                <v:fill type="solid"/>
              </v:shape>
            </v:group>
            <v:group style="position:absolute;left:4683;top:13119;width:720;height:173" coordorigin="4683,13119" coordsize="720,173">
              <v:shape style="position:absolute;left:4683;top:13119;width:720;height:173" coordorigin="4683,13119" coordsize="720,173" path="m5403,13119l4683,13119,4683,13292,5403,13292,5403,13119xe" filled="true" fillcolor="#e6e7e8" stroked="false">
                <v:path arrowok="t"/>
                <v:fill type="solid"/>
              </v:shape>
            </v:group>
            <v:group style="position:absolute;left:5403;top:13119;width:720;height:173" coordorigin="5403,13119" coordsize="720,173">
              <v:shape style="position:absolute;left:5403;top:13119;width:720;height:173" coordorigin="5403,13119" coordsize="720,173" path="m6123,13119l5403,13119,5403,13292,6123,13292,6123,13119xe" filled="true" fillcolor="#e6e7e8" stroked="false">
                <v:path arrowok="t"/>
                <v:fill type="solid"/>
              </v:shape>
            </v:group>
            <v:group style="position:absolute;left:6123;top:13119;width:720;height:173" coordorigin="6123,13119" coordsize="720,173">
              <v:shape style="position:absolute;left:6123;top:13119;width:720;height:173" coordorigin="6123,13119" coordsize="720,173" path="m6843,13119l6123,13119,6123,13292,6843,13292,6843,13119xe" filled="true" fillcolor="#e6e7e8" stroked="false">
                <v:path arrowok="t"/>
                <v:fill type="solid"/>
              </v:shape>
            </v:group>
            <v:group style="position:absolute;left:6843;top:13119;width:720;height:173" coordorigin="6843,13119" coordsize="720,173">
              <v:shape style="position:absolute;left:6843;top:13119;width:720;height:173" coordorigin="6843,13119" coordsize="720,173" path="m7563,13119l6843,13119,6843,13292,7563,13292,7563,13119xe" filled="true" fillcolor="#e6e7e8" stroked="false">
                <v:path arrowok="t"/>
                <v:fill type="solid"/>
              </v:shape>
            </v:group>
            <v:group style="position:absolute;left:7563;top:13119;width:720;height:173" coordorigin="7563,13119" coordsize="720,173">
              <v:shape style="position:absolute;left:7563;top:13119;width:720;height:173" coordorigin="7563,13119" coordsize="720,173" path="m8283,13119l7563,13119,7563,13292,8283,13292,8283,13119xe" filled="true" fillcolor="#e6e7e8" stroked="false">
                <v:path arrowok="t"/>
                <v:fill type="solid"/>
              </v:shape>
            </v:group>
            <v:group style="position:absolute;left:8283;top:13119;width:720;height:173" coordorigin="8283,13119" coordsize="720,173">
              <v:shape style="position:absolute;left:8283;top:13119;width:720;height:173" coordorigin="8283,13119" coordsize="720,173" path="m9003,13119l8283,13119,8283,13292,9003,13292,9003,13119xe" filled="true" fillcolor="#e6e7e8" stroked="false">
                <v:path arrowok="t"/>
                <v:fill type="solid"/>
              </v:shape>
            </v:group>
            <v:group style="position:absolute;left:9003;top:13119;width:720;height:173" coordorigin="9003,13119" coordsize="720,173">
              <v:shape style="position:absolute;left:9003;top:13119;width:720;height:173" coordorigin="9003,13119" coordsize="720,173" path="m9723,13119l9003,13119,9003,13292,9723,13292,9723,13119xe" filled="true" fillcolor="#e6e7e8" stroked="false">
                <v:path arrowok="t"/>
                <v:fill type="solid"/>
              </v:shape>
            </v:group>
            <v:group style="position:absolute;left:9723;top:13119;width:720;height:173" coordorigin="9723,13119" coordsize="720,173">
              <v:shape style="position:absolute;left:9723;top:13119;width:720;height:173" coordorigin="9723,13119" coordsize="720,173" path="m10443,13119l9723,13119,9723,13292,10443,13292,10443,13119xe" filled="true" fillcolor="#e6e7e8" stroked="false">
                <v:path arrowok="t"/>
                <v:fill type="solid"/>
              </v:shape>
            </v:group>
            <v:group style="position:absolute;left:10443;top:13119;width:720;height:173" coordorigin="10443,13119" coordsize="720,173">
              <v:shape style="position:absolute;left:10443;top:13119;width:720;height:173" coordorigin="10443,13119" coordsize="720,173" path="m11163,13119l10443,13119,10443,13292,11163,13292,11163,13119xe" filled="true" fillcolor="#e6e7e8" stroked="false">
                <v:path arrowok="t"/>
                <v:fill type="solid"/>
              </v:shape>
            </v:group>
            <v:group style="position:absolute;left:6843;top:12968;width:2;height:108" coordorigin="6843,12968" coordsize="2,108">
              <v:shape style="position:absolute;left:6843;top:12968;width:2;height:108" coordorigin="6843,12968" coordsize="0,108" path="m6843,13076l6843,12968e" filled="false" stroked="true" strokeweight="1pt" strokecolor="#231f20">
                <v:path arrowok="t"/>
                <v:stroke dashstyle="dash"/>
              </v:shape>
            </v:group>
            <v:group style="position:absolute;left:6843;top:13119;width:2;height:2" coordorigin="6843,13119" coordsize="2,2">
              <v:shape style="position:absolute;left:6843;top:13119;width:2;height:2" coordorigin="6843,13119" coordsize="0,0" path="m6843,13119l6843,13119e" filled="false" stroked="true" strokeweight="1pt" strokecolor="#231f20">
                <v:path arrowok="t"/>
              </v:shape>
            </v:group>
            <v:group style="position:absolute;left:6843;top:12946;width:2;height:2" coordorigin="6843,12946" coordsize="2,2">
              <v:shape style="position:absolute;left:6843;top:12946;width:2;height:2" coordorigin="6843,12946" coordsize="0,0" path="m6843,12946l6843,12946e" filled="false" stroked="true" strokeweight="1pt" strokecolor="#231f20">
                <v:path arrowok="t"/>
              </v:shape>
            </v:group>
            <v:group style="position:absolute;left:6843;top:13141;width:2;height:108" coordorigin="6843,13141" coordsize="2,108">
              <v:shape style="position:absolute;left:6843;top:13141;width:2;height:108" coordorigin="6843,13141" coordsize="0,108" path="m6843,13249l6843,13141e" filled="false" stroked="true" strokeweight="1pt" strokecolor="#231f20">
                <v:path arrowok="t"/>
                <v:stroke dashstyle="dash"/>
              </v:shape>
            </v:group>
            <v:group style="position:absolute;left:6843;top:13292;width:2;height:2" coordorigin="6843,13292" coordsize="2,2">
              <v:shape style="position:absolute;left:6843;top:13292;width:2;height:2" coordorigin="6843,13292" coordsize="0,0" path="m6843,13292l6843,13292e" filled="false" stroked="true" strokeweight="1pt" strokecolor="#231f20">
                <v:path arrowok="t"/>
              </v:shape>
            </v:group>
            <v:group style="position:absolute;left:6843;top:13119;width:2;height:2" coordorigin="6843,13119" coordsize="2,2">
              <v:shape style="position:absolute;left:6843;top:13119;width:2;height:2" coordorigin="6843,13119" coordsize="0,0" path="m6843,13119l6843,13119e" filled="false" stroked="true" strokeweight="1pt" strokecolor="#231f20">
                <v:path arrowok="t"/>
              </v:shape>
            </v:group>
            <v:group style="position:absolute;left:2506;top:13465;width:1458;height:173" coordorigin="2506,13465" coordsize="1458,173">
              <v:shape style="position:absolute;left:2506;top:13465;width:1458;height:173" coordorigin="2506,13465" coordsize="1458,173" path="m3963,13465l2506,13465,2506,13637,3963,13637,3963,13465xe" filled="true" fillcolor="#e6e7e8" stroked="false">
                <v:path arrowok="t"/>
                <v:fill type="solid"/>
              </v:shape>
            </v:group>
            <v:group style="position:absolute;left:3963;top:13465;width:720;height:173" coordorigin="3963,13465" coordsize="720,173">
              <v:shape style="position:absolute;left:3963;top:13465;width:720;height:173" coordorigin="3963,13465" coordsize="720,173" path="m4683,13465l3963,13465,3963,13637,4683,13637,4683,13465xe" filled="true" fillcolor="#e6e7e8" stroked="false">
                <v:path arrowok="t"/>
                <v:fill type="solid"/>
              </v:shape>
            </v:group>
            <v:group style="position:absolute;left:4683;top:13465;width:720;height:173" coordorigin="4683,13465" coordsize="720,173">
              <v:shape style="position:absolute;left:4683;top:13465;width:720;height:173" coordorigin="4683,13465" coordsize="720,173" path="m5403,13465l4683,13465,4683,13637,5403,13637,5403,13465xe" filled="true" fillcolor="#e6e7e8" stroked="false">
                <v:path arrowok="t"/>
                <v:fill type="solid"/>
              </v:shape>
            </v:group>
            <v:group style="position:absolute;left:5403;top:13465;width:720;height:173" coordorigin="5403,13465" coordsize="720,173">
              <v:shape style="position:absolute;left:5403;top:13465;width:720;height:173" coordorigin="5403,13465" coordsize="720,173" path="m6123,13465l5403,13465,5403,13637,6123,13637,6123,13465xe" filled="true" fillcolor="#e6e7e8" stroked="false">
                <v:path arrowok="t"/>
                <v:fill type="solid"/>
              </v:shape>
            </v:group>
            <v:group style="position:absolute;left:6123;top:13465;width:720;height:173" coordorigin="6123,13465" coordsize="720,173">
              <v:shape style="position:absolute;left:6123;top:13465;width:720;height:173" coordorigin="6123,13465" coordsize="720,173" path="m6843,13465l6123,13465,6123,13637,6843,13637,6843,13465xe" filled="true" fillcolor="#e6e7e8" stroked="false">
                <v:path arrowok="t"/>
                <v:fill type="solid"/>
              </v:shape>
            </v:group>
            <v:group style="position:absolute;left:6843;top:13465;width:720;height:173" coordorigin="6843,13465" coordsize="720,173">
              <v:shape style="position:absolute;left:6843;top:13465;width:720;height:173" coordorigin="6843,13465" coordsize="720,173" path="m7563,13465l6843,13465,6843,13637,7563,13637,7563,13465xe" filled="true" fillcolor="#e6e7e8" stroked="false">
                <v:path arrowok="t"/>
                <v:fill type="solid"/>
              </v:shape>
            </v:group>
            <v:group style="position:absolute;left:7563;top:13465;width:720;height:173" coordorigin="7563,13465" coordsize="720,173">
              <v:shape style="position:absolute;left:7563;top:13465;width:720;height:173" coordorigin="7563,13465" coordsize="720,173" path="m8283,13465l7563,13465,7563,13637,8283,13637,8283,13465xe" filled="true" fillcolor="#e6e7e8" stroked="false">
                <v:path arrowok="t"/>
                <v:fill type="solid"/>
              </v:shape>
            </v:group>
            <v:group style="position:absolute;left:8283;top:13465;width:720;height:173" coordorigin="8283,13465" coordsize="720,173">
              <v:shape style="position:absolute;left:8283;top:13465;width:720;height:173" coordorigin="8283,13465" coordsize="720,173" path="m9003,13465l8283,13465,8283,13637,9003,13637,9003,13465xe" filled="true" fillcolor="#e6e7e8" stroked="false">
                <v:path arrowok="t"/>
                <v:fill type="solid"/>
              </v:shape>
            </v:group>
            <v:group style="position:absolute;left:9003;top:13465;width:720;height:173" coordorigin="9003,13465" coordsize="720,173">
              <v:shape style="position:absolute;left:9003;top:13465;width:720;height:173" coordorigin="9003,13465" coordsize="720,173" path="m9723,13465l9003,13465,9003,13637,9723,13637,9723,13465xe" filled="true" fillcolor="#e6e7e8" stroked="false">
                <v:path arrowok="t"/>
                <v:fill type="solid"/>
              </v:shape>
            </v:group>
            <v:group style="position:absolute;left:9723;top:13465;width:720;height:173" coordorigin="9723,13465" coordsize="720,173">
              <v:shape style="position:absolute;left:9723;top:13465;width:720;height:173" coordorigin="9723,13465" coordsize="720,173" path="m10443,13465l9723,13465,9723,13637,10443,13637,10443,13465xe" filled="true" fillcolor="#e6e7e8" stroked="false">
                <v:path arrowok="t"/>
                <v:fill type="solid"/>
              </v:shape>
            </v:group>
            <v:group style="position:absolute;left:10443;top:13465;width:720;height:173" coordorigin="10443,13465" coordsize="720,173">
              <v:shape style="position:absolute;left:10443;top:13465;width:720;height:173" coordorigin="10443,13465" coordsize="720,173" path="m11163,13465l10443,13465,10443,13637,11163,13637,11163,13465xe" filled="true" fillcolor="#e6e7e8" stroked="false">
                <v:path arrowok="t"/>
                <v:fill type="solid"/>
              </v:shape>
            </v:group>
            <v:group style="position:absolute;left:6843;top:13313;width:2;height:108" coordorigin="6843,13313" coordsize="2,108">
              <v:shape style="position:absolute;left:6843;top:13313;width:2;height:108" coordorigin="6843,13313" coordsize="0,108" path="m6843,13421l6843,13313e" filled="false" stroked="true" strokeweight="1pt" strokecolor="#231f20">
                <v:path arrowok="t"/>
                <v:stroke dashstyle="dash"/>
              </v:shape>
            </v:group>
            <v:group style="position:absolute;left:6843;top:13465;width:2;height:2" coordorigin="6843,13465" coordsize="2,2">
              <v:shape style="position:absolute;left:6843;top:13465;width:2;height:2" coordorigin="6843,13465" coordsize="0,0" path="m6843,13465l6843,13465e" filled="false" stroked="true" strokeweight="1pt" strokecolor="#231f20">
                <v:path arrowok="t"/>
              </v:shape>
            </v:group>
            <v:group style="position:absolute;left:6843;top:13292;width:2;height:2" coordorigin="6843,13292" coordsize="2,2">
              <v:shape style="position:absolute;left:6843;top:13292;width:2;height:2" coordorigin="6843,13292" coordsize="0,0" path="m6843,13292l6843,13292e" filled="false" stroked="true" strokeweight="1pt" strokecolor="#231f20">
                <v:path arrowok="t"/>
              </v:shape>
            </v:group>
            <v:group style="position:absolute;left:6843;top:13486;width:2;height:108" coordorigin="6843,13486" coordsize="2,108">
              <v:shape style="position:absolute;left:6843;top:13486;width:2;height:108" coordorigin="6843,13486" coordsize="0,108" path="m6843,13594l6843,13486e" filled="false" stroked="true" strokeweight="1pt" strokecolor="#231f20">
                <v:path arrowok="t"/>
                <v:stroke dashstyle="dash"/>
              </v:shape>
            </v:group>
            <v:group style="position:absolute;left:6843;top:13637;width:2;height:2" coordorigin="6843,13637" coordsize="2,2">
              <v:shape style="position:absolute;left:6843;top:13637;width:2;height:2" coordorigin="6843,13637" coordsize="0,0" path="m6843,13637l6843,13637e" filled="false" stroked="true" strokeweight="1pt" strokecolor="#231f20">
                <v:path arrowok="t"/>
              </v:shape>
            </v:group>
            <v:group style="position:absolute;left:6843;top:13465;width:2;height:2" coordorigin="6843,13465" coordsize="2,2">
              <v:shape style="position:absolute;left:6843;top:13465;width:2;height:2" coordorigin="6843,13465" coordsize="0,0" path="m6843,13465l6843,13465e" filled="false" stroked="true" strokeweight="1pt" strokecolor="#231f20">
                <v:path arrowok="t"/>
              </v:shape>
            </v:group>
            <v:group style="position:absolute;left:2506;top:13810;width:1458;height:173" coordorigin="2506,13810" coordsize="1458,173">
              <v:shape style="position:absolute;left:2506;top:13810;width:1458;height:173" coordorigin="2506,13810" coordsize="1458,173" path="m3963,13810l2506,13810,2506,13983,3963,13983,3963,13810xe" filled="true" fillcolor="#e6e7e8" stroked="false">
                <v:path arrowok="t"/>
                <v:fill type="solid"/>
              </v:shape>
            </v:group>
            <v:group style="position:absolute;left:3963;top:13810;width:720;height:173" coordorigin="3963,13810" coordsize="720,173">
              <v:shape style="position:absolute;left:3963;top:13810;width:720;height:173" coordorigin="3963,13810" coordsize="720,173" path="m4683,13810l3963,13810,3963,13983,4683,13983,4683,13810xe" filled="true" fillcolor="#e6e7e8" stroked="false">
                <v:path arrowok="t"/>
                <v:fill type="solid"/>
              </v:shape>
            </v:group>
            <v:group style="position:absolute;left:4683;top:13810;width:720;height:173" coordorigin="4683,13810" coordsize="720,173">
              <v:shape style="position:absolute;left:4683;top:13810;width:720;height:173" coordorigin="4683,13810" coordsize="720,173" path="m5403,13810l4683,13810,4683,13983,5403,13983,5403,13810xe" filled="true" fillcolor="#e6e7e8" stroked="false">
                <v:path arrowok="t"/>
                <v:fill type="solid"/>
              </v:shape>
            </v:group>
            <v:group style="position:absolute;left:5403;top:13810;width:720;height:173" coordorigin="5403,13810" coordsize="720,173">
              <v:shape style="position:absolute;left:5403;top:13810;width:720;height:173" coordorigin="5403,13810" coordsize="720,173" path="m6123,13810l5403,13810,5403,13983,6123,13983,6123,13810xe" filled="true" fillcolor="#e6e7e8" stroked="false">
                <v:path arrowok="t"/>
                <v:fill type="solid"/>
              </v:shape>
            </v:group>
            <v:group style="position:absolute;left:6123;top:13810;width:720;height:173" coordorigin="6123,13810" coordsize="720,173">
              <v:shape style="position:absolute;left:6123;top:13810;width:720;height:173" coordorigin="6123,13810" coordsize="720,173" path="m6843,13810l6123,13810,6123,13983,6843,13983,6843,13810xe" filled="true" fillcolor="#e6e7e8" stroked="false">
                <v:path arrowok="t"/>
                <v:fill type="solid"/>
              </v:shape>
            </v:group>
            <v:group style="position:absolute;left:6843;top:13810;width:720;height:173" coordorigin="6843,13810" coordsize="720,173">
              <v:shape style="position:absolute;left:6843;top:13810;width:720;height:173" coordorigin="6843,13810" coordsize="720,173" path="m7563,13810l6843,13810,6843,13983,7563,13983,7563,13810xe" filled="true" fillcolor="#e6e7e8" stroked="false">
                <v:path arrowok="t"/>
                <v:fill type="solid"/>
              </v:shape>
            </v:group>
            <v:group style="position:absolute;left:7563;top:13810;width:720;height:173" coordorigin="7563,13810" coordsize="720,173">
              <v:shape style="position:absolute;left:7563;top:13810;width:720;height:173" coordorigin="7563,13810" coordsize="720,173" path="m8283,13810l7563,13810,7563,13983,8283,13983,8283,13810xe" filled="true" fillcolor="#e6e7e8" stroked="false">
                <v:path arrowok="t"/>
                <v:fill type="solid"/>
              </v:shape>
            </v:group>
            <v:group style="position:absolute;left:8283;top:13810;width:720;height:173" coordorigin="8283,13810" coordsize="720,173">
              <v:shape style="position:absolute;left:8283;top:13810;width:720;height:173" coordorigin="8283,13810" coordsize="720,173" path="m9003,13810l8283,13810,8283,13983,9003,13983,9003,13810xe" filled="true" fillcolor="#e6e7e8" stroked="false">
                <v:path arrowok="t"/>
                <v:fill type="solid"/>
              </v:shape>
            </v:group>
            <v:group style="position:absolute;left:9003;top:13810;width:720;height:173" coordorigin="9003,13810" coordsize="720,173">
              <v:shape style="position:absolute;left:9003;top:13810;width:720;height:173" coordorigin="9003,13810" coordsize="720,173" path="m9723,13810l9003,13810,9003,13983,9723,13983,9723,13810xe" filled="true" fillcolor="#e6e7e8" stroked="false">
                <v:path arrowok="t"/>
                <v:fill type="solid"/>
              </v:shape>
            </v:group>
            <v:group style="position:absolute;left:9723;top:13810;width:720;height:173" coordorigin="9723,13810" coordsize="720,173">
              <v:shape style="position:absolute;left:9723;top:13810;width:720;height:173" coordorigin="9723,13810" coordsize="720,173" path="m10443,13810l9723,13810,9723,13983,10443,13983,10443,13810xe" filled="true" fillcolor="#e6e7e8" stroked="false">
                <v:path arrowok="t"/>
                <v:fill type="solid"/>
              </v:shape>
            </v:group>
            <v:group style="position:absolute;left:10443;top:13810;width:720;height:173" coordorigin="10443,13810" coordsize="720,173">
              <v:shape style="position:absolute;left:10443;top:13810;width:720;height:173" coordorigin="10443,13810" coordsize="720,173" path="m11163,13810l10443,13810,10443,13983,11163,13983,11163,13810xe" filled="true" fillcolor="#e6e7e8" stroked="false">
                <v:path arrowok="t"/>
                <v:fill type="solid"/>
              </v:shape>
            </v:group>
            <v:group style="position:absolute;left:6843;top:13659;width:2;height:108" coordorigin="6843,13659" coordsize="2,108">
              <v:shape style="position:absolute;left:6843;top:13659;width:2;height:108" coordorigin="6843,13659" coordsize="0,108" path="m6843,13767l6843,13659e" filled="false" stroked="true" strokeweight="1pt" strokecolor="#231f20">
                <v:path arrowok="t"/>
                <v:stroke dashstyle="dash"/>
              </v:shape>
            </v:group>
            <v:group style="position:absolute;left:6843;top:13810;width:2;height:2" coordorigin="6843,13810" coordsize="2,2">
              <v:shape style="position:absolute;left:6843;top:13810;width:2;height:2" coordorigin="6843,13810" coordsize="0,0" path="m6843,13810l6843,13810e" filled="false" stroked="true" strokeweight="1pt" strokecolor="#231f20">
                <v:path arrowok="t"/>
              </v:shape>
            </v:group>
            <v:group style="position:absolute;left:6843;top:13637;width:2;height:2" coordorigin="6843,13637" coordsize="2,2">
              <v:shape style="position:absolute;left:6843;top:13637;width:2;height:2" coordorigin="6843,13637" coordsize="0,0" path="m6843,13637l6843,13637e" filled="false" stroked="true" strokeweight="1pt" strokecolor="#231f20">
                <v:path arrowok="t"/>
              </v:shape>
            </v:group>
            <v:group style="position:absolute;left:6843;top:13832;width:2;height:108" coordorigin="6843,13832" coordsize="2,108">
              <v:shape style="position:absolute;left:6843;top:13832;width:2;height:108" coordorigin="6843,13832" coordsize="0,108" path="m6843,13940l6843,13832e" filled="false" stroked="true" strokeweight="1pt" strokecolor="#231f20">
                <v:path arrowok="t"/>
                <v:stroke dashstyle="dash"/>
              </v:shape>
            </v:group>
            <v:group style="position:absolute;left:6843;top:13983;width:2;height:2" coordorigin="6843,13983" coordsize="2,2">
              <v:shape style="position:absolute;left:6843;top:13983;width:2;height:2" coordorigin="6843,13983" coordsize="0,0" path="m6843,13983l6843,13983e" filled="false" stroked="true" strokeweight="1pt" strokecolor="#231f20">
                <v:path arrowok="t"/>
              </v:shape>
            </v:group>
            <v:group style="position:absolute;left:6843;top:13810;width:2;height:2" coordorigin="6843,13810" coordsize="2,2">
              <v:shape style="position:absolute;left:6843;top:13810;width:2;height:2" coordorigin="6843,13810" coordsize="0,0" path="m6843,13810l6843,13810e" filled="false" stroked="true" strokeweight="1pt" strokecolor="#231f20">
                <v:path arrowok="t"/>
              </v:shape>
            </v:group>
            <v:group style="position:absolute;left:2506;top:14156;width:1458;height:173" coordorigin="2506,14156" coordsize="1458,173">
              <v:shape style="position:absolute;left:2506;top:14156;width:1458;height:173" coordorigin="2506,14156" coordsize="1458,173" path="m3963,14156l2506,14156,2506,14329,3963,14329,3963,14156xe" filled="true" fillcolor="#e6e7e8" stroked="false">
                <v:path arrowok="t"/>
                <v:fill type="solid"/>
              </v:shape>
            </v:group>
            <v:group style="position:absolute;left:3963;top:14156;width:720;height:173" coordorigin="3963,14156" coordsize="720,173">
              <v:shape style="position:absolute;left:3963;top:14156;width:720;height:173" coordorigin="3963,14156" coordsize="720,173" path="m4683,14156l3963,14156,3963,14329,4683,14329,4683,14156xe" filled="true" fillcolor="#e6e7e8" stroked="false">
                <v:path arrowok="t"/>
                <v:fill type="solid"/>
              </v:shape>
            </v:group>
            <v:group style="position:absolute;left:4683;top:14156;width:720;height:173" coordorigin="4683,14156" coordsize="720,173">
              <v:shape style="position:absolute;left:4683;top:14156;width:720;height:173" coordorigin="4683,14156" coordsize="720,173" path="m5403,14156l4683,14156,4683,14329,5403,14329,5403,14156xe" filled="true" fillcolor="#e6e7e8" stroked="false">
                <v:path arrowok="t"/>
                <v:fill type="solid"/>
              </v:shape>
            </v:group>
            <v:group style="position:absolute;left:5403;top:14156;width:720;height:173" coordorigin="5403,14156" coordsize="720,173">
              <v:shape style="position:absolute;left:5403;top:14156;width:720;height:173" coordorigin="5403,14156" coordsize="720,173" path="m6123,14156l5403,14156,5403,14329,6123,14329,6123,14156xe" filled="true" fillcolor="#e6e7e8" stroked="false">
                <v:path arrowok="t"/>
                <v:fill type="solid"/>
              </v:shape>
            </v:group>
            <v:group style="position:absolute;left:6123;top:14156;width:720;height:173" coordorigin="6123,14156" coordsize="720,173">
              <v:shape style="position:absolute;left:6123;top:14156;width:720;height:173" coordorigin="6123,14156" coordsize="720,173" path="m6843,14156l6123,14156,6123,14329,6843,14329,6843,14156xe" filled="true" fillcolor="#e6e7e8" stroked="false">
                <v:path arrowok="t"/>
                <v:fill type="solid"/>
              </v:shape>
            </v:group>
            <v:group style="position:absolute;left:6843;top:14156;width:720;height:173" coordorigin="6843,14156" coordsize="720,173">
              <v:shape style="position:absolute;left:6843;top:14156;width:720;height:173" coordorigin="6843,14156" coordsize="720,173" path="m7563,14156l6843,14156,6843,14329,7563,14329,7563,14156xe" filled="true" fillcolor="#e6e7e8" stroked="false">
                <v:path arrowok="t"/>
                <v:fill type="solid"/>
              </v:shape>
            </v:group>
            <v:group style="position:absolute;left:7563;top:14156;width:720;height:173" coordorigin="7563,14156" coordsize="720,173">
              <v:shape style="position:absolute;left:7563;top:14156;width:720;height:173" coordorigin="7563,14156" coordsize="720,173" path="m8283,14156l7563,14156,7563,14329,8283,14329,8283,14156xe" filled="true" fillcolor="#e6e7e8" stroked="false">
                <v:path arrowok="t"/>
                <v:fill type="solid"/>
              </v:shape>
            </v:group>
            <v:group style="position:absolute;left:8283;top:14156;width:720;height:173" coordorigin="8283,14156" coordsize="720,173">
              <v:shape style="position:absolute;left:8283;top:14156;width:720;height:173" coordorigin="8283,14156" coordsize="720,173" path="m9003,14156l8283,14156,8283,14329,9003,14329,9003,14156xe" filled="true" fillcolor="#e6e7e8" stroked="false">
                <v:path arrowok="t"/>
                <v:fill type="solid"/>
              </v:shape>
            </v:group>
            <v:group style="position:absolute;left:9003;top:14156;width:720;height:173" coordorigin="9003,14156" coordsize="720,173">
              <v:shape style="position:absolute;left:9003;top:14156;width:720;height:173" coordorigin="9003,14156" coordsize="720,173" path="m9723,14156l9003,14156,9003,14329,9723,14329,9723,14156xe" filled="true" fillcolor="#e6e7e8" stroked="false">
                <v:path arrowok="t"/>
                <v:fill type="solid"/>
              </v:shape>
            </v:group>
            <v:group style="position:absolute;left:9723;top:14156;width:720;height:173" coordorigin="9723,14156" coordsize="720,173">
              <v:shape style="position:absolute;left:9723;top:14156;width:720;height:173" coordorigin="9723,14156" coordsize="720,173" path="m10443,14156l9723,14156,9723,14329,10443,14329,10443,14156xe" filled="true" fillcolor="#e6e7e8" stroked="false">
                <v:path arrowok="t"/>
                <v:fill type="solid"/>
              </v:shape>
            </v:group>
            <v:group style="position:absolute;left:10443;top:14156;width:720;height:173" coordorigin="10443,14156" coordsize="720,173">
              <v:shape style="position:absolute;left:10443;top:14156;width:720;height:173" coordorigin="10443,14156" coordsize="720,173" path="m11163,14156l10443,14156,10443,14329,11163,14329,11163,14156xe" filled="true" fillcolor="#e6e7e8" stroked="false">
                <v:path arrowok="t"/>
                <v:fill type="solid"/>
              </v:shape>
            </v:group>
            <v:group style="position:absolute;left:6843;top:14005;width:2;height:108" coordorigin="6843,14005" coordsize="2,108">
              <v:shape style="position:absolute;left:6843;top:14005;width:2;height:108" coordorigin="6843,14005" coordsize="0,108" path="m6843,14113l6843,14005e" filled="false" stroked="true" strokeweight="1pt" strokecolor="#231f20">
                <v:path arrowok="t"/>
                <v:stroke dashstyle="dash"/>
              </v:shape>
            </v:group>
            <v:group style="position:absolute;left:6843;top:14156;width:2;height:2" coordorigin="6843,14156" coordsize="2,2">
              <v:shape style="position:absolute;left:6843;top:14156;width:2;height:2" coordorigin="6843,14156" coordsize="0,0" path="m6843,14156l6843,14156e" filled="false" stroked="true" strokeweight="1pt" strokecolor="#231f20">
                <v:path arrowok="t"/>
              </v:shape>
            </v:group>
            <v:group style="position:absolute;left:6843;top:13983;width:2;height:2" coordorigin="6843,13983" coordsize="2,2">
              <v:shape style="position:absolute;left:6843;top:13983;width:2;height:2" coordorigin="6843,13983" coordsize="0,0" path="m6843,13983l6843,13983e" filled="false" stroked="true" strokeweight="1pt" strokecolor="#231f20">
                <v:path arrowok="t"/>
              </v:shape>
            </v:group>
            <v:group style="position:absolute;left:6843;top:14177;width:2;height:108" coordorigin="6843,14177" coordsize="2,108">
              <v:shape style="position:absolute;left:6843;top:14177;width:2;height:108" coordorigin="6843,14177" coordsize="0,108" path="m6843,14285l6843,14177e" filled="false" stroked="true" strokeweight="1pt" strokecolor="#231f20">
                <v:path arrowok="t"/>
                <v:stroke dashstyle="dash"/>
              </v:shape>
            </v:group>
            <v:group style="position:absolute;left:6843;top:14329;width:2;height:2" coordorigin="6843,14329" coordsize="2,2">
              <v:shape style="position:absolute;left:6843;top:14329;width:2;height:2" coordorigin="6843,14329" coordsize="0,0" path="m6843,14329l6843,14329e" filled="false" stroked="true" strokeweight="1pt" strokecolor="#231f20">
                <v:path arrowok="t"/>
              </v:shape>
            </v:group>
            <v:group style="position:absolute;left:6843;top:14156;width:2;height:2" coordorigin="6843,14156" coordsize="2,2">
              <v:shape style="position:absolute;left:6843;top:14156;width:2;height:2" coordorigin="6843,14156" coordsize="0,0" path="m6843,14156l6843,14156e" filled="false" stroked="true" strokeweight="1pt" strokecolor="#231f20">
                <v:path arrowok="t"/>
              </v:shape>
            </v:group>
            <v:group style="position:absolute;left:3963;top:14501;width:720;height:173" coordorigin="3963,14501" coordsize="720,173">
              <v:shape style="position:absolute;left:3963;top:14501;width:720;height:173" coordorigin="3963,14501" coordsize="720,173" path="m4683,14501l3963,14501,3963,14674,4683,14674,4683,14501xe" filled="true" fillcolor="#ed9345" stroked="false">
                <v:path arrowok="t"/>
                <v:fill type="solid"/>
              </v:shape>
            </v:group>
            <v:group style="position:absolute;left:4683;top:14501;width:720;height:173" coordorigin="4683,14501" coordsize="720,173">
              <v:shape style="position:absolute;left:4683;top:14501;width:720;height:173" coordorigin="4683,14501" coordsize="720,173" path="m5403,14501l4683,14501,4683,14674,5403,14674,5403,14501xe" filled="true" fillcolor="#ed9345" stroked="false">
                <v:path arrowok="t"/>
                <v:fill type="solid"/>
              </v:shape>
            </v:group>
            <v:group style="position:absolute;left:2506;top:14501;width:1458;height:173" coordorigin="2506,14501" coordsize="1458,173">
              <v:shape style="position:absolute;left:2506;top:14501;width:1458;height:173" coordorigin="2506,14501" coordsize="1458,173" path="m3963,14501l2506,14501,2506,14674,3963,14674,3963,14501xe" filled="true" fillcolor="#e87d1d" stroked="false">
                <v:path arrowok="t"/>
                <v:fill type="solid"/>
              </v:shape>
            </v:group>
            <v:group style="position:absolute;left:5403;top:14501;width:720;height:173" coordorigin="5403,14501" coordsize="720,173">
              <v:shape style="position:absolute;left:5403;top:14501;width:720;height:173" coordorigin="5403,14501" coordsize="720,173" path="m6123,14501l5403,14501,5403,14674,6123,14674,6123,14501xe" filled="true" fillcolor="#e87d1d" stroked="false">
                <v:path arrowok="t"/>
                <v:fill type="solid"/>
              </v:shape>
            </v:group>
            <v:group style="position:absolute;left:6843;top:14501;width:720;height:173" coordorigin="6843,14501" coordsize="720,173">
              <v:shape style="position:absolute;left:6843;top:14501;width:720;height:173" coordorigin="6843,14501" coordsize="720,173" path="m7563,14501l6843,14501,6843,14674,7563,14674,7563,14501xe" filled="true" fillcolor="#ed9345" stroked="false">
                <v:path arrowok="t"/>
                <v:fill type="solid"/>
              </v:shape>
            </v:group>
            <v:group style="position:absolute;left:7563;top:14501;width:720;height:173" coordorigin="7563,14501" coordsize="720,173">
              <v:shape style="position:absolute;left:7563;top:14501;width:720;height:173" coordorigin="7563,14501" coordsize="720,173" path="m8283,14501l7563,14501,7563,14674,8283,14674,8283,14501xe" filled="true" fillcolor="#ed9345" stroked="false">
                <v:path arrowok="t"/>
                <v:fill type="solid"/>
              </v:shape>
            </v:group>
            <v:group style="position:absolute;left:6123;top:14501;width:720;height:173" coordorigin="6123,14501" coordsize="720,173">
              <v:shape style="position:absolute;left:6123;top:14501;width:720;height:173" coordorigin="6123,14501" coordsize="720,173" path="m6843,14501l6123,14501,6123,14674,6843,14674,6843,14501xe" filled="true" fillcolor="#e87d1d" stroked="false">
                <v:path arrowok="t"/>
                <v:fill type="solid"/>
              </v:shape>
            </v:group>
            <v:group style="position:absolute;left:9003;top:14501;width:720;height:173" coordorigin="9003,14501" coordsize="720,173">
              <v:shape style="position:absolute;left:9003;top:14501;width:720;height:173" coordorigin="9003,14501" coordsize="720,173" path="m9723,14501l9003,14501,9003,14674,9723,14674,9723,14501xe" filled="true" fillcolor="#ed9345" stroked="false">
                <v:path arrowok="t"/>
                <v:fill type="solid"/>
              </v:shape>
            </v:group>
            <v:group style="position:absolute;left:9723;top:14501;width:720;height:173" coordorigin="9723,14501" coordsize="720,173">
              <v:shape style="position:absolute;left:9723;top:14501;width:720;height:173" coordorigin="9723,14501" coordsize="720,173" path="m10443,14501l9723,14501,9723,14674,10443,14674,10443,14501xe" filled="true" fillcolor="#ed9345" stroked="false">
                <v:path arrowok="t"/>
                <v:fill type="solid"/>
              </v:shape>
            </v:group>
            <v:group style="position:absolute;left:8283;top:14501;width:720;height:173" coordorigin="8283,14501" coordsize="720,173">
              <v:shape style="position:absolute;left:8283;top:14501;width:720;height:173" coordorigin="8283,14501" coordsize="720,173" path="m9003,14501l8283,14501,8283,14674,9003,14674,9003,14501xe" filled="true" fillcolor="#e87d1d" stroked="false">
                <v:path arrowok="t"/>
                <v:fill type="solid"/>
              </v:shape>
            </v:group>
            <v:group style="position:absolute;left:10443;top:14501;width:720;height:173" coordorigin="10443,14501" coordsize="720,173">
              <v:shape style="position:absolute;left:10443;top:14501;width:720;height:173" coordorigin="10443,14501" coordsize="720,173" path="m11163,14501l10443,14501,10443,14674,11163,14674,11163,14501xe" filled="true" fillcolor="#e87d1d" stroked="false">
                <v:path arrowok="t"/>
                <v:fill type="solid"/>
              </v:shape>
            </v:group>
            <v:group style="position:absolute;left:6843;top:14349;width:2;height:102" coordorigin="6843,14349" coordsize="2,102">
              <v:shape style="position:absolute;left:6843;top:14349;width:2;height:102" coordorigin="6843,14349" coordsize="0,102" path="m6843,14451l6843,14349e" filled="false" stroked="true" strokeweight="1pt" strokecolor="#231f20">
                <v:path arrowok="t"/>
                <v:stroke dashstyle="dash"/>
              </v:shape>
            </v:group>
            <v:group style="position:absolute;left:6843;top:14491;width:2;height:2" coordorigin="6843,14491" coordsize="2,2">
              <v:shape style="position:absolute;left:6843;top:14491;width:2;height:2" coordorigin="6843,14491" coordsize="0,0" path="m6843,14491l6843,14491e" filled="false" stroked="true" strokeweight="1pt" strokecolor="#231f20">
                <v:path arrowok="t"/>
              </v:shape>
            </v:group>
            <v:group style="position:absolute;left:6843;top:14329;width:2;height:2" coordorigin="6843,14329" coordsize="2,2">
              <v:shape style="position:absolute;left:6843;top:14329;width:2;height:2" coordorigin="6843,14329" coordsize="0,0" path="m6843,14329l6843,14329e" filled="false" stroked="true" strokeweight="1pt" strokecolor="#231f20">
                <v:path arrowok="t"/>
              </v:shape>
            </v:group>
            <v:group style="position:absolute;left:9003;top:3473;width:2;height:102" coordorigin="9003,3473" coordsize="2,102">
              <v:shape style="position:absolute;left:9003;top:3473;width:2;height:102" coordorigin="9003,3473" coordsize="0,102" path="m9003,3574l9003,3473e" filled="false" stroked="true" strokeweight="1pt" strokecolor="#231f20">
                <v:path arrowok="t"/>
                <v:stroke dashstyle="dash"/>
              </v:shape>
            </v:group>
            <v:group style="position:absolute;left:9003;top:3615;width:2;height:2" coordorigin="9003,3615" coordsize="2,2">
              <v:shape style="position:absolute;left:9003;top:3615;width:2;height:2" coordorigin="9003,3615" coordsize="0,0" path="m9003,3615l9003,3615e" filled="false" stroked="true" strokeweight="1pt" strokecolor="#231f20">
                <v:path arrowok="t"/>
              </v:shape>
            </v:group>
            <v:group style="position:absolute;left:9003;top:3452;width:2;height:2" coordorigin="9003,3452" coordsize="2,2">
              <v:shape style="position:absolute;left:9003;top:3452;width:2;height:2" coordorigin="9003,3452" coordsize="0,0" path="m9003,3452l9003,3452e" filled="false" stroked="true" strokeweight="1pt" strokecolor="#231f20">
                <v:path arrowok="t"/>
              </v:shape>
            </v:group>
            <v:group style="position:absolute;left:9003;top:3637;width:2;height:108" coordorigin="9003,3637" coordsize="2,108">
              <v:shape style="position:absolute;left:9003;top:3637;width:2;height:108" coordorigin="9003,3637" coordsize="0,108" path="m9003,3745l9003,3637e" filled="false" stroked="true" strokeweight="1pt" strokecolor="#231f20">
                <v:path arrowok="t"/>
                <v:stroke dashstyle="dash"/>
              </v:shape>
            </v:group>
            <v:group style="position:absolute;left:9003;top:3788;width:2;height:2" coordorigin="9003,3788" coordsize="2,2">
              <v:shape style="position:absolute;left:9003;top:3788;width:2;height:2" coordorigin="9003,3788" coordsize="0,0" path="m9003,3788l9003,3788e" filled="false" stroked="true" strokeweight="1pt" strokecolor="#231f20">
                <v:path arrowok="t"/>
              </v:shape>
            </v:group>
            <v:group style="position:absolute;left:9003;top:3615;width:2;height:2" coordorigin="9003,3615" coordsize="2,2">
              <v:shape style="position:absolute;left:9003;top:3615;width:2;height:2" coordorigin="9003,3615" coordsize="0,0" path="m9003,3615l9003,3615e" filled="false" stroked="true" strokeweight="1pt" strokecolor="#231f20">
                <v:path arrowok="t"/>
              </v:shape>
            </v:group>
            <v:group style="position:absolute;left:9003;top:3809;width:2;height:108" coordorigin="9003,3809" coordsize="2,108">
              <v:shape style="position:absolute;left:9003;top:3809;width:2;height:108" coordorigin="9003,3809" coordsize="0,108" path="m9003,3917l9003,3809e" filled="false" stroked="true" strokeweight="1pt" strokecolor="#231f20">
                <v:path arrowok="t"/>
                <v:stroke dashstyle="dash"/>
              </v:shape>
            </v:group>
            <v:group style="position:absolute;left:9003;top:3961;width:2;height:2" coordorigin="9003,3961" coordsize="2,2">
              <v:shape style="position:absolute;left:9003;top:3961;width:2;height:2" coordorigin="9003,3961" coordsize="0,0" path="m9003,3961l9003,3961e" filled="false" stroked="true" strokeweight="1pt" strokecolor="#231f20">
                <v:path arrowok="t"/>
              </v:shape>
            </v:group>
            <v:group style="position:absolute;left:9003;top:3788;width:2;height:2" coordorigin="9003,3788" coordsize="2,2">
              <v:shape style="position:absolute;left:9003;top:3788;width:2;height:2" coordorigin="9003,3788" coordsize="0,0" path="m9003,3788l9003,3788e" filled="false" stroked="true" strokeweight="1pt" strokecolor="#231f20">
                <v:path arrowok="t"/>
              </v:shape>
            </v:group>
            <v:group style="position:absolute;left:9003;top:3982;width:2;height:108" coordorigin="9003,3982" coordsize="2,108">
              <v:shape style="position:absolute;left:9003;top:3982;width:2;height:108" coordorigin="9003,3982" coordsize="0,108" path="m9003,4090l9003,3982e" filled="false" stroked="true" strokeweight="1pt" strokecolor="#231f20">
                <v:path arrowok="t"/>
                <v:stroke dashstyle="dash"/>
              </v:shape>
            </v:group>
            <v:group style="position:absolute;left:9003;top:4133;width:2;height:2" coordorigin="9003,4133" coordsize="2,2">
              <v:shape style="position:absolute;left:9003;top:4133;width:2;height:2" coordorigin="9003,4133" coordsize="0,0" path="m9003,4133l9003,4133e" filled="false" stroked="true" strokeweight="1pt" strokecolor="#231f20">
                <v:path arrowok="t"/>
              </v:shape>
            </v:group>
            <v:group style="position:absolute;left:9003;top:3961;width:2;height:2" coordorigin="9003,3961" coordsize="2,2">
              <v:shape style="position:absolute;left:9003;top:3961;width:2;height:2" coordorigin="9003,3961" coordsize="0,0" path="m9003,3961l9003,3961e" filled="false" stroked="true" strokeweight="1pt" strokecolor="#231f20">
                <v:path arrowok="t"/>
              </v:shape>
            </v:group>
            <v:group style="position:absolute;left:9003;top:4155;width:2;height:108" coordorigin="9003,4155" coordsize="2,108">
              <v:shape style="position:absolute;left:9003;top:4155;width:2;height:108" coordorigin="9003,4155" coordsize="0,108" path="m9003,4263l9003,4155e" filled="false" stroked="true" strokeweight="1pt" strokecolor="#231f20">
                <v:path arrowok="t"/>
                <v:stroke dashstyle="dash"/>
              </v:shape>
            </v:group>
            <v:group style="position:absolute;left:9003;top:4306;width:2;height:2" coordorigin="9003,4306" coordsize="2,2">
              <v:shape style="position:absolute;left:9003;top:4306;width:2;height:2" coordorigin="9003,4306" coordsize="0,0" path="m9003,4306l9003,4306e" filled="false" stroked="true" strokeweight="1pt" strokecolor="#231f20">
                <v:path arrowok="t"/>
              </v:shape>
            </v:group>
            <v:group style="position:absolute;left:9003;top:4133;width:2;height:2" coordorigin="9003,4133" coordsize="2,2">
              <v:shape style="position:absolute;left:9003;top:4133;width:2;height:2" coordorigin="9003,4133" coordsize="0,0" path="m9003,4133l9003,4133e" filled="false" stroked="true" strokeweight="1pt" strokecolor="#231f20">
                <v:path arrowok="t"/>
              </v:shape>
            </v:group>
            <v:group style="position:absolute;left:9003;top:4328;width:2;height:108" coordorigin="9003,4328" coordsize="2,108">
              <v:shape style="position:absolute;left:9003;top:4328;width:2;height:108" coordorigin="9003,4328" coordsize="0,108" path="m9003,4436l9003,4328e" filled="false" stroked="true" strokeweight="1pt" strokecolor="#231f20">
                <v:path arrowok="t"/>
                <v:stroke dashstyle="dash"/>
              </v:shape>
            </v:group>
            <v:group style="position:absolute;left:9003;top:4479;width:2;height:2" coordorigin="9003,4479" coordsize="2,2">
              <v:shape style="position:absolute;left:9003;top:4479;width:2;height:2" coordorigin="9003,4479" coordsize="0,0" path="m9003,4479l9003,4479e" filled="false" stroked="true" strokeweight="1pt" strokecolor="#231f20">
                <v:path arrowok="t"/>
              </v:shape>
            </v:group>
            <v:group style="position:absolute;left:9003;top:4306;width:2;height:2" coordorigin="9003,4306" coordsize="2,2">
              <v:shape style="position:absolute;left:9003;top:4306;width:2;height:2" coordorigin="9003,4306" coordsize="0,0" path="m9003,4306l9003,4306e" filled="false" stroked="true" strokeweight="1pt" strokecolor="#231f20">
                <v:path arrowok="t"/>
              </v:shape>
            </v:group>
            <v:group style="position:absolute;left:9003;top:4501;width:2;height:108" coordorigin="9003,4501" coordsize="2,108">
              <v:shape style="position:absolute;left:9003;top:4501;width:2;height:108" coordorigin="9003,4501" coordsize="0,108" path="m9003,4609l9003,4501e" filled="false" stroked="true" strokeweight="1pt" strokecolor="#231f20">
                <v:path arrowok="t"/>
                <v:stroke dashstyle="dash"/>
              </v:shape>
            </v:group>
            <v:group style="position:absolute;left:9003;top:4652;width:2;height:2" coordorigin="9003,4652" coordsize="2,2">
              <v:shape style="position:absolute;left:9003;top:4652;width:2;height:2" coordorigin="9003,4652" coordsize="0,0" path="m9003,4652l9003,4652e" filled="false" stroked="true" strokeweight="1pt" strokecolor="#231f20">
                <v:path arrowok="t"/>
              </v:shape>
            </v:group>
            <v:group style="position:absolute;left:9003;top:4479;width:2;height:2" coordorigin="9003,4479" coordsize="2,2">
              <v:shape style="position:absolute;left:9003;top:4479;width:2;height:2" coordorigin="9003,4479" coordsize="0,0" path="m9003,4479l9003,4479e" filled="false" stroked="true" strokeweight="1pt" strokecolor="#231f20">
                <v:path arrowok="t"/>
              </v:shape>
            </v:group>
            <v:group style="position:absolute;left:9003;top:4673;width:2;height:108" coordorigin="9003,4673" coordsize="2,108">
              <v:shape style="position:absolute;left:9003;top:4673;width:2;height:108" coordorigin="9003,4673" coordsize="0,108" path="m9003,4781l9003,4673e" filled="false" stroked="true" strokeweight="1pt" strokecolor="#231f20">
                <v:path arrowok="t"/>
                <v:stroke dashstyle="dash"/>
              </v:shape>
            </v:group>
            <v:group style="position:absolute;left:9003;top:4825;width:2;height:2" coordorigin="9003,4825" coordsize="2,2">
              <v:shape style="position:absolute;left:9003;top:4825;width:2;height:2" coordorigin="9003,4825" coordsize="0,0" path="m9003,4825l9003,4825e" filled="false" stroked="true" strokeweight="1pt" strokecolor="#231f20">
                <v:path arrowok="t"/>
              </v:shape>
            </v:group>
            <v:group style="position:absolute;left:9003;top:4652;width:2;height:2" coordorigin="9003,4652" coordsize="2,2">
              <v:shape style="position:absolute;left:9003;top:4652;width:2;height:2" coordorigin="9003,4652" coordsize="0,0" path="m9003,4652l9003,4652e" filled="false" stroked="true" strokeweight="1pt" strokecolor="#231f20">
                <v:path arrowok="t"/>
              </v:shape>
            </v:group>
            <v:group style="position:absolute;left:9003;top:4846;width:2;height:108" coordorigin="9003,4846" coordsize="2,108">
              <v:shape style="position:absolute;left:9003;top:4846;width:2;height:108" coordorigin="9003,4846" coordsize="0,108" path="m9003,4954l9003,4846e" filled="false" stroked="true" strokeweight="1pt" strokecolor="#231f20">
                <v:path arrowok="t"/>
                <v:stroke dashstyle="dash"/>
              </v:shape>
            </v:group>
            <v:group style="position:absolute;left:9003;top:4825;width:2;height:2" coordorigin="9003,4825" coordsize="2,2">
              <v:shape style="position:absolute;left:9003;top:4825;width:2;height:2" coordorigin="9003,4825" coordsize="0,0" path="m9003,4825l9003,4825e" filled="false" stroked="true" strokeweight="1pt" strokecolor="#231f20">
                <v:path arrowok="t"/>
              </v:shape>
            </v:group>
            <v:group style="position:absolute;left:9003;top:5019;width:2;height:108" coordorigin="9003,5019" coordsize="2,108">
              <v:shape style="position:absolute;left:9003;top:5019;width:2;height:108" coordorigin="9003,5019" coordsize="0,108" path="m9003,5127l9003,5019e" filled="false" stroked="true" strokeweight="1pt" strokecolor="#231f20">
                <v:path arrowok="t"/>
                <v:stroke dashstyle="dash"/>
              </v:shape>
            </v:group>
            <v:group style="position:absolute;left:9003;top:5170;width:2;height:2" coordorigin="9003,5170" coordsize="2,2">
              <v:shape style="position:absolute;left:9003;top:5170;width:2;height:2" coordorigin="9003,5170" coordsize="0,0" path="m9003,5170l9003,5170e" filled="false" stroked="true" strokeweight="1pt" strokecolor="#231f20">
                <v:path arrowok="t"/>
              </v:shape>
            </v:group>
            <v:group style="position:absolute;left:9003;top:5192;width:2;height:108" coordorigin="9003,5192" coordsize="2,108">
              <v:shape style="position:absolute;left:9003;top:5192;width:2;height:108" coordorigin="9003,5192" coordsize="0,108" path="m9003,5300l9003,5192e" filled="false" stroked="true" strokeweight="1pt" strokecolor="#231f20">
                <v:path arrowok="t"/>
                <v:stroke dashstyle="dash"/>
              </v:shape>
            </v:group>
            <v:group style="position:absolute;left:9003;top:5343;width:2;height:2" coordorigin="9003,5343" coordsize="2,2">
              <v:shape style="position:absolute;left:9003;top:5343;width:2;height:2" coordorigin="9003,5343" coordsize="0,0" path="m9003,5343l9003,5343e" filled="false" stroked="true" strokeweight="1pt" strokecolor="#231f20">
                <v:path arrowok="t"/>
              </v:shape>
            </v:group>
            <v:group style="position:absolute;left:9003;top:5170;width:2;height:2" coordorigin="9003,5170" coordsize="2,2">
              <v:shape style="position:absolute;left:9003;top:5170;width:2;height:2" coordorigin="9003,5170" coordsize="0,0" path="m9003,5170l9003,5170e" filled="false" stroked="true" strokeweight="1pt" strokecolor="#231f20">
                <v:path arrowok="t"/>
              </v:shape>
            </v:group>
            <v:group style="position:absolute;left:9003;top:5365;width:2;height:108" coordorigin="9003,5365" coordsize="2,108">
              <v:shape style="position:absolute;left:9003;top:5365;width:2;height:108" coordorigin="9003,5365" coordsize="0,108" path="m9003,5473l9003,5365e" filled="false" stroked="true" strokeweight="1pt" strokecolor="#231f20">
                <v:path arrowok="t"/>
                <v:stroke dashstyle="dash"/>
              </v:shape>
            </v:group>
            <v:group style="position:absolute;left:9003;top:5516;width:2;height:2" coordorigin="9003,5516" coordsize="2,2">
              <v:shape style="position:absolute;left:9003;top:5516;width:2;height:2" coordorigin="9003,5516" coordsize="0,0" path="m9003,5516l9003,5516e" filled="false" stroked="true" strokeweight="1pt" strokecolor="#231f20">
                <v:path arrowok="t"/>
              </v:shape>
            </v:group>
            <v:group style="position:absolute;left:9003;top:5343;width:2;height:2" coordorigin="9003,5343" coordsize="2,2">
              <v:shape style="position:absolute;left:9003;top:5343;width:2;height:2" coordorigin="9003,5343" coordsize="0,0" path="m9003,5343l9003,5343e" filled="false" stroked="true" strokeweight="1pt" strokecolor="#231f20">
                <v:path arrowok="t"/>
              </v:shape>
            </v:group>
            <v:group style="position:absolute;left:9003;top:5537;width:2;height:108" coordorigin="9003,5537" coordsize="2,108">
              <v:shape style="position:absolute;left:9003;top:5537;width:2;height:108" coordorigin="9003,5537" coordsize="0,108" path="m9003,5645l9003,5537e" filled="false" stroked="true" strokeweight="1pt" strokecolor="#231f20">
                <v:path arrowok="t"/>
                <v:stroke dashstyle="dash"/>
              </v:shape>
            </v:group>
            <v:group style="position:absolute;left:9003;top:5689;width:2;height:2" coordorigin="9003,5689" coordsize="2,2">
              <v:shape style="position:absolute;left:9003;top:5689;width:2;height:2" coordorigin="9003,5689" coordsize="0,0" path="m9003,5689l9003,5689e" filled="false" stroked="true" strokeweight="1pt" strokecolor="#231f20">
                <v:path arrowok="t"/>
              </v:shape>
            </v:group>
            <v:group style="position:absolute;left:9003;top:5516;width:2;height:2" coordorigin="9003,5516" coordsize="2,2">
              <v:shape style="position:absolute;left:9003;top:5516;width:2;height:2" coordorigin="9003,5516" coordsize="0,0" path="m9003,5516l9003,5516e" filled="false" stroked="true" strokeweight="1pt" strokecolor="#231f20">
                <v:path arrowok="t"/>
              </v:shape>
            </v:group>
            <v:group style="position:absolute;left:9003;top:5710;width:2;height:108" coordorigin="9003,5710" coordsize="2,108">
              <v:shape style="position:absolute;left:9003;top:5710;width:2;height:108" coordorigin="9003,5710" coordsize="0,108" path="m9003,5818l9003,5710e" filled="false" stroked="true" strokeweight="1pt" strokecolor="#231f20">
                <v:path arrowok="t"/>
                <v:stroke dashstyle="dash"/>
              </v:shape>
            </v:group>
            <v:group style="position:absolute;left:9003;top:5861;width:2;height:2" coordorigin="9003,5861" coordsize="2,2">
              <v:shape style="position:absolute;left:9003;top:5861;width:2;height:2" coordorigin="9003,5861" coordsize="0,0" path="m9003,5861l9003,5861e" filled="false" stroked="true" strokeweight="1pt" strokecolor="#231f20">
                <v:path arrowok="t"/>
              </v:shape>
            </v:group>
            <v:group style="position:absolute;left:9003;top:5689;width:2;height:2" coordorigin="9003,5689" coordsize="2,2">
              <v:shape style="position:absolute;left:9003;top:5689;width:2;height:2" coordorigin="9003,5689" coordsize="0,0" path="m9003,5689l9003,5689e" filled="false" stroked="true" strokeweight="1pt" strokecolor="#231f20">
                <v:path arrowok="t"/>
              </v:shape>
            </v:group>
            <v:group style="position:absolute;left:9003;top:5883;width:2;height:108" coordorigin="9003,5883" coordsize="2,108">
              <v:shape style="position:absolute;left:9003;top:5883;width:2;height:108" coordorigin="9003,5883" coordsize="0,108" path="m9003,5991l9003,5883e" filled="false" stroked="true" strokeweight="1pt" strokecolor="#231f20">
                <v:path arrowok="t"/>
                <v:stroke dashstyle="dash"/>
              </v:shape>
            </v:group>
            <v:group style="position:absolute;left:9003;top:6034;width:2;height:2" coordorigin="9003,6034" coordsize="2,2">
              <v:shape style="position:absolute;left:9003;top:6034;width:2;height:2" coordorigin="9003,6034" coordsize="0,0" path="m9003,6034l9003,6034e" filled="false" stroked="true" strokeweight="1pt" strokecolor="#231f20">
                <v:path arrowok="t"/>
              </v:shape>
            </v:group>
            <v:group style="position:absolute;left:9003;top:5861;width:2;height:2" coordorigin="9003,5861" coordsize="2,2">
              <v:shape style="position:absolute;left:9003;top:5861;width:2;height:2" coordorigin="9003,5861" coordsize="0,0" path="m9003,5861l9003,5861e" filled="false" stroked="true" strokeweight="1pt" strokecolor="#231f20">
                <v:path arrowok="t"/>
              </v:shape>
            </v:group>
            <v:group style="position:absolute;left:9003;top:6056;width:2;height:108" coordorigin="9003,6056" coordsize="2,108">
              <v:shape style="position:absolute;left:9003;top:6056;width:2;height:108" coordorigin="9003,6056" coordsize="0,108" path="m9003,6164l9003,6056e" filled="false" stroked="true" strokeweight="1pt" strokecolor="#231f20">
                <v:path arrowok="t"/>
                <v:stroke dashstyle="dash"/>
              </v:shape>
            </v:group>
            <v:group style="position:absolute;left:9003;top:6207;width:2;height:2" coordorigin="9003,6207" coordsize="2,2">
              <v:shape style="position:absolute;left:9003;top:6207;width:2;height:2" coordorigin="9003,6207" coordsize="0,0" path="m9003,6207l9003,6207e" filled="false" stroked="true" strokeweight="1pt" strokecolor="#231f20">
                <v:path arrowok="t"/>
              </v:shape>
            </v:group>
            <v:group style="position:absolute;left:9003;top:6034;width:2;height:2" coordorigin="9003,6034" coordsize="2,2">
              <v:shape style="position:absolute;left:9003;top:6034;width:2;height:2" coordorigin="9003,6034" coordsize="0,0" path="m9003,6034l9003,6034e" filled="false" stroked="true" strokeweight="1pt" strokecolor="#231f20">
                <v:path arrowok="t"/>
              </v:shape>
            </v:group>
            <v:group style="position:absolute;left:9003;top:6229;width:2;height:108" coordorigin="9003,6229" coordsize="2,108">
              <v:shape style="position:absolute;left:9003;top:6229;width:2;height:108" coordorigin="9003,6229" coordsize="0,108" path="m9003,6337l9003,6229e" filled="false" stroked="true" strokeweight="1pt" strokecolor="#231f20">
                <v:path arrowok="t"/>
                <v:stroke dashstyle="dash"/>
              </v:shape>
            </v:group>
            <v:group style="position:absolute;left:9003;top:6380;width:2;height:2" coordorigin="9003,6380" coordsize="2,2">
              <v:shape style="position:absolute;left:9003;top:6380;width:2;height:2" coordorigin="9003,6380" coordsize="0,0" path="m9003,6380l9003,6380e" filled="false" stroked="true" strokeweight="1pt" strokecolor="#231f20">
                <v:path arrowok="t"/>
              </v:shape>
            </v:group>
            <v:group style="position:absolute;left:9003;top:6207;width:2;height:2" coordorigin="9003,6207" coordsize="2,2">
              <v:shape style="position:absolute;left:9003;top:6207;width:2;height:2" coordorigin="9003,6207" coordsize="0,0" path="m9003,6207l9003,6207e" filled="false" stroked="true" strokeweight="1pt" strokecolor="#231f20">
                <v:path arrowok="t"/>
              </v:shape>
            </v:group>
            <v:group style="position:absolute;left:9003;top:6401;width:2;height:108" coordorigin="9003,6401" coordsize="2,108">
              <v:shape style="position:absolute;left:9003;top:6401;width:2;height:108" coordorigin="9003,6401" coordsize="0,108" path="m9003,6509l9003,6401e" filled="false" stroked="true" strokeweight="1pt" strokecolor="#231f20">
                <v:path arrowok="t"/>
                <v:stroke dashstyle="dash"/>
              </v:shape>
            </v:group>
            <v:group style="position:absolute;left:9003;top:6553;width:2;height:2" coordorigin="9003,6553" coordsize="2,2">
              <v:shape style="position:absolute;left:9003;top:6553;width:2;height:2" coordorigin="9003,6553" coordsize="0,0" path="m9003,6553l9003,6553e" filled="false" stroked="true" strokeweight="1pt" strokecolor="#231f20">
                <v:path arrowok="t"/>
              </v:shape>
            </v:group>
            <v:group style="position:absolute;left:9003;top:6380;width:2;height:2" coordorigin="9003,6380" coordsize="2,2">
              <v:shape style="position:absolute;left:9003;top:6380;width:2;height:2" coordorigin="9003,6380" coordsize="0,0" path="m9003,6380l9003,6380e" filled="false" stroked="true" strokeweight="1pt" strokecolor="#231f20">
                <v:path arrowok="t"/>
              </v:shape>
            </v:group>
            <v:group style="position:absolute;left:9003;top:6574;width:2;height:108" coordorigin="9003,6574" coordsize="2,108">
              <v:shape style="position:absolute;left:9003;top:6574;width:2;height:108" coordorigin="9003,6574" coordsize="0,108" path="m9003,6682l9003,6574e" filled="false" stroked="true" strokeweight="1pt" strokecolor="#231f20">
                <v:path arrowok="t"/>
                <v:stroke dashstyle="dash"/>
              </v:shape>
            </v:group>
            <v:group style="position:absolute;left:9003;top:6725;width:2;height:2" coordorigin="9003,6725" coordsize="2,2">
              <v:shape style="position:absolute;left:9003;top:6725;width:2;height:2" coordorigin="9003,6725" coordsize="0,0" path="m9003,6725l9003,6725e" filled="false" stroked="true" strokeweight="1pt" strokecolor="#231f20">
                <v:path arrowok="t"/>
              </v:shape>
            </v:group>
            <v:group style="position:absolute;left:9003;top:6553;width:2;height:2" coordorigin="9003,6553" coordsize="2,2">
              <v:shape style="position:absolute;left:9003;top:6553;width:2;height:2" coordorigin="9003,6553" coordsize="0,0" path="m9003,6553l9003,6553e" filled="false" stroked="true" strokeweight="1pt" strokecolor="#231f20">
                <v:path arrowok="t"/>
              </v:shape>
            </v:group>
            <v:group style="position:absolute;left:9003;top:6747;width:2;height:108" coordorigin="9003,6747" coordsize="2,108">
              <v:shape style="position:absolute;left:9003;top:6747;width:2;height:108" coordorigin="9003,6747" coordsize="0,108" path="m9003,6855l9003,6747e" filled="false" stroked="true" strokeweight="1pt" strokecolor="#231f20">
                <v:path arrowok="t"/>
                <v:stroke dashstyle="dash"/>
              </v:shape>
            </v:group>
            <v:group style="position:absolute;left:9003;top:6898;width:2;height:2" coordorigin="9003,6898" coordsize="2,2">
              <v:shape style="position:absolute;left:9003;top:6898;width:2;height:2" coordorigin="9003,6898" coordsize="0,0" path="m9003,6898l9003,6898e" filled="false" stroked="true" strokeweight="1pt" strokecolor="#231f20">
                <v:path arrowok="t"/>
              </v:shape>
            </v:group>
            <v:group style="position:absolute;left:9003;top:6725;width:2;height:2" coordorigin="9003,6725" coordsize="2,2">
              <v:shape style="position:absolute;left:9003;top:6725;width:2;height:2" coordorigin="9003,6725" coordsize="0,0" path="m9003,6725l9003,6725e" filled="false" stroked="true" strokeweight="1pt" strokecolor="#231f20">
                <v:path arrowok="t"/>
              </v:shape>
            </v:group>
            <v:group style="position:absolute;left:9003;top:6920;width:2;height:108" coordorigin="9003,6920" coordsize="2,108">
              <v:shape style="position:absolute;left:9003;top:6920;width:2;height:108" coordorigin="9003,6920" coordsize="0,108" path="m9003,7028l9003,6920e" filled="false" stroked="true" strokeweight="1pt" strokecolor="#231f20">
                <v:path arrowok="t"/>
                <v:stroke dashstyle="dash"/>
              </v:shape>
            </v:group>
            <v:group style="position:absolute;left:9003;top:7071;width:2;height:2" coordorigin="9003,7071" coordsize="2,2">
              <v:shape style="position:absolute;left:9003;top:7071;width:2;height:2" coordorigin="9003,7071" coordsize="0,0" path="m9003,7071l9003,7071e" filled="false" stroked="true" strokeweight="1pt" strokecolor="#231f20">
                <v:path arrowok="t"/>
              </v:shape>
            </v:group>
            <v:group style="position:absolute;left:9003;top:6898;width:2;height:2" coordorigin="9003,6898" coordsize="2,2">
              <v:shape style="position:absolute;left:9003;top:6898;width:2;height:2" coordorigin="9003,6898" coordsize="0,0" path="m9003,6898l9003,6898e" filled="false" stroked="true" strokeweight="1pt" strokecolor="#231f20">
                <v:path arrowok="t"/>
              </v:shape>
            </v:group>
            <v:group style="position:absolute;left:9003;top:7093;width:2;height:108" coordorigin="9003,7093" coordsize="2,108">
              <v:shape style="position:absolute;left:9003;top:7093;width:2;height:108" coordorigin="9003,7093" coordsize="0,108" path="m9003,7201l9003,7093e" filled="false" stroked="true" strokeweight="1pt" strokecolor="#231f20">
                <v:path arrowok="t"/>
                <v:stroke dashstyle="dash"/>
              </v:shape>
            </v:group>
            <v:group style="position:absolute;left:9003;top:7244;width:2;height:2" coordorigin="9003,7244" coordsize="2,2">
              <v:shape style="position:absolute;left:9003;top:7244;width:2;height:2" coordorigin="9003,7244" coordsize="0,0" path="m9003,7244l9003,7244e" filled="false" stroked="true" strokeweight="1pt" strokecolor="#231f20">
                <v:path arrowok="t"/>
              </v:shape>
            </v:group>
            <v:group style="position:absolute;left:9003;top:7071;width:2;height:2" coordorigin="9003,7071" coordsize="2,2">
              <v:shape style="position:absolute;left:9003;top:7071;width:2;height:2" coordorigin="9003,7071" coordsize="0,0" path="m9003,7071l9003,7071e" filled="false" stroked="true" strokeweight="1pt" strokecolor="#231f20">
                <v:path arrowok="t"/>
              </v:shape>
            </v:group>
            <v:group style="position:absolute;left:9003;top:7265;width:2;height:108" coordorigin="9003,7265" coordsize="2,108">
              <v:shape style="position:absolute;left:9003;top:7265;width:2;height:108" coordorigin="9003,7265" coordsize="0,108" path="m9003,7373l9003,7265e" filled="false" stroked="true" strokeweight="1pt" strokecolor="#231f20">
                <v:path arrowok="t"/>
                <v:stroke dashstyle="dash"/>
              </v:shape>
            </v:group>
            <v:group style="position:absolute;left:9003;top:7417;width:2;height:2" coordorigin="9003,7417" coordsize="2,2">
              <v:shape style="position:absolute;left:9003;top:7417;width:2;height:2" coordorigin="9003,7417" coordsize="0,0" path="m9003,7417l9003,7417e" filled="false" stroked="true" strokeweight="1pt" strokecolor="#231f20">
                <v:path arrowok="t"/>
              </v:shape>
            </v:group>
            <v:group style="position:absolute;left:9003;top:7244;width:2;height:2" coordorigin="9003,7244" coordsize="2,2">
              <v:shape style="position:absolute;left:9003;top:7244;width:2;height:2" coordorigin="9003,7244" coordsize="0,0" path="m9003,7244l9003,7244e" filled="false" stroked="true" strokeweight="1pt" strokecolor="#231f20">
                <v:path arrowok="t"/>
              </v:shape>
            </v:group>
            <v:group style="position:absolute;left:9003;top:7438;width:2;height:108" coordorigin="9003,7438" coordsize="2,108">
              <v:shape style="position:absolute;left:9003;top:7438;width:2;height:108" coordorigin="9003,7438" coordsize="0,108" path="m9003,7546l9003,7438e" filled="false" stroked="true" strokeweight="1pt" strokecolor="#231f20">
                <v:path arrowok="t"/>
                <v:stroke dashstyle="dash"/>
              </v:shape>
            </v:group>
            <v:group style="position:absolute;left:9003;top:7589;width:2;height:2" coordorigin="9003,7589" coordsize="2,2">
              <v:shape style="position:absolute;left:9003;top:7589;width:2;height:2" coordorigin="9003,7589" coordsize="0,0" path="m9003,7589l9003,7589e" filled="false" stroked="true" strokeweight="1pt" strokecolor="#231f20">
                <v:path arrowok="t"/>
              </v:shape>
            </v:group>
            <v:group style="position:absolute;left:9003;top:7417;width:2;height:2" coordorigin="9003,7417" coordsize="2,2">
              <v:shape style="position:absolute;left:9003;top:7417;width:2;height:2" coordorigin="9003,7417" coordsize="0,0" path="m9003,7417l9003,7417e" filled="false" stroked="true" strokeweight="1pt" strokecolor="#231f20">
                <v:path arrowok="t"/>
              </v:shape>
            </v:group>
            <v:group style="position:absolute;left:9003;top:7611;width:2;height:108" coordorigin="9003,7611" coordsize="2,108">
              <v:shape style="position:absolute;left:9003;top:7611;width:2;height:108" coordorigin="9003,7611" coordsize="0,108" path="m9003,7719l9003,7611e" filled="false" stroked="true" strokeweight="1pt" strokecolor="#231f20">
                <v:path arrowok="t"/>
                <v:stroke dashstyle="dash"/>
              </v:shape>
            </v:group>
            <v:group style="position:absolute;left:9003;top:7762;width:2;height:2" coordorigin="9003,7762" coordsize="2,2">
              <v:shape style="position:absolute;left:9003;top:7762;width:2;height:2" coordorigin="9003,7762" coordsize="0,0" path="m9003,7762l9003,7762e" filled="false" stroked="true" strokeweight="1pt" strokecolor="#231f20">
                <v:path arrowok="t"/>
              </v:shape>
            </v:group>
            <v:group style="position:absolute;left:9003;top:7589;width:2;height:2" coordorigin="9003,7589" coordsize="2,2">
              <v:shape style="position:absolute;left:9003;top:7589;width:2;height:2" coordorigin="9003,7589" coordsize="0,0" path="m9003,7589l9003,7589e" filled="false" stroked="true" strokeweight="1pt" strokecolor="#231f20">
                <v:path arrowok="t"/>
              </v:shape>
            </v:group>
            <v:group style="position:absolute;left:9003;top:7784;width:2;height:108" coordorigin="9003,7784" coordsize="2,108">
              <v:shape style="position:absolute;left:9003;top:7784;width:2;height:108" coordorigin="9003,7784" coordsize="0,108" path="m9003,7892l9003,7784e" filled="false" stroked="true" strokeweight="1pt" strokecolor="#231f20">
                <v:path arrowok="t"/>
                <v:stroke dashstyle="dash"/>
              </v:shape>
            </v:group>
            <v:group style="position:absolute;left:9003;top:7935;width:2;height:2" coordorigin="9003,7935" coordsize="2,2">
              <v:shape style="position:absolute;left:9003;top:7935;width:2;height:2" coordorigin="9003,7935" coordsize="0,0" path="m9003,7935l9003,7935e" filled="false" stroked="true" strokeweight="1pt" strokecolor="#231f20">
                <v:path arrowok="t"/>
              </v:shape>
            </v:group>
            <v:group style="position:absolute;left:9003;top:7762;width:2;height:2" coordorigin="9003,7762" coordsize="2,2">
              <v:shape style="position:absolute;left:9003;top:7762;width:2;height:2" coordorigin="9003,7762" coordsize="0,0" path="m9003,7762l9003,7762e" filled="false" stroked="true" strokeweight="1pt" strokecolor="#231f20">
                <v:path arrowok="t"/>
              </v:shape>
            </v:group>
            <v:group style="position:absolute;left:9003;top:7957;width:2;height:108" coordorigin="9003,7957" coordsize="2,108">
              <v:shape style="position:absolute;left:9003;top:7957;width:2;height:108" coordorigin="9003,7957" coordsize="0,108" path="m9003,8065l9003,7957e" filled="false" stroked="true" strokeweight="1pt" strokecolor="#231f20">
                <v:path arrowok="t"/>
                <v:stroke dashstyle="dash"/>
              </v:shape>
            </v:group>
            <v:group style="position:absolute;left:9003;top:8108;width:2;height:2" coordorigin="9003,8108" coordsize="2,2">
              <v:shape style="position:absolute;left:9003;top:8108;width:2;height:2" coordorigin="9003,8108" coordsize="0,0" path="m9003,8108l9003,8108e" filled="false" stroked="true" strokeweight="1pt" strokecolor="#231f20">
                <v:path arrowok="t"/>
              </v:shape>
            </v:group>
            <v:group style="position:absolute;left:9003;top:7935;width:2;height:2" coordorigin="9003,7935" coordsize="2,2">
              <v:shape style="position:absolute;left:9003;top:7935;width:2;height:2" coordorigin="9003,7935" coordsize="0,0" path="m9003,7935l9003,7935e" filled="false" stroked="true" strokeweight="1pt" strokecolor="#231f20">
                <v:path arrowok="t"/>
              </v:shape>
            </v:group>
            <v:group style="position:absolute;left:9003;top:8129;width:2;height:108" coordorigin="9003,8129" coordsize="2,108">
              <v:shape style="position:absolute;left:9003;top:8129;width:2;height:108" coordorigin="9003,8129" coordsize="0,108" path="m9003,8237l9003,8129e" filled="false" stroked="true" strokeweight="1pt" strokecolor="#231f20">
                <v:path arrowok="t"/>
                <v:stroke dashstyle="dash"/>
              </v:shape>
            </v:group>
            <v:group style="position:absolute;left:9003;top:8281;width:2;height:2" coordorigin="9003,8281" coordsize="2,2">
              <v:shape style="position:absolute;left:9003;top:8281;width:2;height:2" coordorigin="9003,8281" coordsize="0,0" path="m9003,8281l9003,8281e" filled="false" stroked="true" strokeweight="1pt" strokecolor="#231f20">
                <v:path arrowok="t"/>
              </v:shape>
            </v:group>
            <v:group style="position:absolute;left:9003;top:8108;width:2;height:2" coordorigin="9003,8108" coordsize="2,2">
              <v:shape style="position:absolute;left:9003;top:8108;width:2;height:2" coordorigin="9003,8108" coordsize="0,0" path="m9003,8108l9003,8108e" filled="false" stroked="true" strokeweight="1pt" strokecolor="#231f20">
                <v:path arrowok="t"/>
              </v:shape>
            </v:group>
            <v:group style="position:absolute;left:9003;top:8302;width:2;height:108" coordorigin="9003,8302" coordsize="2,108">
              <v:shape style="position:absolute;left:9003;top:8302;width:2;height:108" coordorigin="9003,8302" coordsize="0,108" path="m9003,8410l9003,8302e" filled="false" stroked="true" strokeweight="1pt" strokecolor="#231f20">
                <v:path arrowok="t"/>
                <v:stroke dashstyle="dash"/>
              </v:shape>
            </v:group>
            <v:group style="position:absolute;left:9003;top:8453;width:2;height:2" coordorigin="9003,8453" coordsize="2,2">
              <v:shape style="position:absolute;left:9003;top:8453;width:2;height:2" coordorigin="9003,8453" coordsize="0,0" path="m9003,8453l9003,8453e" filled="false" stroked="true" strokeweight="1pt" strokecolor="#231f20">
                <v:path arrowok="t"/>
              </v:shape>
            </v:group>
            <v:group style="position:absolute;left:9003;top:8281;width:2;height:2" coordorigin="9003,8281" coordsize="2,2">
              <v:shape style="position:absolute;left:9003;top:8281;width:2;height:2" coordorigin="9003,8281" coordsize="0,0" path="m9003,8281l9003,8281e" filled="false" stroked="true" strokeweight="1pt" strokecolor="#231f20">
                <v:path arrowok="t"/>
              </v:shape>
            </v:group>
            <v:group style="position:absolute;left:9003;top:8475;width:2;height:108" coordorigin="9003,8475" coordsize="2,108">
              <v:shape style="position:absolute;left:9003;top:8475;width:2;height:108" coordorigin="9003,8475" coordsize="0,108" path="m9003,8583l9003,8475e" filled="false" stroked="true" strokeweight="1pt" strokecolor="#231f20">
                <v:path arrowok="t"/>
                <v:stroke dashstyle="dash"/>
              </v:shape>
            </v:group>
            <v:group style="position:absolute;left:9003;top:8626;width:2;height:2" coordorigin="9003,8626" coordsize="2,2">
              <v:shape style="position:absolute;left:9003;top:8626;width:2;height:2" coordorigin="9003,8626" coordsize="0,0" path="m9003,8626l9003,8626e" filled="false" stroked="true" strokeweight="1pt" strokecolor="#231f20">
                <v:path arrowok="t"/>
              </v:shape>
            </v:group>
            <v:group style="position:absolute;left:9003;top:8453;width:2;height:2" coordorigin="9003,8453" coordsize="2,2">
              <v:shape style="position:absolute;left:9003;top:8453;width:2;height:2" coordorigin="9003,8453" coordsize="0,0" path="m9003,8453l9003,8453e" filled="false" stroked="true" strokeweight="1pt" strokecolor="#231f20">
                <v:path arrowok="t"/>
              </v:shape>
            </v:group>
            <v:group style="position:absolute;left:9003;top:8648;width:2;height:108" coordorigin="9003,8648" coordsize="2,108">
              <v:shape style="position:absolute;left:9003;top:8648;width:2;height:108" coordorigin="9003,8648" coordsize="0,108" path="m9003,8756l9003,8648e" filled="false" stroked="true" strokeweight="1pt" strokecolor="#231f20">
                <v:path arrowok="t"/>
                <v:stroke dashstyle="dash"/>
              </v:shape>
            </v:group>
            <v:group style="position:absolute;left:9003;top:8799;width:2;height:2" coordorigin="9003,8799" coordsize="2,2">
              <v:shape style="position:absolute;left:9003;top:8799;width:2;height:2" coordorigin="9003,8799" coordsize="0,0" path="m9003,8799l9003,8799e" filled="false" stroked="true" strokeweight="1pt" strokecolor="#231f20">
                <v:path arrowok="t"/>
              </v:shape>
            </v:group>
            <v:group style="position:absolute;left:9003;top:8626;width:2;height:2" coordorigin="9003,8626" coordsize="2,2">
              <v:shape style="position:absolute;left:9003;top:8626;width:2;height:2" coordorigin="9003,8626" coordsize="0,0" path="m9003,8626l9003,8626e" filled="false" stroked="true" strokeweight="1pt" strokecolor="#231f20">
                <v:path arrowok="t"/>
              </v:shape>
            </v:group>
            <v:group style="position:absolute;left:9003;top:8821;width:2;height:108" coordorigin="9003,8821" coordsize="2,108">
              <v:shape style="position:absolute;left:9003;top:8821;width:2;height:108" coordorigin="9003,8821" coordsize="0,108" path="m9003,8929l9003,8821e" filled="false" stroked="true" strokeweight="1pt" strokecolor="#231f20">
                <v:path arrowok="t"/>
                <v:stroke dashstyle="dash"/>
              </v:shape>
            </v:group>
            <v:group style="position:absolute;left:9003;top:8972;width:2;height:2" coordorigin="9003,8972" coordsize="2,2">
              <v:shape style="position:absolute;left:9003;top:8972;width:2;height:2" coordorigin="9003,8972" coordsize="0,0" path="m9003,8972l9003,8972e" filled="false" stroked="true" strokeweight="1pt" strokecolor="#231f20">
                <v:path arrowok="t"/>
              </v:shape>
            </v:group>
            <v:group style="position:absolute;left:9003;top:8799;width:2;height:2" coordorigin="9003,8799" coordsize="2,2">
              <v:shape style="position:absolute;left:9003;top:8799;width:2;height:2" coordorigin="9003,8799" coordsize="0,0" path="m9003,8799l9003,8799e" filled="false" stroked="true" strokeweight="1pt" strokecolor="#231f20">
                <v:path arrowok="t"/>
              </v:shape>
            </v:group>
            <v:group style="position:absolute;left:9003;top:8993;width:2;height:108" coordorigin="9003,8993" coordsize="2,108">
              <v:shape style="position:absolute;left:9003;top:8993;width:2;height:108" coordorigin="9003,8993" coordsize="0,108" path="m9003,9101l9003,8993e" filled="false" stroked="true" strokeweight="1pt" strokecolor="#231f20">
                <v:path arrowok="t"/>
                <v:stroke dashstyle="dash"/>
              </v:shape>
            </v:group>
            <v:group style="position:absolute;left:9003;top:9145;width:2;height:2" coordorigin="9003,9145" coordsize="2,2">
              <v:shape style="position:absolute;left:9003;top:9145;width:2;height:2" coordorigin="9003,9145" coordsize="0,0" path="m9003,9145l9003,9145e" filled="false" stroked="true" strokeweight="1pt" strokecolor="#231f20">
                <v:path arrowok="t"/>
              </v:shape>
            </v:group>
            <v:group style="position:absolute;left:9003;top:8972;width:2;height:2" coordorigin="9003,8972" coordsize="2,2">
              <v:shape style="position:absolute;left:9003;top:8972;width:2;height:2" coordorigin="9003,8972" coordsize="0,0" path="m9003,8972l9003,8972e" filled="false" stroked="true" strokeweight="1pt" strokecolor="#231f20">
                <v:path arrowok="t"/>
              </v:shape>
            </v:group>
            <v:group style="position:absolute;left:9003;top:9166;width:2;height:108" coordorigin="9003,9166" coordsize="2,108">
              <v:shape style="position:absolute;left:9003;top:9166;width:2;height:108" coordorigin="9003,9166" coordsize="0,108" path="m9003,9274l9003,9166e" filled="false" stroked="true" strokeweight="1pt" strokecolor="#231f20">
                <v:path arrowok="t"/>
                <v:stroke dashstyle="dash"/>
              </v:shape>
            </v:group>
            <v:group style="position:absolute;left:9003;top:9317;width:2;height:2" coordorigin="9003,9317" coordsize="2,2">
              <v:shape style="position:absolute;left:9003;top:9317;width:2;height:2" coordorigin="9003,9317" coordsize="0,0" path="m9003,9317l9003,9317e" filled="false" stroked="true" strokeweight="1pt" strokecolor="#231f20">
                <v:path arrowok="t"/>
              </v:shape>
            </v:group>
            <v:group style="position:absolute;left:9003;top:9145;width:2;height:2" coordorigin="9003,9145" coordsize="2,2">
              <v:shape style="position:absolute;left:9003;top:9145;width:2;height:2" coordorigin="9003,9145" coordsize="0,0" path="m9003,9145l9003,9145e" filled="false" stroked="true" strokeweight="1pt" strokecolor="#231f20">
                <v:path arrowok="t"/>
              </v:shape>
            </v:group>
            <v:group style="position:absolute;left:9003;top:9339;width:2;height:108" coordorigin="9003,9339" coordsize="2,108">
              <v:shape style="position:absolute;left:9003;top:9339;width:2;height:108" coordorigin="9003,9339" coordsize="0,108" path="m9003,9447l9003,9339e" filled="false" stroked="true" strokeweight="1pt" strokecolor="#231f20">
                <v:path arrowok="t"/>
                <v:stroke dashstyle="dash"/>
              </v:shape>
            </v:group>
            <v:group style="position:absolute;left:9003;top:9490;width:2;height:2" coordorigin="9003,9490" coordsize="2,2">
              <v:shape style="position:absolute;left:9003;top:9490;width:2;height:2" coordorigin="9003,9490" coordsize="0,0" path="m9003,9490l9003,9490e" filled="false" stroked="true" strokeweight="1pt" strokecolor="#231f20">
                <v:path arrowok="t"/>
              </v:shape>
            </v:group>
            <v:group style="position:absolute;left:9003;top:9317;width:2;height:2" coordorigin="9003,9317" coordsize="2,2">
              <v:shape style="position:absolute;left:9003;top:9317;width:2;height:2" coordorigin="9003,9317" coordsize="0,0" path="m9003,9317l9003,9317e" filled="false" stroked="true" strokeweight="1pt" strokecolor="#231f20">
                <v:path arrowok="t"/>
              </v:shape>
            </v:group>
            <v:group style="position:absolute;left:9003;top:9512;width:2;height:108" coordorigin="9003,9512" coordsize="2,108">
              <v:shape style="position:absolute;left:9003;top:9512;width:2;height:108" coordorigin="9003,9512" coordsize="0,108" path="m9003,9620l9003,9512e" filled="false" stroked="true" strokeweight="1pt" strokecolor="#231f20">
                <v:path arrowok="t"/>
                <v:stroke dashstyle="dash"/>
              </v:shape>
            </v:group>
            <v:group style="position:absolute;left:9003;top:9663;width:2;height:2" coordorigin="9003,9663" coordsize="2,2">
              <v:shape style="position:absolute;left:9003;top:9663;width:2;height:2" coordorigin="9003,9663" coordsize="0,0" path="m9003,9663l9003,9663e" filled="false" stroked="true" strokeweight="1pt" strokecolor="#231f20">
                <v:path arrowok="t"/>
              </v:shape>
            </v:group>
            <v:group style="position:absolute;left:9003;top:9490;width:2;height:2" coordorigin="9003,9490" coordsize="2,2">
              <v:shape style="position:absolute;left:9003;top:9490;width:2;height:2" coordorigin="9003,9490" coordsize="0,0" path="m9003,9490l9003,9490e" filled="false" stroked="true" strokeweight="1pt" strokecolor="#231f20">
                <v:path arrowok="t"/>
              </v:shape>
            </v:group>
            <v:group style="position:absolute;left:9003;top:9685;width:2;height:108" coordorigin="9003,9685" coordsize="2,108">
              <v:shape style="position:absolute;left:9003;top:9685;width:2;height:108" coordorigin="9003,9685" coordsize="0,108" path="m9003,9793l9003,9685e" filled="false" stroked="true" strokeweight="1pt" strokecolor="#231f20">
                <v:path arrowok="t"/>
                <v:stroke dashstyle="dash"/>
              </v:shape>
            </v:group>
            <v:group style="position:absolute;left:9003;top:9836;width:2;height:2" coordorigin="9003,9836" coordsize="2,2">
              <v:shape style="position:absolute;left:9003;top:9836;width:2;height:2" coordorigin="9003,9836" coordsize="0,0" path="m9003,9836l9003,9836e" filled="false" stroked="true" strokeweight="1pt" strokecolor="#231f20">
                <v:path arrowok="t"/>
              </v:shape>
            </v:group>
            <v:group style="position:absolute;left:9003;top:9663;width:2;height:2" coordorigin="9003,9663" coordsize="2,2">
              <v:shape style="position:absolute;left:9003;top:9663;width:2;height:2" coordorigin="9003,9663" coordsize="0,0" path="m9003,9663l9003,9663e" filled="false" stroked="true" strokeweight="1pt" strokecolor="#231f20">
                <v:path arrowok="t"/>
              </v:shape>
            </v:group>
            <v:group style="position:absolute;left:9003;top:9857;width:2;height:108" coordorigin="9003,9857" coordsize="2,108">
              <v:shape style="position:absolute;left:9003;top:9857;width:2;height:108" coordorigin="9003,9857" coordsize="0,108" path="m9003,9965l9003,9857e" filled="false" stroked="true" strokeweight="1pt" strokecolor="#231f20">
                <v:path arrowok="t"/>
                <v:stroke dashstyle="dash"/>
              </v:shape>
            </v:group>
            <v:group style="position:absolute;left:9003;top:10009;width:2;height:2" coordorigin="9003,10009" coordsize="2,2">
              <v:shape style="position:absolute;left:9003;top:10009;width:2;height:2" coordorigin="9003,10009" coordsize="0,0" path="m9003,10009l9003,10009e" filled="false" stroked="true" strokeweight="1pt" strokecolor="#231f20">
                <v:path arrowok="t"/>
              </v:shape>
            </v:group>
            <v:group style="position:absolute;left:9003;top:9836;width:2;height:2" coordorigin="9003,9836" coordsize="2,2">
              <v:shape style="position:absolute;left:9003;top:9836;width:2;height:2" coordorigin="9003,9836" coordsize="0,0" path="m9003,9836l9003,9836e" filled="false" stroked="true" strokeweight="1pt" strokecolor="#231f20">
                <v:path arrowok="t"/>
              </v:shape>
            </v:group>
            <v:group style="position:absolute;left:9003;top:10030;width:2;height:108" coordorigin="9003,10030" coordsize="2,108">
              <v:shape style="position:absolute;left:9003;top:10030;width:2;height:108" coordorigin="9003,10030" coordsize="0,108" path="m9003,10138l9003,10030e" filled="false" stroked="true" strokeweight="1pt" strokecolor="#231f20">
                <v:path arrowok="t"/>
                <v:stroke dashstyle="dash"/>
              </v:shape>
            </v:group>
            <v:group style="position:absolute;left:9003;top:10181;width:2;height:2" coordorigin="9003,10181" coordsize="2,2">
              <v:shape style="position:absolute;left:9003;top:10181;width:2;height:2" coordorigin="9003,10181" coordsize="0,0" path="m9003,10181l9003,10181e" filled="false" stroked="true" strokeweight="1pt" strokecolor="#231f20">
                <v:path arrowok="t"/>
              </v:shape>
            </v:group>
            <v:group style="position:absolute;left:9003;top:10009;width:2;height:2" coordorigin="9003,10009" coordsize="2,2">
              <v:shape style="position:absolute;left:9003;top:10009;width:2;height:2" coordorigin="9003,10009" coordsize="0,0" path="m9003,10009l9003,10009e" filled="false" stroked="true" strokeweight="1pt" strokecolor="#231f20">
                <v:path arrowok="t"/>
              </v:shape>
            </v:group>
            <v:group style="position:absolute;left:9003;top:10203;width:2;height:108" coordorigin="9003,10203" coordsize="2,108">
              <v:shape style="position:absolute;left:9003;top:10203;width:2;height:108" coordorigin="9003,10203" coordsize="0,108" path="m9003,10311l9003,10203e" filled="false" stroked="true" strokeweight="1pt" strokecolor="#231f20">
                <v:path arrowok="t"/>
                <v:stroke dashstyle="dash"/>
              </v:shape>
            </v:group>
            <v:group style="position:absolute;left:9003;top:10354;width:2;height:2" coordorigin="9003,10354" coordsize="2,2">
              <v:shape style="position:absolute;left:9003;top:10354;width:2;height:2" coordorigin="9003,10354" coordsize="0,0" path="m9003,10354l9003,10354e" filled="false" stroked="true" strokeweight="1pt" strokecolor="#231f20">
                <v:path arrowok="t"/>
              </v:shape>
            </v:group>
            <v:group style="position:absolute;left:9003;top:10181;width:2;height:2" coordorigin="9003,10181" coordsize="2,2">
              <v:shape style="position:absolute;left:9003;top:10181;width:2;height:2" coordorigin="9003,10181" coordsize="0,0" path="m9003,10181l9003,10181e" filled="false" stroked="true" strokeweight="1pt" strokecolor="#231f20">
                <v:path arrowok="t"/>
              </v:shape>
            </v:group>
            <v:group style="position:absolute;left:9003;top:10376;width:2;height:108" coordorigin="9003,10376" coordsize="2,108">
              <v:shape style="position:absolute;left:9003;top:10376;width:2;height:108" coordorigin="9003,10376" coordsize="0,108" path="m9003,10484l9003,10376e" filled="false" stroked="true" strokeweight="1pt" strokecolor="#231f20">
                <v:path arrowok="t"/>
                <v:stroke dashstyle="dash"/>
              </v:shape>
            </v:group>
            <v:group style="position:absolute;left:9003;top:10527;width:2;height:2" coordorigin="9003,10527" coordsize="2,2">
              <v:shape style="position:absolute;left:9003;top:10527;width:2;height:2" coordorigin="9003,10527" coordsize="0,0" path="m9003,10527l9003,10527e" filled="false" stroked="true" strokeweight="1pt" strokecolor="#231f20">
                <v:path arrowok="t"/>
              </v:shape>
            </v:group>
            <v:group style="position:absolute;left:9003;top:10354;width:2;height:2" coordorigin="9003,10354" coordsize="2,2">
              <v:shape style="position:absolute;left:9003;top:10354;width:2;height:2" coordorigin="9003,10354" coordsize="0,0" path="m9003,10354l9003,10354e" filled="false" stroked="true" strokeweight="1pt" strokecolor="#231f20">
                <v:path arrowok="t"/>
              </v:shape>
            </v:group>
            <v:group style="position:absolute;left:9003;top:10549;width:2;height:108" coordorigin="9003,10549" coordsize="2,108">
              <v:shape style="position:absolute;left:9003;top:10549;width:2;height:108" coordorigin="9003,10549" coordsize="0,108" path="m9003,10657l9003,10549e" filled="false" stroked="true" strokeweight="1pt" strokecolor="#231f20">
                <v:path arrowok="t"/>
                <v:stroke dashstyle="dash"/>
              </v:shape>
            </v:group>
            <v:group style="position:absolute;left:9003;top:10700;width:2;height:2" coordorigin="9003,10700" coordsize="2,2">
              <v:shape style="position:absolute;left:9003;top:10700;width:2;height:2" coordorigin="9003,10700" coordsize="0,0" path="m9003,10700l9003,10700e" filled="false" stroked="true" strokeweight="1pt" strokecolor="#231f20">
                <v:path arrowok="t"/>
              </v:shape>
            </v:group>
            <v:group style="position:absolute;left:9003;top:10527;width:2;height:2" coordorigin="9003,10527" coordsize="2,2">
              <v:shape style="position:absolute;left:9003;top:10527;width:2;height:2" coordorigin="9003,10527" coordsize="0,0" path="m9003,10527l9003,10527e" filled="false" stroked="true" strokeweight="1pt" strokecolor="#231f20">
                <v:path arrowok="t"/>
              </v:shape>
            </v:group>
            <v:group style="position:absolute;left:9003;top:10721;width:2;height:108" coordorigin="9003,10721" coordsize="2,108">
              <v:shape style="position:absolute;left:9003;top:10721;width:2;height:108" coordorigin="9003,10721" coordsize="0,108" path="m9003,10829l9003,10721e" filled="false" stroked="true" strokeweight="1pt" strokecolor="#231f20">
                <v:path arrowok="t"/>
                <v:stroke dashstyle="dash"/>
              </v:shape>
            </v:group>
            <v:group style="position:absolute;left:9003;top:10873;width:2;height:2" coordorigin="9003,10873" coordsize="2,2">
              <v:shape style="position:absolute;left:9003;top:10873;width:2;height:2" coordorigin="9003,10873" coordsize="0,0" path="m9003,10873l9003,10873e" filled="false" stroked="true" strokeweight="1pt" strokecolor="#231f20">
                <v:path arrowok="t"/>
              </v:shape>
            </v:group>
            <v:group style="position:absolute;left:9003;top:10700;width:2;height:2" coordorigin="9003,10700" coordsize="2,2">
              <v:shape style="position:absolute;left:9003;top:10700;width:2;height:2" coordorigin="9003,10700" coordsize="0,0" path="m9003,10700l9003,10700e" filled="false" stroked="true" strokeweight="1pt" strokecolor="#231f20">
                <v:path arrowok="t"/>
              </v:shape>
            </v:group>
            <v:group style="position:absolute;left:9003;top:10894;width:2;height:108" coordorigin="9003,10894" coordsize="2,108">
              <v:shape style="position:absolute;left:9003;top:10894;width:2;height:108" coordorigin="9003,10894" coordsize="0,108" path="m9003,11002l9003,10894e" filled="false" stroked="true" strokeweight="1pt" strokecolor="#231f20">
                <v:path arrowok="t"/>
                <v:stroke dashstyle="dash"/>
              </v:shape>
            </v:group>
            <v:group style="position:absolute;left:9003;top:11045;width:2;height:2" coordorigin="9003,11045" coordsize="2,2">
              <v:shape style="position:absolute;left:9003;top:11045;width:2;height:2" coordorigin="9003,11045" coordsize="0,0" path="m9003,11045l9003,11045e" filled="false" stroked="true" strokeweight="1pt" strokecolor="#231f20">
                <v:path arrowok="t"/>
              </v:shape>
            </v:group>
            <v:group style="position:absolute;left:9003;top:10873;width:2;height:2" coordorigin="9003,10873" coordsize="2,2">
              <v:shape style="position:absolute;left:9003;top:10873;width:2;height:2" coordorigin="9003,10873" coordsize="0,0" path="m9003,10873l9003,10873e" filled="false" stroked="true" strokeweight="1pt" strokecolor="#231f20">
                <v:path arrowok="t"/>
              </v:shape>
            </v:group>
            <v:group style="position:absolute;left:9003;top:11067;width:2;height:108" coordorigin="9003,11067" coordsize="2,108">
              <v:shape style="position:absolute;left:9003;top:11067;width:2;height:108" coordorigin="9003,11067" coordsize="0,108" path="m9003,11175l9003,11067e" filled="false" stroked="true" strokeweight="1pt" strokecolor="#231f20">
                <v:path arrowok="t"/>
                <v:stroke dashstyle="dash"/>
              </v:shape>
            </v:group>
            <v:group style="position:absolute;left:9003;top:11218;width:2;height:2" coordorigin="9003,11218" coordsize="2,2">
              <v:shape style="position:absolute;left:9003;top:11218;width:2;height:2" coordorigin="9003,11218" coordsize="0,0" path="m9003,11218l9003,11218e" filled="false" stroked="true" strokeweight="1pt" strokecolor="#231f20">
                <v:path arrowok="t"/>
              </v:shape>
            </v:group>
            <v:group style="position:absolute;left:9003;top:11045;width:2;height:2" coordorigin="9003,11045" coordsize="2,2">
              <v:shape style="position:absolute;left:9003;top:11045;width:2;height:2" coordorigin="9003,11045" coordsize="0,0" path="m9003,11045l9003,11045e" filled="false" stroked="true" strokeweight="1pt" strokecolor="#231f20">
                <v:path arrowok="t"/>
              </v:shape>
            </v:group>
            <v:group style="position:absolute;left:9003;top:11240;width:2;height:108" coordorigin="9003,11240" coordsize="2,108">
              <v:shape style="position:absolute;left:9003;top:11240;width:2;height:108" coordorigin="9003,11240" coordsize="0,108" path="m9003,11348l9003,11240e" filled="false" stroked="true" strokeweight="1pt" strokecolor="#231f20">
                <v:path arrowok="t"/>
                <v:stroke dashstyle="dash"/>
              </v:shape>
            </v:group>
            <v:group style="position:absolute;left:9003;top:11391;width:2;height:2" coordorigin="9003,11391" coordsize="2,2">
              <v:shape style="position:absolute;left:9003;top:11391;width:2;height:2" coordorigin="9003,11391" coordsize="0,0" path="m9003,11391l9003,11391e" filled="false" stroked="true" strokeweight="1pt" strokecolor="#231f20">
                <v:path arrowok="t"/>
              </v:shape>
            </v:group>
            <v:group style="position:absolute;left:9003;top:11218;width:2;height:2" coordorigin="9003,11218" coordsize="2,2">
              <v:shape style="position:absolute;left:9003;top:11218;width:2;height:2" coordorigin="9003,11218" coordsize="0,0" path="m9003,11218l9003,11218e" filled="false" stroked="true" strokeweight="1pt" strokecolor="#231f20">
                <v:path arrowok="t"/>
              </v:shape>
            </v:group>
            <v:group style="position:absolute;left:9003;top:11413;width:2;height:108" coordorigin="9003,11413" coordsize="2,108">
              <v:shape style="position:absolute;left:9003;top:11413;width:2;height:108" coordorigin="9003,11413" coordsize="0,108" path="m9003,11521l9003,11413e" filled="false" stroked="true" strokeweight="1pt" strokecolor="#231f20">
                <v:path arrowok="t"/>
                <v:stroke dashstyle="dash"/>
              </v:shape>
            </v:group>
            <v:group style="position:absolute;left:9003;top:11564;width:2;height:2" coordorigin="9003,11564" coordsize="2,2">
              <v:shape style="position:absolute;left:9003;top:11564;width:2;height:2" coordorigin="9003,11564" coordsize="0,0" path="m9003,11564l9003,11564e" filled="false" stroked="true" strokeweight="1pt" strokecolor="#231f20">
                <v:path arrowok="t"/>
              </v:shape>
            </v:group>
            <v:group style="position:absolute;left:9003;top:11391;width:2;height:2" coordorigin="9003,11391" coordsize="2,2">
              <v:shape style="position:absolute;left:9003;top:11391;width:2;height:2" coordorigin="9003,11391" coordsize="0,0" path="m9003,11391l9003,11391e" filled="false" stroked="true" strokeweight="1pt" strokecolor="#231f20">
                <v:path arrowok="t"/>
              </v:shape>
            </v:group>
            <v:group style="position:absolute;left:9003;top:11585;width:2;height:108" coordorigin="9003,11585" coordsize="2,108">
              <v:shape style="position:absolute;left:9003;top:11585;width:2;height:108" coordorigin="9003,11585" coordsize="0,108" path="m9003,11693l9003,11585e" filled="false" stroked="true" strokeweight="1pt" strokecolor="#231f20">
                <v:path arrowok="t"/>
                <v:stroke dashstyle="dash"/>
              </v:shape>
            </v:group>
            <v:group style="position:absolute;left:9003;top:11737;width:2;height:2" coordorigin="9003,11737" coordsize="2,2">
              <v:shape style="position:absolute;left:9003;top:11737;width:2;height:2" coordorigin="9003,11737" coordsize="0,0" path="m9003,11737l9003,11737e" filled="false" stroked="true" strokeweight="1pt" strokecolor="#231f20">
                <v:path arrowok="t"/>
              </v:shape>
            </v:group>
            <v:group style="position:absolute;left:9003;top:11564;width:2;height:2" coordorigin="9003,11564" coordsize="2,2">
              <v:shape style="position:absolute;left:9003;top:11564;width:2;height:2" coordorigin="9003,11564" coordsize="0,0" path="m9003,11564l9003,11564e" filled="false" stroked="true" strokeweight="1pt" strokecolor="#231f20">
                <v:path arrowok="t"/>
              </v:shape>
            </v:group>
            <v:group style="position:absolute;left:9003;top:11758;width:2;height:108" coordorigin="9003,11758" coordsize="2,108">
              <v:shape style="position:absolute;left:9003;top:11758;width:2;height:108" coordorigin="9003,11758" coordsize="0,108" path="m9003,11866l9003,11758e" filled="false" stroked="true" strokeweight="1pt" strokecolor="#231f20">
                <v:path arrowok="t"/>
                <v:stroke dashstyle="dash"/>
              </v:shape>
            </v:group>
            <v:group style="position:absolute;left:9003;top:11909;width:2;height:2" coordorigin="9003,11909" coordsize="2,2">
              <v:shape style="position:absolute;left:9003;top:11909;width:2;height:2" coordorigin="9003,11909" coordsize="0,0" path="m9003,11909l9003,11909e" filled="false" stroked="true" strokeweight="1pt" strokecolor="#231f20">
                <v:path arrowok="t"/>
              </v:shape>
            </v:group>
            <v:group style="position:absolute;left:9003;top:11737;width:2;height:2" coordorigin="9003,11737" coordsize="2,2">
              <v:shape style="position:absolute;left:9003;top:11737;width:2;height:2" coordorigin="9003,11737" coordsize="0,0" path="m9003,11737l9003,11737e" filled="false" stroked="true" strokeweight="1pt" strokecolor="#231f20">
                <v:path arrowok="t"/>
              </v:shape>
            </v:group>
            <v:group style="position:absolute;left:9003;top:11931;width:2;height:108" coordorigin="9003,11931" coordsize="2,108">
              <v:shape style="position:absolute;left:9003;top:11931;width:2;height:108" coordorigin="9003,11931" coordsize="0,108" path="m9003,12039l9003,11931e" filled="false" stroked="true" strokeweight="1pt" strokecolor="#231f20">
                <v:path arrowok="t"/>
                <v:stroke dashstyle="dash"/>
              </v:shape>
            </v:group>
            <v:group style="position:absolute;left:9003;top:12082;width:2;height:2" coordorigin="9003,12082" coordsize="2,2">
              <v:shape style="position:absolute;left:9003;top:12082;width:2;height:2" coordorigin="9003,12082" coordsize="0,0" path="m9003,12082l9003,12082e" filled="false" stroked="true" strokeweight="1pt" strokecolor="#231f20">
                <v:path arrowok="t"/>
              </v:shape>
            </v:group>
            <v:group style="position:absolute;left:9003;top:11909;width:2;height:2" coordorigin="9003,11909" coordsize="2,2">
              <v:shape style="position:absolute;left:9003;top:11909;width:2;height:2" coordorigin="9003,11909" coordsize="0,0" path="m9003,11909l9003,11909e" filled="false" stroked="true" strokeweight="1pt" strokecolor="#231f20">
                <v:path arrowok="t"/>
              </v:shape>
            </v:group>
            <v:group style="position:absolute;left:9003;top:12101;width:2;height:96" coordorigin="9003,12101" coordsize="2,96">
              <v:shape style="position:absolute;left:9003;top:12101;width:2;height:96" coordorigin="9003,12101" coordsize="0,96" path="m9003,12197l9003,12101e" filled="false" stroked="true" strokeweight="1pt" strokecolor="#231f20">
                <v:path arrowok="t"/>
                <v:stroke dashstyle="dash"/>
              </v:shape>
            </v:group>
            <v:group style="position:absolute;left:9003;top:12235;width:2;height:2" coordorigin="9003,12235" coordsize="2,2">
              <v:shape style="position:absolute;left:9003;top:12235;width:2;height:2" coordorigin="9003,12235" coordsize="0,0" path="m9003,12235l9003,12235e" filled="false" stroked="true" strokeweight="1pt" strokecolor="#231f20">
                <v:path arrowok="t"/>
              </v:shape>
            </v:group>
            <v:group style="position:absolute;left:9003;top:12082;width:2;height:2" coordorigin="9003,12082" coordsize="2,2">
              <v:shape style="position:absolute;left:9003;top:12082;width:2;height:2" coordorigin="9003,12082" coordsize="0,0" path="m9003,12082l9003,12082e" filled="false" stroked="true" strokeweight="1pt" strokecolor="#231f20">
                <v:path arrowok="t"/>
              </v:shape>
            </v:group>
            <v:group style="position:absolute;left:9003;top:12294;width:2;height:96" coordorigin="9003,12294" coordsize="2,96">
              <v:shape style="position:absolute;left:9003;top:12294;width:2;height:96" coordorigin="9003,12294" coordsize="0,96" path="m9003,12390l9003,12294e" filled="false" stroked="true" strokeweight="1pt" strokecolor="#231f20">
                <v:path arrowok="t"/>
                <v:stroke dashstyle="dash"/>
              </v:shape>
            </v:group>
            <v:group style="position:absolute;left:9003;top:12428;width:2;height:2" coordorigin="9003,12428" coordsize="2,2">
              <v:shape style="position:absolute;left:9003;top:12428;width:2;height:2" coordorigin="9003,12428" coordsize="0,0" path="m9003,12428l9003,12428e" filled="false" stroked="true" strokeweight="1pt" strokecolor="#231f20">
                <v:path arrowok="t"/>
              </v:shape>
            </v:group>
            <v:group style="position:absolute;left:9003;top:12275;width:2;height:2" coordorigin="9003,12275" coordsize="2,2">
              <v:shape style="position:absolute;left:9003;top:12275;width:2;height:2" coordorigin="9003,12275" coordsize="0,0" path="m9003,12275l9003,12275e" filled="false" stroked="true" strokeweight="1pt" strokecolor="#231f20">
                <v:path arrowok="t"/>
              </v:shape>
            </v:group>
            <v:group style="position:absolute;left:9003;top:12449;width:2;height:108" coordorigin="9003,12449" coordsize="2,108">
              <v:shape style="position:absolute;left:9003;top:12449;width:2;height:108" coordorigin="9003,12449" coordsize="0,108" path="m9003,12557l9003,12449e" filled="false" stroked="true" strokeweight="1pt" strokecolor="#231f20">
                <v:path arrowok="t"/>
                <v:stroke dashstyle="dash"/>
              </v:shape>
            </v:group>
            <v:group style="position:absolute;left:9003;top:12601;width:2;height:2" coordorigin="9003,12601" coordsize="2,2">
              <v:shape style="position:absolute;left:9003;top:12601;width:2;height:2" coordorigin="9003,12601" coordsize="0,0" path="m9003,12601l9003,12601e" filled="false" stroked="true" strokeweight="1pt" strokecolor="#231f20">
                <v:path arrowok="t"/>
              </v:shape>
            </v:group>
            <v:group style="position:absolute;left:9003;top:12428;width:2;height:2" coordorigin="9003,12428" coordsize="2,2">
              <v:shape style="position:absolute;left:9003;top:12428;width:2;height:2" coordorigin="9003,12428" coordsize="0,0" path="m9003,12428l9003,12428e" filled="false" stroked="true" strokeweight="1pt" strokecolor="#231f20">
                <v:path arrowok="t"/>
              </v:shape>
            </v:group>
            <v:group style="position:absolute;left:9003;top:12622;width:2;height:108" coordorigin="9003,12622" coordsize="2,108">
              <v:shape style="position:absolute;left:9003;top:12622;width:2;height:108" coordorigin="9003,12622" coordsize="0,108" path="m9003,12730l9003,12622e" filled="false" stroked="true" strokeweight="1pt" strokecolor="#231f20">
                <v:path arrowok="t"/>
                <v:stroke dashstyle="dash"/>
              </v:shape>
            </v:group>
            <v:group style="position:absolute;left:9003;top:12773;width:2;height:2" coordorigin="9003,12773" coordsize="2,2">
              <v:shape style="position:absolute;left:9003;top:12773;width:2;height:2" coordorigin="9003,12773" coordsize="0,0" path="m9003,12773l9003,12773e" filled="false" stroked="true" strokeweight="1pt" strokecolor="#231f20">
                <v:path arrowok="t"/>
              </v:shape>
            </v:group>
            <v:group style="position:absolute;left:9003;top:12601;width:2;height:2" coordorigin="9003,12601" coordsize="2,2">
              <v:shape style="position:absolute;left:9003;top:12601;width:2;height:2" coordorigin="9003,12601" coordsize="0,0" path="m9003,12601l9003,12601e" filled="false" stroked="true" strokeweight="1pt" strokecolor="#231f20">
                <v:path arrowok="t"/>
              </v:shape>
            </v:group>
            <v:group style="position:absolute;left:9003;top:12795;width:2;height:108" coordorigin="9003,12795" coordsize="2,108">
              <v:shape style="position:absolute;left:9003;top:12795;width:2;height:108" coordorigin="9003,12795" coordsize="0,108" path="m9003,12903l9003,12795e" filled="false" stroked="true" strokeweight="1pt" strokecolor="#231f20">
                <v:path arrowok="t"/>
                <v:stroke dashstyle="dash"/>
              </v:shape>
            </v:group>
            <v:group style="position:absolute;left:9003;top:12946;width:2;height:2" coordorigin="9003,12946" coordsize="2,2">
              <v:shape style="position:absolute;left:9003;top:12946;width:2;height:2" coordorigin="9003,12946" coordsize="0,0" path="m9003,12946l9003,12946e" filled="false" stroked="true" strokeweight="1pt" strokecolor="#231f20">
                <v:path arrowok="t"/>
              </v:shape>
            </v:group>
            <v:group style="position:absolute;left:9003;top:12773;width:2;height:2" coordorigin="9003,12773" coordsize="2,2">
              <v:shape style="position:absolute;left:9003;top:12773;width:2;height:2" coordorigin="9003,12773" coordsize="0,0" path="m9003,12773l9003,12773e" filled="false" stroked="true" strokeweight="1pt" strokecolor="#231f20">
                <v:path arrowok="t"/>
              </v:shape>
            </v:group>
            <v:group style="position:absolute;left:9003;top:12968;width:2;height:108" coordorigin="9003,12968" coordsize="2,108">
              <v:shape style="position:absolute;left:9003;top:12968;width:2;height:108" coordorigin="9003,12968" coordsize="0,108" path="m9003,13076l9003,12968e" filled="false" stroked="true" strokeweight="1pt" strokecolor="#231f20">
                <v:path arrowok="t"/>
                <v:stroke dashstyle="dash"/>
              </v:shape>
            </v:group>
            <v:group style="position:absolute;left:9003;top:13119;width:2;height:2" coordorigin="9003,13119" coordsize="2,2">
              <v:shape style="position:absolute;left:9003;top:13119;width:2;height:2" coordorigin="9003,13119" coordsize="0,0" path="m9003,13119l9003,13119e" filled="false" stroked="true" strokeweight="1pt" strokecolor="#231f20">
                <v:path arrowok="t"/>
              </v:shape>
            </v:group>
            <v:group style="position:absolute;left:9003;top:12946;width:2;height:2" coordorigin="9003,12946" coordsize="2,2">
              <v:shape style="position:absolute;left:9003;top:12946;width:2;height:2" coordorigin="9003,12946" coordsize="0,0" path="m9003,12946l9003,12946e" filled="false" stroked="true" strokeweight="1pt" strokecolor="#231f20">
                <v:path arrowok="t"/>
              </v:shape>
            </v:group>
            <v:group style="position:absolute;left:9003;top:13141;width:2;height:108" coordorigin="9003,13141" coordsize="2,108">
              <v:shape style="position:absolute;left:9003;top:13141;width:2;height:108" coordorigin="9003,13141" coordsize="0,108" path="m9003,13249l9003,13141e" filled="false" stroked="true" strokeweight="1pt" strokecolor="#231f20">
                <v:path arrowok="t"/>
                <v:stroke dashstyle="dash"/>
              </v:shape>
            </v:group>
            <v:group style="position:absolute;left:9003;top:13292;width:2;height:2" coordorigin="9003,13292" coordsize="2,2">
              <v:shape style="position:absolute;left:9003;top:13292;width:2;height:2" coordorigin="9003,13292" coordsize="0,0" path="m9003,13292l9003,13292e" filled="false" stroked="true" strokeweight="1pt" strokecolor="#231f20">
                <v:path arrowok="t"/>
              </v:shape>
            </v:group>
            <v:group style="position:absolute;left:9003;top:13119;width:2;height:2" coordorigin="9003,13119" coordsize="2,2">
              <v:shape style="position:absolute;left:9003;top:13119;width:2;height:2" coordorigin="9003,13119" coordsize="0,0" path="m9003,13119l9003,13119e" filled="false" stroked="true" strokeweight="1pt" strokecolor="#231f20">
                <v:path arrowok="t"/>
              </v:shape>
            </v:group>
            <v:group style="position:absolute;left:9003;top:13313;width:2;height:108" coordorigin="9003,13313" coordsize="2,108">
              <v:shape style="position:absolute;left:9003;top:13313;width:2;height:108" coordorigin="9003,13313" coordsize="0,108" path="m9003,13421l9003,13313e" filled="false" stroked="true" strokeweight="1pt" strokecolor="#231f20">
                <v:path arrowok="t"/>
                <v:stroke dashstyle="dash"/>
              </v:shape>
            </v:group>
            <v:group style="position:absolute;left:9003;top:13465;width:2;height:2" coordorigin="9003,13465" coordsize="2,2">
              <v:shape style="position:absolute;left:9003;top:13465;width:2;height:2" coordorigin="9003,13465" coordsize="0,0" path="m9003,13465l9003,13465e" filled="false" stroked="true" strokeweight="1pt" strokecolor="#231f20">
                <v:path arrowok="t"/>
              </v:shape>
            </v:group>
            <v:group style="position:absolute;left:9003;top:13292;width:2;height:2" coordorigin="9003,13292" coordsize="2,2">
              <v:shape style="position:absolute;left:9003;top:13292;width:2;height:2" coordorigin="9003,13292" coordsize="0,0" path="m9003,13292l9003,13292e" filled="false" stroked="true" strokeweight="1pt" strokecolor="#231f20">
                <v:path arrowok="t"/>
              </v:shape>
            </v:group>
            <v:group style="position:absolute;left:9003;top:13486;width:2;height:108" coordorigin="9003,13486" coordsize="2,108">
              <v:shape style="position:absolute;left:9003;top:13486;width:2;height:108" coordorigin="9003,13486" coordsize="0,108" path="m9003,13594l9003,13486e" filled="false" stroked="true" strokeweight="1pt" strokecolor="#231f20">
                <v:path arrowok="t"/>
                <v:stroke dashstyle="dash"/>
              </v:shape>
            </v:group>
            <v:group style="position:absolute;left:9003;top:13637;width:2;height:2" coordorigin="9003,13637" coordsize="2,2">
              <v:shape style="position:absolute;left:9003;top:13637;width:2;height:2" coordorigin="9003,13637" coordsize="0,0" path="m9003,13637l9003,13637e" filled="false" stroked="true" strokeweight="1pt" strokecolor="#231f20">
                <v:path arrowok="t"/>
              </v:shape>
            </v:group>
            <v:group style="position:absolute;left:9003;top:13465;width:2;height:2" coordorigin="9003,13465" coordsize="2,2">
              <v:shape style="position:absolute;left:9003;top:13465;width:2;height:2" coordorigin="9003,13465" coordsize="0,0" path="m9003,13465l9003,13465e" filled="false" stroked="true" strokeweight="1pt" strokecolor="#231f20">
                <v:path arrowok="t"/>
              </v:shape>
            </v:group>
            <v:group style="position:absolute;left:9003;top:13659;width:2;height:108" coordorigin="9003,13659" coordsize="2,108">
              <v:shape style="position:absolute;left:9003;top:13659;width:2;height:108" coordorigin="9003,13659" coordsize="0,108" path="m9003,13767l9003,13659e" filled="false" stroked="true" strokeweight="1pt" strokecolor="#231f20">
                <v:path arrowok="t"/>
                <v:stroke dashstyle="dash"/>
              </v:shape>
            </v:group>
            <v:group style="position:absolute;left:9003;top:13810;width:2;height:2" coordorigin="9003,13810" coordsize="2,2">
              <v:shape style="position:absolute;left:9003;top:13810;width:2;height:2" coordorigin="9003,13810" coordsize="0,0" path="m9003,13810l9003,13810e" filled="false" stroked="true" strokeweight="1pt" strokecolor="#231f20">
                <v:path arrowok="t"/>
              </v:shape>
            </v:group>
            <v:group style="position:absolute;left:9003;top:13637;width:2;height:2" coordorigin="9003,13637" coordsize="2,2">
              <v:shape style="position:absolute;left:9003;top:13637;width:2;height:2" coordorigin="9003,13637" coordsize="0,0" path="m9003,13637l9003,13637e" filled="false" stroked="true" strokeweight="1pt" strokecolor="#231f20">
                <v:path arrowok="t"/>
              </v:shape>
            </v:group>
            <v:group style="position:absolute;left:9003;top:13832;width:2;height:108" coordorigin="9003,13832" coordsize="2,108">
              <v:shape style="position:absolute;left:9003;top:13832;width:2;height:108" coordorigin="9003,13832" coordsize="0,108" path="m9003,13940l9003,13832e" filled="false" stroked="true" strokeweight="1pt" strokecolor="#231f20">
                <v:path arrowok="t"/>
                <v:stroke dashstyle="dash"/>
              </v:shape>
            </v:group>
            <v:group style="position:absolute;left:9003;top:13983;width:2;height:2" coordorigin="9003,13983" coordsize="2,2">
              <v:shape style="position:absolute;left:9003;top:13983;width:2;height:2" coordorigin="9003,13983" coordsize="0,0" path="m9003,13983l9003,13983e" filled="false" stroked="true" strokeweight="1pt" strokecolor="#231f20">
                <v:path arrowok="t"/>
              </v:shape>
            </v:group>
            <v:group style="position:absolute;left:9003;top:13810;width:2;height:2" coordorigin="9003,13810" coordsize="2,2">
              <v:shape style="position:absolute;left:9003;top:13810;width:2;height:2" coordorigin="9003,13810" coordsize="0,0" path="m9003,13810l9003,13810e" filled="false" stroked="true" strokeweight="1pt" strokecolor="#231f20">
                <v:path arrowok="t"/>
              </v:shape>
            </v:group>
            <v:group style="position:absolute;left:9003;top:14005;width:2;height:108" coordorigin="9003,14005" coordsize="2,108">
              <v:shape style="position:absolute;left:9003;top:14005;width:2;height:108" coordorigin="9003,14005" coordsize="0,108" path="m9003,14113l9003,14005e" filled="false" stroked="true" strokeweight="1pt" strokecolor="#231f20">
                <v:path arrowok="t"/>
                <v:stroke dashstyle="dash"/>
              </v:shape>
            </v:group>
            <v:group style="position:absolute;left:9003;top:14156;width:2;height:2" coordorigin="9003,14156" coordsize="2,2">
              <v:shape style="position:absolute;left:9003;top:14156;width:2;height:2" coordorigin="9003,14156" coordsize="0,0" path="m9003,14156l9003,14156e" filled="false" stroked="true" strokeweight="1pt" strokecolor="#231f20">
                <v:path arrowok="t"/>
              </v:shape>
            </v:group>
            <v:group style="position:absolute;left:9003;top:13983;width:2;height:2" coordorigin="9003,13983" coordsize="2,2">
              <v:shape style="position:absolute;left:9003;top:13983;width:2;height:2" coordorigin="9003,13983" coordsize="0,0" path="m9003,13983l9003,13983e" filled="false" stroked="true" strokeweight="1pt" strokecolor="#231f20">
                <v:path arrowok="t"/>
              </v:shape>
            </v:group>
            <v:group style="position:absolute;left:9003;top:14177;width:2;height:108" coordorigin="9003,14177" coordsize="2,108">
              <v:shape style="position:absolute;left:9003;top:14177;width:2;height:108" coordorigin="9003,14177" coordsize="0,108" path="m9003,14285l9003,14177e" filled="false" stroked="true" strokeweight="1pt" strokecolor="#231f20">
                <v:path arrowok="t"/>
                <v:stroke dashstyle="dash"/>
              </v:shape>
            </v:group>
            <v:group style="position:absolute;left:9003;top:14329;width:2;height:2" coordorigin="9003,14329" coordsize="2,2">
              <v:shape style="position:absolute;left:9003;top:14329;width:2;height:2" coordorigin="9003,14329" coordsize="0,0" path="m9003,14329l9003,14329e" filled="false" stroked="true" strokeweight="1pt" strokecolor="#231f20">
                <v:path arrowok="t"/>
              </v:shape>
            </v:group>
            <v:group style="position:absolute;left:9003;top:14156;width:2;height:2" coordorigin="9003,14156" coordsize="2,2">
              <v:shape style="position:absolute;left:9003;top:14156;width:2;height:2" coordorigin="9003,14156" coordsize="0,0" path="m9003,14156l9003,14156e" filled="false" stroked="true" strokeweight="1pt" strokecolor="#231f20">
                <v:path arrowok="t"/>
              </v:shape>
            </v:group>
            <v:group style="position:absolute;left:9003;top:14349;width:2;height:102" coordorigin="9003,14349" coordsize="2,102">
              <v:shape style="position:absolute;left:9003;top:14349;width:2;height:102" coordorigin="9003,14349" coordsize="0,102" path="m9003,14451l9003,14349e" filled="false" stroked="true" strokeweight="1pt" strokecolor="#231f20">
                <v:path arrowok="t"/>
                <v:stroke dashstyle="dash"/>
              </v:shape>
            </v:group>
            <v:group style="position:absolute;left:9003;top:14491;width:2;height:2" coordorigin="9003,14491" coordsize="2,2">
              <v:shape style="position:absolute;left:9003;top:14491;width:2;height:2" coordorigin="9003,14491" coordsize="0,0" path="m9003,14491l9003,14491e" filled="false" stroked="true" strokeweight="1pt" strokecolor="#231f20">
                <v:path arrowok="t"/>
              </v:shape>
            </v:group>
            <v:group style="position:absolute;left:9003;top:14329;width:2;height:2" coordorigin="9003,14329" coordsize="2,2">
              <v:shape style="position:absolute;left:9003;top:14329;width:2;height:2" coordorigin="9003,14329" coordsize="0,0" path="m9003,14329l9003,14329e" filled="false" stroked="true" strokeweight="1pt" strokecolor="#231f20">
                <v:path arrowok="t"/>
              </v:shape>
            </v:group>
            <v:group style="position:absolute;left:3963;top:12255;width:7200;height:2" coordorigin="3963,12255" coordsize="7200,2">
              <v:shape style="position:absolute;left:3963;top:12255;width:7200;height:2" coordorigin="3963,12255" coordsize="7200,0" path="m3963,12255l11163,12255e" filled="false" stroked="true" strokeweight="1.000004pt" strokecolor="#f4b783">
                <v:path arrowok="t"/>
              </v:shape>
            </v:group>
            <v:group style="position:absolute;left:3963;top:12294;width:2;height:96" coordorigin="3963,12294" coordsize="2,96">
              <v:shape style="position:absolute;left:3963;top:12294;width:2;height:96" coordorigin="3963,12294" coordsize="0,96" path="m3963,12390l3963,12294e" filled="false" stroked="true" strokeweight="1pt" strokecolor="#939598">
                <v:path arrowok="t"/>
                <v:stroke dashstyle="dash"/>
              </v:shape>
            </v:group>
            <v:group style="position:absolute;left:3963;top:12428;width:2;height:2" coordorigin="3963,12428" coordsize="2,2">
              <v:shape style="position:absolute;left:3963;top:12428;width:2;height:2" coordorigin="3963,12428" coordsize="0,0" path="m3963,12428l3963,12428e" filled="false" stroked="true" strokeweight="1pt" strokecolor="#939598">
                <v:path arrowok="t"/>
              </v:shape>
            </v:group>
            <v:group style="position:absolute;left:3963;top:12275;width:2;height:2" coordorigin="3963,12275" coordsize="2,2">
              <v:shape style="position:absolute;left:3963;top:12275;width:2;height:2" coordorigin="3963,12275" coordsize="0,0" path="m3963,12275l3963,12275e" filled="false" stroked="true" strokeweight="1pt" strokecolor="#939598">
                <v:path arrowok="t"/>
              </v:shape>
            </v:group>
            <v:group style="position:absolute;left:3963;top:12449;width:2;height:108" coordorigin="3963,12449" coordsize="2,108">
              <v:shape style="position:absolute;left:3963;top:12449;width:2;height:108" coordorigin="3963,12449" coordsize="0,108" path="m3963,12557l3963,12449e" filled="false" stroked="true" strokeweight="1pt" strokecolor="#939598">
                <v:path arrowok="t"/>
                <v:stroke dashstyle="dash"/>
              </v:shape>
            </v:group>
            <v:group style="position:absolute;left:3963;top:12601;width:2;height:2" coordorigin="3963,12601" coordsize="2,2">
              <v:shape style="position:absolute;left:3963;top:12601;width:2;height:2" coordorigin="3963,12601" coordsize="0,0" path="m3963,12601l3963,12601e" filled="false" stroked="true" strokeweight="1pt" strokecolor="#939598">
                <v:path arrowok="t"/>
              </v:shape>
            </v:group>
            <v:group style="position:absolute;left:3963;top:12428;width:2;height:2" coordorigin="3963,12428" coordsize="2,2">
              <v:shape style="position:absolute;left:3963;top:12428;width:2;height:2" coordorigin="3963,12428" coordsize="0,0" path="m3963,12428l3963,12428e" filled="false" stroked="true" strokeweight="1pt" strokecolor="#939598">
                <v:path arrowok="t"/>
              </v:shape>
            </v:group>
            <v:group style="position:absolute;left:3963;top:12622;width:2;height:108" coordorigin="3963,12622" coordsize="2,108">
              <v:shape style="position:absolute;left:3963;top:12622;width:2;height:108" coordorigin="3963,12622" coordsize="0,108" path="m3963,12730l3963,12622e" filled="false" stroked="true" strokeweight="1pt" strokecolor="#939598">
                <v:path arrowok="t"/>
                <v:stroke dashstyle="dash"/>
              </v:shape>
            </v:group>
            <v:group style="position:absolute;left:3963;top:12773;width:2;height:2" coordorigin="3963,12773" coordsize="2,2">
              <v:shape style="position:absolute;left:3963;top:12773;width:2;height:2" coordorigin="3963,12773" coordsize="0,0" path="m3963,12773l3963,12773e" filled="false" stroked="true" strokeweight="1pt" strokecolor="#939598">
                <v:path arrowok="t"/>
              </v:shape>
            </v:group>
            <v:group style="position:absolute;left:3963;top:12601;width:2;height:2" coordorigin="3963,12601" coordsize="2,2">
              <v:shape style="position:absolute;left:3963;top:12601;width:2;height:2" coordorigin="3963,12601" coordsize="0,0" path="m3963,12601l3963,12601e" filled="false" stroked="true" strokeweight="1pt" strokecolor="#939598">
                <v:path arrowok="t"/>
              </v:shape>
            </v:group>
            <v:group style="position:absolute;left:3963;top:12795;width:2;height:108" coordorigin="3963,12795" coordsize="2,108">
              <v:shape style="position:absolute;left:3963;top:12795;width:2;height:108" coordorigin="3963,12795" coordsize="0,108" path="m3963,12903l3963,12795e" filled="false" stroked="true" strokeweight="1pt" strokecolor="#939598">
                <v:path arrowok="t"/>
                <v:stroke dashstyle="dash"/>
              </v:shape>
            </v:group>
            <v:group style="position:absolute;left:3963;top:12946;width:2;height:2" coordorigin="3963,12946" coordsize="2,2">
              <v:shape style="position:absolute;left:3963;top:12946;width:2;height:2" coordorigin="3963,12946" coordsize="0,0" path="m3963,12946l3963,12946e" filled="false" stroked="true" strokeweight="1pt" strokecolor="#939598">
                <v:path arrowok="t"/>
              </v:shape>
            </v:group>
            <v:group style="position:absolute;left:3963;top:12773;width:2;height:2" coordorigin="3963,12773" coordsize="2,2">
              <v:shape style="position:absolute;left:3963;top:12773;width:2;height:2" coordorigin="3963,12773" coordsize="0,0" path="m3963,12773l3963,12773e" filled="false" stroked="true" strokeweight="1pt" strokecolor="#939598">
                <v:path arrowok="t"/>
              </v:shape>
            </v:group>
            <v:group style="position:absolute;left:3963;top:12968;width:2;height:108" coordorigin="3963,12968" coordsize="2,108">
              <v:shape style="position:absolute;left:3963;top:12968;width:2;height:108" coordorigin="3963,12968" coordsize="0,108" path="m3963,13076l3963,12968e" filled="false" stroked="true" strokeweight="1pt" strokecolor="#939598">
                <v:path arrowok="t"/>
                <v:stroke dashstyle="dash"/>
              </v:shape>
            </v:group>
            <v:group style="position:absolute;left:3963;top:13119;width:2;height:2" coordorigin="3963,13119" coordsize="2,2">
              <v:shape style="position:absolute;left:3963;top:13119;width:2;height:2" coordorigin="3963,13119" coordsize="0,0" path="m3963,13119l3963,13119e" filled="false" stroked="true" strokeweight="1pt" strokecolor="#939598">
                <v:path arrowok="t"/>
              </v:shape>
            </v:group>
            <v:group style="position:absolute;left:3963;top:12946;width:2;height:2" coordorigin="3963,12946" coordsize="2,2">
              <v:shape style="position:absolute;left:3963;top:12946;width:2;height:2" coordorigin="3963,12946" coordsize="0,0" path="m3963,12946l3963,12946e" filled="false" stroked="true" strokeweight="1pt" strokecolor="#939598">
                <v:path arrowok="t"/>
              </v:shape>
            </v:group>
            <v:group style="position:absolute;left:3963;top:13141;width:2;height:108" coordorigin="3963,13141" coordsize="2,108">
              <v:shape style="position:absolute;left:3963;top:13141;width:2;height:108" coordorigin="3963,13141" coordsize="0,108" path="m3963,13249l3963,13141e" filled="false" stroked="true" strokeweight="1pt" strokecolor="#939598">
                <v:path arrowok="t"/>
                <v:stroke dashstyle="dash"/>
              </v:shape>
            </v:group>
            <v:group style="position:absolute;left:3963;top:13292;width:2;height:2" coordorigin="3963,13292" coordsize="2,2">
              <v:shape style="position:absolute;left:3963;top:13292;width:2;height:2" coordorigin="3963,13292" coordsize="0,0" path="m3963,13292l3963,13292e" filled="false" stroked="true" strokeweight="1pt" strokecolor="#939598">
                <v:path arrowok="t"/>
              </v:shape>
            </v:group>
            <v:group style="position:absolute;left:3963;top:13119;width:2;height:2" coordorigin="3963,13119" coordsize="2,2">
              <v:shape style="position:absolute;left:3963;top:13119;width:2;height:2" coordorigin="3963,13119" coordsize="0,0" path="m3963,13119l3963,13119e" filled="false" stroked="true" strokeweight="1pt" strokecolor="#939598">
                <v:path arrowok="t"/>
              </v:shape>
            </v:group>
            <v:group style="position:absolute;left:3963;top:13313;width:2;height:108" coordorigin="3963,13313" coordsize="2,108">
              <v:shape style="position:absolute;left:3963;top:13313;width:2;height:108" coordorigin="3963,13313" coordsize="0,108" path="m3963,13421l3963,13313e" filled="false" stroked="true" strokeweight="1pt" strokecolor="#939598">
                <v:path arrowok="t"/>
                <v:stroke dashstyle="dash"/>
              </v:shape>
            </v:group>
            <v:group style="position:absolute;left:3963;top:13465;width:2;height:2" coordorigin="3963,13465" coordsize="2,2">
              <v:shape style="position:absolute;left:3963;top:13465;width:2;height:2" coordorigin="3963,13465" coordsize="0,0" path="m3963,13465l3963,13465e" filled="false" stroked="true" strokeweight="1pt" strokecolor="#939598">
                <v:path arrowok="t"/>
              </v:shape>
            </v:group>
            <v:group style="position:absolute;left:3963;top:13292;width:2;height:2" coordorigin="3963,13292" coordsize="2,2">
              <v:shape style="position:absolute;left:3963;top:13292;width:2;height:2" coordorigin="3963,13292" coordsize="0,0" path="m3963,13292l3963,13292e" filled="false" stroked="true" strokeweight="1pt" strokecolor="#939598">
                <v:path arrowok="t"/>
              </v:shape>
            </v:group>
            <v:group style="position:absolute;left:3963;top:13486;width:2;height:108" coordorigin="3963,13486" coordsize="2,108">
              <v:shape style="position:absolute;left:3963;top:13486;width:2;height:108" coordorigin="3963,13486" coordsize="0,108" path="m3963,13594l3963,13486e" filled="false" stroked="true" strokeweight="1pt" strokecolor="#939598">
                <v:path arrowok="t"/>
                <v:stroke dashstyle="dash"/>
              </v:shape>
            </v:group>
            <v:group style="position:absolute;left:3963;top:13637;width:2;height:2" coordorigin="3963,13637" coordsize="2,2">
              <v:shape style="position:absolute;left:3963;top:13637;width:2;height:2" coordorigin="3963,13637" coordsize="0,0" path="m3963,13637l3963,13637e" filled="false" stroked="true" strokeweight="1pt" strokecolor="#939598">
                <v:path arrowok="t"/>
              </v:shape>
            </v:group>
            <v:group style="position:absolute;left:3963;top:13465;width:2;height:2" coordorigin="3963,13465" coordsize="2,2">
              <v:shape style="position:absolute;left:3963;top:13465;width:2;height:2" coordorigin="3963,13465" coordsize="0,0" path="m3963,13465l3963,13465e" filled="false" stroked="true" strokeweight="1pt" strokecolor="#939598">
                <v:path arrowok="t"/>
              </v:shape>
            </v:group>
            <v:group style="position:absolute;left:3963;top:13659;width:2;height:108" coordorigin="3963,13659" coordsize="2,108">
              <v:shape style="position:absolute;left:3963;top:13659;width:2;height:108" coordorigin="3963,13659" coordsize="0,108" path="m3963,13767l3963,13659e" filled="false" stroked="true" strokeweight="1pt" strokecolor="#939598">
                <v:path arrowok="t"/>
                <v:stroke dashstyle="dash"/>
              </v:shape>
            </v:group>
            <v:group style="position:absolute;left:3963;top:13810;width:2;height:2" coordorigin="3963,13810" coordsize="2,2">
              <v:shape style="position:absolute;left:3963;top:13810;width:2;height:2" coordorigin="3963,13810" coordsize="0,0" path="m3963,13810l3963,13810e" filled="false" stroked="true" strokeweight="1pt" strokecolor="#939598">
                <v:path arrowok="t"/>
              </v:shape>
            </v:group>
            <v:group style="position:absolute;left:3963;top:13637;width:2;height:2" coordorigin="3963,13637" coordsize="2,2">
              <v:shape style="position:absolute;left:3963;top:13637;width:2;height:2" coordorigin="3963,13637" coordsize="0,0" path="m3963,13637l3963,13637e" filled="false" stroked="true" strokeweight="1pt" strokecolor="#939598">
                <v:path arrowok="t"/>
              </v:shape>
            </v:group>
            <v:group style="position:absolute;left:3963;top:13832;width:2;height:108" coordorigin="3963,13832" coordsize="2,108">
              <v:shape style="position:absolute;left:3963;top:13832;width:2;height:108" coordorigin="3963,13832" coordsize="0,108" path="m3963,13940l3963,13832e" filled="false" stroked="true" strokeweight="1pt" strokecolor="#939598">
                <v:path arrowok="t"/>
                <v:stroke dashstyle="dash"/>
              </v:shape>
            </v:group>
            <v:group style="position:absolute;left:3963;top:13983;width:2;height:2" coordorigin="3963,13983" coordsize="2,2">
              <v:shape style="position:absolute;left:3963;top:13983;width:2;height:2" coordorigin="3963,13983" coordsize="0,0" path="m3963,13983l3963,13983e" filled="false" stroked="true" strokeweight="1pt" strokecolor="#939598">
                <v:path arrowok="t"/>
              </v:shape>
            </v:group>
            <v:group style="position:absolute;left:3963;top:13810;width:2;height:2" coordorigin="3963,13810" coordsize="2,2">
              <v:shape style="position:absolute;left:3963;top:13810;width:2;height:2" coordorigin="3963,13810" coordsize="0,0" path="m3963,13810l3963,13810e" filled="false" stroked="true" strokeweight="1pt" strokecolor="#939598">
                <v:path arrowok="t"/>
              </v:shape>
            </v:group>
            <v:group style="position:absolute;left:3963;top:14005;width:2;height:108" coordorigin="3963,14005" coordsize="2,108">
              <v:shape style="position:absolute;left:3963;top:14005;width:2;height:108" coordorigin="3963,14005" coordsize="0,108" path="m3963,14113l3963,14005e" filled="false" stroked="true" strokeweight="1pt" strokecolor="#939598">
                <v:path arrowok="t"/>
                <v:stroke dashstyle="dash"/>
              </v:shape>
            </v:group>
            <v:group style="position:absolute;left:3963;top:14156;width:2;height:2" coordorigin="3963,14156" coordsize="2,2">
              <v:shape style="position:absolute;left:3963;top:14156;width:2;height:2" coordorigin="3963,14156" coordsize="0,0" path="m3963,14156l3963,14156e" filled="false" stroked="true" strokeweight="1pt" strokecolor="#939598">
                <v:path arrowok="t"/>
              </v:shape>
            </v:group>
            <v:group style="position:absolute;left:3963;top:13983;width:2;height:2" coordorigin="3963,13983" coordsize="2,2">
              <v:shape style="position:absolute;left:3963;top:13983;width:2;height:2" coordorigin="3963,13983" coordsize="0,0" path="m3963,13983l3963,13983e" filled="false" stroked="true" strokeweight="1pt" strokecolor="#939598">
                <v:path arrowok="t"/>
              </v:shape>
            </v:group>
            <v:group style="position:absolute;left:3963;top:14177;width:2;height:108" coordorigin="3963,14177" coordsize="2,108">
              <v:shape style="position:absolute;left:3963;top:14177;width:2;height:108" coordorigin="3963,14177" coordsize="0,108" path="m3963,14285l3963,14177e" filled="false" stroked="true" strokeweight="1pt" strokecolor="#939598">
                <v:path arrowok="t"/>
                <v:stroke dashstyle="dash"/>
              </v:shape>
            </v:group>
            <v:group style="position:absolute;left:3963;top:14329;width:2;height:2" coordorigin="3963,14329" coordsize="2,2">
              <v:shape style="position:absolute;left:3963;top:14329;width:2;height:2" coordorigin="3963,14329" coordsize="0,0" path="m3963,14329l3963,14329e" filled="false" stroked="true" strokeweight="1pt" strokecolor="#939598">
                <v:path arrowok="t"/>
              </v:shape>
            </v:group>
            <v:group style="position:absolute;left:3963;top:14156;width:2;height:2" coordorigin="3963,14156" coordsize="2,2">
              <v:shape style="position:absolute;left:3963;top:14156;width:2;height:2" coordorigin="3963,14156" coordsize="0,0" path="m3963,14156l3963,14156e" filled="false" stroked="true" strokeweight="1pt" strokecolor="#939598">
                <v:path arrowok="t"/>
              </v:shape>
            </v:group>
            <v:group style="position:absolute;left:3963;top:14350;width:2;height:108" coordorigin="3963,14350" coordsize="2,108">
              <v:shape style="position:absolute;left:3963;top:14350;width:2;height:108" coordorigin="3963,14350" coordsize="0,108" path="m3963,14458l3963,14350e" filled="false" stroked="true" strokeweight="1pt" strokecolor="#939598">
                <v:path arrowok="t"/>
                <v:stroke dashstyle="dash"/>
              </v:shape>
            </v:group>
            <v:group style="position:absolute;left:3963;top:14501;width:2;height:2" coordorigin="3963,14501" coordsize="2,2">
              <v:shape style="position:absolute;left:3963;top:14501;width:2;height:2" coordorigin="3963,14501" coordsize="0,0" path="m3963,14501l3963,14501e" filled="false" stroked="true" strokeweight="1pt" strokecolor="#939598">
                <v:path arrowok="t"/>
              </v:shape>
            </v:group>
            <v:group style="position:absolute;left:3963;top:14329;width:2;height:2" coordorigin="3963,14329" coordsize="2,2">
              <v:shape style="position:absolute;left:3963;top:14329;width:2;height:2" coordorigin="3963,14329" coordsize="0,0" path="m3963,14329l3963,14329e" filled="false" stroked="true" strokeweight="1pt" strokecolor="#939598">
                <v:path arrowok="t"/>
              </v:shape>
            </v:group>
            <v:group style="position:absolute;left:3963;top:14523;width:2;height:108" coordorigin="3963,14523" coordsize="2,108">
              <v:shape style="position:absolute;left:3963;top:14523;width:2;height:108" coordorigin="3963,14523" coordsize="0,108" path="m3963,14631l3963,14523e" filled="false" stroked="true" strokeweight="1pt" strokecolor="#939598">
                <v:path arrowok="t"/>
                <v:stroke dashstyle="dash"/>
              </v:shape>
            </v:group>
            <v:group style="position:absolute;left:3963;top:14674;width:2;height:2" coordorigin="3963,14674" coordsize="2,2">
              <v:shape style="position:absolute;left:3963;top:14674;width:2;height:2" coordorigin="3963,14674" coordsize="0,0" path="m3963,14674l3963,14674e" filled="false" stroked="true" strokeweight="1pt" strokecolor="#939598">
                <v:path arrowok="t"/>
              </v:shape>
            </v:group>
            <v:group style="position:absolute;left:3963;top:14501;width:2;height:2" coordorigin="3963,14501" coordsize="2,2">
              <v:shape style="position:absolute;left:3963;top:14501;width:2;height:2" coordorigin="3963,14501" coordsize="0,0" path="m3963,14501l3963,14501e" filled="false" stroked="true" strokeweight="1pt" strokecolor="#939598">
                <v:path arrowok="t"/>
              </v:shape>
            </v:group>
            <v:group style="position:absolute;left:5403;top:14532;width:2;height:102" coordorigin="5403,14532" coordsize="2,102">
              <v:shape style="position:absolute;left:5403;top:14532;width:2;height:102" coordorigin="5403,14532" coordsize="0,102" path="m5403,14634l5403,14532e" filled="false" stroked="true" strokeweight="1pt" strokecolor="#939598">
                <v:path arrowok="t"/>
                <v:stroke dashstyle="dash"/>
              </v:shape>
            </v:group>
            <v:group style="position:absolute;left:5403;top:14674;width:2;height:2" coordorigin="5403,14674" coordsize="2,2">
              <v:shape style="position:absolute;left:5403;top:14674;width:2;height:2" coordorigin="5403,14674" coordsize="0,0" path="m5403,14674l5403,14674e" filled="false" stroked="true" strokeweight="1pt" strokecolor="#939598">
                <v:path arrowok="t"/>
              </v:shape>
            </v:group>
            <v:group style="position:absolute;left:5403;top:14511;width:2;height:2" coordorigin="5403,14511" coordsize="2,2">
              <v:shape style="position:absolute;left:5403;top:14511;width:2;height:2" coordorigin="5403,14511" coordsize="0,0" path="m5403,14511l5403,14511e" filled="false" stroked="true" strokeweight="1pt" strokecolor="#939598">
                <v:path arrowok="t"/>
              </v:shape>
            </v:group>
            <v:group style="position:absolute;left:3963;top:14696;width:2;height:108" coordorigin="3963,14696" coordsize="2,108">
              <v:shape style="position:absolute;left:3963;top:14696;width:2;height:108" coordorigin="3963,14696" coordsize="0,108" path="m3963,14804l3963,14696e" filled="false" stroked="true" strokeweight="1pt" strokecolor="#939598">
                <v:path arrowok="t"/>
                <v:stroke dashstyle="dash"/>
              </v:shape>
            </v:group>
            <v:group style="position:absolute;left:3963;top:14674;width:2;height:2" coordorigin="3963,14674" coordsize="2,2">
              <v:shape style="position:absolute;left:3963;top:14674;width:2;height:2" coordorigin="3963,14674" coordsize="0,0" path="m3963,14674l3963,14674e" filled="false" stroked="true" strokeweight="1pt" strokecolor="#939598">
                <v:path arrowok="t"/>
              </v:shape>
            </v:group>
            <v:group style="position:absolute;left:5403;top:14696;width:2;height:108" coordorigin="5403,14696" coordsize="2,108">
              <v:shape style="position:absolute;left:5403;top:14696;width:2;height:108" coordorigin="5403,14696" coordsize="0,108" path="m5403,14804l5403,14696e" filled="false" stroked="true" strokeweight="1pt" strokecolor="#939598">
                <v:path arrowok="t"/>
                <v:stroke dashstyle="dash"/>
              </v:shape>
            </v:group>
            <v:group style="position:absolute;left:5403;top:14674;width:2;height:2" coordorigin="5403,14674" coordsize="2,2">
              <v:shape style="position:absolute;left:5403;top:14674;width:2;height:2" coordorigin="5403,14674" coordsize="0,0" path="m5403,14674l5403,14674e" filled="false" stroked="true" strokeweight="1pt" strokecolor="#939598">
                <v:path arrowok="t"/>
              </v:shape>
            </v:group>
            <v:group style="position:absolute;left:6843;top:14532;width:2;height:102" coordorigin="6843,14532" coordsize="2,102">
              <v:shape style="position:absolute;left:6843;top:14532;width:2;height:102" coordorigin="6843,14532" coordsize="0,102" path="m6843,14634l6843,14532e" filled="false" stroked="true" strokeweight="1pt" strokecolor="#939598">
                <v:path arrowok="t"/>
                <v:stroke dashstyle="dash"/>
              </v:shape>
            </v:group>
            <v:group style="position:absolute;left:6843;top:14674;width:2;height:2" coordorigin="6843,14674" coordsize="2,2">
              <v:shape style="position:absolute;left:6843;top:14674;width:2;height:2" coordorigin="6843,14674" coordsize="0,0" path="m6843,14674l6843,14674e" filled="false" stroked="true" strokeweight="1pt" strokecolor="#939598">
                <v:path arrowok="t"/>
              </v:shape>
            </v:group>
            <v:group style="position:absolute;left:6843;top:14511;width:2;height:2" coordorigin="6843,14511" coordsize="2,2">
              <v:shape style="position:absolute;left:6843;top:14511;width:2;height:2" coordorigin="6843,14511" coordsize="0,0" path="m6843,14511l6843,14511e" filled="false" stroked="true" strokeweight="1pt" strokecolor="#939598">
                <v:path arrowok="t"/>
              </v:shape>
            </v:group>
            <v:group style="position:absolute;left:8283;top:14532;width:2;height:102" coordorigin="8283,14532" coordsize="2,102">
              <v:shape style="position:absolute;left:8283;top:14532;width:2;height:102" coordorigin="8283,14532" coordsize="0,102" path="m8283,14634l8283,14532e" filled="false" stroked="true" strokeweight="1pt" strokecolor="#939598">
                <v:path arrowok="t"/>
                <v:stroke dashstyle="dash"/>
              </v:shape>
            </v:group>
            <v:group style="position:absolute;left:8283;top:14674;width:2;height:2" coordorigin="8283,14674" coordsize="2,2">
              <v:shape style="position:absolute;left:8283;top:14674;width:2;height:2" coordorigin="8283,14674" coordsize="0,0" path="m8283,14674l8283,14674e" filled="false" stroked="true" strokeweight="1pt" strokecolor="#939598">
                <v:path arrowok="t"/>
              </v:shape>
            </v:group>
            <v:group style="position:absolute;left:8283;top:14511;width:2;height:2" coordorigin="8283,14511" coordsize="2,2">
              <v:shape style="position:absolute;left:8283;top:14511;width:2;height:2" coordorigin="8283,14511" coordsize="0,0" path="m8283,14511l8283,14511e" filled="false" stroked="true" strokeweight="1pt" strokecolor="#939598">
                <v:path arrowok="t"/>
              </v:shape>
            </v:group>
            <v:group style="position:absolute;left:6843;top:14696;width:2;height:108" coordorigin="6843,14696" coordsize="2,108">
              <v:shape style="position:absolute;left:6843;top:14696;width:2;height:108" coordorigin="6843,14696" coordsize="0,108" path="m6843,14804l6843,14696e" filled="false" stroked="true" strokeweight="1pt" strokecolor="#939598">
                <v:path arrowok="t"/>
                <v:stroke dashstyle="dash"/>
              </v:shape>
            </v:group>
            <v:group style="position:absolute;left:6843;top:14674;width:2;height:2" coordorigin="6843,14674" coordsize="2,2">
              <v:shape style="position:absolute;left:6843;top:14674;width:2;height:2" coordorigin="6843,14674" coordsize="0,0" path="m6843,14674l6843,14674e" filled="false" stroked="true" strokeweight="1pt" strokecolor="#939598">
                <v:path arrowok="t"/>
              </v:shape>
            </v:group>
            <v:group style="position:absolute;left:8283;top:14696;width:2;height:108" coordorigin="8283,14696" coordsize="2,108">
              <v:shape style="position:absolute;left:8283;top:14696;width:2;height:108" coordorigin="8283,14696" coordsize="0,108" path="m8283,14804l8283,14696e" filled="false" stroked="true" strokeweight="1pt" strokecolor="#939598">
                <v:path arrowok="t"/>
                <v:stroke dashstyle="dash"/>
              </v:shape>
            </v:group>
            <v:group style="position:absolute;left:8283;top:14674;width:2;height:2" coordorigin="8283,14674" coordsize="2,2">
              <v:shape style="position:absolute;left:8283;top:14674;width:2;height:2" coordorigin="8283,14674" coordsize="0,0" path="m8283,14674l8283,14674e" filled="false" stroked="true" strokeweight="1pt" strokecolor="#939598">
                <v:path arrowok="t"/>
              </v:shape>
            </v:group>
            <v:group style="position:absolute;left:9003;top:14532;width:2;height:102" coordorigin="9003,14532" coordsize="2,102">
              <v:shape style="position:absolute;left:9003;top:14532;width:2;height:102" coordorigin="9003,14532" coordsize="0,102" path="m9003,14634l9003,14532e" filled="false" stroked="true" strokeweight="1pt" strokecolor="#939598">
                <v:path arrowok="t"/>
                <v:stroke dashstyle="dash"/>
              </v:shape>
            </v:group>
            <v:group style="position:absolute;left:9003;top:14674;width:2;height:2" coordorigin="9003,14674" coordsize="2,2">
              <v:shape style="position:absolute;left:9003;top:14674;width:2;height:2" coordorigin="9003,14674" coordsize="0,0" path="m9003,14674l9003,14674e" filled="false" stroked="true" strokeweight="1pt" strokecolor="#939598">
                <v:path arrowok="t"/>
              </v:shape>
            </v:group>
            <v:group style="position:absolute;left:9003;top:14511;width:2;height:2" coordorigin="9003,14511" coordsize="2,2">
              <v:shape style="position:absolute;left:9003;top:14511;width:2;height:2" coordorigin="9003,14511" coordsize="0,0" path="m9003,14511l9003,14511e" filled="false" stroked="true" strokeweight="1pt" strokecolor="#939598">
                <v:path arrowok="t"/>
              </v:shape>
            </v:group>
            <v:group style="position:absolute;left:10443;top:14532;width:2;height:102" coordorigin="10443,14532" coordsize="2,102">
              <v:shape style="position:absolute;left:10443;top:14532;width:2;height:102" coordorigin="10443,14532" coordsize="0,102" path="m10443,14634l10443,14532e" filled="false" stroked="true" strokeweight="1pt" strokecolor="#939598">
                <v:path arrowok="t"/>
                <v:stroke dashstyle="dash"/>
              </v:shape>
            </v:group>
            <v:group style="position:absolute;left:10443;top:14674;width:2;height:2" coordorigin="10443,14674" coordsize="2,2">
              <v:shape style="position:absolute;left:10443;top:14674;width:2;height:2" coordorigin="10443,14674" coordsize="0,0" path="m10443,14674l10443,14674e" filled="false" stroked="true" strokeweight="1pt" strokecolor="#939598">
                <v:path arrowok="t"/>
              </v:shape>
            </v:group>
            <v:group style="position:absolute;left:10443;top:14511;width:2;height:2" coordorigin="10443,14511" coordsize="2,2">
              <v:shape style="position:absolute;left:10443;top:14511;width:2;height:2" coordorigin="10443,14511" coordsize="0,0" path="m10443,14511l10443,14511e" filled="false" stroked="true" strokeweight="1pt" strokecolor="#939598">
                <v:path arrowok="t"/>
              </v:shape>
            </v:group>
            <v:group style="position:absolute;left:9003;top:14696;width:2;height:108" coordorigin="9003,14696" coordsize="2,108">
              <v:shape style="position:absolute;left:9003;top:14696;width:2;height:108" coordorigin="9003,14696" coordsize="0,108" path="m9003,14804l9003,14696e" filled="false" stroked="true" strokeweight="1pt" strokecolor="#939598">
                <v:path arrowok="t"/>
                <v:stroke dashstyle="dash"/>
              </v:shape>
            </v:group>
            <v:group style="position:absolute;left:9003;top:14674;width:2;height:2" coordorigin="9003,14674" coordsize="2,2">
              <v:shape style="position:absolute;left:9003;top:14674;width:2;height:2" coordorigin="9003,14674" coordsize="0,0" path="m9003,14674l9003,14674e" filled="false" stroked="true" strokeweight="1pt" strokecolor="#939598">
                <v:path arrowok="t"/>
              </v:shape>
            </v:group>
            <v:group style="position:absolute;left:10443;top:14696;width:2;height:108" coordorigin="10443,14696" coordsize="2,108">
              <v:shape style="position:absolute;left:10443;top:14696;width:2;height:108" coordorigin="10443,14696" coordsize="0,108" path="m10443,14804l10443,14696e" filled="false" stroked="true" strokeweight="1pt" strokecolor="#939598">
                <v:path arrowok="t"/>
                <v:stroke dashstyle="dash"/>
              </v:shape>
            </v:group>
            <v:group style="position:absolute;left:10443;top:14674;width:2;height:2" coordorigin="10443,14674" coordsize="2,2">
              <v:shape style="position:absolute;left:10443;top:14674;width:2;height:2" coordorigin="10443,14674" coordsize="0,0" path="m10443,14674l10443,14674e" filled="false" stroked="true" strokeweight="1pt" strokecolor="#939598">
                <v:path arrowok="t"/>
              </v:shape>
            </v:group>
            <v:group style="position:absolute;left:1080;top:12255;width:1426;height:2" coordorigin="1080,12255" coordsize="1426,2">
              <v:shape style="position:absolute;left:1080;top:12255;width:1426;height:2" coordorigin="1080,12255" coordsize="1426,0" path="m1080,12255l2506,12255e" filled="false" stroked="true" strokeweight="1pt" strokecolor="#f4b783">
                <v:path arrowok="t"/>
              </v:shape>
            </v:group>
            <v:group style="position:absolute;left:1080;top:14674;width:1426;height:2" coordorigin="1080,14674" coordsize="1426,2">
              <v:shape style="position:absolute;left:1080;top:14674;width:1426;height:2" coordorigin="1080,14674" coordsize="1426,0" path="m1080,14674l2506,14674e" filled="false" stroked="true" strokeweight="1pt" strokecolor="#f4b783">
                <v:path arrowok="t"/>
              </v:shape>
            </v:group>
            <v:group style="position:absolute;left:2506;top:12255;width:1458;height:2" coordorigin="2506,12255" coordsize="1458,2">
              <v:shape style="position:absolute;left:2506;top:12255;width:1458;height:2" coordorigin="2506,12255" coordsize="1458,0" path="m2506,12255l3963,12255e" filled="false" stroked="true" strokeweight="1pt" strokecolor="#e87d1d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color w:val="231F20"/>
          <w:spacing w:val="-3"/>
          <w:sz w:val="24"/>
        </w:rPr>
        <w:t>Mid</w:t>
      </w:r>
      <w:r>
        <w:rPr>
          <w:rFonts w:ascii="Times New Roman"/>
          <w:b/>
          <w:color w:val="231F20"/>
          <w:spacing w:val="-2"/>
          <w:sz w:val="24"/>
        </w:rPr>
        <w:t>wes</w:t>
      </w:r>
      <w:r>
        <w:rPr>
          <w:rFonts w:ascii="Times New Roman"/>
          <w:b/>
          <w:color w:val="231F20"/>
          <w:spacing w:val="-3"/>
          <w:sz w:val="24"/>
        </w:rPr>
        <w:t>t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6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2"/>
          <w:sz w:val="24"/>
        </w:rPr>
        <w:t>N</w:t>
      </w:r>
      <w:r>
        <w:rPr>
          <w:rFonts w:ascii="Times New Roman"/>
          <w:b/>
          <w:color w:val="231F20"/>
          <w:spacing w:val="-1"/>
          <w:sz w:val="24"/>
        </w:rPr>
        <w:t>o</w:t>
      </w:r>
      <w:r>
        <w:rPr>
          <w:rFonts w:ascii="Times New Roman"/>
          <w:b/>
          <w:color w:val="231F20"/>
          <w:spacing w:val="-2"/>
          <w:sz w:val="24"/>
        </w:rPr>
        <w:t>rth</w:t>
      </w:r>
      <w:r>
        <w:rPr>
          <w:rFonts w:ascii="Times New Roman"/>
          <w:b/>
          <w:color w:val="231F20"/>
          <w:spacing w:val="-1"/>
          <w:sz w:val="24"/>
        </w:rPr>
        <w:t>eas</w:t>
      </w:r>
      <w:r>
        <w:rPr>
          <w:rFonts w:ascii="Times New Roman"/>
          <w:b/>
          <w:color w:val="231F20"/>
          <w:spacing w:val="-2"/>
          <w:sz w:val="24"/>
        </w:rPr>
        <w:t>t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spacing w:before="0"/>
        <w:ind w:left="16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2"/>
          <w:sz w:val="24"/>
        </w:rPr>
        <w:t>So</w:t>
      </w:r>
      <w:r>
        <w:rPr>
          <w:rFonts w:ascii="Times New Roman"/>
          <w:b/>
          <w:color w:val="231F20"/>
          <w:spacing w:val="-3"/>
          <w:sz w:val="24"/>
        </w:rPr>
        <w:t>uth</w:t>
      </w:r>
      <w:r>
        <w:rPr>
          <w:rFonts w:ascii="Times New Roman"/>
          <w:b/>
          <w:color w:val="231F20"/>
          <w:spacing w:val="-2"/>
          <w:sz w:val="24"/>
        </w:rPr>
        <w:t>eas</w:t>
      </w:r>
      <w:r>
        <w:rPr>
          <w:rFonts w:ascii="Times New Roman"/>
          <w:b/>
          <w:color w:val="231F20"/>
          <w:spacing w:val="-3"/>
          <w:sz w:val="24"/>
        </w:rPr>
        <w:t>t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before="0"/>
        <w:ind w:left="148" w:right="0" w:firstLine="1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w w:val="95"/>
          <w:sz w:val="24"/>
        </w:rPr>
        <w:t>So</w:t>
      </w:r>
      <w:r>
        <w:rPr>
          <w:rFonts w:ascii="Times New Roman"/>
          <w:b/>
          <w:color w:val="231F20"/>
          <w:spacing w:val="-2"/>
          <w:w w:val="95"/>
          <w:sz w:val="24"/>
        </w:rPr>
        <w:t>uth</w:t>
      </w:r>
      <w:r>
        <w:rPr>
          <w:rFonts w:ascii="Times New Roman"/>
          <w:b/>
          <w:color w:val="231F20"/>
          <w:spacing w:val="-1"/>
          <w:w w:val="95"/>
          <w:sz w:val="24"/>
        </w:rPr>
        <w:t>wes</w:t>
      </w:r>
      <w:r>
        <w:rPr>
          <w:rFonts w:ascii="Times New Roman"/>
          <w:b/>
          <w:color w:val="231F20"/>
          <w:spacing w:val="-2"/>
          <w:w w:val="95"/>
          <w:sz w:val="24"/>
        </w:rPr>
        <w:t>t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4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3"/>
          <w:sz w:val="24"/>
        </w:rPr>
        <w:t>We</w:t>
      </w:r>
      <w:r>
        <w:rPr>
          <w:rFonts w:ascii="Times New Roman"/>
          <w:b/>
          <w:color w:val="231F20"/>
          <w:spacing w:val="-2"/>
          <w:sz w:val="24"/>
        </w:rPr>
        <w:t>s</w:t>
      </w:r>
      <w:r>
        <w:rPr>
          <w:rFonts w:ascii="Times New Roman"/>
          <w:b/>
          <w:color w:val="231F20"/>
          <w:spacing w:val="-3"/>
          <w:sz w:val="24"/>
        </w:rPr>
        <w:t>t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4"/>
          <w:szCs w:val="14"/>
        </w:rPr>
      </w:pPr>
      <w:r>
        <w:rPr/>
        <w:br w:type="column"/>
      </w:r>
      <w:r>
        <w:rPr>
          <w:rFonts w:ascii="Times New Roman"/>
          <w:b/>
          <w:sz w:val="14"/>
        </w:rPr>
      </w:r>
    </w:p>
    <w:p>
      <w:pPr>
        <w:pStyle w:val="BodyText"/>
        <w:tabs>
          <w:tab w:pos="2056" w:val="left" w:leader="none"/>
          <w:tab w:pos="2760" w:val="left" w:leader="none"/>
          <w:tab w:pos="3588" w:val="left" w:leader="none"/>
          <w:tab w:pos="4082" w:val="left" w:leader="none"/>
          <w:tab w:pos="5020" w:val="left" w:leader="none"/>
          <w:tab w:pos="5684" w:val="left" w:leader="none"/>
          <w:tab w:pos="6331" w:val="left" w:leader="none"/>
          <w:tab w:pos="7041" w:val="left" w:leader="none"/>
          <w:tab w:pos="7759" w:val="left" w:leader="none"/>
          <w:tab w:pos="8433" w:val="left" w:leader="none"/>
        </w:tabs>
        <w:spacing w:line="240" w:lineRule="auto" w:before="124"/>
        <w:ind w:right="0"/>
        <w:jc w:val="left"/>
      </w:pPr>
      <w:r>
        <w:rPr>
          <w:color w:val="231F20"/>
          <w:w w:val="85"/>
        </w:rPr>
        <w:t>Cleveland</w:t>
        <w:tab/>
      </w:r>
      <w:r>
        <w:rPr>
          <w:color w:val="231F20"/>
          <w:spacing w:val="-2"/>
          <w:w w:val="85"/>
        </w:rPr>
        <w:t>41.3</w:t>
        <w:tab/>
      </w:r>
      <w:r>
        <w:rPr>
          <w:color w:val="231F20"/>
          <w:spacing w:val="-3"/>
          <w:w w:val="90"/>
        </w:rPr>
        <w:t>14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  <w:spacing w:val="-2"/>
          <w:w w:val="85"/>
        </w:rPr>
        <w:t>13</w:t>
        <w:tab/>
      </w:r>
      <w:r>
        <w:rPr>
          <w:color w:val="231F20"/>
          <w:spacing w:val="-4"/>
          <w:w w:val="90"/>
        </w:rPr>
        <w:t>117</w:t>
      </w:r>
      <w:r>
        <w:rPr>
          <w:color w:val="231F20"/>
          <w:spacing w:val="-3"/>
          <w:w w:val="90"/>
        </w:rPr>
        <w:t>%</w:t>
        <w:tab/>
      </w:r>
      <w:r>
        <w:rPr>
          <w:color w:val="231F20"/>
          <w:spacing w:val="1"/>
          <w:w w:val="85"/>
        </w:rPr>
        <w:t>33</w:t>
        <w:tab/>
      </w:r>
      <w:r>
        <w:rPr>
          <w:color w:val="231F20"/>
          <w:spacing w:val="-1"/>
          <w:w w:val="85"/>
        </w:rPr>
        <w:t>142</w:t>
        <w:tab/>
      </w:r>
      <w:r>
        <w:rPr>
          <w:color w:val="231F20"/>
          <w:spacing w:val="1"/>
          <w:w w:val="85"/>
        </w:rPr>
        <w:t>489</w:t>
        <w:tab/>
      </w:r>
      <w:r>
        <w:rPr>
          <w:color w:val="231F20"/>
          <w:w w:val="85"/>
        </w:rPr>
        <w:t>5.5%</w:t>
        <w:tab/>
        <w:t>6.3%</w:t>
        <w:tab/>
      </w:r>
      <w:r>
        <w:rPr>
          <w:color w:val="231F20"/>
          <w:spacing w:val="-4"/>
        </w:rPr>
        <w:t>7.7%</w:t>
      </w:r>
      <w:r>
        <w:rPr/>
      </w:r>
    </w:p>
    <w:p>
      <w:pPr>
        <w:pStyle w:val="BodyText"/>
        <w:tabs>
          <w:tab w:pos="2044" w:val="left" w:leader="none"/>
          <w:tab w:pos="2748" w:val="left" w:leader="none"/>
          <w:tab w:pos="3646" w:val="left" w:leader="none"/>
          <w:tab w:pos="4128" w:val="left" w:leader="none"/>
          <w:tab w:pos="5021" w:val="left" w:leader="none"/>
          <w:tab w:pos="5739" w:val="left" w:leader="none"/>
          <w:tab w:pos="6527" w:val="right" w:leader="none"/>
        </w:tabs>
        <w:spacing w:line="240" w:lineRule="auto"/>
        <w:ind w:right="0"/>
        <w:jc w:val="left"/>
      </w:pPr>
      <w:r>
        <w:rPr>
          <w:color w:val="231F20"/>
          <w:w w:val="85"/>
        </w:rPr>
        <w:t>Columbus</w:t>
        <w:tab/>
        <w:t>52.6</w:t>
        <w:tab/>
      </w:r>
      <w:r>
        <w:rPr>
          <w:color w:val="231F20"/>
          <w:spacing w:val="1"/>
          <w:w w:val="90"/>
        </w:rPr>
        <w:t>58</w:t>
      </w:r>
      <w:r>
        <w:rPr>
          <w:color w:val="231F20"/>
          <w:w w:val="90"/>
        </w:rPr>
        <w:t>%</w:t>
        <w:tab/>
      </w:r>
      <w:r>
        <w:rPr>
          <w:color w:val="231F20"/>
          <w:w w:val="85"/>
        </w:rPr>
        <w:t>6</w:t>
        <w:tab/>
      </w:r>
      <w:r>
        <w:rPr>
          <w:color w:val="231F20"/>
          <w:spacing w:val="1"/>
          <w:w w:val="90"/>
        </w:rPr>
        <w:t>20%</w:t>
        <w:tab/>
      </w:r>
      <w:r>
        <w:rPr>
          <w:color w:val="231F20"/>
          <w:w w:val="85"/>
        </w:rPr>
        <w:t>37</w:t>
        <w:tab/>
      </w:r>
      <w:r>
        <w:rPr>
          <w:color w:val="231F20"/>
          <w:spacing w:val="2"/>
        </w:rPr>
        <w:t>90</w:t>
        <w:tab/>
        <w:t>349</w:t>
      </w:r>
      <w:r>
        <w:rPr/>
      </w:r>
    </w:p>
    <w:p>
      <w:pPr>
        <w:pStyle w:val="BodyText"/>
        <w:tabs>
          <w:tab w:pos="1986" w:val="left" w:leader="none"/>
          <w:tab w:pos="2782" w:val="left" w:leader="none"/>
          <w:tab w:pos="3583" w:val="left" w:leader="none"/>
          <w:tab w:pos="4103" w:val="left" w:leader="none"/>
          <w:tab w:pos="4962" w:val="left" w:leader="none"/>
          <w:tab w:pos="5673" w:val="left" w:leader="none"/>
          <w:tab w:pos="6335" w:val="left" w:leader="none"/>
          <w:tab w:pos="7038" w:val="left" w:leader="none"/>
          <w:tab w:pos="7770" w:val="left" w:leader="none"/>
          <w:tab w:pos="8419" w:val="left" w:leader="none"/>
        </w:tabs>
        <w:spacing w:line="240" w:lineRule="auto"/>
        <w:ind w:right="0"/>
        <w:jc w:val="left"/>
      </w:pPr>
      <w:r>
        <w:rPr>
          <w:color w:val="231F20"/>
          <w:spacing w:val="1"/>
          <w:w w:val="85"/>
        </w:rPr>
        <w:t>D</w:t>
      </w:r>
      <w:r>
        <w:rPr>
          <w:color w:val="231F20"/>
          <w:w w:val="85"/>
        </w:rPr>
        <w:t>et</w:t>
      </w:r>
      <w:r>
        <w:rPr>
          <w:color w:val="231F20"/>
          <w:spacing w:val="1"/>
          <w:w w:val="85"/>
        </w:rPr>
        <w:t>roi</w:t>
      </w:r>
      <w:r>
        <w:rPr>
          <w:color w:val="231F20"/>
          <w:w w:val="85"/>
        </w:rPr>
        <w:t>t</w:t>
        <w:tab/>
        <w:t>130.9</w:t>
        <w:tab/>
      </w:r>
      <w:r>
        <w:rPr>
          <w:color w:val="231F20"/>
          <w:spacing w:val="-3"/>
          <w:w w:val="90"/>
        </w:rPr>
        <w:t>-7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  <w:w w:val="85"/>
        </w:rPr>
        <w:t>21</w:t>
        <w:tab/>
      </w:r>
      <w:r>
        <w:rPr>
          <w:color w:val="231F20"/>
          <w:spacing w:val="-4"/>
          <w:w w:val="90"/>
        </w:rPr>
        <w:t>-13</w:t>
      </w:r>
      <w:r>
        <w:rPr>
          <w:color w:val="231F20"/>
          <w:spacing w:val="-3"/>
          <w:w w:val="90"/>
        </w:rPr>
        <w:t>%</w:t>
        <w:tab/>
      </w:r>
      <w:r>
        <w:rPr>
          <w:color w:val="231F20"/>
          <w:spacing w:val="-1"/>
          <w:w w:val="85"/>
        </w:rPr>
        <w:t>128</w:t>
        <w:tab/>
      </w:r>
      <w:r>
        <w:rPr>
          <w:color w:val="231F20"/>
          <w:spacing w:val="1"/>
          <w:w w:val="85"/>
        </w:rPr>
        <w:t>283</w:t>
        <w:tab/>
      </w:r>
      <w:r>
        <w:rPr>
          <w:color w:val="231F20"/>
          <w:w w:val="85"/>
        </w:rPr>
        <w:t>491</w:t>
        <w:tab/>
        <w:t>5.3%</w:t>
        <w:tab/>
      </w:r>
      <w:r>
        <w:rPr>
          <w:color w:val="231F20"/>
          <w:spacing w:val="-3"/>
          <w:w w:val="90"/>
        </w:rPr>
        <w:t>7.0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</w:rPr>
        <w:t>8.5%</w:t>
      </w:r>
      <w:r>
        <w:rPr/>
      </w:r>
    </w:p>
    <w:p>
      <w:pPr>
        <w:pStyle w:val="BodyText"/>
        <w:tabs>
          <w:tab w:pos="2043" w:val="left" w:leader="none"/>
          <w:tab w:pos="2719" w:val="left" w:leader="none"/>
          <w:tab w:pos="3646" w:val="left" w:leader="none"/>
          <w:tab w:pos="4090" w:val="left" w:leader="none"/>
          <w:tab w:pos="4961" w:val="left" w:leader="none"/>
          <w:tab w:pos="5683" w:val="left" w:leader="none"/>
          <w:tab w:pos="6527" w:val="right" w:leader="none"/>
        </w:tabs>
        <w:spacing w:line="240" w:lineRule="auto"/>
        <w:ind w:right="0"/>
        <w:jc w:val="left"/>
      </w:pPr>
      <w:r>
        <w:rPr>
          <w:color w:val="231F20"/>
          <w:w w:val="85"/>
        </w:rPr>
        <w:t>Indianapolis</w:t>
        <w:tab/>
        <w:t>20.3</w:t>
        <w:tab/>
      </w:r>
      <w:r>
        <w:rPr>
          <w:color w:val="231F20"/>
          <w:spacing w:val="-3"/>
          <w:w w:val="85"/>
        </w:rPr>
        <w:t>-</w:t>
      </w:r>
      <w:r>
        <w:rPr>
          <w:color w:val="231F20"/>
          <w:spacing w:val="-2"/>
          <w:w w:val="85"/>
        </w:rPr>
        <w:t>41%</w:t>
        <w:tab/>
      </w:r>
      <w:r>
        <w:rPr>
          <w:color w:val="231F20"/>
          <w:w w:val="85"/>
        </w:rPr>
        <w:t>4</w:t>
        <w:tab/>
      </w:r>
      <w:r>
        <w:rPr>
          <w:color w:val="231F20"/>
          <w:spacing w:val="1"/>
          <w:w w:val="85"/>
        </w:rPr>
        <w:t>-2</w:t>
      </w:r>
      <w:r>
        <w:rPr>
          <w:color w:val="231F20"/>
          <w:w w:val="85"/>
        </w:rPr>
        <w:t>0%</w:t>
        <w:tab/>
      </w:r>
      <w:r>
        <w:rPr>
          <w:color w:val="231F20"/>
          <w:spacing w:val="-1"/>
          <w:w w:val="85"/>
        </w:rPr>
        <w:t>130</w:t>
        <w:tab/>
      </w:r>
      <w:r>
        <w:rPr>
          <w:color w:val="231F20"/>
          <w:spacing w:val="-2"/>
        </w:rPr>
        <w:t>142</w:t>
        <w:tab/>
      </w:r>
      <w:r>
        <w:rPr>
          <w:color w:val="231F20"/>
          <w:spacing w:val="-3"/>
        </w:rPr>
        <w:t>171</w:t>
      </w:r>
      <w:r>
        <w:rPr/>
      </w:r>
    </w:p>
    <w:p>
      <w:pPr>
        <w:pStyle w:val="BodyText"/>
        <w:tabs>
          <w:tab w:pos="2043" w:val="left" w:leader="none"/>
          <w:tab w:pos="2705" w:val="left" w:leader="none"/>
          <w:tab w:pos="3587" w:val="left" w:leader="none"/>
          <w:tab w:pos="4128" w:val="left" w:leader="none"/>
          <w:tab w:pos="5019" w:val="left" w:leader="none"/>
          <w:tab w:pos="5692" w:val="left" w:leader="none"/>
          <w:tab w:pos="6527" w:val="right" w:leader="none"/>
        </w:tabs>
        <w:spacing w:line="240" w:lineRule="auto"/>
        <w:ind w:left="148" w:right="0"/>
        <w:jc w:val="left"/>
      </w:pPr>
      <w:r>
        <w:rPr>
          <w:color w:val="231F20"/>
          <w:spacing w:val="1"/>
          <w:w w:val="90"/>
        </w:rPr>
        <w:t>K</w:t>
      </w:r>
      <w:r>
        <w:rPr>
          <w:color w:val="231F20"/>
          <w:w w:val="90"/>
        </w:rPr>
        <w:t>a</w:t>
      </w:r>
      <w:r>
        <w:rPr>
          <w:color w:val="231F20"/>
          <w:spacing w:val="1"/>
          <w:w w:val="90"/>
        </w:rPr>
        <w:t>n</w:t>
      </w:r>
      <w:r>
        <w:rPr>
          <w:color w:val="231F20"/>
          <w:w w:val="90"/>
        </w:rPr>
        <w:t>sas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2"/>
          <w:w w:val="90"/>
        </w:rPr>
        <w:t>Ci</w:t>
      </w:r>
      <w:r>
        <w:rPr>
          <w:color w:val="231F20"/>
          <w:spacing w:val="1"/>
          <w:w w:val="90"/>
        </w:rPr>
        <w:t>t</w:t>
      </w:r>
      <w:r>
        <w:rPr>
          <w:color w:val="231F20"/>
          <w:spacing w:val="2"/>
          <w:w w:val="90"/>
        </w:rPr>
        <w:t>y</w:t>
        <w:tab/>
      </w:r>
      <w:r>
        <w:rPr>
          <w:color w:val="231F20"/>
          <w:w w:val="85"/>
        </w:rPr>
        <w:t>63.9</w:t>
        <w:tab/>
      </w:r>
      <w:r>
        <w:rPr>
          <w:color w:val="231F20"/>
          <w:spacing w:val="2"/>
          <w:w w:val="85"/>
        </w:rPr>
        <w:t>-</w:t>
      </w:r>
      <w:r>
        <w:rPr>
          <w:color w:val="231F20"/>
          <w:spacing w:val="1"/>
          <w:w w:val="85"/>
        </w:rPr>
        <w:t>63%</w:t>
        <w:tab/>
      </w:r>
      <w:r>
        <w:rPr>
          <w:color w:val="231F20"/>
          <w:spacing w:val="-2"/>
          <w:w w:val="85"/>
        </w:rPr>
        <w:t>13</w:t>
        <w:tab/>
      </w:r>
      <w:r>
        <w:rPr>
          <w:color w:val="231F20"/>
          <w:spacing w:val="1"/>
          <w:w w:val="90"/>
        </w:rPr>
        <w:t>86%</w:t>
        <w:tab/>
      </w:r>
      <w:r>
        <w:rPr>
          <w:color w:val="231F20"/>
          <w:spacing w:val="1"/>
          <w:w w:val="85"/>
        </w:rPr>
        <w:t>86</w:t>
        <w:tab/>
      </w:r>
      <w:r>
        <w:rPr>
          <w:color w:val="231F20"/>
          <w:spacing w:val="-5"/>
        </w:rPr>
        <w:t>110</w:t>
        <w:tab/>
      </w:r>
      <w:r>
        <w:rPr>
          <w:color w:val="231F20"/>
        </w:rPr>
        <w:t>153</w:t>
      </w:r>
      <w:r>
        <w:rPr/>
      </w:r>
    </w:p>
    <w:p>
      <w:pPr>
        <w:pStyle w:val="BodyText"/>
        <w:tabs>
          <w:tab w:pos="2043" w:val="left" w:leader="none"/>
          <w:tab w:pos="2705" w:val="left" w:leader="none"/>
          <w:tab w:pos="3646" w:val="left" w:leader="none"/>
          <w:tab w:pos="4088" w:val="left" w:leader="none"/>
          <w:tab w:pos="5086" w:val="left" w:leader="none"/>
          <w:tab w:pos="5739" w:val="left" w:leader="none"/>
          <w:tab w:pos="6526" w:val="right" w:leader="none"/>
        </w:tabs>
        <w:spacing w:line="240" w:lineRule="auto"/>
        <w:ind w:left="148" w:right="0"/>
        <w:jc w:val="left"/>
      </w:pPr>
      <w:r>
        <w:rPr>
          <w:color w:val="231F20"/>
          <w:w w:val="85"/>
        </w:rPr>
        <w:t>Minneapolis</w:t>
        <w:tab/>
        <w:t>38.9</w:t>
        <w:tab/>
      </w:r>
      <w:r>
        <w:rPr>
          <w:color w:val="231F20"/>
          <w:spacing w:val="2"/>
          <w:w w:val="85"/>
        </w:rPr>
        <w:t>-</w:t>
      </w:r>
      <w:r>
        <w:rPr>
          <w:color w:val="231F20"/>
          <w:spacing w:val="1"/>
          <w:w w:val="85"/>
        </w:rPr>
        <w:t>68%</w:t>
        <w:tab/>
      </w:r>
      <w:r>
        <w:rPr>
          <w:color w:val="231F20"/>
          <w:w w:val="85"/>
        </w:rPr>
        <w:t>8</w:t>
        <w:tab/>
      </w:r>
      <w:r>
        <w:rPr>
          <w:color w:val="231F20"/>
          <w:spacing w:val="1"/>
          <w:w w:val="85"/>
        </w:rPr>
        <w:t>-</w:t>
      </w:r>
      <w:r>
        <w:rPr>
          <w:color w:val="231F20"/>
          <w:w w:val="85"/>
        </w:rPr>
        <w:t>47%</w:t>
        <w:tab/>
        <w:t>8</w:t>
        <w:tab/>
      </w:r>
      <w:r>
        <w:rPr>
          <w:color w:val="231F20"/>
          <w:spacing w:val="2"/>
        </w:rPr>
        <w:t>68</w:t>
        <w:tab/>
        <w:t>590</w:t>
      </w:r>
      <w:r>
        <w:rPr/>
      </w:r>
    </w:p>
    <w:p>
      <w:pPr>
        <w:pStyle w:val="BodyText"/>
        <w:tabs>
          <w:tab w:pos="1986" w:val="left" w:leader="none"/>
          <w:tab w:pos="2690" w:val="left" w:leader="none"/>
          <w:tab w:pos="3591" w:val="left" w:leader="none"/>
          <w:tab w:pos="4135" w:val="left" w:leader="none"/>
          <w:tab w:pos="5086" w:val="left" w:leader="none"/>
          <w:tab w:pos="5747" w:val="left" w:leader="none"/>
          <w:tab w:pos="6523" w:val="right" w:leader="none"/>
        </w:tabs>
        <w:spacing w:line="240" w:lineRule="auto"/>
        <w:ind w:left="148" w:right="0"/>
        <w:jc w:val="left"/>
      </w:pPr>
      <w:r>
        <w:rPr>
          <w:color w:val="231F20"/>
          <w:w w:val="85"/>
        </w:rPr>
        <w:t>St Louis</w:t>
        <w:tab/>
        <w:t>159.5</w:t>
        <w:tab/>
        <w:t>182%</w:t>
        <w:tab/>
      </w:r>
      <w:r>
        <w:rPr>
          <w:color w:val="231F20"/>
          <w:spacing w:val="-4"/>
          <w:w w:val="85"/>
        </w:rPr>
        <w:t>11</w:t>
        <w:tab/>
      </w:r>
      <w:r>
        <w:rPr>
          <w:color w:val="231F20"/>
          <w:spacing w:val="-1"/>
          <w:w w:val="90"/>
        </w:rPr>
        <w:t>10%</w:t>
        <w:tab/>
      </w:r>
      <w:r>
        <w:rPr>
          <w:color w:val="231F20"/>
          <w:w w:val="85"/>
        </w:rPr>
        <w:t>3</w:t>
        <w:tab/>
      </w:r>
      <w:r>
        <w:rPr>
          <w:color w:val="231F20"/>
          <w:spacing w:val="-5"/>
        </w:rPr>
        <w:t>17</w:t>
        <w:tab/>
        <w:t>418</w:t>
      </w:r>
      <w:r>
        <w:rPr/>
      </w:r>
    </w:p>
    <w:p>
      <w:pPr>
        <w:pStyle w:val="BodyText"/>
        <w:tabs>
          <w:tab w:pos="1988" w:val="left" w:leader="none"/>
          <w:tab w:pos="2724" w:val="left" w:leader="none"/>
          <w:tab w:pos="3578" w:val="left" w:leader="none"/>
          <w:tab w:pos="4091" w:val="left" w:leader="none"/>
          <w:tab w:pos="5021" w:val="left" w:leader="none"/>
          <w:tab w:pos="5682" w:val="left" w:leader="none"/>
          <w:tab w:pos="6332" w:val="left" w:leader="none"/>
          <w:tab w:pos="7037" w:val="left" w:leader="none"/>
          <w:tab w:pos="7787" w:val="left" w:leader="none"/>
          <w:tab w:pos="8417" w:val="left" w:leader="none"/>
        </w:tabs>
        <w:spacing w:line="240" w:lineRule="auto"/>
        <w:ind w:left="148" w:right="0"/>
        <w:jc w:val="left"/>
      </w:pPr>
      <w:r>
        <w:rPr>
          <w:color w:val="231F20"/>
          <w:w w:val="90"/>
        </w:rPr>
        <w:t>Tertiary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1"/>
          <w:w w:val="90"/>
        </w:rPr>
        <w:t>Mid</w:t>
      </w:r>
      <w:r>
        <w:rPr>
          <w:color w:val="231F20"/>
          <w:w w:val="90"/>
        </w:rPr>
        <w:t>west</w:t>
        <w:tab/>
      </w:r>
      <w:r>
        <w:rPr>
          <w:color w:val="231F20"/>
          <w:spacing w:val="-1"/>
          <w:w w:val="85"/>
        </w:rPr>
        <w:t>575.1</w:t>
        <w:tab/>
      </w:r>
      <w:r>
        <w:rPr>
          <w:color w:val="231F20"/>
          <w:spacing w:val="-4"/>
          <w:w w:val="90"/>
        </w:rPr>
        <w:t>-16</w:t>
      </w:r>
      <w:r>
        <w:rPr>
          <w:color w:val="231F20"/>
          <w:spacing w:val="-3"/>
          <w:w w:val="90"/>
        </w:rPr>
        <w:t>%</w:t>
        <w:tab/>
      </w:r>
      <w:r>
        <w:rPr>
          <w:color w:val="231F20"/>
          <w:spacing w:val="1"/>
          <w:w w:val="85"/>
        </w:rPr>
        <w:t>84</w:t>
        <w:tab/>
      </w:r>
      <w:r>
        <w:rPr>
          <w:color w:val="231F20"/>
          <w:w w:val="85"/>
        </w:rPr>
        <w:t>-27%</w:t>
        <w:tab/>
        <w:t>25</w:t>
        <w:tab/>
      </w:r>
      <w:r>
        <w:rPr>
          <w:color w:val="231F20"/>
          <w:spacing w:val="-1"/>
          <w:w w:val="85"/>
        </w:rPr>
        <w:t>132</w:t>
        <w:tab/>
      </w:r>
      <w:r>
        <w:rPr>
          <w:color w:val="231F20"/>
          <w:spacing w:val="1"/>
          <w:w w:val="85"/>
        </w:rPr>
        <w:t>638</w:t>
        <w:tab/>
      </w:r>
      <w:r>
        <w:rPr>
          <w:color w:val="231F20"/>
          <w:w w:val="85"/>
        </w:rPr>
        <w:t>5.2%</w:t>
        <w:tab/>
      </w:r>
      <w:r>
        <w:rPr>
          <w:color w:val="231F20"/>
          <w:spacing w:val="-8"/>
          <w:w w:val="90"/>
        </w:rPr>
        <w:t>7.1</w:t>
      </w:r>
      <w:r>
        <w:rPr>
          <w:color w:val="231F20"/>
          <w:spacing w:val="-7"/>
          <w:w w:val="90"/>
        </w:rPr>
        <w:t>%</w:t>
        <w:tab/>
      </w:r>
      <w:r>
        <w:rPr>
          <w:color w:val="231F20"/>
          <w:spacing w:val="1"/>
        </w:rPr>
        <w:t>9.3%</w:t>
      </w:r>
      <w:r>
        <w:rPr/>
      </w:r>
    </w:p>
    <w:p>
      <w:pPr>
        <w:pStyle w:val="Heading8"/>
        <w:tabs>
          <w:tab w:pos="1817" w:val="left" w:leader="none"/>
          <w:tab w:pos="2704" w:val="left" w:leader="none"/>
          <w:tab w:pos="3508" w:val="left" w:leader="none"/>
          <w:tab w:pos="4083" w:val="left" w:leader="none"/>
          <w:tab w:pos="5016" w:val="left" w:leader="none"/>
          <w:tab w:pos="5609" w:val="left" w:leader="none"/>
          <w:tab w:pos="6154" w:val="left" w:leader="none"/>
          <w:tab w:pos="7029" w:val="left" w:leader="none"/>
          <w:tab w:pos="7751" w:val="left" w:leader="none"/>
          <w:tab w:pos="8408" w:val="left" w:leader="none"/>
        </w:tabs>
        <w:spacing w:line="240" w:lineRule="auto" w:before="11"/>
        <w:ind w:left="148" w:right="0"/>
        <w:jc w:val="left"/>
        <w:rPr>
          <w:b w:val="0"/>
          <w:bCs w:val="0"/>
        </w:rPr>
      </w:pPr>
      <w:r>
        <w:rPr>
          <w:color w:val="FFFFFF"/>
          <w:w w:val="85"/>
        </w:rPr>
        <w:t>Total</w:t>
        <w:tab/>
        <w:t>$1,691.1</w:t>
        <w:tab/>
        <w:t>-12%</w:t>
        <w:tab/>
      </w:r>
      <w:r>
        <w:rPr>
          <w:color w:val="FFFFFF"/>
          <w:spacing w:val="3"/>
          <w:w w:val="85"/>
        </w:rPr>
        <w:t>226</w:t>
        <w:tab/>
      </w:r>
      <w:r>
        <w:rPr>
          <w:color w:val="FFFFFF"/>
          <w:w w:val="85"/>
        </w:rPr>
        <w:t>-13%</w:t>
        <w:tab/>
      </w:r>
      <w:r>
        <w:rPr>
          <w:color w:val="FFFFFF"/>
          <w:spacing w:val="2"/>
          <w:w w:val="85"/>
        </w:rPr>
        <w:t>$3</w:t>
        <w:tab/>
      </w:r>
      <w:r>
        <w:rPr>
          <w:color w:val="FFFFFF"/>
          <w:spacing w:val="1"/>
          <w:w w:val="85"/>
        </w:rPr>
        <w:t>$137</w:t>
        <w:tab/>
      </w:r>
      <w:r>
        <w:rPr>
          <w:color w:val="FFFFFF"/>
          <w:spacing w:val="3"/>
          <w:w w:val="85"/>
        </w:rPr>
        <w:t>$6,530</w:t>
        <w:tab/>
      </w:r>
      <w:r>
        <w:rPr>
          <w:color w:val="FFFFFF"/>
          <w:spacing w:val="2"/>
          <w:w w:val="80"/>
        </w:rPr>
        <w:t>3.9</w:t>
      </w:r>
      <w:r>
        <w:rPr>
          <w:color w:val="FFFFFF"/>
          <w:spacing w:val="3"/>
          <w:w w:val="80"/>
        </w:rPr>
        <w:t>%</w:t>
        <w:tab/>
      </w:r>
      <w:r>
        <w:rPr>
          <w:color w:val="FFFFFF"/>
          <w:spacing w:val="2"/>
          <w:w w:val="80"/>
        </w:rPr>
        <w:t>6.5%</w:t>
        <w:tab/>
      </w:r>
      <w:r>
        <w:rPr>
          <w:color w:val="FFFFFF"/>
          <w:spacing w:val="3"/>
          <w:w w:val="95"/>
        </w:rPr>
        <w:t>9.3%</w:t>
      </w:r>
      <w:r>
        <w:rPr>
          <w:b w:val="0"/>
        </w:rPr>
      </w:r>
    </w:p>
    <w:p>
      <w:pPr>
        <w:pStyle w:val="BodyText"/>
        <w:tabs>
          <w:tab w:pos="1991" w:val="left" w:leader="none"/>
          <w:tab w:pos="2751" w:val="left" w:leader="none"/>
          <w:tab w:pos="3579" w:val="left" w:leader="none"/>
          <w:tab w:pos="4128" w:val="left" w:leader="none"/>
          <w:tab w:pos="5020" w:val="left" w:leader="none"/>
          <w:tab w:pos="5676" w:val="left" w:leader="none"/>
          <w:tab w:pos="6240" w:val="left" w:leader="none"/>
          <w:tab w:pos="7038" w:val="left" w:leader="none"/>
          <w:tab w:pos="7758" w:val="left" w:leader="none"/>
          <w:tab w:pos="8418" w:val="left" w:leader="none"/>
        </w:tabs>
        <w:spacing w:line="240" w:lineRule="auto" w:before="12"/>
        <w:ind w:right="0"/>
        <w:jc w:val="left"/>
      </w:pPr>
      <w:r>
        <w:rPr>
          <w:color w:val="231F20"/>
          <w:spacing w:val="1"/>
          <w:w w:val="85"/>
        </w:rPr>
        <w:t>B</w:t>
      </w:r>
      <w:r>
        <w:rPr>
          <w:color w:val="231F20"/>
          <w:w w:val="85"/>
        </w:rPr>
        <w:t>oston</w:t>
        <w:tab/>
      </w:r>
      <w:r>
        <w:rPr>
          <w:color w:val="231F20"/>
          <w:spacing w:val="-1"/>
          <w:w w:val="85"/>
        </w:rPr>
        <w:t>427.4</w:t>
        <w:tab/>
      </w:r>
      <w:r>
        <w:rPr>
          <w:color w:val="231F20"/>
          <w:spacing w:val="1"/>
          <w:w w:val="90"/>
        </w:rPr>
        <w:t>67%</w:t>
        <w:tab/>
      </w:r>
      <w:r>
        <w:rPr>
          <w:color w:val="231F20"/>
          <w:spacing w:val="1"/>
          <w:w w:val="85"/>
        </w:rPr>
        <w:t>40</w:t>
        <w:tab/>
      </w:r>
      <w:r>
        <w:rPr>
          <w:color w:val="231F20"/>
          <w:spacing w:val="1"/>
          <w:w w:val="90"/>
        </w:rPr>
        <w:t>29%</w:t>
        <w:tab/>
      </w:r>
      <w:r>
        <w:rPr>
          <w:color w:val="231F20"/>
          <w:spacing w:val="1"/>
          <w:w w:val="85"/>
        </w:rPr>
        <w:t>82</w:t>
        <w:tab/>
      </w:r>
      <w:r>
        <w:rPr>
          <w:color w:val="231F20"/>
          <w:w w:val="85"/>
        </w:rPr>
        <w:t>278</w:t>
        <w:tab/>
        <w:t>1,643</w:t>
        <w:tab/>
        <w:t>5.8%</w:t>
        <w:tab/>
        <w:t>6.2%</w:t>
        <w:tab/>
      </w:r>
      <w:r>
        <w:rPr>
          <w:color w:val="231F20"/>
        </w:rPr>
        <w:t>6.8%</w:t>
      </w:r>
      <w:r>
        <w:rPr/>
      </w:r>
    </w:p>
    <w:p>
      <w:pPr>
        <w:pStyle w:val="BodyText"/>
        <w:tabs>
          <w:tab w:pos="2045" w:val="left" w:leader="none"/>
          <w:tab w:pos="2717" w:val="left" w:leader="none"/>
          <w:tab w:pos="3646" w:val="left" w:leader="none"/>
          <w:tab w:pos="4070" w:val="left" w:leader="none"/>
          <w:tab w:pos="5020" w:val="left" w:leader="none"/>
          <w:tab w:pos="5685" w:val="left" w:leader="none"/>
          <w:tab w:pos="6332" w:val="left" w:leader="none"/>
          <w:tab w:pos="7041" w:val="left" w:leader="none"/>
          <w:tab w:pos="7758" w:val="left" w:leader="none"/>
          <w:tab w:pos="8435" w:val="left" w:leader="none"/>
        </w:tabs>
        <w:spacing w:line="240" w:lineRule="auto"/>
        <w:ind w:right="0"/>
        <w:jc w:val="left"/>
      </w:pPr>
      <w:r>
        <w:rPr>
          <w:color w:val="231F20"/>
          <w:spacing w:val="2"/>
          <w:w w:val="85"/>
        </w:rPr>
        <w:t>H</w:t>
      </w:r>
      <w:r>
        <w:rPr>
          <w:color w:val="231F20"/>
          <w:spacing w:val="1"/>
          <w:w w:val="85"/>
        </w:rPr>
        <w:t>a</w:t>
      </w:r>
      <w:r>
        <w:rPr>
          <w:color w:val="231F20"/>
          <w:spacing w:val="2"/>
          <w:w w:val="85"/>
        </w:rPr>
        <w:t>r</w:t>
      </w:r>
      <w:r>
        <w:rPr>
          <w:color w:val="231F20"/>
          <w:spacing w:val="1"/>
          <w:w w:val="85"/>
        </w:rPr>
        <w:t>t</w:t>
      </w:r>
      <w:r>
        <w:rPr>
          <w:color w:val="231F20"/>
          <w:spacing w:val="2"/>
          <w:w w:val="85"/>
        </w:rPr>
        <w:t>f</w:t>
      </w:r>
      <w:r>
        <w:rPr>
          <w:color w:val="231F20"/>
          <w:spacing w:val="1"/>
          <w:w w:val="85"/>
        </w:rPr>
        <w:t>o</w:t>
      </w:r>
      <w:r>
        <w:rPr>
          <w:color w:val="231F20"/>
          <w:spacing w:val="2"/>
          <w:w w:val="85"/>
        </w:rPr>
        <w:t>r</w:t>
      </w:r>
      <w:r>
        <w:rPr>
          <w:color w:val="231F20"/>
          <w:spacing w:val="1"/>
          <w:w w:val="85"/>
        </w:rPr>
        <w:t>d</w:t>
        <w:tab/>
      </w:r>
      <w:r>
        <w:rPr>
          <w:color w:val="231F20"/>
          <w:w w:val="85"/>
        </w:rPr>
        <w:t>35.5</w:t>
        <w:tab/>
      </w:r>
      <w:r>
        <w:rPr>
          <w:color w:val="231F20"/>
          <w:spacing w:val="-1"/>
          <w:w w:val="85"/>
        </w:rPr>
        <w:t>-70%</w:t>
        <w:tab/>
      </w:r>
      <w:r>
        <w:rPr>
          <w:color w:val="231F20"/>
          <w:w w:val="85"/>
        </w:rPr>
        <w:t>7</w:t>
        <w:tab/>
        <w:t>133%</w:t>
        <w:tab/>
      </w:r>
      <w:r>
        <w:rPr>
          <w:color w:val="231F20"/>
          <w:spacing w:val="1"/>
          <w:w w:val="85"/>
        </w:rPr>
        <w:t>80</w:t>
        <w:tab/>
      </w:r>
      <w:r>
        <w:rPr>
          <w:color w:val="231F20"/>
          <w:spacing w:val="-2"/>
          <w:w w:val="85"/>
        </w:rPr>
        <w:t>210</w:t>
        <w:tab/>
      </w:r>
      <w:r>
        <w:rPr>
          <w:color w:val="231F20"/>
          <w:spacing w:val="1"/>
          <w:w w:val="85"/>
        </w:rPr>
        <w:t>980</w:t>
        <w:tab/>
      </w:r>
      <w:r>
        <w:rPr>
          <w:color w:val="231F20"/>
          <w:w w:val="85"/>
        </w:rPr>
        <w:t>5.5%</w:t>
        <w:tab/>
        <w:t>5.8%</w:t>
        <w:tab/>
      </w:r>
      <w:r>
        <w:rPr>
          <w:color w:val="231F20"/>
          <w:spacing w:val="-5"/>
        </w:rPr>
        <w:t>6.1%</w:t>
      </w:r>
      <w:r>
        <w:rPr/>
      </w:r>
    </w:p>
    <w:p>
      <w:pPr>
        <w:pStyle w:val="BodyText"/>
        <w:tabs>
          <w:tab w:pos="1975" w:val="left" w:leader="none"/>
          <w:tab w:pos="2706" w:val="left" w:leader="none"/>
          <w:tab w:pos="3587" w:val="left" w:leader="none"/>
          <w:tab w:pos="4088" w:val="left" w:leader="none"/>
          <w:tab w:pos="5020" w:val="left" w:leader="none"/>
          <w:tab w:pos="5681" w:val="left" w:leader="none"/>
          <w:tab w:pos="6331" w:val="left" w:leader="none"/>
          <w:tab w:pos="7043" w:val="left" w:leader="none"/>
          <w:tab w:pos="7761" w:val="left" w:leader="none"/>
          <w:tab w:pos="8429" w:val="left" w:leader="none"/>
        </w:tabs>
        <w:spacing w:line="240" w:lineRule="auto"/>
        <w:ind w:right="0"/>
        <w:jc w:val="left"/>
      </w:pPr>
      <w:r>
        <w:rPr>
          <w:color w:val="231F20"/>
          <w:spacing w:val="1"/>
          <w:w w:val="85"/>
        </w:rPr>
        <w:t>L</w:t>
      </w:r>
      <w:r>
        <w:rPr>
          <w:color w:val="231F20"/>
          <w:w w:val="85"/>
        </w:rPr>
        <w:t>ong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Island</w:t>
        <w:tab/>
      </w:r>
      <w:r>
        <w:rPr>
          <w:color w:val="231F20"/>
          <w:spacing w:val="1"/>
          <w:w w:val="85"/>
        </w:rPr>
        <w:t>204.2</w:t>
        <w:tab/>
      </w:r>
      <w:r>
        <w:rPr>
          <w:color w:val="231F20"/>
          <w:spacing w:val="2"/>
          <w:w w:val="85"/>
        </w:rPr>
        <w:t>-</w:t>
      </w:r>
      <w:r>
        <w:rPr>
          <w:color w:val="231F20"/>
          <w:spacing w:val="1"/>
          <w:w w:val="85"/>
        </w:rPr>
        <w:t>66%</w:t>
        <w:tab/>
      </w:r>
      <w:r>
        <w:rPr>
          <w:color w:val="231F20"/>
          <w:spacing w:val="-2"/>
          <w:w w:val="85"/>
        </w:rPr>
        <w:t>16</w:t>
        <w:tab/>
      </w:r>
      <w:r>
        <w:rPr>
          <w:color w:val="231F20"/>
          <w:spacing w:val="1"/>
          <w:w w:val="85"/>
        </w:rPr>
        <w:t>-</w:t>
      </w:r>
      <w:r>
        <w:rPr>
          <w:color w:val="231F20"/>
          <w:w w:val="85"/>
        </w:rPr>
        <w:t>47%</w:t>
        <w:tab/>
        <w:t>77</w:t>
        <w:tab/>
        <w:t>133</w:t>
        <w:tab/>
      </w:r>
      <w:r>
        <w:rPr>
          <w:color w:val="231F20"/>
          <w:spacing w:val="1"/>
          <w:w w:val="85"/>
        </w:rPr>
        <w:t>963</w:t>
        <w:tab/>
      </w:r>
      <w:r>
        <w:rPr>
          <w:color w:val="231F20"/>
          <w:spacing w:val="-1"/>
          <w:w w:val="85"/>
        </w:rPr>
        <w:t>5.7%</w:t>
        <w:tab/>
      </w:r>
      <w:r>
        <w:rPr>
          <w:color w:val="231F20"/>
          <w:w w:val="85"/>
        </w:rPr>
        <w:t>6.5%</w:t>
        <w:tab/>
      </w:r>
      <w:r>
        <w:rPr>
          <w:color w:val="231F20"/>
          <w:spacing w:val="-3"/>
        </w:rPr>
        <w:t>7.0%</w:t>
      </w:r>
      <w:r>
        <w:rPr/>
      </w:r>
    </w:p>
    <w:p>
      <w:pPr>
        <w:pStyle w:val="BodyText"/>
        <w:tabs>
          <w:tab w:pos="1886" w:val="left" w:leader="none"/>
          <w:tab w:pos="2684" w:val="left" w:leader="none"/>
          <w:tab w:pos="3522" w:val="left" w:leader="none"/>
          <w:tab w:pos="4127" w:val="left" w:leader="none"/>
          <w:tab w:pos="4954" w:val="left" w:leader="none"/>
          <w:tab w:pos="5587" w:val="left" w:leader="none"/>
          <w:tab w:pos="6181" w:val="left" w:leader="none"/>
          <w:tab w:pos="7038" w:val="left" w:leader="none"/>
          <w:tab w:pos="7758" w:val="left" w:leader="none"/>
          <w:tab w:pos="8431" w:val="left" w:leader="none"/>
        </w:tabs>
        <w:spacing w:line="240" w:lineRule="auto"/>
        <w:ind w:right="0"/>
        <w:jc w:val="left"/>
      </w:pPr>
      <w:r>
        <w:rPr>
          <w:color w:val="231F20"/>
          <w:spacing w:val="1"/>
          <w:w w:val="90"/>
        </w:rPr>
        <w:t>M</w:t>
      </w:r>
      <w:r>
        <w:rPr>
          <w:color w:val="231F20"/>
          <w:w w:val="90"/>
        </w:rPr>
        <w:t>an</w:t>
      </w:r>
      <w:r>
        <w:rPr>
          <w:color w:val="231F20"/>
          <w:spacing w:val="1"/>
          <w:w w:val="90"/>
        </w:rPr>
        <w:t>h</w:t>
      </w:r>
      <w:r>
        <w:rPr>
          <w:color w:val="231F20"/>
          <w:w w:val="90"/>
        </w:rPr>
        <w:t>attan</w:t>
        <w:tab/>
      </w:r>
      <w:r>
        <w:rPr>
          <w:color w:val="231F20"/>
          <w:w w:val="85"/>
        </w:rPr>
        <w:t>3,434.1</w:t>
        <w:tab/>
      </w:r>
      <w:r>
        <w:rPr>
          <w:color w:val="231F20"/>
          <w:spacing w:val="1"/>
          <w:w w:val="90"/>
        </w:rPr>
        <w:t>326</w:t>
      </w:r>
      <w:r>
        <w:rPr>
          <w:color w:val="231F20"/>
          <w:w w:val="90"/>
        </w:rPr>
        <w:t>%</w:t>
        <w:tab/>
      </w:r>
      <w:r>
        <w:rPr>
          <w:color w:val="231F20"/>
          <w:spacing w:val="-1"/>
          <w:w w:val="85"/>
        </w:rPr>
        <w:t>155</w:t>
        <w:tab/>
      </w:r>
      <w:r>
        <w:rPr>
          <w:color w:val="231F20"/>
          <w:spacing w:val="1"/>
          <w:w w:val="90"/>
        </w:rPr>
        <w:t>58</w:t>
      </w:r>
      <w:r>
        <w:rPr>
          <w:color w:val="231F20"/>
          <w:w w:val="90"/>
        </w:rPr>
        <w:t>%</w:t>
        <w:tab/>
      </w:r>
      <w:r>
        <w:rPr>
          <w:color w:val="231F20"/>
          <w:spacing w:val="1"/>
          <w:w w:val="85"/>
        </w:rPr>
        <w:t>238</w:t>
        <w:tab/>
      </w:r>
      <w:r>
        <w:rPr>
          <w:color w:val="231F20"/>
          <w:spacing w:val="-1"/>
          <w:w w:val="85"/>
        </w:rPr>
        <w:t>1,891</w:t>
        <w:tab/>
      </w:r>
      <w:r>
        <w:rPr>
          <w:color w:val="231F20"/>
          <w:w w:val="85"/>
        </w:rPr>
        <w:t>31,329</w:t>
        <w:tab/>
        <w:t>2.3%</w:t>
        <w:tab/>
        <w:t>4.3%</w:t>
        <w:tab/>
      </w:r>
      <w:r>
        <w:rPr>
          <w:color w:val="231F20"/>
          <w:spacing w:val="-4"/>
        </w:rPr>
        <w:t>7.5%</w:t>
      </w:r>
      <w:r>
        <w:rPr/>
      </w:r>
    </w:p>
    <w:p>
      <w:pPr>
        <w:pStyle w:val="BodyText"/>
        <w:tabs>
          <w:tab w:pos="2006" w:val="left" w:leader="none"/>
          <w:tab w:pos="2815" w:val="left" w:leader="none"/>
          <w:tab w:pos="3581" w:val="left" w:leader="none"/>
          <w:tab w:pos="4194" w:val="left" w:leader="none"/>
          <w:tab w:pos="4973" w:val="left" w:leader="none"/>
          <w:tab w:pos="5685" w:val="left" w:leader="none"/>
          <w:tab w:pos="6332" w:val="left" w:leader="none"/>
          <w:tab w:pos="7039" w:val="left" w:leader="none"/>
          <w:tab w:pos="7761" w:val="left" w:leader="none"/>
          <w:tab w:pos="8446" w:val="left" w:leader="none"/>
        </w:tabs>
        <w:spacing w:line="240" w:lineRule="auto"/>
        <w:ind w:right="0"/>
        <w:jc w:val="left"/>
      </w:pPr>
      <w:r>
        <w:rPr>
          <w:color w:val="231F20"/>
          <w:w w:val="95"/>
        </w:rPr>
        <w:t>No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1"/>
          <w:w w:val="95"/>
        </w:rPr>
        <w:t>N</w:t>
      </w:r>
      <w:r>
        <w:rPr>
          <w:color w:val="231F20"/>
          <w:w w:val="95"/>
        </w:rPr>
        <w:t>J</w:t>
        <w:tab/>
      </w:r>
      <w:r>
        <w:rPr>
          <w:color w:val="231F20"/>
          <w:spacing w:val="-4"/>
          <w:w w:val="85"/>
        </w:rPr>
        <w:t>127.1</w:t>
        <w:tab/>
      </w:r>
      <w:r>
        <w:rPr>
          <w:color w:val="231F20"/>
          <w:spacing w:val="1"/>
          <w:w w:val="90"/>
        </w:rPr>
        <w:t>0%</w:t>
        <w:tab/>
      </w:r>
      <w:r>
        <w:rPr>
          <w:color w:val="231F20"/>
          <w:w w:val="85"/>
        </w:rPr>
        <w:t>26</w:t>
        <w:tab/>
      </w:r>
      <w:r>
        <w:rPr>
          <w:color w:val="231F20"/>
          <w:spacing w:val="1"/>
          <w:w w:val="90"/>
        </w:rPr>
        <w:t>0%</w:t>
        <w:tab/>
      </w:r>
      <w:r>
        <w:rPr>
          <w:color w:val="231F20"/>
          <w:spacing w:val="-5"/>
          <w:w w:val="85"/>
        </w:rPr>
        <w:t>119</w:t>
        <w:tab/>
      </w:r>
      <w:r>
        <w:rPr>
          <w:color w:val="231F20"/>
          <w:spacing w:val="-2"/>
          <w:w w:val="85"/>
        </w:rPr>
        <w:t>313</w:t>
        <w:tab/>
      </w:r>
      <w:r>
        <w:rPr>
          <w:color w:val="231F20"/>
          <w:spacing w:val="1"/>
          <w:w w:val="85"/>
        </w:rPr>
        <w:t>993</w:t>
        <w:tab/>
      </w:r>
      <w:r>
        <w:rPr>
          <w:color w:val="231F20"/>
          <w:spacing w:val="1"/>
          <w:w w:val="90"/>
        </w:rPr>
        <w:t>6.0</w:t>
      </w:r>
      <w:r>
        <w:rPr>
          <w:color w:val="231F20"/>
          <w:w w:val="90"/>
        </w:rPr>
        <w:t>%</w:t>
        <w:tab/>
      </w:r>
      <w:r>
        <w:rPr>
          <w:color w:val="231F20"/>
          <w:w w:val="85"/>
        </w:rPr>
        <w:t>6.5%</w:t>
        <w:tab/>
      </w:r>
      <w:r>
        <w:rPr>
          <w:color w:val="231F20"/>
          <w:spacing w:val="-8"/>
        </w:rPr>
        <w:t>7.1%</w:t>
      </w:r>
      <w:r>
        <w:rPr/>
      </w:r>
    </w:p>
    <w:p>
      <w:pPr>
        <w:pStyle w:val="BodyText"/>
        <w:tabs>
          <w:tab w:pos="1986" w:val="left" w:leader="none"/>
          <w:tab w:pos="2761" w:val="left" w:leader="none"/>
          <w:tab w:pos="3579" w:val="left" w:leader="none"/>
          <w:tab w:pos="4130" w:val="left" w:leader="none"/>
          <w:tab w:pos="4961" w:val="left" w:leader="none"/>
          <w:tab w:pos="5673" w:val="left" w:leader="none"/>
          <w:tab w:pos="6234" w:val="left" w:leader="none"/>
          <w:tab w:pos="7038" w:val="left" w:leader="none"/>
          <w:tab w:pos="7776" w:val="left" w:leader="none"/>
          <w:tab w:pos="8429" w:val="left" w:leader="none"/>
        </w:tabs>
        <w:spacing w:line="240" w:lineRule="auto"/>
        <w:ind w:right="0"/>
        <w:jc w:val="left"/>
      </w:pPr>
      <w:r>
        <w:rPr>
          <w:color w:val="231F20"/>
          <w:spacing w:val="1"/>
          <w:w w:val="85"/>
        </w:rPr>
        <w:t>NYC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1"/>
          <w:w w:val="85"/>
        </w:rPr>
        <w:t>B</w:t>
      </w:r>
      <w:r>
        <w:rPr>
          <w:color w:val="231F20"/>
          <w:w w:val="85"/>
        </w:rPr>
        <w:t>o</w:t>
      </w:r>
      <w:r>
        <w:rPr>
          <w:color w:val="231F20"/>
          <w:spacing w:val="1"/>
          <w:w w:val="85"/>
        </w:rPr>
        <w:t>r</w:t>
      </w:r>
      <w:r>
        <w:rPr>
          <w:color w:val="231F20"/>
          <w:w w:val="85"/>
        </w:rPr>
        <w:t>oughs</w:t>
        <w:tab/>
        <w:t>492.1</w:t>
        <w:tab/>
      </w:r>
      <w:r>
        <w:rPr>
          <w:color w:val="231F20"/>
          <w:spacing w:val="-4"/>
          <w:w w:val="90"/>
        </w:rPr>
        <w:t>3</w:t>
      </w:r>
      <w:r>
        <w:rPr>
          <w:color w:val="231F20"/>
          <w:spacing w:val="-3"/>
          <w:w w:val="90"/>
        </w:rPr>
        <w:t>1%</w:t>
        <w:tab/>
      </w:r>
      <w:r>
        <w:rPr>
          <w:color w:val="231F20"/>
          <w:spacing w:val="1"/>
          <w:w w:val="85"/>
        </w:rPr>
        <w:t>88</w:t>
        <w:tab/>
      </w:r>
      <w:r>
        <w:rPr>
          <w:color w:val="231F20"/>
          <w:spacing w:val="1"/>
          <w:w w:val="90"/>
        </w:rPr>
        <w:t>57%</w:t>
        <w:tab/>
      </w:r>
      <w:r>
        <w:rPr>
          <w:color w:val="231F20"/>
          <w:w w:val="85"/>
        </w:rPr>
        <w:t>102</w:t>
        <w:tab/>
      </w:r>
      <w:r>
        <w:rPr>
          <w:color w:val="231F20"/>
          <w:spacing w:val="1"/>
          <w:w w:val="85"/>
        </w:rPr>
        <w:t>496</w:t>
        <w:tab/>
        <w:t>2,268</w:t>
        <w:tab/>
      </w:r>
      <w:r>
        <w:rPr>
          <w:color w:val="231F20"/>
          <w:w w:val="85"/>
        </w:rPr>
        <w:t>4.3%</w:t>
        <w:tab/>
      </w:r>
      <w:r>
        <w:rPr>
          <w:color w:val="231F20"/>
          <w:spacing w:val="-5"/>
          <w:w w:val="90"/>
        </w:rPr>
        <w:t>6.1</w:t>
      </w:r>
      <w:r>
        <w:rPr>
          <w:color w:val="231F20"/>
          <w:spacing w:val="-4"/>
          <w:w w:val="90"/>
        </w:rPr>
        <w:t>%</w:t>
        <w:tab/>
      </w:r>
      <w:r>
        <w:rPr>
          <w:color w:val="231F20"/>
          <w:spacing w:val="-3"/>
          <w:w w:val="95"/>
        </w:rPr>
        <w:t>7.9%</w:t>
      </w:r>
      <w:r>
        <w:rPr/>
      </w:r>
    </w:p>
    <w:p>
      <w:pPr>
        <w:pStyle w:val="BodyText"/>
        <w:tabs>
          <w:tab w:pos="1993" w:val="left" w:leader="none"/>
          <w:tab w:pos="2686" w:val="left" w:leader="none"/>
          <w:tab w:pos="3587" w:val="left" w:leader="none"/>
          <w:tab w:pos="4061" w:val="left" w:leader="none"/>
          <w:tab w:pos="4959" w:val="left" w:leader="none"/>
          <w:tab w:pos="5674" w:val="left" w:leader="none"/>
          <w:tab w:pos="6250" w:val="left" w:leader="none"/>
          <w:tab w:pos="7039" w:val="left" w:leader="none"/>
          <w:tab w:pos="7769" w:val="left" w:leader="none"/>
          <w:tab w:pos="8417" w:val="left" w:leader="none"/>
        </w:tabs>
        <w:spacing w:line="240" w:lineRule="auto"/>
        <w:ind w:right="0"/>
        <w:jc w:val="left"/>
      </w:pPr>
      <w:r>
        <w:rPr>
          <w:color w:val="231F20"/>
          <w:w w:val="85"/>
        </w:rPr>
        <w:t>Stam</w:t>
      </w:r>
      <w:r>
        <w:rPr>
          <w:color w:val="231F20"/>
          <w:spacing w:val="1"/>
          <w:w w:val="85"/>
        </w:rPr>
        <w:t>f</w:t>
      </w:r>
      <w:r>
        <w:rPr>
          <w:color w:val="231F20"/>
          <w:w w:val="85"/>
        </w:rPr>
        <w:t>o</w:t>
      </w:r>
      <w:r>
        <w:rPr>
          <w:color w:val="231F20"/>
          <w:spacing w:val="1"/>
          <w:w w:val="85"/>
        </w:rPr>
        <w:t>r</w:t>
      </w:r>
      <w:r>
        <w:rPr>
          <w:color w:val="231F20"/>
          <w:w w:val="85"/>
        </w:rPr>
        <w:t>d</w:t>
        <w:tab/>
      </w:r>
      <w:r>
        <w:rPr>
          <w:color w:val="231F20"/>
          <w:spacing w:val="-2"/>
          <w:w w:val="85"/>
        </w:rPr>
        <w:t>101.2</w:t>
        <w:tab/>
      </w:r>
      <w:r>
        <w:rPr>
          <w:color w:val="231F20"/>
          <w:w w:val="85"/>
        </w:rPr>
        <w:t>676%</w:t>
        <w:tab/>
      </w:r>
      <w:r>
        <w:rPr>
          <w:color w:val="231F20"/>
          <w:spacing w:val="-2"/>
          <w:w w:val="85"/>
        </w:rPr>
        <w:t>14</w:t>
        <w:tab/>
      </w:r>
      <w:r>
        <w:rPr>
          <w:color w:val="231F20"/>
          <w:spacing w:val="2"/>
          <w:w w:val="90"/>
        </w:rPr>
        <w:t>60</w:t>
      </w:r>
      <w:r>
        <w:rPr>
          <w:color w:val="231F20"/>
          <w:spacing w:val="1"/>
          <w:w w:val="90"/>
        </w:rPr>
        <w:t>0%</w:t>
        <w:tab/>
      </w:r>
      <w:r>
        <w:rPr>
          <w:color w:val="231F20"/>
          <w:w w:val="85"/>
        </w:rPr>
        <w:t>249</w:t>
        <w:tab/>
      </w:r>
      <w:r>
        <w:rPr>
          <w:color w:val="231F20"/>
          <w:spacing w:val="1"/>
          <w:w w:val="85"/>
        </w:rPr>
        <w:t>620</w:t>
        <w:tab/>
      </w:r>
      <w:r>
        <w:rPr>
          <w:color w:val="231F20"/>
          <w:spacing w:val="-1"/>
          <w:w w:val="85"/>
        </w:rPr>
        <w:t>2,146</w:t>
        <w:tab/>
      </w:r>
      <w:r>
        <w:rPr>
          <w:color w:val="231F20"/>
          <w:w w:val="85"/>
        </w:rPr>
        <w:t>6.6%</w:t>
        <w:tab/>
      </w:r>
      <w:r>
        <w:rPr>
          <w:color w:val="231F20"/>
          <w:spacing w:val="-3"/>
          <w:w w:val="90"/>
        </w:rPr>
        <w:t>7.2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  <w:spacing w:val="1"/>
        </w:rPr>
        <w:t>8.3%</w:t>
      </w:r>
      <w:r>
        <w:rPr/>
      </w:r>
    </w:p>
    <w:p>
      <w:pPr>
        <w:pStyle w:val="BodyText"/>
        <w:tabs>
          <w:tab w:pos="2053" w:val="left" w:leader="none"/>
          <w:tab w:pos="2708" w:val="left" w:leader="none"/>
          <w:tab w:pos="3646" w:val="left" w:leader="none"/>
          <w:tab w:pos="4090" w:val="left" w:leader="none"/>
          <w:tab w:pos="4972" w:val="left" w:leader="none"/>
          <w:tab w:pos="5674" w:val="left" w:leader="none"/>
          <w:tab w:pos="6331" w:val="left" w:leader="none"/>
          <w:tab w:pos="7038" w:val="left" w:leader="none"/>
          <w:tab w:pos="7758" w:val="left" w:leader="none"/>
          <w:tab w:pos="8446" w:val="left" w:leader="none"/>
        </w:tabs>
        <w:spacing w:line="240" w:lineRule="auto"/>
        <w:ind w:right="0"/>
        <w:jc w:val="left"/>
      </w:pPr>
      <w:r>
        <w:rPr>
          <w:color w:val="231F20"/>
          <w:spacing w:val="1"/>
          <w:w w:val="95"/>
        </w:rPr>
        <w:t>W</w:t>
      </w:r>
      <w:r>
        <w:rPr>
          <w:color w:val="231F20"/>
          <w:w w:val="95"/>
        </w:rPr>
        <w:t>est</w:t>
      </w:r>
      <w:r>
        <w:rPr>
          <w:color w:val="231F20"/>
          <w:spacing w:val="1"/>
          <w:w w:val="95"/>
        </w:rPr>
        <w:t>che</w:t>
      </w:r>
      <w:r>
        <w:rPr>
          <w:color w:val="231F20"/>
          <w:w w:val="95"/>
        </w:rPr>
        <w:t>ste</w:t>
      </w:r>
      <w:r>
        <w:rPr>
          <w:color w:val="231F20"/>
          <w:spacing w:val="1"/>
          <w:w w:val="95"/>
        </w:rPr>
        <w:t>r</w:t>
        <w:tab/>
      </w:r>
      <w:r>
        <w:rPr>
          <w:color w:val="231F20"/>
          <w:spacing w:val="-1"/>
          <w:w w:val="85"/>
        </w:rPr>
        <w:t>35.1</w:t>
        <w:tab/>
      </w:r>
      <w:r>
        <w:rPr>
          <w:color w:val="231F20"/>
          <w:spacing w:val="1"/>
          <w:w w:val="85"/>
        </w:rPr>
        <w:t>-</w:t>
      </w:r>
      <w:r>
        <w:rPr>
          <w:color w:val="231F20"/>
          <w:w w:val="85"/>
        </w:rPr>
        <w:t>42%</w:t>
        <w:tab/>
        <w:t>8</w:t>
        <w:tab/>
      </w:r>
      <w:r>
        <w:rPr>
          <w:color w:val="231F20"/>
          <w:spacing w:val="1"/>
          <w:w w:val="85"/>
        </w:rPr>
        <w:t>-2</w:t>
      </w:r>
      <w:r>
        <w:rPr>
          <w:color w:val="231F20"/>
          <w:w w:val="85"/>
        </w:rPr>
        <w:t>0%</w:t>
        <w:tab/>
      </w:r>
      <w:r>
        <w:rPr>
          <w:color w:val="231F20"/>
          <w:spacing w:val="-4"/>
          <w:w w:val="85"/>
        </w:rPr>
        <w:t>117</w:t>
        <w:tab/>
      </w:r>
      <w:r>
        <w:rPr>
          <w:color w:val="231F20"/>
          <w:spacing w:val="1"/>
          <w:w w:val="85"/>
        </w:rPr>
        <w:t>203</w:t>
        <w:tab/>
      </w:r>
      <w:r>
        <w:rPr>
          <w:color w:val="231F20"/>
          <w:spacing w:val="2"/>
          <w:w w:val="85"/>
        </w:rPr>
        <w:t>554</w:t>
        <w:tab/>
      </w:r>
      <w:r>
        <w:rPr>
          <w:color w:val="231F20"/>
          <w:w w:val="85"/>
        </w:rPr>
        <w:t>5.2%</w:t>
        <w:tab/>
        <w:t>6.2%</w:t>
        <w:tab/>
      </w:r>
      <w:r>
        <w:rPr>
          <w:color w:val="231F20"/>
          <w:spacing w:val="-8"/>
        </w:rPr>
        <w:t>7.1%</w:t>
      </w:r>
      <w:r>
        <w:rPr/>
      </w:r>
    </w:p>
    <w:p>
      <w:pPr>
        <w:pStyle w:val="BodyText"/>
        <w:tabs>
          <w:tab w:pos="1982" w:val="left" w:leader="none"/>
          <w:tab w:pos="2703" w:val="left" w:leader="none"/>
          <w:tab w:pos="3581" w:val="left" w:leader="none"/>
          <w:tab w:pos="4086" w:val="left" w:leader="none"/>
          <w:tab w:pos="5086" w:val="left" w:leader="none"/>
          <w:tab w:pos="5740" w:val="left" w:leader="none"/>
          <w:tab w:pos="6243" w:val="left" w:leader="none"/>
          <w:tab w:pos="7056" w:val="left" w:leader="none"/>
          <w:tab w:pos="7763" w:val="left" w:leader="none"/>
          <w:tab w:pos="8417" w:val="left" w:leader="none"/>
        </w:tabs>
        <w:spacing w:line="240" w:lineRule="auto" w:before="12"/>
        <w:ind w:right="0"/>
        <w:jc w:val="left"/>
      </w:pPr>
      <w:r>
        <w:rPr>
          <w:color w:val="231F20"/>
          <w:w w:val="90"/>
        </w:rPr>
        <w:t>Tertiary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1"/>
          <w:w w:val="90"/>
        </w:rPr>
        <w:t>Nor</w:t>
      </w:r>
      <w:r>
        <w:rPr>
          <w:color w:val="231F20"/>
          <w:w w:val="90"/>
        </w:rPr>
        <w:t>t</w:t>
      </w:r>
      <w:r>
        <w:rPr>
          <w:color w:val="231F20"/>
          <w:spacing w:val="1"/>
          <w:w w:val="90"/>
        </w:rPr>
        <w:t>h</w:t>
      </w:r>
      <w:r>
        <w:rPr>
          <w:color w:val="231F20"/>
          <w:w w:val="90"/>
        </w:rPr>
        <w:t>east</w:t>
        <w:tab/>
      </w:r>
      <w:r>
        <w:rPr>
          <w:color w:val="231F20"/>
          <w:w w:val="85"/>
        </w:rPr>
        <w:t>144.5</w:t>
        <w:tab/>
      </w:r>
      <w:r>
        <w:rPr>
          <w:color w:val="231F20"/>
          <w:spacing w:val="3"/>
          <w:w w:val="85"/>
        </w:rPr>
        <w:t>-</w:t>
      </w:r>
      <w:r>
        <w:rPr>
          <w:color w:val="231F20"/>
          <w:spacing w:val="2"/>
          <w:w w:val="85"/>
        </w:rPr>
        <w:t>40%</w:t>
        <w:tab/>
      </w:r>
      <w:r>
        <w:rPr>
          <w:color w:val="231F20"/>
          <w:w w:val="85"/>
        </w:rPr>
        <w:t>25</w:t>
        <w:tab/>
      </w:r>
      <w:r>
        <w:rPr>
          <w:color w:val="231F20"/>
          <w:spacing w:val="1"/>
          <w:w w:val="85"/>
        </w:rPr>
        <w:t>-</w:t>
      </w:r>
      <w:r>
        <w:rPr>
          <w:color w:val="231F20"/>
          <w:w w:val="85"/>
        </w:rPr>
        <w:t>39%</w:t>
        <w:tab/>
        <w:t>6</w:t>
        <w:tab/>
        <w:t>57</w:t>
        <w:tab/>
        <w:t>1,320</w:t>
        <w:tab/>
      </w:r>
      <w:r>
        <w:rPr>
          <w:color w:val="231F20"/>
          <w:spacing w:val="-5"/>
          <w:w w:val="90"/>
        </w:rPr>
        <w:t>3.1</w:t>
      </w:r>
      <w:r>
        <w:rPr>
          <w:color w:val="231F20"/>
          <w:spacing w:val="-4"/>
          <w:w w:val="90"/>
        </w:rPr>
        <w:t>%</w:t>
        <w:tab/>
      </w:r>
      <w:r>
        <w:rPr>
          <w:color w:val="231F20"/>
          <w:w w:val="85"/>
        </w:rPr>
        <w:t>6.4%</w:t>
        <w:tab/>
      </w:r>
      <w:r>
        <w:rPr>
          <w:color w:val="231F20"/>
        </w:rPr>
        <w:t>8.8%</w:t>
      </w:r>
      <w:r>
        <w:rPr/>
      </w:r>
    </w:p>
    <w:p>
      <w:pPr>
        <w:pStyle w:val="Heading8"/>
        <w:tabs>
          <w:tab w:pos="1806" w:val="left" w:leader="none"/>
          <w:tab w:pos="2743" w:val="left" w:leader="none"/>
          <w:tab w:pos="3512" w:val="left" w:leader="none"/>
          <w:tab w:pos="4122" w:val="left" w:leader="none"/>
          <w:tab w:pos="5017" w:val="left" w:leader="none"/>
          <w:tab w:pos="5602" w:val="left" w:leader="none"/>
          <w:tab w:pos="6093" w:val="left" w:leader="none"/>
          <w:tab w:pos="7056" w:val="left" w:leader="none"/>
          <w:tab w:pos="7750" w:val="left" w:leader="none"/>
          <w:tab w:pos="8408" w:val="left" w:leader="none"/>
        </w:tabs>
        <w:spacing w:line="240" w:lineRule="auto" w:before="11"/>
        <w:ind w:left="149" w:right="0"/>
        <w:jc w:val="left"/>
        <w:rPr>
          <w:b w:val="0"/>
          <w:bCs w:val="0"/>
        </w:rPr>
      </w:pPr>
      <w:r>
        <w:rPr>
          <w:color w:val="FFFFFF"/>
          <w:w w:val="85"/>
        </w:rPr>
        <w:t>Total</w:t>
        <w:tab/>
      </w:r>
      <w:r>
        <w:rPr>
          <w:color w:val="FFFFFF"/>
          <w:spacing w:val="2"/>
          <w:w w:val="85"/>
        </w:rPr>
        <w:t>$5,001.3</w:t>
        <w:tab/>
      </w:r>
      <w:r>
        <w:rPr>
          <w:color w:val="FFFFFF"/>
          <w:spacing w:val="2"/>
          <w:w w:val="80"/>
        </w:rPr>
        <w:t>93%</w:t>
        <w:tab/>
      </w:r>
      <w:r>
        <w:rPr>
          <w:color w:val="FFFFFF"/>
          <w:spacing w:val="2"/>
          <w:w w:val="85"/>
        </w:rPr>
        <w:t>379</w:t>
        <w:tab/>
      </w:r>
      <w:r>
        <w:rPr>
          <w:color w:val="FFFFFF"/>
          <w:spacing w:val="2"/>
          <w:w w:val="80"/>
        </w:rPr>
        <w:t>28%</w:t>
        <w:tab/>
      </w:r>
      <w:r>
        <w:rPr>
          <w:color w:val="FFFFFF"/>
          <w:spacing w:val="2"/>
          <w:w w:val="85"/>
        </w:rPr>
        <w:t>$6</w:t>
        <w:tab/>
      </w:r>
      <w:r>
        <w:rPr>
          <w:color w:val="FFFFFF"/>
          <w:spacing w:val="3"/>
          <w:w w:val="85"/>
        </w:rPr>
        <w:t>$670</w:t>
        <w:tab/>
      </w:r>
      <w:r>
        <w:rPr>
          <w:color w:val="FFFFFF"/>
          <w:spacing w:val="2"/>
          <w:w w:val="85"/>
        </w:rPr>
        <w:t>$31,329</w:t>
        <w:tab/>
      </w:r>
      <w:r>
        <w:rPr>
          <w:color w:val="FFFFFF"/>
          <w:spacing w:val="2"/>
          <w:w w:val="75"/>
        </w:rPr>
        <w:t>2.</w:t>
      </w:r>
      <w:r>
        <w:rPr>
          <w:color w:val="FFFFFF"/>
          <w:spacing w:val="3"/>
          <w:w w:val="75"/>
        </w:rPr>
        <w:t>3%</w:t>
        <w:tab/>
      </w:r>
      <w:r>
        <w:rPr>
          <w:color w:val="FFFFFF"/>
          <w:spacing w:val="2"/>
          <w:w w:val="80"/>
        </w:rPr>
        <w:t>5.6</w:t>
      </w:r>
      <w:r>
        <w:rPr>
          <w:color w:val="FFFFFF"/>
          <w:spacing w:val="3"/>
          <w:w w:val="80"/>
        </w:rPr>
        <w:t>%</w:t>
        <w:tab/>
      </w:r>
      <w:r>
        <w:rPr>
          <w:color w:val="FFFFFF"/>
          <w:spacing w:val="3"/>
          <w:w w:val="95"/>
        </w:rPr>
        <w:t>8.8%</w:t>
      </w:r>
      <w:r>
        <w:rPr>
          <w:b w:val="0"/>
        </w:rPr>
      </w:r>
    </w:p>
    <w:p>
      <w:pPr>
        <w:pStyle w:val="BodyText"/>
        <w:tabs>
          <w:tab w:pos="1978" w:val="left" w:leader="none"/>
          <w:tab w:pos="2761" w:val="left" w:leader="none"/>
          <w:tab w:pos="3583" w:val="left" w:leader="none"/>
          <w:tab w:pos="4137" w:val="left" w:leader="none"/>
          <w:tab w:pos="5086" w:val="left" w:leader="none"/>
          <w:tab w:pos="5740" w:val="left" w:leader="none"/>
          <w:tab w:pos="6244" w:val="left" w:leader="none"/>
          <w:tab w:pos="7039" w:val="left" w:leader="none"/>
          <w:tab w:pos="7760" w:val="left" w:leader="none"/>
          <w:tab w:pos="8435" w:val="left" w:leader="none"/>
        </w:tabs>
        <w:spacing w:line="240" w:lineRule="auto" w:before="12"/>
        <w:ind w:right="0"/>
        <w:jc w:val="left"/>
      </w:pPr>
      <w:r>
        <w:rPr>
          <w:color w:val="231F20"/>
          <w:w w:val="90"/>
        </w:rPr>
        <w:t>Atlanta</w:t>
        <w:tab/>
      </w:r>
      <w:r>
        <w:rPr>
          <w:color w:val="231F20"/>
          <w:w w:val="85"/>
        </w:rPr>
        <w:t>206.9</w:t>
        <w:tab/>
      </w:r>
      <w:r>
        <w:rPr>
          <w:color w:val="231F20"/>
          <w:spacing w:val="-4"/>
          <w:w w:val="90"/>
        </w:rPr>
        <w:t>74</w:t>
      </w:r>
      <w:r>
        <w:rPr>
          <w:color w:val="231F20"/>
          <w:spacing w:val="-3"/>
          <w:w w:val="90"/>
        </w:rPr>
        <w:t>%</w:t>
        <w:tab/>
      </w:r>
      <w:r>
        <w:rPr>
          <w:color w:val="231F20"/>
          <w:w w:val="85"/>
        </w:rPr>
        <w:t>42</w:t>
        <w:tab/>
      </w:r>
      <w:r>
        <w:rPr>
          <w:color w:val="231F20"/>
          <w:spacing w:val="-3"/>
          <w:w w:val="90"/>
        </w:rPr>
        <w:t>17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  <w:w w:val="85"/>
        </w:rPr>
        <w:t>4</w:t>
        <w:tab/>
      </w:r>
      <w:r>
        <w:rPr>
          <w:color w:val="231F20"/>
          <w:spacing w:val="1"/>
          <w:w w:val="85"/>
        </w:rPr>
        <w:t>82</w:t>
        <w:tab/>
      </w:r>
      <w:r>
        <w:rPr>
          <w:color w:val="231F20"/>
          <w:w w:val="85"/>
        </w:rPr>
        <w:t>1,352</w:t>
        <w:tab/>
      </w:r>
      <w:r>
        <w:rPr>
          <w:color w:val="231F20"/>
          <w:spacing w:val="1"/>
          <w:w w:val="90"/>
        </w:rPr>
        <w:t>5.0</w:t>
      </w:r>
      <w:r>
        <w:rPr>
          <w:color w:val="231F20"/>
          <w:w w:val="90"/>
        </w:rPr>
        <w:t>%</w:t>
        <w:tab/>
      </w:r>
      <w:r>
        <w:rPr>
          <w:color w:val="231F20"/>
          <w:w w:val="85"/>
        </w:rPr>
        <w:t>6.6%</w:t>
        <w:tab/>
      </w:r>
      <w:r>
        <w:rPr>
          <w:color w:val="231F20"/>
          <w:spacing w:val="-5"/>
        </w:rPr>
        <w:t>9.1%</w:t>
      </w:r>
      <w:r>
        <w:rPr/>
      </w:r>
    </w:p>
    <w:p>
      <w:pPr>
        <w:pStyle w:val="BodyText"/>
        <w:tabs>
          <w:tab w:pos="2049" w:val="left" w:leader="none"/>
          <w:tab w:pos="2705" w:val="left" w:leader="none"/>
          <w:tab w:pos="3646" w:val="left" w:leader="none"/>
          <w:tab w:pos="4086" w:val="left" w:leader="none"/>
          <w:tab w:pos="4962" w:val="left" w:leader="none"/>
          <w:tab w:pos="5688" w:val="left" w:leader="none"/>
          <w:tab w:pos="6245" w:val="left" w:leader="none"/>
        </w:tabs>
        <w:spacing w:line="240" w:lineRule="auto"/>
        <w:ind w:right="0"/>
        <w:jc w:val="left"/>
      </w:pPr>
      <w:r>
        <w:rPr>
          <w:color w:val="231F20"/>
          <w:spacing w:val="1"/>
          <w:w w:val="85"/>
        </w:rPr>
        <w:t>Br</w:t>
      </w:r>
      <w:r>
        <w:rPr>
          <w:color w:val="231F20"/>
          <w:w w:val="85"/>
        </w:rPr>
        <w:t>owa</w:t>
      </w:r>
      <w:r>
        <w:rPr>
          <w:color w:val="231F20"/>
          <w:spacing w:val="1"/>
          <w:w w:val="85"/>
        </w:rPr>
        <w:t>r</w:t>
      </w:r>
      <w:r>
        <w:rPr>
          <w:color w:val="231F20"/>
          <w:w w:val="85"/>
        </w:rPr>
        <w:t>d</w:t>
        <w:tab/>
        <w:t>42.7</w:t>
        <w:tab/>
      </w:r>
      <w:r>
        <w:rPr>
          <w:color w:val="231F20"/>
          <w:spacing w:val="1"/>
          <w:w w:val="85"/>
        </w:rPr>
        <w:t>-88%</w:t>
        <w:tab/>
      </w:r>
      <w:r>
        <w:rPr>
          <w:color w:val="231F20"/>
          <w:w w:val="85"/>
        </w:rPr>
        <w:t>7</w:t>
        <w:tab/>
      </w:r>
      <w:r>
        <w:rPr>
          <w:color w:val="231F20"/>
          <w:spacing w:val="2"/>
          <w:w w:val="85"/>
        </w:rPr>
        <w:t>-</w:t>
      </w:r>
      <w:r>
        <w:rPr>
          <w:color w:val="231F20"/>
          <w:spacing w:val="1"/>
          <w:w w:val="85"/>
        </w:rPr>
        <w:t>56%</w:t>
        <w:tab/>
      </w:r>
      <w:r>
        <w:rPr>
          <w:color w:val="231F20"/>
          <w:spacing w:val="-1"/>
          <w:w w:val="85"/>
        </w:rPr>
        <w:t>251</w:t>
        <w:tab/>
      </w:r>
      <w:r>
        <w:rPr>
          <w:color w:val="231F20"/>
          <w:spacing w:val="-3"/>
          <w:w w:val="85"/>
        </w:rPr>
        <w:t>518</w:t>
        <w:tab/>
      </w:r>
      <w:r>
        <w:rPr>
          <w:color w:val="231F20"/>
        </w:rPr>
        <w:t>1,042</w:t>
      </w:r>
      <w:r>
        <w:rPr/>
      </w:r>
    </w:p>
    <w:p>
      <w:pPr>
        <w:pStyle w:val="BodyText"/>
        <w:tabs>
          <w:tab w:pos="1990" w:val="left" w:leader="none"/>
          <w:tab w:pos="2751" w:val="left" w:leader="none"/>
          <w:tab w:pos="3588" w:val="left" w:leader="none"/>
          <w:tab w:pos="4090" w:val="left" w:leader="none"/>
          <w:tab w:pos="4973" w:val="left" w:leader="none"/>
          <w:tab w:pos="5671" w:val="left" w:leader="none"/>
          <w:tab w:pos="6254" w:val="left" w:leader="none"/>
          <w:tab w:pos="7041" w:val="left" w:leader="none"/>
          <w:tab w:pos="7759" w:val="left" w:leader="none"/>
          <w:tab w:pos="8429" w:val="left" w:leader="none"/>
        </w:tabs>
        <w:spacing w:line="240" w:lineRule="auto"/>
        <w:ind w:right="0"/>
        <w:jc w:val="left"/>
      </w:pPr>
      <w:r>
        <w:rPr>
          <w:color w:val="231F20"/>
          <w:spacing w:val="1"/>
          <w:w w:val="85"/>
        </w:rPr>
        <w:t>C</w:t>
      </w:r>
      <w:r>
        <w:rPr>
          <w:color w:val="231F20"/>
          <w:w w:val="85"/>
        </w:rPr>
        <w:t>ha</w:t>
      </w:r>
      <w:r>
        <w:rPr>
          <w:color w:val="231F20"/>
          <w:spacing w:val="1"/>
          <w:w w:val="85"/>
        </w:rPr>
        <w:t>rlo</w:t>
      </w:r>
      <w:r>
        <w:rPr>
          <w:color w:val="231F20"/>
          <w:w w:val="85"/>
        </w:rPr>
        <w:t>tte</w:t>
        <w:tab/>
      </w:r>
      <w:r>
        <w:rPr>
          <w:color w:val="231F20"/>
          <w:spacing w:val="-1"/>
          <w:w w:val="85"/>
        </w:rPr>
        <w:t>237.0</w:t>
        <w:tab/>
      </w:r>
      <w:r>
        <w:rPr>
          <w:color w:val="231F20"/>
          <w:spacing w:val="1"/>
          <w:w w:val="90"/>
        </w:rPr>
        <w:t>55%</w:t>
        <w:tab/>
      </w:r>
      <w:r>
        <w:rPr>
          <w:color w:val="231F20"/>
          <w:spacing w:val="-2"/>
          <w:w w:val="85"/>
        </w:rPr>
        <w:t>13</w:t>
        <w:tab/>
      </w:r>
      <w:r>
        <w:rPr>
          <w:color w:val="231F20"/>
          <w:w w:val="85"/>
        </w:rPr>
        <w:t>-28%</w:t>
        <w:tab/>
      </w:r>
      <w:r>
        <w:rPr>
          <w:color w:val="231F20"/>
          <w:spacing w:val="-4"/>
          <w:w w:val="85"/>
        </w:rPr>
        <w:t>113</w:t>
        <w:tab/>
      </w:r>
      <w:r>
        <w:rPr>
          <w:color w:val="231F20"/>
          <w:spacing w:val="2"/>
          <w:w w:val="85"/>
        </w:rPr>
        <w:t>344</w:t>
        <w:tab/>
      </w:r>
      <w:r>
        <w:rPr>
          <w:color w:val="231F20"/>
          <w:spacing w:val="-2"/>
          <w:w w:val="85"/>
        </w:rPr>
        <w:t>1,018</w:t>
        <w:tab/>
      </w:r>
      <w:r>
        <w:rPr>
          <w:color w:val="231F20"/>
          <w:w w:val="85"/>
        </w:rPr>
        <w:t>5.5%</w:t>
        <w:tab/>
      </w:r>
      <w:r>
        <w:rPr>
          <w:color w:val="231F20"/>
          <w:spacing w:val="1"/>
          <w:w w:val="90"/>
        </w:rPr>
        <w:t>6.9</w:t>
      </w:r>
      <w:r>
        <w:rPr>
          <w:color w:val="231F20"/>
          <w:w w:val="90"/>
        </w:rPr>
        <w:t>%</w:t>
        <w:tab/>
      </w:r>
      <w:r>
        <w:rPr>
          <w:color w:val="231F20"/>
          <w:spacing w:val="-3"/>
        </w:rPr>
        <w:t>7.8%</w:t>
      </w:r>
      <w:r>
        <w:rPr/>
      </w:r>
    </w:p>
    <w:p>
      <w:pPr>
        <w:pStyle w:val="BodyText"/>
        <w:tabs>
          <w:tab w:pos="2053" w:val="left" w:leader="none"/>
          <w:tab w:pos="2760" w:val="left" w:leader="none"/>
          <w:tab w:pos="3646" w:val="left" w:leader="none"/>
          <w:tab w:pos="4086" w:val="left" w:leader="none"/>
          <w:tab w:pos="5027" w:val="left" w:leader="none"/>
          <w:tab w:pos="5740" w:val="left" w:leader="none"/>
          <w:tab w:pos="6527" w:val="right" w:leader="none"/>
        </w:tabs>
        <w:spacing w:line="240" w:lineRule="auto"/>
        <w:ind w:right="0"/>
        <w:jc w:val="left"/>
      </w:pPr>
      <w:r>
        <w:rPr>
          <w:color w:val="231F20"/>
          <w:w w:val="85"/>
        </w:rPr>
        <w:t>Jacksonville</w:t>
        <w:tab/>
      </w:r>
      <w:r>
        <w:rPr>
          <w:color w:val="231F20"/>
          <w:spacing w:val="-1"/>
          <w:w w:val="85"/>
        </w:rPr>
        <w:t>36.1</w:t>
        <w:tab/>
      </w:r>
      <w:r>
        <w:rPr>
          <w:color w:val="231F20"/>
          <w:spacing w:val="-3"/>
          <w:w w:val="90"/>
        </w:rPr>
        <w:t>15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  <w:w w:val="85"/>
        </w:rPr>
        <w:t>5</w:t>
        <w:tab/>
      </w:r>
      <w:r>
        <w:rPr>
          <w:color w:val="231F20"/>
          <w:spacing w:val="1"/>
          <w:w w:val="85"/>
        </w:rPr>
        <w:t>-</w:t>
      </w:r>
      <w:r>
        <w:rPr>
          <w:color w:val="231F20"/>
          <w:w w:val="85"/>
        </w:rPr>
        <w:t>38%</w:t>
        <w:tab/>
      </w:r>
      <w:r>
        <w:rPr>
          <w:color w:val="231F20"/>
          <w:spacing w:val="-2"/>
          <w:w w:val="85"/>
        </w:rPr>
        <w:t>14</w:t>
        <w:tab/>
      </w:r>
      <w:r>
        <w:rPr>
          <w:color w:val="231F20"/>
          <w:spacing w:val="2"/>
        </w:rPr>
        <w:t>22</w:t>
        <w:tab/>
        <w:t>265</w:t>
      </w:r>
      <w:r>
        <w:rPr/>
      </w:r>
    </w:p>
    <w:p>
      <w:pPr>
        <w:pStyle w:val="BodyText"/>
        <w:tabs>
          <w:tab w:pos="2054" w:val="left" w:leader="none"/>
          <w:tab w:pos="2683" w:val="left" w:leader="none"/>
          <w:tab w:pos="3580" w:val="left" w:leader="none"/>
          <w:tab w:pos="4064" w:val="left" w:leader="none"/>
          <w:tab w:pos="5021" w:val="left" w:leader="none"/>
          <w:tab w:pos="5740" w:val="left" w:leader="none"/>
          <w:tab w:pos="6527" w:val="right" w:leader="none"/>
        </w:tabs>
        <w:spacing w:line="240" w:lineRule="auto"/>
        <w:ind w:right="0"/>
        <w:jc w:val="left"/>
      </w:pPr>
      <w:r>
        <w:rPr>
          <w:color w:val="231F20"/>
          <w:w w:val="85"/>
        </w:rPr>
        <w:t>Memphis</w:t>
        <w:tab/>
      </w:r>
      <w:r>
        <w:rPr>
          <w:color w:val="231F20"/>
          <w:spacing w:val="-2"/>
          <w:w w:val="85"/>
        </w:rPr>
        <w:t>31.5</w:t>
        <w:tab/>
      </w:r>
      <w:r>
        <w:rPr>
          <w:color w:val="231F20"/>
          <w:spacing w:val="2"/>
          <w:w w:val="90"/>
        </w:rPr>
        <w:t>20</w:t>
      </w:r>
      <w:r>
        <w:rPr>
          <w:color w:val="231F20"/>
          <w:spacing w:val="1"/>
          <w:w w:val="90"/>
        </w:rPr>
        <w:t>9%</w:t>
        <w:tab/>
      </w:r>
      <w:r>
        <w:rPr>
          <w:color w:val="231F20"/>
          <w:w w:val="85"/>
        </w:rPr>
        <w:t>23</w:t>
        <w:tab/>
        <w:t>667%</w:t>
        <w:tab/>
        <w:t>37</w:t>
        <w:tab/>
      </w:r>
      <w:r>
        <w:rPr>
          <w:color w:val="231F20"/>
          <w:spacing w:val="2"/>
        </w:rPr>
        <w:t>88</w:t>
        <w:tab/>
      </w:r>
      <w:r>
        <w:rPr>
          <w:color w:val="231F20"/>
          <w:spacing w:val="-2"/>
        </w:rPr>
        <w:t>471</w:t>
      </w:r>
      <w:r>
        <w:rPr/>
      </w:r>
    </w:p>
    <w:p>
      <w:pPr>
        <w:pStyle w:val="BodyText"/>
        <w:tabs>
          <w:tab w:pos="1974" w:val="left" w:leader="none"/>
          <w:tab w:pos="2750" w:val="left" w:leader="none"/>
          <w:tab w:pos="3581" w:val="left" w:leader="none"/>
          <w:tab w:pos="4128" w:val="left" w:leader="none"/>
          <w:tab w:pos="4964" w:val="left" w:leader="none"/>
          <w:tab w:pos="5674" w:val="left" w:leader="none"/>
          <w:tab w:pos="6236" w:val="left" w:leader="none"/>
          <w:tab w:pos="7056" w:val="left" w:leader="none"/>
          <w:tab w:pos="7777" w:val="left" w:leader="none"/>
          <w:tab w:pos="8429" w:val="left" w:leader="none"/>
        </w:tabs>
        <w:spacing w:line="240" w:lineRule="auto"/>
        <w:ind w:right="0"/>
        <w:jc w:val="left"/>
      </w:pPr>
      <w:r>
        <w:rPr>
          <w:color w:val="231F20"/>
          <w:w w:val="85"/>
        </w:rPr>
        <w:t>Miami</w:t>
        <w:tab/>
      </w:r>
      <w:r>
        <w:rPr>
          <w:color w:val="231F20"/>
          <w:spacing w:val="1"/>
          <w:w w:val="85"/>
        </w:rPr>
        <w:t>343.3</w:t>
        <w:tab/>
      </w:r>
      <w:r>
        <w:rPr>
          <w:color w:val="231F20"/>
          <w:spacing w:val="1"/>
          <w:w w:val="90"/>
        </w:rPr>
        <w:t>28</w:t>
      </w:r>
      <w:r>
        <w:rPr>
          <w:color w:val="231F20"/>
          <w:w w:val="90"/>
        </w:rPr>
        <w:t>%</w:t>
        <w:tab/>
      </w:r>
      <w:r>
        <w:rPr>
          <w:color w:val="231F20"/>
          <w:w w:val="85"/>
        </w:rPr>
        <w:t>39</w:t>
        <w:tab/>
      </w:r>
      <w:r>
        <w:rPr>
          <w:color w:val="231F20"/>
          <w:spacing w:val="1"/>
          <w:w w:val="90"/>
        </w:rPr>
        <w:t>63%</w:t>
        <w:tab/>
      </w:r>
      <w:r>
        <w:rPr>
          <w:color w:val="231F20"/>
          <w:spacing w:val="-2"/>
          <w:w w:val="85"/>
        </w:rPr>
        <w:t>147</w:t>
        <w:tab/>
      </w:r>
      <w:r>
        <w:rPr>
          <w:color w:val="231F20"/>
          <w:spacing w:val="1"/>
          <w:w w:val="85"/>
        </w:rPr>
        <w:t>929</w:t>
        <w:tab/>
        <w:t>4,969</w:t>
        <w:tab/>
      </w:r>
      <w:r>
        <w:rPr>
          <w:color w:val="231F20"/>
          <w:spacing w:val="-5"/>
          <w:w w:val="90"/>
        </w:rPr>
        <w:t>5.1</w:t>
      </w:r>
      <w:r>
        <w:rPr>
          <w:color w:val="231F20"/>
          <w:spacing w:val="-4"/>
          <w:w w:val="90"/>
        </w:rPr>
        <w:t>%</w:t>
        <w:tab/>
      </w:r>
      <w:r>
        <w:rPr>
          <w:color w:val="231F20"/>
          <w:spacing w:val="-5"/>
          <w:w w:val="90"/>
        </w:rPr>
        <w:t>6.1</w:t>
      </w:r>
      <w:r>
        <w:rPr>
          <w:color w:val="231F20"/>
          <w:spacing w:val="-4"/>
          <w:w w:val="90"/>
        </w:rPr>
        <w:t>%</w:t>
        <w:tab/>
      </w:r>
      <w:r>
        <w:rPr>
          <w:color w:val="231F20"/>
          <w:spacing w:val="-3"/>
        </w:rPr>
        <w:t>7.0%</w:t>
      </w:r>
      <w:r>
        <w:rPr/>
      </w:r>
    </w:p>
    <w:p>
      <w:pPr>
        <w:pStyle w:val="BodyText"/>
        <w:tabs>
          <w:tab w:pos="2043" w:val="left" w:leader="none"/>
          <w:tab w:pos="2691" w:val="left" w:leader="none"/>
          <w:tab w:pos="3589" w:val="left" w:leader="none"/>
          <w:tab w:pos="4131" w:val="left" w:leader="none"/>
          <w:tab w:pos="5020" w:val="left" w:leader="none"/>
          <w:tab w:pos="5680" w:val="left" w:leader="none"/>
          <w:tab w:pos="6242" w:val="left" w:leader="none"/>
        </w:tabs>
        <w:spacing w:line="240" w:lineRule="auto"/>
        <w:ind w:right="0"/>
        <w:jc w:val="left"/>
      </w:pPr>
      <w:r>
        <w:rPr>
          <w:color w:val="231F20"/>
          <w:w w:val="85"/>
        </w:rPr>
        <w:t>Nashville</w:t>
        <w:tab/>
        <w:t>62.3</w:t>
        <w:tab/>
        <w:t>129%</w:t>
        <w:tab/>
      </w:r>
      <w:r>
        <w:rPr>
          <w:color w:val="231F20"/>
          <w:spacing w:val="-3"/>
          <w:w w:val="85"/>
        </w:rPr>
        <w:t>15</w:t>
        <w:tab/>
      </w:r>
      <w:r>
        <w:rPr>
          <w:color w:val="231F20"/>
          <w:w w:val="90"/>
        </w:rPr>
        <w:t>25%</w:t>
        <w:tab/>
      </w:r>
      <w:r>
        <w:rPr>
          <w:color w:val="231F20"/>
          <w:spacing w:val="1"/>
          <w:w w:val="85"/>
        </w:rPr>
        <w:t>66</w:t>
        <w:tab/>
      </w:r>
      <w:r>
        <w:rPr>
          <w:color w:val="231F20"/>
          <w:w w:val="85"/>
        </w:rPr>
        <w:t>164</w:t>
        <w:tab/>
      </w:r>
      <w:r>
        <w:rPr>
          <w:color w:val="231F20"/>
        </w:rPr>
        <w:t>1,553</w:t>
      </w:r>
      <w:r>
        <w:rPr/>
      </w:r>
    </w:p>
    <w:p>
      <w:pPr>
        <w:pStyle w:val="BodyText"/>
        <w:tabs>
          <w:tab w:pos="2050" w:val="left" w:leader="none"/>
          <w:tab w:pos="2708" w:val="left" w:leader="none"/>
          <w:tab w:pos="3646" w:val="left" w:leader="none"/>
          <w:tab w:pos="4098" w:val="left" w:leader="none"/>
          <w:tab w:pos="5021" w:val="left" w:leader="none"/>
          <w:tab w:pos="5740" w:val="left" w:leader="none"/>
          <w:tab w:pos="6243" w:val="left" w:leader="none"/>
        </w:tabs>
        <w:spacing w:line="240" w:lineRule="auto"/>
        <w:ind w:right="0"/>
        <w:jc w:val="left"/>
      </w:pPr>
      <w:r>
        <w:rPr>
          <w:color w:val="231F20"/>
          <w:w w:val="85"/>
        </w:rPr>
        <w:t>Orlando</w:t>
        <w:tab/>
        <w:t>44.1</w:t>
        <w:tab/>
      </w:r>
      <w:r>
        <w:rPr>
          <w:color w:val="231F20"/>
          <w:spacing w:val="1"/>
          <w:w w:val="85"/>
        </w:rPr>
        <w:t>-</w:t>
      </w:r>
      <w:r>
        <w:rPr>
          <w:color w:val="231F20"/>
          <w:w w:val="85"/>
        </w:rPr>
        <w:t>65%</w:t>
        <w:tab/>
        <w:t>9</w:t>
        <w:tab/>
      </w:r>
      <w:r>
        <w:rPr>
          <w:color w:val="231F20"/>
          <w:spacing w:val="-3"/>
          <w:w w:val="85"/>
        </w:rPr>
        <w:t>-</w:t>
      </w:r>
      <w:r>
        <w:rPr>
          <w:color w:val="231F20"/>
          <w:spacing w:val="-2"/>
          <w:w w:val="85"/>
        </w:rPr>
        <w:t>31%</w:t>
        <w:tab/>
      </w:r>
      <w:r>
        <w:rPr>
          <w:color w:val="231F20"/>
          <w:w w:val="85"/>
        </w:rPr>
        <w:t>28</w:t>
        <w:tab/>
      </w:r>
      <w:r>
        <w:rPr>
          <w:color w:val="231F20"/>
          <w:spacing w:val="1"/>
          <w:w w:val="85"/>
        </w:rPr>
        <w:t>68</w:t>
        <w:tab/>
      </w:r>
      <w:r>
        <w:rPr>
          <w:color w:val="231F20"/>
        </w:rPr>
        <w:t>1,090</w:t>
      </w:r>
      <w:r>
        <w:rPr/>
      </w:r>
    </w:p>
    <w:p>
      <w:pPr>
        <w:pStyle w:val="BodyText"/>
        <w:tabs>
          <w:tab w:pos="2053" w:val="left" w:leader="none"/>
          <w:tab w:pos="2712" w:val="left" w:leader="none"/>
          <w:tab w:pos="3646" w:val="left" w:leader="none"/>
          <w:tab w:pos="4082" w:val="left" w:leader="none"/>
          <w:tab w:pos="4962" w:val="left" w:leader="none"/>
          <w:tab w:pos="5669" w:val="left" w:leader="none"/>
          <w:tab w:pos="6234" w:val="left" w:leader="none"/>
        </w:tabs>
        <w:spacing w:line="240" w:lineRule="auto"/>
        <w:ind w:right="0"/>
        <w:jc w:val="left"/>
      </w:pPr>
      <w:r>
        <w:rPr>
          <w:color w:val="231F20"/>
          <w:w w:val="90"/>
        </w:rPr>
        <w:t>Palm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1"/>
          <w:w w:val="90"/>
        </w:rPr>
        <w:t>B</w:t>
      </w:r>
      <w:r>
        <w:rPr>
          <w:color w:val="231F20"/>
          <w:w w:val="90"/>
        </w:rPr>
        <w:t>ea</w:t>
      </w:r>
      <w:r>
        <w:rPr>
          <w:color w:val="231F20"/>
          <w:spacing w:val="1"/>
          <w:w w:val="90"/>
        </w:rPr>
        <w:t>ch</w:t>
        <w:tab/>
      </w:r>
      <w:r>
        <w:rPr>
          <w:color w:val="231F20"/>
          <w:spacing w:val="-1"/>
          <w:w w:val="85"/>
        </w:rPr>
        <w:t>14.7</w:t>
        <w:tab/>
      </w:r>
      <w:r>
        <w:rPr>
          <w:color w:val="231F20"/>
          <w:w w:val="85"/>
        </w:rPr>
        <w:t>-27%</w:t>
        <w:tab/>
        <w:t>4</w:t>
        <w:tab/>
      </w:r>
      <w:r>
        <w:rPr>
          <w:color w:val="231F20"/>
          <w:spacing w:val="3"/>
          <w:w w:val="85"/>
        </w:rPr>
        <w:t>-</w:t>
      </w:r>
      <w:r>
        <w:rPr>
          <w:color w:val="231F20"/>
          <w:spacing w:val="2"/>
          <w:w w:val="85"/>
        </w:rPr>
        <w:t>43%</w:t>
        <w:tab/>
      </w:r>
      <w:r>
        <w:rPr>
          <w:color w:val="231F20"/>
          <w:spacing w:val="-1"/>
          <w:w w:val="85"/>
        </w:rPr>
        <w:t>165</w:t>
        <w:tab/>
      </w:r>
      <w:r>
        <w:rPr>
          <w:color w:val="231F20"/>
          <w:spacing w:val="3"/>
          <w:w w:val="85"/>
        </w:rPr>
        <w:t>443</w:t>
        <w:tab/>
      </w:r>
      <w:r>
        <w:rPr>
          <w:color w:val="231F20"/>
          <w:spacing w:val="3"/>
        </w:rPr>
        <w:t>2,063</w:t>
      </w:r>
      <w:r>
        <w:rPr/>
      </w:r>
    </w:p>
    <w:p>
      <w:pPr>
        <w:pStyle w:val="BodyText"/>
        <w:tabs>
          <w:tab w:pos="2043" w:val="left" w:leader="none"/>
          <w:tab w:pos="2694" w:val="left" w:leader="none"/>
          <w:tab w:pos="3587" w:val="left" w:leader="none"/>
          <w:tab w:pos="4126" w:val="left" w:leader="none"/>
          <w:tab w:pos="5018" w:val="left" w:leader="none"/>
          <w:tab w:pos="5675" w:val="left" w:leader="none"/>
          <w:tab w:pos="6335" w:val="left" w:leader="none"/>
          <w:tab w:pos="7038" w:val="left" w:leader="none"/>
          <w:tab w:pos="7761" w:val="left" w:leader="none"/>
          <w:tab w:pos="8446" w:val="left" w:leader="none"/>
        </w:tabs>
        <w:spacing w:line="240" w:lineRule="auto"/>
        <w:ind w:right="0"/>
        <w:jc w:val="left"/>
      </w:pPr>
      <w:r>
        <w:rPr>
          <w:color w:val="231F20"/>
          <w:spacing w:val="1"/>
          <w:w w:val="85"/>
        </w:rPr>
        <w:t>R</w:t>
      </w:r>
      <w:r>
        <w:rPr>
          <w:color w:val="231F20"/>
          <w:w w:val="85"/>
        </w:rPr>
        <w:t>a</w:t>
      </w:r>
      <w:r>
        <w:rPr>
          <w:color w:val="231F20"/>
          <w:spacing w:val="1"/>
          <w:w w:val="85"/>
        </w:rPr>
        <w:t>l</w:t>
      </w:r>
      <w:r>
        <w:rPr>
          <w:color w:val="231F20"/>
          <w:w w:val="85"/>
        </w:rPr>
        <w:t>e</w:t>
      </w:r>
      <w:r>
        <w:rPr>
          <w:color w:val="231F20"/>
          <w:spacing w:val="1"/>
          <w:w w:val="85"/>
        </w:rPr>
        <w:t>i</w:t>
      </w:r>
      <w:r>
        <w:rPr>
          <w:color w:val="231F20"/>
          <w:w w:val="85"/>
        </w:rPr>
        <w:t>gh/</w:t>
      </w:r>
      <w:r>
        <w:rPr>
          <w:color w:val="231F20"/>
          <w:spacing w:val="1"/>
          <w:w w:val="85"/>
        </w:rPr>
        <w:t>Dur</w:t>
      </w:r>
      <w:r>
        <w:rPr>
          <w:color w:val="231F20"/>
          <w:w w:val="85"/>
        </w:rPr>
        <w:t>ha</w:t>
      </w:r>
      <w:r>
        <w:rPr>
          <w:color w:val="231F20"/>
          <w:spacing w:val="1"/>
          <w:w w:val="85"/>
        </w:rPr>
        <w:t>m</w:t>
        <w:tab/>
      </w:r>
      <w:r>
        <w:rPr>
          <w:color w:val="231F20"/>
          <w:w w:val="85"/>
        </w:rPr>
        <w:t>55.6</w:t>
        <w:tab/>
      </w:r>
      <w:r>
        <w:rPr>
          <w:color w:val="231F20"/>
          <w:spacing w:val="-1"/>
          <w:w w:val="85"/>
        </w:rPr>
        <w:t>175%</w:t>
        <w:tab/>
      </w:r>
      <w:r>
        <w:rPr>
          <w:color w:val="231F20"/>
          <w:spacing w:val="-2"/>
          <w:w w:val="85"/>
        </w:rPr>
        <w:t>14</w:t>
        <w:tab/>
      </w:r>
      <w:r>
        <w:rPr>
          <w:color w:val="231F20"/>
          <w:spacing w:val="2"/>
          <w:w w:val="90"/>
        </w:rPr>
        <w:t>4</w:t>
      </w:r>
      <w:r>
        <w:rPr>
          <w:color w:val="231F20"/>
          <w:spacing w:val="1"/>
          <w:w w:val="90"/>
        </w:rPr>
        <w:t>0%</w:t>
        <w:tab/>
      </w:r>
      <w:r>
        <w:rPr>
          <w:color w:val="231F20"/>
          <w:spacing w:val="2"/>
          <w:w w:val="85"/>
        </w:rPr>
        <w:t>44</w:t>
        <w:tab/>
      </w:r>
      <w:r>
        <w:rPr>
          <w:color w:val="231F20"/>
          <w:spacing w:val="1"/>
          <w:w w:val="85"/>
        </w:rPr>
        <w:t>267</w:t>
        <w:tab/>
      </w:r>
      <w:r>
        <w:rPr>
          <w:color w:val="231F20"/>
          <w:w w:val="85"/>
        </w:rPr>
        <w:t>978</w:t>
        <w:tab/>
      </w:r>
      <w:r>
        <w:rPr>
          <w:color w:val="231F20"/>
          <w:spacing w:val="1"/>
          <w:w w:val="90"/>
        </w:rPr>
        <w:t>5.9</w:t>
      </w:r>
      <w:r>
        <w:rPr>
          <w:color w:val="231F20"/>
          <w:w w:val="90"/>
        </w:rPr>
        <w:t>%</w:t>
        <w:tab/>
      </w:r>
      <w:r>
        <w:rPr>
          <w:color w:val="231F20"/>
          <w:w w:val="85"/>
        </w:rPr>
        <w:t>6.5%</w:t>
        <w:tab/>
      </w:r>
      <w:r>
        <w:rPr>
          <w:color w:val="231F20"/>
          <w:spacing w:val="-8"/>
        </w:rPr>
        <w:t>7.1%</w:t>
      </w:r>
      <w:r>
        <w:rPr/>
      </w:r>
    </w:p>
    <w:p>
      <w:pPr>
        <w:pStyle w:val="BodyText"/>
        <w:tabs>
          <w:tab w:pos="1976" w:val="left" w:leader="none"/>
          <w:tab w:pos="2723" w:val="left" w:leader="none"/>
          <w:tab w:pos="3587" w:val="left" w:leader="none"/>
          <w:tab w:pos="4082" w:val="left" w:leader="none"/>
          <w:tab w:pos="4973" w:val="left" w:leader="none"/>
          <w:tab w:pos="5674" w:val="left" w:leader="none"/>
          <w:tab w:pos="6343" w:val="left" w:leader="none"/>
          <w:tab w:pos="7038" w:val="left" w:leader="none"/>
          <w:tab w:pos="7758" w:val="left" w:leader="none"/>
          <w:tab w:pos="8431" w:val="left" w:leader="none"/>
        </w:tabs>
        <w:spacing w:line="240" w:lineRule="auto"/>
        <w:ind w:right="0"/>
        <w:jc w:val="left"/>
      </w:pPr>
      <w:r>
        <w:rPr>
          <w:color w:val="231F20"/>
          <w:spacing w:val="-1"/>
          <w:w w:val="85"/>
        </w:rPr>
        <w:t>Tampa</w:t>
        <w:tab/>
      </w:r>
      <w:r>
        <w:rPr>
          <w:color w:val="231F20"/>
          <w:spacing w:val="1"/>
          <w:w w:val="85"/>
        </w:rPr>
        <w:t>568.8</w:t>
        <w:tab/>
      </w:r>
      <w:r>
        <w:rPr>
          <w:color w:val="231F20"/>
          <w:spacing w:val="-4"/>
          <w:w w:val="90"/>
        </w:rPr>
        <w:t>-10</w:t>
      </w:r>
      <w:r>
        <w:rPr>
          <w:color w:val="231F20"/>
          <w:spacing w:val="-3"/>
          <w:w w:val="90"/>
        </w:rPr>
        <w:t>%</w:t>
        <w:tab/>
      </w:r>
      <w:r>
        <w:rPr>
          <w:color w:val="231F20"/>
          <w:spacing w:val="-2"/>
          <w:w w:val="85"/>
        </w:rPr>
        <w:t>17</w:t>
        <w:tab/>
      </w:r>
      <w:r>
        <w:rPr>
          <w:color w:val="231F20"/>
          <w:spacing w:val="2"/>
          <w:w w:val="85"/>
        </w:rPr>
        <w:t>-</w:t>
      </w:r>
      <w:r>
        <w:rPr>
          <w:color w:val="231F20"/>
          <w:spacing w:val="1"/>
          <w:w w:val="85"/>
        </w:rPr>
        <w:t>48%</w:t>
        <w:tab/>
      </w:r>
      <w:r>
        <w:rPr>
          <w:color w:val="231F20"/>
          <w:spacing w:val="-4"/>
          <w:w w:val="85"/>
        </w:rPr>
        <w:t>112</w:t>
        <w:tab/>
      </w:r>
      <w:r>
        <w:rPr>
          <w:color w:val="231F20"/>
          <w:spacing w:val="1"/>
          <w:w w:val="85"/>
        </w:rPr>
        <w:t>258</w:t>
        <w:tab/>
      </w:r>
      <w:r>
        <w:rPr>
          <w:color w:val="231F20"/>
          <w:spacing w:val="-1"/>
          <w:w w:val="85"/>
        </w:rPr>
        <w:t>917</w:t>
        <w:tab/>
      </w:r>
      <w:r>
        <w:rPr>
          <w:color w:val="231F20"/>
          <w:spacing w:val="1"/>
          <w:w w:val="90"/>
        </w:rPr>
        <w:t>5.0</w:t>
      </w:r>
      <w:r>
        <w:rPr>
          <w:color w:val="231F20"/>
          <w:w w:val="90"/>
        </w:rPr>
        <w:t>%</w:t>
        <w:tab/>
      </w:r>
      <w:r>
        <w:rPr>
          <w:color w:val="231F20"/>
          <w:spacing w:val="1"/>
          <w:w w:val="90"/>
        </w:rPr>
        <w:t>5.9</w:t>
      </w:r>
      <w:r>
        <w:rPr>
          <w:color w:val="231F20"/>
          <w:w w:val="90"/>
        </w:rPr>
        <w:t>%</w:t>
        <w:tab/>
      </w:r>
      <w:r>
        <w:rPr>
          <w:color w:val="231F20"/>
          <w:spacing w:val="-4"/>
        </w:rPr>
        <w:t>7.5%</w:t>
      </w:r>
      <w:r>
        <w:rPr/>
      </w:r>
    </w:p>
    <w:p>
      <w:pPr>
        <w:pStyle w:val="BodyText"/>
        <w:tabs>
          <w:tab w:pos="1890" w:val="left" w:leader="none"/>
          <w:tab w:pos="2816" w:val="left" w:leader="none"/>
          <w:tab w:pos="3521" w:val="left" w:leader="none"/>
          <w:tab w:pos="4089" w:val="left" w:leader="none"/>
          <w:tab w:pos="5031" w:val="left" w:leader="none"/>
          <w:tab w:pos="5681" w:val="left" w:leader="none"/>
          <w:tab w:pos="6243" w:val="left" w:leader="none"/>
          <w:tab w:pos="7040" w:val="left" w:leader="none"/>
          <w:tab w:pos="7787" w:val="left" w:leader="none"/>
          <w:tab w:pos="8358" w:val="left" w:leader="none"/>
        </w:tabs>
        <w:spacing w:line="240" w:lineRule="auto"/>
        <w:ind w:left="148" w:right="0"/>
        <w:jc w:val="left"/>
      </w:pPr>
      <w:r>
        <w:rPr>
          <w:color w:val="231F20"/>
          <w:w w:val="90"/>
        </w:rPr>
        <w:t>Tertiary</w:t>
      </w:r>
      <w:r>
        <w:rPr>
          <w:color w:val="231F20"/>
          <w:spacing w:val="2"/>
          <w:w w:val="90"/>
        </w:rPr>
        <w:t> </w:t>
      </w:r>
      <w:r>
        <w:rPr>
          <w:color w:val="231F20"/>
          <w:spacing w:val="1"/>
          <w:w w:val="90"/>
        </w:rPr>
        <w:t>Sou</w:t>
      </w:r>
      <w:r>
        <w:rPr>
          <w:color w:val="231F20"/>
          <w:w w:val="90"/>
        </w:rPr>
        <w:t>t</w:t>
      </w:r>
      <w:r>
        <w:rPr>
          <w:color w:val="231F20"/>
          <w:spacing w:val="1"/>
          <w:w w:val="90"/>
        </w:rPr>
        <w:t>h</w:t>
      </w:r>
      <w:r>
        <w:rPr>
          <w:color w:val="231F20"/>
          <w:w w:val="90"/>
        </w:rPr>
        <w:t>east</w:t>
        <w:tab/>
      </w:r>
      <w:r>
        <w:rPr>
          <w:color w:val="231F20"/>
          <w:w w:val="85"/>
        </w:rPr>
        <w:t>1,092.7</w:t>
        <w:tab/>
      </w:r>
      <w:r>
        <w:rPr>
          <w:color w:val="231F20"/>
          <w:w w:val="90"/>
        </w:rPr>
        <w:t>3%</w:t>
        <w:tab/>
      </w:r>
      <w:r>
        <w:rPr>
          <w:color w:val="231F20"/>
          <w:w w:val="85"/>
        </w:rPr>
        <w:t>182</w:t>
        <w:tab/>
      </w:r>
      <w:r>
        <w:rPr>
          <w:color w:val="231F20"/>
          <w:spacing w:val="1"/>
          <w:w w:val="85"/>
        </w:rPr>
        <w:t>-2</w:t>
      </w:r>
      <w:r>
        <w:rPr>
          <w:color w:val="231F20"/>
          <w:w w:val="85"/>
        </w:rPr>
        <w:t>2%</w:t>
        <w:tab/>
      </w:r>
      <w:r>
        <w:rPr>
          <w:color w:val="231F20"/>
          <w:spacing w:val="-4"/>
          <w:w w:val="85"/>
        </w:rPr>
        <w:t>11</w:t>
        <w:tab/>
      </w:r>
      <w:r>
        <w:rPr>
          <w:color w:val="231F20"/>
          <w:spacing w:val="-1"/>
          <w:w w:val="85"/>
        </w:rPr>
        <w:t>162</w:t>
        <w:tab/>
      </w:r>
      <w:r>
        <w:rPr>
          <w:color w:val="231F20"/>
          <w:w w:val="85"/>
        </w:rPr>
        <w:t>1,082</w:t>
        <w:tab/>
        <w:t>4.5%</w:t>
        <w:tab/>
      </w:r>
      <w:r>
        <w:rPr>
          <w:color w:val="231F20"/>
          <w:spacing w:val="-8"/>
          <w:w w:val="90"/>
        </w:rPr>
        <w:t>7.1</w:t>
      </w:r>
      <w:r>
        <w:rPr>
          <w:color w:val="231F20"/>
          <w:spacing w:val="-7"/>
          <w:w w:val="90"/>
        </w:rPr>
        <w:t>%</w:t>
        <w:tab/>
      </w:r>
      <w:r>
        <w:rPr>
          <w:color w:val="231F20"/>
        </w:rPr>
        <w:t>10.2%</w:t>
      </w:r>
      <w:r>
        <w:rPr/>
      </w:r>
    </w:p>
    <w:p>
      <w:pPr>
        <w:pStyle w:val="Heading8"/>
        <w:tabs>
          <w:tab w:pos="1802" w:val="left" w:leader="none"/>
          <w:tab w:pos="2762" w:val="left" w:leader="none"/>
          <w:tab w:pos="3512" w:val="left" w:leader="none"/>
          <w:tab w:pos="4082" w:val="left" w:leader="none"/>
          <w:tab w:pos="5016" w:val="left" w:leader="none"/>
          <w:tab w:pos="5611" w:val="left" w:leader="none"/>
          <w:tab w:pos="6155" w:val="left" w:leader="none"/>
          <w:tab w:pos="7030" w:val="left" w:leader="none"/>
          <w:tab w:pos="7749" w:val="left" w:leader="none"/>
          <w:tab w:pos="8344" w:val="left" w:leader="none"/>
        </w:tabs>
        <w:spacing w:line="240" w:lineRule="auto" w:before="11"/>
        <w:ind w:left="148" w:right="0"/>
        <w:jc w:val="left"/>
        <w:rPr>
          <w:b w:val="0"/>
          <w:bCs w:val="0"/>
        </w:rPr>
      </w:pPr>
      <w:r>
        <w:rPr>
          <w:color w:val="FFFFFF"/>
          <w:w w:val="85"/>
        </w:rPr>
        <w:t>Total</w:t>
        <w:tab/>
      </w:r>
      <w:r>
        <w:rPr>
          <w:color w:val="FFFFFF"/>
          <w:spacing w:val="2"/>
          <w:w w:val="85"/>
        </w:rPr>
        <w:t>$2,735.7</w:t>
        <w:tab/>
      </w:r>
      <w:r>
        <w:rPr>
          <w:color w:val="FFFFFF"/>
          <w:spacing w:val="1"/>
          <w:w w:val="80"/>
        </w:rPr>
        <w:t>-4%</w:t>
        <w:tab/>
      </w:r>
      <w:r>
        <w:rPr>
          <w:color w:val="FFFFFF"/>
          <w:spacing w:val="1"/>
          <w:w w:val="85"/>
        </w:rPr>
        <w:t>370</w:t>
        <w:tab/>
      </w:r>
      <w:r>
        <w:rPr>
          <w:color w:val="FFFFFF"/>
          <w:w w:val="85"/>
        </w:rPr>
        <w:t>-10%</w:t>
        <w:tab/>
      </w:r>
      <w:r>
        <w:rPr>
          <w:color w:val="FFFFFF"/>
          <w:spacing w:val="2"/>
          <w:w w:val="85"/>
        </w:rPr>
        <w:t>$4</w:t>
        <w:tab/>
      </w:r>
      <w:r>
        <w:rPr>
          <w:color w:val="FFFFFF"/>
          <w:w w:val="85"/>
        </w:rPr>
        <w:t>$170</w:t>
        <w:tab/>
      </w:r>
      <w:r>
        <w:rPr>
          <w:color w:val="FFFFFF"/>
          <w:spacing w:val="3"/>
          <w:w w:val="85"/>
        </w:rPr>
        <w:t>$4,969</w:t>
        <w:tab/>
      </w:r>
      <w:r>
        <w:rPr>
          <w:color w:val="FFFFFF"/>
          <w:spacing w:val="2"/>
          <w:w w:val="80"/>
        </w:rPr>
        <w:t>4.5%</w:t>
        <w:tab/>
        <w:t>6.8</w:t>
      </w:r>
      <w:r>
        <w:rPr>
          <w:color w:val="FFFFFF"/>
          <w:spacing w:val="3"/>
          <w:w w:val="80"/>
        </w:rPr>
        <w:t>%</w:t>
        <w:tab/>
      </w:r>
      <w:r>
        <w:rPr>
          <w:color w:val="FFFFFF"/>
          <w:spacing w:val="2"/>
          <w:w w:val="95"/>
        </w:rPr>
        <w:t>10.2%</w:t>
      </w:r>
      <w:r>
        <w:rPr>
          <w:b w:val="0"/>
        </w:rPr>
      </w:r>
    </w:p>
    <w:p>
      <w:pPr>
        <w:pStyle w:val="BodyText"/>
        <w:tabs>
          <w:tab w:pos="2043" w:val="left" w:leader="none"/>
          <w:tab w:pos="2752" w:val="left" w:leader="none"/>
          <w:tab w:pos="3588" w:val="left" w:leader="none"/>
          <w:tab w:pos="4141" w:val="left" w:leader="none"/>
          <w:tab w:pos="4954" w:val="left" w:leader="none"/>
          <w:tab w:pos="5672" w:val="left" w:leader="none"/>
          <w:tab w:pos="6333" w:val="left" w:leader="none"/>
          <w:tab w:pos="7039" w:val="left" w:leader="none"/>
          <w:tab w:pos="7759" w:val="left" w:leader="none"/>
          <w:tab w:pos="8418" w:val="left" w:leader="none"/>
        </w:tabs>
        <w:spacing w:line="240" w:lineRule="auto" w:before="12"/>
        <w:ind w:right="0"/>
        <w:jc w:val="left"/>
      </w:pPr>
      <w:r>
        <w:rPr>
          <w:color w:val="231F20"/>
          <w:w w:val="85"/>
        </w:rPr>
        <w:t>Austin</w:t>
        <w:tab/>
        <w:t>82.3</w:t>
        <w:tab/>
      </w:r>
      <w:r>
        <w:rPr>
          <w:color w:val="231F20"/>
          <w:spacing w:val="1"/>
          <w:w w:val="90"/>
        </w:rPr>
        <w:t>35%</w:t>
        <w:tab/>
      </w:r>
      <w:r>
        <w:rPr>
          <w:color w:val="231F20"/>
          <w:spacing w:val="-2"/>
          <w:w w:val="85"/>
        </w:rPr>
        <w:t>12</w:t>
        <w:tab/>
      </w:r>
      <w:r>
        <w:rPr>
          <w:color w:val="231F20"/>
          <w:spacing w:val="-4"/>
          <w:w w:val="90"/>
        </w:rPr>
        <w:t>7</w:t>
      </w:r>
      <w:r>
        <w:rPr>
          <w:color w:val="231F20"/>
          <w:spacing w:val="-3"/>
          <w:w w:val="90"/>
        </w:rPr>
        <w:t>1%</w:t>
        <w:tab/>
      </w:r>
      <w:r>
        <w:rPr>
          <w:color w:val="231F20"/>
          <w:spacing w:val="1"/>
          <w:w w:val="85"/>
        </w:rPr>
        <w:t>394</w:t>
        <w:tab/>
      </w:r>
      <w:r>
        <w:rPr>
          <w:color w:val="231F20"/>
          <w:spacing w:val="2"/>
          <w:w w:val="85"/>
        </w:rPr>
        <w:t>482</w:t>
        <w:tab/>
      </w:r>
      <w:r>
        <w:rPr>
          <w:color w:val="231F20"/>
          <w:spacing w:val="1"/>
          <w:w w:val="85"/>
        </w:rPr>
        <w:t>559</w:t>
        <w:tab/>
      </w:r>
      <w:r>
        <w:rPr>
          <w:color w:val="231F20"/>
          <w:spacing w:val="1"/>
          <w:w w:val="90"/>
        </w:rPr>
        <w:t>5.9</w:t>
      </w:r>
      <w:r>
        <w:rPr>
          <w:color w:val="231F20"/>
          <w:w w:val="90"/>
        </w:rPr>
        <w:t>%</w:t>
        <w:tab/>
      </w:r>
      <w:r>
        <w:rPr>
          <w:color w:val="231F20"/>
          <w:spacing w:val="1"/>
          <w:w w:val="90"/>
        </w:rPr>
        <w:t>5.9</w:t>
      </w:r>
      <w:r>
        <w:rPr>
          <w:color w:val="231F20"/>
          <w:w w:val="90"/>
        </w:rPr>
        <w:t>%</w:t>
        <w:tab/>
      </w:r>
      <w:r>
        <w:rPr>
          <w:color w:val="231F20"/>
          <w:spacing w:val="1"/>
        </w:rPr>
        <w:t>6.0%</w:t>
      </w:r>
      <w:r>
        <w:rPr/>
      </w:r>
    </w:p>
    <w:p>
      <w:pPr>
        <w:pStyle w:val="BodyText"/>
        <w:tabs>
          <w:tab w:pos="1980" w:val="left" w:leader="none"/>
          <w:tab w:pos="2750" w:val="left" w:leader="none"/>
          <w:tab w:pos="3580" w:val="left" w:leader="none"/>
          <w:tab w:pos="4128" w:val="left" w:leader="none"/>
          <w:tab w:pos="4964" w:val="left" w:leader="none"/>
          <w:tab w:pos="5677" w:val="left" w:leader="none"/>
          <w:tab w:pos="6330" w:val="left" w:leader="none"/>
          <w:tab w:pos="7056" w:val="left" w:leader="none"/>
          <w:tab w:pos="7759" w:val="left" w:leader="none"/>
          <w:tab w:pos="8428" w:val="left" w:leader="none"/>
        </w:tabs>
        <w:spacing w:line="240" w:lineRule="auto"/>
        <w:ind w:right="0"/>
        <w:jc w:val="left"/>
      </w:pPr>
      <w:r>
        <w:rPr>
          <w:color w:val="231F20"/>
          <w:spacing w:val="-2"/>
          <w:w w:val="85"/>
        </w:rPr>
        <w:t>D</w:t>
      </w:r>
      <w:r>
        <w:rPr>
          <w:color w:val="231F20"/>
          <w:spacing w:val="-1"/>
          <w:w w:val="85"/>
        </w:rPr>
        <w:t>a</w:t>
      </w:r>
      <w:r>
        <w:rPr>
          <w:color w:val="231F20"/>
          <w:spacing w:val="-2"/>
          <w:w w:val="85"/>
        </w:rPr>
        <w:t>ll</w:t>
      </w:r>
      <w:r>
        <w:rPr>
          <w:color w:val="231F20"/>
          <w:spacing w:val="-1"/>
          <w:w w:val="85"/>
        </w:rPr>
        <w:t>as</w:t>
        <w:tab/>
      </w:r>
      <w:r>
        <w:rPr>
          <w:color w:val="231F20"/>
          <w:w w:val="85"/>
        </w:rPr>
        <w:t>378.4</w:t>
        <w:tab/>
      </w:r>
      <w:r>
        <w:rPr>
          <w:color w:val="231F20"/>
          <w:spacing w:val="1"/>
          <w:w w:val="90"/>
        </w:rPr>
        <w:t>39%</w:t>
        <w:tab/>
      </w:r>
      <w:r>
        <w:rPr>
          <w:color w:val="231F20"/>
          <w:w w:val="85"/>
        </w:rPr>
        <w:t>62</w:t>
        <w:tab/>
      </w:r>
      <w:r>
        <w:rPr>
          <w:color w:val="231F20"/>
          <w:spacing w:val="1"/>
          <w:w w:val="90"/>
        </w:rPr>
        <w:t>82%</w:t>
        <w:tab/>
      </w:r>
      <w:r>
        <w:rPr>
          <w:color w:val="231F20"/>
          <w:spacing w:val="-1"/>
          <w:w w:val="85"/>
        </w:rPr>
        <w:t>101</w:t>
        <w:tab/>
      </w:r>
      <w:r>
        <w:rPr>
          <w:color w:val="231F20"/>
          <w:w w:val="85"/>
        </w:rPr>
        <w:t>270</w:t>
        <w:tab/>
      </w:r>
      <w:r>
        <w:rPr>
          <w:color w:val="231F20"/>
          <w:spacing w:val="2"/>
          <w:w w:val="85"/>
        </w:rPr>
        <w:t>584</w:t>
        <w:tab/>
      </w:r>
      <w:r>
        <w:rPr>
          <w:color w:val="231F20"/>
          <w:spacing w:val="-5"/>
          <w:w w:val="90"/>
        </w:rPr>
        <w:t>5.1</w:t>
      </w:r>
      <w:r>
        <w:rPr>
          <w:color w:val="231F20"/>
          <w:spacing w:val="-4"/>
          <w:w w:val="90"/>
        </w:rPr>
        <w:t>%</w:t>
        <w:tab/>
      </w:r>
      <w:r>
        <w:rPr>
          <w:color w:val="231F20"/>
          <w:spacing w:val="1"/>
          <w:w w:val="90"/>
        </w:rPr>
        <w:t>6.0</w:t>
      </w:r>
      <w:r>
        <w:rPr>
          <w:color w:val="231F20"/>
          <w:w w:val="90"/>
        </w:rPr>
        <w:t>%</w:t>
        <w:tab/>
      </w:r>
      <w:r>
        <w:rPr>
          <w:color w:val="231F20"/>
          <w:spacing w:val="-3"/>
        </w:rPr>
        <w:t>7.2%</w:t>
      </w:r>
      <w:r>
        <w:rPr/>
      </w:r>
    </w:p>
    <w:p>
      <w:pPr>
        <w:pStyle w:val="BodyText"/>
        <w:tabs>
          <w:tab w:pos="1982" w:val="left" w:leader="none"/>
          <w:tab w:pos="2748" w:val="left" w:leader="none"/>
          <w:tab w:pos="3581" w:val="left" w:leader="none"/>
          <w:tab w:pos="4127" w:val="left" w:leader="none"/>
          <w:tab w:pos="5021" w:val="left" w:leader="none"/>
          <w:tab w:pos="5692" w:val="left" w:leader="none"/>
          <w:tab w:pos="6330" w:val="left" w:leader="none"/>
        </w:tabs>
        <w:spacing w:line="240" w:lineRule="auto"/>
        <w:ind w:right="0"/>
        <w:jc w:val="left"/>
      </w:pPr>
      <w:r>
        <w:rPr>
          <w:color w:val="231F20"/>
          <w:w w:val="85"/>
        </w:rPr>
        <w:t>Denver</w:t>
        <w:tab/>
        <w:t>104.2</w:t>
        <w:tab/>
      </w:r>
      <w:r>
        <w:rPr>
          <w:color w:val="231F20"/>
          <w:spacing w:val="1"/>
          <w:w w:val="90"/>
        </w:rPr>
        <w:t>58</w:t>
      </w:r>
      <w:r>
        <w:rPr>
          <w:color w:val="231F20"/>
          <w:w w:val="90"/>
        </w:rPr>
        <w:t>%</w:t>
        <w:tab/>
      </w:r>
      <w:r>
        <w:rPr>
          <w:color w:val="231F20"/>
          <w:w w:val="85"/>
        </w:rPr>
        <w:t>20</w:t>
        <w:tab/>
      </w:r>
      <w:r>
        <w:rPr>
          <w:color w:val="231F20"/>
          <w:spacing w:val="2"/>
          <w:w w:val="90"/>
        </w:rPr>
        <w:t>4</w:t>
      </w:r>
      <w:r>
        <w:rPr>
          <w:color w:val="231F20"/>
          <w:spacing w:val="1"/>
          <w:w w:val="90"/>
        </w:rPr>
        <w:t>3%</w:t>
        <w:tab/>
      </w:r>
      <w:r>
        <w:rPr>
          <w:color w:val="231F20"/>
          <w:w w:val="85"/>
        </w:rPr>
        <w:t>28</w:t>
        <w:tab/>
      </w:r>
      <w:r>
        <w:rPr>
          <w:color w:val="231F20"/>
          <w:spacing w:val="-4"/>
          <w:w w:val="85"/>
        </w:rPr>
        <w:t>116</w:t>
        <w:tab/>
      </w:r>
      <w:r>
        <w:rPr>
          <w:color w:val="231F20"/>
          <w:spacing w:val="3"/>
        </w:rPr>
        <w:t>454</w:t>
      </w:r>
      <w:r>
        <w:rPr/>
      </w:r>
    </w:p>
    <w:p>
      <w:pPr>
        <w:pStyle w:val="BodyText"/>
        <w:tabs>
          <w:tab w:pos="1990" w:val="left" w:leader="none"/>
          <w:tab w:pos="2761" w:val="left" w:leader="none"/>
          <w:tab w:pos="3581" w:val="left" w:leader="none"/>
          <w:tab w:pos="4133" w:val="left" w:leader="none"/>
          <w:tab w:pos="4973" w:val="left" w:leader="none"/>
          <w:tab w:pos="5682" w:val="left" w:leader="none"/>
          <w:tab w:pos="6262" w:val="left" w:leader="none"/>
          <w:tab w:pos="7038" w:val="left" w:leader="none"/>
          <w:tab w:pos="7763" w:val="left" w:leader="none"/>
          <w:tab w:pos="8418" w:val="left" w:leader="none"/>
        </w:tabs>
        <w:spacing w:line="240" w:lineRule="auto"/>
        <w:ind w:right="0"/>
        <w:jc w:val="left"/>
      </w:pPr>
      <w:r>
        <w:rPr>
          <w:color w:val="231F20"/>
          <w:spacing w:val="1"/>
          <w:w w:val="85"/>
        </w:rPr>
        <w:t>H</w:t>
      </w:r>
      <w:r>
        <w:rPr>
          <w:color w:val="231F20"/>
          <w:w w:val="85"/>
        </w:rPr>
        <w:t>ouston</w:t>
        <w:tab/>
      </w:r>
      <w:r>
        <w:rPr>
          <w:color w:val="231F20"/>
          <w:spacing w:val="-1"/>
          <w:w w:val="85"/>
        </w:rPr>
        <w:t>257.6</w:t>
        <w:tab/>
      </w:r>
      <w:r>
        <w:rPr>
          <w:color w:val="231F20"/>
          <w:spacing w:val="-4"/>
          <w:w w:val="90"/>
        </w:rPr>
        <w:t>74</w:t>
      </w:r>
      <w:r>
        <w:rPr>
          <w:color w:val="231F20"/>
          <w:spacing w:val="-3"/>
          <w:w w:val="90"/>
        </w:rPr>
        <w:t>%</w:t>
        <w:tab/>
      </w:r>
      <w:r>
        <w:rPr>
          <w:color w:val="231F20"/>
          <w:w w:val="85"/>
        </w:rPr>
        <w:t>25</w:t>
        <w:tab/>
      </w:r>
      <w:r>
        <w:rPr>
          <w:color w:val="231F20"/>
          <w:w w:val="90"/>
        </w:rPr>
        <w:t>47%</w:t>
        <w:tab/>
      </w:r>
      <w:r>
        <w:rPr>
          <w:color w:val="231F20"/>
          <w:spacing w:val="-4"/>
          <w:w w:val="85"/>
        </w:rPr>
        <w:t>112</w:t>
        <w:tab/>
      </w:r>
      <w:r>
        <w:rPr>
          <w:color w:val="231F20"/>
          <w:spacing w:val="-1"/>
          <w:w w:val="85"/>
        </w:rPr>
        <w:t>199</w:t>
        <w:tab/>
      </w:r>
      <w:r>
        <w:rPr>
          <w:color w:val="231F20"/>
          <w:spacing w:val="-4"/>
          <w:w w:val="85"/>
        </w:rPr>
        <w:t>1,125</w:t>
        <w:tab/>
      </w:r>
      <w:r>
        <w:rPr>
          <w:color w:val="231F20"/>
          <w:spacing w:val="1"/>
          <w:w w:val="90"/>
        </w:rPr>
        <w:t>4.9</w:t>
      </w:r>
      <w:r>
        <w:rPr>
          <w:color w:val="231F20"/>
          <w:w w:val="90"/>
        </w:rPr>
        <w:t>%</w:t>
        <w:tab/>
      </w:r>
      <w:r>
        <w:rPr>
          <w:color w:val="231F20"/>
          <w:w w:val="85"/>
        </w:rPr>
        <w:t>6.4%</w:t>
        <w:tab/>
      </w:r>
      <w:r>
        <w:rPr>
          <w:color w:val="231F20"/>
          <w:spacing w:val="1"/>
        </w:rPr>
        <w:t>8.0%</w:t>
      </w:r>
      <w:r>
        <w:rPr/>
      </w:r>
    </w:p>
    <w:p>
      <w:pPr>
        <w:pStyle w:val="BodyText"/>
        <w:tabs>
          <w:tab w:pos="2043" w:val="left" w:leader="none"/>
          <w:tab w:pos="2704" w:val="left" w:leader="none"/>
          <w:tab w:pos="3581" w:val="left" w:leader="none"/>
          <w:tab w:pos="4153" w:val="left" w:leader="none"/>
          <w:tab w:pos="4963" w:val="left" w:leader="none"/>
          <w:tab w:pos="5676" w:val="left" w:leader="none"/>
          <w:tab w:pos="6331" w:val="left" w:leader="none"/>
          <w:tab w:pos="7056" w:val="left" w:leader="none"/>
          <w:tab w:pos="7774" w:val="left" w:leader="none"/>
          <w:tab w:pos="8364" w:val="left" w:leader="none"/>
        </w:tabs>
        <w:spacing w:line="240" w:lineRule="auto"/>
        <w:ind w:right="0"/>
        <w:jc w:val="left"/>
      </w:pPr>
      <w:r>
        <w:rPr>
          <w:color w:val="231F20"/>
          <w:w w:val="85"/>
        </w:rPr>
        <w:t>Phoenix</w:t>
        <w:tab/>
        <w:t>82.8</w:t>
        <w:tab/>
      </w:r>
      <w:r>
        <w:rPr>
          <w:color w:val="231F20"/>
          <w:spacing w:val="2"/>
          <w:w w:val="85"/>
        </w:rPr>
        <w:t>-</w:t>
      </w:r>
      <w:r>
        <w:rPr>
          <w:color w:val="231F20"/>
          <w:spacing w:val="1"/>
          <w:w w:val="85"/>
        </w:rPr>
        <w:t>46%</w:t>
        <w:tab/>
      </w:r>
      <w:r>
        <w:rPr>
          <w:color w:val="231F20"/>
          <w:w w:val="85"/>
        </w:rPr>
        <w:t>28</w:t>
        <w:tab/>
      </w:r>
      <w:r>
        <w:rPr>
          <w:color w:val="231F20"/>
          <w:spacing w:val="1"/>
          <w:w w:val="85"/>
        </w:rPr>
        <w:t>-</w:t>
      </w:r>
      <w:r>
        <w:rPr>
          <w:color w:val="231F20"/>
          <w:w w:val="85"/>
        </w:rPr>
        <w:t>3%</w:t>
        <w:tab/>
      </w:r>
      <w:r>
        <w:rPr>
          <w:color w:val="231F20"/>
          <w:spacing w:val="-1"/>
          <w:w w:val="85"/>
        </w:rPr>
        <w:t>152</w:t>
        <w:tab/>
      </w:r>
      <w:r>
        <w:rPr>
          <w:color w:val="231F20"/>
          <w:w w:val="85"/>
        </w:rPr>
        <w:t>275</w:t>
        <w:tab/>
      </w:r>
      <w:r>
        <w:rPr>
          <w:color w:val="231F20"/>
          <w:spacing w:val="2"/>
          <w:w w:val="85"/>
        </w:rPr>
        <w:t>683</w:t>
        <w:tab/>
      </w:r>
      <w:r>
        <w:rPr>
          <w:color w:val="231F20"/>
          <w:spacing w:val="-5"/>
          <w:w w:val="90"/>
        </w:rPr>
        <w:t>6.1</w:t>
      </w:r>
      <w:r>
        <w:rPr>
          <w:color w:val="231F20"/>
          <w:spacing w:val="-4"/>
          <w:w w:val="90"/>
        </w:rPr>
        <w:t>%</w:t>
        <w:tab/>
        <w:t>7.4</w:t>
      </w:r>
      <w:r>
        <w:rPr>
          <w:color w:val="231F20"/>
          <w:spacing w:val="-3"/>
          <w:w w:val="90"/>
        </w:rPr>
        <w:t>%</w:t>
        <w:tab/>
      </w:r>
      <w:r>
        <w:rPr>
          <w:color w:val="231F20"/>
          <w:spacing w:val="-2"/>
        </w:rPr>
        <w:t>10.7%</w:t>
      </w:r>
      <w:r>
        <w:rPr/>
      </w:r>
    </w:p>
    <w:p>
      <w:pPr>
        <w:pStyle w:val="BodyText"/>
        <w:tabs>
          <w:tab w:pos="2048" w:val="left" w:leader="none"/>
          <w:tab w:pos="2750" w:val="left" w:leader="none"/>
          <w:tab w:pos="3580" w:val="left" w:leader="none"/>
          <w:tab w:pos="4062" w:val="left" w:leader="none"/>
        </w:tabs>
        <w:spacing w:line="240" w:lineRule="auto"/>
        <w:ind w:right="0"/>
        <w:jc w:val="left"/>
      </w:pPr>
      <w:r>
        <w:rPr>
          <w:color w:val="231F20"/>
          <w:w w:val="90"/>
        </w:rPr>
        <w:t>San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Antonio</w:t>
        <w:tab/>
      </w:r>
      <w:r>
        <w:rPr>
          <w:color w:val="231F20"/>
          <w:w w:val="85"/>
        </w:rPr>
        <w:t>39.7</w:t>
        <w:tab/>
      </w:r>
      <w:r>
        <w:rPr>
          <w:color w:val="231F20"/>
          <w:spacing w:val="1"/>
          <w:w w:val="90"/>
        </w:rPr>
        <w:t>32%</w:t>
        <w:tab/>
      </w:r>
      <w:r>
        <w:rPr>
          <w:color w:val="231F20"/>
          <w:w w:val="85"/>
        </w:rPr>
        <w:t>23</w:t>
        <w:tab/>
      </w:r>
      <w:r>
        <w:rPr>
          <w:color w:val="231F20"/>
          <w:spacing w:val="2"/>
        </w:rPr>
        <w:t>229%</w:t>
      </w:r>
      <w:r>
        <w:rPr/>
      </w:r>
    </w:p>
    <w:p>
      <w:pPr>
        <w:pStyle w:val="BodyText"/>
        <w:tabs>
          <w:tab w:pos="1990" w:val="left" w:leader="none"/>
          <w:tab w:pos="2774" w:val="left" w:leader="none"/>
          <w:tab w:pos="3519" w:val="left" w:leader="none"/>
          <w:tab w:pos="4070" w:val="left" w:leader="none"/>
          <w:tab w:pos="5021" w:val="left" w:leader="none"/>
          <w:tab w:pos="5681" w:val="left" w:leader="none"/>
          <w:tab w:pos="6335" w:val="left" w:leader="none"/>
          <w:tab w:pos="7041" w:val="left" w:leader="none"/>
          <w:tab w:pos="7770" w:val="left" w:leader="none"/>
          <w:tab w:pos="8418" w:val="left" w:leader="none"/>
        </w:tabs>
        <w:spacing w:line="240" w:lineRule="auto"/>
        <w:ind w:right="0"/>
        <w:jc w:val="left"/>
      </w:pPr>
      <w:r>
        <w:rPr>
          <w:color w:val="231F20"/>
          <w:w w:val="90"/>
        </w:rPr>
        <w:t>Tertiary</w:t>
      </w:r>
      <w:r>
        <w:rPr>
          <w:color w:val="231F20"/>
          <w:spacing w:val="-2"/>
          <w:w w:val="90"/>
        </w:rPr>
        <w:t> </w:t>
      </w:r>
      <w:r>
        <w:rPr>
          <w:color w:val="231F20"/>
          <w:spacing w:val="1"/>
          <w:w w:val="90"/>
        </w:rPr>
        <w:t>Sou</w:t>
      </w:r>
      <w:r>
        <w:rPr>
          <w:color w:val="231F20"/>
          <w:w w:val="90"/>
        </w:rPr>
        <w:t>t</w:t>
      </w:r>
      <w:r>
        <w:rPr>
          <w:color w:val="231F20"/>
          <w:spacing w:val="1"/>
          <w:w w:val="90"/>
        </w:rPr>
        <w:t>h</w:t>
      </w:r>
      <w:r>
        <w:rPr>
          <w:color w:val="231F20"/>
          <w:w w:val="90"/>
        </w:rPr>
        <w:t>west</w:t>
        <w:tab/>
      </w:r>
      <w:r>
        <w:rPr>
          <w:color w:val="231F20"/>
          <w:spacing w:val="-1"/>
          <w:w w:val="85"/>
        </w:rPr>
        <w:t>357.4</w:t>
        <w:tab/>
      </w:r>
      <w:r>
        <w:rPr>
          <w:color w:val="231F20"/>
          <w:spacing w:val="1"/>
          <w:w w:val="85"/>
        </w:rPr>
        <w:t>-</w:t>
      </w:r>
      <w:r>
        <w:rPr>
          <w:color w:val="231F20"/>
          <w:w w:val="85"/>
        </w:rPr>
        <w:t>3%</w:t>
        <w:tab/>
        <w:t>144</w:t>
        <w:tab/>
        <w:t>162%</w:t>
        <w:tab/>
        <w:t>65</w:t>
        <w:tab/>
        <w:t>194</w:t>
        <w:tab/>
        <w:t>870</w:t>
        <w:tab/>
        <w:t>5.5%</w:t>
        <w:tab/>
      </w:r>
      <w:r>
        <w:rPr>
          <w:color w:val="231F20"/>
          <w:spacing w:val="-3"/>
          <w:w w:val="90"/>
        </w:rPr>
        <w:t>7.0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  <w:spacing w:val="1"/>
        </w:rPr>
        <w:t>9.3%</w:t>
      </w:r>
      <w:r>
        <w:rPr/>
      </w:r>
    </w:p>
    <w:p>
      <w:pPr>
        <w:pStyle w:val="Heading8"/>
        <w:tabs>
          <w:tab w:pos="1799" w:val="left" w:leader="none"/>
          <w:tab w:pos="2749" w:val="left" w:leader="none"/>
          <w:tab w:pos="3518" w:val="left" w:leader="none"/>
          <w:tab w:pos="4122" w:val="left" w:leader="none"/>
          <w:tab w:pos="4948" w:val="left" w:leader="none"/>
          <w:tab w:pos="5600" w:val="left" w:leader="none"/>
          <w:tab w:pos="6177" w:val="left" w:leader="none"/>
          <w:tab w:pos="7029" w:val="left" w:leader="none"/>
          <w:tab w:pos="7750" w:val="left" w:leader="none"/>
          <w:tab w:pos="8351" w:val="left" w:leader="none"/>
        </w:tabs>
        <w:spacing w:line="240" w:lineRule="auto" w:before="11"/>
        <w:ind w:left="149" w:right="0"/>
        <w:jc w:val="left"/>
        <w:rPr>
          <w:b w:val="0"/>
          <w:bCs w:val="0"/>
        </w:rPr>
      </w:pPr>
      <w:r>
        <w:rPr>
          <w:color w:val="FFFFFF"/>
          <w:w w:val="85"/>
        </w:rPr>
        <w:t>Total</w:t>
        <w:tab/>
      </w:r>
      <w:r>
        <w:rPr>
          <w:color w:val="FFFFFF"/>
          <w:spacing w:val="2"/>
          <w:w w:val="85"/>
        </w:rPr>
        <w:t>$1,302.3</w:t>
        <w:tab/>
      </w:r>
      <w:r>
        <w:rPr>
          <w:color w:val="FFFFFF"/>
          <w:w w:val="80"/>
        </w:rPr>
        <w:t>18</w:t>
      </w:r>
      <w:r>
        <w:rPr>
          <w:color w:val="FFFFFF"/>
          <w:spacing w:val="1"/>
          <w:w w:val="80"/>
        </w:rPr>
        <w:t>%</w:t>
        <w:tab/>
      </w:r>
      <w:r>
        <w:rPr>
          <w:color w:val="FFFFFF"/>
          <w:w w:val="85"/>
        </w:rPr>
        <w:t>314</w:t>
        <w:tab/>
      </w:r>
      <w:r>
        <w:rPr>
          <w:color w:val="FFFFFF"/>
          <w:spacing w:val="2"/>
          <w:w w:val="80"/>
        </w:rPr>
        <w:t>93%</w:t>
        <w:tab/>
      </w:r>
      <w:r>
        <w:rPr>
          <w:color w:val="FFFFFF"/>
          <w:spacing w:val="3"/>
          <w:w w:val="85"/>
        </w:rPr>
        <w:t>$28</w:t>
        <w:tab/>
        <w:t>$205</w:t>
        <w:tab/>
      </w:r>
      <w:r>
        <w:rPr>
          <w:color w:val="FFFFFF"/>
          <w:w w:val="85"/>
        </w:rPr>
        <w:t>$1,125</w:t>
        <w:tab/>
      </w:r>
      <w:r>
        <w:rPr>
          <w:color w:val="FFFFFF"/>
          <w:spacing w:val="2"/>
          <w:w w:val="80"/>
        </w:rPr>
        <w:t>4.9</w:t>
      </w:r>
      <w:r>
        <w:rPr>
          <w:color w:val="FFFFFF"/>
          <w:spacing w:val="3"/>
          <w:w w:val="80"/>
        </w:rPr>
        <w:t>%</w:t>
        <w:tab/>
      </w:r>
      <w:r>
        <w:rPr>
          <w:color w:val="FFFFFF"/>
          <w:spacing w:val="2"/>
          <w:w w:val="80"/>
        </w:rPr>
        <w:t>6.6</w:t>
      </w:r>
      <w:r>
        <w:rPr>
          <w:color w:val="FFFFFF"/>
          <w:spacing w:val="3"/>
          <w:w w:val="80"/>
        </w:rPr>
        <w:t>%</w:t>
        <w:tab/>
      </w:r>
      <w:r>
        <w:rPr>
          <w:color w:val="FFFFFF"/>
          <w:spacing w:val="1"/>
          <w:w w:val="95"/>
        </w:rPr>
        <w:t>10.7%</w:t>
      </w:r>
      <w:r>
        <w:rPr>
          <w:b w:val="0"/>
        </w:rPr>
      </w:r>
    </w:p>
    <w:p>
      <w:pPr>
        <w:pStyle w:val="BodyText"/>
        <w:tabs>
          <w:tab w:pos="1996" w:val="left" w:leader="none"/>
          <w:tab w:pos="2710" w:val="left" w:leader="none"/>
          <w:tab w:pos="3588" w:val="left" w:leader="none"/>
          <w:tab w:pos="4127" w:val="left" w:leader="none"/>
          <w:tab w:pos="5021" w:val="left" w:leader="none"/>
          <w:tab w:pos="5740" w:val="left" w:leader="none"/>
          <w:tab w:pos="6332" w:val="left" w:leader="none"/>
          <w:tab w:pos="7041" w:val="left" w:leader="none"/>
          <w:tab w:pos="7759" w:val="left" w:leader="none"/>
          <w:tab w:pos="8429" w:val="left" w:leader="none"/>
        </w:tabs>
        <w:spacing w:line="240" w:lineRule="auto" w:before="10"/>
        <w:ind w:right="0"/>
        <w:jc w:val="left"/>
      </w:pPr>
      <w:r>
        <w:rPr>
          <w:color w:val="231F20"/>
          <w:spacing w:val="1"/>
          <w:w w:val="90"/>
        </w:rPr>
        <w:t>E</w:t>
      </w:r>
      <w:r>
        <w:rPr>
          <w:color w:val="231F20"/>
          <w:w w:val="90"/>
        </w:rPr>
        <w:t>ast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1"/>
          <w:w w:val="90"/>
        </w:rPr>
        <w:t>B</w:t>
      </w:r>
      <w:r>
        <w:rPr>
          <w:color w:val="231F20"/>
          <w:w w:val="90"/>
        </w:rPr>
        <w:t>a</w:t>
      </w:r>
      <w:r>
        <w:rPr>
          <w:color w:val="231F20"/>
          <w:spacing w:val="1"/>
          <w:w w:val="90"/>
        </w:rPr>
        <w:t>y</w:t>
        <w:tab/>
      </w:r>
      <w:r>
        <w:rPr>
          <w:color w:val="231F20"/>
          <w:spacing w:val="-2"/>
          <w:w w:val="85"/>
          <w:position w:val="1"/>
        </w:rPr>
        <w:t>112.4</w:t>
        <w:tab/>
      </w:r>
      <w:r>
        <w:rPr>
          <w:color w:val="231F20"/>
          <w:spacing w:val="1"/>
          <w:w w:val="85"/>
          <w:position w:val="1"/>
        </w:rPr>
        <w:t>-</w:t>
      </w:r>
      <w:r>
        <w:rPr>
          <w:color w:val="231F20"/>
          <w:w w:val="85"/>
          <w:position w:val="1"/>
        </w:rPr>
        <w:t>47%</w:t>
        <w:tab/>
      </w:r>
      <w:r>
        <w:rPr>
          <w:color w:val="231F20"/>
          <w:spacing w:val="-3"/>
          <w:w w:val="85"/>
          <w:position w:val="1"/>
        </w:rPr>
        <w:t>19</w:t>
        <w:tab/>
      </w:r>
      <w:r>
        <w:rPr>
          <w:color w:val="231F20"/>
          <w:spacing w:val="2"/>
          <w:w w:val="90"/>
          <w:position w:val="1"/>
        </w:rPr>
        <w:t>9</w:t>
      </w:r>
      <w:r>
        <w:rPr>
          <w:color w:val="231F20"/>
          <w:spacing w:val="1"/>
          <w:w w:val="90"/>
          <w:position w:val="1"/>
        </w:rPr>
        <w:t>0%</w:t>
        <w:tab/>
      </w:r>
      <w:r>
        <w:rPr>
          <w:color w:val="231F20"/>
          <w:w w:val="85"/>
          <w:position w:val="1"/>
        </w:rPr>
        <w:t>35</w:t>
        <w:tab/>
        <w:t>85</w:t>
        <w:tab/>
      </w:r>
      <w:r>
        <w:rPr>
          <w:color w:val="231F20"/>
          <w:spacing w:val="1"/>
          <w:w w:val="85"/>
          <w:position w:val="1"/>
        </w:rPr>
        <w:t>537</w:t>
        <w:tab/>
      </w:r>
      <w:r>
        <w:rPr>
          <w:color w:val="231F20"/>
          <w:w w:val="85"/>
          <w:position w:val="1"/>
        </w:rPr>
        <w:t>5.5%</w:t>
        <w:tab/>
        <w:t>6.6%</w:t>
        <w:tab/>
      </w:r>
      <w:r>
        <w:rPr>
          <w:color w:val="231F20"/>
          <w:spacing w:val="-3"/>
          <w:position w:val="1"/>
        </w:rPr>
        <w:t>7.8%</w:t>
      </w:r>
      <w:r>
        <w:rPr/>
      </w:r>
    </w:p>
    <w:p>
      <w:pPr>
        <w:pStyle w:val="BodyText"/>
        <w:tabs>
          <w:tab w:pos="1989" w:val="left" w:leader="none"/>
          <w:tab w:pos="2681" w:val="left" w:leader="none"/>
          <w:tab w:pos="3580" w:val="left" w:leader="none"/>
          <w:tab w:pos="4131" w:val="left" w:leader="none"/>
          <w:tab w:pos="5020" w:val="left" w:leader="none"/>
          <w:tab w:pos="5675" w:val="left" w:leader="none"/>
          <w:tab w:pos="6243" w:val="left" w:leader="none"/>
          <w:tab w:pos="7057" w:val="left" w:leader="none"/>
          <w:tab w:pos="7764" w:val="left" w:leader="none"/>
          <w:tab w:pos="8418" w:val="left" w:leader="none"/>
        </w:tabs>
        <w:spacing w:line="240" w:lineRule="auto" w:before="7"/>
        <w:ind w:right="0"/>
        <w:jc w:val="left"/>
      </w:pPr>
      <w:r>
        <w:rPr>
          <w:color w:val="231F20"/>
          <w:w w:val="85"/>
        </w:rPr>
        <w:t>Inland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Empire</w:t>
        <w:tab/>
      </w:r>
      <w:r>
        <w:rPr>
          <w:color w:val="231F20"/>
          <w:spacing w:val="-1"/>
          <w:w w:val="85"/>
        </w:rPr>
        <w:t>377.2</w:t>
        <w:tab/>
      </w:r>
      <w:r>
        <w:rPr>
          <w:color w:val="231F20"/>
          <w:spacing w:val="2"/>
          <w:w w:val="90"/>
        </w:rPr>
        <w:t>40</w:t>
      </w:r>
      <w:r>
        <w:rPr>
          <w:color w:val="231F20"/>
          <w:spacing w:val="1"/>
          <w:w w:val="90"/>
        </w:rPr>
        <w:t>9%</w:t>
        <w:tab/>
      </w:r>
      <w:r>
        <w:rPr>
          <w:color w:val="231F20"/>
          <w:spacing w:val="1"/>
          <w:w w:val="85"/>
        </w:rPr>
        <w:t>33</w:t>
        <w:tab/>
      </w:r>
      <w:r>
        <w:rPr>
          <w:color w:val="231F20"/>
          <w:spacing w:val="1"/>
          <w:w w:val="90"/>
        </w:rPr>
        <w:t>94</w:t>
      </w:r>
      <w:r>
        <w:rPr>
          <w:color w:val="231F20"/>
          <w:w w:val="90"/>
        </w:rPr>
        <w:t>%</w:t>
        <w:tab/>
      </w:r>
      <w:r>
        <w:rPr>
          <w:color w:val="231F20"/>
          <w:w w:val="85"/>
        </w:rPr>
        <w:t>30</w:t>
        <w:tab/>
      </w:r>
      <w:r>
        <w:rPr>
          <w:color w:val="231F20"/>
          <w:spacing w:val="1"/>
          <w:w w:val="85"/>
        </w:rPr>
        <w:t>225</w:t>
        <w:tab/>
      </w:r>
      <w:r>
        <w:rPr>
          <w:color w:val="231F20"/>
          <w:w w:val="85"/>
        </w:rPr>
        <w:t>1,885</w:t>
        <w:tab/>
      </w:r>
      <w:r>
        <w:rPr>
          <w:color w:val="231F20"/>
          <w:spacing w:val="-5"/>
          <w:w w:val="90"/>
        </w:rPr>
        <w:t>6.1</w:t>
      </w:r>
      <w:r>
        <w:rPr>
          <w:color w:val="231F20"/>
          <w:spacing w:val="-4"/>
          <w:w w:val="90"/>
        </w:rPr>
        <w:t>%</w:t>
        <w:tab/>
      </w:r>
      <w:r>
        <w:rPr>
          <w:color w:val="231F20"/>
          <w:spacing w:val="-1"/>
          <w:w w:val="85"/>
        </w:rPr>
        <w:t>6.7%</w:t>
        <w:tab/>
      </w:r>
      <w:r>
        <w:rPr>
          <w:color w:val="231F20"/>
          <w:spacing w:val="1"/>
        </w:rPr>
        <w:t>8.0%</w:t>
      </w:r>
      <w:r>
        <w:rPr/>
      </w:r>
    </w:p>
    <w:p>
      <w:pPr>
        <w:pStyle w:val="BodyText"/>
        <w:tabs>
          <w:tab w:pos="1988" w:val="left" w:leader="none"/>
          <w:tab w:pos="2717" w:val="left" w:leader="none"/>
          <w:tab w:pos="3588" w:val="left" w:leader="none"/>
          <w:tab w:pos="4194" w:val="left" w:leader="none"/>
          <w:tab w:pos="5020" w:val="left" w:leader="none"/>
          <w:tab w:pos="5673" w:val="left" w:leader="none"/>
          <w:tab w:pos="6252" w:val="left" w:leader="none"/>
          <w:tab w:pos="7042" w:val="left" w:leader="none"/>
          <w:tab w:pos="7759" w:val="left" w:leader="none"/>
          <w:tab w:pos="8446" w:val="left" w:leader="none"/>
        </w:tabs>
        <w:spacing w:line="240" w:lineRule="auto"/>
        <w:ind w:right="0"/>
        <w:jc w:val="left"/>
      </w:pPr>
      <w:r>
        <w:rPr>
          <w:color w:val="231F20"/>
          <w:spacing w:val="1"/>
          <w:w w:val="90"/>
        </w:rPr>
        <w:t>L</w:t>
      </w:r>
      <w:r>
        <w:rPr>
          <w:color w:val="231F20"/>
          <w:w w:val="90"/>
        </w:rPr>
        <w:t>as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Vegas</w:t>
        <w:tab/>
      </w:r>
      <w:r>
        <w:rPr>
          <w:color w:val="231F20"/>
          <w:spacing w:val="-1"/>
          <w:w w:val="85"/>
        </w:rPr>
        <w:t>231.4</w:t>
        <w:tab/>
        <w:t>-70%</w:t>
        <w:tab/>
      </w:r>
      <w:r>
        <w:rPr>
          <w:color w:val="231F20"/>
          <w:spacing w:val="-2"/>
          <w:w w:val="85"/>
        </w:rPr>
        <w:t>13</w:t>
        <w:tab/>
      </w:r>
      <w:r>
        <w:rPr>
          <w:color w:val="231F20"/>
          <w:spacing w:val="1"/>
          <w:w w:val="90"/>
        </w:rPr>
        <w:t>0%</w:t>
        <w:tab/>
      </w:r>
      <w:r>
        <w:rPr>
          <w:color w:val="231F20"/>
          <w:spacing w:val="1"/>
          <w:w w:val="85"/>
        </w:rPr>
        <w:t>90</w:t>
        <w:tab/>
        <w:t>455</w:t>
        <w:tab/>
      </w:r>
      <w:r>
        <w:rPr>
          <w:color w:val="231F20"/>
          <w:spacing w:val="-2"/>
          <w:w w:val="85"/>
        </w:rPr>
        <w:t>2,169</w:t>
        <w:tab/>
      </w:r>
      <w:r>
        <w:rPr>
          <w:color w:val="231F20"/>
          <w:w w:val="85"/>
        </w:rPr>
        <w:t>6.5%</w:t>
        <w:tab/>
        <w:t>6.8%</w:t>
        <w:tab/>
      </w:r>
      <w:r>
        <w:rPr>
          <w:color w:val="231F20"/>
          <w:spacing w:val="-8"/>
        </w:rPr>
        <w:t>7.1%</w:t>
      </w:r>
      <w:r>
        <w:rPr/>
      </w:r>
    </w:p>
    <w:p>
      <w:pPr>
        <w:pStyle w:val="BodyText"/>
        <w:tabs>
          <w:tab w:pos="1997" w:val="left" w:leader="none"/>
          <w:tab w:pos="2774" w:val="left" w:leader="none"/>
          <w:tab w:pos="3533" w:val="left" w:leader="none"/>
          <w:tab w:pos="4127" w:val="left" w:leader="none"/>
          <w:tab w:pos="5020" w:val="left" w:leader="none"/>
          <w:tab w:pos="5679" w:val="left" w:leader="none"/>
          <w:tab w:pos="6246" w:val="left" w:leader="none"/>
          <w:tab w:pos="7039" w:val="left" w:leader="none"/>
          <w:tab w:pos="7761" w:val="left" w:leader="none"/>
          <w:tab w:pos="8429" w:val="left" w:leader="none"/>
        </w:tabs>
        <w:spacing w:line="240" w:lineRule="auto"/>
        <w:ind w:right="0"/>
        <w:jc w:val="left"/>
      </w:pPr>
      <w:r>
        <w:rPr>
          <w:spacing w:val="1"/>
          <w:w w:val="90"/>
        </w:rPr>
        <w:t>Lo</w:t>
      </w:r>
      <w:r>
        <w:rPr>
          <w:w w:val="90"/>
        </w:rPr>
        <w:t>s</w:t>
      </w:r>
      <w:r>
        <w:rPr>
          <w:spacing w:val="-20"/>
          <w:w w:val="90"/>
        </w:rPr>
        <w:t> </w:t>
      </w:r>
      <w:r>
        <w:rPr>
          <w:spacing w:val="1"/>
          <w:w w:val="90"/>
        </w:rPr>
        <w:t>Ang</w:t>
      </w:r>
      <w:r>
        <w:rPr>
          <w:w w:val="90"/>
        </w:rPr>
        <w:t>eles</w:t>
        <w:tab/>
      </w:r>
      <w:r>
        <w:rPr>
          <w:color w:val="231F20"/>
          <w:spacing w:val="-3"/>
          <w:w w:val="85"/>
        </w:rPr>
        <w:t>887.1</w:t>
        <w:tab/>
      </w:r>
      <w:r>
        <w:rPr>
          <w:color w:val="231F20"/>
          <w:spacing w:val="1"/>
          <w:w w:val="85"/>
        </w:rPr>
        <w:t>-</w:t>
      </w:r>
      <w:r>
        <w:rPr>
          <w:color w:val="231F20"/>
          <w:w w:val="85"/>
        </w:rPr>
        <w:t>3%</w:t>
        <w:tab/>
      </w:r>
      <w:r>
        <w:rPr>
          <w:color w:val="231F20"/>
          <w:spacing w:val="-4"/>
          <w:w w:val="85"/>
        </w:rPr>
        <w:t>117</w:t>
        <w:tab/>
      </w:r>
      <w:r>
        <w:rPr>
          <w:color w:val="231F20"/>
          <w:spacing w:val="1"/>
          <w:w w:val="90"/>
        </w:rPr>
        <w:t>58</w:t>
      </w:r>
      <w:r>
        <w:rPr>
          <w:color w:val="231F20"/>
          <w:w w:val="90"/>
        </w:rPr>
        <w:t>%</w:t>
        <w:tab/>
      </w:r>
      <w:r>
        <w:rPr>
          <w:color w:val="231F20"/>
          <w:w w:val="85"/>
        </w:rPr>
        <w:t>62</w:t>
        <w:tab/>
        <w:t>441</w:t>
        <w:tab/>
        <w:t>8,074</w:t>
        <w:tab/>
      </w:r>
      <w:r>
        <w:rPr>
          <w:color w:val="231F20"/>
          <w:spacing w:val="1"/>
          <w:w w:val="90"/>
        </w:rPr>
        <w:t>2.0</w:t>
      </w:r>
      <w:r>
        <w:rPr>
          <w:color w:val="231F20"/>
          <w:w w:val="90"/>
        </w:rPr>
        <w:t>%</w:t>
        <w:tab/>
      </w:r>
      <w:r>
        <w:rPr>
          <w:color w:val="231F20"/>
          <w:w w:val="85"/>
        </w:rPr>
        <w:t>5.5%</w:t>
        <w:tab/>
      </w:r>
      <w:r>
        <w:rPr>
          <w:color w:val="231F20"/>
          <w:spacing w:val="-3"/>
        </w:rPr>
        <w:t>7.6%</w:t>
      </w:r>
      <w:r>
        <w:rPr/>
      </w:r>
    </w:p>
    <w:p>
      <w:pPr>
        <w:pStyle w:val="BodyText"/>
        <w:tabs>
          <w:tab w:pos="1985" w:val="left" w:leader="none"/>
          <w:tab w:pos="2713" w:val="left" w:leader="none"/>
          <w:tab w:pos="3588" w:val="left" w:leader="none"/>
          <w:tab w:pos="4128" w:val="left" w:leader="none"/>
          <w:tab w:pos="5023" w:val="left" w:leader="none"/>
          <w:tab w:pos="5682" w:val="left" w:leader="none"/>
          <w:tab w:pos="6263" w:val="left" w:leader="none"/>
          <w:tab w:pos="7038" w:val="left" w:leader="none"/>
          <w:tab w:pos="7776" w:val="left" w:leader="none"/>
          <w:tab w:pos="8418" w:val="left" w:leader="none"/>
        </w:tabs>
        <w:spacing w:line="240" w:lineRule="auto"/>
        <w:ind w:right="0"/>
        <w:jc w:val="left"/>
      </w:pPr>
      <w:r>
        <w:rPr>
          <w:color w:val="231F20"/>
          <w:w w:val="85"/>
        </w:rPr>
        <w:t>Orange</w:t>
      </w:r>
      <w:r>
        <w:rPr>
          <w:color w:val="231F20"/>
          <w:spacing w:val="5"/>
          <w:w w:val="85"/>
        </w:rPr>
        <w:t> </w:t>
      </w:r>
      <w:r>
        <w:rPr>
          <w:color w:val="231F20"/>
          <w:spacing w:val="1"/>
          <w:w w:val="85"/>
        </w:rPr>
        <w:t>C</w:t>
      </w:r>
      <w:r>
        <w:rPr>
          <w:color w:val="231F20"/>
          <w:w w:val="85"/>
        </w:rPr>
        <w:t>o</w:t>
        <w:tab/>
        <w:t>135.2</w:t>
        <w:tab/>
        <w:t>-27%</w:t>
        <w:tab/>
      </w:r>
      <w:r>
        <w:rPr>
          <w:color w:val="231F20"/>
          <w:spacing w:val="-2"/>
          <w:w w:val="85"/>
        </w:rPr>
        <w:t>18</w:t>
        <w:tab/>
      </w:r>
      <w:r>
        <w:rPr>
          <w:color w:val="231F20"/>
          <w:spacing w:val="2"/>
          <w:w w:val="90"/>
        </w:rPr>
        <w:t>5</w:t>
      </w:r>
      <w:r>
        <w:rPr>
          <w:color w:val="231F20"/>
          <w:spacing w:val="1"/>
          <w:w w:val="90"/>
        </w:rPr>
        <w:t>0%</w:t>
        <w:tab/>
      </w:r>
      <w:r>
        <w:rPr>
          <w:color w:val="231F20"/>
          <w:w w:val="85"/>
        </w:rPr>
        <w:t>81</w:t>
        <w:tab/>
      </w:r>
      <w:r>
        <w:rPr>
          <w:color w:val="231F20"/>
          <w:spacing w:val="-1"/>
          <w:w w:val="85"/>
        </w:rPr>
        <w:t>193</w:t>
        <w:tab/>
      </w:r>
      <w:r>
        <w:rPr>
          <w:color w:val="231F20"/>
          <w:spacing w:val="-4"/>
          <w:w w:val="85"/>
        </w:rPr>
        <w:t>1,101</w:t>
        <w:tab/>
      </w:r>
      <w:r>
        <w:rPr>
          <w:color w:val="231F20"/>
          <w:w w:val="85"/>
        </w:rPr>
        <w:t>4.2%</w:t>
        <w:tab/>
      </w:r>
      <w:r>
        <w:rPr>
          <w:color w:val="231F20"/>
          <w:spacing w:val="-5"/>
          <w:w w:val="90"/>
        </w:rPr>
        <w:t>6.1</w:t>
      </w:r>
      <w:r>
        <w:rPr>
          <w:color w:val="231F20"/>
          <w:spacing w:val="-4"/>
          <w:w w:val="90"/>
        </w:rPr>
        <w:t>%</w:t>
        <w:tab/>
      </w:r>
      <w:r>
        <w:rPr>
          <w:color w:val="231F20"/>
          <w:spacing w:val="1"/>
        </w:rPr>
        <w:t>9.0%</w:t>
      </w:r>
      <w:r>
        <w:rPr/>
      </w:r>
    </w:p>
    <w:p>
      <w:pPr>
        <w:pStyle w:val="BodyText"/>
        <w:tabs>
          <w:tab w:pos="2053" w:val="left" w:leader="none"/>
          <w:tab w:pos="2710" w:val="left" w:leader="none"/>
          <w:tab w:pos="3646" w:val="left" w:leader="none"/>
          <w:tab w:pos="4127" w:val="left" w:leader="none"/>
          <w:tab w:pos="5019" w:val="left" w:leader="none"/>
          <w:tab w:pos="5682" w:val="left" w:leader="none"/>
          <w:tab w:pos="6243" w:val="left" w:leader="none"/>
        </w:tabs>
        <w:spacing w:line="240" w:lineRule="auto"/>
        <w:ind w:right="0"/>
        <w:jc w:val="left"/>
      </w:pPr>
      <w:r>
        <w:rPr>
          <w:color w:val="231F20"/>
          <w:spacing w:val="1"/>
          <w:w w:val="85"/>
        </w:rPr>
        <w:t>P</w:t>
      </w:r>
      <w:r>
        <w:rPr>
          <w:color w:val="231F20"/>
          <w:w w:val="85"/>
        </w:rPr>
        <w:t>o</w:t>
      </w:r>
      <w:r>
        <w:rPr>
          <w:color w:val="231F20"/>
          <w:spacing w:val="1"/>
          <w:w w:val="85"/>
        </w:rPr>
        <w:t>r</w:t>
      </w:r>
      <w:r>
        <w:rPr>
          <w:color w:val="231F20"/>
          <w:w w:val="85"/>
        </w:rPr>
        <w:t>tland</w:t>
        <w:tab/>
      </w:r>
      <w:r>
        <w:rPr>
          <w:color w:val="231F20"/>
          <w:spacing w:val="-2"/>
          <w:w w:val="85"/>
        </w:rPr>
        <w:t>21.8</w:t>
        <w:tab/>
      </w:r>
      <w:r>
        <w:rPr>
          <w:color w:val="231F20"/>
          <w:spacing w:val="1"/>
          <w:w w:val="85"/>
        </w:rPr>
        <w:t>-</w:t>
      </w:r>
      <w:r>
        <w:rPr>
          <w:color w:val="231F20"/>
          <w:w w:val="85"/>
        </w:rPr>
        <w:t>94%</w:t>
        <w:tab/>
        <w:t>7</w:t>
        <w:tab/>
      </w:r>
      <w:r>
        <w:rPr>
          <w:color w:val="231F20"/>
          <w:spacing w:val="2"/>
          <w:w w:val="90"/>
        </w:rPr>
        <w:t>4</w:t>
      </w:r>
      <w:r>
        <w:rPr>
          <w:color w:val="231F20"/>
          <w:spacing w:val="1"/>
          <w:w w:val="90"/>
        </w:rPr>
        <w:t>0%</w:t>
        <w:tab/>
      </w:r>
      <w:r>
        <w:rPr>
          <w:color w:val="231F20"/>
          <w:spacing w:val="1"/>
          <w:w w:val="85"/>
        </w:rPr>
        <w:t>58</w:t>
        <w:tab/>
      </w:r>
      <w:r>
        <w:rPr>
          <w:color w:val="231F20"/>
          <w:spacing w:val="-1"/>
          <w:w w:val="85"/>
        </w:rPr>
        <w:t>190</w:t>
        <w:tab/>
      </w:r>
      <w:r>
        <w:rPr>
          <w:color w:val="231F20"/>
        </w:rPr>
        <w:t>1,038</w:t>
      </w:r>
      <w:r>
        <w:rPr/>
      </w:r>
    </w:p>
    <w:p>
      <w:pPr>
        <w:pStyle w:val="BodyText"/>
        <w:tabs>
          <w:tab w:pos="1986" w:val="left" w:leader="none"/>
          <w:tab w:pos="2621" w:val="left" w:leader="none"/>
          <w:tab w:pos="3587" w:val="left" w:leader="none"/>
          <w:tab w:pos="4061" w:val="left" w:leader="none"/>
          <w:tab w:pos="5028" w:val="left" w:leader="none"/>
          <w:tab w:pos="5740" w:val="left" w:leader="none"/>
          <w:tab w:pos="6335" w:val="left" w:leader="none"/>
          <w:tab w:pos="7041" w:val="left" w:leader="none"/>
          <w:tab w:pos="7763" w:val="left" w:leader="none"/>
          <w:tab w:pos="8360" w:val="left" w:leader="none"/>
        </w:tabs>
        <w:spacing w:line="240" w:lineRule="auto"/>
        <w:ind w:right="0"/>
        <w:jc w:val="left"/>
      </w:pPr>
      <w:r>
        <w:rPr>
          <w:color w:val="231F20"/>
          <w:spacing w:val="1"/>
          <w:w w:val="90"/>
        </w:rPr>
        <w:t>S</w:t>
      </w:r>
      <w:r>
        <w:rPr>
          <w:color w:val="231F20"/>
          <w:w w:val="90"/>
        </w:rPr>
        <w:t>ac</w:t>
      </w:r>
      <w:r>
        <w:rPr>
          <w:color w:val="231F20"/>
          <w:spacing w:val="1"/>
          <w:w w:val="90"/>
        </w:rPr>
        <w:t>r</w:t>
      </w:r>
      <w:r>
        <w:rPr>
          <w:color w:val="231F20"/>
          <w:w w:val="90"/>
        </w:rPr>
        <w:t>a</w:t>
      </w:r>
      <w:r>
        <w:rPr>
          <w:color w:val="231F20"/>
          <w:spacing w:val="1"/>
          <w:w w:val="90"/>
        </w:rPr>
        <w:t>men</w:t>
      </w:r>
      <w:r>
        <w:rPr>
          <w:color w:val="231F20"/>
          <w:w w:val="90"/>
        </w:rPr>
        <w:t>t</w:t>
      </w:r>
      <w:r>
        <w:rPr>
          <w:color w:val="231F20"/>
          <w:spacing w:val="1"/>
          <w:w w:val="90"/>
        </w:rPr>
        <w:t>o</w:t>
        <w:tab/>
      </w:r>
      <w:r>
        <w:rPr>
          <w:color w:val="231F20"/>
          <w:w w:val="85"/>
        </w:rPr>
        <w:t>129.6</w:t>
        <w:tab/>
        <w:t>2246%</w:t>
        <w:tab/>
      </w:r>
      <w:r>
        <w:rPr>
          <w:color w:val="231F20"/>
          <w:spacing w:val="-2"/>
          <w:w w:val="85"/>
        </w:rPr>
        <w:t>14</w:t>
        <w:tab/>
      </w:r>
      <w:r>
        <w:rPr>
          <w:color w:val="231F20"/>
          <w:spacing w:val="2"/>
          <w:w w:val="90"/>
        </w:rPr>
        <w:t>60</w:t>
      </w:r>
      <w:r>
        <w:rPr>
          <w:color w:val="231F20"/>
          <w:spacing w:val="1"/>
          <w:w w:val="90"/>
        </w:rPr>
        <w:t>0%</w:t>
        <w:tab/>
      </w:r>
      <w:r>
        <w:rPr>
          <w:color w:val="231F20"/>
          <w:spacing w:val="-3"/>
          <w:w w:val="85"/>
        </w:rPr>
        <w:t>19</w:t>
        <w:tab/>
      </w:r>
      <w:r>
        <w:rPr>
          <w:color w:val="231F20"/>
          <w:w w:val="85"/>
        </w:rPr>
        <w:t>62</w:t>
        <w:tab/>
        <w:t>732</w:t>
        <w:tab/>
        <w:t>2.5%</w:t>
        <w:tab/>
        <w:t>6.4%</w:t>
        <w:tab/>
      </w:r>
      <w:r>
        <w:rPr>
          <w:color w:val="231F20"/>
          <w:spacing w:val="-2"/>
        </w:rPr>
        <w:t>12.6%</w:t>
      </w:r>
      <w:r>
        <w:rPr/>
      </w:r>
    </w:p>
    <w:p>
      <w:pPr>
        <w:pStyle w:val="BodyText"/>
        <w:tabs>
          <w:tab w:pos="2044" w:val="left" w:leader="none"/>
          <w:tab w:pos="2682" w:val="left" w:leader="none"/>
          <w:tab w:pos="3646" w:val="left" w:leader="none"/>
          <w:tab w:pos="4060" w:val="left" w:leader="none"/>
          <w:tab w:pos="4961" w:val="left" w:leader="none"/>
          <w:tab w:pos="5682" w:val="left" w:leader="none"/>
          <w:tab w:pos="6332" w:val="left" w:leader="none"/>
        </w:tabs>
        <w:spacing w:line="240" w:lineRule="auto"/>
        <w:ind w:right="0"/>
        <w:jc w:val="left"/>
      </w:pPr>
      <w:r>
        <w:rPr>
          <w:color w:val="231F20"/>
          <w:w w:val="90"/>
        </w:rPr>
        <w:t>Salt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1"/>
          <w:w w:val="90"/>
        </w:rPr>
        <w:t>L</w:t>
      </w:r>
      <w:r>
        <w:rPr>
          <w:color w:val="231F20"/>
          <w:w w:val="90"/>
        </w:rPr>
        <w:t>a</w:t>
      </w:r>
      <w:r>
        <w:rPr>
          <w:color w:val="231F20"/>
          <w:spacing w:val="1"/>
          <w:w w:val="90"/>
        </w:rPr>
        <w:t>k</w:t>
      </w:r>
      <w:r>
        <w:rPr>
          <w:color w:val="231F20"/>
          <w:w w:val="90"/>
        </w:rPr>
        <w:t>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2"/>
          <w:w w:val="90"/>
        </w:rPr>
        <w:t>Ci</w:t>
      </w:r>
      <w:r>
        <w:rPr>
          <w:color w:val="231F20"/>
          <w:spacing w:val="1"/>
          <w:w w:val="90"/>
        </w:rPr>
        <w:t>t</w:t>
      </w:r>
      <w:r>
        <w:rPr>
          <w:color w:val="231F20"/>
          <w:spacing w:val="2"/>
          <w:w w:val="90"/>
        </w:rPr>
        <w:t>y</w:t>
        <w:tab/>
      </w:r>
      <w:r>
        <w:rPr>
          <w:color w:val="231F20"/>
          <w:w w:val="85"/>
        </w:rPr>
        <w:t>35.4</w:t>
        <w:tab/>
      </w:r>
      <w:r>
        <w:rPr>
          <w:color w:val="231F20"/>
          <w:spacing w:val="2"/>
          <w:w w:val="90"/>
        </w:rPr>
        <w:t>43</w:t>
      </w:r>
      <w:r>
        <w:rPr>
          <w:color w:val="231F20"/>
          <w:spacing w:val="1"/>
          <w:w w:val="90"/>
        </w:rPr>
        <w:t>6%</w:t>
        <w:tab/>
      </w:r>
      <w:r>
        <w:rPr>
          <w:color w:val="231F20"/>
          <w:w w:val="85"/>
        </w:rPr>
        <w:t>6</w:t>
        <w:tab/>
      </w:r>
      <w:r>
        <w:rPr>
          <w:color w:val="231F20"/>
          <w:spacing w:val="2"/>
          <w:w w:val="90"/>
        </w:rPr>
        <w:t>500</w:t>
      </w:r>
      <w:r>
        <w:rPr>
          <w:color w:val="231F20"/>
          <w:spacing w:val="1"/>
          <w:w w:val="90"/>
        </w:rPr>
        <w:t>%</w:t>
        <w:tab/>
      </w:r>
      <w:r>
        <w:rPr>
          <w:color w:val="231F20"/>
          <w:w w:val="85"/>
        </w:rPr>
        <w:t>103</w:t>
        <w:tab/>
      </w:r>
      <w:r>
        <w:rPr>
          <w:color w:val="231F20"/>
          <w:spacing w:val="-1"/>
          <w:w w:val="85"/>
        </w:rPr>
        <w:t>150</w:t>
        <w:tab/>
      </w:r>
      <w:r>
        <w:rPr>
          <w:color w:val="231F20"/>
          <w:spacing w:val="2"/>
        </w:rPr>
        <w:t>650</w:t>
      </w:r>
      <w:r>
        <w:rPr/>
      </w:r>
    </w:p>
    <w:p>
      <w:pPr>
        <w:pStyle w:val="BodyText"/>
        <w:tabs>
          <w:tab w:pos="1986" w:val="left" w:leader="none"/>
          <w:tab w:pos="2686" w:val="left" w:leader="none"/>
          <w:tab w:pos="3581" w:val="left" w:leader="none"/>
          <w:tab w:pos="4074" w:val="left" w:leader="none"/>
          <w:tab w:pos="5020" w:val="left" w:leader="none"/>
          <w:tab w:pos="5685" w:val="left" w:leader="none"/>
          <w:tab w:pos="6243" w:val="left" w:leader="none"/>
        </w:tabs>
        <w:spacing w:line="240" w:lineRule="auto"/>
        <w:ind w:right="0"/>
        <w:jc w:val="left"/>
      </w:pPr>
      <w:r>
        <w:rPr>
          <w:color w:val="231F20"/>
          <w:w w:val="90"/>
        </w:rPr>
        <w:t>San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Diego</w:t>
        <w:tab/>
      </w:r>
      <w:r>
        <w:rPr>
          <w:color w:val="231F20"/>
          <w:w w:val="85"/>
        </w:rPr>
        <w:t>135.0</w:t>
        <w:tab/>
      </w:r>
      <w:r>
        <w:rPr>
          <w:color w:val="231F20"/>
          <w:spacing w:val="1"/>
          <w:w w:val="90"/>
        </w:rPr>
        <w:t>395</w:t>
      </w:r>
      <w:r>
        <w:rPr>
          <w:color w:val="231F20"/>
          <w:w w:val="90"/>
        </w:rPr>
        <w:t>%</w:t>
        <w:tab/>
      </w:r>
      <w:r>
        <w:rPr>
          <w:color w:val="231F20"/>
          <w:w w:val="85"/>
        </w:rPr>
        <w:t>25</w:t>
        <w:tab/>
      </w:r>
      <w:r>
        <w:rPr>
          <w:color w:val="231F20"/>
          <w:spacing w:val="-1"/>
          <w:w w:val="85"/>
        </w:rPr>
        <w:t>317%</w:t>
        <w:tab/>
      </w:r>
      <w:r>
        <w:rPr>
          <w:color w:val="231F20"/>
          <w:spacing w:val="1"/>
          <w:w w:val="85"/>
        </w:rPr>
        <w:t>60</w:t>
        <w:tab/>
      </w:r>
      <w:r>
        <w:rPr>
          <w:color w:val="231F20"/>
          <w:spacing w:val="-2"/>
          <w:w w:val="85"/>
        </w:rPr>
        <w:t>191</w:t>
        <w:tab/>
      </w:r>
      <w:r>
        <w:rPr>
          <w:color w:val="231F20"/>
        </w:rPr>
        <w:t>1,826</w:t>
      </w:r>
      <w:r>
        <w:rPr/>
      </w:r>
    </w:p>
    <w:p>
      <w:pPr>
        <w:pStyle w:val="BodyText"/>
        <w:tabs>
          <w:tab w:pos="1981" w:val="left" w:leader="none"/>
          <w:tab w:pos="2691" w:val="left" w:leader="none"/>
          <w:tab w:pos="3583" w:val="left" w:leader="none"/>
          <w:tab w:pos="4069" w:val="left" w:leader="none"/>
          <w:tab w:pos="5022" w:val="left" w:leader="none"/>
          <w:tab w:pos="5673" w:val="left" w:leader="none"/>
          <w:tab w:pos="6248" w:val="left" w:leader="none"/>
          <w:tab w:pos="7043" w:val="left" w:leader="none"/>
          <w:tab w:pos="7758" w:val="left" w:leader="none"/>
          <w:tab w:pos="8422" w:val="left" w:leader="none"/>
        </w:tabs>
        <w:spacing w:line="240" w:lineRule="auto"/>
        <w:ind w:right="0"/>
        <w:jc w:val="left"/>
      </w:pPr>
      <w:r>
        <w:rPr>
          <w:color w:val="231F20"/>
          <w:w w:val="90"/>
        </w:rPr>
        <w:t>San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1"/>
          <w:w w:val="90"/>
        </w:rPr>
        <w:t>Fr</w:t>
      </w:r>
      <w:r>
        <w:rPr>
          <w:color w:val="231F20"/>
          <w:w w:val="90"/>
        </w:rPr>
        <w:t>an</w:t>
      </w:r>
      <w:r>
        <w:rPr>
          <w:color w:val="231F20"/>
          <w:spacing w:val="1"/>
          <w:w w:val="90"/>
        </w:rPr>
        <w:t>ci</w:t>
      </w:r>
      <w:r>
        <w:rPr>
          <w:color w:val="231F20"/>
          <w:w w:val="90"/>
        </w:rPr>
        <w:t>s</w:t>
      </w:r>
      <w:r>
        <w:rPr>
          <w:color w:val="231F20"/>
          <w:spacing w:val="1"/>
          <w:w w:val="90"/>
        </w:rPr>
        <w:t>co</w:t>
        <w:tab/>
      </w:r>
      <w:r>
        <w:rPr>
          <w:color w:val="231F20"/>
          <w:w w:val="85"/>
        </w:rPr>
        <w:t>423.9</w:t>
        <w:tab/>
        <w:t>182%</w:t>
        <w:tab/>
        <w:t>42</w:t>
        <w:tab/>
        <w:t>180%</w:t>
        <w:tab/>
        <w:t>76</w:t>
        <w:tab/>
      </w:r>
      <w:r>
        <w:rPr>
          <w:color w:val="231F20"/>
          <w:spacing w:val="1"/>
          <w:w w:val="85"/>
        </w:rPr>
        <w:t>694</w:t>
        <w:tab/>
      </w:r>
      <w:r>
        <w:rPr>
          <w:color w:val="231F20"/>
          <w:spacing w:val="-1"/>
          <w:w w:val="85"/>
        </w:rPr>
        <w:t>1,750</w:t>
        <w:tab/>
      </w:r>
      <w:r>
        <w:rPr>
          <w:color w:val="231F20"/>
          <w:w w:val="85"/>
        </w:rPr>
        <w:t>4.7%</w:t>
        <w:tab/>
        <w:t>5.2%</w:t>
        <w:tab/>
      </w:r>
      <w:r>
        <w:rPr>
          <w:color w:val="231F20"/>
          <w:spacing w:val="-2"/>
        </w:rPr>
        <w:t>5.7%</w:t>
      </w:r>
      <w:r>
        <w:rPr/>
      </w:r>
    </w:p>
    <w:p>
      <w:pPr>
        <w:pStyle w:val="BodyText"/>
        <w:tabs>
          <w:tab w:pos="2044" w:val="left" w:leader="none"/>
          <w:tab w:pos="2684" w:val="left" w:leader="none"/>
          <w:tab w:pos="3588" w:val="left" w:leader="none"/>
          <w:tab w:pos="4063" w:val="left" w:leader="none"/>
          <w:tab w:pos="4963" w:val="left" w:leader="none"/>
          <w:tab w:pos="5675" w:val="left" w:leader="none"/>
          <w:tab w:pos="6261" w:val="left" w:leader="none"/>
          <w:tab w:pos="7040" w:val="left" w:leader="none"/>
          <w:tab w:pos="7758" w:val="left" w:leader="none"/>
          <w:tab w:pos="8435" w:val="left" w:leader="none"/>
        </w:tabs>
        <w:spacing w:line="240" w:lineRule="auto" w:before="12"/>
        <w:ind w:right="0"/>
        <w:jc w:val="left"/>
      </w:pPr>
      <w:r>
        <w:rPr>
          <w:color w:val="231F20"/>
          <w:w w:val="95"/>
        </w:rPr>
        <w:t>San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Jose</w:t>
        <w:tab/>
      </w:r>
      <w:r>
        <w:rPr>
          <w:color w:val="231F20"/>
          <w:w w:val="85"/>
        </w:rPr>
        <w:t>90.9</w:t>
        <w:tab/>
      </w:r>
      <w:r>
        <w:rPr>
          <w:color w:val="231F20"/>
          <w:spacing w:val="2"/>
          <w:w w:val="90"/>
        </w:rPr>
        <w:t>23</w:t>
      </w:r>
      <w:r>
        <w:rPr>
          <w:color w:val="231F20"/>
          <w:spacing w:val="1"/>
          <w:w w:val="90"/>
        </w:rPr>
        <w:t>9%</w:t>
        <w:tab/>
      </w:r>
      <w:r>
        <w:rPr>
          <w:color w:val="231F20"/>
          <w:spacing w:val="-2"/>
          <w:w w:val="85"/>
        </w:rPr>
        <w:t>14</w:t>
        <w:tab/>
      </w:r>
      <w:r>
        <w:rPr>
          <w:color w:val="231F20"/>
          <w:spacing w:val="2"/>
          <w:w w:val="90"/>
        </w:rPr>
        <w:t>25</w:t>
      </w:r>
      <w:r>
        <w:rPr>
          <w:color w:val="231F20"/>
          <w:spacing w:val="1"/>
          <w:w w:val="90"/>
        </w:rPr>
        <w:t>0%</w:t>
        <w:tab/>
      </w:r>
      <w:r>
        <w:rPr>
          <w:color w:val="231F20"/>
          <w:spacing w:val="-1"/>
          <w:w w:val="85"/>
        </w:rPr>
        <w:t>152</w:t>
        <w:tab/>
      </w:r>
      <w:r>
        <w:rPr>
          <w:color w:val="231F20"/>
          <w:spacing w:val="1"/>
          <w:w w:val="85"/>
        </w:rPr>
        <w:t>367</w:t>
        <w:tab/>
      </w:r>
      <w:r>
        <w:rPr>
          <w:color w:val="231F20"/>
          <w:spacing w:val="-3"/>
          <w:w w:val="85"/>
        </w:rPr>
        <w:t>1,132</w:t>
        <w:tab/>
      </w:r>
      <w:r>
        <w:rPr>
          <w:color w:val="231F20"/>
          <w:w w:val="85"/>
        </w:rPr>
        <w:t>3.6%</w:t>
        <w:tab/>
        <w:t>5.2%</w:t>
        <w:tab/>
      </w:r>
      <w:r>
        <w:rPr>
          <w:color w:val="231F20"/>
          <w:spacing w:val="-5"/>
        </w:rPr>
        <w:t>6.1%</w:t>
      </w:r>
      <w:r>
        <w:rPr/>
      </w:r>
    </w:p>
    <w:p>
      <w:pPr>
        <w:pStyle w:val="BodyText"/>
        <w:tabs>
          <w:tab w:pos="1993" w:val="left" w:leader="none"/>
          <w:tab w:pos="2708" w:val="left" w:leader="none"/>
          <w:tab w:pos="3588" w:val="left" w:leader="none"/>
          <w:tab w:pos="4099" w:val="left" w:leader="none"/>
          <w:tab w:pos="5021" w:val="left" w:leader="none"/>
          <w:tab w:pos="5675" w:val="left" w:leader="none"/>
          <w:tab w:pos="6340" w:val="left" w:leader="none"/>
          <w:tab w:pos="7039" w:val="left" w:leader="none"/>
          <w:tab w:pos="7759" w:val="left" w:leader="none"/>
          <w:tab w:pos="8429" w:val="left" w:leader="none"/>
        </w:tabs>
        <w:spacing w:line="240" w:lineRule="auto"/>
        <w:ind w:right="0"/>
        <w:jc w:val="left"/>
      </w:pP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eatt</w:t>
      </w:r>
      <w:r>
        <w:rPr>
          <w:color w:val="231F20"/>
          <w:spacing w:val="1"/>
          <w:w w:val="95"/>
        </w:rPr>
        <w:t>le</w:t>
        <w:tab/>
      </w:r>
      <w:r>
        <w:rPr>
          <w:color w:val="231F20"/>
          <w:spacing w:val="-2"/>
          <w:w w:val="85"/>
        </w:rPr>
        <w:t>174.0</w:t>
        <w:tab/>
      </w:r>
      <w:r>
        <w:rPr>
          <w:color w:val="231F20"/>
          <w:spacing w:val="1"/>
          <w:w w:val="85"/>
        </w:rPr>
        <w:t>-</w:t>
      </w:r>
      <w:r>
        <w:rPr>
          <w:color w:val="231F20"/>
          <w:w w:val="85"/>
        </w:rPr>
        <w:t>39%</w:t>
        <w:tab/>
      </w:r>
      <w:r>
        <w:rPr>
          <w:color w:val="231F20"/>
          <w:spacing w:val="-2"/>
          <w:w w:val="85"/>
        </w:rPr>
        <w:t>13</w:t>
        <w:tab/>
      </w:r>
      <w:r>
        <w:rPr>
          <w:color w:val="231F20"/>
          <w:spacing w:val="-3"/>
          <w:w w:val="90"/>
        </w:rPr>
        <w:t>-24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  <w:w w:val="85"/>
        </w:rPr>
        <w:t>39</w:t>
        <w:tab/>
      </w:r>
      <w:r>
        <w:rPr>
          <w:color w:val="231F20"/>
          <w:spacing w:val="1"/>
          <w:w w:val="85"/>
        </w:rPr>
        <w:t>328</w:t>
        <w:tab/>
      </w:r>
      <w:r>
        <w:rPr>
          <w:color w:val="231F20"/>
          <w:w w:val="85"/>
        </w:rPr>
        <w:t>724</w:t>
        <w:tab/>
      </w:r>
      <w:r>
        <w:rPr>
          <w:color w:val="231F20"/>
          <w:spacing w:val="1"/>
          <w:w w:val="90"/>
        </w:rPr>
        <w:t>5.0</w:t>
      </w:r>
      <w:r>
        <w:rPr>
          <w:color w:val="231F20"/>
          <w:w w:val="90"/>
        </w:rPr>
        <w:t>%</w:t>
        <w:tab/>
      </w:r>
      <w:r>
        <w:rPr>
          <w:color w:val="231F20"/>
          <w:spacing w:val="1"/>
          <w:w w:val="90"/>
        </w:rPr>
        <w:t>6.0</w:t>
      </w:r>
      <w:r>
        <w:rPr>
          <w:color w:val="231F20"/>
          <w:w w:val="90"/>
        </w:rPr>
        <w:t>%</w:t>
        <w:tab/>
      </w:r>
      <w:r>
        <w:rPr>
          <w:color w:val="231F20"/>
          <w:spacing w:val="-3"/>
        </w:rPr>
        <w:t>7.3%</w:t>
      </w:r>
      <w:r>
        <w:rPr/>
      </w:r>
    </w:p>
    <w:p>
      <w:pPr>
        <w:pStyle w:val="BodyText"/>
        <w:tabs>
          <w:tab w:pos="1904" w:val="left" w:leader="none"/>
          <w:tab w:pos="2703" w:val="left" w:leader="none"/>
          <w:tab w:pos="3579" w:val="left" w:leader="none"/>
          <w:tab w:pos="4129" w:val="left" w:leader="none"/>
          <w:tab w:pos="5087" w:val="left" w:leader="none"/>
          <w:tab w:pos="5674" w:val="left" w:leader="none"/>
          <w:tab w:pos="6235" w:val="left" w:leader="none"/>
          <w:tab w:pos="7044" w:val="left" w:leader="none"/>
          <w:tab w:pos="7759" w:val="left" w:leader="none"/>
          <w:tab w:pos="8360" w:val="left" w:leader="none"/>
        </w:tabs>
        <w:spacing w:line="240" w:lineRule="auto"/>
        <w:ind w:right="0"/>
        <w:jc w:val="left"/>
      </w:pPr>
      <w:r>
        <w:rPr>
          <w:color w:val="231F20"/>
          <w:w w:val="90"/>
        </w:rPr>
        <w:t>Tertiary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West</w:t>
        <w:tab/>
      </w:r>
      <w:r>
        <w:rPr>
          <w:color w:val="231F20"/>
          <w:spacing w:val="-2"/>
          <w:w w:val="85"/>
        </w:rPr>
        <w:t>1,105.2</w:t>
        <w:tab/>
      </w:r>
      <w:r>
        <w:rPr>
          <w:color w:val="231F20"/>
          <w:spacing w:val="-4"/>
          <w:w w:val="90"/>
        </w:rPr>
        <w:t>117</w:t>
      </w:r>
      <w:r>
        <w:rPr>
          <w:color w:val="231F20"/>
          <w:spacing w:val="-3"/>
          <w:w w:val="90"/>
        </w:rPr>
        <w:t>%</w:t>
        <w:tab/>
      </w:r>
      <w:r>
        <w:rPr>
          <w:color w:val="231F20"/>
          <w:spacing w:val="1"/>
          <w:w w:val="85"/>
        </w:rPr>
        <w:t>94</w:t>
        <w:tab/>
      </w:r>
      <w:r>
        <w:rPr>
          <w:color w:val="231F20"/>
          <w:spacing w:val="1"/>
          <w:w w:val="90"/>
        </w:rPr>
        <w:t>92%</w:t>
        <w:tab/>
      </w:r>
      <w:r>
        <w:rPr>
          <w:color w:val="231F20"/>
          <w:w w:val="85"/>
        </w:rPr>
        <w:t>4</w:t>
        <w:tab/>
      </w:r>
      <w:r>
        <w:rPr>
          <w:color w:val="231F20"/>
          <w:spacing w:val="1"/>
          <w:w w:val="85"/>
        </w:rPr>
        <w:t>382</w:t>
        <w:tab/>
        <w:t>2,258</w:t>
        <w:tab/>
      </w:r>
      <w:r>
        <w:rPr>
          <w:color w:val="231F20"/>
          <w:spacing w:val="-1"/>
          <w:w w:val="85"/>
        </w:rPr>
        <w:t>2.7%</w:t>
        <w:tab/>
      </w:r>
      <w:r>
        <w:rPr>
          <w:color w:val="231F20"/>
          <w:w w:val="85"/>
        </w:rPr>
        <w:t>6.3%</w:t>
        <w:tab/>
      </w:r>
      <w:r>
        <w:rPr>
          <w:color w:val="231F20"/>
          <w:spacing w:val="-2"/>
        </w:rPr>
        <w:t>10.6%</w:t>
      </w:r>
      <w:r>
        <w:rPr/>
      </w:r>
    </w:p>
    <w:p>
      <w:pPr>
        <w:pStyle w:val="Heading8"/>
        <w:tabs>
          <w:tab w:pos="1882" w:val="left" w:leader="none"/>
          <w:tab w:pos="2818" w:val="left" w:leader="none"/>
          <w:tab w:pos="3546" w:val="left" w:leader="none"/>
          <w:tab w:pos="4136" w:val="left" w:leader="none"/>
          <w:tab w:pos="5023" w:val="left" w:leader="none"/>
          <w:tab w:pos="5616" w:val="left" w:leader="none"/>
          <w:tab w:pos="6191" w:val="left" w:leader="none"/>
          <w:tab w:pos="7046" w:val="left" w:leader="none"/>
          <w:tab w:pos="7782" w:val="left" w:leader="none"/>
          <w:tab w:pos="8368" w:val="left" w:leader="none"/>
        </w:tabs>
        <w:spacing w:line="240" w:lineRule="auto" w:before="11"/>
        <w:ind w:left="150" w:right="0"/>
        <w:jc w:val="left"/>
        <w:rPr>
          <w:b w:val="0"/>
          <w:bCs w:val="0"/>
        </w:rPr>
      </w:pPr>
      <w:r>
        <w:rPr>
          <w:color w:val="FFFFFF"/>
          <w:w w:val="85"/>
        </w:rPr>
        <w:t>Total</w:t>
        <w:tab/>
      </w:r>
      <w:r>
        <w:rPr>
          <w:color w:val="FFFFFF"/>
          <w:spacing w:val="-7"/>
          <w:w w:val="85"/>
        </w:rPr>
        <w:t>$3,858.9</w:t>
        <w:tab/>
      </w:r>
      <w:r>
        <w:rPr>
          <w:color w:val="FFFFFF"/>
          <w:spacing w:val="-1"/>
          <w:w w:val="80"/>
        </w:rPr>
        <w:t>8%</w:t>
        <w:tab/>
      </w:r>
      <w:r>
        <w:rPr>
          <w:color w:val="FFFFFF"/>
          <w:spacing w:val="-8"/>
          <w:w w:val="85"/>
        </w:rPr>
        <w:t>415</w:t>
        <w:tab/>
      </w:r>
      <w:r>
        <w:rPr>
          <w:color w:val="FFFFFF"/>
          <w:spacing w:val="-1"/>
          <w:w w:val="80"/>
        </w:rPr>
        <w:t>84%</w:t>
        <w:tab/>
      </w:r>
      <w:r>
        <w:rPr>
          <w:color w:val="FFFFFF"/>
          <w:w w:val="85"/>
        </w:rPr>
        <w:t>$4</w:t>
        <w:tab/>
        <w:t>$303</w:t>
        <w:tab/>
      </w:r>
      <w:r>
        <w:rPr>
          <w:color w:val="FFFFFF"/>
          <w:spacing w:val="-2"/>
          <w:w w:val="85"/>
        </w:rPr>
        <w:t>$8,074</w:t>
        <w:tab/>
      </w:r>
      <w:r>
        <w:rPr>
          <w:color w:val="FFFFFF"/>
          <w:spacing w:val="-1"/>
          <w:w w:val="80"/>
        </w:rPr>
        <w:t>2.0%</w:t>
        <w:tab/>
      </w:r>
      <w:r>
        <w:rPr>
          <w:color w:val="FFFFFF"/>
          <w:spacing w:val="-5"/>
          <w:w w:val="80"/>
        </w:rPr>
        <w:t>6.1</w:t>
      </w:r>
      <w:r>
        <w:rPr>
          <w:color w:val="FFFFFF"/>
          <w:spacing w:val="-6"/>
          <w:w w:val="80"/>
        </w:rPr>
        <w:t>%</w:t>
        <w:tab/>
      </w:r>
      <w:r>
        <w:rPr>
          <w:color w:val="FFFFFF"/>
          <w:spacing w:val="-3"/>
          <w:w w:val="95"/>
        </w:rPr>
        <w:t>12.6%</w:t>
      </w:r>
      <w:r>
        <w:rPr>
          <w:b w:val="0"/>
        </w:rPr>
      </w:r>
    </w:p>
    <w:p>
      <w:pPr>
        <w:pStyle w:val="BodyText"/>
        <w:tabs>
          <w:tab w:pos="1877" w:val="left" w:leader="none"/>
          <w:tab w:pos="2639" w:val="left" w:leader="none"/>
          <w:tab w:pos="3526" w:val="left" w:leader="none"/>
          <w:tab w:pos="4061" w:val="left" w:leader="none"/>
        </w:tabs>
        <w:spacing w:line="240" w:lineRule="auto"/>
        <w:ind w:left="150" w:right="0"/>
        <w:jc w:val="left"/>
      </w:pPr>
      <w:r>
        <w:rPr>
          <w:color w:val="231F20"/>
          <w:w w:val="85"/>
        </w:rPr>
        <w:t>US</w:t>
      </w:r>
      <w:r>
        <w:rPr>
          <w:color w:val="231F20"/>
          <w:spacing w:val="4"/>
          <w:w w:val="85"/>
        </w:rPr>
        <w:t> </w:t>
      </w:r>
      <w:r>
        <w:rPr>
          <w:color w:val="231F20"/>
          <w:spacing w:val="1"/>
          <w:w w:val="85"/>
        </w:rPr>
        <w:t>O</w:t>
      </w:r>
      <w:r>
        <w:rPr>
          <w:color w:val="231F20"/>
          <w:w w:val="85"/>
        </w:rPr>
        <w:t>the</w:t>
      </w:r>
      <w:r>
        <w:rPr>
          <w:color w:val="231F20"/>
          <w:spacing w:val="1"/>
          <w:w w:val="85"/>
        </w:rPr>
        <w:t>r</w:t>
        <w:tab/>
        <w:t>6,644.4</w:t>
        <w:tab/>
      </w:r>
      <w:r>
        <w:rPr>
          <w:color w:val="231F20"/>
          <w:spacing w:val="-3"/>
          <w:w w:val="90"/>
        </w:rPr>
        <w:t>197</w:t>
      </w:r>
      <w:r>
        <w:rPr>
          <w:color w:val="231F20"/>
          <w:spacing w:val="-2"/>
          <w:w w:val="90"/>
        </w:rPr>
        <w:t>1%</w:t>
        <w:tab/>
      </w:r>
      <w:r>
        <w:rPr>
          <w:color w:val="231F20"/>
          <w:spacing w:val="-2"/>
          <w:w w:val="85"/>
        </w:rPr>
        <w:t>819</w:t>
        <w:tab/>
      </w:r>
      <w:r>
        <w:rPr>
          <w:color w:val="231F20"/>
          <w:spacing w:val="2"/>
        </w:rPr>
        <w:t>588%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720" w:bottom="720" w:left="960" w:right="960"/>
          <w:cols w:num="2" w:equalWidth="0">
            <w:col w:w="1199" w:space="226"/>
            <w:col w:w="8895"/>
          </w:cols>
        </w:sectPr>
      </w:pPr>
    </w:p>
    <w:p>
      <w:pPr>
        <w:spacing w:line="120" w:lineRule="exact" w:before="0"/>
        <w:ind w:left="16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color w:val="FFFFFF"/>
          <w:w w:val="95"/>
          <w:sz w:val="16"/>
        </w:rPr>
        <w:t>Transactions</w:t>
      </w:r>
      <w:r>
        <w:rPr>
          <w:rFonts w:ascii="Times New Roman"/>
          <w:b/>
          <w:color w:val="FFFFFF"/>
          <w:spacing w:val="-27"/>
          <w:w w:val="95"/>
          <w:sz w:val="16"/>
        </w:rPr>
        <w:t> </w:t>
      </w:r>
      <w:r>
        <w:rPr>
          <w:rFonts w:ascii="Times New Roman"/>
          <w:b/>
          <w:color w:val="FFFFFF"/>
          <w:spacing w:val="1"/>
          <w:w w:val="95"/>
          <w:sz w:val="16"/>
        </w:rPr>
        <w:t>R</w:t>
      </w:r>
      <w:r>
        <w:rPr>
          <w:rFonts w:ascii="Times New Roman"/>
          <w:b/>
          <w:color w:val="FFFFFF"/>
          <w:w w:val="95"/>
          <w:sz w:val="16"/>
        </w:rPr>
        <w:t>epo</w:t>
      </w:r>
      <w:r>
        <w:rPr>
          <w:rFonts w:ascii="Times New Roman"/>
          <w:b/>
          <w:color w:val="FFFFFF"/>
          <w:spacing w:val="1"/>
          <w:w w:val="95"/>
          <w:sz w:val="16"/>
        </w:rPr>
        <w:t>rt</w:t>
      </w:r>
      <w:r>
        <w:rPr>
          <w:rFonts w:ascii="Times New Roman"/>
          <w:b/>
          <w:color w:val="FFFFFF"/>
          <w:w w:val="95"/>
          <w:sz w:val="16"/>
        </w:rPr>
        <w:t>ed</w:t>
      </w:r>
      <w:r>
        <w:rPr>
          <w:rFonts w:ascii="Times New Roman"/>
          <w:sz w:val="16"/>
        </w:rPr>
      </w:r>
    </w:p>
    <w:p>
      <w:pPr>
        <w:tabs>
          <w:tab w:pos="3090" w:val="left" w:leader="none"/>
        </w:tabs>
        <w:spacing w:line="212" w:lineRule="exact" w:before="0"/>
        <w:ind w:left="16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color w:val="FFFFFF"/>
          <w:w w:val="95"/>
          <w:sz w:val="16"/>
        </w:rPr>
        <w:t>Closed</w:t>
      </w:r>
      <w:r>
        <w:rPr>
          <w:rFonts w:ascii="Times New Roman"/>
          <w:b/>
          <w:color w:val="FFFFFF"/>
          <w:spacing w:val="-23"/>
          <w:w w:val="95"/>
          <w:sz w:val="16"/>
        </w:rPr>
        <w:t> </w:t>
      </w:r>
      <w:r>
        <w:rPr>
          <w:rFonts w:ascii="Times New Roman"/>
          <w:b/>
          <w:color w:val="FFFFFF"/>
          <w:spacing w:val="1"/>
          <w:w w:val="95"/>
          <w:sz w:val="16"/>
        </w:rPr>
        <w:t>Thr</w:t>
      </w:r>
      <w:r>
        <w:rPr>
          <w:rFonts w:ascii="Times New Roman"/>
          <w:b/>
          <w:color w:val="FFFFFF"/>
          <w:w w:val="95"/>
          <w:sz w:val="16"/>
        </w:rPr>
        <w:t>o</w:t>
      </w:r>
      <w:r>
        <w:rPr>
          <w:rFonts w:ascii="Times New Roman"/>
          <w:b/>
          <w:color w:val="FFFFFF"/>
          <w:spacing w:val="1"/>
          <w:w w:val="95"/>
          <w:sz w:val="16"/>
        </w:rPr>
        <w:t>u</w:t>
      </w:r>
      <w:r>
        <w:rPr>
          <w:rFonts w:ascii="Times New Roman"/>
          <w:b/>
          <w:color w:val="FFFFFF"/>
          <w:w w:val="95"/>
          <w:sz w:val="16"/>
        </w:rPr>
        <w:t>g</w:t>
      </w:r>
      <w:r>
        <w:rPr>
          <w:rFonts w:ascii="Times New Roman"/>
          <w:b/>
          <w:color w:val="FFFFFF"/>
          <w:spacing w:val="1"/>
          <w:w w:val="95"/>
          <w:sz w:val="16"/>
        </w:rPr>
        <w:t>h</w:t>
      </w:r>
      <w:r>
        <w:rPr>
          <w:rFonts w:ascii="Times New Roman"/>
          <w:b/>
          <w:color w:val="FFFFFF"/>
          <w:spacing w:val="-23"/>
          <w:w w:val="95"/>
          <w:sz w:val="16"/>
        </w:rPr>
        <w:t> </w:t>
      </w:r>
      <w:r>
        <w:rPr>
          <w:rFonts w:ascii="Times New Roman"/>
          <w:b/>
          <w:color w:val="FFFFFF"/>
          <w:w w:val="95"/>
          <w:sz w:val="16"/>
        </w:rPr>
        <w:t>J</w:t>
      </w:r>
      <w:r>
        <w:rPr>
          <w:rFonts w:ascii="Times New Roman"/>
          <w:b/>
          <w:color w:val="FFFFFF"/>
          <w:spacing w:val="1"/>
          <w:w w:val="95"/>
          <w:sz w:val="16"/>
        </w:rPr>
        <w:t>un</w:t>
      </w:r>
      <w:r>
        <w:rPr>
          <w:rFonts w:ascii="Times New Roman"/>
          <w:b/>
          <w:color w:val="FFFFFF"/>
          <w:w w:val="95"/>
          <w:sz w:val="16"/>
        </w:rPr>
        <w:t>e</w:t>
      </w:r>
      <w:r>
        <w:rPr>
          <w:rFonts w:ascii="Times New Roman"/>
          <w:b/>
          <w:color w:val="FFFFFF"/>
          <w:spacing w:val="-23"/>
          <w:w w:val="95"/>
          <w:sz w:val="16"/>
        </w:rPr>
        <w:t> </w:t>
      </w:r>
      <w:r>
        <w:rPr>
          <w:rFonts w:ascii="Times New Roman"/>
          <w:b/>
          <w:color w:val="FFFFFF"/>
          <w:spacing w:val="3"/>
          <w:w w:val="95"/>
          <w:sz w:val="16"/>
        </w:rPr>
        <w:t>30,</w:t>
      </w:r>
      <w:r>
        <w:rPr>
          <w:rFonts w:ascii="Times New Roman"/>
          <w:b/>
          <w:color w:val="FFFFFF"/>
          <w:spacing w:val="-23"/>
          <w:w w:val="95"/>
          <w:sz w:val="16"/>
        </w:rPr>
        <w:t> </w:t>
      </w:r>
      <w:r>
        <w:rPr>
          <w:rFonts w:ascii="Times New Roman"/>
          <w:b/>
          <w:color w:val="FFFFFF"/>
          <w:spacing w:val="2"/>
          <w:w w:val="95"/>
          <w:sz w:val="16"/>
        </w:rPr>
        <w:t>2014</w:t>
        <w:tab/>
      </w:r>
      <w:r>
        <w:rPr>
          <w:rFonts w:ascii="Times New Roman"/>
          <w:b/>
          <w:color w:val="FFFFFF"/>
          <w:spacing w:val="-2"/>
          <w:w w:val="90"/>
          <w:position w:val="7"/>
          <w:sz w:val="16"/>
        </w:rPr>
        <w:t>Vo</w:t>
      </w:r>
      <w:r>
        <w:rPr>
          <w:rFonts w:ascii="Times New Roman"/>
          <w:b/>
          <w:color w:val="FFFFFF"/>
          <w:spacing w:val="-1"/>
          <w:w w:val="90"/>
          <w:position w:val="7"/>
          <w:sz w:val="16"/>
        </w:rPr>
        <w:t>l</w:t>
      </w:r>
      <w:r>
        <w:rPr>
          <w:rFonts w:ascii="Times New Roman"/>
          <w:b/>
          <w:color w:val="FFFFFF"/>
          <w:spacing w:val="-18"/>
          <w:w w:val="90"/>
          <w:position w:val="7"/>
          <w:sz w:val="16"/>
        </w:rPr>
        <w:t> </w:t>
      </w:r>
      <w:r>
        <w:rPr>
          <w:rFonts w:ascii="Times New Roman"/>
          <w:b/>
          <w:color w:val="FFFFFF"/>
          <w:spacing w:val="1"/>
          <w:w w:val="90"/>
          <w:position w:val="7"/>
          <w:sz w:val="16"/>
        </w:rPr>
        <w:t>($M)</w:t>
      </w:r>
      <w:r>
        <w:rPr>
          <w:rFonts w:ascii="Times New Roman"/>
          <w:sz w:val="16"/>
        </w:rPr>
      </w:r>
    </w:p>
    <w:p>
      <w:pPr>
        <w:spacing w:line="127" w:lineRule="exact" w:before="0"/>
        <w:ind w:left="27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85"/>
        </w:rPr>
        <w:br w:type="column"/>
      </w:r>
      <w:r>
        <w:rPr>
          <w:rFonts w:ascii="Times New Roman"/>
          <w:b/>
          <w:color w:val="FFFFFF"/>
          <w:w w:val="85"/>
          <w:sz w:val="16"/>
        </w:rPr>
        <w:t>YOY</w:t>
      </w:r>
      <w:r>
        <w:rPr>
          <w:rFonts w:ascii="Times New Roman"/>
          <w:sz w:val="16"/>
        </w:rPr>
      </w:r>
    </w:p>
    <w:p>
      <w:pPr>
        <w:pStyle w:val="Heading7"/>
        <w:tabs>
          <w:tab w:pos="885" w:val="left" w:leader="none"/>
        </w:tabs>
        <w:spacing w:line="214" w:lineRule="exact"/>
        <w:ind w:left="160" w:right="0"/>
        <w:jc w:val="left"/>
        <w:rPr>
          <w:b w:val="0"/>
          <w:bCs w:val="0"/>
        </w:rPr>
      </w:pPr>
      <w:r>
        <w:rPr>
          <w:color w:val="FFFFFF"/>
          <w:w w:val="90"/>
          <w:position w:val="-7"/>
        </w:rPr>
        <w:t>Change</w:t>
        <w:tab/>
      </w:r>
      <w:r>
        <w:rPr>
          <w:color w:val="FFFFFF"/>
          <w:w w:val="95"/>
        </w:rPr>
        <w:t>#</w:t>
      </w:r>
      <w:r>
        <w:rPr>
          <w:color w:val="FFFFFF"/>
          <w:spacing w:val="-20"/>
          <w:w w:val="95"/>
        </w:rPr>
        <w:t> </w:t>
      </w:r>
      <w:r>
        <w:rPr>
          <w:color w:val="FFFFFF"/>
          <w:spacing w:val="1"/>
          <w:w w:val="95"/>
        </w:rPr>
        <w:t>Prop</w:t>
      </w:r>
      <w:r>
        <w:rPr>
          <w:color w:val="FFFFFF"/>
          <w:w w:val="95"/>
        </w:rPr>
        <w:t>s</w:t>
      </w:r>
      <w:r>
        <w:rPr>
          <w:b w:val="0"/>
        </w:rPr>
      </w:r>
    </w:p>
    <w:p>
      <w:pPr>
        <w:spacing w:line="127" w:lineRule="exact" w:before="0"/>
        <w:ind w:left="27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85"/>
        </w:rPr>
        <w:br w:type="column"/>
      </w:r>
      <w:r>
        <w:rPr>
          <w:rFonts w:ascii="Times New Roman"/>
          <w:b/>
          <w:color w:val="FFFFFF"/>
          <w:w w:val="85"/>
          <w:sz w:val="16"/>
        </w:rPr>
        <w:t>YOY</w:t>
      </w:r>
      <w:r>
        <w:rPr>
          <w:rFonts w:ascii="Times New Roman"/>
          <w:sz w:val="16"/>
        </w:rPr>
      </w:r>
    </w:p>
    <w:p>
      <w:pPr>
        <w:pStyle w:val="Heading7"/>
        <w:tabs>
          <w:tab w:pos="990" w:val="left" w:leader="none"/>
          <w:tab w:pos="1677" w:val="left" w:leader="none"/>
          <w:tab w:pos="2418" w:val="left" w:leader="none"/>
          <w:tab w:pos="3150" w:val="left" w:leader="none"/>
        </w:tabs>
        <w:spacing w:line="214" w:lineRule="exact"/>
        <w:ind w:right="0"/>
        <w:jc w:val="left"/>
        <w:rPr>
          <w:b w:val="0"/>
          <w:bCs w:val="0"/>
        </w:rPr>
      </w:pPr>
      <w:r>
        <w:rPr>
          <w:color w:val="FFFFFF"/>
          <w:w w:val="90"/>
          <w:position w:val="-7"/>
        </w:rPr>
        <w:t>Change</w:t>
        <w:tab/>
      </w:r>
      <w:r>
        <w:rPr>
          <w:color w:val="FFFFFF"/>
          <w:spacing w:val="1"/>
          <w:w w:val="90"/>
        </w:rPr>
        <w:t>L</w:t>
      </w:r>
      <w:r>
        <w:rPr>
          <w:color w:val="FFFFFF"/>
          <w:w w:val="90"/>
        </w:rPr>
        <w:t>ow</w:t>
        <w:tab/>
      </w:r>
      <w:r>
        <w:rPr>
          <w:color w:val="FFFFFF"/>
          <w:spacing w:val="1"/>
          <w:w w:val="85"/>
        </w:rPr>
        <w:t>PP</w:t>
      </w:r>
      <w:r>
        <w:rPr>
          <w:color w:val="FFFFFF"/>
          <w:spacing w:val="2"/>
          <w:w w:val="85"/>
        </w:rPr>
        <w:t>SF</w:t>
        <w:tab/>
      </w:r>
      <w:r>
        <w:rPr>
          <w:color w:val="FFFFFF"/>
          <w:w w:val="85"/>
        </w:rPr>
        <w:t>High</w:t>
        <w:tab/>
      </w:r>
      <w:r>
        <w:rPr>
          <w:color w:val="FFFFFF"/>
          <w:spacing w:val="1"/>
          <w:w w:val="90"/>
        </w:rPr>
        <w:t>L</w:t>
      </w:r>
      <w:r>
        <w:rPr>
          <w:color w:val="FFFFFF"/>
          <w:w w:val="90"/>
        </w:rPr>
        <w:t>ow</w:t>
      </w:r>
      <w:r>
        <w:rPr>
          <w:b w:val="0"/>
        </w:rPr>
      </w:r>
    </w:p>
    <w:p>
      <w:pPr>
        <w:spacing w:line="127" w:lineRule="exact" w:before="0"/>
        <w:ind w:left="16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90"/>
        </w:rPr>
        <w:br w:type="column"/>
      </w:r>
      <w:r>
        <w:rPr>
          <w:rFonts w:ascii="Times New Roman"/>
          <w:b/>
          <w:color w:val="FFFFFF"/>
          <w:spacing w:val="-2"/>
          <w:w w:val="90"/>
          <w:sz w:val="16"/>
        </w:rPr>
        <w:t>A</w:t>
      </w:r>
      <w:r>
        <w:rPr>
          <w:rFonts w:ascii="Times New Roman"/>
          <w:b/>
          <w:color w:val="FFFFFF"/>
          <w:spacing w:val="1"/>
          <w:w w:val="90"/>
          <w:sz w:val="16"/>
        </w:rPr>
        <w:t>v</w:t>
      </w:r>
      <w:r>
        <w:rPr>
          <w:rFonts w:ascii="Times New Roman"/>
          <w:b/>
          <w:color w:val="FFFFFF"/>
          <w:w w:val="90"/>
          <w:sz w:val="16"/>
        </w:rPr>
        <w:t>g</w:t>
      </w:r>
      <w:r>
        <w:rPr>
          <w:rFonts w:ascii="Times New Roman"/>
          <w:b/>
          <w:color w:val="FFFFFF"/>
          <w:spacing w:val="-12"/>
          <w:w w:val="90"/>
          <w:sz w:val="16"/>
        </w:rPr>
        <w:t> </w:t>
      </w:r>
      <w:r>
        <w:rPr>
          <w:rFonts w:ascii="Times New Roman"/>
          <w:b/>
          <w:color w:val="FFFFFF"/>
          <w:spacing w:val="3"/>
          <w:w w:val="90"/>
          <w:sz w:val="16"/>
        </w:rPr>
        <w:t>C</w:t>
      </w:r>
      <w:r>
        <w:rPr>
          <w:rFonts w:ascii="Times New Roman"/>
          <w:b/>
          <w:color w:val="FFFFFF"/>
          <w:w w:val="90"/>
          <w:sz w:val="16"/>
        </w:rPr>
        <w:t>ap</w:t>
      </w:r>
      <w:r>
        <w:rPr>
          <w:rFonts w:ascii="Times New Roman"/>
          <w:sz w:val="16"/>
        </w:rPr>
      </w:r>
    </w:p>
    <w:p>
      <w:pPr>
        <w:tabs>
          <w:tab w:pos="998" w:val="left" w:leader="none"/>
        </w:tabs>
        <w:spacing w:line="214" w:lineRule="exact" w:before="0"/>
        <w:ind w:left="28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color w:val="FFFFFF"/>
          <w:spacing w:val="1"/>
          <w:w w:val="90"/>
          <w:position w:val="-7"/>
          <w:sz w:val="16"/>
        </w:rPr>
        <w:t>Rat</w:t>
      </w:r>
      <w:r>
        <w:rPr>
          <w:rFonts w:ascii="Times New Roman"/>
          <w:b/>
          <w:color w:val="FFFFFF"/>
          <w:w w:val="90"/>
          <w:position w:val="-7"/>
          <w:sz w:val="16"/>
        </w:rPr>
        <w:t>e</w:t>
        <w:tab/>
      </w:r>
      <w:r>
        <w:rPr>
          <w:rFonts w:ascii="Times New Roman"/>
          <w:b/>
          <w:color w:val="FFFFFF"/>
          <w:sz w:val="16"/>
        </w:rPr>
        <w:t>High</w:t>
      </w:r>
      <w:r>
        <w:rPr>
          <w:rFonts w:ascii="Times New Roman"/>
          <w:sz w:val="16"/>
        </w:rPr>
      </w:r>
    </w:p>
    <w:p>
      <w:pPr>
        <w:spacing w:after="0" w:line="214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10"/>
          <w:footerReference w:type="default" r:id="rId11"/>
          <w:pgSz w:w="12240" w:h="15840"/>
          <w:pgMar w:header="810" w:footer="780" w:top="3060" w:bottom="960" w:left="960" w:right="960"/>
          <w:pgNumType w:start="7"/>
          <w:cols w:num="4" w:equalWidth="0">
            <w:col w:w="3635" w:space="40"/>
            <w:col w:w="1371" w:space="66"/>
            <w:col w:w="3433" w:space="147"/>
            <w:col w:w="1628"/>
          </w:cols>
        </w:sectPr>
      </w:pPr>
    </w:p>
    <w:p>
      <w:pPr>
        <w:spacing w:before="153"/>
        <w:ind w:left="16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3.49987pt;margin-top:180.251694pt;width:505.15pt;height:560.450pt;mso-position-horizontal-relative:page;mso-position-vertical-relative:page;z-index:-207832" coordorigin="1070,3605" coordsize="10103,11209">
            <v:group style="position:absolute;left:3963;top:4825;width:720;height:173" coordorigin="3963,4825" coordsize="720,173">
              <v:shape style="position:absolute;left:3963;top:4825;width:720;height:173" coordorigin="3963,4825" coordsize="720,173" path="m4683,4825l3963,4825,3963,4997,4683,4997,4683,4825xe" filled="true" fillcolor="#ed9345" stroked="false">
                <v:path arrowok="t"/>
                <v:fill type="solid"/>
              </v:shape>
            </v:group>
            <v:group style="position:absolute;left:4683;top:4825;width:720;height:173" coordorigin="4683,4825" coordsize="720,173">
              <v:shape style="position:absolute;left:4683;top:4825;width:720;height:173" coordorigin="4683,4825" coordsize="720,173" path="m5403,4825l4683,4825,4683,4997,5403,4997,5403,4825xe" filled="true" fillcolor="#ed9345" stroked="false">
                <v:path arrowok="t"/>
                <v:fill type="solid"/>
              </v:shape>
            </v:group>
            <v:group style="position:absolute;left:5403;top:4825;width:720;height:173" coordorigin="5403,4825" coordsize="720,173">
              <v:shape style="position:absolute;left:5403;top:4825;width:720;height:173" coordorigin="5403,4825" coordsize="720,173" path="m6123,4825l5403,4825,5403,4997,6123,4997,6123,4825xe" filled="true" fillcolor="#ed9345" stroked="false">
                <v:path arrowok="t"/>
                <v:fill type="solid"/>
              </v:shape>
            </v:group>
            <v:group style="position:absolute;left:6123;top:4825;width:720;height:173" coordorigin="6123,4825" coordsize="720,173">
              <v:shape style="position:absolute;left:6123;top:4825;width:720;height:173" coordorigin="6123,4825" coordsize="720,173" path="m6843,4825l6123,4825,6123,4997,6843,4997,6843,4825xe" filled="true" fillcolor="#ed9345" stroked="false">
                <v:path arrowok="t"/>
                <v:fill type="solid"/>
              </v:shape>
            </v:group>
            <v:group style="position:absolute;left:2506;top:4825;width:1458;height:173" coordorigin="2506,4825" coordsize="1458,173">
              <v:shape style="position:absolute;left:2506;top:4825;width:1458;height:173" coordorigin="2506,4825" coordsize="1458,173" path="m3963,4825l2506,4825,2506,4997,3963,4997,3963,4825xe" filled="true" fillcolor="#e87d1d" stroked="false">
                <v:path arrowok="t"/>
                <v:fill type="solid"/>
              </v:shape>
            </v:group>
            <v:group style="position:absolute;left:6843;top:4825;width:720;height:173" coordorigin="6843,4825" coordsize="720,173">
              <v:shape style="position:absolute;left:6843;top:4825;width:720;height:173" coordorigin="6843,4825" coordsize="720,173" path="m7563,4825l6843,4825,6843,4997,7563,4997,7563,4825xe" filled="true" fillcolor="#e87d1d" stroked="false">
                <v:path arrowok="t"/>
                <v:fill type="solid"/>
              </v:shape>
            </v:group>
            <v:group style="position:absolute;left:7563;top:4825;width:720;height:173" coordorigin="7563,4825" coordsize="720,173">
              <v:shape style="position:absolute;left:7563;top:4825;width:720;height:173" coordorigin="7563,4825" coordsize="720,173" path="m8283,4825l7563,4825,7563,4997,8283,4997,8283,4825xe" filled="true" fillcolor="#e87d1d" stroked="false">
                <v:path arrowok="t"/>
                <v:fill type="solid"/>
              </v:shape>
            </v:group>
            <v:group style="position:absolute;left:9003;top:4825;width:720;height:173" coordorigin="9003,4825" coordsize="720,173">
              <v:shape style="position:absolute;left:9003;top:4825;width:720;height:173" coordorigin="9003,4825" coordsize="720,173" path="m9723,4825l9003,4825,9003,4997,9723,4997,9723,4825xe" filled="true" fillcolor="#ed9345" stroked="false">
                <v:path arrowok="t"/>
                <v:fill type="solid"/>
              </v:shape>
            </v:group>
            <v:group style="position:absolute;left:9723;top:4825;width:720;height:173" coordorigin="9723,4825" coordsize="720,173">
              <v:shape style="position:absolute;left:9723;top:4825;width:720;height:173" coordorigin="9723,4825" coordsize="720,173" path="m10443,4825l9723,4825,9723,4997,10443,4997,10443,4825xe" filled="true" fillcolor="#ed9345" stroked="false">
                <v:path arrowok="t"/>
                <v:fill type="solid"/>
              </v:shape>
            </v:group>
            <v:group style="position:absolute;left:10443;top:4825;width:720;height:173" coordorigin="10443,4825" coordsize="720,173">
              <v:shape style="position:absolute;left:10443;top:4825;width:720;height:173" coordorigin="10443,4825" coordsize="720,173" path="m11163,4825l10443,4825,10443,4997,11163,4997,11163,4825xe" filled="true" fillcolor="#ed9345" stroked="false">
                <v:path arrowok="t"/>
                <v:fill type="solid"/>
              </v:shape>
            </v:group>
            <v:group style="position:absolute;left:8283;top:4825;width:720;height:173" coordorigin="8283,4825" coordsize="720,173">
              <v:shape style="position:absolute;left:8283;top:4825;width:720;height:173" coordorigin="8283,4825" coordsize="720,173" path="m9003,4825l8283,4825,8283,4997,9003,4997,9003,4825xe" filled="true" fillcolor="#e87d1d" stroked="false">
                <v:path arrowok="t"/>
                <v:fill type="solid"/>
              </v:shape>
            </v:group>
            <v:group style="position:absolute;left:2506;top:4652;width:1458;height:173" coordorigin="2506,4652" coordsize="1458,173">
              <v:shape style="position:absolute;left:2506;top:4652;width:1458;height:173" coordorigin="2506,4652" coordsize="1458,173" path="m3963,4652l2506,4652,2506,4825,3963,4825,3963,4652xe" filled="true" fillcolor="#e6e7e8" stroked="false">
                <v:path arrowok="t"/>
                <v:fill type="solid"/>
              </v:shape>
            </v:group>
            <v:group style="position:absolute;left:3963;top:4652;width:720;height:173" coordorigin="3963,4652" coordsize="720,173">
              <v:shape style="position:absolute;left:3963;top:4652;width:720;height:173" coordorigin="3963,4652" coordsize="720,173" path="m4683,4652l3963,4652,3963,4825,4683,4825,4683,4652xe" filled="true" fillcolor="#e6e7e8" stroked="false">
                <v:path arrowok="t"/>
                <v:fill type="solid"/>
              </v:shape>
            </v:group>
            <v:group style="position:absolute;left:4683;top:4652;width:720;height:173" coordorigin="4683,4652" coordsize="720,173">
              <v:shape style="position:absolute;left:4683;top:4652;width:720;height:173" coordorigin="4683,4652" coordsize="720,173" path="m5403,4652l4683,4652,4683,4825,5403,4825,5403,4652xe" filled="true" fillcolor="#e6e7e8" stroked="false">
                <v:path arrowok="t"/>
                <v:fill type="solid"/>
              </v:shape>
            </v:group>
            <v:group style="position:absolute;left:5403;top:4652;width:720;height:173" coordorigin="5403,4652" coordsize="720,173">
              <v:shape style="position:absolute;left:5403;top:4652;width:720;height:173" coordorigin="5403,4652" coordsize="720,173" path="m6123,4652l5403,4652,5403,4825,6123,4825,6123,4652xe" filled="true" fillcolor="#e6e7e8" stroked="false">
                <v:path arrowok="t"/>
                <v:fill type="solid"/>
              </v:shape>
            </v:group>
            <v:group style="position:absolute;left:6123;top:4652;width:720;height:173" coordorigin="6123,4652" coordsize="720,173">
              <v:shape style="position:absolute;left:6123;top:4652;width:720;height:173" coordorigin="6123,4652" coordsize="720,173" path="m6843,4652l6123,4652,6123,4825,6843,4825,6843,4652xe" filled="true" fillcolor="#e6e7e8" stroked="false">
                <v:path arrowok="t"/>
                <v:fill type="solid"/>
              </v:shape>
            </v:group>
            <v:group style="position:absolute;left:6843;top:4652;width:720;height:173" coordorigin="6843,4652" coordsize="720,173">
              <v:shape style="position:absolute;left:6843;top:4652;width:720;height:173" coordorigin="6843,4652" coordsize="720,173" path="m7563,4652l6843,4652,6843,4825,7563,4825,7563,4652xe" filled="true" fillcolor="#e6e7e8" stroked="false">
                <v:path arrowok="t"/>
                <v:fill type="solid"/>
              </v:shape>
            </v:group>
            <v:group style="position:absolute;left:7563;top:4652;width:720;height:173" coordorigin="7563,4652" coordsize="720,173">
              <v:shape style="position:absolute;left:7563;top:4652;width:720;height:173" coordorigin="7563,4652" coordsize="720,173" path="m8283,4652l7563,4652,7563,4825,8283,4825,8283,4652xe" filled="true" fillcolor="#e6e7e8" stroked="false">
                <v:path arrowok="t"/>
                <v:fill type="solid"/>
              </v:shape>
            </v:group>
            <v:group style="position:absolute;left:8283;top:4652;width:720;height:173" coordorigin="8283,4652" coordsize="720,173">
              <v:shape style="position:absolute;left:8283;top:4652;width:720;height:173" coordorigin="8283,4652" coordsize="720,173" path="m9003,4652l8283,4652,8283,4825,9003,4825,9003,4652xe" filled="true" fillcolor="#e6e7e8" stroked="false">
                <v:path arrowok="t"/>
                <v:fill type="solid"/>
              </v:shape>
            </v:group>
            <v:group style="position:absolute;left:9003;top:4652;width:720;height:173" coordorigin="9003,4652" coordsize="720,173">
              <v:shape style="position:absolute;left:9003;top:4652;width:720;height:173" coordorigin="9003,4652" coordsize="720,173" path="m9723,4652l9003,4652,9003,4825,9723,4825,9723,4652xe" filled="true" fillcolor="#e6e7e8" stroked="false">
                <v:path arrowok="t"/>
                <v:fill type="solid"/>
              </v:shape>
            </v:group>
            <v:group style="position:absolute;left:9723;top:4652;width:720;height:173" coordorigin="9723,4652" coordsize="720,173">
              <v:shape style="position:absolute;left:9723;top:4652;width:720;height:173" coordorigin="9723,4652" coordsize="720,173" path="m10443,4652l9723,4652,9723,4825,10443,4825,10443,4652xe" filled="true" fillcolor="#e6e7e8" stroked="false">
                <v:path arrowok="t"/>
                <v:fill type="solid"/>
              </v:shape>
            </v:group>
            <v:group style="position:absolute;left:10443;top:4652;width:720;height:173" coordorigin="10443,4652" coordsize="720,173">
              <v:shape style="position:absolute;left:10443;top:4652;width:720;height:173" coordorigin="10443,4652" coordsize="720,173" path="m11163,4652l10443,4652,10443,4825,11163,4825,11163,4652xe" filled="true" fillcolor="#e6e7e8" stroked="false">
                <v:path arrowok="t"/>
                <v:fill type="solid"/>
              </v:shape>
            </v:group>
            <v:group style="position:absolute;left:1080;top:4997;width:10083;height:2" coordorigin="1080,4997" coordsize="10083,2">
              <v:shape style="position:absolute;left:1080;top:4997;width:10083;height:2" coordorigin="1080,4997" coordsize="10083,0" path="m1080,4997l11163,4997e" filled="false" stroked="true" strokeweight="1.000262pt" strokecolor="#f4b783">
                <v:path arrowok="t"/>
              </v:shape>
            </v:group>
            <v:group style="position:absolute;left:2506;top:3615;width:1458;height:173" coordorigin="2506,3615" coordsize="1458,173">
              <v:shape style="position:absolute;left:2506;top:3615;width:1458;height:173" coordorigin="2506,3615" coordsize="1458,173" path="m3963,3615l2506,3615,2506,3788,3963,3788,3963,3615xe" filled="true" fillcolor="#e6e7e8" stroked="false">
                <v:path arrowok="t"/>
                <v:fill type="solid"/>
              </v:shape>
            </v:group>
            <v:group style="position:absolute;left:3963;top:3615;width:720;height:173" coordorigin="3963,3615" coordsize="720,173">
              <v:shape style="position:absolute;left:3963;top:3615;width:720;height:173" coordorigin="3963,3615" coordsize="720,173" path="m4683,3615l3963,3615,3963,3788,4683,3788,4683,3615xe" filled="true" fillcolor="#e6e7e8" stroked="false">
                <v:path arrowok="t"/>
                <v:fill type="solid"/>
              </v:shape>
            </v:group>
            <v:group style="position:absolute;left:4683;top:3615;width:720;height:173" coordorigin="4683,3615" coordsize="720,173">
              <v:shape style="position:absolute;left:4683;top:3615;width:720;height:173" coordorigin="4683,3615" coordsize="720,173" path="m5403,3615l4683,3615,4683,3788,5403,3788,5403,3615xe" filled="true" fillcolor="#e6e7e8" stroked="false">
                <v:path arrowok="t"/>
                <v:fill type="solid"/>
              </v:shape>
            </v:group>
            <v:group style="position:absolute;left:5403;top:3615;width:720;height:173" coordorigin="5403,3615" coordsize="720,173">
              <v:shape style="position:absolute;left:5403;top:3615;width:720;height:173" coordorigin="5403,3615" coordsize="720,173" path="m6123,3615l5403,3615,5403,3788,6123,3788,6123,3615xe" filled="true" fillcolor="#e6e7e8" stroked="false">
                <v:path arrowok="t"/>
                <v:fill type="solid"/>
              </v:shape>
            </v:group>
            <v:group style="position:absolute;left:6123;top:3615;width:720;height:173" coordorigin="6123,3615" coordsize="720,173">
              <v:shape style="position:absolute;left:6123;top:3615;width:720;height:173" coordorigin="6123,3615" coordsize="720,173" path="m6843,3615l6123,3615,6123,3788,6843,3788,6843,3615xe" filled="true" fillcolor="#e6e7e8" stroked="false">
                <v:path arrowok="t"/>
                <v:fill type="solid"/>
              </v:shape>
            </v:group>
            <v:group style="position:absolute;left:6843;top:3615;width:720;height:173" coordorigin="6843,3615" coordsize="720,173">
              <v:shape style="position:absolute;left:6843;top:3615;width:720;height:173" coordorigin="6843,3615" coordsize="720,173" path="m7563,3615l6843,3615,6843,3788,7563,3788,7563,3615xe" filled="true" fillcolor="#e6e7e8" stroked="false">
                <v:path arrowok="t"/>
                <v:fill type="solid"/>
              </v:shape>
            </v:group>
            <v:group style="position:absolute;left:7563;top:3615;width:720;height:173" coordorigin="7563,3615" coordsize="720,173">
              <v:shape style="position:absolute;left:7563;top:3615;width:720;height:173" coordorigin="7563,3615" coordsize="720,173" path="m8283,3615l7563,3615,7563,3788,8283,3788,8283,3615xe" filled="true" fillcolor="#e6e7e8" stroked="false">
                <v:path arrowok="t"/>
                <v:fill type="solid"/>
              </v:shape>
            </v:group>
            <v:group style="position:absolute;left:8283;top:3615;width:720;height:173" coordorigin="8283,3615" coordsize="720,173">
              <v:shape style="position:absolute;left:8283;top:3615;width:720;height:173" coordorigin="8283,3615" coordsize="720,173" path="m9003,3615l8283,3615,8283,3788,9003,3788,9003,3615xe" filled="true" fillcolor="#e6e7e8" stroked="false">
                <v:path arrowok="t"/>
                <v:fill type="solid"/>
              </v:shape>
            </v:group>
            <v:group style="position:absolute;left:9003;top:3615;width:720;height:173" coordorigin="9003,3615" coordsize="720,173">
              <v:shape style="position:absolute;left:9003;top:3615;width:720;height:173" coordorigin="9003,3615" coordsize="720,173" path="m9723,3615l9003,3615,9003,3788,9723,3788,9723,3615xe" filled="true" fillcolor="#e6e7e8" stroked="false">
                <v:path arrowok="t"/>
                <v:fill type="solid"/>
              </v:shape>
            </v:group>
            <v:group style="position:absolute;left:9723;top:3615;width:720;height:173" coordorigin="9723,3615" coordsize="720,173">
              <v:shape style="position:absolute;left:9723;top:3615;width:720;height:173" coordorigin="9723,3615" coordsize="720,173" path="m10443,3615l9723,3615,9723,3788,10443,3788,10443,3615xe" filled="true" fillcolor="#e6e7e8" stroked="false">
                <v:path arrowok="t"/>
                <v:fill type="solid"/>
              </v:shape>
            </v:group>
            <v:group style="position:absolute;left:10443;top:3615;width:720;height:173" coordorigin="10443,3615" coordsize="720,173">
              <v:shape style="position:absolute;left:10443;top:3615;width:720;height:173" coordorigin="10443,3615" coordsize="720,173" path="m11163,3615l10443,3615,10443,3788,11163,3788,11163,3615xe" filled="true" fillcolor="#e6e7e8" stroked="false">
                <v:path arrowok="t"/>
                <v:fill type="solid"/>
              </v:shape>
            </v:group>
            <v:group style="position:absolute;left:3963;top:3615;width:2;height:2" coordorigin="3963,3615" coordsize="2,2">
              <v:shape style="position:absolute;left:3963;top:3615;width:2;height:2" coordorigin="3963,3615" coordsize="0,0" path="m3963,3615l3963,3615e" filled="false" stroked="true" strokeweight="1pt" strokecolor="#231f20">
                <v:path arrowok="t"/>
              </v:shape>
            </v:group>
            <v:group style="position:absolute;left:6843;top:3615;width:2;height:2" coordorigin="6843,3615" coordsize="2,2">
              <v:shape style="position:absolute;left:6843;top:3615;width:2;height:2" coordorigin="6843,3615" coordsize="0,0" path="m6843,3615l6843,3615e" filled="false" stroked="true" strokeweight="1pt" strokecolor="#231f20">
                <v:path arrowok="t"/>
              </v:shape>
            </v:group>
            <v:group style="position:absolute;left:3963;top:3637;width:2;height:108" coordorigin="3963,3637" coordsize="2,108">
              <v:shape style="position:absolute;left:3963;top:3637;width:2;height:108" coordorigin="3963,3637" coordsize="0,108" path="m3963,3745l3963,3637e" filled="false" stroked="true" strokeweight="1pt" strokecolor="#231f20">
                <v:path arrowok="t"/>
                <v:stroke dashstyle="dash"/>
              </v:shape>
            </v:group>
            <v:group style="position:absolute;left:3963;top:3788;width:2;height:2" coordorigin="3963,3788" coordsize="2,2">
              <v:shape style="position:absolute;left:3963;top:3788;width:2;height:2" coordorigin="3963,3788" coordsize="0,0" path="m3963,3788l3963,3788e" filled="false" stroked="true" strokeweight="1pt" strokecolor="#231f20">
                <v:path arrowok="t"/>
              </v:shape>
            </v:group>
            <v:group style="position:absolute;left:3963;top:3615;width:2;height:2" coordorigin="3963,3615" coordsize="2,2">
              <v:shape style="position:absolute;left:3963;top:3615;width:2;height:2" coordorigin="3963,3615" coordsize="0,0" path="m3963,3615l3963,3615e" filled="false" stroked="true" strokeweight="1pt" strokecolor="#231f20">
                <v:path arrowok="t"/>
              </v:shape>
            </v:group>
            <v:group style="position:absolute;left:6843;top:3637;width:2;height:108" coordorigin="6843,3637" coordsize="2,108">
              <v:shape style="position:absolute;left:6843;top:3637;width:2;height:108" coordorigin="6843,3637" coordsize="0,108" path="m6843,3745l6843,3637e" filled="false" stroked="true" strokeweight="1pt" strokecolor="#231f20">
                <v:path arrowok="t"/>
                <v:stroke dashstyle="dash"/>
              </v:shape>
            </v:group>
            <v:group style="position:absolute;left:6843;top:3788;width:2;height:2" coordorigin="6843,3788" coordsize="2,2">
              <v:shape style="position:absolute;left:6843;top:3788;width:2;height:2" coordorigin="6843,3788" coordsize="0,0" path="m6843,3788l6843,3788e" filled="false" stroked="true" strokeweight="1pt" strokecolor="#231f20">
                <v:path arrowok="t"/>
              </v:shape>
            </v:group>
            <v:group style="position:absolute;left:6843;top:3615;width:2;height:2" coordorigin="6843,3615" coordsize="2,2">
              <v:shape style="position:absolute;left:6843;top:3615;width:2;height:2" coordorigin="6843,3615" coordsize="0,0" path="m6843,3615l6843,3615e" filled="false" stroked="true" strokeweight="1pt" strokecolor="#231f20">
                <v:path arrowok="t"/>
              </v:shape>
            </v:group>
            <v:group style="position:absolute;left:2506;top:3961;width:1458;height:173" coordorigin="2506,3961" coordsize="1458,173">
              <v:shape style="position:absolute;left:2506;top:3961;width:1458;height:173" coordorigin="2506,3961" coordsize="1458,173" path="m3963,3961l2506,3961,2506,4133,3963,4133,3963,3961xe" filled="true" fillcolor="#e6e7e8" stroked="false">
                <v:path arrowok="t"/>
                <v:fill type="solid"/>
              </v:shape>
            </v:group>
            <v:group style="position:absolute;left:3963;top:3961;width:720;height:173" coordorigin="3963,3961" coordsize="720,173">
              <v:shape style="position:absolute;left:3963;top:3961;width:720;height:173" coordorigin="3963,3961" coordsize="720,173" path="m4683,3961l3963,3961,3963,4133,4683,4133,4683,3961xe" filled="true" fillcolor="#e6e7e8" stroked="false">
                <v:path arrowok="t"/>
                <v:fill type="solid"/>
              </v:shape>
            </v:group>
            <v:group style="position:absolute;left:4683;top:3961;width:720;height:173" coordorigin="4683,3961" coordsize="720,173">
              <v:shape style="position:absolute;left:4683;top:3961;width:720;height:173" coordorigin="4683,3961" coordsize="720,173" path="m5403,3961l4683,3961,4683,4133,5403,4133,5403,3961xe" filled="true" fillcolor="#e6e7e8" stroked="false">
                <v:path arrowok="t"/>
                <v:fill type="solid"/>
              </v:shape>
            </v:group>
            <v:group style="position:absolute;left:5403;top:3961;width:720;height:173" coordorigin="5403,3961" coordsize="720,173">
              <v:shape style="position:absolute;left:5403;top:3961;width:720;height:173" coordorigin="5403,3961" coordsize="720,173" path="m6123,3961l5403,3961,5403,4133,6123,4133,6123,3961xe" filled="true" fillcolor="#e6e7e8" stroked="false">
                <v:path arrowok="t"/>
                <v:fill type="solid"/>
              </v:shape>
            </v:group>
            <v:group style="position:absolute;left:6123;top:3961;width:720;height:173" coordorigin="6123,3961" coordsize="720,173">
              <v:shape style="position:absolute;left:6123;top:3961;width:720;height:173" coordorigin="6123,3961" coordsize="720,173" path="m6843,3961l6123,3961,6123,4133,6843,4133,6843,3961xe" filled="true" fillcolor="#e6e7e8" stroked="false">
                <v:path arrowok="t"/>
                <v:fill type="solid"/>
              </v:shape>
            </v:group>
            <v:group style="position:absolute;left:6843;top:3961;width:720;height:173" coordorigin="6843,3961" coordsize="720,173">
              <v:shape style="position:absolute;left:6843;top:3961;width:720;height:173" coordorigin="6843,3961" coordsize="720,173" path="m7563,3961l6843,3961,6843,4133,7563,4133,7563,3961xe" filled="true" fillcolor="#e6e7e8" stroked="false">
                <v:path arrowok="t"/>
                <v:fill type="solid"/>
              </v:shape>
            </v:group>
            <v:group style="position:absolute;left:7563;top:3961;width:720;height:173" coordorigin="7563,3961" coordsize="720,173">
              <v:shape style="position:absolute;left:7563;top:3961;width:720;height:173" coordorigin="7563,3961" coordsize="720,173" path="m8283,3961l7563,3961,7563,4133,8283,4133,8283,3961xe" filled="true" fillcolor="#e6e7e8" stroked="false">
                <v:path arrowok="t"/>
                <v:fill type="solid"/>
              </v:shape>
            </v:group>
            <v:group style="position:absolute;left:8283;top:3961;width:720;height:173" coordorigin="8283,3961" coordsize="720,173">
              <v:shape style="position:absolute;left:8283;top:3961;width:720;height:173" coordorigin="8283,3961" coordsize="720,173" path="m9003,3961l8283,3961,8283,4133,9003,4133,9003,3961xe" filled="true" fillcolor="#e6e7e8" stroked="false">
                <v:path arrowok="t"/>
                <v:fill type="solid"/>
              </v:shape>
            </v:group>
            <v:group style="position:absolute;left:9003;top:3961;width:720;height:173" coordorigin="9003,3961" coordsize="720,173">
              <v:shape style="position:absolute;left:9003;top:3961;width:720;height:173" coordorigin="9003,3961" coordsize="720,173" path="m9723,3961l9003,3961,9003,4133,9723,4133,9723,3961xe" filled="true" fillcolor="#e6e7e8" stroked="false">
                <v:path arrowok="t"/>
                <v:fill type="solid"/>
              </v:shape>
            </v:group>
            <v:group style="position:absolute;left:9723;top:3961;width:720;height:173" coordorigin="9723,3961" coordsize="720,173">
              <v:shape style="position:absolute;left:9723;top:3961;width:720;height:173" coordorigin="9723,3961" coordsize="720,173" path="m10443,3961l9723,3961,9723,4133,10443,4133,10443,3961xe" filled="true" fillcolor="#e6e7e8" stroked="false">
                <v:path arrowok="t"/>
                <v:fill type="solid"/>
              </v:shape>
            </v:group>
            <v:group style="position:absolute;left:10443;top:3961;width:720;height:173" coordorigin="10443,3961" coordsize="720,173">
              <v:shape style="position:absolute;left:10443;top:3961;width:720;height:173" coordorigin="10443,3961" coordsize="720,173" path="m11163,3961l10443,3961,10443,4133,11163,4133,11163,3961xe" filled="true" fillcolor="#e6e7e8" stroked="false">
                <v:path arrowok="t"/>
                <v:fill type="solid"/>
              </v:shape>
            </v:group>
            <v:group style="position:absolute;left:3963;top:3809;width:2;height:108" coordorigin="3963,3809" coordsize="2,108">
              <v:shape style="position:absolute;left:3963;top:3809;width:2;height:108" coordorigin="3963,3809" coordsize="0,108" path="m3963,3917l3963,3809e" filled="false" stroked="true" strokeweight="1pt" strokecolor="#231f20">
                <v:path arrowok="t"/>
                <v:stroke dashstyle="dash"/>
              </v:shape>
            </v:group>
            <v:group style="position:absolute;left:3963;top:3961;width:2;height:2" coordorigin="3963,3961" coordsize="2,2">
              <v:shape style="position:absolute;left:3963;top:3961;width:2;height:2" coordorigin="3963,3961" coordsize="0,0" path="m3963,3961l3963,3961e" filled="false" stroked="true" strokeweight="1pt" strokecolor="#231f20">
                <v:path arrowok="t"/>
              </v:shape>
            </v:group>
            <v:group style="position:absolute;left:3963;top:3788;width:2;height:2" coordorigin="3963,3788" coordsize="2,2">
              <v:shape style="position:absolute;left:3963;top:3788;width:2;height:2" coordorigin="3963,3788" coordsize="0,0" path="m3963,3788l3963,3788e" filled="false" stroked="true" strokeweight="1pt" strokecolor="#231f20">
                <v:path arrowok="t"/>
              </v:shape>
            </v:group>
            <v:group style="position:absolute;left:6843;top:3809;width:2;height:108" coordorigin="6843,3809" coordsize="2,108">
              <v:shape style="position:absolute;left:6843;top:3809;width:2;height:108" coordorigin="6843,3809" coordsize="0,108" path="m6843,3917l6843,3809e" filled="false" stroked="true" strokeweight="1pt" strokecolor="#231f20">
                <v:path arrowok="t"/>
                <v:stroke dashstyle="dash"/>
              </v:shape>
            </v:group>
            <v:group style="position:absolute;left:6843;top:3961;width:2;height:2" coordorigin="6843,3961" coordsize="2,2">
              <v:shape style="position:absolute;left:6843;top:3961;width:2;height:2" coordorigin="6843,3961" coordsize="0,0" path="m6843,3961l6843,3961e" filled="false" stroked="true" strokeweight="1pt" strokecolor="#231f20">
                <v:path arrowok="t"/>
              </v:shape>
            </v:group>
            <v:group style="position:absolute;left:6843;top:3788;width:2;height:2" coordorigin="6843,3788" coordsize="2,2">
              <v:shape style="position:absolute;left:6843;top:3788;width:2;height:2" coordorigin="6843,3788" coordsize="0,0" path="m6843,3788l6843,3788e" filled="false" stroked="true" strokeweight="1pt" strokecolor="#231f20">
                <v:path arrowok="t"/>
              </v:shape>
            </v:group>
            <v:group style="position:absolute;left:3963;top:3982;width:2;height:108" coordorigin="3963,3982" coordsize="2,108">
              <v:shape style="position:absolute;left:3963;top:3982;width:2;height:108" coordorigin="3963,3982" coordsize="0,108" path="m3963,4090l3963,3982e" filled="false" stroked="true" strokeweight="1pt" strokecolor="#231f20">
                <v:path arrowok="t"/>
                <v:stroke dashstyle="dash"/>
              </v:shape>
            </v:group>
            <v:group style="position:absolute;left:3963;top:4133;width:2;height:2" coordorigin="3963,4133" coordsize="2,2">
              <v:shape style="position:absolute;left:3963;top:4133;width:2;height:2" coordorigin="3963,4133" coordsize="0,0" path="m3963,4133l3963,4133e" filled="false" stroked="true" strokeweight="1pt" strokecolor="#231f20">
                <v:path arrowok="t"/>
              </v:shape>
            </v:group>
            <v:group style="position:absolute;left:3963;top:3961;width:2;height:2" coordorigin="3963,3961" coordsize="2,2">
              <v:shape style="position:absolute;left:3963;top:3961;width:2;height:2" coordorigin="3963,3961" coordsize="0,0" path="m3963,3961l3963,3961e" filled="false" stroked="true" strokeweight="1pt" strokecolor="#231f20">
                <v:path arrowok="t"/>
              </v:shape>
            </v:group>
            <v:group style="position:absolute;left:6843;top:3982;width:2;height:108" coordorigin="6843,3982" coordsize="2,108">
              <v:shape style="position:absolute;left:6843;top:3982;width:2;height:108" coordorigin="6843,3982" coordsize="0,108" path="m6843,4090l6843,3982e" filled="false" stroked="true" strokeweight="1pt" strokecolor="#231f20">
                <v:path arrowok="t"/>
                <v:stroke dashstyle="dash"/>
              </v:shape>
            </v:group>
            <v:group style="position:absolute;left:6843;top:4133;width:2;height:2" coordorigin="6843,4133" coordsize="2,2">
              <v:shape style="position:absolute;left:6843;top:4133;width:2;height:2" coordorigin="6843,4133" coordsize="0,0" path="m6843,4133l6843,4133e" filled="false" stroked="true" strokeweight="1pt" strokecolor="#231f20">
                <v:path arrowok="t"/>
              </v:shape>
            </v:group>
            <v:group style="position:absolute;left:6843;top:3961;width:2;height:2" coordorigin="6843,3961" coordsize="2,2">
              <v:shape style="position:absolute;left:6843;top:3961;width:2;height:2" coordorigin="6843,3961" coordsize="0,0" path="m6843,3961l6843,3961e" filled="false" stroked="true" strokeweight="1pt" strokecolor="#231f20">
                <v:path arrowok="t"/>
              </v:shape>
            </v:group>
            <v:group style="position:absolute;left:2506;top:4306;width:1458;height:173" coordorigin="2506,4306" coordsize="1458,173">
              <v:shape style="position:absolute;left:2506;top:4306;width:1458;height:173" coordorigin="2506,4306" coordsize="1458,173" path="m3963,4306l2506,4306,2506,4479,3963,4479,3963,4306xe" filled="true" fillcolor="#e6e7e8" stroked="false">
                <v:path arrowok="t"/>
                <v:fill type="solid"/>
              </v:shape>
            </v:group>
            <v:group style="position:absolute;left:3963;top:4306;width:720;height:173" coordorigin="3963,4306" coordsize="720,173">
              <v:shape style="position:absolute;left:3963;top:4306;width:720;height:173" coordorigin="3963,4306" coordsize="720,173" path="m4683,4306l3963,4306,3963,4479,4683,4479,4683,4306xe" filled="true" fillcolor="#e6e7e8" stroked="false">
                <v:path arrowok="t"/>
                <v:fill type="solid"/>
              </v:shape>
            </v:group>
            <v:group style="position:absolute;left:4683;top:4306;width:720;height:173" coordorigin="4683,4306" coordsize="720,173">
              <v:shape style="position:absolute;left:4683;top:4306;width:720;height:173" coordorigin="4683,4306" coordsize="720,173" path="m5403,4306l4683,4306,4683,4479,5403,4479,5403,4306xe" filled="true" fillcolor="#e6e7e8" stroked="false">
                <v:path arrowok="t"/>
                <v:fill type="solid"/>
              </v:shape>
            </v:group>
            <v:group style="position:absolute;left:5403;top:4306;width:720;height:173" coordorigin="5403,4306" coordsize="720,173">
              <v:shape style="position:absolute;left:5403;top:4306;width:720;height:173" coordorigin="5403,4306" coordsize="720,173" path="m6123,4306l5403,4306,5403,4479,6123,4479,6123,4306xe" filled="true" fillcolor="#e6e7e8" stroked="false">
                <v:path arrowok="t"/>
                <v:fill type="solid"/>
              </v:shape>
            </v:group>
            <v:group style="position:absolute;left:6123;top:4306;width:720;height:173" coordorigin="6123,4306" coordsize="720,173">
              <v:shape style="position:absolute;left:6123;top:4306;width:720;height:173" coordorigin="6123,4306" coordsize="720,173" path="m6843,4306l6123,4306,6123,4479,6843,4479,6843,4306xe" filled="true" fillcolor="#e6e7e8" stroked="false">
                <v:path arrowok="t"/>
                <v:fill type="solid"/>
              </v:shape>
            </v:group>
            <v:group style="position:absolute;left:6843;top:4306;width:720;height:173" coordorigin="6843,4306" coordsize="720,173">
              <v:shape style="position:absolute;left:6843;top:4306;width:720;height:173" coordorigin="6843,4306" coordsize="720,173" path="m7563,4306l6843,4306,6843,4479,7563,4479,7563,4306xe" filled="true" fillcolor="#e6e7e8" stroked="false">
                <v:path arrowok="t"/>
                <v:fill type="solid"/>
              </v:shape>
            </v:group>
            <v:group style="position:absolute;left:7563;top:4306;width:720;height:173" coordorigin="7563,4306" coordsize="720,173">
              <v:shape style="position:absolute;left:7563;top:4306;width:720;height:173" coordorigin="7563,4306" coordsize="720,173" path="m8283,4306l7563,4306,7563,4479,8283,4479,8283,4306xe" filled="true" fillcolor="#e6e7e8" stroked="false">
                <v:path arrowok="t"/>
                <v:fill type="solid"/>
              </v:shape>
            </v:group>
            <v:group style="position:absolute;left:8283;top:4306;width:720;height:173" coordorigin="8283,4306" coordsize="720,173">
              <v:shape style="position:absolute;left:8283;top:4306;width:720;height:173" coordorigin="8283,4306" coordsize="720,173" path="m9003,4306l8283,4306,8283,4479,9003,4479,9003,4306xe" filled="true" fillcolor="#e6e7e8" stroked="false">
                <v:path arrowok="t"/>
                <v:fill type="solid"/>
              </v:shape>
            </v:group>
            <v:group style="position:absolute;left:9003;top:4306;width:720;height:173" coordorigin="9003,4306" coordsize="720,173">
              <v:shape style="position:absolute;left:9003;top:4306;width:720;height:173" coordorigin="9003,4306" coordsize="720,173" path="m9723,4306l9003,4306,9003,4479,9723,4479,9723,4306xe" filled="true" fillcolor="#e6e7e8" stroked="false">
                <v:path arrowok="t"/>
                <v:fill type="solid"/>
              </v:shape>
            </v:group>
            <v:group style="position:absolute;left:9723;top:4306;width:720;height:173" coordorigin="9723,4306" coordsize="720,173">
              <v:shape style="position:absolute;left:9723;top:4306;width:720;height:173" coordorigin="9723,4306" coordsize="720,173" path="m10443,4306l9723,4306,9723,4479,10443,4479,10443,4306xe" filled="true" fillcolor="#e6e7e8" stroked="false">
                <v:path arrowok="t"/>
                <v:fill type="solid"/>
              </v:shape>
            </v:group>
            <v:group style="position:absolute;left:10443;top:4306;width:720;height:173" coordorigin="10443,4306" coordsize="720,173">
              <v:shape style="position:absolute;left:10443;top:4306;width:720;height:173" coordorigin="10443,4306" coordsize="720,173" path="m11163,4306l10443,4306,10443,4479,11163,4479,11163,4306xe" filled="true" fillcolor="#e6e7e8" stroked="false">
                <v:path arrowok="t"/>
                <v:fill type="solid"/>
              </v:shape>
            </v:group>
            <v:group style="position:absolute;left:3963;top:4155;width:2;height:108" coordorigin="3963,4155" coordsize="2,108">
              <v:shape style="position:absolute;left:3963;top:4155;width:2;height:108" coordorigin="3963,4155" coordsize="0,108" path="m3963,4263l3963,4155e" filled="false" stroked="true" strokeweight="1pt" strokecolor="#231f20">
                <v:path arrowok="t"/>
                <v:stroke dashstyle="dash"/>
              </v:shape>
            </v:group>
            <v:group style="position:absolute;left:3963;top:4306;width:2;height:2" coordorigin="3963,4306" coordsize="2,2">
              <v:shape style="position:absolute;left:3963;top:4306;width:2;height:2" coordorigin="3963,4306" coordsize="0,0" path="m3963,4306l3963,4306e" filled="false" stroked="true" strokeweight="1pt" strokecolor="#231f20">
                <v:path arrowok="t"/>
              </v:shape>
            </v:group>
            <v:group style="position:absolute;left:3963;top:4133;width:2;height:2" coordorigin="3963,4133" coordsize="2,2">
              <v:shape style="position:absolute;left:3963;top:4133;width:2;height:2" coordorigin="3963,4133" coordsize="0,0" path="m3963,4133l3963,4133e" filled="false" stroked="true" strokeweight="1pt" strokecolor="#231f20">
                <v:path arrowok="t"/>
              </v:shape>
            </v:group>
            <v:group style="position:absolute;left:6843;top:4155;width:2;height:108" coordorigin="6843,4155" coordsize="2,108">
              <v:shape style="position:absolute;left:6843;top:4155;width:2;height:108" coordorigin="6843,4155" coordsize="0,108" path="m6843,4263l6843,4155e" filled="false" stroked="true" strokeweight="1pt" strokecolor="#231f20">
                <v:path arrowok="t"/>
                <v:stroke dashstyle="dash"/>
              </v:shape>
            </v:group>
            <v:group style="position:absolute;left:6843;top:4306;width:2;height:2" coordorigin="6843,4306" coordsize="2,2">
              <v:shape style="position:absolute;left:6843;top:4306;width:2;height:2" coordorigin="6843,4306" coordsize="0,0" path="m6843,4306l6843,4306e" filled="false" stroked="true" strokeweight="1pt" strokecolor="#231f20">
                <v:path arrowok="t"/>
              </v:shape>
            </v:group>
            <v:group style="position:absolute;left:6843;top:4133;width:2;height:2" coordorigin="6843,4133" coordsize="2,2">
              <v:shape style="position:absolute;left:6843;top:4133;width:2;height:2" coordorigin="6843,4133" coordsize="0,0" path="m6843,4133l6843,4133e" filled="false" stroked="true" strokeweight="1pt" strokecolor="#231f20">
                <v:path arrowok="t"/>
              </v:shape>
            </v:group>
            <v:group style="position:absolute;left:3963;top:4328;width:2;height:108" coordorigin="3963,4328" coordsize="2,108">
              <v:shape style="position:absolute;left:3963;top:4328;width:2;height:108" coordorigin="3963,4328" coordsize="0,108" path="m3963,4436l3963,4328e" filled="false" stroked="true" strokeweight="1pt" strokecolor="#231f20">
                <v:path arrowok="t"/>
                <v:stroke dashstyle="dash"/>
              </v:shape>
            </v:group>
            <v:group style="position:absolute;left:3963;top:4479;width:2;height:2" coordorigin="3963,4479" coordsize="2,2">
              <v:shape style="position:absolute;left:3963;top:4479;width:2;height:2" coordorigin="3963,4479" coordsize="0,0" path="m3963,4479l3963,4479e" filled="false" stroked="true" strokeweight="1pt" strokecolor="#231f20">
                <v:path arrowok="t"/>
              </v:shape>
            </v:group>
            <v:group style="position:absolute;left:3963;top:4306;width:2;height:2" coordorigin="3963,4306" coordsize="2,2">
              <v:shape style="position:absolute;left:3963;top:4306;width:2;height:2" coordorigin="3963,4306" coordsize="0,0" path="m3963,4306l3963,4306e" filled="false" stroked="true" strokeweight="1pt" strokecolor="#231f20">
                <v:path arrowok="t"/>
              </v:shape>
            </v:group>
            <v:group style="position:absolute;left:6843;top:4328;width:2;height:108" coordorigin="6843,4328" coordsize="2,108">
              <v:shape style="position:absolute;left:6843;top:4328;width:2;height:108" coordorigin="6843,4328" coordsize="0,108" path="m6843,4436l6843,4328e" filled="false" stroked="true" strokeweight="1pt" strokecolor="#231f20">
                <v:path arrowok="t"/>
                <v:stroke dashstyle="dash"/>
              </v:shape>
            </v:group>
            <v:group style="position:absolute;left:6843;top:4479;width:2;height:2" coordorigin="6843,4479" coordsize="2,2">
              <v:shape style="position:absolute;left:6843;top:4479;width:2;height:2" coordorigin="6843,4479" coordsize="0,0" path="m6843,4479l6843,4479e" filled="false" stroked="true" strokeweight="1pt" strokecolor="#231f20">
                <v:path arrowok="t"/>
              </v:shape>
            </v:group>
            <v:group style="position:absolute;left:6843;top:4306;width:2;height:2" coordorigin="6843,4306" coordsize="2,2">
              <v:shape style="position:absolute;left:6843;top:4306;width:2;height:2" coordorigin="6843,4306" coordsize="0,0" path="m6843,4306l6843,4306e" filled="false" stroked="true" strokeweight="1pt" strokecolor="#231f20">
                <v:path arrowok="t"/>
              </v:shape>
            </v:group>
            <v:group style="position:absolute;left:3963;top:4501;width:2;height:108" coordorigin="3963,4501" coordsize="2,108">
              <v:shape style="position:absolute;left:3963;top:4501;width:2;height:108" coordorigin="3963,4501" coordsize="0,108" path="m3963,4609l3963,4501e" filled="false" stroked="true" strokeweight="1pt" strokecolor="#231f20">
                <v:path arrowok="t"/>
                <v:stroke dashstyle="dash"/>
              </v:shape>
            </v:group>
            <v:group style="position:absolute;left:3963;top:4652;width:2;height:2" coordorigin="3963,4652" coordsize="2,2">
              <v:shape style="position:absolute;left:3963;top:4652;width:2;height:2" coordorigin="3963,4652" coordsize="0,0" path="m3963,4652l3963,4652e" filled="false" stroked="true" strokeweight="1pt" strokecolor="#231f20">
                <v:path arrowok="t"/>
              </v:shape>
            </v:group>
            <v:group style="position:absolute;left:3963;top:4479;width:2;height:2" coordorigin="3963,4479" coordsize="2,2">
              <v:shape style="position:absolute;left:3963;top:4479;width:2;height:2" coordorigin="3963,4479" coordsize="0,0" path="m3963,4479l3963,4479e" filled="false" stroked="true" strokeweight="1pt" strokecolor="#231f20">
                <v:path arrowok="t"/>
              </v:shape>
            </v:group>
            <v:group style="position:absolute;left:6843;top:4501;width:2;height:108" coordorigin="6843,4501" coordsize="2,108">
              <v:shape style="position:absolute;left:6843;top:4501;width:2;height:108" coordorigin="6843,4501" coordsize="0,108" path="m6843,4609l6843,4501e" filled="false" stroked="true" strokeweight="1pt" strokecolor="#231f20">
                <v:path arrowok="t"/>
                <v:stroke dashstyle="dash"/>
              </v:shape>
            </v:group>
            <v:group style="position:absolute;left:6843;top:4652;width:2;height:2" coordorigin="6843,4652" coordsize="2,2">
              <v:shape style="position:absolute;left:6843;top:4652;width:2;height:2" coordorigin="6843,4652" coordsize="0,0" path="m6843,4652l6843,4652e" filled="false" stroked="true" strokeweight="1pt" strokecolor="#231f20">
                <v:path arrowok="t"/>
              </v:shape>
            </v:group>
            <v:group style="position:absolute;left:6843;top:4479;width:2;height:2" coordorigin="6843,4479" coordsize="2,2">
              <v:shape style="position:absolute;left:6843;top:4479;width:2;height:2" coordorigin="6843,4479" coordsize="0,0" path="m6843,4479l6843,4479e" filled="false" stroked="true" strokeweight="1pt" strokecolor="#231f20">
                <v:path arrowok="t"/>
              </v:shape>
            </v:group>
            <v:group style="position:absolute;left:3963;top:4673;width:2;height:108" coordorigin="3963,4673" coordsize="2,108">
              <v:shape style="position:absolute;left:3963;top:4673;width:2;height:108" coordorigin="3963,4673" coordsize="0,108" path="m3963,4781l3963,4673e" filled="false" stroked="true" strokeweight="1pt" strokecolor="#231f20">
                <v:path arrowok="t"/>
                <v:stroke dashstyle="dash"/>
              </v:shape>
            </v:group>
            <v:group style="position:absolute;left:3963;top:4825;width:2;height:2" coordorigin="3963,4825" coordsize="2,2">
              <v:shape style="position:absolute;left:3963;top:4825;width:2;height:2" coordorigin="3963,4825" coordsize="0,0" path="m3963,4825l3963,4825e" filled="false" stroked="true" strokeweight="1pt" strokecolor="#231f20">
                <v:path arrowok="t"/>
              </v:shape>
            </v:group>
            <v:group style="position:absolute;left:3963;top:4652;width:2;height:2" coordorigin="3963,4652" coordsize="2,2">
              <v:shape style="position:absolute;left:3963;top:4652;width:2;height:2" coordorigin="3963,4652" coordsize="0,0" path="m3963,4652l3963,4652e" filled="false" stroked="true" strokeweight="1pt" strokecolor="#231f20">
                <v:path arrowok="t"/>
              </v:shape>
            </v:group>
            <v:group style="position:absolute;left:6843;top:4673;width:2;height:108" coordorigin="6843,4673" coordsize="2,108">
              <v:shape style="position:absolute;left:6843;top:4673;width:2;height:108" coordorigin="6843,4673" coordsize="0,108" path="m6843,4781l6843,4673e" filled="false" stroked="true" strokeweight="1pt" strokecolor="#231f20">
                <v:path arrowok="t"/>
                <v:stroke dashstyle="dash"/>
              </v:shape>
            </v:group>
            <v:group style="position:absolute;left:6843;top:4825;width:2;height:2" coordorigin="6843,4825" coordsize="2,2">
              <v:shape style="position:absolute;left:6843;top:4825;width:2;height:2" coordorigin="6843,4825" coordsize="0,0" path="m6843,4825l6843,4825e" filled="false" stroked="true" strokeweight="1pt" strokecolor="#231f20">
                <v:path arrowok="t"/>
              </v:shape>
            </v:group>
            <v:group style="position:absolute;left:6843;top:4652;width:2;height:2" coordorigin="6843,4652" coordsize="2,2">
              <v:shape style="position:absolute;left:6843;top:4652;width:2;height:2" coordorigin="6843,4652" coordsize="0,0" path="m6843,4652l6843,4652e" filled="false" stroked="true" strokeweight="1pt" strokecolor="#231f20">
                <v:path arrowok="t"/>
              </v:shape>
            </v:group>
            <v:group style="position:absolute;left:3963;top:4846;width:2;height:108" coordorigin="3963,4846" coordsize="2,108">
              <v:shape style="position:absolute;left:3963;top:4846;width:2;height:108" coordorigin="3963,4846" coordsize="0,108" path="m3963,4954l3963,4846e" filled="false" stroked="true" strokeweight="1pt" strokecolor="#231f20">
                <v:path arrowok="t"/>
                <v:stroke dashstyle="dash"/>
              </v:shape>
            </v:group>
            <v:group style="position:absolute;left:3963;top:4997;width:2;height:2" coordorigin="3963,4997" coordsize="2,2">
              <v:shape style="position:absolute;left:3963;top:4997;width:2;height:2" coordorigin="3963,4997" coordsize="0,0" path="m3963,4997l3963,4997e" filled="false" stroked="true" strokeweight="1pt" strokecolor="#231f20">
                <v:path arrowok="t"/>
              </v:shape>
            </v:group>
            <v:group style="position:absolute;left:3963;top:4825;width:2;height:2" coordorigin="3963,4825" coordsize="2,2">
              <v:shape style="position:absolute;left:3963;top:4825;width:2;height:2" coordorigin="3963,4825" coordsize="0,0" path="m3963,4825l3963,4825e" filled="false" stroked="true" strokeweight="1pt" strokecolor="#231f20">
                <v:path arrowok="t"/>
              </v:shape>
            </v:group>
            <v:group style="position:absolute;left:6843;top:4846;width:2;height:108" coordorigin="6843,4846" coordsize="2,108">
              <v:shape style="position:absolute;left:6843;top:4846;width:2;height:108" coordorigin="6843,4846" coordsize="0,108" path="m6843,4954l6843,4846e" filled="false" stroked="true" strokeweight="1pt" strokecolor="#231f20">
                <v:path arrowok="t"/>
                <v:stroke dashstyle="dash"/>
              </v:shape>
            </v:group>
            <v:group style="position:absolute;left:6843;top:4997;width:2;height:2" coordorigin="6843,4997" coordsize="2,2">
              <v:shape style="position:absolute;left:6843;top:4997;width:2;height:2" coordorigin="6843,4997" coordsize="0,0" path="m6843,4997l6843,4997e" filled="false" stroked="true" strokeweight="1pt" strokecolor="#231f20">
                <v:path arrowok="t"/>
              </v:shape>
            </v:group>
            <v:group style="position:absolute;left:6843;top:4825;width:2;height:2" coordorigin="6843,4825" coordsize="2,2">
              <v:shape style="position:absolute;left:6843;top:4825;width:2;height:2" coordorigin="6843,4825" coordsize="0,0" path="m6843,4825l6843,4825e" filled="false" stroked="true" strokeweight="1pt" strokecolor="#231f20">
                <v:path arrowok="t"/>
              </v:shape>
            </v:group>
            <v:group style="position:absolute;left:2506;top:5170;width:1458;height:173" coordorigin="2506,5170" coordsize="1458,173">
              <v:shape style="position:absolute;left:2506;top:5170;width:1458;height:173" coordorigin="2506,5170" coordsize="1458,173" path="m3963,5170l2506,5170,2506,5343,3963,5343,3963,5170xe" filled="true" fillcolor="#e6e7e8" stroked="false">
                <v:path arrowok="t"/>
                <v:fill type="solid"/>
              </v:shape>
            </v:group>
            <v:group style="position:absolute;left:3963;top:5170;width:720;height:173" coordorigin="3963,5170" coordsize="720,173">
              <v:shape style="position:absolute;left:3963;top:5170;width:720;height:173" coordorigin="3963,5170" coordsize="720,173" path="m4683,5170l3963,5170,3963,5343,4683,5343,4683,5170xe" filled="true" fillcolor="#e6e7e8" stroked="false">
                <v:path arrowok="t"/>
                <v:fill type="solid"/>
              </v:shape>
            </v:group>
            <v:group style="position:absolute;left:4683;top:5170;width:720;height:173" coordorigin="4683,5170" coordsize="720,173">
              <v:shape style="position:absolute;left:4683;top:5170;width:720;height:173" coordorigin="4683,5170" coordsize="720,173" path="m5403,5170l4683,5170,4683,5343,5403,5343,5403,5170xe" filled="true" fillcolor="#e6e7e8" stroked="false">
                <v:path arrowok="t"/>
                <v:fill type="solid"/>
              </v:shape>
            </v:group>
            <v:group style="position:absolute;left:5403;top:5170;width:720;height:173" coordorigin="5403,5170" coordsize="720,173">
              <v:shape style="position:absolute;left:5403;top:5170;width:720;height:173" coordorigin="5403,5170" coordsize="720,173" path="m6123,5170l5403,5170,5403,5343,6123,5343,6123,5170xe" filled="true" fillcolor="#e6e7e8" stroked="false">
                <v:path arrowok="t"/>
                <v:fill type="solid"/>
              </v:shape>
            </v:group>
            <v:group style="position:absolute;left:6123;top:5170;width:720;height:173" coordorigin="6123,5170" coordsize="720,173">
              <v:shape style="position:absolute;left:6123;top:5170;width:720;height:173" coordorigin="6123,5170" coordsize="720,173" path="m6843,5170l6123,5170,6123,5343,6843,5343,6843,5170xe" filled="true" fillcolor="#e6e7e8" stroked="false">
                <v:path arrowok="t"/>
                <v:fill type="solid"/>
              </v:shape>
            </v:group>
            <v:group style="position:absolute;left:6843;top:5170;width:720;height:173" coordorigin="6843,5170" coordsize="720,173">
              <v:shape style="position:absolute;left:6843;top:5170;width:720;height:173" coordorigin="6843,5170" coordsize="720,173" path="m7563,5170l6843,5170,6843,5343,7563,5343,7563,5170xe" filled="true" fillcolor="#e6e7e8" stroked="false">
                <v:path arrowok="t"/>
                <v:fill type="solid"/>
              </v:shape>
            </v:group>
            <v:group style="position:absolute;left:7563;top:5170;width:720;height:173" coordorigin="7563,5170" coordsize="720,173">
              <v:shape style="position:absolute;left:7563;top:5170;width:720;height:173" coordorigin="7563,5170" coordsize="720,173" path="m8283,5170l7563,5170,7563,5343,8283,5343,8283,5170xe" filled="true" fillcolor="#e6e7e8" stroked="false">
                <v:path arrowok="t"/>
                <v:fill type="solid"/>
              </v:shape>
            </v:group>
            <v:group style="position:absolute;left:8283;top:5170;width:720;height:173" coordorigin="8283,5170" coordsize="720,173">
              <v:shape style="position:absolute;left:8283;top:5170;width:720;height:173" coordorigin="8283,5170" coordsize="720,173" path="m9003,5170l8283,5170,8283,5343,9003,5343,9003,5170xe" filled="true" fillcolor="#e6e7e8" stroked="false">
                <v:path arrowok="t"/>
                <v:fill type="solid"/>
              </v:shape>
            </v:group>
            <v:group style="position:absolute;left:9003;top:5170;width:720;height:173" coordorigin="9003,5170" coordsize="720,173">
              <v:shape style="position:absolute;left:9003;top:5170;width:720;height:173" coordorigin="9003,5170" coordsize="720,173" path="m9723,5170l9003,5170,9003,5343,9723,5343,9723,5170xe" filled="true" fillcolor="#e6e7e8" stroked="false">
                <v:path arrowok="t"/>
                <v:fill type="solid"/>
              </v:shape>
            </v:group>
            <v:group style="position:absolute;left:9723;top:5170;width:720;height:173" coordorigin="9723,5170" coordsize="720,173">
              <v:shape style="position:absolute;left:9723;top:5170;width:720;height:173" coordorigin="9723,5170" coordsize="720,173" path="m10443,5170l9723,5170,9723,5343,10443,5343,10443,5170xe" filled="true" fillcolor="#e6e7e8" stroked="false">
                <v:path arrowok="t"/>
                <v:fill type="solid"/>
              </v:shape>
            </v:group>
            <v:group style="position:absolute;left:10443;top:5170;width:720;height:173" coordorigin="10443,5170" coordsize="720,173">
              <v:shape style="position:absolute;left:10443;top:5170;width:720;height:173" coordorigin="10443,5170" coordsize="720,173" path="m11163,5170l10443,5170,10443,5343,11163,5343,11163,5170xe" filled="true" fillcolor="#e6e7e8" stroked="false">
                <v:path arrowok="t"/>
                <v:fill type="solid"/>
              </v:shape>
            </v:group>
            <v:group style="position:absolute;left:3963;top:5019;width:2;height:108" coordorigin="3963,5019" coordsize="2,108">
              <v:shape style="position:absolute;left:3963;top:5019;width:2;height:108" coordorigin="3963,5019" coordsize="0,108" path="m3963,5127l3963,5019e" filled="false" stroked="true" strokeweight="1pt" strokecolor="#231f20">
                <v:path arrowok="t"/>
                <v:stroke dashstyle="dash"/>
              </v:shape>
            </v:group>
            <v:group style="position:absolute;left:3963;top:5170;width:2;height:2" coordorigin="3963,5170" coordsize="2,2">
              <v:shape style="position:absolute;left:3963;top:5170;width:2;height:2" coordorigin="3963,5170" coordsize="0,0" path="m3963,5170l3963,5170e" filled="false" stroked="true" strokeweight="1pt" strokecolor="#231f20">
                <v:path arrowok="t"/>
              </v:shape>
            </v:group>
            <v:group style="position:absolute;left:3963;top:4997;width:2;height:2" coordorigin="3963,4997" coordsize="2,2">
              <v:shape style="position:absolute;left:3963;top:4997;width:2;height:2" coordorigin="3963,4997" coordsize="0,0" path="m3963,4997l3963,4997e" filled="false" stroked="true" strokeweight="1pt" strokecolor="#231f20">
                <v:path arrowok="t"/>
              </v:shape>
            </v:group>
            <v:group style="position:absolute;left:6843;top:5019;width:2;height:108" coordorigin="6843,5019" coordsize="2,108">
              <v:shape style="position:absolute;left:6843;top:5019;width:2;height:108" coordorigin="6843,5019" coordsize="0,108" path="m6843,5127l6843,5019e" filled="false" stroked="true" strokeweight="1pt" strokecolor="#231f20">
                <v:path arrowok="t"/>
                <v:stroke dashstyle="dash"/>
              </v:shape>
            </v:group>
            <v:group style="position:absolute;left:6843;top:5170;width:2;height:2" coordorigin="6843,5170" coordsize="2,2">
              <v:shape style="position:absolute;left:6843;top:5170;width:2;height:2" coordorigin="6843,5170" coordsize="0,0" path="m6843,5170l6843,5170e" filled="false" stroked="true" strokeweight="1pt" strokecolor="#231f20">
                <v:path arrowok="t"/>
              </v:shape>
            </v:group>
            <v:group style="position:absolute;left:6843;top:4997;width:2;height:2" coordorigin="6843,4997" coordsize="2,2">
              <v:shape style="position:absolute;left:6843;top:4997;width:2;height:2" coordorigin="6843,4997" coordsize="0,0" path="m6843,4997l6843,4997e" filled="false" stroked="true" strokeweight="1pt" strokecolor="#231f20">
                <v:path arrowok="t"/>
              </v:shape>
            </v:group>
            <v:group style="position:absolute;left:3963;top:5192;width:2;height:108" coordorigin="3963,5192" coordsize="2,108">
              <v:shape style="position:absolute;left:3963;top:5192;width:2;height:108" coordorigin="3963,5192" coordsize="0,108" path="m3963,5300l3963,5192e" filled="false" stroked="true" strokeweight="1pt" strokecolor="#231f20">
                <v:path arrowok="t"/>
                <v:stroke dashstyle="dash"/>
              </v:shape>
            </v:group>
            <v:group style="position:absolute;left:3963;top:5343;width:2;height:2" coordorigin="3963,5343" coordsize="2,2">
              <v:shape style="position:absolute;left:3963;top:5343;width:2;height:2" coordorigin="3963,5343" coordsize="0,0" path="m3963,5343l3963,5343e" filled="false" stroked="true" strokeweight="1pt" strokecolor="#231f20">
                <v:path arrowok="t"/>
              </v:shape>
            </v:group>
            <v:group style="position:absolute;left:3963;top:5170;width:2;height:2" coordorigin="3963,5170" coordsize="2,2">
              <v:shape style="position:absolute;left:3963;top:5170;width:2;height:2" coordorigin="3963,5170" coordsize="0,0" path="m3963,5170l3963,5170e" filled="false" stroked="true" strokeweight="1pt" strokecolor="#231f20">
                <v:path arrowok="t"/>
              </v:shape>
            </v:group>
            <v:group style="position:absolute;left:6843;top:5192;width:2;height:108" coordorigin="6843,5192" coordsize="2,108">
              <v:shape style="position:absolute;left:6843;top:5192;width:2;height:108" coordorigin="6843,5192" coordsize="0,108" path="m6843,5300l6843,5192e" filled="false" stroked="true" strokeweight="1pt" strokecolor="#231f20">
                <v:path arrowok="t"/>
                <v:stroke dashstyle="dash"/>
              </v:shape>
            </v:group>
            <v:group style="position:absolute;left:6843;top:5343;width:2;height:2" coordorigin="6843,5343" coordsize="2,2">
              <v:shape style="position:absolute;left:6843;top:5343;width:2;height:2" coordorigin="6843,5343" coordsize="0,0" path="m6843,5343l6843,5343e" filled="false" stroked="true" strokeweight="1pt" strokecolor="#231f20">
                <v:path arrowok="t"/>
              </v:shape>
            </v:group>
            <v:group style="position:absolute;left:6843;top:5170;width:2;height:2" coordorigin="6843,5170" coordsize="2,2">
              <v:shape style="position:absolute;left:6843;top:5170;width:2;height:2" coordorigin="6843,5170" coordsize="0,0" path="m6843,5170l6843,5170e" filled="false" stroked="true" strokeweight="1pt" strokecolor="#231f20">
                <v:path arrowok="t"/>
              </v:shape>
            </v:group>
            <v:group style="position:absolute;left:2506;top:5516;width:1458;height:173" coordorigin="2506,5516" coordsize="1458,173">
              <v:shape style="position:absolute;left:2506;top:5516;width:1458;height:173" coordorigin="2506,5516" coordsize="1458,173" path="m3963,5516l2506,5516,2506,5689,3963,5689,3963,5516xe" filled="true" fillcolor="#e6e7e8" stroked="false">
                <v:path arrowok="t"/>
                <v:fill type="solid"/>
              </v:shape>
            </v:group>
            <v:group style="position:absolute;left:3963;top:5516;width:720;height:173" coordorigin="3963,5516" coordsize="720,173">
              <v:shape style="position:absolute;left:3963;top:5516;width:720;height:173" coordorigin="3963,5516" coordsize="720,173" path="m4683,5516l3963,5516,3963,5689,4683,5689,4683,5516xe" filled="true" fillcolor="#e6e7e8" stroked="false">
                <v:path arrowok="t"/>
                <v:fill type="solid"/>
              </v:shape>
            </v:group>
            <v:group style="position:absolute;left:4683;top:5516;width:720;height:173" coordorigin="4683,5516" coordsize="720,173">
              <v:shape style="position:absolute;left:4683;top:5516;width:720;height:173" coordorigin="4683,5516" coordsize="720,173" path="m5403,5516l4683,5516,4683,5689,5403,5689,5403,5516xe" filled="true" fillcolor="#e6e7e8" stroked="false">
                <v:path arrowok="t"/>
                <v:fill type="solid"/>
              </v:shape>
            </v:group>
            <v:group style="position:absolute;left:5403;top:5516;width:720;height:173" coordorigin="5403,5516" coordsize="720,173">
              <v:shape style="position:absolute;left:5403;top:5516;width:720;height:173" coordorigin="5403,5516" coordsize="720,173" path="m6123,5516l5403,5516,5403,5689,6123,5689,6123,5516xe" filled="true" fillcolor="#e6e7e8" stroked="false">
                <v:path arrowok="t"/>
                <v:fill type="solid"/>
              </v:shape>
            </v:group>
            <v:group style="position:absolute;left:6123;top:5516;width:720;height:173" coordorigin="6123,5516" coordsize="720,173">
              <v:shape style="position:absolute;left:6123;top:5516;width:720;height:173" coordorigin="6123,5516" coordsize="720,173" path="m6843,5516l6123,5516,6123,5689,6843,5689,6843,5516xe" filled="true" fillcolor="#e6e7e8" stroked="false">
                <v:path arrowok="t"/>
                <v:fill type="solid"/>
              </v:shape>
            </v:group>
            <v:group style="position:absolute;left:6843;top:5516;width:720;height:173" coordorigin="6843,5516" coordsize="720,173">
              <v:shape style="position:absolute;left:6843;top:5516;width:720;height:173" coordorigin="6843,5516" coordsize="720,173" path="m7563,5516l6843,5516,6843,5689,7563,5689,7563,5516xe" filled="true" fillcolor="#e6e7e8" stroked="false">
                <v:path arrowok="t"/>
                <v:fill type="solid"/>
              </v:shape>
            </v:group>
            <v:group style="position:absolute;left:7563;top:5516;width:720;height:173" coordorigin="7563,5516" coordsize="720,173">
              <v:shape style="position:absolute;left:7563;top:5516;width:720;height:173" coordorigin="7563,5516" coordsize="720,173" path="m8283,5516l7563,5516,7563,5689,8283,5689,8283,5516xe" filled="true" fillcolor="#e6e7e8" stroked="false">
                <v:path arrowok="t"/>
                <v:fill type="solid"/>
              </v:shape>
            </v:group>
            <v:group style="position:absolute;left:8283;top:5516;width:720;height:173" coordorigin="8283,5516" coordsize="720,173">
              <v:shape style="position:absolute;left:8283;top:5516;width:720;height:173" coordorigin="8283,5516" coordsize="720,173" path="m9003,5516l8283,5516,8283,5689,9003,5689,9003,5516xe" filled="true" fillcolor="#e6e7e8" stroked="false">
                <v:path arrowok="t"/>
                <v:fill type="solid"/>
              </v:shape>
            </v:group>
            <v:group style="position:absolute;left:9003;top:5516;width:720;height:173" coordorigin="9003,5516" coordsize="720,173">
              <v:shape style="position:absolute;left:9003;top:5516;width:720;height:173" coordorigin="9003,5516" coordsize="720,173" path="m9723,5516l9003,5516,9003,5689,9723,5689,9723,5516xe" filled="true" fillcolor="#e6e7e8" stroked="false">
                <v:path arrowok="t"/>
                <v:fill type="solid"/>
              </v:shape>
            </v:group>
            <v:group style="position:absolute;left:9723;top:5516;width:720;height:173" coordorigin="9723,5516" coordsize="720,173">
              <v:shape style="position:absolute;left:9723;top:5516;width:720;height:173" coordorigin="9723,5516" coordsize="720,173" path="m10443,5516l9723,5516,9723,5689,10443,5689,10443,5516xe" filled="true" fillcolor="#e6e7e8" stroked="false">
                <v:path arrowok="t"/>
                <v:fill type="solid"/>
              </v:shape>
            </v:group>
            <v:group style="position:absolute;left:10443;top:5516;width:720;height:173" coordorigin="10443,5516" coordsize="720,173">
              <v:shape style="position:absolute;left:10443;top:5516;width:720;height:173" coordorigin="10443,5516" coordsize="720,173" path="m11163,5516l10443,5516,10443,5689,11163,5689,11163,5516xe" filled="true" fillcolor="#e6e7e8" stroked="false">
                <v:path arrowok="t"/>
                <v:fill type="solid"/>
              </v:shape>
            </v:group>
            <v:group style="position:absolute;left:3963;top:5365;width:2;height:108" coordorigin="3963,5365" coordsize="2,108">
              <v:shape style="position:absolute;left:3963;top:5365;width:2;height:108" coordorigin="3963,5365" coordsize="0,108" path="m3963,5473l3963,5365e" filled="false" stroked="true" strokeweight="1pt" strokecolor="#231f20">
                <v:path arrowok="t"/>
                <v:stroke dashstyle="dash"/>
              </v:shape>
            </v:group>
            <v:group style="position:absolute;left:3963;top:5516;width:2;height:2" coordorigin="3963,5516" coordsize="2,2">
              <v:shape style="position:absolute;left:3963;top:5516;width:2;height:2" coordorigin="3963,5516" coordsize="0,0" path="m3963,5516l3963,5516e" filled="false" stroked="true" strokeweight="1pt" strokecolor="#231f20">
                <v:path arrowok="t"/>
              </v:shape>
            </v:group>
            <v:group style="position:absolute;left:3963;top:5343;width:2;height:2" coordorigin="3963,5343" coordsize="2,2">
              <v:shape style="position:absolute;left:3963;top:5343;width:2;height:2" coordorigin="3963,5343" coordsize="0,0" path="m3963,5343l3963,5343e" filled="false" stroked="true" strokeweight="1pt" strokecolor="#231f20">
                <v:path arrowok="t"/>
              </v:shape>
            </v:group>
            <v:group style="position:absolute;left:6843;top:5365;width:2;height:108" coordorigin="6843,5365" coordsize="2,108">
              <v:shape style="position:absolute;left:6843;top:5365;width:2;height:108" coordorigin="6843,5365" coordsize="0,108" path="m6843,5473l6843,5365e" filled="false" stroked="true" strokeweight="1pt" strokecolor="#231f20">
                <v:path arrowok="t"/>
                <v:stroke dashstyle="dash"/>
              </v:shape>
            </v:group>
            <v:group style="position:absolute;left:6843;top:5516;width:2;height:2" coordorigin="6843,5516" coordsize="2,2">
              <v:shape style="position:absolute;left:6843;top:5516;width:2;height:2" coordorigin="6843,5516" coordsize="0,0" path="m6843,5516l6843,5516e" filled="false" stroked="true" strokeweight="1pt" strokecolor="#231f20">
                <v:path arrowok="t"/>
              </v:shape>
            </v:group>
            <v:group style="position:absolute;left:6843;top:5343;width:2;height:2" coordorigin="6843,5343" coordsize="2,2">
              <v:shape style="position:absolute;left:6843;top:5343;width:2;height:2" coordorigin="6843,5343" coordsize="0,0" path="m6843,5343l6843,5343e" filled="false" stroked="true" strokeweight="1pt" strokecolor="#231f20">
                <v:path arrowok="t"/>
              </v:shape>
            </v:group>
            <v:group style="position:absolute;left:3963;top:5537;width:2;height:108" coordorigin="3963,5537" coordsize="2,108">
              <v:shape style="position:absolute;left:3963;top:5537;width:2;height:108" coordorigin="3963,5537" coordsize="0,108" path="m3963,5645l3963,5537e" filled="false" stroked="true" strokeweight="1pt" strokecolor="#231f20">
                <v:path arrowok="t"/>
                <v:stroke dashstyle="dash"/>
              </v:shape>
            </v:group>
            <v:group style="position:absolute;left:3963;top:5689;width:2;height:2" coordorigin="3963,5689" coordsize="2,2">
              <v:shape style="position:absolute;left:3963;top:5689;width:2;height:2" coordorigin="3963,5689" coordsize="0,0" path="m3963,5689l3963,5689e" filled="false" stroked="true" strokeweight="1pt" strokecolor="#231f20">
                <v:path arrowok="t"/>
              </v:shape>
            </v:group>
            <v:group style="position:absolute;left:3963;top:5516;width:2;height:2" coordorigin="3963,5516" coordsize="2,2">
              <v:shape style="position:absolute;left:3963;top:5516;width:2;height:2" coordorigin="3963,5516" coordsize="0,0" path="m3963,5516l3963,5516e" filled="false" stroked="true" strokeweight="1pt" strokecolor="#231f20">
                <v:path arrowok="t"/>
              </v:shape>
            </v:group>
            <v:group style="position:absolute;left:6843;top:5537;width:2;height:108" coordorigin="6843,5537" coordsize="2,108">
              <v:shape style="position:absolute;left:6843;top:5537;width:2;height:108" coordorigin="6843,5537" coordsize="0,108" path="m6843,5645l6843,5537e" filled="false" stroked="true" strokeweight="1pt" strokecolor="#231f20">
                <v:path arrowok="t"/>
                <v:stroke dashstyle="dash"/>
              </v:shape>
            </v:group>
            <v:group style="position:absolute;left:6843;top:5689;width:2;height:2" coordorigin="6843,5689" coordsize="2,2">
              <v:shape style="position:absolute;left:6843;top:5689;width:2;height:2" coordorigin="6843,5689" coordsize="0,0" path="m6843,5689l6843,5689e" filled="false" stroked="true" strokeweight="1pt" strokecolor="#231f20">
                <v:path arrowok="t"/>
              </v:shape>
            </v:group>
            <v:group style="position:absolute;left:6843;top:5516;width:2;height:2" coordorigin="6843,5516" coordsize="2,2">
              <v:shape style="position:absolute;left:6843;top:5516;width:2;height:2" coordorigin="6843,5516" coordsize="0,0" path="m6843,5516l6843,5516e" filled="false" stroked="true" strokeweight="1pt" strokecolor="#231f20">
                <v:path arrowok="t"/>
              </v:shape>
            </v:group>
            <v:group style="position:absolute;left:2506;top:5861;width:1458;height:173" coordorigin="2506,5861" coordsize="1458,173">
              <v:shape style="position:absolute;left:2506;top:5861;width:1458;height:173" coordorigin="2506,5861" coordsize="1458,173" path="m3963,5861l2506,5861,2506,6034,3963,6034,3963,5861xe" filled="true" fillcolor="#e6e7e8" stroked="false">
                <v:path arrowok="t"/>
                <v:fill type="solid"/>
              </v:shape>
            </v:group>
            <v:group style="position:absolute;left:3963;top:5861;width:720;height:173" coordorigin="3963,5861" coordsize="720,173">
              <v:shape style="position:absolute;left:3963;top:5861;width:720;height:173" coordorigin="3963,5861" coordsize="720,173" path="m4683,5861l3963,5861,3963,6034,4683,6034,4683,5861xe" filled="true" fillcolor="#e6e7e8" stroked="false">
                <v:path arrowok="t"/>
                <v:fill type="solid"/>
              </v:shape>
            </v:group>
            <v:group style="position:absolute;left:4683;top:5861;width:720;height:173" coordorigin="4683,5861" coordsize="720,173">
              <v:shape style="position:absolute;left:4683;top:5861;width:720;height:173" coordorigin="4683,5861" coordsize="720,173" path="m5403,5861l4683,5861,4683,6034,5403,6034,5403,5861xe" filled="true" fillcolor="#e6e7e8" stroked="false">
                <v:path arrowok="t"/>
                <v:fill type="solid"/>
              </v:shape>
            </v:group>
            <v:group style="position:absolute;left:5403;top:5861;width:720;height:173" coordorigin="5403,5861" coordsize="720,173">
              <v:shape style="position:absolute;left:5403;top:5861;width:720;height:173" coordorigin="5403,5861" coordsize="720,173" path="m6123,5861l5403,5861,5403,6034,6123,6034,6123,5861xe" filled="true" fillcolor="#e6e7e8" stroked="false">
                <v:path arrowok="t"/>
                <v:fill type="solid"/>
              </v:shape>
            </v:group>
            <v:group style="position:absolute;left:6123;top:5861;width:720;height:173" coordorigin="6123,5861" coordsize="720,173">
              <v:shape style="position:absolute;left:6123;top:5861;width:720;height:173" coordorigin="6123,5861" coordsize="720,173" path="m6843,5861l6123,5861,6123,6034,6843,6034,6843,5861xe" filled="true" fillcolor="#e6e7e8" stroked="false">
                <v:path arrowok="t"/>
                <v:fill type="solid"/>
              </v:shape>
            </v:group>
            <v:group style="position:absolute;left:6843;top:5861;width:720;height:173" coordorigin="6843,5861" coordsize="720,173">
              <v:shape style="position:absolute;left:6843;top:5861;width:720;height:173" coordorigin="6843,5861" coordsize="720,173" path="m7563,5861l6843,5861,6843,6034,7563,6034,7563,5861xe" filled="true" fillcolor="#e6e7e8" stroked="false">
                <v:path arrowok="t"/>
                <v:fill type="solid"/>
              </v:shape>
            </v:group>
            <v:group style="position:absolute;left:7563;top:5861;width:720;height:173" coordorigin="7563,5861" coordsize="720,173">
              <v:shape style="position:absolute;left:7563;top:5861;width:720;height:173" coordorigin="7563,5861" coordsize="720,173" path="m8283,5861l7563,5861,7563,6034,8283,6034,8283,5861xe" filled="true" fillcolor="#e6e7e8" stroked="false">
                <v:path arrowok="t"/>
                <v:fill type="solid"/>
              </v:shape>
            </v:group>
            <v:group style="position:absolute;left:8283;top:5861;width:720;height:173" coordorigin="8283,5861" coordsize="720,173">
              <v:shape style="position:absolute;left:8283;top:5861;width:720;height:173" coordorigin="8283,5861" coordsize="720,173" path="m9003,5861l8283,5861,8283,6034,9003,6034,9003,5861xe" filled="true" fillcolor="#e6e7e8" stroked="false">
                <v:path arrowok="t"/>
                <v:fill type="solid"/>
              </v:shape>
            </v:group>
            <v:group style="position:absolute;left:9003;top:5861;width:720;height:173" coordorigin="9003,5861" coordsize="720,173">
              <v:shape style="position:absolute;left:9003;top:5861;width:720;height:173" coordorigin="9003,5861" coordsize="720,173" path="m9723,5861l9003,5861,9003,6034,9723,6034,9723,5861xe" filled="true" fillcolor="#e6e7e8" stroked="false">
                <v:path arrowok="t"/>
                <v:fill type="solid"/>
              </v:shape>
            </v:group>
            <v:group style="position:absolute;left:9723;top:5861;width:720;height:173" coordorigin="9723,5861" coordsize="720,173">
              <v:shape style="position:absolute;left:9723;top:5861;width:720;height:173" coordorigin="9723,5861" coordsize="720,173" path="m10443,5861l9723,5861,9723,6034,10443,6034,10443,5861xe" filled="true" fillcolor="#e6e7e8" stroked="false">
                <v:path arrowok="t"/>
                <v:fill type="solid"/>
              </v:shape>
            </v:group>
            <v:group style="position:absolute;left:10443;top:5861;width:720;height:173" coordorigin="10443,5861" coordsize="720,173">
              <v:shape style="position:absolute;left:10443;top:5861;width:720;height:173" coordorigin="10443,5861" coordsize="720,173" path="m11163,5861l10443,5861,10443,6034,11163,6034,11163,5861xe" filled="true" fillcolor="#e6e7e8" stroked="false">
                <v:path arrowok="t"/>
                <v:fill type="solid"/>
              </v:shape>
            </v:group>
            <v:group style="position:absolute;left:3963;top:5710;width:2;height:108" coordorigin="3963,5710" coordsize="2,108">
              <v:shape style="position:absolute;left:3963;top:5710;width:2;height:108" coordorigin="3963,5710" coordsize="0,108" path="m3963,5818l3963,5710e" filled="false" stroked="true" strokeweight="1pt" strokecolor="#231f20">
                <v:path arrowok="t"/>
                <v:stroke dashstyle="dash"/>
              </v:shape>
            </v:group>
            <v:group style="position:absolute;left:3963;top:5861;width:2;height:2" coordorigin="3963,5861" coordsize="2,2">
              <v:shape style="position:absolute;left:3963;top:5861;width:2;height:2" coordorigin="3963,5861" coordsize="0,0" path="m3963,5861l3963,5861e" filled="false" stroked="true" strokeweight="1pt" strokecolor="#231f20">
                <v:path arrowok="t"/>
              </v:shape>
            </v:group>
            <v:group style="position:absolute;left:3963;top:5689;width:2;height:2" coordorigin="3963,5689" coordsize="2,2">
              <v:shape style="position:absolute;left:3963;top:5689;width:2;height:2" coordorigin="3963,5689" coordsize="0,0" path="m3963,5689l3963,5689e" filled="false" stroked="true" strokeweight="1pt" strokecolor="#231f20">
                <v:path arrowok="t"/>
              </v:shape>
            </v:group>
            <v:group style="position:absolute;left:6843;top:5710;width:2;height:108" coordorigin="6843,5710" coordsize="2,108">
              <v:shape style="position:absolute;left:6843;top:5710;width:2;height:108" coordorigin="6843,5710" coordsize="0,108" path="m6843,5818l6843,5710e" filled="false" stroked="true" strokeweight="1pt" strokecolor="#231f20">
                <v:path arrowok="t"/>
                <v:stroke dashstyle="dash"/>
              </v:shape>
            </v:group>
            <v:group style="position:absolute;left:6843;top:5861;width:2;height:2" coordorigin="6843,5861" coordsize="2,2">
              <v:shape style="position:absolute;left:6843;top:5861;width:2;height:2" coordorigin="6843,5861" coordsize="0,0" path="m6843,5861l6843,5861e" filled="false" stroked="true" strokeweight="1pt" strokecolor="#231f20">
                <v:path arrowok="t"/>
              </v:shape>
            </v:group>
            <v:group style="position:absolute;left:6843;top:5689;width:2;height:2" coordorigin="6843,5689" coordsize="2,2">
              <v:shape style="position:absolute;left:6843;top:5689;width:2;height:2" coordorigin="6843,5689" coordsize="0,0" path="m6843,5689l6843,5689e" filled="false" stroked="true" strokeweight="1pt" strokecolor="#231f20">
                <v:path arrowok="t"/>
              </v:shape>
            </v:group>
            <v:group style="position:absolute;left:3963;top:5883;width:2;height:108" coordorigin="3963,5883" coordsize="2,108">
              <v:shape style="position:absolute;left:3963;top:5883;width:2;height:108" coordorigin="3963,5883" coordsize="0,108" path="m3963,5991l3963,5883e" filled="false" stroked="true" strokeweight="1pt" strokecolor="#231f20">
                <v:path arrowok="t"/>
                <v:stroke dashstyle="dash"/>
              </v:shape>
            </v:group>
            <v:group style="position:absolute;left:3963;top:6034;width:2;height:2" coordorigin="3963,6034" coordsize="2,2">
              <v:shape style="position:absolute;left:3963;top:6034;width:2;height:2" coordorigin="3963,6034" coordsize="0,0" path="m3963,6034l3963,6034e" filled="false" stroked="true" strokeweight="1pt" strokecolor="#231f20">
                <v:path arrowok="t"/>
              </v:shape>
            </v:group>
            <v:group style="position:absolute;left:3963;top:5861;width:2;height:2" coordorigin="3963,5861" coordsize="2,2">
              <v:shape style="position:absolute;left:3963;top:5861;width:2;height:2" coordorigin="3963,5861" coordsize="0,0" path="m3963,5861l3963,5861e" filled="false" stroked="true" strokeweight="1pt" strokecolor="#231f20">
                <v:path arrowok="t"/>
              </v:shape>
            </v:group>
            <v:group style="position:absolute;left:6843;top:5883;width:2;height:108" coordorigin="6843,5883" coordsize="2,108">
              <v:shape style="position:absolute;left:6843;top:5883;width:2;height:108" coordorigin="6843,5883" coordsize="0,108" path="m6843,5991l6843,5883e" filled="false" stroked="true" strokeweight="1pt" strokecolor="#231f20">
                <v:path arrowok="t"/>
                <v:stroke dashstyle="dash"/>
              </v:shape>
            </v:group>
            <v:group style="position:absolute;left:6843;top:6034;width:2;height:2" coordorigin="6843,6034" coordsize="2,2">
              <v:shape style="position:absolute;left:6843;top:6034;width:2;height:2" coordorigin="6843,6034" coordsize="0,0" path="m6843,6034l6843,6034e" filled="false" stroked="true" strokeweight="1pt" strokecolor="#231f20">
                <v:path arrowok="t"/>
              </v:shape>
            </v:group>
            <v:group style="position:absolute;left:6843;top:5861;width:2;height:2" coordorigin="6843,5861" coordsize="2,2">
              <v:shape style="position:absolute;left:6843;top:5861;width:2;height:2" coordorigin="6843,5861" coordsize="0,0" path="m6843,5861l6843,5861e" filled="false" stroked="true" strokeweight="1pt" strokecolor="#231f20">
                <v:path arrowok="t"/>
              </v:shape>
            </v:group>
            <v:group style="position:absolute;left:2506;top:6207;width:1458;height:173" coordorigin="2506,6207" coordsize="1458,173">
              <v:shape style="position:absolute;left:2506;top:6207;width:1458;height:173" coordorigin="2506,6207" coordsize="1458,173" path="m3963,6207l2506,6207,2506,6380,3963,6380,3963,6207xe" filled="true" fillcolor="#e6e7e8" stroked="false">
                <v:path arrowok="t"/>
                <v:fill type="solid"/>
              </v:shape>
            </v:group>
            <v:group style="position:absolute;left:3963;top:6207;width:720;height:173" coordorigin="3963,6207" coordsize="720,173">
              <v:shape style="position:absolute;left:3963;top:6207;width:720;height:173" coordorigin="3963,6207" coordsize="720,173" path="m4683,6207l3963,6207,3963,6380,4683,6380,4683,6207xe" filled="true" fillcolor="#e6e7e8" stroked="false">
                <v:path arrowok="t"/>
                <v:fill type="solid"/>
              </v:shape>
            </v:group>
            <v:group style="position:absolute;left:4683;top:6207;width:720;height:173" coordorigin="4683,6207" coordsize="720,173">
              <v:shape style="position:absolute;left:4683;top:6207;width:720;height:173" coordorigin="4683,6207" coordsize="720,173" path="m5403,6207l4683,6207,4683,6380,5403,6380,5403,6207xe" filled="true" fillcolor="#e6e7e8" stroked="false">
                <v:path arrowok="t"/>
                <v:fill type="solid"/>
              </v:shape>
            </v:group>
            <v:group style="position:absolute;left:5403;top:6207;width:720;height:173" coordorigin="5403,6207" coordsize="720,173">
              <v:shape style="position:absolute;left:5403;top:6207;width:720;height:173" coordorigin="5403,6207" coordsize="720,173" path="m6123,6207l5403,6207,5403,6380,6123,6380,6123,6207xe" filled="true" fillcolor="#e6e7e8" stroked="false">
                <v:path arrowok="t"/>
                <v:fill type="solid"/>
              </v:shape>
            </v:group>
            <v:group style="position:absolute;left:6123;top:6207;width:720;height:173" coordorigin="6123,6207" coordsize="720,173">
              <v:shape style="position:absolute;left:6123;top:6207;width:720;height:173" coordorigin="6123,6207" coordsize="720,173" path="m6843,6207l6123,6207,6123,6380,6843,6380,6843,6207xe" filled="true" fillcolor="#e6e7e8" stroked="false">
                <v:path arrowok="t"/>
                <v:fill type="solid"/>
              </v:shape>
            </v:group>
            <v:group style="position:absolute;left:6843;top:6207;width:720;height:173" coordorigin="6843,6207" coordsize="720,173">
              <v:shape style="position:absolute;left:6843;top:6207;width:720;height:173" coordorigin="6843,6207" coordsize="720,173" path="m7563,6207l6843,6207,6843,6380,7563,6380,7563,6207xe" filled="true" fillcolor="#e6e7e8" stroked="false">
                <v:path arrowok="t"/>
                <v:fill type="solid"/>
              </v:shape>
            </v:group>
            <v:group style="position:absolute;left:7563;top:6207;width:720;height:173" coordorigin="7563,6207" coordsize="720,173">
              <v:shape style="position:absolute;left:7563;top:6207;width:720;height:173" coordorigin="7563,6207" coordsize="720,173" path="m8283,6207l7563,6207,7563,6380,8283,6380,8283,6207xe" filled="true" fillcolor="#e6e7e8" stroked="false">
                <v:path arrowok="t"/>
                <v:fill type="solid"/>
              </v:shape>
            </v:group>
            <v:group style="position:absolute;left:8283;top:6207;width:720;height:173" coordorigin="8283,6207" coordsize="720,173">
              <v:shape style="position:absolute;left:8283;top:6207;width:720;height:173" coordorigin="8283,6207" coordsize="720,173" path="m9003,6207l8283,6207,8283,6380,9003,6380,9003,6207xe" filled="true" fillcolor="#e6e7e8" stroked="false">
                <v:path arrowok="t"/>
                <v:fill type="solid"/>
              </v:shape>
            </v:group>
            <v:group style="position:absolute;left:9003;top:6207;width:720;height:173" coordorigin="9003,6207" coordsize="720,173">
              <v:shape style="position:absolute;left:9003;top:6207;width:720;height:173" coordorigin="9003,6207" coordsize="720,173" path="m9723,6207l9003,6207,9003,6380,9723,6380,9723,6207xe" filled="true" fillcolor="#e6e7e8" stroked="false">
                <v:path arrowok="t"/>
                <v:fill type="solid"/>
              </v:shape>
            </v:group>
            <v:group style="position:absolute;left:9723;top:6207;width:720;height:173" coordorigin="9723,6207" coordsize="720,173">
              <v:shape style="position:absolute;left:9723;top:6207;width:720;height:173" coordorigin="9723,6207" coordsize="720,173" path="m10443,6207l9723,6207,9723,6380,10443,6380,10443,6207xe" filled="true" fillcolor="#e6e7e8" stroked="false">
                <v:path arrowok="t"/>
                <v:fill type="solid"/>
              </v:shape>
            </v:group>
            <v:group style="position:absolute;left:10443;top:6207;width:720;height:173" coordorigin="10443,6207" coordsize="720,173">
              <v:shape style="position:absolute;left:10443;top:6207;width:720;height:173" coordorigin="10443,6207" coordsize="720,173" path="m11163,6207l10443,6207,10443,6380,11163,6380,11163,6207xe" filled="true" fillcolor="#e6e7e8" stroked="false">
                <v:path arrowok="t"/>
                <v:fill type="solid"/>
              </v:shape>
            </v:group>
            <v:group style="position:absolute;left:3963;top:6056;width:2;height:108" coordorigin="3963,6056" coordsize="2,108">
              <v:shape style="position:absolute;left:3963;top:6056;width:2;height:108" coordorigin="3963,6056" coordsize="0,108" path="m3963,6164l3963,6056e" filled="false" stroked="true" strokeweight="1pt" strokecolor="#231f20">
                <v:path arrowok="t"/>
                <v:stroke dashstyle="dash"/>
              </v:shape>
            </v:group>
            <v:group style="position:absolute;left:3963;top:6207;width:2;height:2" coordorigin="3963,6207" coordsize="2,2">
              <v:shape style="position:absolute;left:3963;top:6207;width:2;height:2" coordorigin="3963,6207" coordsize="0,0" path="m3963,6207l3963,6207e" filled="false" stroked="true" strokeweight="1pt" strokecolor="#231f20">
                <v:path arrowok="t"/>
              </v:shape>
            </v:group>
            <v:group style="position:absolute;left:3963;top:6034;width:2;height:2" coordorigin="3963,6034" coordsize="2,2">
              <v:shape style="position:absolute;left:3963;top:6034;width:2;height:2" coordorigin="3963,6034" coordsize="0,0" path="m3963,6034l3963,6034e" filled="false" stroked="true" strokeweight="1pt" strokecolor="#231f20">
                <v:path arrowok="t"/>
              </v:shape>
            </v:group>
            <v:group style="position:absolute;left:6843;top:6056;width:2;height:108" coordorigin="6843,6056" coordsize="2,108">
              <v:shape style="position:absolute;left:6843;top:6056;width:2;height:108" coordorigin="6843,6056" coordsize="0,108" path="m6843,6164l6843,6056e" filled="false" stroked="true" strokeweight="1pt" strokecolor="#231f20">
                <v:path arrowok="t"/>
                <v:stroke dashstyle="dash"/>
              </v:shape>
            </v:group>
            <v:group style="position:absolute;left:6843;top:6207;width:2;height:2" coordorigin="6843,6207" coordsize="2,2">
              <v:shape style="position:absolute;left:6843;top:6207;width:2;height:2" coordorigin="6843,6207" coordsize="0,0" path="m6843,6207l6843,6207e" filled="false" stroked="true" strokeweight="1pt" strokecolor="#231f20">
                <v:path arrowok="t"/>
              </v:shape>
            </v:group>
            <v:group style="position:absolute;left:6843;top:6034;width:2;height:2" coordorigin="6843,6034" coordsize="2,2">
              <v:shape style="position:absolute;left:6843;top:6034;width:2;height:2" coordorigin="6843,6034" coordsize="0,0" path="m6843,6034l6843,6034e" filled="false" stroked="true" strokeweight="1pt" strokecolor="#231f20">
                <v:path arrowok="t"/>
              </v:shape>
            </v:group>
            <v:group style="position:absolute;left:3963;top:6229;width:2;height:108" coordorigin="3963,6229" coordsize="2,108">
              <v:shape style="position:absolute;left:3963;top:6229;width:2;height:108" coordorigin="3963,6229" coordsize="0,108" path="m3963,6337l3963,6229e" filled="false" stroked="true" strokeweight="1pt" strokecolor="#231f20">
                <v:path arrowok="t"/>
                <v:stroke dashstyle="dash"/>
              </v:shape>
            </v:group>
            <v:group style="position:absolute;left:3963;top:6380;width:2;height:2" coordorigin="3963,6380" coordsize="2,2">
              <v:shape style="position:absolute;left:3963;top:6380;width:2;height:2" coordorigin="3963,6380" coordsize="0,0" path="m3963,6380l3963,6380e" filled="false" stroked="true" strokeweight="1pt" strokecolor="#231f20">
                <v:path arrowok="t"/>
              </v:shape>
            </v:group>
            <v:group style="position:absolute;left:3963;top:6207;width:2;height:2" coordorigin="3963,6207" coordsize="2,2">
              <v:shape style="position:absolute;left:3963;top:6207;width:2;height:2" coordorigin="3963,6207" coordsize="0,0" path="m3963,6207l3963,6207e" filled="false" stroked="true" strokeweight="1pt" strokecolor="#231f20">
                <v:path arrowok="t"/>
              </v:shape>
            </v:group>
            <v:group style="position:absolute;left:6843;top:6229;width:2;height:108" coordorigin="6843,6229" coordsize="2,108">
              <v:shape style="position:absolute;left:6843;top:6229;width:2;height:108" coordorigin="6843,6229" coordsize="0,108" path="m6843,6337l6843,6229e" filled="false" stroked="true" strokeweight="1pt" strokecolor="#231f20">
                <v:path arrowok="t"/>
                <v:stroke dashstyle="dash"/>
              </v:shape>
            </v:group>
            <v:group style="position:absolute;left:6843;top:6380;width:2;height:2" coordorigin="6843,6380" coordsize="2,2">
              <v:shape style="position:absolute;left:6843;top:6380;width:2;height:2" coordorigin="6843,6380" coordsize="0,0" path="m6843,6380l6843,6380e" filled="false" stroked="true" strokeweight="1pt" strokecolor="#231f20">
                <v:path arrowok="t"/>
              </v:shape>
            </v:group>
            <v:group style="position:absolute;left:6843;top:6207;width:2;height:2" coordorigin="6843,6207" coordsize="2,2">
              <v:shape style="position:absolute;left:6843;top:6207;width:2;height:2" coordorigin="6843,6207" coordsize="0,0" path="m6843,6207l6843,6207e" filled="false" stroked="true" strokeweight="1pt" strokecolor="#231f20">
                <v:path arrowok="t"/>
              </v:shape>
            </v:group>
            <v:group style="position:absolute;left:3963;top:6725;width:720;height:173" coordorigin="3963,6725" coordsize="720,173">
              <v:shape style="position:absolute;left:3963;top:6725;width:720;height:173" coordorigin="3963,6725" coordsize="720,173" path="m4683,6725l3963,6725,3963,6898,4683,6898,4683,6725xe" filled="true" fillcolor="#ed9345" stroked="false">
                <v:path arrowok="t"/>
                <v:fill type="solid"/>
              </v:shape>
            </v:group>
            <v:group style="position:absolute;left:4683;top:6725;width:720;height:173" coordorigin="4683,6725" coordsize="720,173">
              <v:shape style="position:absolute;left:4683;top:6725;width:720;height:173" coordorigin="4683,6725" coordsize="720,173" path="m5403,6725l4683,6725,4683,6898,5403,6898,5403,6725xe" filled="true" fillcolor="#ed9345" stroked="false">
                <v:path arrowok="t"/>
                <v:fill type="solid"/>
              </v:shape>
            </v:group>
            <v:group style="position:absolute;left:5403;top:6725;width:720;height:173" coordorigin="5403,6725" coordsize="720,173">
              <v:shape style="position:absolute;left:5403;top:6725;width:720;height:173" coordorigin="5403,6725" coordsize="720,173" path="m6123,6725l5403,6725,5403,6898,6123,6898,6123,6725xe" filled="true" fillcolor="#ed9345" stroked="false">
                <v:path arrowok="t"/>
                <v:fill type="solid"/>
              </v:shape>
            </v:group>
            <v:group style="position:absolute;left:6123;top:6725;width:720;height:173" coordorigin="6123,6725" coordsize="720,173">
              <v:shape style="position:absolute;left:6123;top:6725;width:720;height:173" coordorigin="6123,6725" coordsize="720,173" path="m6843,6725l6123,6725,6123,6898,6843,6898,6843,6725xe" filled="true" fillcolor="#ed9345" stroked="false">
                <v:path arrowok="t"/>
                <v:fill type="solid"/>
              </v:shape>
            </v:group>
            <v:group style="position:absolute;left:2506;top:6725;width:1458;height:173" coordorigin="2506,6725" coordsize="1458,173">
              <v:shape style="position:absolute;left:2506;top:6725;width:1458;height:173" coordorigin="2506,6725" coordsize="1458,173" path="m3963,6725l2506,6725,2506,6898,3963,6898,3963,6725xe" filled="true" fillcolor="#e87d1d" stroked="false">
                <v:path arrowok="t"/>
                <v:fill type="solid"/>
              </v:shape>
            </v:group>
            <v:group style="position:absolute;left:6843;top:6725;width:720;height:173" coordorigin="6843,6725" coordsize="720,173">
              <v:shape style="position:absolute;left:6843;top:6725;width:720;height:173" coordorigin="6843,6725" coordsize="720,173" path="m7563,6725l6843,6725,6843,6898,7563,6898,7563,6725xe" filled="true" fillcolor="#e87d1d" stroked="false">
                <v:path arrowok="t"/>
                <v:fill type="solid"/>
              </v:shape>
            </v:group>
            <v:group style="position:absolute;left:7563;top:6725;width:720;height:173" coordorigin="7563,6725" coordsize="720,173">
              <v:shape style="position:absolute;left:7563;top:6725;width:720;height:173" coordorigin="7563,6725" coordsize="720,173" path="m8283,6725l7563,6725,7563,6898,8283,6898,8283,6725xe" filled="true" fillcolor="#e87d1d" stroked="false">
                <v:path arrowok="t"/>
                <v:fill type="solid"/>
              </v:shape>
            </v:group>
            <v:group style="position:absolute;left:9003;top:6725;width:720;height:173" coordorigin="9003,6725" coordsize="720,173">
              <v:shape style="position:absolute;left:9003;top:6725;width:720;height:173" coordorigin="9003,6725" coordsize="720,173" path="m9723,6725l9003,6725,9003,6898,9723,6898,9723,6725xe" filled="true" fillcolor="#ed9345" stroked="false">
                <v:path arrowok="t"/>
                <v:fill type="solid"/>
              </v:shape>
            </v:group>
            <v:group style="position:absolute;left:9723;top:6725;width:720;height:173" coordorigin="9723,6725" coordsize="720,173">
              <v:shape style="position:absolute;left:9723;top:6725;width:720;height:173" coordorigin="9723,6725" coordsize="720,173" path="m10443,6725l9723,6725,9723,6898,10443,6898,10443,6725xe" filled="true" fillcolor="#ed9345" stroked="false">
                <v:path arrowok="t"/>
                <v:fill type="solid"/>
              </v:shape>
            </v:group>
            <v:group style="position:absolute;left:10443;top:6725;width:720;height:173" coordorigin="10443,6725" coordsize="720,173">
              <v:shape style="position:absolute;left:10443;top:6725;width:720;height:173" coordorigin="10443,6725" coordsize="720,173" path="m11163,6725l10443,6725,10443,6898,11163,6898,11163,6725xe" filled="true" fillcolor="#ed9345" stroked="false">
                <v:path arrowok="t"/>
                <v:fill type="solid"/>
              </v:shape>
            </v:group>
            <v:group style="position:absolute;left:8283;top:6725;width:720;height:173" coordorigin="8283,6725" coordsize="720,173">
              <v:shape style="position:absolute;left:8283;top:6725;width:720;height:173" coordorigin="8283,6725" coordsize="720,173" path="m9003,6725l8283,6725,8283,6898,9003,6898,9003,6725xe" filled="true" fillcolor="#e87d1d" stroked="false">
                <v:path arrowok="t"/>
                <v:fill type="solid"/>
              </v:shape>
            </v:group>
            <v:group style="position:absolute;left:2506;top:6553;width:1458;height:173" coordorigin="2506,6553" coordsize="1458,173">
              <v:shape style="position:absolute;left:2506;top:6553;width:1458;height:173" coordorigin="2506,6553" coordsize="1458,173" path="m3963,6553l2506,6553,2506,6725,3963,6725,3963,6553xe" filled="true" fillcolor="#e6e7e8" stroked="false">
                <v:path arrowok="t"/>
                <v:fill type="solid"/>
              </v:shape>
            </v:group>
            <v:group style="position:absolute;left:3963;top:6553;width:720;height:173" coordorigin="3963,6553" coordsize="720,173">
              <v:shape style="position:absolute;left:3963;top:6553;width:720;height:173" coordorigin="3963,6553" coordsize="720,173" path="m4683,6553l3963,6553,3963,6725,4683,6725,4683,6553xe" filled="true" fillcolor="#e6e7e8" stroked="false">
                <v:path arrowok="t"/>
                <v:fill type="solid"/>
              </v:shape>
            </v:group>
            <v:group style="position:absolute;left:4683;top:6553;width:720;height:173" coordorigin="4683,6553" coordsize="720,173">
              <v:shape style="position:absolute;left:4683;top:6553;width:720;height:173" coordorigin="4683,6553" coordsize="720,173" path="m5403,6553l4683,6553,4683,6725,5403,6725,5403,6553xe" filled="true" fillcolor="#e6e7e8" stroked="false">
                <v:path arrowok="t"/>
                <v:fill type="solid"/>
              </v:shape>
            </v:group>
            <v:group style="position:absolute;left:5403;top:6553;width:720;height:173" coordorigin="5403,6553" coordsize="720,173">
              <v:shape style="position:absolute;left:5403;top:6553;width:720;height:173" coordorigin="5403,6553" coordsize="720,173" path="m6123,6553l5403,6553,5403,6725,6123,6725,6123,6553xe" filled="true" fillcolor="#e6e7e8" stroked="false">
                <v:path arrowok="t"/>
                <v:fill type="solid"/>
              </v:shape>
            </v:group>
            <v:group style="position:absolute;left:6123;top:6553;width:720;height:173" coordorigin="6123,6553" coordsize="720,173">
              <v:shape style="position:absolute;left:6123;top:6553;width:720;height:173" coordorigin="6123,6553" coordsize="720,173" path="m6843,6553l6123,6553,6123,6725,6843,6725,6843,6553xe" filled="true" fillcolor="#e6e7e8" stroked="false">
                <v:path arrowok="t"/>
                <v:fill type="solid"/>
              </v:shape>
            </v:group>
            <v:group style="position:absolute;left:6843;top:6553;width:720;height:173" coordorigin="6843,6553" coordsize="720,173">
              <v:shape style="position:absolute;left:6843;top:6553;width:720;height:173" coordorigin="6843,6553" coordsize="720,173" path="m7563,6553l6843,6553,6843,6725,7563,6725,7563,6553xe" filled="true" fillcolor="#e6e7e8" stroked="false">
                <v:path arrowok="t"/>
                <v:fill type="solid"/>
              </v:shape>
            </v:group>
            <v:group style="position:absolute;left:7563;top:6553;width:720;height:173" coordorigin="7563,6553" coordsize="720,173">
              <v:shape style="position:absolute;left:7563;top:6553;width:720;height:173" coordorigin="7563,6553" coordsize="720,173" path="m8283,6553l7563,6553,7563,6725,8283,6725,8283,6553xe" filled="true" fillcolor="#e6e7e8" stroked="false">
                <v:path arrowok="t"/>
                <v:fill type="solid"/>
              </v:shape>
            </v:group>
            <v:group style="position:absolute;left:8283;top:6553;width:720;height:173" coordorigin="8283,6553" coordsize="720,173">
              <v:shape style="position:absolute;left:8283;top:6553;width:720;height:173" coordorigin="8283,6553" coordsize="720,173" path="m9003,6553l8283,6553,8283,6725,9003,6725,9003,6553xe" filled="true" fillcolor="#e6e7e8" stroked="false">
                <v:path arrowok="t"/>
                <v:fill type="solid"/>
              </v:shape>
            </v:group>
            <v:group style="position:absolute;left:9003;top:6553;width:720;height:173" coordorigin="9003,6553" coordsize="720,173">
              <v:shape style="position:absolute;left:9003;top:6553;width:720;height:173" coordorigin="9003,6553" coordsize="720,173" path="m9723,6553l9003,6553,9003,6725,9723,6725,9723,6553xe" filled="true" fillcolor="#e6e7e8" stroked="false">
                <v:path arrowok="t"/>
                <v:fill type="solid"/>
              </v:shape>
            </v:group>
            <v:group style="position:absolute;left:9723;top:6553;width:720;height:173" coordorigin="9723,6553" coordsize="720,173">
              <v:shape style="position:absolute;left:9723;top:6553;width:720;height:173" coordorigin="9723,6553" coordsize="720,173" path="m10443,6553l9723,6553,9723,6725,10443,6725,10443,6553xe" filled="true" fillcolor="#e6e7e8" stroked="false">
                <v:path arrowok="t"/>
                <v:fill type="solid"/>
              </v:shape>
            </v:group>
            <v:group style="position:absolute;left:10443;top:6553;width:720;height:173" coordorigin="10443,6553" coordsize="720,173">
              <v:shape style="position:absolute;left:10443;top:6553;width:720;height:173" coordorigin="10443,6553" coordsize="720,173" path="m11163,6553l10443,6553,10443,6725,11163,6725,11163,6553xe" filled="true" fillcolor="#e6e7e8" stroked="false">
                <v:path arrowok="t"/>
                <v:fill type="solid"/>
              </v:shape>
            </v:group>
            <v:group style="position:absolute;left:1080;top:6898;width:10083;height:2" coordorigin="1080,6898" coordsize="10083,2">
              <v:shape style="position:absolute;left:1080;top:6898;width:10083;height:2" coordorigin="1080,6898" coordsize="10083,0" path="m1080,6898l11163,6898e" filled="false" stroked="true" strokeweight="1.000126pt" strokecolor="#f4b783">
                <v:path arrowok="t"/>
              </v:shape>
            </v:group>
            <v:group style="position:absolute;left:3963;top:6401;width:2;height:108" coordorigin="3963,6401" coordsize="2,108">
              <v:shape style="position:absolute;left:3963;top:6401;width:2;height:108" coordorigin="3963,6401" coordsize="0,108" path="m3963,6509l3963,6401e" filled="false" stroked="true" strokeweight="1pt" strokecolor="#231f20">
                <v:path arrowok="t"/>
                <v:stroke dashstyle="dash"/>
              </v:shape>
            </v:group>
            <v:group style="position:absolute;left:3963;top:6553;width:2;height:2" coordorigin="3963,6553" coordsize="2,2">
              <v:shape style="position:absolute;left:3963;top:6553;width:2;height:2" coordorigin="3963,6553" coordsize="0,0" path="m3963,6553l3963,6553e" filled="false" stroked="true" strokeweight="1pt" strokecolor="#231f20">
                <v:path arrowok="t"/>
              </v:shape>
            </v:group>
            <v:group style="position:absolute;left:3963;top:6380;width:2;height:2" coordorigin="3963,6380" coordsize="2,2">
              <v:shape style="position:absolute;left:3963;top:6380;width:2;height:2" coordorigin="3963,6380" coordsize="0,0" path="m3963,6380l3963,6380e" filled="false" stroked="true" strokeweight="1pt" strokecolor="#231f20">
                <v:path arrowok="t"/>
              </v:shape>
            </v:group>
            <v:group style="position:absolute;left:6843;top:6401;width:2;height:108" coordorigin="6843,6401" coordsize="2,108">
              <v:shape style="position:absolute;left:6843;top:6401;width:2;height:108" coordorigin="6843,6401" coordsize="0,108" path="m6843,6509l6843,6401e" filled="false" stroked="true" strokeweight="1pt" strokecolor="#231f20">
                <v:path arrowok="t"/>
                <v:stroke dashstyle="dash"/>
              </v:shape>
            </v:group>
            <v:group style="position:absolute;left:6843;top:6553;width:2;height:2" coordorigin="6843,6553" coordsize="2,2">
              <v:shape style="position:absolute;left:6843;top:6553;width:2;height:2" coordorigin="6843,6553" coordsize="0,0" path="m6843,6553l6843,6553e" filled="false" stroked="true" strokeweight="1pt" strokecolor="#231f20">
                <v:path arrowok="t"/>
              </v:shape>
            </v:group>
            <v:group style="position:absolute;left:6843;top:6380;width:2;height:2" coordorigin="6843,6380" coordsize="2,2">
              <v:shape style="position:absolute;left:6843;top:6380;width:2;height:2" coordorigin="6843,6380" coordsize="0,0" path="m6843,6380l6843,6380e" filled="false" stroked="true" strokeweight="1pt" strokecolor="#231f20">
                <v:path arrowok="t"/>
              </v:shape>
            </v:group>
            <v:group style="position:absolute;left:3963;top:6574;width:2;height:108" coordorigin="3963,6574" coordsize="2,108">
              <v:shape style="position:absolute;left:3963;top:6574;width:2;height:108" coordorigin="3963,6574" coordsize="0,108" path="m3963,6682l3963,6574e" filled="false" stroked="true" strokeweight="1pt" strokecolor="#231f20">
                <v:path arrowok="t"/>
                <v:stroke dashstyle="dash"/>
              </v:shape>
            </v:group>
            <v:group style="position:absolute;left:3963;top:6725;width:2;height:2" coordorigin="3963,6725" coordsize="2,2">
              <v:shape style="position:absolute;left:3963;top:6725;width:2;height:2" coordorigin="3963,6725" coordsize="0,0" path="m3963,6725l3963,6725e" filled="false" stroked="true" strokeweight="1pt" strokecolor="#231f20">
                <v:path arrowok="t"/>
              </v:shape>
            </v:group>
            <v:group style="position:absolute;left:3963;top:6553;width:2;height:2" coordorigin="3963,6553" coordsize="2,2">
              <v:shape style="position:absolute;left:3963;top:6553;width:2;height:2" coordorigin="3963,6553" coordsize="0,0" path="m3963,6553l3963,6553e" filled="false" stroked="true" strokeweight="1pt" strokecolor="#231f20">
                <v:path arrowok="t"/>
              </v:shape>
            </v:group>
            <v:group style="position:absolute;left:6843;top:6574;width:2;height:108" coordorigin="6843,6574" coordsize="2,108">
              <v:shape style="position:absolute;left:6843;top:6574;width:2;height:108" coordorigin="6843,6574" coordsize="0,108" path="m6843,6682l6843,6574e" filled="false" stroked="true" strokeweight="1pt" strokecolor="#231f20">
                <v:path arrowok="t"/>
                <v:stroke dashstyle="dash"/>
              </v:shape>
            </v:group>
            <v:group style="position:absolute;left:6843;top:6725;width:2;height:2" coordorigin="6843,6725" coordsize="2,2">
              <v:shape style="position:absolute;left:6843;top:6725;width:2;height:2" coordorigin="6843,6725" coordsize="0,0" path="m6843,6725l6843,6725e" filled="false" stroked="true" strokeweight="1pt" strokecolor="#231f20">
                <v:path arrowok="t"/>
              </v:shape>
            </v:group>
            <v:group style="position:absolute;left:6843;top:6553;width:2;height:2" coordorigin="6843,6553" coordsize="2,2">
              <v:shape style="position:absolute;left:6843;top:6553;width:2;height:2" coordorigin="6843,6553" coordsize="0,0" path="m6843,6553l6843,6553e" filled="false" stroked="true" strokeweight="1pt" strokecolor="#231f20">
                <v:path arrowok="t"/>
              </v:shape>
            </v:group>
            <v:group style="position:absolute;left:3963;top:6747;width:2;height:108" coordorigin="3963,6747" coordsize="2,108">
              <v:shape style="position:absolute;left:3963;top:6747;width:2;height:108" coordorigin="3963,6747" coordsize="0,108" path="m3963,6855l3963,6747e" filled="false" stroked="true" strokeweight="1pt" strokecolor="#231f20">
                <v:path arrowok="t"/>
                <v:stroke dashstyle="dash"/>
              </v:shape>
            </v:group>
            <v:group style="position:absolute;left:3963;top:6898;width:2;height:2" coordorigin="3963,6898" coordsize="2,2">
              <v:shape style="position:absolute;left:3963;top:6898;width:2;height:2" coordorigin="3963,6898" coordsize="0,0" path="m3963,6898l3963,6898e" filled="false" stroked="true" strokeweight="1pt" strokecolor="#231f20">
                <v:path arrowok="t"/>
              </v:shape>
            </v:group>
            <v:group style="position:absolute;left:3963;top:6725;width:2;height:2" coordorigin="3963,6725" coordsize="2,2">
              <v:shape style="position:absolute;left:3963;top:6725;width:2;height:2" coordorigin="3963,6725" coordsize="0,0" path="m3963,6725l3963,6725e" filled="false" stroked="true" strokeweight="1pt" strokecolor="#231f20">
                <v:path arrowok="t"/>
              </v:shape>
            </v:group>
            <v:group style="position:absolute;left:6843;top:6747;width:2;height:108" coordorigin="6843,6747" coordsize="2,108">
              <v:shape style="position:absolute;left:6843;top:6747;width:2;height:108" coordorigin="6843,6747" coordsize="0,108" path="m6843,6855l6843,6747e" filled="false" stroked="true" strokeweight="1pt" strokecolor="#231f20">
                <v:path arrowok="t"/>
                <v:stroke dashstyle="dash"/>
              </v:shape>
            </v:group>
            <v:group style="position:absolute;left:6843;top:6898;width:2;height:2" coordorigin="6843,6898" coordsize="2,2">
              <v:shape style="position:absolute;left:6843;top:6898;width:2;height:2" coordorigin="6843,6898" coordsize="0,0" path="m6843,6898l6843,6898e" filled="false" stroked="true" strokeweight="1pt" strokecolor="#231f20">
                <v:path arrowok="t"/>
              </v:shape>
            </v:group>
            <v:group style="position:absolute;left:6843;top:6725;width:2;height:2" coordorigin="6843,6725" coordsize="2,2">
              <v:shape style="position:absolute;left:6843;top:6725;width:2;height:2" coordorigin="6843,6725" coordsize="0,0" path="m6843,6725l6843,6725e" filled="false" stroked="true" strokeweight="1pt" strokecolor="#231f20">
                <v:path arrowok="t"/>
              </v:shape>
            </v:group>
            <v:group style="position:absolute;left:2506;top:7071;width:1458;height:173" coordorigin="2506,7071" coordsize="1458,173">
              <v:shape style="position:absolute;left:2506;top:7071;width:1458;height:173" coordorigin="2506,7071" coordsize="1458,173" path="m3963,7071l2506,7071,2506,7244,3963,7244,3963,7071xe" filled="true" fillcolor="#e6e7e8" stroked="false">
                <v:path arrowok="t"/>
                <v:fill type="solid"/>
              </v:shape>
            </v:group>
            <v:group style="position:absolute;left:3963;top:7071;width:720;height:173" coordorigin="3963,7071" coordsize="720,173">
              <v:shape style="position:absolute;left:3963;top:7071;width:720;height:173" coordorigin="3963,7071" coordsize="720,173" path="m4683,7071l3963,7071,3963,7244,4683,7244,4683,7071xe" filled="true" fillcolor="#e6e7e8" stroked="false">
                <v:path arrowok="t"/>
                <v:fill type="solid"/>
              </v:shape>
            </v:group>
            <v:group style="position:absolute;left:4683;top:7071;width:720;height:173" coordorigin="4683,7071" coordsize="720,173">
              <v:shape style="position:absolute;left:4683;top:7071;width:720;height:173" coordorigin="4683,7071" coordsize="720,173" path="m5403,7071l4683,7071,4683,7244,5403,7244,5403,7071xe" filled="true" fillcolor="#e6e7e8" stroked="false">
                <v:path arrowok="t"/>
                <v:fill type="solid"/>
              </v:shape>
            </v:group>
            <v:group style="position:absolute;left:5403;top:7071;width:720;height:173" coordorigin="5403,7071" coordsize="720,173">
              <v:shape style="position:absolute;left:5403;top:7071;width:720;height:173" coordorigin="5403,7071" coordsize="720,173" path="m6123,7071l5403,7071,5403,7244,6123,7244,6123,7071xe" filled="true" fillcolor="#e6e7e8" stroked="false">
                <v:path arrowok="t"/>
                <v:fill type="solid"/>
              </v:shape>
            </v:group>
            <v:group style="position:absolute;left:6123;top:7071;width:720;height:173" coordorigin="6123,7071" coordsize="720,173">
              <v:shape style="position:absolute;left:6123;top:7071;width:720;height:173" coordorigin="6123,7071" coordsize="720,173" path="m6843,7071l6123,7071,6123,7244,6843,7244,6843,7071xe" filled="true" fillcolor="#e6e7e8" stroked="false">
                <v:path arrowok="t"/>
                <v:fill type="solid"/>
              </v:shape>
            </v:group>
            <v:group style="position:absolute;left:6843;top:7071;width:720;height:173" coordorigin="6843,7071" coordsize="720,173">
              <v:shape style="position:absolute;left:6843;top:7071;width:720;height:173" coordorigin="6843,7071" coordsize="720,173" path="m7563,7071l6843,7071,6843,7244,7563,7244,7563,7071xe" filled="true" fillcolor="#e6e7e8" stroked="false">
                <v:path arrowok="t"/>
                <v:fill type="solid"/>
              </v:shape>
            </v:group>
            <v:group style="position:absolute;left:7563;top:7071;width:720;height:173" coordorigin="7563,7071" coordsize="720,173">
              <v:shape style="position:absolute;left:7563;top:7071;width:720;height:173" coordorigin="7563,7071" coordsize="720,173" path="m8283,7071l7563,7071,7563,7244,8283,7244,8283,7071xe" filled="true" fillcolor="#e6e7e8" stroked="false">
                <v:path arrowok="t"/>
                <v:fill type="solid"/>
              </v:shape>
            </v:group>
            <v:group style="position:absolute;left:8283;top:7071;width:720;height:173" coordorigin="8283,7071" coordsize="720,173">
              <v:shape style="position:absolute;left:8283;top:7071;width:720;height:173" coordorigin="8283,7071" coordsize="720,173" path="m9003,7071l8283,7071,8283,7244,9003,7244,9003,7071xe" filled="true" fillcolor="#e6e7e8" stroked="false">
                <v:path arrowok="t"/>
                <v:fill type="solid"/>
              </v:shape>
            </v:group>
            <v:group style="position:absolute;left:9003;top:7071;width:720;height:173" coordorigin="9003,7071" coordsize="720,173">
              <v:shape style="position:absolute;left:9003;top:7071;width:720;height:173" coordorigin="9003,7071" coordsize="720,173" path="m9723,7071l9003,7071,9003,7244,9723,7244,9723,7071xe" filled="true" fillcolor="#e6e7e8" stroked="false">
                <v:path arrowok="t"/>
                <v:fill type="solid"/>
              </v:shape>
            </v:group>
            <v:group style="position:absolute;left:9723;top:7071;width:720;height:173" coordorigin="9723,7071" coordsize="720,173">
              <v:shape style="position:absolute;left:9723;top:7071;width:720;height:173" coordorigin="9723,7071" coordsize="720,173" path="m10443,7071l9723,7071,9723,7244,10443,7244,10443,7071xe" filled="true" fillcolor="#e6e7e8" stroked="false">
                <v:path arrowok="t"/>
                <v:fill type="solid"/>
              </v:shape>
            </v:group>
            <v:group style="position:absolute;left:10443;top:7071;width:720;height:173" coordorigin="10443,7071" coordsize="720,173">
              <v:shape style="position:absolute;left:10443;top:7071;width:720;height:173" coordorigin="10443,7071" coordsize="720,173" path="m11163,7071l10443,7071,10443,7244,11163,7244,11163,7071xe" filled="true" fillcolor="#e6e7e8" stroked="false">
                <v:path arrowok="t"/>
                <v:fill type="solid"/>
              </v:shape>
            </v:group>
            <v:group style="position:absolute;left:3963;top:6920;width:2;height:108" coordorigin="3963,6920" coordsize="2,108">
              <v:shape style="position:absolute;left:3963;top:6920;width:2;height:108" coordorigin="3963,6920" coordsize="0,108" path="m3963,7028l3963,6920e" filled="false" stroked="true" strokeweight="1pt" strokecolor="#231f20">
                <v:path arrowok="t"/>
                <v:stroke dashstyle="dash"/>
              </v:shape>
            </v:group>
            <v:group style="position:absolute;left:3963;top:7071;width:2;height:2" coordorigin="3963,7071" coordsize="2,2">
              <v:shape style="position:absolute;left:3963;top:7071;width:2;height:2" coordorigin="3963,7071" coordsize="0,0" path="m3963,7071l3963,7071e" filled="false" stroked="true" strokeweight="1pt" strokecolor="#231f20">
                <v:path arrowok="t"/>
              </v:shape>
            </v:group>
            <v:group style="position:absolute;left:3963;top:6898;width:2;height:2" coordorigin="3963,6898" coordsize="2,2">
              <v:shape style="position:absolute;left:3963;top:6898;width:2;height:2" coordorigin="3963,6898" coordsize="0,0" path="m3963,6898l3963,6898e" filled="false" stroked="true" strokeweight="1pt" strokecolor="#231f20">
                <v:path arrowok="t"/>
              </v:shape>
            </v:group>
            <v:group style="position:absolute;left:6843;top:6920;width:2;height:108" coordorigin="6843,6920" coordsize="2,108">
              <v:shape style="position:absolute;left:6843;top:6920;width:2;height:108" coordorigin="6843,6920" coordsize="0,108" path="m6843,7028l6843,6920e" filled="false" stroked="true" strokeweight="1pt" strokecolor="#231f20">
                <v:path arrowok="t"/>
                <v:stroke dashstyle="dash"/>
              </v:shape>
            </v:group>
            <v:group style="position:absolute;left:6843;top:7071;width:2;height:2" coordorigin="6843,7071" coordsize="2,2">
              <v:shape style="position:absolute;left:6843;top:7071;width:2;height:2" coordorigin="6843,7071" coordsize="0,0" path="m6843,7071l6843,7071e" filled="false" stroked="true" strokeweight="1pt" strokecolor="#231f20">
                <v:path arrowok="t"/>
              </v:shape>
            </v:group>
            <v:group style="position:absolute;left:6843;top:6898;width:2;height:2" coordorigin="6843,6898" coordsize="2,2">
              <v:shape style="position:absolute;left:6843;top:6898;width:2;height:2" coordorigin="6843,6898" coordsize="0,0" path="m6843,6898l6843,6898e" filled="false" stroked="true" strokeweight="1pt" strokecolor="#231f20">
                <v:path arrowok="t"/>
              </v:shape>
            </v:group>
            <v:group style="position:absolute;left:3963;top:7093;width:2;height:108" coordorigin="3963,7093" coordsize="2,108">
              <v:shape style="position:absolute;left:3963;top:7093;width:2;height:108" coordorigin="3963,7093" coordsize="0,108" path="m3963,7201l3963,7093e" filled="false" stroked="true" strokeweight="1pt" strokecolor="#231f20">
                <v:path arrowok="t"/>
                <v:stroke dashstyle="dash"/>
              </v:shape>
            </v:group>
            <v:group style="position:absolute;left:3963;top:7244;width:2;height:2" coordorigin="3963,7244" coordsize="2,2">
              <v:shape style="position:absolute;left:3963;top:7244;width:2;height:2" coordorigin="3963,7244" coordsize="0,0" path="m3963,7244l3963,7244e" filled="false" stroked="true" strokeweight="1pt" strokecolor="#231f20">
                <v:path arrowok="t"/>
              </v:shape>
            </v:group>
            <v:group style="position:absolute;left:3963;top:7071;width:2;height:2" coordorigin="3963,7071" coordsize="2,2">
              <v:shape style="position:absolute;left:3963;top:7071;width:2;height:2" coordorigin="3963,7071" coordsize="0,0" path="m3963,7071l3963,7071e" filled="false" stroked="true" strokeweight="1pt" strokecolor="#231f20">
                <v:path arrowok="t"/>
              </v:shape>
            </v:group>
            <v:group style="position:absolute;left:6843;top:7093;width:2;height:108" coordorigin="6843,7093" coordsize="2,108">
              <v:shape style="position:absolute;left:6843;top:7093;width:2;height:108" coordorigin="6843,7093" coordsize="0,108" path="m6843,7201l6843,7093e" filled="false" stroked="true" strokeweight="1pt" strokecolor="#231f20">
                <v:path arrowok="t"/>
                <v:stroke dashstyle="dash"/>
              </v:shape>
            </v:group>
            <v:group style="position:absolute;left:6843;top:7244;width:2;height:2" coordorigin="6843,7244" coordsize="2,2">
              <v:shape style="position:absolute;left:6843;top:7244;width:2;height:2" coordorigin="6843,7244" coordsize="0,0" path="m6843,7244l6843,7244e" filled="false" stroked="true" strokeweight="1pt" strokecolor="#231f20">
                <v:path arrowok="t"/>
              </v:shape>
            </v:group>
            <v:group style="position:absolute;left:6843;top:7071;width:2;height:2" coordorigin="6843,7071" coordsize="2,2">
              <v:shape style="position:absolute;left:6843;top:7071;width:2;height:2" coordorigin="6843,7071" coordsize="0,0" path="m6843,7071l6843,7071e" filled="false" stroked="true" strokeweight="1pt" strokecolor="#231f20">
                <v:path arrowok="t"/>
              </v:shape>
            </v:group>
            <v:group style="position:absolute;left:2506;top:7417;width:1458;height:173" coordorigin="2506,7417" coordsize="1458,173">
              <v:shape style="position:absolute;left:2506;top:7417;width:1458;height:173" coordorigin="2506,7417" coordsize="1458,173" path="m3963,7417l2506,7417,2506,7589,3963,7589,3963,7417xe" filled="true" fillcolor="#e6e7e8" stroked="false">
                <v:path arrowok="t"/>
                <v:fill type="solid"/>
              </v:shape>
            </v:group>
            <v:group style="position:absolute;left:3963;top:7417;width:720;height:173" coordorigin="3963,7417" coordsize="720,173">
              <v:shape style="position:absolute;left:3963;top:7417;width:720;height:173" coordorigin="3963,7417" coordsize="720,173" path="m4683,7417l3963,7417,3963,7589,4683,7589,4683,7417xe" filled="true" fillcolor="#e6e7e8" stroked="false">
                <v:path arrowok="t"/>
                <v:fill type="solid"/>
              </v:shape>
            </v:group>
            <v:group style="position:absolute;left:4683;top:7417;width:720;height:173" coordorigin="4683,7417" coordsize="720,173">
              <v:shape style="position:absolute;left:4683;top:7417;width:720;height:173" coordorigin="4683,7417" coordsize="720,173" path="m5403,7417l4683,7417,4683,7589,5403,7589,5403,7417xe" filled="true" fillcolor="#e6e7e8" stroked="false">
                <v:path arrowok="t"/>
                <v:fill type="solid"/>
              </v:shape>
            </v:group>
            <v:group style="position:absolute;left:5403;top:7417;width:720;height:173" coordorigin="5403,7417" coordsize="720,173">
              <v:shape style="position:absolute;left:5403;top:7417;width:720;height:173" coordorigin="5403,7417" coordsize="720,173" path="m6123,7417l5403,7417,5403,7589,6123,7589,6123,7417xe" filled="true" fillcolor="#e6e7e8" stroked="false">
                <v:path arrowok="t"/>
                <v:fill type="solid"/>
              </v:shape>
            </v:group>
            <v:group style="position:absolute;left:6123;top:7417;width:720;height:173" coordorigin="6123,7417" coordsize="720,173">
              <v:shape style="position:absolute;left:6123;top:7417;width:720;height:173" coordorigin="6123,7417" coordsize="720,173" path="m6843,7417l6123,7417,6123,7589,6843,7589,6843,7417xe" filled="true" fillcolor="#e6e7e8" stroked="false">
                <v:path arrowok="t"/>
                <v:fill type="solid"/>
              </v:shape>
            </v:group>
            <v:group style="position:absolute;left:6843;top:7417;width:720;height:173" coordorigin="6843,7417" coordsize="720,173">
              <v:shape style="position:absolute;left:6843;top:7417;width:720;height:173" coordorigin="6843,7417" coordsize="720,173" path="m7563,7417l6843,7417,6843,7589,7563,7589,7563,7417xe" filled="true" fillcolor="#e6e7e8" stroked="false">
                <v:path arrowok="t"/>
                <v:fill type="solid"/>
              </v:shape>
            </v:group>
            <v:group style="position:absolute;left:7563;top:7417;width:720;height:173" coordorigin="7563,7417" coordsize="720,173">
              <v:shape style="position:absolute;left:7563;top:7417;width:720;height:173" coordorigin="7563,7417" coordsize="720,173" path="m8283,7417l7563,7417,7563,7589,8283,7589,8283,7417xe" filled="true" fillcolor="#e6e7e8" stroked="false">
                <v:path arrowok="t"/>
                <v:fill type="solid"/>
              </v:shape>
            </v:group>
            <v:group style="position:absolute;left:8283;top:7417;width:720;height:173" coordorigin="8283,7417" coordsize="720,173">
              <v:shape style="position:absolute;left:8283;top:7417;width:720;height:173" coordorigin="8283,7417" coordsize="720,173" path="m9003,7417l8283,7417,8283,7589,9003,7589,9003,7417xe" filled="true" fillcolor="#e6e7e8" stroked="false">
                <v:path arrowok="t"/>
                <v:fill type="solid"/>
              </v:shape>
            </v:group>
            <v:group style="position:absolute;left:9003;top:7417;width:720;height:173" coordorigin="9003,7417" coordsize="720,173">
              <v:shape style="position:absolute;left:9003;top:7417;width:720;height:173" coordorigin="9003,7417" coordsize="720,173" path="m9723,7417l9003,7417,9003,7589,9723,7589,9723,7417xe" filled="true" fillcolor="#e6e7e8" stroked="false">
                <v:path arrowok="t"/>
                <v:fill type="solid"/>
              </v:shape>
            </v:group>
            <v:group style="position:absolute;left:9723;top:7417;width:720;height:173" coordorigin="9723,7417" coordsize="720,173">
              <v:shape style="position:absolute;left:9723;top:7417;width:720;height:173" coordorigin="9723,7417" coordsize="720,173" path="m10443,7417l9723,7417,9723,7589,10443,7589,10443,7417xe" filled="true" fillcolor="#e6e7e8" stroked="false">
                <v:path arrowok="t"/>
                <v:fill type="solid"/>
              </v:shape>
            </v:group>
            <v:group style="position:absolute;left:10443;top:7417;width:720;height:173" coordorigin="10443,7417" coordsize="720,173">
              <v:shape style="position:absolute;left:10443;top:7417;width:720;height:173" coordorigin="10443,7417" coordsize="720,173" path="m11163,7417l10443,7417,10443,7589,11163,7589,11163,7417xe" filled="true" fillcolor="#e6e7e8" stroked="false">
                <v:path arrowok="t"/>
                <v:fill type="solid"/>
              </v:shape>
            </v:group>
            <v:group style="position:absolute;left:3963;top:7265;width:2;height:108" coordorigin="3963,7265" coordsize="2,108">
              <v:shape style="position:absolute;left:3963;top:7265;width:2;height:108" coordorigin="3963,7265" coordsize="0,108" path="m3963,7373l3963,7265e" filled="false" stroked="true" strokeweight="1pt" strokecolor="#231f20">
                <v:path arrowok="t"/>
                <v:stroke dashstyle="dash"/>
              </v:shape>
            </v:group>
            <v:group style="position:absolute;left:3963;top:7417;width:2;height:2" coordorigin="3963,7417" coordsize="2,2">
              <v:shape style="position:absolute;left:3963;top:7417;width:2;height:2" coordorigin="3963,7417" coordsize="0,0" path="m3963,7417l3963,7417e" filled="false" stroked="true" strokeweight="1pt" strokecolor="#231f20">
                <v:path arrowok="t"/>
              </v:shape>
            </v:group>
            <v:group style="position:absolute;left:3963;top:7244;width:2;height:2" coordorigin="3963,7244" coordsize="2,2">
              <v:shape style="position:absolute;left:3963;top:7244;width:2;height:2" coordorigin="3963,7244" coordsize="0,0" path="m3963,7244l3963,7244e" filled="false" stroked="true" strokeweight="1pt" strokecolor="#231f20">
                <v:path arrowok="t"/>
              </v:shape>
            </v:group>
            <v:group style="position:absolute;left:6843;top:7265;width:2;height:108" coordorigin="6843,7265" coordsize="2,108">
              <v:shape style="position:absolute;left:6843;top:7265;width:2;height:108" coordorigin="6843,7265" coordsize="0,108" path="m6843,7373l6843,7265e" filled="false" stroked="true" strokeweight="1pt" strokecolor="#231f20">
                <v:path arrowok="t"/>
                <v:stroke dashstyle="dash"/>
              </v:shape>
            </v:group>
            <v:group style="position:absolute;left:6843;top:7417;width:2;height:2" coordorigin="6843,7417" coordsize="2,2">
              <v:shape style="position:absolute;left:6843;top:7417;width:2;height:2" coordorigin="6843,7417" coordsize="0,0" path="m6843,7417l6843,7417e" filled="false" stroked="true" strokeweight="1pt" strokecolor="#231f20">
                <v:path arrowok="t"/>
              </v:shape>
            </v:group>
            <v:group style="position:absolute;left:6843;top:7244;width:2;height:2" coordorigin="6843,7244" coordsize="2,2">
              <v:shape style="position:absolute;left:6843;top:7244;width:2;height:2" coordorigin="6843,7244" coordsize="0,0" path="m6843,7244l6843,7244e" filled="false" stroked="true" strokeweight="1pt" strokecolor="#231f20">
                <v:path arrowok="t"/>
              </v:shape>
            </v:group>
            <v:group style="position:absolute;left:3963;top:7438;width:2;height:108" coordorigin="3963,7438" coordsize="2,108">
              <v:shape style="position:absolute;left:3963;top:7438;width:2;height:108" coordorigin="3963,7438" coordsize="0,108" path="m3963,7546l3963,7438e" filled="false" stroked="true" strokeweight="1pt" strokecolor="#231f20">
                <v:path arrowok="t"/>
                <v:stroke dashstyle="dash"/>
              </v:shape>
            </v:group>
            <v:group style="position:absolute;left:3963;top:7589;width:2;height:2" coordorigin="3963,7589" coordsize="2,2">
              <v:shape style="position:absolute;left:3963;top:7589;width:2;height:2" coordorigin="3963,7589" coordsize="0,0" path="m3963,7589l3963,7589e" filled="false" stroked="true" strokeweight="1pt" strokecolor="#231f20">
                <v:path arrowok="t"/>
              </v:shape>
            </v:group>
            <v:group style="position:absolute;left:3963;top:7417;width:2;height:2" coordorigin="3963,7417" coordsize="2,2">
              <v:shape style="position:absolute;left:3963;top:7417;width:2;height:2" coordorigin="3963,7417" coordsize="0,0" path="m3963,7417l3963,7417e" filled="false" stroked="true" strokeweight="1pt" strokecolor="#231f20">
                <v:path arrowok="t"/>
              </v:shape>
            </v:group>
            <v:group style="position:absolute;left:6843;top:7438;width:2;height:108" coordorigin="6843,7438" coordsize="2,108">
              <v:shape style="position:absolute;left:6843;top:7438;width:2;height:108" coordorigin="6843,7438" coordsize="0,108" path="m6843,7546l6843,7438e" filled="false" stroked="true" strokeweight="1pt" strokecolor="#231f20">
                <v:path arrowok="t"/>
                <v:stroke dashstyle="dash"/>
              </v:shape>
            </v:group>
            <v:group style="position:absolute;left:6843;top:7589;width:2;height:2" coordorigin="6843,7589" coordsize="2,2">
              <v:shape style="position:absolute;left:6843;top:7589;width:2;height:2" coordorigin="6843,7589" coordsize="0,0" path="m6843,7589l6843,7589e" filled="false" stroked="true" strokeweight="1pt" strokecolor="#231f20">
                <v:path arrowok="t"/>
              </v:shape>
            </v:group>
            <v:group style="position:absolute;left:6843;top:7417;width:2;height:2" coordorigin="6843,7417" coordsize="2,2">
              <v:shape style="position:absolute;left:6843;top:7417;width:2;height:2" coordorigin="6843,7417" coordsize="0,0" path="m6843,7417l6843,7417e" filled="false" stroked="true" strokeweight="1pt" strokecolor="#231f20">
                <v:path arrowok="t"/>
              </v:shape>
            </v:group>
            <v:group style="position:absolute;left:2506;top:7762;width:1458;height:173" coordorigin="2506,7762" coordsize="1458,173">
              <v:shape style="position:absolute;left:2506;top:7762;width:1458;height:173" coordorigin="2506,7762" coordsize="1458,173" path="m3963,7762l2506,7762,2506,7935,3963,7935,3963,7762xe" filled="true" fillcolor="#e6e7e8" stroked="false">
                <v:path arrowok="t"/>
                <v:fill type="solid"/>
              </v:shape>
            </v:group>
            <v:group style="position:absolute;left:3963;top:7762;width:720;height:173" coordorigin="3963,7762" coordsize="720,173">
              <v:shape style="position:absolute;left:3963;top:7762;width:720;height:173" coordorigin="3963,7762" coordsize="720,173" path="m4683,7762l3963,7762,3963,7935,4683,7935,4683,7762xe" filled="true" fillcolor="#e6e7e8" stroked="false">
                <v:path arrowok="t"/>
                <v:fill type="solid"/>
              </v:shape>
            </v:group>
            <v:group style="position:absolute;left:4683;top:7762;width:720;height:173" coordorigin="4683,7762" coordsize="720,173">
              <v:shape style="position:absolute;left:4683;top:7762;width:720;height:173" coordorigin="4683,7762" coordsize="720,173" path="m5403,7762l4683,7762,4683,7935,5403,7935,5403,7762xe" filled="true" fillcolor="#e6e7e8" stroked="false">
                <v:path arrowok="t"/>
                <v:fill type="solid"/>
              </v:shape>
            </v:group>
            <v:group style="position:absolute;left:5403;top:7762;width:720;height:173" coordorigin="5403,7762" coordsize="720,173">
              <v:shape style="position:absolute;left:5403;top:7762;width:720;height:173" coordorigin="5403,7762" coordsize="720,173" path="m6123,7762l5403,7762,5403,7935,6123,7935,6123,7762xe" filled="true" fillcolor="#e6e7e8" stroked="false">
                <v:path arrowok="t"/>
                <v:fill type="solid"/>
              </v:shape>
            </v:group>
            <v:group style="position:absolute;left:6123;top:7762;width:720;height:173" coordorigin="6123,7762" coordsize="720,173">
              <v:shape style="position:absolute;left:6123;top:7762;width:720;height:173" coordorigin="6123,7762" coordsize="720,173" path="m6843,7762l6123,7762,6123,7935,6843,7935,6843,7762xe" filled="true" fillcolor="#e6e7e8" stroked="false">
                <v:path arrowok="t"/>
                <v:fill type="solid"/>
              </v:shape>
            </v:group>
            <v:group style="position:absolute;left:6843;top:7762;width:720;height:173" coordorigin="6843,7762" coordsize="720,173">
              <v:shape style="position:absolute;left:6843;top:7762;width:720;height:173" coordorigin="6843,7762" coordsize="720,173" path="m7563,7762l6843,7762,6843,7935,7563,7935,7563,7762xe" filled="true" fillcolor="#e6e7e8" stroked="false">
                <v:path arrowok="t"/>
                <v:fill type="solid"/>
              </v:shape>
            </v:group>
            <v:group style="position:absolute;left:7563;top:7762;width:720;height:173" coordorigin="7563,7762" coordsize="720,173">
              <v:shape style="position:absolute;left:7563;top:7762;width:720;height:173" coordorigin="7563,7762" coordsize="720,173" path="m8283,7762l7563,7762,7563,7935,8283,7935,8283,7762xe" filled="true" fillcolor="#e6e7e8" stroked="false">
                <v:path arrowok="t"/>
                <v:fill type="solid"/>
              </v:shape>
            </v:group>
            <v:group style="position:absolute;left:8283;top:7762;width:720;height:173" coordorigin="8283,7762" coordsize="720,173">
              <v:shape style="position:absolute;left:8283;top:7762;width:720;height:173" coordorigin="8283,7762" coordsize="720,173" path="m9003,7762l8283,7762,8283,7935,9003,7935,9003,7762xe" filled="true" fillcolor="#e6e7e8" stroked="false">
                <v:path arrowok="t"/>
                <v:fill type="solid"/>
              </v:shape>
            </v:group>
            <v:group style="position:absolute;left:9003;top:7762;width:720;height:173" coordorigin="9003,7762" coordsize="720,173">
              <v:shape style="position:absolute;left:9003;top:7762;width:720;height:173" coordorigin="9003,7762" coordsize="720,173" path="m9723,7762l9003,7762,9003,7935,9723,7935,9723,7762xe" filled="true" fillcolor="#e6e7e8" stroked="false">
                <v:path arrowok="t"/>
                <v:fill type="solid"/>
              </v:shape>
            </v:group>
            <v:group style="position:absolute;left:9723;top:7762;width:720;height:173" coordorigin="9723,7762" coordsize="720,173">
              <v:shape style="position:absolute;left:9723;top:7762;width:720;height:173" coordorigin="9723,7762" coordsize="720,173" path="m10443,7762l9723,7762,9723,7935,10443,7935,10443,7762xe" filled="true" fillcolor="#e6e7e8" stroked="false">
                <v:path arrowok="t"/>
                <v:fill type="solid"/>
              </v:shape>
            </v:group>
            <v:group style="position:absolute;left:10443;top:7762;width:720;height:173" coordorigin="10443,7762" coordsize="720,173">
              <v:shape style="position:absolute;left:10443;top:7762;width:720;height:173" coordorigin="10443,7762" coordsize="720,173" path="m11163,7762l10443,7762,10443,7935,11163,7935,11163,7762xe" filled="true" fillcolor="#e6e7e8" stroked="false">
                <v:path arrowok="t"/>
                <v:fill type="solid"/>
              </v:shape>
            </v:group>
            <v:group style="position:absolute;left:3963;top:7611;width:2;height:108" coordorigin="3963,7611" coordsize="2,108">
              <v:shape style="position:absolute;left:3963;top:7611;width:2;height:108" coordorigin="3963,7611" coordsize="0,108" path="m3963,7719l3963,7611e" filled="false" stroked="true" strokeweight="1pt" strokecolor="#231f20">
                <v:path arrowok="t"/>
                <v:stroke dashstyle="dash"/>
              </v:shape>
            </v:group>
            <v:group style="position:absolute;left:3963;top:7762;width:2;height:2" coordorigin="3963,7762" coordsize="2,2">
              <v:shape style="position:absolute;left:3963;top:7762;width:2;height:2" coordorigin="3963,7762" coordsize="0,0" path="m3963,7762l3963,7762e" filled="false" stroked="true" strokeweight="1pt" strokecolor="#231f20">
                <v:path arrowok="t"/>
              </v:shape>
            </v:group>
            <v:group style="position:absolute;left:3963;top:7589;width:2;height:2" coordorigin="3963,7589" coordsize="2,2">
              <v:shape style="position:absolute;left:3963;top:7589;width:2;height:2" coordorigin="3963,7589" coordsize="0,0" path="m3963,7589l3963,7589e" filled="false" stroked="true" strokeweight="1pt" strokecolor="#231f20">
                <v:path arrowok="t"/>
              </v:shape>
            </v:group>
            <v:group style="position:absolute;left:6843;top:7611;width:2;height:108" coordorigin="6843,7611" coordsize="2,108">
              <v:shape style="position:absolute;left:6843;top:7611;width:2;height:108" coordorigin="6843,7611" coordsize="0,108" path="m6843,7719l6843,7611e" filled="false" stroked="true" strokeweight="1pt" strokecolor="#231f20">
                <v:path arrowok="t"/>
                <v:stroke dashstyle="dash"/>
              </v:shape>
            </v:group>
            <v:group style="position:absolute;left:6843;top:7762;width:2;height:2" coordorigin="6843,7762" coordsize="2,2">
              <v:shape style="position:absolute;left:6843;top:7762;width:2;height:2" coordorigin="6843,7762" coordsize="0,0" path="m6843,7762l6843,7762e" filled="false" stroked="true" strokeweight="1pt" strokecolor="#231f20">
                <v:path arrowok="t"/>
              </v:shape>
            </v:group>
            <v:group style="position:absolute;left:6843;top:7589;width:2;height:2" coordorigin="6843,7589" coordsize="2,2">
              <v:shape style="position:absolute;left:6843;top:7589;width:2;height:2" coordorigin="6843,7589" coordsize="0,0" path="m6843,7589l6843,7589e" filled="false" stroked="true" strokeweight="1pt" strokecolor="#231f20">
                <v:path arrowok="t"/>
              </v:shape>
            </v:group>
            <v:group style="position:absolute;left:3963;top:7784;width:2;height:108" coordorigin="3963,7784" coordsize="2,108">
              <v:shape style="position:absolute;left:3963;top:7784;width:2;height:108" coordorigin="3963,7784" coordsize="0,108" path="m3963,7892l3963,7784e" filled="false" stroked="true" strokeweight="1pt" strokecolor="#231f20">
                <v:path arrowok="t"/>
                <v:stroke dashstyle="dash"/>
              </v:shape>
            </v:group>
            <v:group style="position:absolute;left:3963;top:7935;width:2;height:2" coordorigin="3963,7935" coordsize="2,2">
              <v:shape style="position:absolute;left:3963;top:7935;width:2;height:2" coordorigin="3963,7935" coordsize="0,0" path="m3963,7935l3963,7935e" filled="false" stroked="true" strokeweight="1pt" strokecolor="#231f20">
                <v:path arrowok="t"/>
              </v:shape>
            </v:group>
            <v:group style="position:absolute;left:3963;top:7762;width:2;height:2" coordorigin="3963,7762" coordsize="2,2">
              <v:shape style="position:absolute;left:3963;top:7762;width:2;height:2" coordorigin="3963,7762" coordsize="0,0" path="m3963,7762l3963,7762e" filled="false" stroked="true" strokeweight="1pt" strokecolor="#231f20">
                <v:path arrowok="t"/>
              </v:shape>
            </v:group>
            <v:group style="position:absolute;left:6843;top:7784;width:2;height:108" coordorigin="6843,7784" coordsize="2,108">
              <v:shape style="position:absolute;left:6843;top:7784;width:2;height:108" coordorigin="6843,7784" coordsize="0,108" path="m6843,7892l6843,7784e" filled="false" stroked="true" strokeweight="1pt" strokecolor="#231f20">
                <v:path arrowok="t"/>
                <v:stroke dashstyle="dash"/>
              </v:shape>
            </v:group>
            <v:group style="position:absolute;left:6843;top:7935;width:2;height:2" coordorigin="6843,7935" coordsize="2,2">
              <v:shape style="position:absolute;left:6843;top:7935;width:2;height:2" coordorigin="6843,7935" coordsize="0,0" path="m6843,7935l6843,7935e" filled="false" stroked="true" strokeweight="1pt" strokecolor="#231f20">
                <v:path arrowok="t"/>
              </v:shape>
            </v:group>
            <v:group style="position:absolute;left:6843;top:7762;width:2;height:2" coordorigin="6843,7762" coordsize="2,2">
              <v:shape style="position:absolute;left:6843;top:7762;width:2;height:2" coordorigin="6843,7762" coordsize="0,0" path="m6843,7762l6843,7762e" filled="false" stroked="true" strokeweight="1pt" strokecolor="#231f20">
                <v:path arrowok="t"/>
              </v:shape>
            </v:group>
            <v:group style="position:absolute;left:2506;top:8108;width:1458;height:173" coordorigin="2506,8108" coordsize="1458,173">
              <v:shape style="position:absolute;left:2506;top:8108;width:1458;height:173" coordorigin="2506,8108" coordsize="1458,173" path="m3963,8108l2506,8108,2506,8281,3963,8281,3963,8108xe" filled="true" fillcolor="#e6e7e8" stroked="false">
                <v:path arrowok="t"/>
                <v:fill type="solid"/>
              </v:shape>
            </v:group>
            <v:group style="position:absolute;left:3963;top:8108;width:720;height:173" coordorigin="3963,8108" coordsize="720,173">
              <v:shape style="position:absolute;left:3963;top:8108;width:720;height:173" coordorigin="3963,8108" coordsize="720,173" path="m4683,8108l3963,8108,3963,8281,4683,8281,4683,8108xe" filled="true" fillcolor="#e6e7e8" stroked="false">
                <v:path arrowok="t"/>
                <v:fill type="solid"/>
              </v:shape>
            </v:group>
            <v:group style="position:absolute;left:4683;top:8108;width:720;height:173" coordorigin="4683,8108" coordsize="720,173">
              <v:shape style="position:absolute;left:4683;top:8108;width:720;height:173" coordorigin="4683,8108" coordsize="720,173" path="m5403,8108l4683,8108,4683,8281,5403,8281,5403,8108xe" filled="true" fillcolor="#e6e7e8" stroked="false">
                <v:path arrowok="t"/>
                <v:fill type="solid"/>
              </v:shape>
            </v:group>
            <v:group style="position:absolute;left:5403;top:8108;width:720;height:173" coordorigin="5403,8108" coordsize="720,173">
              <v:shape style="position:absolute;left:5403;top:8108;width:720;height:173" coordorigin="5403,8108" coordsize="720,173" path="m6123,8108l5403,8108,5403,8281,6123,8281,6123,8108xe" filled="true" fillcolor="#e6e7e8" stroked="false">
                <v:path arrowok="t"/>
                <v:fill type="solid"/>
              </v:shape>
            </v:group>
            <v:group style="position:absolute;left:6123;top:8108;width:720;height:173" coordorigin="6123,8108" coordsize="720,173">
              <v:shape style="position:absolute;left:6123;top:8108;width:720;height:173" coordorigin="6123,8108" coordsize="720,173" path="m6843,8108l6123,8108,6123,8281,6843,8281,6843,8108xe" filled="true" fillcolor="#e6e7e8" stroked="false">
                <v:path arrowok="t"/>
                <v:fill type="solid"/>
              </v:shape>
            </v:group>
            <v:group style="position:absolute;left:6843;top:8108;width:720;height:173" coordorigin="6843,8108" coordsize="720,173">
              <v:shape style="position:absolute;left:6843;top:8108;width:720;height:173" coordorigin="6843,8108" coordsize="720,173" path="m7563,8108l6843,8108,6843,8281,7563,8281,7563,8108xe" filled="true" fillcolor="#e6e7e8" stroked="false">
                <v:path arrowok="t"/>
                <v:fill type="solid"/>
              </v:shape>
            </v:group>
            <v:group style="position:absolute;left:7563;top:8108;width:720;height:173" coordorigin="7563,8108" coordsize="720,173">
              <v:shape style="position:absolute;left:7563;top:8108;width:720;height:173" coordorigin="7563,8108" coordsize="720,173" path="m8283,8108l7563,8108,7563,8281,8283,8281,8283,8108xe" filled="true" fillcolor="#e6e7e8" stroked="false">
                <v:path arrowok="t"/>
                <v:fill type="solid"/>
              </v:shape>
            </v:group>
            <v:group style="position:absolute;left:8283;top:8108;width:720;height:173" coordorigin="8283,8108" coordsize="720,173">
              <v:shape style="position:absolute;left:8283;top:8108;width:720;height:173" coordorigin="8283,8108" coordsize="720,173" path="m9003,8108l8283,8108,8283,8281,9003,8281,9003,8108xe" filled="true" fillcolor="#e6e7e8" stroked="false">
                <v:path arrowok="t"/>
                <v:fill type="solid"/>
              </v:shape>
            </v:group>
            <v:group style="position:absolute;left:9003;top:8108;width:720;height:173" coordorigin="9003,8108" coordsize="720,173">
              <v:shape style="position:absolute;left:9003;top:8108;width:720;height:173" coordorigin="9003,8108" coordsize="720,173" path="m9723,8108l9003,8108,9003,8281,9723,8281,9723,8108xe" filled="true" fillcolor="#e6e7e8" stroked="false">
                <v:path arrowok="t"/>
                <v:fill type="solid"/>
              </v:shape>
            </v:group>
            <v:group style="position:absolute;left:9723;top:8108;width:720;height:173" coordorigin="9723,8108" coordsize="720,173">
              <v:shape style="position:absolute;left:9723;top:8108;width:720;height:173" coordorigin="9723,8108" coordsize="720,173" path="m10443,8108l9723,8108,9723,8281,10443,8281,10443,8108xe" filled="true" fillcolor="#e6e7e8" stroked="false">
                <v:path arrowok="t"/>
                <v:fill type="solid"/>
              </v:shape>
            </v:group>
            <v:group style="position:absolute;left:10443;top:8108;width:720;height:173" coordorigin="10443,8108" coordsize="720,173">
              <v:shape style="position:absolute;left:10443;top:8108;width:720;height:173" coordorigin="10443,8108" coordsize="720,173" path="m11163,8108l10443,8108,10443,8281,11163,8281,11163,8108xe" filled="true" fillcolor="#e6e7e8" stroked="false">
                <v:path arrowok="t"/>
                <v:fill type="solid"/>
              </v:shape>
            </v:group>
            <v:group style="position:absolute;left:3963;top:7957;width:2;height:108" coordorigin="3963,7957" coordsize="2,108">
              <v:shape style="position:absolute;left:3963;top:7957;width:2;height:108" coordorigin="3963,7957" coordsize="0,108" path="m3963,8065l3963,7957e" filled="false" stroked="true" strokeweight="1pt" strokecolor="#231f20">
                <v:path arrowok="t"/>
                <v:stroke dashstyle="dash"/>
              </v:shape>
            </v:group>
            <v:group style="position:absolute;left:3963;top:8108;width:2;height:2" coordorigin="3963,8108" coordsize="2,2">
              <v:shape style="position:absolute;left:3963;top:8108;width:2;height:2" coordorigin="3963,8108" coordsize="0,0" path="m3963,8108l3963,8108e" filled="false" stroked="true" strokeweight="1pt" strokecolor="#231f20">
                <v:path arrowok="t"/>
              </v:shape>
            </v:group>
            <v:group style="position:absolute;left:3963;top:7935;width:2;height:2" coordorigin="3963,7935" coordsize="2,2">
              <v:shape style="position:absolute;left:3963;top:7935;width:2;height:2" coordorigin="3963,7935" coordsize="0,0" path="m3963,7935l3963,7935e" filled="false" stroked="true" strokeweight="1pt" strokecolor="#231f20">
                <v:path arrowok="t"/>
              </v:shape>
            </v:group>
            <v:group style="position:absolute;left:6843;top:7957;width:2;height:108" coordorigin="6843,7957" coordsize="2,108">
              <v:shape style="position:absolute;left:6843;top:7957;width:2;height:108" coordorigin="6843,7957" coordsize="0,108" path="m6843,8065l6843,7957e" filled="false" stroked="true" strokeweight="1pt" strokecolor="#231f20">
                <v:path arrowok="t"/>
                <v:stroke dashstyle="dash"/>
              </v:shape>
            </v:group>
            <v:group style="position:absolute;left:6843;top:8108;width:2;height:2" coordorigin="6843,8108" coordsize="2,2">
              <v:shape style="position:absolute;left:6843;top:8108;width:2;height:2" coordorigin="6843,8108" coordsize="0,0" path="m6843,8108l6843,8108e" filled="false" stroked="true" strokeweight="1pt" strokecolor="#231f20">
                <v:path arrowok="t"/>
              </v:shape>
            </v:group>
            <v:group style="position:absolute;left:6843;top:7935;width:2;height:2" coordorigin="6843,7935" coordsize="2,2">
              <v:shape style="position:absolute;left:6843;top:7935;width:2;height:2" coordorigin="6843,7935" coordsize="0,0" path="m6843,7935l6843,7935e" filled="false" stroked="true" strokeweight="1pt" strokecolor="#231f20">
                <v:path arrowok="t"/>
              </v:shape>
            </v:group>
            <v:group style="position:absolute;left:3963;top:8129;width:2;height:108" coordorigin="3963,8129" coordsize="2,108">
              <v:shape style="position:absolute;left:3963;top:8129;width:2;height:108" coordorigin="3963,8129" coordsize="0,108" path="m3963,8237l3963,8129e" filled="false" stroked="true" strokeweight="1pt" strokecolor="#231f20">
                <v:path arrowok="t"/>
                <v:stroke dashstyle="dash"/>
              </v:shape>
            </v:group>
            <v:group style="position:absolute;left:3963;top:8281;width:2;height:2" coordorigin="3963,8281" coordsize="2,2">
              <v:shape style="position:absolute;left:3963;top:8281;width:2;height:2" coordorigin="3963,8281" coordsize="0,0" path="m3963,8281l3963,8281e" filled="false" stroked="true" strokeweight="1pt" strokecolor="#231f20">
                <v:path arrowok="t"/>
              </v:shape>
            </v:group>
            <v:group style="position:absolute;left:3963;top:8108;width:2;height:2" coordorigin="3963,8108" coordsize="2,2">
              <v:shape style="position:absolute;left:3963;top:8108;width:2;height:2" coordorigin="3963,8108" coordsize="0,0" path="m3963,8108l3963,8108e" filled="false" stroked="true" strokeweight="1pt" strokecolor="#231f20">
                <v:path arrowok="t"/>
              </v:shape>
            </v:group>
            <v:group style="position:absolute;left:6843;top:8129;width:2;height:108" coordorigin="6843,8129" coordsize="2,108">
              <v:shape style="position:absolute;left:6843;top:8129;width:2;height:108" coordorigin="6843,8129" coordsize="0,108" path="m6843,8237l6843,8129e" filled="false" stroked="true" strokeweight="1pt" strokecolor="#231f20">
                <v:path arrowok="t"/>
                <v:stroke dashstyle="dash"/>
              </v:shape>
            </v:group>
            <v:group style="position:absolute;left:6843;top:8281;width:2;height:2" coordorigin="6843,8281" coordsize="2,2">
              <v:shape style="position:absolute;left:6843;top:8281;width:2;height:2" coordorigin="6843,8281" coordsize="0,0" path="m6843,8281l6843,8281e" filled="false" stroked="true" strokeweight="1pt" strokecolor="#231f20">
                <v:path arrowok="t"/>
              </v:shape>
            </v:group>
            <v:group style="position:absolute;left:6843;top:8108;width:2;height:2" coordorigin="6843,8108" coordsize="2,2">
              <v:shape style="position:absolute;left:6843;top:8108;width:2;height:2" coordorigin="6843,8108" coordsize="0,0" path="m6843,8108l6843,8108e" filled="false" stroked="true" strokeweight="1pt" strokecolor="#231f20">
                <v:path arrowok="t"/>
              </v:shape>
            </v:group>
            <v:group style="position:absolute;left:3963;top:8453;width:720;height:173" coordorigin="3963,8453" coordsize="720,173">
              <v:shape style="position:absolute;left:3963;top:8453;width:720;height:173" coordorigin="3963,8453" coordsize="720,173" path="m4683,8453l3963,8453,3963,8626,4683,8626,4683,8453xe" filled="true" fillcolor="#ed9345" stroked="false">
                <v:path arrowok="t"/>
                <v:fill type="solid"/>
              </v:shape>
            </v:group>
            <v:group style="position:absolute;left:4683;top:8453;width:720;height:173" coordorigin="4683,8453" coordsize="720,173">
              <v:shape style="position:absolute;left:4683;top:8453;width:720;height:173" coordorigin="4683,8453" coordsize="720,173" path="m5403,8453l4683,8453,4683,8626,5403,8626,5403,8453xe" filled="true" fillcolor="#ed9345" stroked="false">
                <v:path arrowok="t"/>
                <v:fill type="solid"/>
              </v:shape>
            </v:group>
            <v:group style="position:absolute;left:5403;top:8453;width:720;height:173" coordorigin="5403,8453" coordsize="720,173">
              <v:shape style="position:absolute;left:5403;top:8453;width:720;height:173" coordorigin="5403,8453" coordsize="720,173" path="m6123,8453l5403,8453,5403,8626,6123,8626,6123,8453xe" filled="true" fillcolor="#ed9345" stroked="false">
                <v:path arrowok="t"/>
                <v:fill type="solid"/>
              </v:shape>
            </v:group>
            <v:group style="position:absolute;left:6123;top:8453;width:720;height:173" coordorigin="6123,8453" coordsize="720,173">
              <v:shape style="position:absolute;left:6123;top:8453;width:720;height:173" coordorigin="6123,8453" coordsize="720,173" path="m6843,8453l6123,8453,6123,8626,6843,8626,6843,8453xe" filled="true" fillcolor="#ed9345" stroked="false">
                <v:path arrowok="t"/>
                <v:fill type="solid"/>
              </v:shape>
            </v:group>
            <v:group style="position:absolute;left:2506;top:8453;width:1458;height:173" coordorigin="2506,8453" coordsize="1458,173">
              <v:shape style="position:absolute;left:2506;top:8453;width:1458;height:173" coordorigin="2506,8453" coordsize="1458,173" path="m3963,8453l2506,8453,2506,8626,3963,8626,3963,8453xe" filled="true" fillcolor="#e87d1d" stroked="false">
                <v:path arrowok="t"/>
                <v:fill type="solid"/>
              </v:shape>
            </v:group>
            <v:group style="position:absolute;left:6843;top:8453;width:720;height:173" coordorigin="6843,8453" coordsize="720,173">
              <v:shape style="position:absolute;left:6843;top:8453;width:720;height:173" coordorigin="6843,8453" coordsize="720,173" path="m7563,8453l6843,8453,6843,8626,7563,8626,7563,8453xe" filled="true" fillcolor="#e87d1d" stroked="false">
                <v:path arrowok="t"/>
                <v:fill type="solid"/>
              </v:shape>
            </v:group>
            <v:group style="position:absolute;left:7563;top:8453;width:720;height:173" coordorigin="7563,8453" coordsize="720,173">
              <v:shape style="position:absolute;left:7563;top:8453;width:720;height:173" coordorigin="7563,8453" coordsize="720,173" path="m8283,8453l7563,8453,7563,8626,8283,8626,8283,8453xe" filled="true" fillcolor="#e87d1d" stroked="false">
                <v:path arrowok="t"/>
                <v:fill type="solid"/>
              </v:shape>
            </v:group>
            <v:group style="position:absolute;left:9003;top:8453;width:720;height:173" coordorigin="9003,8453" coordsize="720,173">
              <v:shape style="position:absolute;left:9003;top:8453;width:720;height:173" coordorigin="9003,8453" coordsize="720,173" path="m9723,8453l9003,8453,9003,8626,9723,8626,9723,8453xe" filled="true" fillcolor="#ed9345" stroked="false">
                <v:path arrowok="t"/>
                <v:fill type="solid"/>
              </v:shape>
            </v:group>
            <v:group style="position:absolute;left:9723;top:8453;width:720;height:173" coordorigin="9723,8453" coordsize="720,173">
              <v:shape style="position:absolute;left:9723;top:8453;width:720;height:173" coordorigin="9723,8453" coordsize="720,173" path="m10443,8453l9723,8453,9723,8626,10443,8626,10443,8453xe" filled="true" fillcolor="#ed9345" stroked="false">
                <v:path arrowok="t"/>
                <v:fill type="solid"/>
              </v:shape>
            </v:group>
            <v:group style="position:absolute;left:10443;top:8453;width:720;height:173" coordorigin="10443,8453" coordsize="720,173">
              <v:shape style="position:absolute;left:10443;top:8453;width:720;height:173" coordorigin="10443,8453" coordsize="720,173" path="m11163,8453l10443,8453,10443,8626,11163,8626,11163,8453xe" filled="true" fillcolor="#ed9345" stroked="false">
                <v:path arrowok="t"/>
                <v:fill type="solid"/>
              </v:shape>
            </v:group>
            <v:group style="position:absolute;left:8283;top:8453;width:720;height:173" coordorigin="8283,8453" coordsize="720,173">
              <v:shape style="position:absolute;left:8283;top:8453;width:720;height:173" coordorigin="8283,8453" coordsize="720,173" path="m9003,8453l8283,8453,8283,8626,9003,8626,9003,8453xe" filled="true" fillcolor="#e87d1d" stroked="false">
                <v:path arrowok="t"/>
                <v:fill type="solid"/>
              </v:shape>
            </v:group>
            <v:group style="position:absolute;left:1080;top:8626;width:10083;height:2" coordorigin="1080,8626" coordsize="10083,2">
              <v:shape style="position:absolute;left:1080;top:8626;width:10083;height:2" coordorigin="1080,8626" coordsize="10083,0" path="m1080,8626l11163,8626e" filled="false" stroked="true" strokeweight="1.000019pt" strokecolor="#f4b783">
                <v:path arrowok="t"/>
              </v:shape>
            </v:group>
            <v:group style="position:absolute;left:3963;top:8302;width:2;height:108" coordorigin="3963,8302" coordsize="2,108">
              <v:shape style="position:absolute;left:3963;top:8302;width:2;height:108" coordorigin="3963,8302" coordsize="0,108" path="m3963,8410l3963,8302e" filled="false" stroked="true" strokeweight="1pt" strokecolor="#231f20">
                <v:path arrowok="t"/>
                <v:stroke dashstyle="dash"/>
              </v:shape>
            </v:group>
            <v:group style="position:absolute;left:3963;top:8453;width:2;height:2" coordorigin="3963,8453" coordsize="2,2">
              <v:shape style="position:absolute;left:3963;top:8453;width:2;height:2" coordorigin="3963,8453" coordsize="0,0" path="m3963,8453l3963,8453e" filled="false" stroked="true" strokeweight="1pt" strokecolor="#231f20">
                <v:path arrowok="t"/>
              </v:shape>
            </v:group>
            <v:group style="position:absolute;left:3963;top:8281;width:2;height:2" coordorigin="3963,8281" coordsize="2,2">
              <v:shape style="position:absolute;left:3963;top:8281;width:2;height:2" coordorigin="3963,8281" coordsize="0,0" path="m3963,8281l3963,8281e" filled="false" stroked="true" strokeweight="1pt" strokecolor="#231f20">
                <v:path arrowok="t"/>
              </v:shape>
            </v:group>
            <v:group style="position:absolute;left:6843;top:8302;width:2;height:108" coordorigin="6843,8302" coordsize="2,108">
              <v:shape style="position:absolute;left:6843;top:8302;width:2;height:108" coordorigin="6843,8302" coordsize="0,108" path="m6843,8410l6843,8302e" filled="false" stroked="true" strokeweight="1pt" strokecolor="#231f20">
                <v:path arrowok="t"/>
                <v:stroke dashstyle="dash"/>
              </v:shape>
            </v:group>
            <v:group style="position:absolute;left:6843;top:8453;width:2;height:2" coordorigin="6843,8453" coordsize="2,2">
              <v:shape style="position:absolute;left:6843;top:8453;width:2;height:2" coordorigin="6843,8453" coordsize="0,0" path="m6843,8453l6843,8453e" filled="false" stroked="true" strokeweight="1pt" strokecolor="#231f20">
                <v:path arrowok="t"/>
              </v:shape>
            </v:group>
            <v:group style="position:absolute;left:6843;top:8281;width:2;height:2" coordorigin="6843,8281" coordsize="2,2">
              <v:shape style="position:absolute;left:6843;top:8281;width:2;height:2" coordorigin="6843,8281" coordsize="0,0" path="m6843,8281l6843,8281e" filled="false" stroked="true" strokeweight="1pt" strokecolor="#231f20">
                <v:path arrowok="t"/>
              </v:shape>
            </v:group>
            <v:group style="position:absolute;left:3963;top:8475;width:2;height:108" coordorigin="3963,8475" coordsize="2,108">
              <v:shape style="position:absolute;left:3963;top:8475;width:2;height:108" coordorigin="3963,8475" coordsize="0,108" path="m3963,8583l3963,8475e" filled="false" stroked="true" strokeweight="1pt" strokecolor="#231f20">
                <v:path arrowok="t"/>
                <v:stroke dashstyle="dash"/>
              </v:shape>
            </v:group>
            <v:group style="position:absolute;left:3963;top:8626;width:2;height:2" coordorigin="3963,8626" coordsize="2,2">
              <v:shape style="position:absolute;left:3963;top:8626;width:2;height:2" coordorigin="3963,8626" coordsize="0,0" path="m3963,8626l3963,8626e" filled="false" stroked="true" strokeweight="1pt" strokecolor="#231f20">
                <v:path arrowok="t"/>
              </v:shape>
            </v:group>
            <v:group style="position:absolute;left:3963;top:8453;width:2;height:2" coordorigin="3963,8453" coordsize="2,2">
              <v:shape style="position:absolute;left:3963;top:8453;width:2;height:2" coordorigin="3963,8453" coordsize="0,0" path="m3963,8453l3963,8453e" filled="false" stroked="true" strokeweight="1pt" strokecolor="#231f20">
                <v:path arrowok="t"/>
              </v:shape>
            </v:group>
            <v:group style="position:absolute;left:6843;top:8475;width:2;height:108" coordorigin="6843,8475" coordsize="2,108">
              <v:shape style="position:absolute;left:6843;top:8475;width:2;height:108" coordorigin="6843,8475" coordsize="0,108" path="m6843,8583l6843,8475e" filled="false" stroked="true" strokeweight="1pt" strokecolor="#231f20">
                <v:path arrowok="t"/>
                <v:stroke dashstyle="dash"/>
              </v:shape>
            </v:group>
            <v:group style="position:absolute;left:6843;top:8626;width:2;height:2" coordorigin="6843,8626" coordsize="2,2">
              <v:shape style="position:absolute;left:6843;top:8626;width:2;height:2" coordorigin="6843,8626" coordsize="0,0" path="m6843,8626l6843,8626e" filled="false" stroked="true" strokeweight="1pt" strokecolor="#231f20">
                <v:path arrowok="t"/>
              </v:shape>
            </v:group>
            <v:group style="position:absolute;left:6843;top:8453;width:2;height:2" coordorigin="6843,8453" coordsize="2,2">
              <v:shape style="position:absolute;left:6843;top:8453;width:2;height:2" coordorigin="6843,8453" coordsize="0,0" path="m6843,8453l6843,8453e" filled="false" stroked="true" strokeweight="1pt" strokecolor="#231f20">
                <v:path arrowok="t"/>
              </v:shape>
            </v:group>
            <v:group style="position:absolute;left:2506;top:8799;width:1458;height:173" coordorigin="2506,8799" coordsize="1458,173">
              <v:shape style="position:absolute;left:2506;top:8799;width:1458;height:173" coordorigin="2506,8799" coordsize="1458,173" path="m3963,8799l2506,8799,2506,8972,3963,8972,3963,8799xe" filled="true" fillcolor="#e6e7e8" stroked="false">
                <v:path arrowok="t"/>
                <v:fill type="solid"/>
              </v:shape>
            </v:group>
            <v:group style="position:absolute;left:3963;top:8799;width:720;height:173" coordorigin="3963,8799" coordsize="720,173">
              <v:shape style="position:absolute;left:3963;top:8799;width:720;height:173" coordorigin="3963,8799" coordsize="720,173" path="m4683,8799l3963,8799,3963,8972,4683,8972,4683,8799xe" filled="true" fillcolor="#e6e7e8" stroked="false">
                <v:path arrowok="t"/>
                <v:fill type="solid"/>
              </v:shape>
            </v:group>
            <v:group style="position:absolute;left:4683;top:8799;width:720;height:173" coordorigin="4683,8799" coordsize="720,173">
              <v:shape style="position:absolute;left:4683;top:8799;width:720;height:173" coordorigin="4683,8799" coordsize="720,173" path="m5403,8799l4683,8799,4683,8972,5403,8972,5403,8799xe" filled="true" fillcolor="#e6e7e8" stroked="false">
                <v:path arrowok="t"/>
                <v:fill type="solid"/>
              </v:shape>
            </v:group>
            <v:group style="position:absolute;left:5403;top:8799;width:720;height:173" coordorigin="5403,8799" coordsize="720,173">
              <v:shape style="position:absolute;left:5403;top:8799;width:720;height:173" coordorigin="5403,8799" coordsize="720,173" path="m6123,8799l5403,8799,5403,8972,6123,8972,6123,8799xe" filled="true" fillcolor="#e6e7e8" stroked="false">
                <v:path arrowok="t"/>
                <v:fill type="solid"/>
              </v:shape>
            </v:group>
            <v:group style="position:absolute;left:6123;top:8799;width:720;height:173" coordorigin="6123,8799" coordsize="720,173">
              <v:shape style="position:absolute;left:6123;top:8799;width:720;height:173" coordorigin="6123,8799" coordsize="720,173" path="m6843,8799l6123,8799,6123,8972,6843,8972,6843,8799xe" filled="true" fillcolor="#e6e7e8" stroked="false">
                <v:path arrowok="t"/>
                <v:fill type="solid"/>
              </v:shape>
            </v:group>
            <v:group style="position:absolute;left:6843;top:8799;width:720;height:173" coordorigin="6843,8799" coordsize="720,173">
              <v:shape style="position:absolute;left:6843;top:8799;width:720;height:173" coordorigin="6843,8799" coordsize="720,173" path="m7563,8799l6843,8799,6843,8972,7563,8972,7563,8799xe" filled="true" fillcolor="#e6e7e8" stroked="false">
                <v:path arrowok="t"/>
                <v:fill type="solid"/>
              </v:shape>
            </v:group>
            <v:group style="position:absolute;left:7563;top:8799;width:720;height:173" coordorigin="7563,8799" coordsize="720,173">
              <v:shape style="position:absolute;left:7563;top:8799;width:720;height:173" coordorigin="7563,8799" coordsize="720,173" path="m8283,8799l7563,8799,7563,8972,8283,8972,8283,8799xe" filled="true" fillcolor="#e6e7e8" stroked="false">
                <v:path arrowok="t"/>
                <v:fill type="solid"/>
              </v:shape>
            </v:group>
            <v:group style="position:absolute;left:8283;top:8799;width:720;height:173" coordorigin="8283,8799" coordsize="720,173">
              <v:shape style="position:absolute;left:8283;top:8799;width:720;height:173" coordorigin="8283,8799" coordsize="720,173" path="m9003,8799l8283,8799,8283,8972,9003,8972,9003,8799xe" filled="true" fillcolor="#e6e7e8" stroked="false">
                <v:path arrowok="t"/>
                <v:fill type="solid"/>
              </v:shape>
            </v:group>
            <v:group style="position:absolute;left:9003;top:8799;width:720;height:173" coordorigin="9003,8799" coordsize="720,173">
              <v:shape style="position:absolute;left:9003;top:8799;width:720;height:173" coordorigin="9003,8799" coordsize="720,173" path="m9723,8799l9003,8799,9003,8972,9723,8972,9723,8799xe" filled="true" fillcolor="#e6e7e8" stroked="false">
                <v:path arrowok="t"/>
                <v:fill type="solid"/>
              </v:shape>
            </v:group>
            <v:group style="position:absolute;left:9723;top:8799;width:720;height:173" coordorigin="9723,8799" coordsize="720,173">
              <v:shape style="position:absolute;left:9723;top:8799;width:720;height:173" coordorigin="9723,8799" coordsize="720,173" path="m10443,8799l9723,8799,9723,8972,10443,8972,10443,8799xe" filled="true" fillcolor="#e6e7e8" stroked="false">
                <v:path arrowok="t"/>
                <v:fill type="solid"/>
              </v:shape>
            </v:group>
            <v:group style="position:absolute;left:10443;top:8799;width:720;height:173" coordorigin="10443,8799" coordsize="720,173">
              <v:shape style="position:absolute;left:10443;top:8799;width:720;height:173" coordorigin="10443,8799" coordsize="720,173" path="m11163,8799l10443,8799,10443,8972,11163,8972,11163,8799xe" filled="true" fillcolor="#e6e7e8" stroked="false">
                <v:path arrowok="t"/>
                <v:fill type="solid"/>
              </v:shape>
            </v:group>
            <v:group style="position:absolute;left:3963;top:8648;width:2;height:108" coordorigin="3963,8648" coordsize="2,108">
              <v:shape style="position:absolute;left:3963;top:8648;width:2;height:108" coordorigin="3963,8648" coordsize="0,108" path="m3963,8756l3963,8648e" filled="false" stroked="true" strokeweight="1pt" strokecolor="#231f20">
                <v:path arrowok="t"/>
                <v:stroke dashstyle="dash"/>
              </v:shape>
            </v:group>
            <v:group style="position:absolute;left:3963;top:8799;width:2;height:2" coordorigin="3963,8799" coordsize="2,2">
              <v:shape style="position:absolute;left:3963;top:8799;width:2;height:2" coordorigin="3963,8799" coordsize="0,0" path="m3963,8799l3963,8799e" filled="false" stroked="true" strokeweight="1pt" strokecolor="#231f20">
                <v:path arrowok="t"/>
              </v:shape>
            </v:group>
            <v:group style="position:absolute;left:3963;top:8626;width:2;height:2" coordorigin="3963,8626" coordsize="2,2">
              <v:shape style="position:absolute;left:3963;top:8626;width:2;height:2" coordorigin="3963,8626" coordsize="0,0" path="m3963,8626l3963,8626e" filled="false" stroked="true" strokeweight="1pt" strokecolor="#231f20">
                <v:path arrowok="t"/>
              </v:shape>
            </v:group>
            <v:group style="position:absolute;left:6843;top:8648;width:2;height:108" coordorigin="6843,8648" coordsize="2,108">
              <v:shape style="position:absolute;left:6843;top:8648;width:2;height:108" coordorigin="6843,8648" coordsize="0,108" path="m6843,8756l6843,8648e" filled="false" stroked="true" strokeweight="1pt" strokecolor="#231f20">
                <v:path arrowok="t"/>
                <v:stroke dashstyle="dash"/>
              </v:shape>
            </v:group>
            <v:group style="position:absolute;left:6843;top:8799;width:2;height:2" coordorigin="6843,8799" coordsize="2,2">
              <v:shape style="position:absolute;left:6843;top:8799;width:2;height:2" coordorigin="6843,8799" coordsize="0,0" path="m6843,8799l6843,8799e" filled="false" stroked="true" strokeweight="1pt" strokecolor="#231f20">
                <v:path arrowok="t"/>
              </v:shape>
            </v:group>
            <v:group style="position:absolute;left:6843;top:8626;width:2;height:2" coordorigin="6843,8626" coordsize="2,2">
              <v:shape style="position:absolute;left:6843;top:8626;width:2;height:2" coordorigin="6843,8626" coordsize="0,0" path="m6843,8626l6843,8626e" filled="false" stroked="true" strokeweight="1pt" strokecolor="#231f20">
                <v:path arrowok="t"/>
              </v:shape>
            </v:group>
            <v:group style="position:absolute;left:3963;top:8821;width:2;height:108" coordorigin="3963,8821" coordsize="2,108">
              <v:shape style="position:absolute;left:3963;top:8821;width:2;height:108" coordorigin="3963,8821" coordsize="0,108" path="m3963,8929l3963,8821e" filled="false" stroked="true" strokeweight="1pt" strokecolor="#231f20">
                <v:path arrowok="t"/>
                <v:stroke dashstyle="dash"/>
              </v:shape>
            </v:group>
            <v:group style="position:absolute;left:3963;top:8972;width:2;height:2" coordorigin="3963,8972" coordsize="2,2">
              <v:shape style="position:absolute;left:3963;top:8972;width:2;height:2" coordorigin="3963,8972" coordsize="0,0" path="m3963,8972l3963,8972e" filled="false" stroked="true" strokeweight="1pt" strokecolor="#231f20">
                <v:path arrowok="t"/>
              </v:shape>
            </v:group>
            <v:group style="position:absolute;left:3963;top:8799;width:2;height:2" coordorigin="3963,8799" coordsize="2,2">
              <v:shape style="position:absolute;left:3963;top:8799;width:2;height:2" coordorigin="3963,8799" coordsize="0,0" path="m3963,8799l3963,8799e" filled="false" stroked="true" strokeweight="1pt" strokecolor="#231f20">
                <v:path arrowok="t"/>
              </v:shape>
            </v:group>
            <v:group style="position:absolute;left:6843;top:8821;width:2;height:108" coordorigin="6843,8821" coordsize="2,108">
              <v:shape style="position:absolute;left:6843;top:8821;width:2;height:108" coordorigin="6843,8821" coordsize="0,108" path="m6843,8929l6843,8821e" filled="false" stroked="true" strokeweight="1pt" strokecolor="#231f20">
                <v:path arrowok="t"/>
                <v:stroke dashstyle="dash"/>
              </v:shape>
            </v:group>
            <v:group style="position:absolute;left:6843;top:8972;width:2;height:2" coordorigin="6843,8972" coordsize="2,2">
              <v:shape style="position:absolute;left:6843;top:8972;width:2;height:2" coordorigin="6843,8972" coordsize="0,0" path="m6843,8972l6843,8972e" filled="false" stroked="true" strokeweight="1pt" strokecolor="#231f20">
                <v:path arrowok="t"/>
              </v:shape>
            </v:group>
            <v:group style="position:absolute;left:6843;top:8799;width:2;height:2" coordorigin="6843,8799" coordsize="2,2">
              <v:shape style="position:absolute;left:6843;top:8799;width:2;height:2" coordorigin="6843,8799" coordsize="0,0" path="m6843,8799l6843,8799e" filled="false" stroked="true" strokeweight="1pt" strokecolor="#231f20">
                <v:path arrowok="t"/>
              </v:shape>
            </v:group>
            <v:group style="position:absolute;left:2506;top:9145;width:1458;height:173" coordorigin="2506,9145" coordsize="1458,173">
              <v:shape style="position:absolute;left:2506;top:9145;width:1458;height:173" coordorigin="2506,9145" coordsize="1458,173" path="m3963,9145l2506,9145,2506,9317,3963,9317,3963,9145xe" filled="true" fillcolor="#e6e7e8" stroked="false">
                <v:path arrowok="t"/>
                <v:fill type="solid"/>
              </v:shape>
            </v:group>
            <v:group style="position:absolute;left:3963;top:9145;width:720;height:173" coordorigin="3963,9145" coordsize="720,173">
              <v:shape style="position:absolute;left:3963;top:9145;width:720;height:173" coordorigin="3963,9145" coordsize="720,173" path="m4683,9145l3963,9145,3963,9317,4683,9317,4683,9145xe" filled="true" fillcolor="#e6e7e8" stroked="false">
                <v:path arrowok="t"/>
                <v:fill type="solid"/>
              </v:shape>
            </v:group>
            <v:group style="position:absolute;left:4683;top:9145;width:720;height:173" coordorigin="4683,9145" coordsize="720,173">
              <v:shape style="position:absolute;left:4683;top:9145;width:720;height:173" coordorigin="4683,9145" coordsize="720,173" path="m5403,9145l4683,9145,4683,9317,5403,9317,5403,9145xe" filled="true" fillcolor="#e6e7e8" stroked="false">
                <v:path arrowok="t"/>
                <v:fill type="solid"/>
              </v:shape>
            </v:group>
            <v:group style="position:absolute;left:5403;top:9145;width:720;height:173" coordorigin="5403,9145" coordsize="720,173">
              <v:shape style="position:absolute;left:5403;top:9145;width:720;height:173" coordorigin="5403,9145" coordsize="720,173" path="m6123,9145l5403,9145,5403,9317,6123,9317,6123,9145xe" filled="true" fillcolor="#e6e7e8" stroked="false">
                <v:path arrowok="t"/>
                <v:fill type="solid"/>
              </v:shape>
            </v:group>
            <v:group style="position:absolute;left:6123;top:9145;width:720;height:173" coordorigin="6123,9145" coordsize="720,173">
              <v:shape style="position:absolute;left:6123;top:9145;width:720;height:173" coordorigin="6123,9145" coordsize="720,173" path="m6843,9145l6123,9145,6123,9317,6843,9317,6843,9145xe" filled="true" fillcolor="#e6e7e8" stroked="false">
                <v:path arrowok="t"/>
                <v:fill type="solid"/>
              </v:shape>
            </v:group>
            <v:group style="position:absolute;left:6843;top:9145;width:720;height:173" coordorigin="6843,9145" coordsize="720,173">
              <v:shape style="position:absolute;left:6843;top:9145;width:720;height:173" coordorigin="6843,9145" coordsize="720,173" path="m7563,9145l6843,9145,6843,9317,7563,9317,7563,9145xe" filled="true" fillcolor="#e6e7e8" stroked="false">
                <v:path arrowok="t"/>
                <v:fill type="solid"/>
              </v:shape>
            </v:group>
            <v:group style="position:absolute;left:7563;top:9145;width:720;height:173" coordorigin="7563,9145" coordsize="720,173">
              <v:shape style="position:absolute;left:7563;top:9145;width:720;height:173" coordorigin="7563,9145" coordsize="720,173" path="m8283,9145l7563,9145,7563,9317,8283,9317,8283,9145xe" filled="true" fillcolor="#e6e7e8" stroked="false">
                <v:path arrowok="t"/>
                <v:fill type="solid"/>
              </v:shape>
            </v:group>
            <v:group style="position:absolute;left:8283;top:9145;width:720;height:173" coordorigin="8283,9145" coordsize="720,173">
              <v:shape style="position:absolute;left:8283;top:9145;width:720;height:173" coordorigin="8283,9145" coordsize="720,173" path="m9003,9145l8283,9145,8283,9317,9003,9317,9003,9145xe" filled="true" fillcolor="#e6e7e8" stroked="false">
                <v:path arrowok="t"/>
                <v:fill type="solid"/>
              </v:shape>
            </v:group>
            <v:group style="position:absolute;left:9003;top:9145;width:720;height:173" coordorigin="9003,9145" coordsize="720,173">
              <v:shape style="position:absolute;left:9003;top:9145;width:720;height:173" coordorigin="9003,9145" coordsize="720,173" path="m9723,9145l9003,9145,9003,9317,9723,9317,9723,9145xe" filled="true" fillcolor="#e6e7e8" stroked="false">
                <v:path arrowok="t"/>
                <v:fill type="solid"/>
              </v:shape>
            </v:group>
            <v:group style="position:absolute;left:9723;top:9145;width:720;height:173" coordorigin="9723,9145" coordsize="720,173">
              <v:shape style="position:absolute;left:9723;top:9145;width:720;height:173" coordorigin="9723,9145" coordsize="720,173" path="m10443,9145l9723,9145,9723,9317,10443,9317,10443,9145xe" filled="true" fillcolor="#e6e7e8" stroked="false">
                <v:path arrowok="t"/>
                <v:fill type="solid"/>
              </v:shape>
            </v:group>
            <v:group style="position:absolute;left:10443;top:9145;width:720;height:173" coordorigin="10443,9145" coordsize="720,173">
              <v:shape style="position:absolute;left:10443;top:9145;width:720;height:173" coordorigin="10443,9145" coordsize="720,173" path="m11163,9145l10443,9145,10443,9317,11163,9317,11163,9145xe" filled="true" fillcolor="#e6e7e8" stroked="false">
                <v:path arrowok="t"/>
                <v:fill type="solid"/>
              </v:shape>
            </v:group>
            <v:group style="position:absolute;left:3963;top:8993;width:2;height:108" coordorigin="3963,8993" coordsize="2,108">
              <v:shape style="position:absolute;left:3963;top:8993;width:2;height:108" coordorigin="3963,8993" coordsize="0,108" path="m3963,9101l3963,8993e" filled="false" stroked="true" strokeweight="1pt" strokecolor="#231f20">
                <v:path arrowok="t"/>
                <v:stroke dashstyle="dash"/>
              </v:shape>
            </v:group>
            <v:group style="position:absolute;left:3963;top:9145;width:2;height:2" coordorigin="3963,9145" coordsize="2,2">
              <v:shape style="position:absolute;left:3963;top:9145;width:2;height:2" coordorigin="3963,9145" coordsize="0,0" path="m3963,9145l3963,9145e" filled="false" stroked="true" strokeweight="1pt" strokecolor="#231f20">
                <v:path arrowok="t"/>
              </v:shape>
            </v:group>
            <v:group style="position:absolute;left:3963;top:8972;width:2;height:2" coordorigin="3963,8972" coordsize="2,2">
              <v:shape style="position:absolute;left:3963;top:8972;width:2;height:2" coordorigin="3963,8972" coordsize="0,0" path="m3963,8972l3963,8972e" filled="false" stroked="true" strokeweight="1pt" strokecolor="#231f20">
                <v:path arrowok="t"/>
              </v:shape>
            </v:group>
            <v:group style="position:absolute;left:6843;top:8993;width:2;height:108" coordorigin="6843,8993" coordsize="2,108">
              <v:shape style="position:absolute;left:6843;top:8993;width:2;height:108" coordorigin="6843,8993" coordsize="0,108" path="m6843,9101l6843,8993e" filled="false" stroked="true" strokeweight="1pt" strokecolor="#231f20">
                <v:path arrowok="t"/>
                <v:stroke dashstyle="dash"/>
              </v:shape>
            </v:group>
            <v:group style="position:absolute;left:6843;top:9145;width:2;height:2" coordorigin="6843,9145" coordsize="2,2">
              <v:shape style="position:absolute;left:6843;top:9145;width:2;height:2" coordorigin="6843,9145" coordsize="0,0" path="m6843,9145l6843,9145e" filled="false" stroked="true" strokeweight="1pt" strokecolor="#231f20">
                <v:path arrowok="t"/>
              </v:shape>
            </v:group>
            <v:group style="position:absolute;left:6843;top:8972;width:2;height:2" coordorigin="6843,8972" coordsize="2,2">
              <v:shape style="position:absolute;left:6843;top:8972;width:2;height:2" coordorigin="6843,8972" coordsize="0,0" path="m6843,8972l6843,8972e" filled="false" stroked="true" strokeweight="1pt" strokecolor="#231f20">
                <v:path arrowok="t"/>
              </v:shape>
            </v:group>
            <v:group style="position:absolute;left:3963;top:9166;width:2;height:108" coordorigin="3963,9166" coordsize="2,108">
              <v:shape style="position:absolute;left:3963;top:9166;width:2;height:108" coordorigin="3963,9166" coordsize="0,108" path="m3963,9274l3963,9166e" filled="false" stroked="true" strokeweight="1pt" strokecolor="#231f20">
                <v:path arrowok="t"/>
                <v:stroke dashstyle="dash"/>
              </v:shape>
            </v:group>
            <v:group style="position:absolute;left:3963;top:9317;width:2;height:2" coordorigin="3963,9317" coordsize="2,2">
              <v:shape style="position:absolute;left:3963;top:9317;width:2;height:2" coordorigin="3963,9317" coordsize="0,0" path="m3963,9317l3963,9317e" filled="false" stroked="true" strokeweight="1pt" strokecolor="#231f20">
                <v:path arrowok="t"/>
              </v:shape>
            </v:group>
            <v:group style="position:absolute;left:3963;top:9145;width:2;height:2" coordorigin="3963,9145" coordsize="2,2">
              <v:shape style="position:absolute;left:3963;top:9145;width:2;height:2" coordorigin="3963,9145" coordsize="0,0" path="m3963,9145l3963,9145e" filled="false" stroked="true" strokeweight="1pt" strokecolor="#231f20">
                <v:path arrowok="t"/>
              </v:shape>
            </v:group>
            <v:group style="position:absolute;left:6843;top:9166;width:2;height:108" coordorigin="6843,9166" coordsize="2,108">
              <v:shape style="position:absolute;left:6843;top:9166;width:2;height:108" coordorigin="6843,9166" coordsize="0,108" path="m6843,9274l6843,9166e" filled="false" stroked="true" strokeweight="1pt" strokecolor="#231f20">
                <v:path arrowok="t"/>
                <v:stroke dashstyle="dash"/>
              </v:shape>
            </v:group>
            <v:group style="position:absolute;left:6843;top:9317;width:2;height:2" coordorigin="6843,9317" coordsize="2,2">
              <v:shape style="position:absolute;left:6843;top:9317;width:2;height:2" coordorigin="6843,9317" coordsize="0,0" path="m6843,9317l6843,9317e" filled="false" stroked="true" strokeweight="1pt" strokecolor="#231f20">
                <v:path arrowok="t"/>
              </v:shape>
            </v:group>
            <v:group style="position:absolute;left:6843;top:9145;width:2;height:2" coordorigin="6843,9145" coordsize="2,2">
              <v:shape style="position:absolute;left:6843;top:9145;width:2;height:2" coordorigin="6843,9145" coordsize="0,0" path="m6843,9145l6843,9145e" filled="false" stroked="true" strokeweight="1pt" strokecolor="#231f20">
                <v:path arrowok="t"/>
              </v:shape>
            </v:group>
            <v:group style="position:absolute;left:2506;top:9490;width:1458;height:173" coordorigin="2506,9490" coordsize="1458,173">
              <v:shape style="position:absolute;left:2506;top:9490;width:1458;height:173" coordorigin="2506,9490" coordsize="1458,173" path="m3963,9490l2506,9490,2506,9663,3963,9663,3963,9490xe" filled="true" fillcolor="#e6e7e8" stroked="false">
                <v:path arrowok="t"/>
                <v:fill type="solid"/>
              </v:shape>
            </v:group>
            <v:group style="position:absolute;left:3963;top:9490;width:720;height:173" coordorigin="3963,9490" coordsize="720,173">
              <v:shape style="position:absolute;left:3963;top:9490;width:720;height:173" coordorigin="3963,9490" coordsize="720,173" path="m4683,9490l3963,9490,3963,9663,4683,9663,4683,9490xe" filled="true" fillcolor="#e6e7e8" stroked="false">
                <v:path arrowok="t"/>
                <v:fill type="solid"/>
              </v:shape>
            </v:group>
            <v:group style="position:absolute;left:4683;top:9490;width:720;height:173" coordorigin="4683,9490" coordsize="720,173">
              <v:shape style="position:absolute;left:4683;top:9490;width:720;height:173" coordorigin="4683,9490" coordsize="720,173" path="m5403,9490l4683,9490,4683,9663,5403,9663,5403,9490xe" filled="true" fillcolor="#e6e7e8" stroked="false">
                <v:path arrowok="t"/>
                <v:fill type="solid"/>
              </v:shape>
            </v:group>
            <v:group style="position:absolute;left:5403;top:9490;width:720;height:173" coordorigin="5403,9490" coordsize="720,173">
              <v:shape style="position:absolute;left:5403;top:9490;width:720;height:173" coordorigin="5403,9490" coordsize="720,173" path="m6123,9490l5403,9490,5403,9663,6123,9663,6123,9490xe" filled="true" fillcolor="#e6e7e8" stroked="false">
                <v:path arrowok="t"/>
                <v:fill type="solid"/>
              </v:shape>
            </v:group>
            <v:group style="position:absolute;left:6123;top:9490;width:720;height:173" coordorigin="6123,9490" coordsize="720,173">
              <v:shape style="position:absolute;left:6123;top:9490;width:720;height:173" coordorigin="6123,9490" coordsize="720,173" path="m6843,9490l6123,9490,6123,9663,6843,9663,6843,9490xe" filled="true" fillcolor="#e6e7e8" stroked="false">
                <v:path arrowok="t"/>
                <v:fill type="solid"/>
              </v:shape>
            </v:group>
            <v:group style="position:absolute;left:6843;top:9490;width:720;height:173" coordorigin="6843,9490" coordsize="720,173">
              <v:shape style="position:absolute;left:6843;top:9490;width:720;height:173" coordorigin="6843,9490" coordsize="720,173" path="m7563,9490l6843,9490,6843,9663,7563,9663,7563,9490xe" filled="true" fillcolor="#e6e7e8" stroked="false">
                <v:path arrowok="t"/>
                <v:fill type="solid"/>
              </v:shape>
            </v:group>
            <v:group style="position:absolute;left:7563;top:9490;width:720;height:173" coordorigin="7563,9490" coordsize="720,173">
              <v:shape style="position:absolute;left:7563;top:9490;width:720;height:173" coordorigin="7563,9490" coordsize="720,173" path="m8283,9490l7563,9490,7563,9663,8283,9663,8283,9490xe" filled="true" fillcolor="#e6e7e8" stroked="false">
                <v:path arrowok="t"/>
                <v:fill type="solid"/>
              </v:shape>
            </v:group>
            <v:group style="position:absolute;left:8283;top:9490;width:720;height:173" coordorigin="8283,9490" coordsize="720,173">
              <v:shape style="position:absolute;left:8283;top:9490;width:720;height:173" coordorigin="8283,9490" coordsize="720,173" path="m9003,9490l8283,9490,8283,9663,9003,9663,9003,9490xe" filled="true" fillcolor="#e6e7e8" stroked="false">
                <v:path arrowok="t"/>
                <v:fill type="solid"/>
              </v:shape>
            </v:group>
            <v:group style="position:absolute;left:9003;top:9490;width:720;height:173" coordorigin="9003,9490" coordsize="720,173">
              <v:shape style="position:absolute;left:9003;top:9490;width:720;height:173" coordorigin="9003,9490" coordsize="720,173" path="m9723,9490l9003,9490,9003,9663,9723,9663,9723,9490xe" filled="true" fillcolor="#e6e7e8" stroked="false">
                <v:path arrowok="t"/>
                <v:fill type="solid"/>
              </v:shape>
            </v:group>
            <v:group style="position:absolute;left:9723;top:9490;width:720;height:173" coordorigin="9723,9490" coordsize="720,173">
              <v:shape style="position:absolute;left:9723;top:9490;width:720;height:173" coordorigin="9723,9490" coordsize="720,173" path="m10443,9490l9723,9490,9723,9663,10443,9663,10443,9490xe" filled="true" fillcolor="#e6e7e8" stroked="false">
                <v:path arrowok="t"/>
                <v:fill type="solid"/>
              </v:shape>
            </v:group>
            <v:group style="position:absolute;left:10443;top:9490;width:720;height:173" coordorigin="10443,9490" coordsize="720,173">
              <v:shape style="position:absolute;left:10443;top:9490;width:720;height:173" coordorigin="10443,9490" coordsize="720,173" path="m11163,9490l10443,9490,10443,9663,11163,9663,11163,9490xe" filled="true" fillcolor="#e6e7e8" stroked="false">
                <v:path arrowok="t"/>
                <v:fill type="solid"/>
              </v:shape>
            </v:group>
            <v:group style="position:absolute;left:3963;top:9339;width:2;height:108" coordorigin="3963,9339" coordsize="2,108">
              <v:shape style="position:absolute;left:3963;top:9339;width:2;height:108" coordorigin="3963,9339" coordsize="0,108" path="m3963,9447l3963,9339e" filled="false" stroked="true" strokeweight="1pt" strokecolor="#231f20">
                <v:path arrowok="t"/>
                <v:stroke dashstyle="dash"/>
              </v:shape>
            </v:group>
            <v:group style="position:absolute;left:3963;top:9490;width:2;height:2" coordorigin="3963,9490" coordsize="2,2">
              <v:shape style="position:absolute;left:3963;top:9490;width:2;height:2" coordorigin="3963,9490" coordsize="0,0" path="m3963,9490l3963,9490e" filled="false" stroked="true" strokeweight="1pt" strokecolor="#231f20">
                <v:path arrowok="t"/>
              </v:shape>
            </v:group>
            <v:group style="position:absolute;left:3963;top:9317;width:2;height:2" coordorigin="3963,9317" coordsize="2,2">
              <v:shape style="position:absolute;left:3963;top:9317;width:2;height:2" coordorigin="3963,9317" coordsize="0,0" path="m3963,9317l3963,9317e" filled="false" stroked="true" strokeweight="1pt" strokecolor="#231f20">
                <v:path arrowok="t"/>
              </v:shape>
            </v:group>
            <v:group style="position:absolute;left:6843;top:9339;width:2;height:108" coordorigin="6843,9339" coordsize="2,108">
              <v:shape style="position:absolute;left:6843;top:9339;width:2;height:108" coordorigin="6843,9339" coordsize="0,108" path="m6843,9447l6843,9339e" filled="false" stroked="true" strokeweight="1pt" strokecolor="#231f20">
                <v:path arrowok="t"/>
                <v:stroke dashstyle="dash"/>
              </v:shape>
            </v:group>
            <v:group style="position:absolute;left:6843;top:9490;width:2;height:2" coordorigin="6843,9490" coordsize="2,2">
              <v:shape style="position:absolute;left:6843;top:9490;width:2;height:2" coordorigin="6843,9490" coordsize="0,0" path="m6843,9490l6843,9490e" filled="false" stroked="true" strokeweight="1pt" strokecolor="#231f20">
                <v:path arrowok="t"/>
              </v:shape>
            </v:group>
            <v:group style="position:absolute;left:6843;top:9317;width:2;height:2" coordorigin="6843,9317" coordsize="2,2">
              <v:shape style="position:absolute;left:6843;top:9317;width:2;height:2" coordorigin="6843,9317" coordsize="0,0" path="m6843,9317l6843,9317e" filled="false" stroked="true" strokeweight="1pt" strokecolor="#231f20">
                <v:path arrowok="t"/>
              </v:shape>
            </v:group>
            <v:group style="position:absolute;left:3963;top:9512;width:2;height:108" coordorigin="3963,9512" coordsize="2,108">
              <v:shape style="position:absolute;left:3963;top:9512;width:2;height:108" coordorigin="3963,9512" coordsize="0,108" path="m3963,9620l3963,9512e" filled="false" stroked="true" strokeweight="1pt" strokecolor="#231f20">
                <v:path arrowok="t"/>
                <v:stroke dashstyle="dash"/>
              </v:shape>
            </v:group>
            <v:group style="position:absolute;left:3963;top:9663;width:2;height:2" coordorigin="3963,9663" coordsize="2,2">
              <v:shape style="position:absolute;left:3963;top:9663;width:2;height:2" coordorigin="3963,9663" coordsize="0,0" path="m3963,9663l3963,9663e" filled="false" stroked="true" strokeweight="1pt" strokecolor="#231f20">
                <v:path arrowok="t"/>
              </v:shape>
            </v:group>
            <v:group style="position:absolute;left:3963;top:9490;width:2;height:2" coordorigin="3963,9490" coordsize="2,2">
              <v:shape style="position:absolute;left:3963;top:9490;width:2;height:2" coordorigin="3963,9490" coordsize="0,0" path="m3963,9490l3963,9490e" filled="false" stroked="true" strokeweight="1pt" strokecolor="#231f20">
                <v:path arrowok="t"/>
              </v:shape>
            </v:group>
            <v:group style="position:absolute;left:6843;top:9512;width:2;height:108" coordorigin="6843,9512" coordsize="2,108">
              <v:shape style="position:absolute;left:6843;top:9512;width:2;height:108" coordorigin="6843,9512" coordsize="0,108" path="m6843,9620l6843,9512e" filled="false" stroked="true" strokeweight="1pt" strokecolor="#231f20">
                <v:path arrowok="t"/>
                <v:stroke dashstyle="dash"/>
              </v:shape>
            </v:group>
            <v:group style="position:absolute;left:6843;top:9663;width:2;height:2" coordorigin="6843,9663" coordsize="2,2">
              <v:shape style="position:absolute;left:6843;top:9663;width:2;height:2" coordorigin="6843,9663" coordsize="0,0" path="m6843,9663l6843,9663e" filled="false" stroked="true" strokeweight="1pt" strokecolor="#231f20">
                <v:path arrowok="t"/>
              </v:shape>
            </v:group>
            <v:group style="position:absolute;left:6843;top:9490;width:2;height:2" coordorigin="6843,9490" coordsize="2,2">
              <v:shape style="position:absolute;left:6843;top:9490;width:2;height:2" coordorigin="6843,9490" coordsize="0,0" path="m6843,9490l6843,9490e" filled="false" stroked="true" strokeweight="1pt" strokecolor="#231f20">
                <v:path arrowok="t"/>
              </v:shape>
            </v:group>
            <v:group style="position:absolute;left:2506;top:9836;width:1458;height:173" coordorigin="2506,9836" coordsize="1458,173">
              <v:shape style="position:absolute;left:2506;top:9836;width:1458;height:173" coordorigin="2506,9836" coordsize="1458,173" path="m3963,9836l2506,9836,2506,10009,3963,10009,3963,9836xe" filled="true" fillcolor="#e6e7e8" stroked="false">
                <v:path arrowok="t"/>
                <v:fill type="solid"/>
              </v:shape>
            </v:group>
            <v:group style="position:absolute;left:3963;top:9836;width:720;height:173" coordorigin="3963,9836" coordsize="720,173">
              <v:shape style="position:absolute;left:3963;top:9836;width:720;height:173" coordorigin="3963,9836" coordsize="720,173" path="m4683,9836l3963,9836,3963,10009,4683,10009,4683,9836xe" filled="true" fillcolor="#e6e7e8" stroked="false">
                <v:path arrowok="t"/>
                <v:fill type="solid"/>
              </v:shape>
            </v:group>
            <v:group style="position:absolute;left:4683;top:9836;width:720;height:173" coordorigin="4683,9836" coordsize="720,173">
              <v:shape style="position:absolute;left:4683;top:9836;width:720;height:173" coordorigin="4683,9836" coordsize="720,173" path="m5403,9836l4683,9836,4683,10009,5403,10009,5403,9836xe" filled="true" fillcolor="#e6e7e8" stroked="false">
                <v:path arrowok="t"/>
                <v:fill type="solid"/>
              </v:shape>
            </v:group>
            <v:group style="position:absolute;left:5403;top:9836;width:720;height:173" coordorigin="5403,9836" coordsize="720,173">
              <v:shape style="position:absolute;left:5403;top:9836;width:720;height:173" coordorigin="5403,9836" coordsize="720,173" path="m6123,9836l5403,9836,5403,10009,6123,10009,6123,9836xe" filled="true" fillcolor="#e6e7e8" stroked="false">
                <v:path arrowok="t"/>
                <v:fill type="solid"/>
              </v:shape>
            </v:group>
            <v:group style="position:absolute;left:6123;top:9836;width:720;height:173" coordorigin="6123,9836" coordsize="720,173">
              <v:shape style="position:absolute;left:6123;top:9836;width:720;height:173" coordorigin="6123,9836" coordsize="720,173" path="m6843,9836l6123,9836,6123,10009,6843,10009,6843,9836xe" filled="true" fillcolor="#e6e7e8" stroked="false">
                <v:path arrowok="t"/>
                <v:fill type="solid"/>
              </v:shape>
            </v:group>
            <v:group style="position:absolute;left:6843;top:9836;width:720;height:173" coordorigin="6843,9836" coordsize="720,173">
              <v:shape style="position:absolute;left:6843;top:9836;width:720;height:173" coordorigin="6843,9836" coordsize="720,173" path="m7563,9836l6843,9836,6843,10009,7563,10009,7563,9836xe" filled="true" fillcolor="#e6e7e8" stroked="false">
                <v:path arrowok="t"/>
                <v:fill type="solid"/>
              </v:shape>
            </v:group>
            <v:group style="position:absolute;left:7563;top:9836;width:720;height:173" coordorigin="7563,9836" coordsize="720,173">
              <v:shape style="position:absolute;left:7563;top:9836;width:720;height:173" coordorigin="7563,9836" coordsize="720,173" path="m8283,9836l7563,9836,7563,10009,8283,10009,8283,9836xe" filled="true" fillcolor="#e6e7e8" stroked="false">
                <v:path arrowok="t"/>
                <v:fill type="solid"/>
              </v:shape>
            </v:group>
            <v:group style="position:absolute;left:8283;top:9836;width:720;height:173" coordorigin="8283,9836" coordsize="720,173">
              <v:shape style="position:absolute;left:8283;top:9836;width:720;height:173" coordorigin="8283,9836" coordsize="720,173" path="m9003,9836l8283,9836,8283,10009,9003,10009,9003,9836xe" filled="true" fillcolor="#e6e7e8" stroked="false">
                <v:path arrowok="t"/>
                <v:fill type="solid"/>
              </v:shape>
            </v:group>
            <v:group style="position:absolute;left:9003;top:9836;width:720;height:173" coordorigin="9003,9836" coordsize="720,173">
              <v:shape style="position:absolute;left:9003;top:9836;width:720;height:173" coordorigin="9003,9836" coordsize="720,173" path="m9723,9836l9003,9836,9003,10009,9723,10009,9723,9836xe" filled="true" fillcolor="#e6e7e8" stroked="false">
                <v:path arrowok="t"/>
                <v:fill type="solid"/>
              </v:shape>
            </v:group>
            <v:group style="position:absolute;left:9723;top:9836;width:720;height:173" coordorigin="9723,9836" coordsize="720,173">
              <v:shape style="position:absolute;left:9723;top:9836;width:720;height:173" coordorigin="9723,9836" coordsize="720,173" path="m10443,9836l9723,9836,9723,10009,10443,10009,10443,9836xe" filled="true" fillcolor="#e6e7e8" stroked="false">
                <v:path arrowok="t"/>
                <v:fill type="solid"/>
              </v:shape>
            </v:group>
            <v:group style="position:absolute;left:10443;top:9836;width:720;height:173" coordorigin="10443,9836" coordsize="720,173">
              <v:shape style="position:absolute;left:10443;top:9836;width:720;height:173" coordorigin="10443,9836" coordsize="720,173" path="m11163,9836l10443,9836,10443,10009,11163,10009,11163,9836xe" filled="true" fillcolor="#e6e7e8" stroked="false">
                <v:path arrowok="t"/>
                <v:fill type="solid"/>
              </v:shape>
            </v:group>
            <v:group style="position:absolute;left:3963;top:9685;width:2;height:108" coordorigin="3963,9685" coordsize="2,108">
              <v:shape style="position:absolute;left:3963;top:9685;width:2;height:108" coordorigin="3963,9685" coordsize="0,108" path="m3963,9793l3963,9685e" filled="false" stroked="true" strokeweight="1pt" strokecolor="#231f20">
                <v:path arrowok="t"/>
                <v:stroke dashstyle="dash"/>
              </v:shape>
            </v:group>
            <v:group style="position:absolute;left:3963;top:9836;width:2;height:2" coordorigin="3963,9836" coordsize="2,2">
              <v:shape style="position:absolute;left:3963;top:9836;width:2;height:2" coordorigin="3963,9836" coordsize="0,0" path="m3963,9836l3963,9836e" filled="false" stroked="true" strokeweight="1pt" strokecolor="#231f20">
                <v:path arrowok="t"/>
              </v:shape>
            </v:group>
            <v:group style="position:absolute;left:3963;top:9663;width:2;height:2" coordorigin="3963,9663" coordsize="2,2">
              <v:shape style="position:absolute;left:3963;top:9663;width:2;height:2" coordorigin="3963,9663" coordsize="0,0" path="m3963,9663l3963,9663e" filled="false" stroked="true" strokeweight="1pt" strokecolor="#231f20">
                <v:path arrowok="t"/>
              </v:shape>
            </v:group>
            <v:group style="position:absolute;left:6843;top:9685;width:2;height:108" coordorigin="6843,9685" coordsize="2,108">
              <v:shape style="position:absolute;left:6843;top:9685;width:2;height:108" coordorigin="6843,9685" coordsize="0,108" path="m6843,9793l6843,9685e" filled="false" stroked="true" strokeweight="1pt" strokecolor="#231f20">
                <v:path arrowok="t"/>
                <v:stroke dashstyle="dash"/>
              </v:shape>
            </v:group>
            <v:group style="position:absolute;left:6843;top:9836;width:2;height:2" coordorigin="6843,9836" coordsize="2,2">
              <v:shape style="position:absolute;left:6843;top:9836;width:2;height:2" coordorigin="6843,9836" coordsize="0,0" path="m6843,9836l6843,9836e" filled="false" stroked="true" strokeweight="1pt" strokecolor="#231f20">
                <v:path arrowok="t"/>
              </v:shape>
            </v:group>
            <v:group style="position:absolute;left:6843;top:9663;width:2;height:2" coordorigin="6843,9663" coordsize="2,2">
              <v:shape style="position:absolute;left:6843;top:9663;width:2;height:2" coordorigin="6843,9663" coordsize="0,0" path="m6843,9663l6843,9663e" filled="false" stroked="true" strokeweight="1pt" strokecolor="#231f20">
                <v:path arrowok="t"/>
              </v:shape>
            </v:group>
            <v:group style="position:absolute;left:3963;top:9857;width:2;height:108" coordorigin="3963,9857" coordsize="2,108">
              <v:shape style="position:absolute;left:3963;top:9857;width:2;height:108" coordorigin="3963,9857" coordsize="0,108" path="m3963,9965l3963,9857e" filled="false" stroked="true" strokeweight="1pt" strokecolor="#231f20">
                <v:path arrowok="t"/>
                <v:stroke dashstyle="dash"/>
              </v:shape>
            </v:group>
            <v:group style="position:absolute;left:3963;top:10009;width:2;height:2" coordorigin="3963,10009" coordsize="2,2">
              <v:shape style="position:absolute;left:3963;top:10009;width:2;height:2" coordorigin="3963,10009" coordsize="0,0" path="m3963,10009l3963,10009e" filled="false" stroked="true" strokeweight="1pt" strokecolor="#231f20">
                <v:path arrowok="t"/>
              </v:shape>
            </v:group>
            <v:group style="position:absolute;left:3963;top:9836;width:2;height:2" coordorigin="3963,9836" coordsize="2,2">
              <v:shape style="position:absolute;left:3963;top:9836;width:2;height:2" coordorigin="3963,9836" coordsize="0,0" path="m3963,9836l3963,9836e" filled="false" stroked="true" strokeweight="1pt" strokecolor="#231f20">
                <v:path arrowok="t"/>
              </v:shape>
            </v:group>
            <v:group style="position:absolute;left:6843;top:9857;width:2;height:108" coordorigin="6843,9857" coordsize="2,108">
              <v:shape style="position:absolute;left:6843;top:9857;width:2;height:108" coordorigin="6843,9857" coordsize="0,108" path="m6843,9965l6843,9857e" filled="false" stroked="true" strokeweight="1pt" strokecolor="#231f20">
                <v:path arrowok="t"/>
                <v:stroke dashstyle="dash"/>
              </v:shape>
            </v:group>
            <v:group style="position:absolute;left:6843;top:10009;width:2;height:2" coordorigin="6843,10009" coordsize="2,2">
              <v:shape style="position:absolute;left:6843;top:10009;width:2;height:2" coordorigin="6843,10009" coordsize="0,0" path="m6843,10009l6843,10009e" filled="false" stroked="true" strokeweight="1pt" strokecolor="#231f20">
                <v:path arrowok="t"/>
              </v:shape>
            </v:group>
            <v:group style="position:absolute;left:6843;top:9836;width:2;height:2" coordorigin="6843,9836" coordsize="2,2">
              <v:shape style="position:absolute;left:6843;top:9836;width:2;height:2" coordorigin="6843,9836" coordsize="0,0" path="m6843,9836l6843,9836e" filled="false" stroked="true" strokeweight="1pt" strokecolor="#231f20">
                <v:path arrowok="t"/>
              </v:shape>
            </v:group>
            <v:group style="position:absolute;left:2506;top:10181;width:1458;height:173" coordorigin="2506,10181" coordsize="1458,173">
              <v:shape style="position:absolute;left:2506;top:10181;width:1458;height:173" coordorigin="2506,10181" coordsize="1458,173" path="m3963,10181l2506,10181,2506,10354,3963,10354,3963,10181xe" filled="true" fillcolor="#e6e7e8" stroked="false">
                <v:path arrowok="t"/>
                <v:fill type="solid"/>
              </v:shape>
            </v:group>
            <v:group style="position:absolute;left:3963;top:10181;width:720;height:173" coordorigin="3963,10181" coordsize="720,173">
              <v:shape style="position:absolute;left:3963;top:10181;width:720;height:173" coordorigin="3963,10181" coordsize="720,173" path="m4683,10181l3963,10181,3963,10354,4683,10354,4683,10181xe" filled="true" fillcolor="#e6e7e8" stroked="false">
                <v:path arrowok="t"/>
                <v:fill type="solid"/>
              </v:shape>
            </v:group>
            <v:group style="position:absolute;left:4683;top:10181;width:720;height:173" coordorigin="4683,10181" coordsize="720,173">
              <v:shape style="position:absolute;left:4683;top:10181;width:720;height:173" coordorigin="4683,10181" coordsize="720,173" path="m5403,10181l4683,10181,4683,10354,5403,10354,5403,10181xe" filled="true" fillcolor="#e6e7e8" stroked="false">
                <v:path arrowok="t"/>
                <v:fill type="solid"/>
              </v:shape>
            </v:group>
            <v:group style="position:absolute;left:5403;top:10181;width:720;height:173" coordorigin="5403,10181" coordsize="720,173">
              <v:shape style="position:absolute;left:5403;top:10181;width:720;height:173" coordorigin="5403,10181" coordsize="720,173" path="m6123,10181l5403,10181,5403,10354,6123,10354,6123,10181xe" filled="true" fillcolor="#e6e7e8" stroked="false">
                <v:path arrowok="t"/>
                <v:fill type="solid"/>
              </v:shape>
            </v:group>
            <v:group style="position:absolute;left:6123;top:10181;width:720;height:173" coordorigin="6123,10181" coordsize="720,173">
              <v:shape style="position:absolute;left:6123;top:10181;width:720;height:173" coordorigin="6123,10181" coordsize="720,173" path="m6843,10181l6123,10181,6123,10354,6843,10354,6843,10181xe" filled="true" fillcolor="#e6e7e8" stroked="false">
                <v:path arrowok="t"/>
                <v:fill type="solid"/>
              </v:shape>
            </v:group>
            <v:group style="position:absolute;left:6843;top:10181;width:720;height:173" coordorigin="6843,10181" coordsize="720,173">
              <v:shape style="position:absolute;left:6843;top:10181;width:720;height:173" coordorigin="6843,10181" coordsize="720,173" path="m7563,10181l6843,10181,6843,10354,7563,10354,7563,10181xe" filled="true" fillcolor="#e6e7e8" stroked="false">
                <v:path arrowok="t"/>
                <v:fill type="solid"/>
              </v:shape>
            </v:group>
            <v:group style="position:absolute;left:7563;top:10181;width:720;height:173" coordorigin="7563,10181" coordsize="720,173">
              <v:shape style="position:absolute;left:7563;top:10181;width:720;height:173" coordorigin="7563,10181" coordsize="720,173" path="m8283,10181l7563,10181,7563,10354,8283,10354,8283,10181xe" filled="true" fillcolor="#e6e7e8" stroked="false">
                <v:path arrowok="t"/>
                <v:fill type="solid"/>
              </v:shape>
            </v:group>
            <v:group style="position:absolute;left:8283;top:10181;width:720;height:173" coordorigin="8283,10181" coordsize="720,173">
              <v:shape style="position:absolute;left:8283;top:10181;width:720;height:173" coordorigin="8283,10181" coordsize="720,173" path="m9003,10181l8283,10181,8283,10354,9003,10354,9003,10181xe" filled="true" fillcolor="#e6e7e8" stroked="false">
                <v:path arrowok="t"/>
                <v:fill type="solid"/>
              </v:shape>
            </v:group>
            <v:group style="position:absolute;left:9003;top:10181;width:720;height:173" coordorigin="9003,10181" coordsize="720,173">
              <v:shape style="position:absolute;left:9003;top:10181;width:720;height:173" coordorigin="9003,10181" coordsize="720,173" path="m9723,10181l9003,10181,9003,10354,9723,10354,9723,10181xe" filled="true" fillcolor="#e6e7e8" stroked="false">
                <v:path arrowok="t"/>
                <v:fill type="solid"/>
              </v:shape>
            </v:group>
            <v:group style="position:absolute;left:9723;top:10181;width:720;height:173" coordorigin="9723,10181" coordsize="720,173">
              <v:shape style="position:absolute;left:9723;top:10181;width:720;height:173" coordorigin="9723,10181" coordsize="720,173" path="m10443,10181l9723,10181,9723,10354,10443,10354,10443,10181xe" filled="true" fillcolor="#e6e7e8" stroked="false">
                <v:path arrowok="t"/>
                <v:fill type="solid"/>
              </v:shape>
            </v:group>
            <v:group style="position:absolute;left:10443;top:10181;width:720;height:173" coordorigin="10443,10181" coordsize="720,173">
              <v:shape style="position:absolute;left:10443;top:10181;width:720;height:173" coordorigin="10443,10181" coordsize="720,173" path="m11163,10181l10443,10181,10443,10354,11163,10354,11163,10181xe" filled="true" fillcolor="#e6e7e8" stroked="false">
                <v:path arrowok="t"/>
                <v:fill type="solid"/>
              </v:shape>
            </v:group>
            <v:group style="position:absolute;left:3963;top:10030;width:2;height:108" coordorigin="3963,10030" coordsize="2,108">
              <v:shape style="position:absolute;left:3963;top:10030;width:2;height:108" coordorigin="3963,10030" coordsize="0,108" path="m3963,10138l3963,10030e" filled="false" stroked="true" strokeweight="1pt" strokecolor="#231f20">
                <v:path arrowok="t"/>
                <v:stroke dashstyle="dash"/>
              </v:shape>
            </v:group>
            <v:group style="position:absolute;left:3963;top:10181;width:2;height:2" coordorigin="3963,10181" coordsize="2,2">
              <v:shape style="position:absolute;left:3963;top:10181;width:2;height:2" coordorigin="3963,10181" coordsize="0,0" path="m3963,10181l3963,10181e" filled="false" stroked="true" strokeweight="1pt" strokecolor="#231f20">
                <v:path arrowok="t"/>
              </v:shape>
            </v:group>
            <v:group style="position:absolute;left:3963;top:10009;width:2;height:2" coordorigin="3963,10009" coordsize="2,2">
              <v:shape style="position:absolute;left:3963;top:10009;width:2;height:2" coordorigin="3963,10009" coordsize="0,0" path="m3963,10009l3963,10009e" filled="false" stroked="true" strokeweight="1pt" strokecolor="#231f20">
                <v:path arrowok="t"/>
              </v:shape>
            </v:group>
            <v:group style="position:absolute;left:6843;top:10030;width:2;height:108" coordorigin="6843,10030" coordsize="2,108">
              <v:shape style="position:absolute;left:6843;top:10030;width:2;height:108" coordorigin="6843,10030" coordsize="0,108" path="m6843,10138l6843,10030e" filled="false" stroked="true" strokeweight="1pt" strokecolor="#231f20">
                <v:path arrowok="t"/>
                <v:stroke dashstyle="dash"/>
              </v:shape>
            </v:group>
            <v:group style="position:absolute;left:6843;top:10181;width:2;height:2" coordorigin="6843,10181" coordsize="2,2">
              <v:shape style="position:absolute;left:6843;top:10181;width:2;height:2" coordorigin="6843,10181" coordsize="0,0" path="m6843,10181l6843,10181e" filled="false" stroked="true" strokeweight="1pt" strokecolor="#231f20">
                <v:path arrowok="t"/>
              </v:shape>
            </v:group>
            <v:group style="position:absolute;left:6843;top:10009;width:2;height:2" coordorigin="6843,10009" coordsize="2,2">
              <v:shape style="position:absolute;left:6843;top:10009;width:2;height:2" coordorigin="6843,10009" coordsize="0,0" path="m6843,10009l6843,10009e" filled="false" stroked="true" strokeweight="1pt" strokecolor="#231f20">
                <v:path arrowok="t"/>
              </v:shape>
            </v:group>
            <v:group style="position:absolute;left:3963;top:10203;width:2;height:108" coordorigin="3963,10203" coordsize="2,108">
              <v:shape style="position:absolute;left:3963;top:10203;width:2;height:108" coordorigin="3963,10203" coordsize="0,108" path="m3963,10311l3963,10203e" filled="false" stroked="true" strokeweight="1pt" strokecolor="#231f20">
                <v:path arrowok="t"/>
                <v:stroke dashstyle="dash"/>
              </v:shape>
            </v:group>
            <v:group style="position:absolute;left:3963;top:10354;width:2;height:2" coordorigin="3963,10354" coordsize="2,2">
              <v:shape style="position:absolute;left:3963;top:10354;width:2;height:2" coordorigin="3963,10354" coordsize="0,0" path="m3963,10354l3963,10354e" filled="false" stroked="true" strokeweight="1pt" strokecolor="#231f20">
                <v:path arrowok="t"/>
              </v:shape>
            </v:group>
            <v:group style="position:absolute;left:3963;top:10181;width:2;height:2" coordorigin="3963,10181" coordsize="2,2">
              <v:shape style="position:absolute;left:3963;top:10181;width:2;height:2" coordorigin="3963,10181" coordsize="0,0" path="m3963,10181l3963,10181e" filled="false" stroked="true" strokeweight="1pt" strokecolor="#231f20">
                <v:path arrowok="t"/>
              </v:shape>
            </v:group>
            <v:group style="position:absolute;left:6843;top:10203;width:2;height:108" coordorigin="6843,10203" coordsize="2,108">
              <v:shape style="position:absolute;left:6843;top:10203;width:2;height:108" coordorigin="6843,10203" coordsize="0,108" path="m6843,10311l6843,10203e" filled="false" stroked="true" strokeweight="1pt" strokecolor="#231f20">
                <v:path arrowok="t"/>
                <v:stroke dashstyle="dash"/>
              </v:shape>
            </v:group>
            <v:group style="position:absolute;left:6843;top:10354;width:2;height:2" coordorigin="6843,10354" coordsize="2,2">
              <v:shape style="position:absolute;left:6843;top:10354;width:2;height:2" coordorigin="6843,10354" coordsize="0,0" path="m6843,10354l6843,10354e" filled="false" stroked="true" strokeweight="1pt" strokecolor="#231f20">
                <v:path arrowok="t"/>
              </v:shape>
            </v:group>
            <v:group style="position:absolute;left:6843;top:10181;width:2;height:2" coordorigin="6843,10181" coordsize="2,2">
              <v:shape style="position:absolute;left:6843;top:10181;width:2;height:2" coordorigin="6843,10181" coordsize="0,0" path="m6843,10181l6843,10181e" filled="false" stroked="true" strokeweight="1pt" strokecolor="#231f20">
                <v:path arrowok="t"/>
              </v:shape>
            </v:group>
            <v:group style="position:absolute;left:3963;top:10700;width:720;height:173" coordorigin="3963,10700" coordsize="720,173">
              <v:shape style="position:absolute;left:3963;top:10700;width:720;height:173" coordorigin="3963,10700" coordsize="720,173" path="m4683,10700l3963,10700,3963,10873,4683,10873,4683,10700xe" filled="true" fillcolor="#ed9345" stroked="false">
                <v:path arrowok="t"/>
                <v:fill type="solid"/>
              </v:shape>
            </v:group>
            <v:group style="position:absolute;left:4683;top:10700;width:720;height:173" coordorigin="4683,10700" coordsize="720,173">
              <v:shape style="position:absolute;left:4683;top:10700;width:720;height:173" coordorigin="4683,10700" coordsize="720,173" path="m5403,10700l4683,10700,4683,10873,5403,10873,5403,10700xe" filled="true" fillcolor="#ed9345" stroked="false">
                <v:path arrowok="t"/>
                <v:fill type="solid"/>
              </v:shape>
            </v:group>
            <v:group style="position:absolute;left:5403;top:10700;width:720;height:173" coordorigin="5403,10700" coordsize="720,173">
              <v:shape style="position:absolute;left:5403;top:10700;width:720;height:173" coordorigin="5403,10700" coordsize="720,173" path="m6123,10700l5403,10700,5403,10873,6123,10873,6123,10700xe" filled="true" fillcolor="#ed9345" stroked="false">
                <v:path arrowok="t"/>
                <v:fill type="solid"/>
              </v:shape>
            </v:group>
            <v:group style="position:absolute;left:6123;top:10700;width:720;height:173" coordorigin="6123,10700" coordsize="720,173">
              <v:shape style="position:absolute;left:6123;top:10700;width:720;height:173" coordorigin="6123,10700" coordsize="720,173" path="m6843,10700l6123,10700,6123,10873,6843,10873,6843,10700xe" filled="true" fillcolor="#ed9345" stroked="false">
                <v:path arrowok="t"/>
                <v:fill type="solid"/>
              </v:shape>
            </v:group>
            <v:group style="position:absolute;left:2506;top:10700;width:1458;height:173" coordorigin="2506,10700" coordsize="1458,173">
              <v:shape style="position:absolute;left:2506;top:10700;width:1458;height:173" coordorigin="2506,10700" coordsize="1458,173" path="m3963,10700l2506,10700,2506,10873,3963,10873,3963,10700xe" filled="true" fillcolor="#e87d1d" stroked="false">
                <v:path arrowok="t"/>
                <v:fill type="solid"/>
              </v:shape>
            </v:group>
            <v:group style="position:absolute;left:6843;top:10700;width:720;height:173" coordorigin="6843,10700" coordsize="720,173">
              <v:shape style="position:absolute;left:6843;top:10700;width:720;height:173" coordorigin="6843,10700" coordsize="720,173" path="m7563,10700l6843,10700,6843,10873,7563,10873,7563,10700xe" filled="true" fillcolor="#e87d1d" stroked="false">
                <v:path arrowok="t"/>
                <v:fill type="solid"/>
              </v:shape>
            </v:group>
            <v:group style="position:absolute;left:7563;top:10700;width:720;height:173" coordorigin="7563,10700" coordsize="720,173">
              <v:shape style="position:absolute;left:7563;top:10700;width:720;height:173" coordorigin="7563,10700" coordsize="720,173" path="m8283,10700l7563,10700,7563,10873,8283,10873,8283,10700xe" filled="true" fillcolor="#e87d1d" stroked="false">
                <v:path arrowok="t"/>
                <v:fill type="solid"/>
              </v:shape>
            </v:group>
            <v:group style="position:absolute;left:9003;top:10700;width:720;height:173" coordorigin="9003,10700" coordsize="720,173">
              <v:shape style="position:absolute;left:9003;top:10700;width:720;height:173" coordorigin="9003,10700" coordsize="720,173" path="m9723,10700l9003,10700,9003,10873,9723,10873,9723,10700xe" filled="true" fillcolor="#ed9345" stroked="false">
                <v:path arrowok="t"/>
                <v:fill type="solid"/>
              </v:shape>
            </v:group>
            <v:group style="position:absolute;left:9723;top:10700;width:720;height:173" coordorigin="9723,10700" coordsize="720,173">
              <v:shape style="position:absolute;left:9723;top:10700;width:720;height:173" coordorigin="9723,10700" coordsize="720,173" path="m10443,10700l9723,10700,9723,10873,10443,10873,10443,10700xe" filled="true" fillcolor="#ed9345" stroked="false">
                <v:path arrowok="t"/>
                <v:fill type="solid"/>
              </v:shape>
            </v:group>
            <v:group style="position:absolute;left:10443;top:10700;width:720;height:173" coordorigin="10443,10700" coordsize="720,173">
              <v:shape style="position:absolute;left:10443;top:10700;width:720;height:173" coordorigin="10443,10700" coordsize="720,173" path="m11163,10700l10443,10700,10443,10873,11163,10873,11163,10700xe" filled="true" fillcolor="#ed9345" stroked="false">
                <v:path arrowok="t"/>
                <v:fill type="solid"/>
              </v:shape>
            </v:group>
            <v:group style="position:absolute;left:8283;top:10700;width:720;height:173" coordorigin="8283,10700" coordsize="720,173">
              <v:shape style="position:absolute;left:8283;top:10700;width:720;height:173" coordorigin="8283,10700" coordsize="720,173" path="m9003,10700l8283,10700,8283,10873,9003,10873,9003,10700xe" filled="true" fillcolor="#e87d1d" stroked="false">
                <v:path arrowok="t"/>
                <v:fill type="solid"/>
              </v:shape>
            </v:group>
            <v:group style="position:absolute;left:2506;top:10527;width:1458;height:173" coordorigin="2506,10527" coordsize="1458,173">
              <v:shape style="position:absolute;left:2506;top:10527;width:1458;height:173" coordorigin="2506,10527" coordsize="1458,173" path="m3963,10527l2506,10527,2506,10700,3963,10700,3963,10527xe" filled="true" fillcolor="#e6e7e8" stroked="false">
                <v:path arrowok="t"/>
                <v:fill type="solid"/>
              </v:shape>
            </v:group>
            <v:group style="position:absolute;left:3963;top:10527;width:720;height:173" coordorigin="3963,10527" coordsize="720,173">
              <v:shape style="position:absolute;left:3963;top:10527;width:720;height:173" coordorigin="3963,10527" coordsize="720,173" path="m4683,10527l3963,10527,3963,10700,4683,10700,4683,10527xe" filled="true" fillcolor="#e6e7e8" stroked="false">
                <v:path arrowok="t"/>
                <v:fill type="solid"/>
              </v:shape>
            </v:group>
            <v:group style="position:absolute;left:4683;top:10527;width:720;height:173" coordorigin="4683,10527" coordsize="720,173">
              <v:shape style="position:absolute;left:4683;top:10527;width:720;height:173" coordorigin="4683,10527" coordsize="720,173" path="m5403,10527l4683,10527,4683,10700,5403,10700,5403,10527xe" filled="true" fillcolor="#e6e7e8" stroked="false">
                <v:path arrowok="t"/>
                <v:fill type="solid"/>
              </v:shape>
            </v:group>
            <v:group style="position:absolute;left:5403;top:10527;width:720;height:173" coordorigin="5403,10527" coordsize="720,173">
              <v:shape style="position:absolute;left:5403;top:10527;width:720;height:173" coordorigin="5403,10527" coordsize="720,173" path="m6123,10527l5403,10527,5403,10700,6123,10700,6123,10527xe" filled="true" fillcolor="#e6e7e8" stroked="false">
                <v:path arrowok="t"/>
                <v:fill type="solid"/>
              </v:shape>
            </v:group>
            <v:group style="position:absolute;left:6123;top:10527;width:720;height:173" coordorigin="6123,10527" coordsize="720,173">
              <v:shape style="position:absolute;left:6123;top:10527;width:720;height:173" coordorigin="6123,10527" coordsize="720,173" path="m6843,10527l6123,10527,6123,10700,6843,10700,6843,10527xe" filled="true" fillcolor="#e6e7e8" stroked="false">
                <v:path arrowok="t"/>
                <v:fill type="solid"/>
              </v:shape>
            </v:group>
            <v:group style="position:absolute;left:6843;top:10527;width:720;height:173" coordorigin="6843,10527" coordsize="720,173">
              <v:shape style="position:absolute;left:6843;top:10527;width:720;height:173" coordorigin="6843,10527" coordsize="720,173" path="m7563,10527l6843,10527,6843,10700,7563,10700,7563,10527xe" filled="true" fillcolor="#e6e7e8" stroked="false">
                <v:path arrowok="t"/>
                <v:fill type="solid"/>
              </v:shape>
            </v:group>
            <v:group style="position:absolute;left:7563;top:10527;width:720;height:173" coordorigin="7563,10527" coordsize="720,173">
              <v:shape style="position:absolute;left:7563;top:10527;width:720;height:173" coordorigin="7563,10527" coordsize="720,173" path="m8283,10527l7563,10527,7563,10700,8283,10700,8283,10527xe" filled="true" fillcolor="#e6e7e8" stroked="false">
                <v:path arrowok="t"/>
                <v:fill type="solid"/>
              </v:shape>
            </v:group>
            <v:group style="position:absolute;left:8283;top:10527;width:720;height:173" coordorigin="8283,10527" coordsize="720,173">
              <v:shape style="position:absolute;left:8283;top:10527;width:720;height:173" coordorigin="8283,10527" coordsize="720,173" path="m9003,10527l8283,10527,8283,10700,9003,10700,9003,10527xe" filled="true" fillcolor="#e6e7e8" stroked="false">
                <v:path arrowok="t"/>
                <v:fill type="solid"/>
              </v:shape>
            </v:group>
            <v:group style="position:absolute;left:9003;top:10527;width:720;height:173" coordorigin="9003,10527" coordsize="720,173">
              <v:shape style="position:absolute;left:9003;top:10527;width:720;height:173" coordorigin="9003,10527" coordsize="720,173" path="m9723,10527l9003,10527,9003,10700,9723,10700,9723,10527xe" filled="true" fillcolor="#e6e7e8" stroked="false">
                <v:path arrowok="t"/>
                <v:fill type="solid"/>
              </v:shape>
            </v:group>
            <v:group style="position:absolute;left:9723;top:10527;width:720;height:173" coordorigin="9723,10527" coordsize="720,173">
              <v:shape style="position:absolute;left:9723;top:10527;width:720;height:173" coordorigin="9723,10527" coordsize="720,173" path="m10443,10527l9723,10527,9723,10700,10443,10700,10443,10527xe" filled="true" fillcolor="#e6e7e8" stroked="false">
                <v:path arrowok="t"/>
                <v:fill type="solid"/>
              </v:shape>
            </v:group>
            <v:group style="position:absolute;left:10443;top:10527;width:720;height:173" coordorigin="10443,10527" coordsize="720,173">
              <v:shape style="position:absolute;left:10443;top:10527;width:720;height:173" coordorigin="10443,10527" coordsize="720,173" path="m11163,10527l10443,10527,10443,10700,11163,10700,11163,10527xe" filled="true" fillcolor="#e6e7e8" stroked="false">
                <v:path arrowok="t"/>
                <v:fill type="solid"/>
              </v:shape>
            </v:group>
            <v:group style="position:absolute;left:1080;top:10873;width:10083;height:2" coordorigin="1080,10873" coordsize="10083,2">
              <v:shape style="position:absolute;left:1080;top:10873;width:10083;height:2" coordorigin="1080,10873" coordsize="10083,0" path="m1080,10873l11163,10873e" filled="false" stroked="true" strokeweight="1.000014pt" strokecolor="#f4b783">
                <v:path arrowok="t"/>
              </v:shape>
            </v:group>
            <v:group style="position:absolute;left:3963;top:10376;width:2;height:108" coordorigin="3963,10376" coordsize="2,108">
              <v:shape style="position:absolute;left:3963;top:10376;width:2;height:108" coordorigin="3963,10376" coordsize="0,108" path="m3963,10484l3963,10376e" filled="false" stroked="true" strokeweight="1pt" strokecolor="#231f20">
                <v:path arrowok="t"/>
                <v:stroke dashstyle="dash"/>
              </v:shape>
            </v:group>
            <v:group style="position:absolute;left:3963;top:10527;width:2;height:2" coordorigin="3963,10527" coordsize="2,2">
              <v:shape style="position:absolute;left:3963;top:10527;width:2;height:2" coordorigin="3963,10527" coordsize="0,0" path="m3963,10527l3963,10527e" filled="false" stroked="true" strokeweight="1pt" strokecolor="#231f20">
                <v:path arrowok="t"/>
              </v:shape>
            </v:group>
            <v:group style="position:absolute;left:3963;top:10354;width:2;height:2" coordorigin="3963,10354" coordsize="2,2">
              <v:shape style="position:absolute;left:3963;top:10354;width:2;height:2" coordorigin="3963,10354" coordsize="0,0" path="m3963,10354l3963,10354e" filled="false" stroked="true" strokeweight="1pt" strokecolor="#231f20">
                <v:path arrowok="t"/>
              </v:shape>
            </v:group>
            <v:group style="position:absolute;left:6843;top:10376;width:2;height:108" coordorigin="6843,10376" coordsize="2,108">
              <v:shape style="position:absolute;left:6843;top:10376;width:2;height:108" coordorigin="6843,10376" coordsize="0,108" path="m6843,10484l6843,10376e" filled="false" stroked="true" strokeweight="1pt" strokecolor="#231f20">
                <v:path arrowok="t"/>
                <v:stroke dashstyle="dash"/>
              </v:shape>
            </v:group>
            <v:group style="position:absolute;left:6843;top:10527;width:2;height:2" coordorigin="6843,10527" coordsize="2,2">
              <v:shape style="position:absolute;left:6843;top:10527;width:2;height:2" coordorigin="6843,10527" coordsize="0,0" path="m6843,10527l6843,10527e" filled="false" stroked="true" strokeweight="1pt" strokecolor="#231f20">
                <v:path arrowok="t"/>
              </v:shape>
            </v:group>
            <v:group style="position:absolute;left:6843;top:10354;width:2;height:2" coordorigin="6843,10354" coordsize="2,2">
              <v:shape style="position:absolute;left:6843;top:10354;width:2;height:2" coordorigin="6843,10354" coordsize="0,0" path="m6843,10354l6843,10354e" filled="false" stroked="true" strokeweight="1pt" strokecolor="#231f20">
                <v:path arrowok="t"/>
              </v:shape>
            </v:group>
            <v:group style="position:absolute;left:3963;top:10549;width:2;height:108" coordorigin="3963,10549" coordsize="2,108">
              <v:shape style="position:absolute;left:3963;top:10549;width:2;height:108" coordorigin="3963,10549" coordsize="0,108" path="m3963,10657l3963,10549e" filled="false" stroked="true" strokeweight="1pt" strokecolor="#231f20">
                <v:path arrowok="t"/>
                <v:stroke dashstyle="dash"/>
              </v:shape>
            </v:group>
            <v:group style="position:absolute;left:3963;top:10700;width:2;height:2" coordorigin="3963,10700" coordsize="2,2">
              <v:shape style="position:absolute;left:3963;top:10700;width:2;height:2" coordorigin="3963,10700" coordsize="0,0" path="m3963,10700l3963,10700e" filled="false" stroked="true" strokeweight="1pt" strokecolor="#231f20">
                <v:path arrowok="t"/>
              </v:shape>
            </v:group>
            <v:group style="position:absolute;left:3963;top:10527;width:2;height:2" coordorigin="3963,10527" coordsize="2,2">
              <v:shape style="position:absolute;left:3963;top:10527;width:2;height:2" coordorigin="3963,10527" coordsize="0,0" path="m3963,10527l3963,10527e" filled="false" stroked="true" strokeweight="1pt" strokecolor="#231f20">
                <v:path arrowok="t"/>
              </v:shape>
            </v:group>
            <v:group style="position:absolute;left:6843;top:10549;width:2;height:108" coordorigin="6843,10549" coordsize="2,108">
              <v:shape style="position:absolute;left:6843;top:10549;width:2;height:108" coordorigin="6843,10549" coordsize="0,108" path="m6843,10657l6843,10549e" filled="false" stroked="true" strokeweight="1pt" strokecolor="#231f20">
                <v:path arrowok="t"/>
                <v:stroke dashstyle="dash"/>
              </v:shape>
            </v:group>
            <v:group style="position:absolute;left:6843;top:10700;width:2;height:2" coordorigin="6843,10700" coordsize="2,2">
              <v:shape style="position:absolute;left:6843;top:10700;width:2;height:2" coordorigin="6843,10700" coordsize="0,0" path="m6843,10700l6843,10700e" filled="false" stroked="true" strokeweight="1pt" strokecolor="#231f20">
                <v:path arrowok="t"/>
              </v:shape>
            </v:group>
            <v:group style="position:absolute;left:6843;top:10527;width:2;height:2" coordorigin="6843,10527" coordsize="2,2">
              <v:shape style="position:absolute;left:6843;top:10527;width:2;height:2" coordorigin="6843,10527" coordsize="0,0" path="m6843,10527l6843,10527e" filled="false" stroked="true" strokeweight="1pt" strokecolor="#231f20">
                <v:path arrowok="t"/>
              </v:shape>
            </v:group>
            <v:group style="position:absolute;left:3963;top:10721;width:2;height:108" coordorigin="3963,10721" coordsize="2,108">
              <v:shape style="position:absolute;left:3963;top:10721;width:2;height:108" coordorigin="3963,10721" coordsize="0,108" path="m3963,10829l3963,10721e" filled="false" stroked="true" strokeweight="1pt" strokecolor="#231f20">
                <v:path arrowok="t"/>
                <v:stroke dashstyle="dash"/>
              </v:shape>
            </v:group>
            <v:group style="position:absolute;left:3963;top:10873;width:2;height:2" coordorigin="3963,10873" coordsize="2,2">
              <v:shape style="position:absolute;left:3963;top:10873;width:2;height:2" coordorigin="3963,10873" coordsize="0,0" path="m3963,10873l3963,10873e" filled="false" stroked="true" strokeweight="1pt" strokecolor="#231f20">
                <v:path arrowok="t"/>
              </v:shape>
            </v:group>
            <v:group style="position:absolute;left:3963;top:10700;width:2;height:2" coordorigin="3963,10700" coordsize="2,2">
              <v:shape style="position:absolute;left:3963;top:10700;width:2;height:2" coordorigin="3963,10700" coordsize="0,0" path="m3963,10700l3963,10700e" filled="false" stroked="true" strokeweight="1pt" strokecolor="#231f20">
                <v:path arrowok="t"/>
              </v:shape>
            </v:group>
            <v:group style="position:absolute;left:6843;top:10721;width:2;height:108" coordorigin="6843,10721" coordsize="2,108">
              <v:shape style="position:absolute;left:6843;top:10721;width:2;height:108" coordorigin="6843,10721" coordsize="0,108" path="m6843,10829l6843,10721e" filled="false" stroked="true" strokeweight="1pt" strokecolor="#231f20">
                <v:path arrowok="t"/>
                <v:stroke dashstyle="dash"/>
              </v:shape>
            </v:group>
            <v:group style="position:absolute;left:6843;top:10873;width:2;height:2" coordorigin="6843,10873" coordsize="2,2">
              <v:shape style="position:absolute;left:6843;top:10873;width:2;height:2" coordorigin="6843,10873" coordsize="0,0" path="m6843,10873l6843,10873e" filled="false" stroked="true" strokeweight="1pt" strokecolor="#231f20">
                <v:path arrowok="t"/>
              </v:shape>
            </v:group>
            <v:group style="position:absolute;left:6843;top:10700;width:2;height:2" coordorigin="6843,10700" coordsize="2,2">
              <v:shape style="position:absolute;left:6843;top:10700;width:2;height:2" coordorigin="6843,10700" coordsize="0,0" path="m6843,10700l6843,10700e" filled="false" stroked="true" strokeweight="1pt" strokecolor="#231f20">
                <v:path arrowok="t"/>
              </v:shape>
            </v:group>
            <v:group style="position:absolute;left:2506;top:11045;width:1458;height:173" coordorigin="2506,11045" coordsize="1458,173">
              <v:shape style="position:absolute;left:2506;top:11045;width:1458;height:173" coordorigin="2506,11045" coordsize="1458,173" path="m3963,11045l2506,11045,2506,11218,3963,11218,3963,11045xe" filled="true" fillcolor="#e6e7e8" stroked="false">
                <v:path arrowok="t"/>
                <v:fill type="solid"/>
              </v:shape>
            </v:group>
            <v:group style="position:absolute;left:3963;top:11045;width:720;height:173" coordorigin="3963,11045" coordsize="720,173">
              <v:shape style="position:absolute;left:3963;top:11045;width:720;height:173" coordorigin="3963,11045" coordsize="720,173" path="m4683,11045l3963,11045,3963,11218,4683,11218,4683,11045xe" filled="true" fillcolor="#e6e7e8" stroked="false">
                <v:path arrowok="t"/>
                <v:fill type="solid"/>
              </v:shape>
            </v:group>
            <v:group style="position:absolute;left:4683;top:11045;width:720;height:173" coordorigin="4683,11045" coordsize="720,173">
              <v:shape style="position:absolute;left:4683;top:11045;width:720;height:173" coordorigin="4683,11045" coordsize="720,173" path="m5403,11045l4683,11045,4683,11218,5403,11218,5403,11045xe" filled="true" fillcolor="#e6e7e8" stroked="false">
                <v:path arrowok="t"/>
                <v:fill type="solid"/>
              </v:shape>
            </v:group>
            <v:group style="position:absolute;left:5403;top:11045;width:720;height:173" coordorigin="5403,11045" coordsize="720,173">
              <v:shape style="position:absolute;left:5403;top:11045;width:720;height:173" coordorigin="5403,11045" coordsize="720,173" path="m6123,11045l5403,11045,5403,11218,6123,11218,6123,11045xe" filled="true" fillcolor="#e6e7e8" stroked="false">
                <v:path arrowok="t"/>
                <v:fill type="solid"/>
              </v:shape>
            </v:group>
            <v:group style="position:absolute;left:6123;top:11045;width:720;height:173" coordorigin="6123,11045" coordsize="720,173">
              <v:shape style="position:absolute;left:6123;top:11045;width:720;height:173" coordorigin="6123,11045" coordsize="720,173" path="m6843,11045l6123,11045,6123,11218,6843,11218,6843,11045xe" filled="true" fillcolor="#e6e7e8" stroked="false">
                <v:path arrowok="t"/>
                <v:fill type="solid"/>
              </v:shape>
            </v:group>
            <v:group style="position:absolute;left:6843;top:11045;width:720;height:173" coordorigin="6843,11045" coordsize="720,173">
              <v:shape style="position:absolute;left:6843;top:11045;width:720;height:173" coordorigin="6843,11045" coordsize="720,173" path="m7563,11045l6843,11045,6843,11218,7563,11218,7563,11045xe" filled="true" fillcolor="#e6e7e8" stroked="false">
                <v:path arrowok="t"/>
                <v:fill type="solid"/>
              </v:shape>
            </v:group>
            <v:group style="position:absolute;left:7563;top:11045;width:720;height:173" coordorigin="7563,11045" coordsize="720,173">
              <v:shape style="position:absolute;left:7563;top:11045;width:720;height:173" coordorigin="7563,11045" coordsize="720,173" path="m8283,11045l7563,11045,7563,11218,8283,11218,8283,11045xe" filled="true" fillcolor="#e6e7e8" stroked="false">
                <v:path arrowok="t"/>
                <v:fill type="solid"/>
              </v:shape>
            </v:group>
            <v:group style="position:absolute;left:8283;top:11045;width:720;height:173" coordorigin="8283,11045" coordsize="720,173">
              <v:shape style="position:absolute;left:8283;top:11045;width:720;height:173" coordorigin="8283,11045" coordsize="720,173" path="m9003,11045l8283,11045,8283,11218,9003,11218,9003,11045xe" filled="true" fillcolor="#e6e7e8" stroked="false">
                <v:path arrowok="t"/>
                <v:fill type="solid"/>
              </v:shape>
            </v:group>
            <v:group style="position:absolute;left:9003;top:11045;width:720;height:173" coordorigin="9003,11045" coordsize="720,173">
              <v:shape style="position:absolute;left:9003;top:11045;width:720;height:173" coordorigin="9003,11045" coordsize="720,173" path="m9723,11045l9003,11045,9003,11218,9723,11218,9723,11045xe" filled="true" fillcolor="#e6e7e8" stroked="false">
                <v:path arrowok="t"/>
                <v:fill type="solid"/>
              </v:shape>
            </v:group>
            <v:group style="position:absolute;left:9723;top:11045;width:720;height:173" coordorigin="9723,11045" coordsize="720,173">
              <v:shape style="position:absolute;left:9723;top:11045;width:720;height:173" coordorigin="9723,11045" coordsize="720,173" path="m10443,11045l9723,11045,9723,11218,10443,11218,10443,11045xe" filled="true" fillcolor="#e6e7e8" stroked="false">
                <v:path arrowok="t"/>
                <v:fill type="solid"/>
              </v:shape>
            </v:group>
            <v:group style="position:absolute;left:10443;top:11045;width:720;height:173" coordorigin="10443,11045" coordsize="720,173">
              <v:shape style="position:absolute;left:10443;top:11045;width:720;height:173" coordorigin="10443,11045" coordsize="720,173" path="m11163,11045l10443,11045,10443,11218,11163,11218,11163,11045xe" filled="true" fillcolor="#e6e7e8" stroked="false">
                <v:path arrowok="t"/>
                <v:fill type="solid"/>
              </v:shape>
            </v:group>
            <v:group style="position:absolute;left:3963;top:10894;width:2;height:108" coordorigin="3963,10894" coordsize="2,108">
              <v:shape style="position:absolute;left:3963;top:10894;width:2;height:108" coordorigin="3963,10894" coordsize="0,108" path="m3963,11002l3963,10894e" filled="false" stroked="true" strokeweight="1pt" strokecolor="#231f20">
                <v:path arrowok="t"/>
                <v:stroke dashstyle="dash"/>
              </v:shape>
            </v:group>
            <v:group style="position:absolute;left:3963;top:11045;width:2;height:2" coordorigin="3963,11045" coordsize="2,2">
              <v:shape style="position:absolute;left:3963;top:11045;width:2;height:2" coordorigin="3963,11045" coordsize="0,0" path="m3963,11045l3963,11045e" filled="false" stroked="true" strokeweight="1pt" strokecolor="#231f20">
                <v:path arrowok="t"/>
              </v:shape>
            </v:group>
            <v:group style="position:absolute;left:3963;top:10873;width:2;height:2" coordorigin="3963,10873" coordsize="2,2">
              <v:shape style="position:absolute;left:3963;top:10873;width:2;height:2" coordorigin="3963,10873" coordsize="0,0" path="m3963,10873l3963,10873e" filled="false" stroked="true" strokeweight="1pt" strokecolor="#231f20">
                <v:path arrowok="t"/>
              </v:shape>
            </v:group>
            <v:group style="position:absolute;left:6843;top:10894;width:2;height:108" coordorigin="6843,10894" coordsize="2,108">
              <v:shape style="position:absolute;left:6843;top:10894;width:2;height:108" coordorigin="6843,10894" coordsize="0,108" path="m6843,11002l6843,10894e" filled="false" stroked="true" strokeweight="1pt" strokecolor="#231f20">
                <v:path arrowok="t"/>
                <v:stroke dashstyle="dash"/>
              </v:shape>
            </v:group>
            <v:group style="position:absolute;left:6843;top:11045;width:2;height:2" coordorigin="6843,11045" coordsize="2,2">
              <v:shape style="position:absolute;left:6843;top:11045;width:2;height:2" coordorigin="6843,11045" coordsize="0,0" path="m6843,11045l6843,11045e" filled="false" stroked="true" strokeweight="1pt" strokecolor="#231f20">
                <v:path arrowok="t"/>
              </v:shape>
            </v:group>
            <v:group style="position:absolute;left:6843;top:10873;width:2;height:2" coordorigin="6843,10873" coordsize="2,2">
              <v:shape style="position:absolute;left:6843;top:10873;width:2;height:2" coordorigin="6843,10873" coordsize="0,0" path="m6843,10873l6843,10873e" filled="false" stroked="true" strokeweight="1pt" strokecolor="#231f20">
                <v:path arrowok="t"/>
              </v:shape>
            </v:group>
            <v:group style="position:absolute;left:3963;top:11067;width:2;height:108" coordorigin="3963,11067" coordsize="2,108">
              <v:shape style="position:absolute;left:3963;top:11067;width:2;height:108" coordorigin="3963,11067" coordsize="0,108" path="m3963,11175l3963,11067e" filled="false" stroked="true" strokeweight="1pt" strokecolor="#231f20">
                <v:path arrowok="t"/>
                <v:stroke dashstyle="dash"/>
              </v:shape>
            </v:group>
            <v:group style="position:absolute;left:3963;top:11218;width:2;height:2" coordorigin="3963,11218" coordsize="2,2">
              <v:shape style="position:absolute;left:3963;top:11218;width:2;height:2" coordorigin="3963,11218" coordsize="0,0" path="m3963,11218l3963,11218e" filled="false" stroked="true" strokeweight="1pt" strokecolor="#231f20">
                <v:path arrowok="t"/>
              </v:shape>
            </v:group>
            <v:group style="position:absolute;left:3963;top:11045;width:2;height:2" coordorigin="3963,11045" coordsize="2,2">
              <v:shape style="position:absolute;left:3963;top:11045;width:2;height:2" coordorigin="3963,11045" coordsize="0,0" path="m3963,11045l3963,11045e" filled="false" stroked="true" strokeweight="1pt" strokecolor="#231f20">
                <v:path arrowok="t"/>
              </v:shape>
            </v:group>
            <v:group style="position:absolute;left:6843;top:11067;width:2;height:108" coordorigin="6843,11067" coordsize="2,108">
              <v:shape style="position:absolute;left:6843;top:11067;width:2;height:108" coordorigin="6843,11067" coordsize="0,108" path="m6843,11175l6843,11067e" filled="false" stroked="true" strokeweight="1pt" strokecolor="#231f20">
                <v:path arrowok="t"/>
                <v:stroke dashstyle="dash"/>
              </v:shape>
            </v:group>
            <v:group style="position:absolute;left:6843;top:11218;width:2;height:2" coordorigin="6843,11218" coordsize="2,2">
              <v:shape style="position:absolute;left:6843;top:11218;width:2;height:2" coordorigin="6843,11218" coordsize="0,0" path="m6843,11218l6843,11218e" filled="false" stroked="true" strokeweight="1pt" strokecolor="#231f20">
                <v:path arrowok="t"/>
              </v:shape>
            </v:group>
            <v:group style="position:absolute;left:6843;top:11045;width:2;height:2" coordorigin="6843,11045" coordsize="2,2">
              <v:shape style="position:absolute;left:6843;top:11045;width:2;height:2" coordorigin="6843,11045" coordsize="0,0" path="m6843,11045l6843,11045e" filled="false" stroked="true" strokeweight="1pt" strokecolor="#231f20">
                <v:path arrowok="t"/>
              </v:shape>
            </v:group>
            <v:group style="position:absolute;left:2506;top:11391;width:1458;height:173" coordorigin="2506,11391" coordsize="1458,173">
              <v:shape style="position:absolute;left:2506;top:11391;width:1458;height:173" coordorigin="2506,11391" coordsize="1458,173" path="m3963,11391l2506,11391,2506,11564,3963,11564,3963,11391xe" filled="true" fillcolor="#e6e7e8" stroked="false">
                <v:path arrowok="t"/>
                <v:fill type="solid"/>
              </v:shape>
            </v:group>
            <v:group style="position:absolute;left:3963;top:11391;width:720;height:173" coordorigin="3963,11391" coordsize="720,173">
              <v:shape style="position:absolute;left:3963;top:11391;width:720;height:173" coordorigin="3963,11391" coordsize="720,173" path="m4683,11391l3963,11391,3963,11564,4683,11564,4683,11391xe" filled="true" fillcolor="#e6e7e8" stroked="false">
                <v:path arrowok="t"/>
                <v:fill type="solid"/>
              </v:shape>
            </v:group>
            <v:group style="position:absolute;left:4683;top:11391;width:720;height:173" coordorigin="4683,11391" coordsize="720,173">
              <v:shape style="position:absolute;left:4683;top:11391;width:720;height:173" coordorigin="4683,11391" coordsize="720,173" path="m5403,11391l4683,11391,4683,11564,5403,11564,5403,11391xe" filled="true" fillcolor="#e6e7e8" stroked="false">
                <v:path arrowok="t"/>
                <v:fill type="solid"/>
              </v:shape>
            </v:group>
            <v:group style="position:absolute;left:5403;top:11391;width:720;height:173" coordorigin="5403,11391" coordsize="720,173">
              <v:shape style="position:absolute;left:5403;top:11391;width:720;height:173" coordorigin="5403,11391" coordsize="720,173" path="m6123,11391l5403,11391,5403,11564,6123,11564,6123,11391xe" filled="true" fillcolor="#e6e7e8" stroked="false">
                <v:path arrowok="t"/>
                <v:fill type="solid"/>
              </v:shape>
            </v:group>
            <v:group style="position:absolute;left:6123;top:11391;width:720;height:173" coordorigin="6123,11391" coordsize="720,173">
              <v:shape style="position:absolute;left:6123;top:11391;width:720;height:173" coordorigin="6123,11391" coordsize="720,173" path="m6843,11391l6123,11391,6123,11564,6843,11564,6843,11391xe" filled="true" fillcolor="#e6e7e8" stroked="false">
                <v:path arrowok="t"/>
                <v:fill type="solid"/>
              </v:shape>
            </v:group>
            <v:group style="position:absolute;left:6843;top:11391;width:720;height:173" coordorigin="6843,11391" coordsize="720,173">
              <v:shape style="position:absolute;left:6843;top:11391;width:720;height:173" coordorigin="6843,11391" coordsize="720,173" path="m7563,11391l6843,11391,6843,11564,7563,11564,7563,11391xe" filled="true" fillcolor="#e6e7e8" stroked="false">
                <v:path arrowok="t"/>
                <v:fill type="solid"/>
              </v:shape>
            </v:group>
            <v:group style="position:absolute;left:7563;top:11391;width:720;height:173" coordorigin="7563,11391" coordsize="720,173">
              <v:shape style="position:absolute;left:7563;top:11391;width:720;height:173" coordorigin="7563,11391" coordsize="720,173" path="m8283,11391l7563,11391,7563,11564,8283,11564,8283,11391xe" filled="true" fillcolor="#e6e7e8" stroked="false">
                <v:path arrowok="t"/>
                <v:fill type="solid"/>
              </v:shape>
            </v:group>
            <v:group style="position:absolute;left:8283;top:11391;width:720;height:173" coordorigin="8283,11391" coordsize="720,173">
              <v:shape style="position:absolute;left:8283;top:11391;width:720;height:173" coordorigin="8283,11391" coordsize="720,173" path="m9003,11391l8283,11391,8283,11564,9003,11564,9003,11391xe" filled="true" fillcolor="#e6e7e8" stroked="false">
                <v:path arrowok="t"/>
                <v:fill type="solid"/>
              </v:shape>
            </v:group>
            <v:group style="position:absolute;left:9003;top:11391;width:720;height:173" coordorigin="9003,11391" coordsize="720,173">
              <v:shape style="position:absolute;left:9003;top:11391;width:720;height:173" coordorigin="9003,11391" coordsize="720,173" path="m9723,11391l9003,11391,9003,11564,9723,11564,9723,11391xe" filled="true" fillcolor="#e6e7e8" stroked="false">
                <v:path arrowok="t"/>
                <v:fill type="solid"/>
              </v:shape>
            </v:group>
            <v:group style="position:absolute;left:9723;top:11391;width:720;height:173" coordorigin="9723,11391" coordsize="720,173">
              <v:shape style="position:absolute;left:9723;top:11391;width:720;height:173" coordorigin="9723,11391" coordsize="720,173" path="m10443,11391l9723,11391,9723,11564,10443,11564,10443,11391xe" filled="true" fillcolor="#e6e7e8" stroked="false">
                <v:path arrowok="t"/>
                <v:fill type="solid"/>
              </v:shape>
            </v:group>
            <v:group style="position:absolute;left:10443;top:11391;width:720;height:173" coordorigin="10443,11391" coordsize="720,173">
              <v:shape style="position:absolute;left:10443;top:11391;width:720;height:173" coordorigin="10443,11391" coordsize="720,173" path="m11163,11391l10443,11391,10443,11564,11163,11564,11163,11391xe" filled="true" fillcolor="#e6e7e8" stroked="false">
                <v:path arrowok="t"/>
                <v:fill type="solid"/>
              </v:shape>
            </v:group>
            <v:group style="position:absolute;left:3963;top:11240;width:2;height:108" coordorigin="3963,11240" coordsize="2,108">
              <v:shape style="position:absolute;left:3963;top:11240;width:2;height:108" coordorigin="3963,11240" coordsize="0,108" path="m3963,11348l3963,11240e" filled="false" stroked="true" strokeweight="1pt" strokecolor="#231f20">
                <v:path arrowok="t"/>
                <v:stroke dashstyle="dash"/>
              </v:shape>
            </v:group>
            <v:group style="position:absolute;left:3963;top:11391;width:2;height:2" coordorigin="3963,11391" coordsize="2,2">
              <v:shape style="position:absolute;left:3963;top:11391;width:2;height:2" coordorigin="3963,11391" coordsize="0,0" path="m3963,11391l3963,11391e" filled="false" stroked="true" strokeweight="1pt" strokecolor="#231f20">
                <v:path arrowok="t"/>
              </v:shape>
            </v:group>
            <v:group style="position:absolute;left:3963;top:11218;width:2;height:2" coordorigin="3963,11218" coordsize="2,2">
              <v:shape style="position:absolute;left:3963;top:11218;width:2;height:2" coordorigin="3963,11218" coordsize="0,0" path="m3963,11218l3963,11218e" filled="false" stroked="true" strokeweight="1pt" strokecolor="#231f20">
                <v:path arrowok="t"/>
              </v:shape>
            </v:group>
            <v:group style="position:absolute;left:6843;top:11240;width:2;height:108" coordorigin="6843,11240" coordsize="2,108">
              <v:shape style="position:absolute;left:6843;top:11240;width:2;height:108" coordorigin="6843,11240" coordsize="0,108" path="m6843,11348l6843,11240e" filled="false" stroked="true" strokeweight="1pt" strokecolor="#231f20">
                <v:path arrowok="t"/>
                <v:stroke dashstyle="dash"/>
              </v:shape>
            </v:group>
            <v:group style="position:absolute;left:6843;top:11391;width:2;height:2" coordorigin="6843,11391" coordsize="2,2">
              <v:shape style="position:absolute;left:6843;top:11391;width:2;height:2" coordorigin="6843,11391" coordsize="0,0" path="m6843,11391l6843,11391e" filled="false" stroked="true" strokeweight="1pt" strokecolor="#231f20">
                <v:path arrowok="t"/>
              </v:shape>
            </v:group>
            <v:group style="position:absolute;left:6843;top:11218;width:2;height:2" coordorigin="6843,11218" coordsize="2,2">
              <v:shape style="position:absolute;left:6843;top:11218;width:2;height:2" coordorigin="6843,11218" coordsize="0,0" path="m6843,11218l6843,11218e" filled="false" stroked="true" strokeweight="1pt" strokecolor="#231f20">
                <v:path arrowok="t"/>
              </v:shape>
            </v:group>
            <v:group style="position:absolute;left:3963;top:11413;width:2;height:108" coordorigin="3963,11413" coordsize="2,108">
              <v:shape style="position:absolute;left:3963;top:11413;width:2;height:108" coordorigin="3963,11413" coordsize="0,108" path="m3963,11521l3963,11413e" filled="false" stroked="true" strokeweight="1pt" strokecolor="#231f20">
                <v:path arrowok="t"/>
                <v:stroke dashstyle="dash"/>
              </v:shape>
            </v:group>
            <v:group style="position:absolute;left:3963;top:11564;width:2;height:2" coordorigin="3963,11564" coordsize="2,2">
              <v:shape style="position:absolute;left:3963;top:11564;width:2;height:2" coordorigin="3963,11564" coordsize="0,0" path="m3963,11564l3963,11564e" filled="false" stroked="true" strokeweight="1pt" strokecolor="#231f20">
                <v:path arrowok="t"/>
              </v:shape>
            </v:group>
            <v:group style="position:absolute;left:3963;top:11391;width:2;height:2" coordorigin="3963,11391" coordsize="2,2">
              <v:shape style="position:absolute;left:3963;top:11391;width:2;height:2" coordorigin="3963,11391" coordsize="0,0" path="m3963,11391l3963,11391e" filled="false" stroked="true" strokeweight="1pt" strokecolor="#231f20">
                <v:path arrowok="t"/>
              </v:shape>
            </v:group>
            <v:group style="position:absolute;left:6843;top:11413;width:2;height:108" coordorigin="6843,11413" coordsize="2,108">
              <v:shape style="position:absolute;left:6843;top:11413;width:2;height:108" coordorigin="6843,11413" coordsize="0,108" path="m6843,11521l6843,11413e" filled="false" stroked="true" strokeweight="1pt" strokecolor="#231f20">
                <v:path arrowok="t"/>
                <v:stroke dashstyle="dash"/>
              </v:shape>
            </v:group>
            <v:group style="position:absolute;left:6843;top:11564;width:2;height:2" coordorigin="6843,11564" coordsize="2,2">
              <v:shape style="position:absolute;left:6843;top:11564;width:2;height:2" coordorigin="6843,11564" coordsize="0,0" path="m6843,11564l6843,11564e" filled="false" stroked="true" strokeweight="1pt" strokecolor="#231f20">
                <v:path arrowok="t"/>
              </v:shape>
            </v:group>
            <v:group style="position:absolute;left:6843;top:11391;width:2;height:2" coordorigin="6843,11391" coordsize="2,2">
              <v:shape style="position:absolute;left:6843;top:11391;width:2;height:2" coordorigin="6843,11391" coordsize="0,0" path="m6843,11391l6843,11391e" filled="false" stroked="true" strokeweight="1pt" strokecolor="#231f20">
                <v:path arrowok="t"/>
              </v:shape>
            </v:group>
            <v:group style="position:absolute;left:2506;top:11737;width:1458;height:173" coordorigin="2506,11737" coordsize="1458,173">
              <v:shape style="position:absolute;left:2506;top:11737;width:1458;height:173" coordorigin="2506,11737" coordsize="1458,173" path="m3963,11737l2506,11737,2506,11909,3963,11909,3963,11737xe" filled="true" fillcolor="#e6e7e8" stroked="false">
                <v:path arrowok="t"/>
                <v:fill type="solid"/>
              </v:shape>
            </v:group>
            <v:group style="position:absolute;left:3963;top:11737;width:720;height:173" coordorigin="3963,11737" coordsize="720,173">
              <v:shape style="position:absolute;left:3963;top:11737;width:720;height:173" coordorigin="3963,11737" coordsize="720,173" path="m4683,11737l3963,11737,3963,11909,4683,11909,4683,11737xe" filled="true" fillcolor="#e6e7e8" stroked="false">
                <v:path arrowok="t"/>
                <v:fill type="solid"/>
              </v:shape>
            </v:group>
            <v:group style="position:absolute;left:4683;top:11737;width:720;height:173" coordorigin="4683,11737" coordsize="720,173">
              <v:shape style="position:absolute;left:4683;top:11737;width:720;height:173" coordorigin="4683,11737" coordsize="720,173" path="m5403,11737l4683,11737,4683,11909,5403,11909,5403,11737xe" filled="true" fillcolor="#e6e7e8" stroked="false">
                <v:path arrowok="t"/>
                <v:fill type="solid"/>
              </v:shape>
            </v:group>
            <v:group style="position:absolute;left:5403;top:11737;width:720;height:173" coordorigin="5403,11737" coordsize="720,173">
              <v:shape style="position:absolute;left:5403;top:11737;width:720;height:173" coordorigin="5403,11737" coordsize="720,173" path="m6123,11737l5403,11737,5403,11909,6123,11909,6123,11737xe" filled="true" fillcolor="#e6e7e8" stroked="false">
                <v:path arrowok="t"/>
                <v:fill type="solid"/>
              </v:shape>
            </v:group>
            <v:group style="position:absolute;left:6123;top:11737;width:720;height:173" coordorigin="6123,11737" coordsize="720,173">
              <v:shape style="position:absolute;left:6123;top:11737;width:720;height:173" coordorigin="6123,11737" coordsize="720,173" path="m6843,11737l6123,11737,6123,11909,6843,11909,6843,11737xe" filled="true" fillcolor="#e6e7e8" stroked="false">
                <v:path arrowok="t"/>
                <v:fill type="solid"/>
              </v:shape>
            </v:group>
            <v:group style="position:absolute;left:6843;top:11737;width:720;height:173" coordorigin="6843,11737" coordsize="720,173">
              <v:shape style="position:absolute;left:6843;top:11737;width:720;height:173" coordorigin="6843,11737" coordsize="720,173" path="m7563,11737l6843,11737,6843,11909,7563,11909,7563,11737xe" filled="true" fillcolor="#e6e7e8" stroked="false">
                <v:path arrowok="t"/>
                <v:fill type="solid"/>
              </v:shape>
            </v:group>
            <v:group style="position:absolute;left:7563;top:11737;width:720;height:173" coordorigin="7563,11737" coordsize="720,173">
              <v:shape style="position:absolute;left:7563;top:11737;width:720;height:173" coordorigin="7563,11737" coordsize="720,173" path="m8283,11737l7563,11737,7563,11909,8283,11909,8283,11737xe" filled="true" fillcolor="#e6e7e8" stroked="false">
                <v:path arrowok="t"/>
                <v:fill type="solid"/>
              </v:shape>
            </v:group>
            <v:group style="position:absolute;left:8283;top:11737;width:720;height:173" coordorigin="8283,11737" coordsize="720,173">
              <v:shape style="position:absolute;left:8283;top:11737;width:720;height:173" coordorigin="8283,11737" coordsize="720,173" path="m9003,11737l8283,11737,8283,11909,9003,11909,9003,11737xe" filled="true" fillcolor="#e6e7e8" stroked="false">
                <v:path arrowok="t"/>
                <v:fill type="solid"/>
              </v:shape>
            </v:group>
            <v:group style="position:absolute;left:9003;top:11737;width:720;height:173" coordorigin="9003,11737" coordsize="720,173">
              <v:shape style="position:absolute;left:9003;top:11737;width:720;height:173" coordorigin="9003,11737" coordsize="720,173" path="m9723,11737l9003,11737,9003,11909,9723,11909,9723,11737xe" filled="true" fillcolor="#e6e7e8" stroked="false">
                <v:path arrowok="t"/>
                <v:fill type="solid"/>
              </v:shape>
            </v:group>
            <v:group style="position:absolute;left:9723;top:11737;width:720;height:173" coordorigin="9723,11737" coordsize="720,173">
              <v:shape style="position:absolute;left:9723;top:11737;width:720;height:173" coordorigin="9723,11737" coordsize="720,173" path="m10443,11737l9723,11737,9723,11909,10443,11909,10443,11737xe" filled="true" fillcolor="#e6e7e8" stroked="false">
                <v:path arrowok="t"/>
                <v:fill type="solid"/>
              </v:shape>
            </v:group>
            <v:group style="position:absolute;left:10443;top:11737;width:720;height:173" coordorigin="10443,11737" coordsize="720,173">
              <v:shape style="position:absolute;left:10443;top:11737;width:720;height:173" coordorigin="10443,11737" coordsize="720,173" path="m11163,11737l10443,11737,10443,11909,11163,11909,11163,11737xe" filled="true" fillcolor="#e6e7e8" stroked="false">
                <v:path arrowok="t"/>
                <v:fill type="solid"/>
              </v:shape>
            </v:group>
            <v:group style="position:absolute;left:3963;top:11585;width:2;height:108" coordorigin="3963,11585" coordsize="2,108">
              <v:shape style="position:absolute;left:3963;top:11585;width:2;height:108" coordorigin="3963,11585" coordsize="0,108" path="m3963,11693l3963,11585e" filled="false" stroked="true" strokeweight="1pt" strokecolor="#231f20">
                <v:path arrowok="t"/>
                <v:stroke dashstyle="dash"/>
              </v:shape>
            </v:group>
            <v:group style="position:absolute;left:3963;top:11737;width:2;height:2" coordorigin="3963,11737" coordsize="2,2">
              <v:shape style="position:absolute;left:3963;top:11737;width:2;height:2" coordorigin="3963,11737" coordsize="0,0" path="m3963,11737l3963,11737e" filled="false" stroked="true" strokeweight="1pt" strokecolor="#231f20">
                <v:path arrowok="t"/>
              </v:shape>
            </v:group>
            <v:group style="position:absolute;left:3963;top:11564;width:2;height:2" coordorigin="3963,11564" coordsize="2,2">
              <v:shape style="position:absolute;left:3963;top:11564;width:2;height:2" coordorigin="3963,11564" coordsize="0,0" path="m3963,11564l3963,11564e" filled="false" stroked="true" strokeweight="1pt" strokecolor="#231f20">
                <v:path arrowok="t"/>
              </v:shape>
            </v:group>
            <v:group style="position:absolute;left:6843;top:11585;width:2;height:108" coordorigin="6843,11585" coordsize="2,108">
              <v:shape style="position:absolute;left:6843;top:11585;width:2;height:108" coordorigin="6843,11585" coordsize="0,108" path="m6843,11693l6843,11585e" filled="false" stroked="true" strokeweight="1pt" strokecolor="#231f20">
                <v:path arrowok="t"/>
                <v:stroke dashstyle="dash"/>
              </v:shape>
            </v:group>
            <v:group style="position:absolute;left:6843;top:11737;width:2;height:2" coordorigin="6843,11737" coordsize="2,2">
              <v:shape style="position:absolute;left:6843;top:11737;width:2;height:2" coordorigin="6843,11737" coordsize="0,0" path="m6843,11737l6843,11737e" filled="false" stroked="true" strokeweight="1pt" strokecolor="#231f20">
                <v:path arrowok="t"/>
              </v:shape>
            </v:group>
            <v:group style="position:absolute;left:6843;top:11564;width:2;height:2" coordorigin="6843,11564" coordsize="2,2">
              <v:shape style="position:absolute;left:6843;top:11564;width:2;height:2" coordorigin="6843,11564" coordsize="0,0" path="m6843,11564l6843,11564e" filled="false" stroked="true" strokeweight="1pt" strokecolor="#231f20">
                <v:path arrowok="t"/>
              </v:shape>
            </v:group>
            <v:group style="position:absolute;left:3963;top:11758;width:2;height:108" coordorigin="3963,11758" coordsize="2,108">
              <v:shape style="position:absolute;left:3963;top:11758;width:2;height:108" coordorigin="3963,11758" coordsize="0,108" path="m3963,11866l3963,11758e" filled="false" stroked="true" strokeweight="1pt" strokecolor="#231f20">
                <v:path arrowok="t"/>
                <v:stroke dashstyle="dash"/>
              </v:shape>
            </v:group>
            <v:group style="position:absolute;left:3963;top:11909;width:2;height:2" coordorigin="3963,11909" coordsize="2,2">
              <v:shape style="position:absolute;left:3963;top:11909;width:2;height:2" coordorigin="3963,11909" coordsize="0,0" path="m3963,11909l3963,11909e" filled="false" stroked="true" strokeweight="1pt" strokecolor="#231f20">
                <v:path arrowok="t"/>
              </v:shape>
            </v:group>
            <v:group style="position:absolute;left:3963;top:11737;width:2;height:2" coordorigin="3963,11737" coordsize="2,2">
              <v:shape style="position:absolute;left:3963;top:11737;width:2;height:2" coordorigin="3963,11737" coordsize="0,0" path="m3963,11737l3963,11737e" filled="false" stroked="true" strokeweight="1pt" strokecolor="#231f20">
                <v:path arrowok="t"/>
              </v:shape>
            </v:group>
            <v:group style="position:absolute;left:6843;top:11758;width:2;height:108" coordorigin="6843,11758" coordsize="2,108">
              <v:shape style="position:absolute;left:6843;top:11758;width:2;height:108" coordorigin="6843,11758" coordsize="0,108" path="m6843,11866l6843,11758e" filled="false" stroked="true" strokeweight="1pt" strokecolor="#231f20">
                <v:path arrowok="t"/>
                <v:stroke dashstyle="dash"/>
              </v:shape>
            </v:group>
            <v:group style="position:absolute;left:6843;top:11909;width:2;height:2" coordorigin="6843,11909" coordsize="2,2">
              <v:shape style="position:absolute;left:6843;top:11909;width:2;height:2" coordorigin="6843,11909" coordsize="0,0" path="m6843,11909l6843,11909e" filled="false" stroked="true" strokeweight="1pt" strokecolor="#231f20">
                <v:path arrowok="t"/>
              </v:shape>
            </v:group>
            <v:group style="position:absolute;left:6843;top:11737;width:2;height:2" coordorigin="6843,11737" coordsize="2,2">
              <v:shape style="position:absolute;left:6843;top:11737;width:2;height:2" coordorigin="6843,11737" coordsize="0,0" path="m6843,11737l6843,11737e" filled="false" stroked="true" strokeweight="1pt" strokecolor="#231f20">
                <v:path arrowok="t"/>
              </v:shape>
            </v:group>
            <v:group style="position:absolute;left:3963;top:12082;width:720;height:173" coordorigin="3963,12082" coordsize="720,173">
              <v:shape style="position:absolute;left:3963;top:12082;width:720;height:173" coordorigin="3963,12082" coordsize="720,173" path="m4683,12082l3963,12082,3963,12255,4683,12255,4683,12082xe" filled="true" fillcolor="#ed9345" stroked="false">
                <v:path arrowok="t"/>
                <v:fill type="solid"/>
              </v:shape>
            </v:group>
            <v:group style="position:absolute;left:4683;top:12082;width:720;height:173" coordorigin="4683,12082" coordsize="720,173">
              <v:shape style="position:absolute;left:4683;top:12082;width:720;height:173" coordorigin="4683,12082" coordsize="720,173" path="m5403,12082l4683,12082,4683,12255,5403,12255,5403,12082xe" filled="true" fillcolor="#ed9345" stroked="false">
                <v:path arrowok="t"/>
                <v:fill type="solid"/>
              </v:shape>
            </v:group>
            <v:group style="position:absolute;left:5403;top:12082;width:720;height:173" coordorigin="5403,12082" coordsize="720,173">
              <v:shape style="position:absolute;left:5403;top:12082;width:720;height:173" coordorigin="5403,12082" coordsize="720,173" path="m6123,12082l5403,12082,5403,12255,6123,12255,6123,12082xe" filled="true" fillcolor="#ed9345" stroked="false">
                <v:path arrowok="t"/>
                <v:fill type="solid"/>
              </v:shape>
            </v:group>
            <v:group style="position:absolute;left:6123;top:12082;width:720;height:173" coordorigin="6123,12082" coordsize="720,173">
              <v:shape style="position:absolute;left:6123;top:12082;width:720;height:173" coordorigin="6123,12082" coordsize="720,173" path="m6843,12082l6123,12082,6123,12255,6843,12255,6843,12082xe" filled="true" fillcolor="#ed9345" stroked="false">
                <v:path arrowok="t"/>
                <v:fill type="solid"/>
              </v:shape>
            </v:group>
            <v:group style="position:absolute;left:2506;top:12082;width:1458;height:173" coordorigin="2506,12082" coordsize="1458,173">
              <v:shape style="position:absolute;left:2506;top:12082;width:1458;height:173" coordorigin="2506,12082" coordsize="1458,173" path="m3963,12082l2506,12082,2506,12255,3963,12255,3963,12082xe" filled="true" fillcolor="#e87d1d" stroked="false">
                <v:path arrowok="t"/>
                <v:fill type="solid"/>
              </v:shape>
            </v:group>
            <v:group style="position:absolute;left:6843;top:12082;width:720;height:173" coordorigin="6843,12082" coordsize="720,173">
              <v:shape style="position:absolute;left:6843;top:12082;width:720;height:173" coordorigin="6843,12082" coordsize="720,173" path="m7563,12082l6843,12082,6843,12255,7563,12255,7563,12082xe" filled="true" fillcolor="#e87d1d" stroked="false">
                <v:path arrowok="t"/>
                <v:fill type="solid"/>
              </v:shape>
            </v:group>
            <v:group style="position:absolute;left:7563;top:12082;width:720;height:173" coordorigin="7563,12082" coordsize="720,173">
              <v:shape style="position:absolute;left:7563;top:12082;width:720;height:173" coordorigin="7563,12082" coordsize="720,173" path="m8283,12082l7563,12082,7563,12255,8283,12255,8283,12082xe" filled="true" fillcolor="#e87d1d" stroked="false">
                <v:path arrowok="t"/>
                <v:fill type="solid"/>
              </v:shape>
            </v:group>
            <v:group style="position:absolute;left:9003;top:12082;width:720;height:173" coordorigin="9003,12082" coordsize="720,173">
              <v:shape style="position:absolute;left:9003;top:12082;width:720;height:173" coordorigin="9003,12082" coordsize="720,173" path="m9723,12082l9003,12082,9003,12255,9723,12255,9723,12082xe" filled="true" fillcolor="#ed9345" stroked="false">
                <v:path arrowok="t"/>
                <v:fill type="solid"/>
              </v:shape>
            </v:group>
            <v:group style="position:absolute;left:9723;top:12082;width:720;height:173" coordorigin="9723,12082" coordsize="720,173">
              <v:shape style="position:absolute;left:9723;top:12082;width:720;height:173" coordorigin="9723,12082" coordsize="720,173" path="m10443,12082l9723,12082,9723,12255,10443,12255,10443,12082xe" filled="true" fillcolor="#ed9345" stroked="false">
                <v:path arrowok="t"/>
                <v:fill type="solid"/>
              </v:shape>
            </v:group>
            <v:group style="position:absolute;left:10443;top:12082;width:720;height:173" coordorigin="10443,12082" coordsize="720,173">
              <v:shape style="position:absolute;left:10443;top:12082;width:720;height:173" coordorigin="10443,12082" coordsize="720,173" path="m11163,12082l10443,12082,10443,12255,11163,12255,11163,12082xe" filled="true" fillcolor="#ed9345" stroked="false">
                <v:path arrowok="t"/>
                <v:fill type="solid"/>
              </v:shape>
            </v:group>
            <v:group style="position:absolute;left:8283;top:12082;width:720;height:173" coordorigin="8283,12082" coordsize="720,173">
              <v:shape style="position:absolute;left:8283;top:12082;width:720;height:173" coordorigin="8283,12082" coordsize="720,173" path="m9003,12082l8283,12082,8283,12255,9003,12255,9003,12082xe" filled="true" fillcolor="#e87d1d" stroked="false">
                <v:path arrowok="t"/>
                <v:fill type="solid"/>
              </v:shape>
            </v:group>
            <v:group style="position:absolute;left:3963;top:11931;width:2;height:108" coordorigin="3963,11931" coordsize="2,108">
              <v:shape style="position:absolute;left:3963;top:11931;width:2;height:108" coordorigin="3963,11931" coordsize="0,108" path="m3963,12039l3963,11931e" filled="false" stroked="true" strokeweight="1pt" strokecolor="#231f20">
                <v:path arrowok="t"/>
                <v:stroke dashstyle="dash"/>
              </v:shape>
            </v:group>
            <v:group style="position:absolute;left:3963;top:12082;width:2;height:2" coordorigin="3963,12082" coordsize="2,2">
              <v:shape style="position:absolute;left:3963;top:12082;width:2;height:2" coordorigin="3963,12082" coordsize="0,0" path="m3963,12082l3963,12082e" filled="false" stroked="true" strokeweight="1pt" strokecolor="#231f20">
                <v:path arrowok="t"/>
              </v:shape>
            </v:group>
            <v:group style="position:absolute;left:3963;top:11909;width:2;height:2" coordorigin="3963,11909" coordsize="2,2">
              <v:shape style="position:absolute;left:3963;top:11909;width:2;height:2" coordorigin="3963,11909" coordsize="0,0" path="m3963,11909l3963,11909e" filled="false" stroked="true" strokeweight="1pt" strokecolor="#231f20">
                <v:path arrowok="t"/>
              </v:shape>
            </v:group>
            <v:group style="position:absolute;left:6843;top:11931;width:2;height:108" coordorigin="6843,11931" coordsize="2,108">
              <v:shape style="position:absolute;left:6843;top:11931;width:2;height:108" coordorigin="6843,11931" coordsize="0,108" path="m6843,12039l6843,11931e" filled="false" stroked="true" strokeweight="1pt" strokecolor="#231f20">
                <v:path arrowok="t"/>
                <v:stroke dashstyle="dash"/>
              </v:shape>
            </v:group>
            <v:group style="position:absolute;left:6843;top:12082;width:2;height:2" coordorigin="6843,12082" coordsize="2,2">
              <v:shape style="position:absolute;left:6843;top:12082;width:2;height:2" coordorigin="6843,12082" coordsize="0,0" path="m6843,12082l6843,12082e" filled="false" stroked="true" strokeweight="1pt" strokecolor="#231f20">
                <v:path arrowok="t"/>
              </v:shape>
            </v:group>
            <v:group style="position:absolute;left:6843;top:11909;width:2;height:2" coordorigin="6843,11909" coordsize="2,2">
              <v:shape style="position:absolute;left:6843;top:11909;width:2;height:2" coordorigin="6843,11909" coordsize="0,0" path="m6843,11909l6843,11909e" filled="false" stroked="true" strokeweight="1pt" strokecolor="#231f20">
                <v:path arrowok="t"/>
              </v:shape>
            </v:group>
            <v:group style="position:absolute;left:3963;top:12101;width:2;height:96" coordorigin="3963,12101" coordsize="2,96">
              <v:shape style="position:absolute;left:3963;top:12101;width:2;height:96" coordorigin="3963,12101" coordsize="0,96" path="m3963,12197l3963,12101e" filled="false" stroked="true" strokeweight="1pt" strokecolor="#231f20">
                <v:path arrowok="t"/>
                <v:stroke dashstyle="dash"/>
              </v:shape>
            </v:group>
            <v:group style="position:absolute;left:3963;top:12235;width:2;height:2" coordorigin="3963,12235" coordsize="2,2">
              <v:shape style="position:absolute;left:3963;top:12235;width:2;height:2" coordorigin="3963,12235" coordsize="0,0" path="m3963,12235l3963,12235e" filled="false" stroked="true" strokeweight="1pt" strokecolor="#231f20">
                <v:path arrowok="t"/>
              </v:shape>
            </v:group>
            <v:group style="position:absolute;left:3963;top:12082;width:2;height:2" coordorigin="3963,12082" coordsize="2,2">
              <v:shape style="position:absolute;left:3963;top:12082;width:2;height:2" coordorigin="3963,12082" coordsize="0,0" path="m3963,12082l3963,12082e" filled="false" stroked="true" strokeweight="1pt" strokecolor="#231f20">
                <v:path arrowok="t"/>
              </v:shape>
            </v:group>
            <v:group style="position:absolute;left:6843;top:12101;width:2;height:96" coordorigin="6843,12101" coordsize="2,96">
              <v:shape style="position:absolute;left:6843;top:12101;width:2;height:96" coordorigin="6843,12101" coordsize="0,96" path="m6843,12197l6843,12101e" filled="false" stroked="true" strokeweight="1pt" strokecolor="#231f20">
                <v:path arrowok="t"/>
                <v:stroke dashstyle="dash"/>
              </v:shape>
            </v:group>
            <v:group style="position:absolute;left:6843;top:12235;width:2;height:2" coordorigin="6843,12235" coordsize="2,2">
              <v:shape style="position:absolute;left:6843;top:12235;width:2;height:2" coordorigin="6843,12235" coordsize="0,0" path="m6843,12235l6843,12235e" filled="false" stroked="true" strokeweight="1pt" strokecolor="#231f20">
                <v:path arrowok="t"/>
              </v:shape>
            </v:group>
            <v:group style="position:absolute;left:6843;top:12082;width:2;height:2" coordorigin="6843,12082" coordsize="2,2">
              <v:shape style="position:absolute;left:6843;top:12082;width:2;height:2" coordorigin="6843,12082" coordsize="0,0" path="m6843,12082l6843,12082e" filled="false" stroked="true" strokeweight="1pt" strokecolor="#231f20">
                <v:path arrowok="t"/>
              </v:shape>
            </v:group>
            <v:group style="position:absolute;left:2506;top:12428;width:1458;height:173" coordorigin="2506,12428" coordsize="1458,173">
              <v:shape style="position:absolute;left:2506;top:12428;width:1458;height:173" coordorigin="2506,12428" coordsize="1458,173" path="m3963,12428l2506,12428,2506,12601,3963,12601,3963,12428xe" filled="true" fillcolor="#e6e7e8" stroked="false">
                <v:path arrowok="t"/>
                <v:fill type="solid"/>
              </v:shape>
            </v:group>
            <v:group style="position:absolute;left:3963;top:12428;width:720;height:173" coordorigin="3963,12428" coordsize="720,173">
              <v:shape style="position:absolute;left:3963;top:12428;width:720;height:173" coordorigin="3963,12428" coordsize="720,173" path="m4683,12428l3963,12428,3963,12601,4683,12601,4683,12428xe" filled="true" fillcolor="#e6e7e8" stroked="false">
                <v:path arrowok="t"/>
                <v:fill type="solid"/>
              </v:shape>
            </v:group>
            <v:group style="position:absolute;left:4683;top:12428;width:720;height:173" coordorigin="4683,12428" coordsize="720,173">
              <v:shape style="position:absolute;left:4683;top:12428;width:720;height:173" coordorigin="4683,12428" coordsize="720,173" path="m5403,12428l4683,12428,4683,12601,5403,12601,5403,12428xe" filled="true" fillcolor="#e6e7e8" stroked="false">
                <v:path arrowok="t"/>
                <v:fill type="solid"/>
              </v:shape>
            </v:group>
            <v:group style="position:absolute;left:5403;top:12428;width:720;height:173" coordorigin="5403,12428" coordsize="720,173">
              <v:shape style="position:absolute;left:5403;top:12428;width:720;height:173" coordorigin="5403,12428" coordsize="720,173" path="m6123,12428l5403,12428,5403,12601,6123,12601,6123,12428xe" filled="true" fillcolor="#e6e7e8" stroked="false">
                <v:path arrowok="t"/>
                <v:fill type="solid"/>
              </v:shape>
            </v:group>
            <v:group style="position:absolute;left:6123;top:12428;width:720;height:173" coordorigin="6123,12428" coordsize="720,173">
              <v:shape style="position:absolute;left:6123;top:12428;width:720;height:173" coordorigin="6123,12428" coordsize="720,173" path="m6843,12428l6123,12428,6123,12601,6843,12601,6843,12428xe" filled="true" fillcolor="#e6e7e8" stroked="false">
                <v:path arrowok="t"/>
                <v:fill type="solid"/>
              </v:shape>
            </v:group>
            <v:group style="position:absolute;left:6843;top:12428;width:720;height:173" coordorigin="6843,12428" coordsize="720,173">
              <v:shape style="position:absolute;left:6843;top:12428;width:720;height:173" coordorigin="6843,12428" coordsize="720,173" path="m7563,12428l6843,12428,6843,12601,7563,12601,7563,12428xe" filled="true" fillcolor="#e6e7e8" stroked="false">
                <v:path arrowok="t"/>
                <v:fill type="solid"/>
              </v:shape>
            </v:group>
            <v:group style="position:absolute;left:7563;top:12428;width:720;height:173" coordorigin="7563,12428" coordsize="720,173">
              <v:shape style="position:absolute;left:7563;top:12428;width:720;height:173" coordorigin="7563,12428" coordsize="720,173" path="m8283,12428l7563,12428,7563,12601,8283,12601,8283,12428xe" filled="true" fillcolor="#e6e7e8" stroked="false">
                <v:path arrowok="t"/>
                <v:fill type="solid"/>
              </v:shape>
            </v:group>
            <v:group style="position:absolute;left:8283;top:12428;width:720;height:173" coordorigin="8283,12428" coordsize="720,173">
              <v:shape style="position:absolute;left:8283;top:12428;width:720;height:173" coordorigin="8283,12428" coordsize="720,173" path="m9003,12428l8283,12428,8283,12601,9003,12601,9003,12428xe" filled="true" fillcolor="#e6e7e8" stroked="false">
                <v:path arrowok="t"/>
                <v:fill type="solid"/>
              </v:shape>
            </v:group>
            <v:group style="position:absolute;left:9003;top:12428;width:720;height:173" coordorigin="9003,12428" coordsize="720,173">
              <v:shape style="position:absolute;left:9003;top:12428;width:720;height:173" coordorigin="9003,12428" coordsize="720,173" path="m9723,12428l9003,12428,9003,12601,9723,12601,9723,12428xe" filled="true" fillcolor="#e6e7e8" stroked="false">
                <v:path arrowok="t"/>
                <v:fill type="solid"/>
              </v:shape>
            </v:group>
            <v:group style="position:absolute;left:9723;top:12428;width:720;height:173" coordorigin="9723,12428" coordsize="720,173">
              <v:shape style="position:absolute;left:9723;top:12428;width:720;height:173" coordorigin="9723,12428" coordsize="720,173" path="m10443,12428l9723,12428,9723,12601,10443,12601,10443,12428xe" filled="true" fillcolor="#e6e7e8" stroked="false">
                <v:path arrowok="t"/>
                <v:fill type="solid"/>
              </v:shape>
            </v:group>
            <v:group style="position:absolute;left:10443;top:12428;width:720;height:173" coordorigin="10443,12428" coordsize="720,173">
              <v:shape style="position:absolute;left:10443;top:12428;width:720;height:173" coordorigin="10443,12428" coordsize="720,173" path="m11163,12428l10443,12428,10443,12601,11163,12601,11163,12428xe" filled="true" fillcolor="#e6e7e8" stroked="false">
                <v:path arrowok="t"/>
                <v:fill type="solid"/>
              </v:shape>
            </v:group>
            <v:group style="position:absolute;left:6843;top:12294;width:2;height:96" coordorigin="6843,12294" coordsize="2,96">
              <v:shape style="position:absolute;left:6843;top:12294;width:2;height:96" coordorigin="6843,12294" coordsize="0,96" path="m6843,12390l6843,12294e" filled="false" stroked="true" strokeweight="1pt" strokecolor="#231f20">
                <v:path arrowok="t"/>
                <v:stroke dashstyle="dash"/>
              </v:shape>
            </v:group>
            <v:group style="position:absolute;left:6843;top:12428;width:2;height:2" coordorigin="6843,12428" coordsize="2,2">
              <v:shape style="position:absolute;left:6843;top:12428;width:2;height:2" coordorigin="6843,12428" coordsize="0,0" path="m6843,12428l6843,12428e" filled="false" stroked="true" strokeweight="1pt" strokecolor="#231f20">
                <v:path arrowok="t"/>
              </v:shape>
            </v:group>
            <v:group style="position:absolute;left:6843;top:12275;width:2;height:2" coordorigin="6843,12275" coordsize="2,2">
              <v:shape style="position:absolute;left:6843;top:12275;width:2;height:2" coordorigin="6843,12275" coordsize="0,0" path="m6843,12275l6843,12275e" filled="false" stroked="true" strokeweight="1pt" strokecolor="#231f20">
                <v:path arrowok="t"/>
              </v:shape>
            </v:group>
            <v:group style="position:absolute;left:6843;top:12449;width:2;height:108" coordorigin="6843,12449" coordsize="2,108">
              <v:shape style="position:absolute;left:6843;top:12449;width:2;height:108" coordorigin="6843,12449" coordsize="0,108" path="m6843,12557l6843,12449e" filled="false" stroked="true" strokeweight="1pt" strokecolor="#231f20">
                <v:path arrowok="t"/>
                <v:stroke dashstyle="dash"/>
              </v:shape>
            </v:group>
            <v:group style="position:absolute;left:6843;top:12601;width:2;height:2" coordorigin="6843,12601" coordsize="2,2">
              <v:shape style="position:absolute;left:6843;top:12601;width:2;height:2" coordorigin="6843,12601" coordsize="0,0" path="m6843,12601l6843,12601e" filled="false" stroked="true" strokeweight="1pt" strokecolor="#231f20">
                <v:path arrowok="t"/>
              </v:shape>
            </v:group>
            <v:group style="position:absolute;left:6843;top:12428;width:2;height:2" coordorigin="6843,12428" coordsize="2,2">
              <v:shape style="position:absolute;left:6843;top:12428;width:2;height:2" coordorigin="6843,12428" coordsize="0,0" path="m6843,12428l6843,12428e" filled="false" stroked="true" strokeweight="1pt" strokecolor="#231f20">
                <v:path arrowok="t"/>
              </v:shape>
            </v:group>
            <v:group style="position:absolute;left:2506;top:12773;width:1458;height:173" coordorigin="2506,12773" coordsize="1458,173">
              <v:shape style="position:absolute;left:2506;top:12773;width:1458;height:173" coordorigin="2506,12773" coordsize="1458,173" path="m3963,12773l2506,12773,2506,12946,3963,12946,3963,12773xe" filled="true" fillcolor="#e6e7e8" stroked="false">
                <v:path arrowok="t"/>
                <v:fill type="solid"/>
              </v:shape>
            </v:group>
            <v:group style="position:absolute;left:3963;top:12773;width:720;height:173" coordorigin="3963,12773" coordsize="720,173">
              <v:shape style="position:absolute;left:3963;top:12773;width:720;height:173" coordorigin="3963,12773" coordsize="720,173" path="m4683,12773l3963,12773,3963,12946,4683,12946,4683,12773xe" filled="true" fillcolor="#e6e7e8" stroked="false">
                <v:path arrowok="t"/>
                <v:fill type="solid"/>
              </v:shape>
            </v:group>
            <v:group style="position:absolute;left:4683;top:12773;width:720;height:173" coordorigin="4683,12773" coordsize="720,173">
              <v:shape style="position:absolute;left:4683;top:12773;width:720;height:173" coordorigin="4683,12773" coordsize="720,173" path="m5403,12773l4683,12773,4683,12946,5403,12946,5403,12773xe" filled="true" fillcolor="#e6e7e8" stroked="false">
                <v:path arrowok="t"/>
                <v:fill type="solid"/>
              </v:shape>
            </v:group>
            <v:group style="position:absolute;left:5403;top:12773;width:720;height:173" coordorigin="5403,12773" coordsize="720,173">
              <v:shape style="position:absolute;left:5403;top:12773;width:720;height:173" coordorigin="5403,12773" coordsize="720,173" path="m6123,12773l5403,12773,5403,12946,6123,12946,6123,12773xe" filled="true" fillcolor="#e6e7e8" stroked="false">
                <v:path arrowok="t"/>
                <v:fill type="solid"/>
              </v:shape>
            </v:group>
            <v:group style="position:absolute;left:6123;top:12773;width:720;height:173" coordorigin="6123,12773" coordsize="720,173">
              <v:shape style="position:absolute;left:6123;top:12773;width:720;height:173" coordorigin="6123,12773" coordsize="720,173" path="m6843,12773l6123,12773,6123,12946,6843,12946,6843,12773xe" filled="true" fillcolor="#e6e7e8" stroked="false">
                <v:path arrowok="t"/>
                <v:fill type="solid"/>
              </v:shape>
            </v:group>
            <v:group style="position:absolute;left:6843;top:12773;width:720;height:173" coordorigin="6843,12773" coordsize="720,173">
              <v:shape style="position:absolute;left:6843;top:12773;width:720;height:173" coordorigin="6843,12773" coordsize="720,173" path="m7563,12773l6843,12773,6843,12946,7563,12946,7563,12773xe" filled="true" fillcolor="#e6e7e8" stroked="false">
                <v:path arrowok="t"/>
                <v:fill type="solid"/>
              </v:shape>
            </v:group>
            <v:group style="position:absolute;left:7563;top:12773;width:720;height:173" coordorigin="7563,12773" coordsize="720,173">
              <v:shape style="position:absolute;left:7563;top:12773;width:720;height:173" coordorigin="7563,12773" coordsize="720,173" path="m8283,12773l7563,12773,7563,12946,8283,12946,8283,12773xe" filled="true" fillcolor="#e6e7e8" stroked="false">
                <v:path arrowok="t"/>
                <v:fill type="solid"/>
              </v:shape>
            </v:group>
            <v:group style="position:absolute;left:8283;top:12773;width:720;height:173" coordorigin="8283,12773" coordsize="720,173">
              <v:shape style="position:absolute;left:8283;top:12773;width:720;height:173" coordorigin="8283,12773" coordsize="720,173" path="m9003,12773l8283,12773,8283,12946,9003,12946,9003,12773xe" filled="true" fillcolor="#e6e7e8" stroked="false">
                <v:path arrowok="t"/>
                <v:fill type="solid"/>
              </v:shape>
            </v:group>
            <v:group style="position:absolute;left:9003;top:12773;width:720;height:173" coordorigin="9003,12773" coordsize="720,173">
              <v:shape style="position:absolute;left:9003;top:12773;width:720;height:173" coordorigin="9003,12773" coordsize="720,173" path="m9723,12773l9003,12773,9003,12946,9723,12946,9723,12773xe" filled="true" fillcolor="#e6e7e8" stroked="false">
                <v:path arrowok="t"/>
                <v:fill type="solid"/>
              </v:shape>
            </v:group>
            <v:group style="position:absolute;left:9723;top:12773;width:720;height:173" coordorigin="9723,12773" coordsize="720,173">
              <v:shape style="position:absolute;left:9723;top:12773;width:720;height:173" coordorigin="9723,12773" coordsize="720,173" path="m10443,12773l9723,12773,9723,12946,10443,12946,10443,12773xe" filled="true" fillcolor="#e6e7e8" stroked="false">
                <v:path arrowok="t"/>
                <v:fill type="solid"/>
              </v:shape>
            </v:group>
            <v:group style="position:absolute;left:10443;top:12773;width:720;height:173" coordorigin="10443,12773" coordsize="720,173">
              <v:shape style="position:absolute;left:10443;top:12773;width:720;height:173" coordorigin="10443,12773" coordsize="720,173" path="m11163,12773l10443,12773,10443,12946,11163,12946,11163,12773xe" filled="true" fillcolor="#e6e7e8" stroked="false">
                <v:path arrowok="t"/>
                <v:fill type="solid"/>
              </v:shape>
            </v:group>
            <v:group style="position:absolute;left:6843;top:12622;width:2;height:108" coordorigin="6843,12622" coordsize="2,108">
              <v:shape style="position:absolute;left:6843;top:12622;width:2;height:108" coordorigin="6843,12622" coordsize="0,108" path="m6843,12730l6843,12622e" filled="false" stroked="true" strokeweight="1pt" strokecolor="#231f20">
                <v:path arrowok="t"/>
                <v:stroke dashstyle="dash"/>
              </v:shape>
            </v:group>
            <v:group style="position:absolute;left:6843;top:12773;width:2;height:2" coordorigin="6843,12773" coordsize="2,2">
              <v:shape style="position:absolute;left:6843;top:12773;width:2;height:2" coordorigin="6843,12773" coordsize="0,0" path="m6843,12773l6843,12773e" filled="false" stroked="true" strokeweight="1pt" strokecolor="#231f20">
                <v:path arrowok="t"/>
              </v:shape>
            </v:group>
            <v:group style="position:absolute;left:6843;top:12601;width:2;height:2" coordorigin="6843,12601" coordsize="2,2">
              <v:shape style="position:absolute;left:6843;top:12601;width:2;height:2" coordorigin="6843,12601" coordsize="0,0" path="m6843,12601l6843,12601e" filled="false" stroked="true" strokeweight="1pt" strokecolor="#231f20">
                <v:path arrowok="t"/>
              </v:shape>
            </v:group>
            <v:group style="position:absolute;left:6843;top:12795;width:2;height:108" coordorigin="6843,12795" coordsize="2,108">
              <v:shape style="position:absolute;left:6843;top:12795;width:2;height:108" coordorigin="6843,12795" coordsize="0,108" path="m6843,12903l6843,12795e" filled="false" stroked="true" strokeweight="1pt" strokecolor="#231f20">
                <v:path arrowok="t"/>
                <v:stroke dashstyle="dash"/>
              </v:shape>
            </v:group>
            <v:group style="position:absolute;left:6843;top:12946;width:2;height:2" coordorigin="6843,12946" coordsize="2,2">
              <v:shape style="position:absolute;left:6843;top:12946;width:2;height:2" coordorigin="6843,12946" coordsize="0,0" path="m6843,12946l6843,12946e" filled="false" stroked="true" strokeweight="1pt" strokecolor="#231f20">
                <v:path arrowok="t"/>
              </v:shape>
            </v:group>
            <v:group style="position:absolute;left:6843;top:12773;width:2;height:2" coordorigin="6843,12773" coordsize="2,2">
              <v:shape style="position:absolute;left:6843;top:12773;width:2;height:2" coordorigin="6843,12773" coordsize="0,0" path="m6843,12773l6843,12773e" filled="false" stroked="true" strokeweight="1pt" strokecolor="#231f20">
                <v:path arrowok="t"/>
              </v:shape>
            </v:group>
            <v:group style="position:absolute;left:2506;top:13119;width:1458;height:173" coordorigin="2506,13119" coordsize="1458,173">
              <v:shape style="position:absolute;left:2506;top:13119;width:1458;height:173" coordorigin="2506,13119" coordsize="1458,173" path="m3963,13119l2506,13119,2506,13292,3963,13292,3963,13119xe" filled="true" fillcolor="#e6e7e8" stroked="false">
                <v:path arrowok="t"/>
                <v:fill type="solid"/>
              </v:shape>
            </v:group>
            <v:group style="position:absolute;left:3963;top:13119;width:720;height:173" coordorigin="3963,13119" coordsize="720,173">
              <v:shape style="position:absolute;left:3963;top:13119;width:720;height:173" coordorigin="3963,13119" coordsize="720,173" path="m4683,13119l3963,13119,3963,13292,4683,13292,4683,13119xe" filled="true" fillcolor="#e6e7e8" stroked="false">
                <v:path arrowok="t"/>
                <v:fill type="solid"/>
              </v:shape>
            </v:group>
            <v:group style="position:absolute;left:4683;top:13119;width:720;height:173" coordorigin="4683,13119" coordsize="720,173">
              <v:shape style="position:absolute;left:4683;top:13119;width:720;height:173" coordorigin="4683,13119" coordsize="720,173" path="m5403,13119l4683,13119,4683,13292,5403,13292,5403,13119xe" filled="true" fillcolor="#e6e7e8" stroked="false">
                <v:path arrowok="t"/>
                <v:fill type="solid"/>
              </v:shape>
            </v:group>
            <v:group style="position:absolute;left:5403;top:13119;width:720;height:173" coordorigin="5403,13119" coordsize="720,173">
              <v:shape style="position:absolute;left:5403;top:13119;width:720;height:173" coordorigin="5403,13119" coordsize="720,173" path="m6123,13119l5403,13119,5403,13292,6123,13292,6123,13119xe" filled="true" fillcolor="#e6e7e8" stroked="false">
                <v:path arrowok="t"/>
                <v:fill type="solid"/>
              </v:shape>
            </v:group>
            <v:group style="position:absolute;left:6123;top:13119;width:720;height:173" coordorigin="6123,13119" coordsize="720,173">
              <v:shape style="position:absolute;left:6123;top:13119;width:720;height:173" coordorigin="6123,13119" coordsize="720,173" path="m6843,13119l6123,13119,6123,13292,6843,13292,6843,13119xe" filled="true" fillcolor="#e6e7e8" stroked="false">
                <v:path arrowok="t"/>
                <v:fill type="solid"/>
              </v:shape>
            </v:group>
            <v:group style="position:absolute;left:6843;top:13119;width:720;height:173" coordorigin="6843,13119" coordsize="720,173">
              <v:shape style="position:absolute;left:6843;top:13119;width:720;height:173" coordorigin="6843,13119" coordsize="720,173" path="m7563,13119l6843,13119,6843,13292,7563,13292,7563,13119xe" filled="true" fillcolor="#e6e7e8" stroked="false">
                <v:path arrowok="t"/>
                <v:fill type="solid"/>
              </v:shape>
            </v:group>
            <v:group style="position:absolute;left:7563;top:13119;width:720;height:173" coordorigin="7563,13119" coordsize="720,173">
              <v:shape style="position:absolute;left:7563;top:13119;width:720;height:173" coordorigin="7563,13119" coordsize="720,173" path="m8283,13119l7563,13119,7563,13292,8283,13292,8283,13119xe" filled="true" fillcolor="#e6e7e8" stroked="false">
                <v:path arrowok="t"/>
                <v:fill type="solid"/>
              </v:shape>
            </v:group>
            <v:group style="position:absolute;left:8283;top:13119;width:720;height:173" coordorigin="8283,13119" coordsize="720,173">
              <v:shape style="position:absolute;left:8283;top:13119;width:720;height:173" coordorigin="8283,13119" coordsize="720,173" path="m9003,13119l8283,13119,8283,13292,9003,13292,9003,13119xe" filled="true" fillcolor="#e6e7e8" stroked="false">
                <v:path arrowok="t"/>
                <v:fill type="solid"/>
              </v:shape>
            </v:group>
            <v:group style="position:absolute;left:9003;top:13119;width:720;height:173" coordorigin="9003,13119" coordsize="720,173">
              <v:shape style="position:absolute;left:9003;top:13119;width:720;height:173" coordorigin="9003,13119" coordsize="720,173" path="m9723,13119l9003,13119,9003,13292,9723,13292,9723,13119xe" filled="true" fillcolor="#e6e7e8" stroked="false">
                <v:path arrowok="t"/>
                <v:fill type="solid"/>
              </v:shape>
            </v:group>
            <v:group style="position:absolute;left:9723;top:13119;width:720;height:173" coordorigin="9723,13119" coordsize="720,173">
              <v:shape style="position:absolute;left:9723;top:13119;width:720;height:173" coordorigin="9723,13119" coordsize="720,173" path="m10443,13119l9723,13119,9723,13292,10443,13292,10443,13119xe" filled="true" fillcolor="#e6e7e8" stroked="false">
                <v:path arrowok="t"/>
                <v:fill type="solid"/>
              </v:shape>
            </v:group>
            <v:group style="position:absolute;left:10443;top:13119;width:720;height:173" coordorigin="10443,13119" coordsize="720,173">
              <v:shape style="position:absolute;left:10443;top:13119;width:720;height:173" coordorigin="10443,13119" coordsize="720,173" path="m11163,13119l10443,13119,10443,13292,11163,13292,11163,13119xe" filled="true" fillcolor="#e6e7e8" stroked="false">
                <v:path arrowok="t"/>
                <v:fill type="solid"/>
              </v:shape>
            </v:group>
            <v:group style="position:absolute;left:6843;top:12968;width:2;height:108" coordorigin="6843,12968" coordsize="2,108">
              <v:shape style="position:absolute;left:6843;top:12968;width:2;height:108" coordorigin="6843,12968" coordsize="0,108" path="m6843,13076l6843,12968e" filled="false" stroked="true" strokeweight="1pt" strokecolor="#231f20">
                <v:path arrowok="t"/>
                <v:stroke dashstyle="dash"/>
              </v:shape>
            </v:group>
            <v:group style="position:absolute;left:6843;top:13119;width:2;height:2" coordorigin="6843,13119" coordsize="2,2">
              <v:shape style="position:absolute;left:6843;top:13119;width:2;height:2" coordorigin="6843,13119" coordsize="0,0" path="m6843,13119l6843,13119e" filled="false" stroked="true" strokeweight="1pt" strokecolor="#231f20">
                <v:path arrowok="t"/>
              </v:shape>
            </v:group>
            <v:group style="position:absolute;left:6843;top:12946;width:2;height:2" coordorigin="6843,12946" coordsize="2,2">
              <v:shape style="position:absolute;left:6843;top:12946;width:2;height:2" coordorigin="6843,12946" coordsize="0,0" path="m6843,12946l6843,12946e" filled="false" stroked="true" strokeweight="1pt" strokecolor="#231f20">
                <v:path arrowok="t"/>
              </v:shape>
            </v:group>
            <v:group style="position:absolute;left:6843;top:13141;width:2;height:108" coordorigin="6843,13141" coordsize="2,108">
              <v:shape style="position:absolute;left:6843;top:13141;width:2;height:108" coordorigin="6843,13141" coordsize="0,108" path="m6843,13249l6843,13141e" filled="false" stroked="true" strokeweight="1pt" strokecolor="#231f20">
                <v:path arrowok="t"/>
                <v:stroke dashstyle="dash"/>
              </v:shape>
            </v:group>
            <v:group style="position:absolute;left:6843;top:13292;width:2;height:2" coordorigin="6843,13292" coordsize="2,2">
              <v:shape style="position:absolute;left:6843;top:13292;width:2;height:2" coordorigin="6843,13292" coordsize="0,0" path="m6843,13292l6843,13292e" filled="false" stroked="true" strokeweight="1pt" strokecolor="#231f20">
                <v:path arrowok="t"/>
              </v:shape>
            </v:group>
            <v:group style="position:absolute;left:6843;top:13119;width:2;height:2" coordorigin="6843,13119" coordsize="2,2">
              <v:shape style="position:absolute;left:6843;top:13119;width:2;height:2" coordorigin="6843,13119" coordsize="0,0" path="m6843,13119l6843,13119e" filled="false" stroked="true" strokeweight="1pt" strokecolor="#231f20">
                <v:path arrowok="t"/>
              </v:shape>
            </v:group>
            <v:group style="position:absolute;left:2506;top:13465;width:1458;height:173" coordorigin="2506,13465" coordsize="1458,173">
              <v:shape style="position:absolute;left:2506;top:13465;width:1458;height:173" coordorigin="2506,13465" coordsize="1458,173" path="m3963,13465l2506,13465,2506,13637,3963,13637,3963,13465xe" filled="true" fillcolor="#e6e7e8" stroked="false">
                <v:path arrowok="t"/>
                <v:fill type="solid"/>
              </v:shape>
            </v:group>
            <v:group style="position:absolute;left:3963;top:13465;width:720;height:173" coordorigin="3963,13465" coordsize="720,173">
              <v:shape style="position:absolute;left:3963;top:13465;width:720;height:173" coordorigin="3963,13465" coordsize="720,173" path="m4683,13465l3963,13465,3963,13637,4683,13637,4683,13465xe" filled="true" fillcolor="#e6e7e8" stroked="false">
                <v:path arrowok="t"/>
                <v:fill type="solid"/>
              </v:shape>
            </v:group>
            <v:group style="position:absolute;left:4683;top:13465;width:720;height:173" coordorigin="4683,13465" coordsize="720,173">
              <v:shape style="position:absolute;left:4683;top:13465;width:720;height:173" coordorigin="4683,13465" coordsize="720,173" path="m5403,13465l4683,13465,4683,13637,5403,13637,5403,13465xe" filled="true" fillcolor="#e6e7e8" stroked="false">
                <v:path arrowok="t"/>
                <v:fill type="solid"/>
              </v:shape>
            </v:group>
            <v:group style="position:absolute;left:5403;top:13465;width:720;height:173" coordorigin="5403,13465" coordsize="720,173">
              <v:shape style="position:absolute;left:5403;top:13465;width:720;height:173" coordorigin="5403,13465" coordsize="720,173" path="m6123,13465l5403,13465,5403,13637,6123,13637,6123,13465xe" filled="true" fillcolor="#e6e7e8" stroked="false">
                <v:path arrowok="t"/>
                <v:fill type="solid"/>
              </v:shape>
            </v:group>
            <v:group style="position:absolute;left:6123;top:13465;width:720;height:173" coordorigin="6123,13465" coordsize="720,173">
              <v:shape style="position:absolute;left:6123;top:13465;width:720;height:173" coordorigin="6123,13465" coordsize="720,173" path="m6843,13465l6123,13465,6123,13637,6843,13637,6843,13465xe" filled="true" fillcolor="#e6e7e8" stroked="false">
                <v:path arrowok="t"/>
                <v:fill type="solid"/>
              </v:shape>
            </v:group>
            <v:group style="position:absolute;left:6843;top:13465;width:720;height:173" coordorigin="6843,13465" coordsize="720,173">
              <v:shape style="position:absolute;left:6843;top:13465;width:720;height:173" coordorigin="6843,13465" coordsize="720,173" path="m7563,13465l6843,13465,6843,13637,7563,13637,7563,13465xe" filled="true" fillcolor="#e6e7e8" stroked="false">
                <v:path arrowok="t"/>
                <v:fill type="solid"/>
              </v:shape>
            </v:group>
            <v:group style="position:absolute;left:7563;top:13465;width:720;height:173" coordorigin="7563,13465" coordsize="720,173">
              <v:shape style="position:absolute;left:7563;top:13465;width:720;height:173" coordorigin="7563,13465" coordsize="720,173" path="m8283,13465l7563,13465,7563,13637,8283,13637,8283,13465xe" filled="true" fillcolor="#e6e7e8" stroked="false">
                <v:path arrowok="t"/>
                <v:fill type="solid"/>
              </v:shape>
            </v:group>
            <v:group style="position:absolute;left:8283;top:13465;width:720;height:173" coordorigin="8283,13465" coordsize="720,173">
              <v:shape style="position:absolute;left:8283;top:13465;width:720;height:173" coordorigin="8283,13465" coordsize="720,173" path="m9003,13465l8283,13465,8283,13637,9003,13637,9003,13465xe" filled="true" fillcolor="#e6e7e8" stroked="false">
                <v:path arrowok="t"/>
                <v:fill type="solid"/>
              </v:shape>
            </v:group>
            <v:group style="position:absolute;left:9003;top:13465;width:720;height:173" coordorigin="9003,13465" coordsize="720,173">
              <v:shape style="position:absolute;left:9003;top:13465;width:720;height:173" coordorigin="9003,13465" coordsize="720,173" path="m9723,13465l9003,13465,9003,13637,9723,13637,9723,13465xe" filled="true" fillcolor="#e6e7e8" stroked="false">
                <v:path arrowok="t"/>
                <v:fill type="solid"/>
              </v:shape>
            </v:group>
            <v:group style="position:absolute;left:9723;top:13465;width:720;height:173" coordorigin="9723,13465" coordsize="720,173">
              <v:shape style="position:absolute;left:9723;top:13465;width:720;height:173" coordorigin="9723,13465" coordsize="720,173" path="m10443,13465l9723,13465,9723,13637,10443,13637,10443,13465xe" filled="true" fillcolor="#e6e7e8" stroked="false">
                <v:path arrowok="t"/>
                <v:fill type="solid"/>
              </v:shape>
            </v:group>
            <v:group style="position:absolute;left:10443;top:13465;width:720;height:173" coordorigin="10443,13465" coordsize="720,173">
              <v:shape style="position:absolute;left:10443;top:13465;width:720;height:173" coordorigin="10443,13465" coordsize="720,173" path="m11163,13465l10443,13465,10443,13637,11163,13637,11163,13465xe" filled="true" fillcolor="#e6e7e8" stroked="false">
                <v:path arrowok="t"/>
                <v:fill type="solid"/>
              </v:shape>
            </v:group>
            <v:group style="position:absolute;left:6843;top:13313;width:2;height:108" coordorigin="6843,13313" coordsize="2,108">
              <v:shape style="position:absolute;left:6843;top:13313;width:2;height:108" coordorigin="6843,13313" coordsize="0,108" path="m6843,13421l6843,13313e" filled="false" stroked="true" strokeweight="1pt" strokecolor="#231f20">
                <v:path arrowok="t"/>
                <v:stroke dashstyle="dash"/>
              </v:shape>
            </v:group>
            <v:group style="position:absolute;left:6843;top:13465;width:2;height:2" coordorigin="6843,13465" coordsize="2,2">
              <v:shape style="position:absolute;left:6843;top:13465;width:2;height:2" coordorigin="6843,13465" coordsize="0,0" path="m6843,13465l6843,13465e" filled="false" stroked="true" strokeweight="1pt" strokecolor="#231f20">
                <v:path arrowok="t"/>
              </v:shape>
            </v:group>
            <v:group style="position:absolute;left:6843;top:13292;width:2;height:2" coordorigin="6843,13292" coordsize="2,2">
              <v:shape style="position:absolute;left:6843;top:13292;width:2;height:2" coordorigin="6843,13292" coordsize="0,0" path="m6843,13292l6843,13292e" filled="false" stroked="true" strokeweight="1pt" strokecolor="#231f20">
                <v:path arrowok="t"/>
              </v:shape>
            </v:group>
            <v:group style="position:absolute;left:6843;top:13486;width:2;height:108" coordorigin="6843,13486" coordsize="2,108">
              <v:shape style="position:absolute;left:6843;top:13486;width:2;height:108" coordorigin="6843,13486" coordsize="0,108" path="m6843,13594l6843,13486e" filled="false" stroked="true" strokeweight="1pt" strokecolor="#231f20">
                <v:path arrowok="t"/>
                <v:stroke dashstyle="dash"/>
              </v:shape>
            </v:group>
            <v:group style="position:absolute;left:6843;top:13637;width:2;height:2" coordorigin="6843,13637" coordsize="2,2">
              <v:shape style="position:absolute;left:6843;top:13637;width:2;height:2" coordorigin="6843,13637" coordsize="0,0" path="m6843,13637l6843,13637e" filled="false" stroked="true" strokeweight="1pt" strokecolor="#231f20">
                <v:path arrowok="t"/>
              </v:shape>
            </v:group>
            <v:group style="position:absolute;left:6843;top:13465;width:2;height:2" coordorigin="6843,13465" coordsize="2,2">
              <v:shape style="position:absolute;left:6843;top:13465;width:2;height:2" coordorigin="6843,13465" coordsize="0,0" path="m6843,13465l6843,13465e" filled="false" stroked="true" strokeweight="1pt" strokecolor="#231f20">
                <v:path arrowok="t"/>
              </v:shape>
            </v:group>
            <v:group style="position:absolute;left:2506;top:13810;width:1458;height:173" coordorigin="2506,13810" coordsize="1458,173">
              <v:shape style="position:absolute;left:2506;top:13810;width:1458;height:173" coordorigin="2506,13810" coordsize="1458,173" path="m3963,13810l2506,13810,2506,13983,3963,13983,3963,13810xe" filled="true" fillcolor="#e6e7e8" stroked="false">
                <v:path arrowok="t"/>
                <v:fill type="solid"/>
              </v:shape>
            </v:group>
            <v:group style="position:absolute;left:3963;top:13810;width:720;height:173" coordorigin="3963,13810" coordsize="720,173">
              <v:shape style="position:absolute;left:3963;top:13810;width:720;height:173" coordorigin="3963,13810" coordsize="720,173" path="m4683,13810l3963,13810,3963,13983,4683,13983,4683,13810xe" filled="true" fillcolor="#e6e7e8" stroked="false">
                <v:path arrowok="t"/>
                <v:fill type="solid"/>
              </v:shape>
            </v:group>
            <v:group style="position:absolute;left:4683;top:13810;width:720;height:173" coordorigin="4683,13810" coordsize="720,173">
              <v:shape style="position:absolute;left:4683;top:13810;width:720;height:173" coordorigin="4683,13810" coordsize="720,173" path="m5403,13810l4683,13810,4683,13983,5403,13983,5403,13810xe" filled="true" fillcolor="#e6e7e8" stroked="false">
                <v:path arrowok="t"/>
                <v:fill type="solid"/>
              </v:shape>
            </v:group>
            <v:group style="position:absolute;left:5403;top:13810;width:720;height:173" coordorigin="5403,13810" coordsize="720,173">
              <v:shape style="position:absolute;left:5403;top:13810;width:720;height:173" coordorigin="5403,13810" coordsize="720,173" path="m6123,13810l5403,13810,5403,13983,6123,13983,6123,13810xe" filled="true" fillcolor="#e6e7e8" stroked="false">
                <v:path arrowok="t"/>
                <v:fill type="solid"/>
              </v:shape>
            </v:group>
            <v:group style="position:absolute;left:6123;top:13810;width:720;height:173" coordorigin="6123,13810" coordsize="720,173">
              <v:shape style="position:absolute;left:6123;top:13810;width:720;height:173" coordorigin="6123,13810" coordsize="720,173" path="m6843,13810l6123,13810,6123,13983,6843,13983,6843,13810xe" filled="true" fillcolor="#e6e7e8" stroked="false">
                <v:path arrowok="t"/>
                <v:fill type="solid"/>
              </v:shape>
            </v:group>
            <v:group style="position:absolute;left:6843;top:13810;width:720;height:173" coordorigin="6843,13810" coordsize="720,173">
              <v:shape style="position:absolute;left:6843;top:13810;width:720;height:173" coordorigin="6843,13810" coordsize="720,173" path="m7563,13810l6843,13810,6843,13983,7563,13983,7563,13810xe" filled="true" fillcolor="#e6e7e8" stroked="false">
                <v:path arrowok="t"/>
                <v:fill type="solid"/>
              </v:shape>
            </v:group>
            <v:group style="position:absolute;left:7563;top:13810;width:720;height:173" coordorigin="7563,13810" coordsize="720,173">
              <v:shape style="position:absolute;left:7563;top:13810;width:720;height:173" coordorigin="7563,13810" coordsize="720,173" path="m8283,13810l7563,13810,7563,13983,8283,13983,8283,13810xe" filled="true" fillcolor="#e6e7e8" stroked="false">
                <v:path arrowok="t"/>
                <v:fill type="solid"/>
              </v:shape>
            </v:group>
            <v:group style="position:absolute;left:8283;top:13810;width:720;height:173" coordorigin="8283,13810" coordsize="720,173">
              <v:shape style="position:absolute;left:8283;top:13810;width:720;height:173" coordorigin="8283,13810" coordsize="720,173" path="m9003,13810l8283,13810,8283,13983,9003,13983,9003,13810xe" filled="true" fillcolor="#e6e7e8" stroked="false">
                <v:path arrowok="t"/>
                <v:fill type="solid"/>
              </v:shape>
            </v:group>
            <v:group style="position:absolute;left:9003;top:13810;width:720;height:173" coordorigin="9003,13810" coordsize="720,173">
              <v:shape style="position:absolute;left:9003;top:13810;width:720;height:173" coordorigin="9003,13810" coordsize="720,173" path="m9723,13810l9003,13810,9003,13983,9723,13983,9723,13810xe" filled="true" fillcolor="#e6e7e8" stroked="false">
                <v:path arrowok="t"/>
                <v:fill type="solid"/>
              </v:shape>
            </v:group>
            <v:group style="position:absolute;left:9723;top:13810;width:720;height:173" coordorigin="9723,13810" coordsize="720,173">
              <v:shape style="position:absolute;left:9723;top:13810;width:720;height:173" coordorigin="9723,13810" coordsize="720,173" path="m10443,13810l9723,13810,9723,13983,10443,13983,10443,13810xe" filled="true" fillcolor="#e6e7e8" stroked="false">
                <v:path arrowok="t"/>
                <v:fill type="solid"/>
              </v:shape>
            </v:group>
            <v:group style="position:absolute;left:10443;top:13810;width:720;height:173" coordorigin="10443,13810" coordsize="720,173">
              <v:shape style="position:absolute;left:10443;top:13810;width:720;height:173" coordorigin="10443,13810" coordsize="720,173" path="m11163,13810l10443,13810,10443,13983,11163,13983,11163,13810xe" filled="true" fillcolor="#e6e7e8" stroked="false">
                <v:path arrowok="t"/>
                <v:fill type="solid"/>
              </v:shape>
            </v:group>
            <v:group style="position:absolute;left:6843;top:13659;width:2;height:108" coordorigin="6843,13659" coordsize="2,108">
              <v:shape style="position:absolute;left:6843;top:13659;width:2;height:108" coordorigin="6843,13659" coordsize="0,108" path="m6843,13767l6843,13659e" filled="false" stroked="true" strokeweight="1pt" strokecolor="#231f20">
                <v:path arrowok="t"/>
                <v:stroke dashstyle="dash"/>
              </v:shape>
            </v:group>
            <v:group style="position:absolute;left:6843;top:13810;width:2;height:2" coordorigin="6843,13810" coordsize="2,2">
              <v:shape style="position:absolute;left:6843;top:13810;width:2;height:2" coordorigin="6843,13810" coordsize="0,0" path="m6843,13810l6843,13810e" filled="false" stroked="true" strokeweight="1pt" strokecolor="#231f20">
                <v:path arrowok="t"/>
              </v:shape>
            </v:group>
            <v:group style="position:absolute;left:6843;top:13637;width:2;height:2" coordorigin="6843,13637" coordsize="2,2">
              <v:shape style="position:absolute;left:6843;top:13637;width:2;height:2" coordorigin="6843,13637" coordsize="0,0" path="m6843,13637l6843,13637e" filled="false" stroked="true" strokeweight="1pt" strokecolor="#231f20">
                <v:path arrowok="t"/>
              </v:shape>
            </v:group>
            <v:group style="position:absolute;left:6843;top:13832;width:2;height:108" coordorigin="6843,13832" coordsize="2,108">
              <v:shape style="position:absolute;left:6843;top:13832;width:2;height:108" coordorigin="6843,13832" coordsize="0,108" path="m6843,13940l6843,13832e" filled="false" stroked="true" strokeweight="1pt" strokecolor="#231f20">
                <v:path arrowok="t"/>
                <v:stroke dashstyle="dash"/>
              </v:shape>
            </v:group>
            <v:group style="position:absolute;left:6843;top:13983;width:2;height:2" coordorigin="6843,13983" coordsize="2,2">
              <v:shape style="position:absolute;left:6843;top:13983;width:2;height:2" coordorigin="6843,13983" coordsize="0,0" path="m6843,13983l6843,13983e" filled="false" stroked="true" strokeweight="1pt" strokecolor="#231f20">
                <v:path arrowok="t"/>
              </v:shape>
            </v:group>
            <v:group style="position:absolute;left:6843;top:13810;width:2;height:2" coordorigin="6843,13810" coordsize="2,2">
              <v:shape style="position:absolute;left:6843;top:13810;width:2;height:2" coordorigin="6843,13810" coordsize="0,0" path="m6843,13810l6843,13810e" filled="false" stroked="true" strokeweight="1pt" strokecolor="#231f20">
                <v:path arrowok="t"/>
              </v:shape>
            </v:group>
            <v:group style="position:absolute;left:2506;top:14156;width:1458;height:173" coordorigin="2506,14156" coordsize="1458,173">
              <v:shape style="position:absolute;left:2506;top:14156;width:1458;height:173" coordorigin="2506,14156" coordsize="1458,173" path="m3963,14156l2506,14156,2506,14329,3963,14329,3963,14156xe" filled="true" fillcolor="#e6e7e8" stroked="false">
                <v:path arrowok="t"/>
                <v:fill type="solid"/>
              </v:shape>
            </v:group>
            <v:group style="position:absolute;left:3963;top:14156;width:720;height:173" coordorigin="3963,14156" coordsize="720,173">
              <v:shape style="position:absolute;left:3963;top:14156;width:720;height:173" coordorigin="3963,14156" coordsize="720,173" path="m4683,14156l3963,14156,3963,14329,4683,14329,4683,14156xe" filled="true" fillcolor="#e6e7e8" stroked="false">
                <v:path arrowok="t"/>
                <v:fill type="solid"/>
              </v:shape>
            </v:group>
            <v:group style="position:absolute;left:4683;top:14156;width:720;height:173" coordorigin="4683,14156" coordsize="720,173">
              <v:shape style="position:absolute;left:4683;top:14156;width:720;height:173" coordorigin="4683,14156" coordsize="720,173" path="m5403,14156l4683,14156,4683,14329,5403,14329,5403,14156xe" filled="true" fillcolor="#e6e7e8" stroked="false">
                <v:path arrowok="t"/>
                <v:fill type="solid"/>
              </v:shape>
            </v:group>
            <v:group style="position:absolute;left:5403;top:14156;width:720;height:173" coordorigin="5403,14156" coordsize="720,173">
              <v:shape style="position:absolute;left:5403;top:14156;width:720;height:173" coordorigin="5403,14156" coordsize="720,173" path="m6123,14156l5403,14156,5403,14329,6123,14329,6123,14156xe" filled="true" fillcolor="#e6e7e8" stroked="false">
                <v:path arrowok="t"/>
                <v:fill type="solid"/>
              </v:shape>
            </v:group>
            <v:group style="position:absolute;left:6123;top:14156;width:720;height:173" coordorigin="6123,14156" coordsize="720,173">
              <v:shape style="position:absolute;left:6123;top:14156;width:720;height:173" coordorigin="6123,14156" coordsize="720,173" path="m6843,14156l6123,14156,6123,14329,6843,14329,6843,14156xe" filled="true" fillcolor="#e6e7e8" stroked="false">
                <v:path arrowok="t"/>
                <v:fill type="solid"/>
              </v:shape>
            </v:group>
            <v:group style="position:absolute;left:6843;top:14156;width:720;height:173" coordorigin="6843,14156" coordsize="720,173">
              <v:shape style="position:absolute;left:6843;top:14156;width:720;height:173" coordorigin="6843,14156" coordsize="720,173" path="m7563,14156l6843,14156,6843,14329,7563,14329,7563,14156xe" filled="true" fillcolor="#e6e7e8" stroked="false">
                <v:path arrowok="t"/>
                <v:fill type="solid"/>
              </v:shape>
            </v:group>
            <v:group style="position:absolute;left:7563;top:14156;width:720;height:173" coordorigin="7563,14156" coordsize="720,173">
              <v:shape style="position:absolute;left:7563;top:14156;width:720;height:173" coordorigin="7563,14156" coordsize="720,173" path="m8283,14156l7563,14156,7563,14329,8283,14329,8283,14156xe" filled="true" fillcolor="#e6e7e8" stroked="false">
                <v:path arrowok="t"/>
                <v:fill type="solid"/>
              </v:shape>
            </v:group>
            <v:group style="position:absolute;left:8283;top:14156;width:720;height:173" coordorigin="8283,14156" coordsize="720,173">
              <v:shape style="position:absolute;left:8283;top:14156;width:720;height:173" coordorigin="8283,14156" coordsize="720,173" path="m9003,14156l8283,14156,8283,14329,9003,14329,9003,14156xe" filled="true" fillcolor="#e6e7e8" stroked="false">
                <v:path arrowok="t"/>
                <v:fill type="solid"/>
              </v:shape>
            </v:group>
            <v:group style="position:absolute;left:9003;top:14156;width:720;height:173" coordorigin="9003,14156" coordsize="720,173">
              <v:shape style="position:absolute;left:9003;top:14156;width:720;height:173" coordorigin="9003,14156" coordsize="720,173" path="m9723,14156l9003,14156,9003,14329,9723,14329,9723,14156xe" filled="true" fillcolor="#e6e7e8" stroked="false">
                <v:path arrowok="t"/>
                <v:fill type="solid"/>
              </v:shape>
            </v:group>
            <v:group style="position:absolute;left:9723;top:14156;width:720;height:173" coordorigin="9723,14156" coordsize="720,173">
              <v:shape style="position:absolute;left:9723;top:14156;width:720;height:173" coordorigin="9723,14156" coordsize="720,173" path="m10443,14156l9723,14156,9723,14329,10443,14329,10443,14156xe" filled="true" fillcolor="#e6e7e8" stroked="false">
                <v:path arrowok="t"/>
                <v:fill type="solid"/>
              </v:shape>
            </v:group>
            <v:group style="position:absolute;left:10443;top:14156;width:720;height:173" coordorigin="10443,14156" coordsize="720,173">
              <v:shape style="position:absolute;left:10443;top:14156;width:720;height:173" coordorigin="10443,14156" coordsize="720,173" path="m11163,14156l10443,14156,10443,14329,11163,14329,11163,14156xe" filled="true" fillcolor="#e6e7e8" stroked="false">
                <v:path arrowok="t"/>
                <v:fill type="solid"/>
              </v:shape>
            </v:group>
            <v:group style="position:absolute;left:6843;top:14005;width:2;height:108" coordorigin="6843,14005" coordsize="2,108">
              <v:shape style="position:absolute;left:6843;top:14005;width:2;height:108" coordorigin="6843,14005" coordsize="0,108" path="m6843,14113l6843,14005e" filled="false" stroked="true" strokeweight="1pt" strokecolor="#231f20">
                <v:path arrowok="t"/>
                <v:stroke dashstyle="dash"/>
              </v:shape>
            </v:group>
            <v:group style="position:absolute;left:6843;top:14156;width:2;height:2" coordorigin="6843,14156" coordsize="2,2">
              <v:shape style="position:absolute;left:6843;top:14156;width:2;height:2" coordorigin="6843,14156" coordsize="0,0" path="m6843,14156l6843,14156e" filled="false" stroked="true" strokeweight="1pt" strokecolor="#231f20">
                <v:path arrowok="t"/>
              </v:shape>
            </v:group>
            <v:group style="position:absolute;left:6843;top:13983;width:2;height:2" coordorigin="6843,13983" coordsize="2,2">
              <v:shape style="position:absolute;left:6843;top:13983;width:2;height:2" coordorigin="6843,13983" coordsize="0,0" path="m6843,13983l6843,13983e" filled="false" stroked="true" strokeweight="1pt" strokecolor="#231f20">
                <v:path arrowok="t"/>
              </v:shape>
            </v:group>
            <v:group style="position:absolute;left:6843;top:14177;width:2;height:108" coordorigin="6843,14177" coordsize="2,108">
              <v:shape style="position:absolute;left:6843;top:14177;width:2;height:108" coordorigin="6843,14177" coordsize="0,108" path="m6843,14285l6843,14177e" filled="false" stroked="true" strokeweight="1pt" strokecolor="#231f20">
                <v:path arrowok="t"/>
                <v:stroke dashstyle="dash"/>
              </v:shape>
            </v:group>
            <v:group style="position:absolute;left:6843;top:14329;width:2;height:2" coordorigin="6843,14329" coordsize="2,2">
              <v:shape style="position:absolute;left:6843;top:14329;width:2;height:2" coordorigin="6843,14329" coordsize="0,0" path="m6843,14329l6843,14329e" filled="false" stroked="true" strokeweight="1pt" strokecolor="#231f20">
                <v:path arrowok="t"/>
              </v:shape>
            </v:group>
            <v:group style="position:absolute;left:6843;top:14156;width:2;height:2" coordorigin="6843,14156" coordsize="2,2">
              <v:shape style="position:absolute;left:6843;top:14156;width:2;height:2" coordorigin="6843,14156" coordsize="0,0" path="m6843,14156l6843,14156e" filled="false" stroked="true" strokeweight="1pt" strokecolor="#231f20">
                <v:path arrowok="t"/>
              </v:shape>
            </v:group>
            <v:group style="position:absolute;left:3963;top:14501;width:720;height:173" coordorigin="3963,14501" coordsize="720,173">
              <v:shape style="position:absolute;left:3963;top:14501;width:720;height:173" coordorigin="3963,14501" coordsize="720,173" path="m4683,14501l3963,14501,3963,14674,4683,14674,4683,14501xe" filled="true" fillcolor="#ed9345" stroked="false">
                <v:path arrowok="t"/>
                <v:fill type="solid"/>
              </v:shape>
            </v:group>
            <v:group style="position:absolute;left:4683;top:14501;width:720;height:173" coordorigin="4683,14501" coordsize="720,173">
              <v:shape style="position:absolute;left:4683;top:14501;width:720;height:173" coordorigin="4683,14501" coordsize="720,173" path="m5403,14501l4683,14501,4683,14674,5403,14674,5403,14501xe" filled="true" fillcolor="#ed9345" stroked="false">
                <v:path arrowok="t"/>
                <v:fill type="solid"/>
              </v:shape>
            </v:group>
            <v:group style="position:absolute;left:2506;top:14501;width:1458;height:173" coordorigin="2506,14501" coordsize="1458,173">
              <v:shape style="position:absolute;left:2506;top:14501;width:1458;height:173" coordorigin="2506,14501" coordsize="1458,173" path="m3963,14501l2506,14501,2506,14674,3963,14674,3963,14501xe" filled="true" fillcolor="#e87d1d" stroked="false">
                <v:path arrowok="t"/>
                <v:fill type="solid"/>
              </v:shape>
            </v:group>
            <v:group style="position:absolute;left:5403;top:14501;width:720;height:173" coordorigin="5403,14501" coordsize="720,173">
              <v:shape style="position:absolute;left:5403;top:14501;width:720;height:173" coordorigin="5403,14501" coordsize="720,173" path="m6123,14501l5403,14501,5403,14674,6123,14674,6123,14501xe" filled="true" fillcolor="#e87d1d" stroked="false">
                <v:path arrowok="t"/>
                <v:fill type="solid"/>
              </v:shape>
            </v:group>
            <v:group style="position:absolute;left:6843;top:14501;width:720;height:173" coordorigin="6843,14501" coordsize="720,173">
              <v:shape style="position:absolute;left:6843;top:14501;width:720;height:173" coordorigin="6843,14501" coordsize="720,173" path="m7563,14501l6843,14501,6843,14674,7563,14674,7563,14501xe" filled="true" fillcolor="#ed9345" stroked="false">
                <v:path arrowok="t"/>
                <v:fill type="solid"/>
              </v:shape>
            </v:group>
            <v:group style="position:absolute;left:7563;top:14501;width:720;height:173" coordorigin="7563,14501" coordsize="720,173">
              <v:shape style="position:absolute;left:7563;top:14501;width:720;height:173" coordorigin="7563,14501" coordsize="720,173" path="m8283,14501l7563,14501,7563,14674,8283,14674,8283,14501xe" filled="true" fillcolor="#ed9345" stroked="false">
                <v:path arrowok="t"/>
                <v:fill type="solid"/>
              </v:shape>
            </v:group>
            <v:group style="position:absolute;left:6123;top:14501;width:720;height:173" coordorigin="6123,14501" coordsize="720,173">
              <v:shape style="position:absolute;left:6123;top:14501;width:720;height:173" coordorigin="6123,14501" coordsize="720,173" path="m6843,14501l6123,14501,6123,14674,6843,14674,6843,14501xe" filled="true" fillcolor="#e87d1d" stroked="false">
                <v:path arrowok="t"/>
                <v:fill type="solid"/>
              </v:shape>
            </v:group>
            <v:group style="position:absolute;left:9003;top:14501;width:720;height:173" coordorigin="9003,14501" coordsize="720,173">
              <v:shape style="position:absolute;left:9003;top:14501;width:720;height:173" coordorigin="9003,14501" coordsize="720,173" path="m9723,14501l9003,14501,9003,14674,9723,14674,9723,14501xe" filled="true" fillcolor="#ed9345" stroked="false">
                <v:path arrowok="t"/>
                <v:fill type="solid"/>
              </v:shape>
            </v:group>
            <v:group style="position:absolute;left:9723;top:14501;width:720;height:173" coordorigin="9723,14501" coordsize="720,173">
              <v:shape style="position:absolute;left:9723;top:14501;width:720;height:173" coordorigin="9723,14501" coordsize="720,173" path="m10443,14501l9723,14501,9723,14674,10443,14674,10443,14501xe" filled="true" fillcolor="#ed9345" stroked="false">
                <v:path arrowok="t"/>
                <v:fill type="solid"/>
              </v:shape>
            </v:group>
            <v:group style="position:absolute;left:8283;top:14501;width:720;height:173" coordorigin="8283,14501" coordsize="720,173">
              <v:shape style="position:absolute;left:8283;top:14501;width:720;height:173" coordorigin="8283,14501" coordsize="720,173" path="m9003,14501l8283,14501,8283,14674,9003,14674,9003,14501xe" filled="true" fillcolor="#e87d1d" stroked="false">
                <v:path arrowok="t"/>
                <v:fill type="solid"/>
              </v:shape>
            </v:group>
            <v:group style="position:absolute;left:10443;top:14501;width:720;height:173" coordorigin="10443,14501" coordsize="720,173">
              <v:shape style="position:absolute;left:10443;top:14501;width:720;height:173" coordorigin="10443,14501" coordsize="720,173" path="m11163,14501l10443,14501,10443,14674,11163,14674,11163,14501xe" filled="true" fillcolor="#e87d1d" stroked="false">
                <v:path arrowok="t"/>
                <v:fill type="solid"/>
              </v:shape>
            </v:group>
            <v:group style="position:absolute;left:6843;top:14349;width:2;height:102" coordorigin="6843,14349" coordsize="2,102">
              <v:shape style="position:absolute;left:6843;top:14349;width:2;height:102" coordorigin="6843,14349" coordsize="0,102" path="m6843,14451l6843,14349e" filled="false" stroked="true" strokeweight="1pt" strokecolor="#231f20">
                <v:path arrowok="t"/>
                <v:stroke dashstyle="dash"/>
              </v:shape>
            </v:group>
            <v:group style="position:absolute;left:6843;top:14491;width:2;height:2" coordorigin="6843,14491" coordsize="2,2">
              <v:shape style="position:absolute;left:6843;top:14491;width:2;height:2" coordorigin="6843,14491" coordsize="0,0" path="m6843,14491l6843,14491e" filled="false" stroked="true" strokeweight="1pt" strokecolor="#231f20">
                <v:path arrowok="t"/>
              </v:shape>
            </v:group>
            <v:group style="position:absolute;left:6843;top:14329;width:2;height:2" coordorigin="6843,14329" coordsize="2,2">
              <v:shape style="position:absolute;left:6843;top:14329;width:2;height:2" coordorigin="6843,14329" coordsize="0,0" path="m6843,14329l6843,14329e" filled="false" stroked="true" strokeweight="1pt" strokecolor="#231f20">
                <v:path arrowok="t"/>
              </v:shape>
            </v:group>
            <v:group style="position:absolute;left:9003;top:3615;width:2;height:2" coordorigin="9003,3615" coordsize="2,2">
              <v:shape style="position:absolute;left:9003;top:3615;width:2;height:2" coordorigin="9003,3615" coordsize="0,0" path="m9003,3615l9003,3615e" filled="false" stroked="true" strokeweight="1pt" strokecolor="#231f20">
                <v:path arrowok="t"/>
              </v:shape>
            </v:group>
            <v:group style="position:absolute;left:9003;top:3637;width:2;height:108" coordorigin="9003,3637" coordsize="2,108">
              <v:shape style="position:absolute;left:9003;top:3637;width:2;height:108" coordorigin="9003,3637" coordsize="0,108" path="m9003,3745l9003,3637e" filled="false" stroked="true" strokeweight="1pt" strokecolor="#231f20">
                <v:path arrowok="t"/>
                <v:stroke dashstyle="dash"/>
              </v:shape>
            </v:group>
            <v:group style="position:absolute;left:9003;top:3788;width:2;height:2" coordorigin="9003,3788" coordsize="2,2">
              <v:shape style="position:absolute;left:9003;top:3788;width:2;height:2" coordorigin="9003,3788" coordsize="0,0" path="m9003,3788l9003,3788e" filled="false" stroked="true" strokeweight="1pt" strokecolor="#231f20">
                <v:path arrowok="t"/>
              </v:shape>
            </v:group>
            <v:group style="position:absolute;left:9003;top:3615;width:2;height:2" coordorigin="9003,3615" coordsize="2,2">
              <v:shape style="position:absolute;left:9003;top:3615;width:2;height:2" coordorigin="9003,3615" coordsize="0,0" path="m9003,3615l9003,3615e" filled="false" stroked="true" strokeweight="1pt" strokecolor="#231f20">
                <v:path arrowok="t"/>
              </v:shape>
            </v:group>
            <v:group style="position:absolute;left:9003;top:3809;width:2;height:108" coordorigin="9003,3809" coordsize="2,108">
              <v:shape style="position:absolute;left:9003;top:3809;width:2;height:108" coordorigin="9003,3809" coordsize="0,108" path="m9003,3917l9003,3809e" filled="false" stroked="true" strokeweight="1pt" strokecolor="#231f20">
                <v:path arrowok="t"/>
                <v:stroke dashstyle="dash"/>
              </v:shape>
            </v:group>
            <v:group style="position:absolute;left:9003;top:3961;width:2;height:2" coordorigin="9003,3961" coordsize="2,2">
              <v:shape style="position:absolute;left:9003;top:3961;width:2;height:2" coordorigin="9003,3961" coordsize="0,0" path="m9003,3961l9003,3961e" filled="false" stroked="true" strokeweight="1pt" strokecolor="#231f20">
                <v:path arrowok="t"/>
              </v:shape>
            </v:group>
            <v:group style="position:absolute;left:9003;top:3788;width:2;height:2" coordorigin="9003,3788" coordsize="2,2">
              <v:shape style="position:absolute;left:9003;top:3788;width:2;height:2" coordorigin="9003,3788" coordsize="0,0" path="m9003,3788l9003,3788e" filled="false" stroked="true" strokeweight="1pt" strokecolor="#231f20">
                <v:path arrowok="t"/>
              </v:shape>
            </v:group>
            <v:group style="position:absolute;left:9003;top:3982;width:2;height:108" coordorigin="9003,3982" coordsize="2,108">
              <v:shape style="position:absolute;left:9003;top:3982;width:2;height:108" coordorigin="9003,3982" coordsize="0,108" path="m9003,4090l9003,3982e" filled="false" stroked="true" strokeweight="1pt" strokecolor="#231f20">
                <v:path arrowok="t"/>
                <v:stroke dashstyle="dash"/>
              </v:shape>
            </v:group>
            <v:group style="position:absolute;left:9003;top:4133;width:2;height:2" coordorigin="9003,4133" coordsize="2,2">
              <v:shape style="position:absolute;left:9003;top:4133;width:2;height:2" coordorigin="9003,4133" coordsize="0,0" path="m9003,4133l9003,4133e" filled="false" stroked="true" strokeweight="1pt" strokecolor="#231f20">
                <v:path arrowok="t"/>
              </v:shape>
            </v:group>
            <v:group style="position:absolute;left:9003;top:3961;width:2;height:2" coordorigin="9003,3961" coordsize="2,2">
              <v:shape style="position:absolute;left:9003;top:3961;width:2;height:2" coordorigin="9003,3961" coordsize="0,0" path="m9003,3961l9003,3961e" filled="false" stroked="true" strokeweight="1pt" strokecolor="#231f20">
                <v:path arrowok="t"/>
              </v:shape>
            </v:group>
            <v:group style="position:absolute;left:9003;top:4155;width:2;height:108" coordorigin="9003,4155" coordsize="2,108">
              <v:shape style="position:absolute;left:9003;top:4155;width:2;height:108" coordorigin="9003,4155" coordsize="0,108" path="m9003,4263l9003,4155e" filled="false" stroked="true" strokeweight="1pt" strokecolor="#231f20">
                <v:path arrowok="t"/>
                <v:stroke dashstyle="dash"/>
              </v:shape>
            </v:group>
            <v:group style="position:absolute;left:9003;top:4306;width:2;height:2" coordorigin="9003,4306" coordsize="2,2">
              <v:shape style="position:absolute;left:9003;top:4306;width:2;height:2" coordorigin="9003,4306" coordsize="0,0" path="m9003,4306l9003,4306e" filled="false" stroked="true" strokeweight="1pt" strokecolor="#231f20">
                <v:path arrowok="t"/>
              </v:shape>
            </v:group>
            <v:group style="position:absolute;left:9003;top:4133;width:2;height:2" coordorigin="9003,4133" coordsize="2,2">
              <v:shape style="position:absolute;left:9003;top:4133;width:2;height:2" coordorigin="9003,4133" coordsize="0,0" path="m9003,4133l9003,4133e" filled="false" stroked="true" strokeweight="1pt" strokecolor="#231f20">
                <v:path arrowok="t"/>
              </v:shape>
            </v:group>
            <v:group style="position:absolute;left:9003;top:4328;width:2;height:108" coordorigin="9003,4328" coordsize="2,108">
              <v:shape style="position:absolute;left:9003;top:4328;width:2;height:108" coordorigin="9003,4328" coordsize="0,108" path="m9003,4436l9003,4328e" filled="false" stroked="true" strokeweight="1pt" strokecolor="#231f20">
                <v:path arrowok="t"/>
                <v:stroke dashstyle="dash"/>
              </v:shape>
            </v:group>
            <v:group style="position:absolute;left:9003;top:4479;width:2;height:2" coordorigin="9003,4479" coordsize="2,2">
              <v:shape style="position:absolute;left:9003;top:4479;width:2;height:2" coordorigin="9003,4479" coordsize="0,0" path="m9003,4479l9003,4479e" filled="false" stroked="true" strokeweight="1pt" strokecolor="#231f20">
                <v:path arrowok="t"/>
              </v:shape>
            </v:group>
            <v:group style="position:absolute;left:9003;top:4306;width:2;height:2" coordorigin="9003,4306" coordsize="2,2">
              <v:shape style="position:absolute;left:9003;top:4306;width:2;height:2" coordorigin="9003,4306" coordsize="0,0" path="m9003,4306l9003,4306e" filled="false" stroked="true" strokeweight="1pt" strokecolor="#231f20">
                <v:path arrowok="t"/>
              </v:shape>
            </v:group>
            <v:group style="position:absolute;left:9003;top:4501;width:2;height:108" coordorigin="9003,4501" coordsize="2,108">
              <v:shape style="position:absolute;left:9003;top:4501;width:2;height:108" coordorigin="9003,4501" coordsize="0,108" path="m9003,4609l9003,4501e" filled="false" stroked="true" strokeweight="1pt" strokecolor="#231f20">
                <v:path arrowok="t"/>
                <v:stroke dashstyle="dash"/>
              </v:shape>
            </v:group>
            <v:group style="position:absolute;left:9003;top:4652;width:2;height:2" coordorigin="9003,4652" coordsize="2,2">
              <v:shape style="position:absolute;left:9003;top:4652;width:2;height:2" coordorigin="9003,4652" coordsize="0,0" path="m9003,4652l9003,4652e" filled="false" stroked="true" strokeweight="1pt" strokecolor="#231f20">
                <v:path arrowok="t"/>
              </v:shape>
            </v:group>
            <v:group style="position:absolute;left:9003;top:4479;width:2;height:2" coordorigin="9003,4479" coordsize="2,2">
              <v:shape style="position:absolute;left:9003;top:4479;width:2;height:2" coordorigin="9003,4479" coordsize="0,0" path="m9003,4479l9003,4479e" filled="false" stroked="true" strokeweight="1pt" strokecolor="#231f20">
                <v:path arrowok="t"/>
              </v:shape>
            </v:group>
            <v:group style="position:absolute;left:9003;top:4673;width:2;height:108" coordorigin="9003,4673" coordsize="2,108">
              <v:shape style="position:absolute;left:9003;top:4673;width:2;height:108" coordorigin="9003,4673" coordsize="0,108" path="m9003,4781l9003,4673e" filled="false" stroked="true" strokeweight="1pt" strokecolor="#231f20">
                <v:path arrowok="t"/>
                <v:stroke dashstyle="dash"/>
              </v:shape>
            </v:group>
            <v:group style="position:absolute;left:9003;top:4825;width:2;height:2" coordorigin="9003,4825" coordsize="2,2">
              <v:shape style="position:absolute;left:9003;top:4825;width:2;height:2" coordorigin="9003,4825" coordsize="0,0" path="m9003,4825l9003,4825e" filled="false" stroked="true" strokeweight="1pt" strokecolor="#231f20">
                <v:path arrowok="t"/>
              </v:shape>
            </v:group>
            <v:group style="position:absolute;left:9003;top:4652;width:2;height:2" coordorigin="9003,4652" coordsize="2,2">
              <v:shape style="position:absolute;left:9003;top:4652;width:2;height:2" coordorigin="9003,4652" coordsize="0,0" path="m9003,4652l9003,4652e" filled="false" stroked="true" strokeweight="1pt" strokecolor="#231f20">
                <v:path arrowok="t"/>
              </v:shape>
            </v:group>
            <v:group style="position:absolute;left:9003;top:4846;width:2;height:108" coordorigin="9003,4846" coordsize="2,108">
              <v:shape style="position:absolute;left:9003;top:4846;width:2;height:108" coordorigin="9003,4846" coordsize="0,108" path="m9003,4954l9003,4846e" filled="false" stroked="true" strokeweight="1pt" strokecolor="#231f20">
                <v:path arrowok="t"/>
                <v:stroke dashstyle="dash"/>
              </v:shape>
            </v:group>
            <v:group style="position:absolute;left:9003;top:4997;width:2;height:2" coordorigin="9003,4997" coordsize="2,2">
              <v:shape style="position:absolute;left:9003;top:4997;width:2;height:2" coordorigin="9003,4997" coordsize="0,0" path="m9003,4997l9003,4997e" filled="false" stroked="true" strokeweight="1pt" strokecolor="#231f20">
                <v:path arrowok="t"/>
              </v:shape>
            </v:group>
            <v:group style="position:absolute;left:9003;top:4825;width:2;height:2" coordorigin="9003,4825" coordsize="2,2">
              <v:shape style="position:absolute;left:9003;top:4825;width:2;height:2" coordorigin="9003,4825" coordsize="0,0" path="m9003,4825l9003,4825e" filled="false" stroked="true" strokeweight="1pt" strokecolor="#231f20">
                <v:path arrowok="t"/>
              </v:shape>
            </v:group>
            <v:group style="position:absolute;left:9003;top:5019;width:2;height:108" coordorigin="9003,5019" coordsize="2,108">
              <v:shape style="position:absolute;left:9003;top:5019;width:2;height:108" coordorigin="9003,5019" coordsize="0,108" path="m9003,5127l9003,5019e" filled="false" stroked="true" strokeweight="1pt" strokecolor="#231f20">
                <v:path arrowok="t"/>
                <v:stroke dashstyle="dash"/>
              </v:shape>
            </v:group>
            <v:group style="position:absolute;left:9003;top:5170;width:2;height:2" coordorigin="9003,5170" coordsize="2,2">
              <v:shape style="position:absolute;left:9003;top:5170;width:2;height:2" coordorigin="9003,5170" coordsize="0,0" path="m9003,5170l9003,5170e" filled="false" stroked="true" strokeweight="1pt" strokecolor="#231f20">
                <v:path arrowok="t"/>
              </v:shape>
            </v:group>
            <v:group style="position:absolute;left:9003;top:4997;width:2;height:2" coordorigin="9003,4997" coordsize="2,2">
              <v:shape style="position:absolute;left:9003;top:4997;width:2;height:2" coordorigin="9003,4997" coordsize="0,0" path="m9003,4997l9003,4997e" filled="false" stroked="true" strokeweight="1pt" strokecolor="#231f20">
                <v:path arrowok="t"/>
              </v:shape>
            </v:group>
            <v:group style="position:absolute;left:9003;top:5192;width:2;height:108" coordorigin="9003,5192" coordsize="2,108">
              <v:shape style="position:absolute;left:9003;top:5192;width:2;height:108" coordorigin="9003,5192" coordsize="0,108" path="m9003,5300l9003,5192e" filled="false" stroked="true" strokeweight="1pt" strokecolor="#231f20">
                <v:path arrowok="t"/>
                <v:stroke dashstyle="dash"/>
              </v:shape>
            </v:group>
            <v:group style="position:absolute;left:9003;top:5343;width:2;height:2" coordorigin="9003,5343" coordsize="2,2">
              <v:shape style="position:absolute;left:9003;top:5343;width:2;height:2" coordorigin="9003,5343" coordsize="0,0" path="m9003,5343l9003,5343e" filled="false" stroked="true" strokeweight="1pt" strokecolor="#231f20">
                <v:path arrowok="t"/>
              </v:shape>
            </v:group>
            <v:group style="position:absolute;left:9003;top:5170;width:2;height:2" coordorigin="9003,5170" coordsize="2,2">
              <v:shape style="position:absolute;left:9003;top:5170;width:2;height:2" coordorigin="9003,5170" coordsize="0,0" path="m9003,5170l9003,5170e" filled="false" stroked="true" strokeweight="1pt" strokecolor="#231f20">
                <v:path arrowok="t"/>
              </v:shape>
            </v:group>
            <v:group style="position:absolute;left:9003;top:5365;width:2;height:108" coordorigin="9003,5365" coordsize="2,108">
              <v:shape style="position:absolute;left:9003;top:5365;width:2;height:108" coordorigin="9003,5365" coordsize="0,108" path="m9003,5473l9003,5365e" filled="false" stroked="true" strokeweight="1pt" strokecolor="#231f20">
                <v:path arrowok="t"/>
                <v:stroke dashstyle="dash"/>
              </v:shape>
            </v:group>
            <v:group style="position:absolute;left:9003;top:5516;width:2;height:2" coordorigin="9003,5516" coordsize="2,2">
              <v:shape style="position:absolute;left:9003;top:5516;width:2;height:2" coordorigin="9003,5516" coordsize="0,0" path="m9003,5516l9003,5516e" filled="false" stroked="true" strokeweight="1pt" strokecolor="#231f20">
                <v:path arrowok="t"/>
              </v:shape>
            </v:group>
            <v:group style="position:absolute;left:9003;top:5343;width:2;height:2" coordorigin="9003,5343" coordsize="2,2">
              <v:shape style="position:absolute;left:9003;top:5343;width:2;height:2" coordorigin="9003,5343" coordsize="0,0" path="m9003,5343l9003,5343e" filled="false" stroked="true" strokeweight="1pt" strokecolor="#231f20">
                <v:path arrowok="t"/>
              </v:shape>
            </v:group>
            <v:group style="position:absolute;left:9003;top:5537;width:2;height:108" coordorigin="9003,5537" coordsize="2,108">
              <v:shape style="position:absolute;left:9003;top:5537;width:2;height:108" coordorigin="9003,5537" coordsize="0,108" path="m9003,5645l9003,5537e" filled="false" stroked="true" strokeweight="1pt" strokecolor="#231f20">
                <v:path arrowok="t"/>
                <v:stroke dashstyle="dash"/>
              </v:shape>
            </v:group>
            <v:group style="position:absolute;left:9003;top:5689;width:2;height:2" coordorigin="9003,5689" coordsize="2,2">
              <v:shape style="position:absolute;left:9003;top:5689;width:2;height:2" coordorigin="9003,5689" coordsize="0,0" path="m9003,5689l9003,5689e" filled="false" stroked="true" strokeweight="1pt" strokecolor="#231f20">
                <v:path arrowok="t"/>
              </v:shape>
            </v:group>
            <v:group style="position:absolute;left:9003;top:5516;width:2;height:2" coordorigin="9003,5516" coordsize="2,2">
              <v:shape style="position:absolute;left:9003;top:5516;width:2;height:2" coordorigin="9003,5516" coordsize="0,0" path="m9003,5516l9003,5516e" filled="false" stroked="true" strokeweight="1pt" strokecolor="#231f20">
                <v:path arrowok="t"/>
              </v:shape>
            </v:group>
            <v:group style="position:absolute;left:9003;top:5710;width:2;height:108" coordorigin="9003,5710" coordsize="2,108">
              <v:shape style="position:absolute;left:9003;top:5710;width:2;height:108" coordorigin="9003,5710" coordsize="0,108" path="m9003,5818l9003,5710e" filled="false" stroked="true" strokeweight="1pt" strokecolor="#231f20">
                <v:path arrowok="t"/>
                <v:stroke dashstyle="dash"/>
              </v:shape>
            </v:group>
            <v:group style="position:absolute;left:9003;top:5861;width:2;height:2" coordorigin="9003,5861" coordsize="2,2">
              <v:shape style="position:absolute;left:9003;top:5861;width:2;height:2" coordorigin="9003,5861" coordsize="0,0" path="m9003,5861l9003,5861e" filled="false" stroked="true" strokeweight="1pt" strokecolor="#231f20">
                <v:path arrowok="t"/>
              </v:shape>
            </v:group>
            <v:group style="position:absolute;left:9003;top:5689;width:2;height:2" coordorigin="9003,5689" coordsize="2,2">
              <v:shape style="position:absolute;left:9003;top:5689;width:2;height:2" coordorigin="9003,5689" coordsize="0,0" path="m9003,5689l9003,5689e" filled="false" stroked="true" strokeweight="1pt" strokecolor="#231f20">
                <v:path arrowok="t"/>
              </v:shape>
            </v:group>
            <v:group style="position:absolute;left:9003;top:5883;width:2;height:108" coordorigin="9003,5883" coordsize="2,108">
              <v:shape style="position:absolute;left:9003;top:5883;width:2;height:108" coordorigin="9003,5883" coordsize="0,108" path="m9003,5991l9003,5883e" filled="false" stroked="true" strokeweight="1pt" strokecolor="#231f20">
                <v:path arrowok="t"/>
                <v:stroke dashstyle="dash"/>
              </v:shape>
            </v:group>
            <v:group style="position:absolute;left:9003;top:6034;width:2;height:2" coordorigin="9003,6034" coordsize="2,2">
              <v:shape style="position:absolute;left:9003;top:6034;width:2;height:2" coordorigin="9003,6034" coordsize="0,0" path="m9003,6034l9003,6034e" filled="false" stroked="true" strokeweight="1pt" strokecolor="#231f20">
                <v:path arrowok="t"/>
              </v:shape>
            </v:group>
            <v:group style="position:absolute;left:9003;top:5861;width:2;height:2" coordorigin="9003,5861" coordsize="2,2">
              <v:shape style="position:absolute;left:9003;top:5861;width:2;height:2" coordorigin="9003,5861" coordsize="0,0" path="m9003,5861l9003,5861e" filled="false" stroked="true" strokeweight="1pt" strokecolor="#231f20">
                <v:path arrowok="t"/>
              </v:shape>
            </v:group>
            <v:group style="position:absolute;left:9003;top:6056;width:2;height:108" coordorigin="9003,6056" coordsize="2,108">
              <v:shape style="position:absolute;left:9003;top:6056;width:2;height:108" coordorigin="9003,6056" coordsize="0,108" path="m9003,6164l9003,6056e" filled="false" stroked="true" strokeweight="1pt" strokecolor="#231f20">
                <v:path arrowok="t"/>
                <v:stroke dashstyle="dash"/>
              </v:shape>
            </v:group>
            <v:group style="position:absolute;left:9003;top:6207;width:2;height:2" coordorigin="9003,6207" coordsize="2,2">
              <v:shape style="position:absolute;left:9003;top:6207;width:2;height:2" coordorigin="9003,6207" coordsize="0,0" path="m9003,6207l9003,6207e" filled="false" stroked="true" strokeweight="1pt" strokecolor="#231f20">
                <v:path arrowok="t"/>
              </v:shape>
            </v:group>
            <v:group style="position:absolute;left:9003;top:6034;width:2;height:2" coordorigin="9003,6034" coordsize="2,2">
              <v:shape style="position:absolute;left:9003;top:6034;width:2;height:2" coordorigin="9003,6034" coordsize="0,0" path="m9003,6034l9003,6034e" filled="false" stroked="true" strokeweight="1pt" strokecolor="#231f20">
                <v:path arrowok="t"/>
              </v:shape>
            </v:group>
            <v:group style="position:absolute;left:9003;top:6229;width:2;height:108" coordorigin="9003,6229" coordsize="2,108">
              <v:shape style="position:absolute;left:9003;top:6229;width:2;height:108" coordorigin="9003,6229" coordsize="0,108" path="m9003,6337l9003,6229e" filled="false" stroked="true" strokeweight="1pt" strokecolor="#231f20">
                <v:path arrowok="t"/>
                <v:stroke dashstyle="dash"/>
              </v:shape>
            </v:group>
            <v:group style="position:absolute;left:9003;top:6380;width:2;height:2" coordorigin="9003,6380" coordsize="2,2">
              <v:shape style="position:absolute;left:9003;top:6380;width:2;height:2" coordorigin="9003,6380" coordsize="0,0" path="m9003,6380l9003,6380e" filled="false" stroked="true" strokeweight="1pt" strokecolor="#231f20">
                <v:path arrowok="t"/>
              </v:shape>
            </v:group>
            <v:group style="position:absolute;left:9003;top:6207;width:2;height:2" coordorigin="9003,6207" coordsize="2,2">
              <v:shape style="position:absolute;left:9003;top:6207;width:2;height:2" coordorigin="9003,6207" coordsize="0,0" path="m9003,6207l9003,6207e" filled="false" stroked="true" strokeweight="1pt" strokecolor="#231f20">
                <v:path arrowok="t"/>
              </v:shape>
            </v:group>
            <v:group style="position:absolute;left:9003;top:6401;width:2;height:108" coordorigin="9003,6401" coordsize="2,108">
              <v:shape style="position:absolute;left:9003;top:6401;width:2;height:108" coordorigin="9003,6401" coordsize="0,108" path="m9003,6509l9003,6401e" filled="false" stroked="true" strokeweight="1pt" strokecolor="#231f20">
                <v:path arrowok="t"/>
                <v:stroke dashstyle="dash"/>
              </v:shape>
            </v:group>
            <v:group style="position:absolute;left:9003;top:6553;width:2;height:2" coordorigin="9003,6553" coordsize="2,2">
              <v:shape style="position:absolute;left:9003;top:6553;width:2;height:2" coordorigin="9003,6553" coordsize="0,0" path="m9003,6553l9003,6553e" filled="false" stroked="true" strokeweight="1pt" strokecolor="#231f20">
                <v:path arrowok="t"/>
              </v:shape>
            </v:group>
            <v:group style="position:absolute;left:9003;top:6380;width:2;height:2" coordorigin="9003,6380" coordsize="2,2">
              <v:shape style="position:absolute;left:9003;top:6380;width:2;height:2" coordorigin="9003,6380" coordsize="0,0" path="m9003,6380l9003,6380e" filled="false" stroked="true" strokeweight="1pt" strokecolor="#231f20">
                <v:path arrowok="t"/>
              </v:shape>
            </v:group>
            <v:group style="position:absolute;left:9003;top:6574;width:2;height:108" coordorigin="9003,6574" coordsize="2,108">
              <v:shape style="position:absolute;left:9003;top:6574;width:2;height:108" coordorigin="9003,6574" coordsize="0,108" path="m9003,6682l9003,6574e" filled="false" stroked="true" strokeweight="1pt" strokecolor="#231f20">
                <v:path arrowok="t"/>
                <v:stroke dashstyle="dash"/>
              </v:shape>
            </v:group>
            <v:group style="position:absolute;left:9003;top:6725;width:2;height:2" coordorigin="9003,6725" coordsize="2,2">
              <v:shape style="position:absolute;left:9003;top:6725;width:2;height:2" coordorigin="9003,6725" coordsize="0,0" path="m9003,6725l9003,6725e" filled="false" stroked="true" strokeweight="1pt" strokecolor="#231f20">
                <v:path arrowok="t"/>
              </v:shape>
            </v:group>
            <v:group style="position:absolute;left:9003;top:6553;width:2;height:2" coordorigin="9003,6553" coordsize="2,2">
              <v:shape style="position:absolute;left:9003;top:6553;width:2;height:2" coordorigin="9003,6553" coordsize="0,0" path="m9003,6553l9003,6553e" filled="false" stroked="true" strokeweight="1pt" strokecolor="#231f20">
                <v:path arrowok="t"/>
              </v:shape>
            </v:group>
            <v:group style="position:absolute;left:9003;top:6747;width:2;height:108" coordorigin="9003,6747" coordsize="2,108">
              <v:shape style="position:absolute;left:9003;top:6747;width:2;height:108" coordorigin="9003,6747" coordsize="0,108" path="m9003,6855l9003,6747e" filled="false" stroked="true" strokeweight="1pt" strokecolor="#231f20">
                <v:path arrowok="t"/>
                <v:stroke dashstyle="dash"/>
              </v:shape>
            </v:group>
            <v:group style="position:absolute;left:9003;top:6898;width:2;height:2" coordorigin="9003,6898" coordsize="2,2">
              <v:shape style="position:absolute;left:9003;top:6898;width:2;height:2" coordorigin="9003,6898" coordsize="0,0" path="m9003,6898l9003,6898e" filled="false" stroked="true" strokeweight="1pt" strokecolor="#231f20">
                <v:path arrowok="t"/>
              </v:shape>
            </v:group>
            <v:group style="position:absolute;left:9003;top:6725;width:2;height:2" coordorigin="9003,6725" coordsize="2,2">
              <v:shape style="position:absolute;left:9003;top:6725;width:2;height:2" coordorigin="9003,6725" coordsize="0,0" path="m9003,6725l9003,6725e" filled="false" stroked="true" strokeweight="1pt" strokecolor="#231f20">
                <v:path arrowok="t"/>
              </v:shape>
            </v:group>
            <v:group style="position:absolute;left:9003;top:6920;width:2;height:108" coordorigin="9003,6920" coordsize="2,108">
              <v:shape style="position:absolute;left:9003;top:6920;width:2;height:108" coordorigin="9003,6920" coordsize="0,108" path="m9003,7028l9003,6920e" filled="false" stroked="true" strokeweight="1pt" strokecolor="#231f20">
                <v:path arrowok="t"/>
                <v:stroke dashstyle="dash"/>
              </v:shape>
            </v:group>
            <v:group style="position:absolute;left:9003;top:7071;width:2;height:2" coordorigin="9003,7071" coordsize="2,2">
              <v:shape style="position:absolute;left:9003;top:7071;width:2;height:2" coordorigin="9003,7071" coordsize="0,0" path="m9003,7071l9003,7071e" filled="false" stroked="true" strokeweight="1pt" strokecolor="#231f20">
                <v:path arrowok="t"/>
              </v:shape>
            </v:group>
            <v:group style="position:absolute;left:9003;top:6898;width:2;height:2" coordorigin="9003,6898" coordsize="2,2">
              <v:shape style="position:absolute;left:9003;top:6898;width:2;height:2" coordorigin="9003,6898" coordsize="0,0" path="m9003,6898l9003,6898e" filled="false" stroked="true" strokeweight="1pt" strokecolor="#231f20">
                <v:path arrowok="t"/>
              </v:shape>
            </v:group>
            <v:group style="position:absolute;left:9003;top:7093;width:2;height:108" coordorigin="9003,7093" coordsize="2,108">
              <v:shape style="position:absolute;left:9003;top:7093;width:2;height:108" coordorigin="9003,7093" coordsize="0,108" path="m9003,7201l9003,7093e" filled="false" stroked="true" strokeweight="1pt" strokecolor="#231f20">
                <v:path arrowok="t"/>
                <v:stroke dashstyle="dash"/>
              </v:shape>
            </v:group>
            <v:group style="position:absolute;left:9003;top:7244;width:2;height:2" coordorigin="9003,7244" coordsize="2,2">
              <v:shape style="position:absolute;left:9003;top:7244;width:2;height:2" coordorigin="9003,7244" coordsize="0,0" path="m9003,7244l9003,7244e" filled="false" stroked="true" strokeweight="1pt" strokecolor="#231f20">
                <v:path arrowok="t"/>
              </v:shape>
            </v:group>
            <v:group style="position:absolute;left:9003;top:7071;width:2;height:2" coordorigin="9003,7071" coordsize="2,2">
              <v:shape style="position:absolute;left:9003;top:7071;width:2;height:2" coordorigin="9003,7071" coordsize="0,0" path="m9003,7071l9003,7071e" filled="false" stroked="true" strokeweight="1pt" strokecolor="#231f20">
                <v:path arrowok="t"/>
              </v:shape>
            </v:group>
            <v:group style="position:absolute;left:9003;top:7265;width:2;height:108" coordorigin="9003,7265" coordsize="2,108">
              <v:shape style="position:absolute;left:9003;top:7265;width:2;height:108" coordorigin="9003,7265" coordsize="0,108" path="m9003,7373l9003,7265e" filled="false" stroked="true" strokeweight="1pt" strokecolor="#231f20">
                <v:path arrowok="t"/>
                <v:stroke dashstyle="dash"/>
              </v:shape>
            </v:group>
            <v:group style="position:absolute;left:9003;top:7417;width:2;height:2" coordorigin="9003,7417" coordsize="2,2">
              <v:shape style="position:absolute;left:9003;top:7417;width:2;height:2" coordorigin="9003,7417" coordsize="0,0" path="m9003,7417l9003,7417e" filled="false" stroked="true" strokeweight="1pt" strokecolor="#231f20">
                <v:path arrowok="t"/>
              </v:shape>
            </v:group>
            <v:group style="position:absolute;left:9003;top:7244;width:2;height:2" coordorigin="9003,7244" coordsize="2,2">
              <v:shape style="position:absolute;left:9003;top:7244;width:2;height:2" coordorigin="9003,7244" coordsize="0,0" path="m9003,7244l9003,7244e" filled="false" stroked="true" strokeweight="1pt" strokecolor="#231f20">
                <v:path arrowok="t"/>
              </v:shape>
            </v:group>
            <v:group style="position:absolute;left:9003;top:7438;width:2;height:108" coordorigin="9003,7438" coordsize="2,108">
              <v:shape style="position:absolute;left:9003;top:7438;width:2;height:108" coordorigin="9003,7438" coordsize="0,108" path="m9003,7546l9003,7438e" filled="false" stroked="true" strokeweight="1pt" strokecolor="#231f20">
                <v:path arrowok="t"/>
                <v:stroke dashstyle="dash"/>
              </v:shape>
            </v:group>
            <v:group style="position:absolute;left:9003;top:7589;width:2;height:2" coordorigin="9003,7589" coordsize="2,2">
              <v:shape style="position:absolute;left:9003;top:7589;width:2;height:2" coordorigin="9003,7589" coordsize="0,0" path="m9003,7589l9003,7589e" filled="false" stroked="true" strokeweight="1pt" strokecolor="#231f20">
                <v:path arrowok="t"/>
              </v:shape>
            </v:group>
            <v:group style="position:absolute;left:9003;top:7417;width:2;height:2" coordorigin="9003,7417" coordsize="2,2">
              <v:shape style="position:absolute;left:9003;top:7417;width:2;height:2" coordorigin="9003,7417" coordsize="0,0" path="m9003,7417l9003,7417e" filled="false" stroked="true" strokeweight="1pt" strokecolor="#231f20">
                <v:path arrowok="t"/>
              </v:shape>
            </v:group>
            <v:group style="position:absolute;left:9003;top:7611;width:2;height:108" coordorigin="9003,7611" coordsize="2,108">
              <v:shape style="position:absolute;left:9003;top:7611;width:2;height:108" coordorigin="9003,7611" coordsize="0,108" path="m9003,7719l9003,7611e" filled="false" stroked="true" strokeweight="1pt" strokecolor="#231f20">
                <v:path arrowok="t"/>
                <v:stroke dashstyle="dash"/>
              </v:shape>
            </v:group>
            <v:group style="position:absolute;left:9003;top:7762;width:2;height:2" coordorigin="9003,7762" coordsize="2,2">
              <v:shape style="position:absolute;left:9003;top:7762;width:2;height:2" coordorigin="9003,7762" coordsize="0,0" path="m9003,7762l9003,7762e" filled="false" stroked="true" strokeweight="1pt" strokecolor="#231f20">
                <v:path arrowok="t"/>
              </v:shape>
            </v:group>
            <v:group style="position:absolute;left:9003;top:7589;width:2;height:2" coordorigin="9003,7589" coordsize="2,2">
              <v:shape style="position:absolute;left:9003;top:7589;width:2;height:2" coordorigin="9003,7589" coordsize="0,0" path="m9003,7589l9003,7589e" filled="false" stroked="true" strokeweight="1pt" strokecolor="#231f20">
                <v:path arrowok="t"/>
              </v:shape>
            </v:group>
            <v:group style="position:absolute;left:9003;top:7784;width:2;height:108" coordorigin="9003,7784" coordsize="2,108">
              <v:shape style="position:absolute;left:9003;top:7784;width:2;height:108" coordorigin="9003,7784" coordsize="0,108" path="m9003,7892l9003,7784e" filled="false" stroked="true" strokeweight="1pt" strokecolor="#231f20">
                <v:path arrowok="t"/>
                <v:stroke dashstyle="dash"/>
              </v:shape>
            </v:group>
            <v:group style="position:absolute;left:9003;top:7935;width:2;height:2" coordorigin="9003,7935" coordsize="2,2">
              <v:shape style="position:absolute;left:9003;top:7935;width:2;height:2" coordorigin="9003,7935" coordsize="0,0" path="m9003,7935l9003,7935e" filled="false" stroked="true" strokeweight="1pt" strokecolor="#231f20">
                <v:path arrowok="t"/>
              </v:shape>
            </v:group>
            <v:group style="position:absolute;left:9003;top:7762;width:2;height:2" coordorigin="9003,7762" coordsize="2,2">
              <v:shape style="position:absolute;left:9003;top:7762;width:2;height:2" coordorigin="9003,7762" coordsize="0,0" path="m9003,7762l9003,7762e" filled="false" stroked="true" strokeweight="1pt" strokecolor="#231f20">
                <v:path arrowok="t"/>
              </v:shape>
            </v:group>
            <v:group style="position:absolute;left:9003;top:7957;width:2;height:108" coordorigin="9003,7957" coordsize="2,108">
              <v:shape style="position:absolute;left:9003;top:7957;width:2;height:108" coordorigin="9003,7957" coordsize="0,108" path="m9003,8065l9003,7957e" filled="false" stroked="true" strokeweight="1pt" strokecolor="#231f20">
                <v:path arrowok="t"/>
                <v:stroke dashstyle="dash"/>
              </v:shape>
            </v:group>
            <v:group style="position:absolute;left:9003;top:8108;width:2;height:2" coordorigin="9003,8108" coordsize="2,2">
              <v:shape style="position:absolute;left:9003;top:8108;width:2;height:2" coordorigin="9003,8108" coordsize="0,0" path="m9003,8108l9003,8108e" filled="false" stroked="true" strokeweight="1pt" strokecolor="#231f20">
                <v:path arrowok="t"/>
              </v:shape>
            </v:group>
            <v:group style="position:absolute;left:9003;top:7935;width:2;height:2" coordorigin="9003,7935" coordsize="2,2">
              <v:shape style="position:absolute;left:9003;top:7935;width:2;height:2" coordorigin="9003,7935" coordsize="0,0" path="m9003,7935l9003,7935e" filled="false" stroked="true" strokeweight="1pt" strokecolor="#231f20">
                <v:path arrowok="t"/>
              </v:shape>
            </v:group>
            <v:group style="position:absolute;left:9003;top:8129;width:2;height:108" coordorigin="9003,8129" coordsize="2,108">
              <v:shape style="position:absolute;left:9003;top:8129;width:2;height:108" coordorigin="9003,8129" coordsize="0,108" path="m9003,8237l9003,8129e" filled="false" stroked="true" strokeweight="1pt" strokecolor="#231f20">
                <v:path arrowok="t"/>
                <v:stroke dashstyle="dash"/>
              </v:shape>
            </v:group>
            <v:group style="position:absolute;left:9003;top:8281;width:2;height:2" coordorigin="9003,8281" coordsize="2,2">
              <v:shape style="position:absolute;left:9003;top:8281;width:2;height:2" coordorigin="9003,8281" coordsize="0,0" path="m9003,8281l9003,8281e" filled="false" stroked="true" strokeweight="1pt" strokecolor="#231f20">
                <v:path arrowok="t"/>
              </v:shape>
            </v:group>
            <v:group style="position:absolute;left:9003;top:8108;width:2;height:2" coordorigin="9003,8108" coordsize="2,2">
              <v:shape style="position:absolute;left:9003;top:8108;width:2;height:2" coordorigin="9003,8108" coordsize="0,0" path="m9003,8108l9003,8108e" filled="false" stroked="true" strokeweight="1pt" strokecolor="#231f20">
                <v:path arrowok="t"/>
              </v:shape>
            </v:group>
            <v:group style="position:absolute;left:9003;top:8302;width:2;height:108" coordorigin="9003,8302" coordsize="2,108">
              <v:shape style="position:absolute;left:9003;top:8302;width:2;height:108" coordorigin="9003,8302" coordsize="0,108" path="m9003,8410l9003,8302e" filled="false" stroked="true" strokeweight="1pt" strokecolor="#231f20">
                <v:path arrowok="t"/>
                <v:stroke dashstyle="dash"/>
              </v:shape>
            </v:group>
            <v:group style="position:absolute;left:9003;top:8453;width:2;height:2" coordorigin="9003,8453" coordsize="2,2">
              <v:shape style="position:absolute;left:9003;top:8453;width:2;height:2" coordorigin="9003,8453" coordsize="0,0" path="m9003,8453l9003,8453e" filled="false" stroked="true" strokeweight="1pt" strokecolor="#231f20">
                <v:path arrowok="t"/>
              </v:shape>
            </v:group>
            <v:group style="position:absolute;left:9003;top:8281;width:2;height:2" coordorigin="9003,8281" coordsize="2,2">
              <v:shape style="position:absolute;left:9003;top:8281;width:2;height:2" coordorigin="9003,8281" coordsize="0,0" path="m9003,8281l9003,8281e" filled="false" stroked="true" strokeweight="1pt" strokecolor="#231f20">
                <v:path arrowok="t"/>
              </v:shape>
            </v:group>
            <v:group style="position:absolute;left:9003;top:8475;width:2;height:108" coordorigin="9003,8475" coordsize="2,108">
              <v:shape style="position:absolute;left:9003;top:8475;width:2;height:108" coordorigin="9003,8475" coordsize="0,108" path="m9003,8583l9003,8475e" filled="false" stroked="true" strokeweight="1pt" strokecolor="#231f20">
                <v:path arrowok="t"/>
                <v:stroke dashstyle="dash"/>
              </v:shape>
            </v:group>
            <v:group style="position:absolute;left:9003;top:8626;width:2;height:2" coordorigin="9003,8626" coordsize="2,2">
              <v:shape style="position:absolute;left:9003;top:8626;width:2;height:2" coordorigin="9003,8626" coordsize="0,0" path="m9003,8626l9003,8626e" filled="false" stroked="true" strokeweight="1pt" strokecolor="#231f20">
                <v:path arrowok="t"/>
              </v:shape>
            </v:group>
            <v:group style="position:absolute;left:9003;top:8453;width:2;height:2" coordorigin="9003,8453" coordsize="2,2">
              <v:shape style="position:absolute;left:9003;top:8453;width:2;height:2" coordorigin="9003,8453" coordsize="0,0" path="m9003,8453l9003,8453e" filled="false" stroked="true" strokeweight="1pt" strokecolor="#231f20">
                <v:path arrowok="t"/>
              </v:shape>
            </v:group>
            <v:group style="position:absolute;left:9003;top:8648;width:2;height:108" coordorigin="9003,8648" coordsize="2,108">
              <v:shape style="position:absolute;left:9003;top:8648;width:2;height:108" coordorigin="9003,8648" coordsize="0,108" path="m9003,8756l9003,8648e" filled="false" stroked="true" strokeweight="1pt" strokecolor="#231f20">
                <v:path arrowok="t"/>
                <v:stroke dashstyle="dash"/>
              </v:shape>
            </v:group>
            <v:group style="position:absolute;left:9003;top:8799;width:2;height:2" coordorigin="9003,8799" coordsize="2,2">
              <v:shape style="position:absolute;left:9003;top:8799;width:2;height:2" coordorigin="9003,8799" coordsize="0,0" path="m9003,8799l9003,8799e" filled="false" stroked="true" strokeweight="1pt" strokecolor="#231f20">
                <v:path arrowok="t"/>
              </v:shape>
            </v:group>
            <v:group style="position:absolute;left:9003;top:8626;width:2;height:2" coordorigin="9003,8626" coordsize="2,2">
              <v:shape style="position:absolute;left:9003;top:8626;width:2;height:2" coordorigin="9003,8626" coordsize="0,0" path="m9003,8626l9003,8626e" filled="false" stroked="true" strokeweight="1pt" strokecolor="#231f20">
                <v:path arrowok="t"/>
              </v:shape>
            </v:group>
            <v:group style="position:absolute;left:9003;top:8821;width:2;height:108" coordorigin="9003,8821" coordsize="2,108">
              <v:shape style="position:absolute;left:9003;top:8821;width:2;height:108" coordorigin="9003,8821" coordsize="0,108" path="m9003,8929l9003,8821e" filled="false" stroked="true" strokeweight="1pt" strokecolor="#231f20">
                <v:path arrowok="t"/>
                <v:stroke dashstyle="dash"/>
              </v:shape>
            </v:group>
            <v:group style="position:absolute;left:9003;top:8972;width:2;height:2" coordorigin="9003,8972" coordsize="2,2">
              <v:shape style="position:absolute;left:9003;top:8972;width:2;height:2" coordorigin="9003,8972" coordsize="0,0" path="m9003,8972l9003,8972e" filled="false" stroked="true" strokeweight="1pt" strokecolor="#231f20">
                <v:path arrowok="t"/>
              </v:shape>
            </v:group>
            <v:group style="position:absolute;left:9003;top:8799;width:2;height:2" coordorigin="9003,8799" coordsize="2,2">
              <v:shape style="position:absolute;left:9003;top:8799;width:2;height:2" coordorigin="9003,8799" coordsize="0,0" path="m9003,8799l9003,8799e" filled="false" stroked="true" strokeweight="1pt" strokecolor="#231f20">
                <v:path arrowok="t"/>
              </v:shape>
            </v:group>
            <v:group style="position:absolute;left:9003;top:8993;width:2;height:108" coordorigin="9003,8993" coordsize="2,108">
              <v:shape style="position:absolute;left:9003;top:8993;width:2;height:108" coordorigin="9003,8993" coordsize="0,108" path="m9003,9101l9003,8993e" filled="false" stroked="true" strokeweight="1pt" strokecolor="#231f20">
                <v:path arrowok="t"/>
                <v:stroke dashstyle="dash"/>
              </v:shape>
            </v:group>
            <v:group style="position:absolute;left:9003;top:9145;width:2;height:2" coordorigin="9003,9145" coordsize="2,2">
              <v:shape style="position:absolute;left:9003;top:9145;width:2;height:2" coordorigin="9003,9145" coordsize="0,0" path="m9003,9145l9003,9145e" filled="false" stroked="true" strokeweight="1pt" strokecolor="#231f20">
                <v:path arrowok="t"/>
              </v:shape>
            </v:group>
            <v:group style="position:absolute;left:9003;top:8972;width:2;height:2" coordorigin="9003,8972" coordsize="2,2">
              <v:shape style="position:absolute;left:9003;top:8972;width:2;height:2" coordorigin="9003,8972" coordsize="0,0" path="m9003,8972l9003,8972e" filled="false" stroked="true" strokeweight="1pt" strokecolor="#231f20">
                <v:path arrowok="t"/>
              </v:shape>
            </v:group>
            <v:group style="position:absolute;left:9003;top:9166;width:2;height:108" coordorigin="9003,9166" coordsize="2,108">
              <v:shape style="position:absolute;left:9003;top:9166;width:2;height:108" coordorigin="9003,9166" coordsize="0,108" path="m9003,9274l9003,9166e" filled="false" stroked="true" strokeweight="1pt" strokecolor="#231f20">
                <v:path arrowok="t"/>
                <v:stroke dashstyle="dash"/>
              </v:shape>
            </v:group>
            <v:group style="position:absolute;left:9003;top:9317;width:2;height:2" coordorigin="9003,9317" coordsize="2,2">
              <v:shape style="position:absolute;left:9003;top:9317;width:2;height:2" coordorigin="9003,9317" coordsize="0,0" path="m9003,9317l9003,9317e" filled="false" stroked="true" strokeweight="1pt" strokecolor="#231f20">
                <v:path arrowok="t"/>
              </v:shape>
            </v:group>
            <v:group style="position:absolute;left:9003;top:9145;width:2;height:2" coordorigin="9003,9145" coordsize="2,2">
              <v:shape style="position:absolute;left:9003;top:9145;width:2;height:2" coordorigin="9003,9145" coordsize="0,0" path="m9003,9145l9003,9145e" filled="false" stroked="true" strokeweight="1pt" strokecolor="#231f20">
                <v:path arrowok="t"/>
              </v:shape>
            </v:group>
            <v:group style="position:absolute;left:9003;top:9339;width:2;height:108" coordorigin="9003,9339" coordsize="2,108">
              <v:shape style="position:absolute;left:9003;top:9339;width:2;height:108" coordorigin="9003,9339" coordsize="0,108" path="m9003,9447l9003,9339e" filled="false" stroked="true" strokeweight="1pt" strokecolor="#231f20">
                <v:path arrowok="t"/>
                <v:stroke dashstyle="dash"/>
              </v:shape>
            </v:group>
            <v:group style="position:absolute;left:9003;top:9490;width:2;height:2" coordorigin="9003,9490" coordsize="2,2">
              <v:shape style="position:absolute;left:9003;top:9490;width:2;height:2" coordorigin="9003,9490" coordsize="0,0" path="m9003,9490l9003,9490e" filled="false" stroked="true" strokeweight="1pt" strokecolor="#231f20">
                <v:path arrowok="t"/>
              </v:shape>
            </v:group>
            <v:group style="position:absolute;left:9003;top:9317;width:2;height:2" coordorigin="9003,9317" coordsize="2,2">
              <v:shape style="position:absolute;left:9003;top:9317;width:2;height:2" coordorigin="9003,9317" coordsize="0,0" path="m9003,9317l9003,9317e" filled="false" stroked="true" strokeweight="1pt" strokecolor="#231f20">
                <v:path arrowok="t"/>
              </v:shape>
            </v:group>
            <v:group style="position:absolute;left:9003;top:9512;width:2;height:108" coordorigin="9003,9512" coordsize="2,108">
              <v:shape style="position:absolute;left:9003;top:9512;width:2;height:108" coordorigin="9003,9512" coordsize="0,108" path="m9003,9620l9003,9512e" filled="false" stroked="true" strokeweight="1pt" strokecolor="#231f20">
                <v:path arrowok="t"/>
                <v:stroke dashstyle="dash"/>
              </v:shape>
            </v:group>
            <v:group style="position:absolute;left:9003;top:9663;width:2;height:2" coordorigin="9003,9663" coordsize="2,2">
              <v:shape style="position:absolute;left:9003;top:9663;width:2;height:2" coordorigin="9003,9663" coordsize="0,0" path="m9003,9663l9003,9663e" filled="false" stroked="true" strokeweight="1pt" strokecolor="#231f20">
                <v:path arrowok="t"/>
              </v:shape>
            </v:group>
            <v:group style="position:absolute;left:9003;top:9490;width:2;height:2" coordorigin="9003,9490" coordsize="2,2">
              <v:shape style="position:absolute;left:9003;top:9490;width:2;height:2" coordorigin="9003,9490" coordsize="0,0" path="m9003,9490l9003,9490e" filled="false" stroked="true" strokeweight="1pt" strokecolor="#231f20">
                <v:path arrowok="t"/>
              </v:shape>
            </v:group>
            <v:group style="position:absolute;left:9003;top:9685;width:2;height:108" coordorigin="9003,9685" coordsize="2,108">
              <v:shape style="position:absolute;left:9003;top:9685;width:2;height:108" coordorigin="9003,9685" coordsize="0,108" path="m9003,9793l9003,9685e" filled="false" stroked="true" strokeweight="1pt" strokecolor="#231f20">
                <v:path arrowok="t"/>
                <v:stroke dashstyle="dash"/>
              </v:shape>
            </v:group>
            <v:group style="position:absolute;left:9003;top:9836;width:2;height:2" coordorigin="9003,9836" coordsize="2,2">
              <v:shape style="position:absolute;left:9003;top:9836;width:2;height:2" coordorigin="9003,9836" coordsize="0,0" path="m9003,9836l9003,9836e" filled="false" stroked="true" strokeweight="1pt" strokecolor="#231f20">
                <v:path arrowok="t"/>
              </v:shape>
            </v:group>
            <v:group style="position:absolute;left:9003;top:9663;width:2;height:2" coordorigin="9003,9663" coordsize="2,2">
              <v:shape style="position:absolute;left:9003;top:9663;width:2;height:2" coordorigin="9003,9663" coordsize="0,0" path="m9003,9663l9003,9663e" filled="false" stroked="true" strokeweight="1pt" strokecolor="#231f20">
                <v:path arrowok="t"/>
              </v:shape>
            </v:group>
            <v:group style="position:absolute;left:9003;top:9857;width:2;height:108" coordorigin="9003,9857" coordsize="2,108">
              <v:shape style="position:absolute;left:9003;top:9857;width:2;height:108" coordorigin="9003,9857" coordsize="0,108" path="m9003,9965l9003,9857e" filled="false" stroked="true" strokeweight="1pt" strokecolor="#231f20">
                <v:path arrowok="t"/>
                <v:stroke dashstyle="dash"/>
              </v:shape>
            </v:group>
            <v:group style="position:absolute;left:9003;top:10009;width:2;height:2" coordorigin="9003,10009" coordsize="2,2">
              <v:shape style="position:absolute;left:9003;top:10009;width:2;height:2" coordorigin="9003,10009" coordsize="0,0" path="m9003,10009l9003,10009e" filled="false" stroked="true" strokeweight="1pt" strokecolor="#231f20">
                <v:path arrowok="t"/>
              </v:shape>
            </v:group>
            <v:group style="position:absolute;left:9003;top:9836;width:2;height:2" coordorigin="9003,9836" coordsize="2,2">
              <v:shape style="position:absolute;left:9003;top:9836;width:2;height:2" coordorigin="9003,9836" coordsize="0,0" path="m9003,9836l9003,9836e" filled="false" stroked="true" strokeweight="1pt" strokecolor="#231f20">
                <v:path arrowok="t"/>
              </v:shape>
            </v:group>
            <v:group style="position:absolute;left:9003;top:10030;width:2;height:108" coordorigin="9003,10030" coordsize="2,108">
              <v:shape style="position:absolute;left:9003;top:10030;width:2;height:108" coordorigin="9003,10030" coordsize="0,108" path="m9003,10138l9003,10030e" filled="false" stroked="true" strokeweight="1pt" strokecolor="#231f20">
                <v:path arrowok="t"/>
                <v:stroke dashstyle="dash"/>
              </v:shape>
            </v:group>
            <v:group style="position:absolute;left:9003;top:10181;width:2;height:2" coordorigin="9003,10181" coordsize="2,2">
              <v:shape style="position:absolute;left:9003;top:10181;width:2;height:2" coordorigin="9003,10181" coordsize="0,0" path="m9003,10181l9003,10181e" filled="false" stroked="true" strokeweight="1pt" strokecolor="#231f20">
                <v:path arrowok="t"/>
              </v:shape>
            </v:group>
            <v:group style="position:absolute;left:9003;top:10009;width:2;height:2" coordorigin="9003,10009" coordsize="2,2">
              <v:shape style="position:absolute;left:9003;top:10009;width:2;height:2" coordorigin="9003,10009" coordsize="0,0" path="m9003,10009l9003,10009e" filled="false" stroked="true" strokeweight="1pt" strokecolor="#231f20">
                <v:path arrowok="t"/>
              </v:shape>
            </v:group>
            <v:group style="position:absolute;left:9003;top:10203;width:2;height:108" coordorigin="9003,10203" coordsize="2,108">
              <v:shape style="position:absolute;left:9003;top:10203;width:2;height:108" coordorigin="9003,10203" coordsize="0,108" path="m9003,10311l9003,10203e" filled="false" stroked="true" strokeweight="1pt" strokecolor="#231f20">
                <v:path arrowok="t"/>
                <v:stroke dashstyle="dash"/>
              </v:shape>
            </v:group>
            <v:group style="position:absolute;left:9003;top:10354;width:2;height:2" coordorigin="9003,10354" coordsize="2,2">
              <v:shape style="position:absolute;left:9003;top:10354;width:2;height:2" coordorigin="9003,10354" coordsize="0,0" path="m9003,10354l9003,10354e" filled="false" stroked="true" strokeweight="1pt" strokecolor="#231f20">
                <v:path arrowok="t"/>
              </v:shape>
            </v:group>
            <v:group style="position:absolute;left:9003;top:10181;width:2;height:2" coordorigin="9003,10181" coordsize="2,2">
              <v:shape style="position:absolute;left:9003;top:10181;width:2;height:2" coordorigin="9003,10181" coordsize="0,0" path="m9003,10181l9003,10181e" filled="false" stroked="true" strokeweight="1pt" strokecolor="#231f20">
                <v:path arrowok="t"/>
              </v:shape>
            </v:group>
            <v:group style="position:absolute;left:9003;top:10376;width:2;height:108" coordorigin="9003,10376" coordsize="2,108">
              <v:shape style="position:absolute;left:9003;top:10376;width:2;height:108" coordorigin="9003,10376" coordsize="0,108" path="m9003,10484l9003,10376e" filled="false" stroked="true" strokeweight="1pt" strokecolor="#231f20">
                <v:path arrowok="t"/>
                <v:stroke dashstyle="dash"/>
              </v:shape>
            </v:group>
            <v:group style="position:absolute;left:9003;top:10527;width:2;height:2" coordorigin="9003,10527" coordsize="2,2">
              <v:shape style="position:absolute;left:9003;top:10527;width:2;height:2" coordorigin="9003,10527" coordsize="0,0" path="m9003,10527l9003,10527e" filled="false" stroked="true" strokeweight="1pt" strokecolor="#231f20">
                <v:path arrowok="t"/>
              </v:shape>
            </v:group>
            <v:group style="position:absolute;left:9003;top:10354;width:2;height:2" coordorigin="9003,10354" coordsize="2,2">
              <v:shape style="position:absolute;left:9003;top:10354;width:2;height:2" coordorigin="9003,10354" coordsize="0,0" path="m9003,10354l9003,10354e" filled="false" stroked="true" strokeweight="1pt" strokecolor="#231f20">
                <v:path arrowok="t"/>
              </v:shape>
            </v:group>
            <v:group style="position:absolute;left:9003;top:10549;width:2;height:108" coordorigin="9003,10549" coordsize="2,108">
              <v:shape style="position:absolute;left:9003;top:10549;width:2;height:108" coordorigin="9003,10549" coordsize="0,108" path="m9003,10657l9003,10549e" filled="false" stroked="true" strokeweight="1pt" strokecolor="#231f20">
                <v:path arrowok="t"/>
                <v:stroke dashstyle="dash"/>
              </v:shape>
            </v:group>
            <v:group style="position:absolute;left:9003;top:10700;width:2;height:2" coordorigin="9003,10700" coordsize="2,2">
              <v:shape style="position:absolute;left:9003;top:10700;width:2;height:2" coordorigin="9003,10700" coordsize="0,0" path="m9003,10700l9003,10700e" filled="false" stroked="true" strokeweight="1pt" strokecolor="#231f20">
                <v:path arrowok="t"/>
              </v:shape>
            </v:group>
            <v:group style="position:absolute;left:9003;top:10527;width:2;height:2" coordorigin="9003,10527" coordsize="2,2">
              <v:shape style="position:absolute;left:9003;top:10527;width:2;height:2" coordorigin="9003,10527" coordsize="0,0" path="m9003,10527l9003,10527e" filled="false" stroked="true" strokeweight="1pt" strokecolor="#231f20">
                <v:path arrowok="t"/>
              </v:shape>
            </v:group>
            <v:group style="position:absolute;left:9003;top:10721;width:2;height:108" coordorigin="9003,10721" coordsize="2,108">
              <v:shape style="position:absolute;left:9003;top:10721;width:2;height:108" coordorigin="9003,10721" coordsize="0,108" path="m9003,10829l9003,10721e" filled="false" stroked="true" strokeweight="1pt" strokecolor="#231f20">
                <v:path arrowok="t"/>
                <v:stroke dashstyle="dash"/>
              </v:shape>
            </v:group>
            <v:group style="position:absolute;left:9003;top:10873;width:2;height:2" coordorigin="9003,10873" coordsize="2,2">
              <v:shape style="position:absolute;left:9003;top:10873;width:2;height:2" coordorigin="9003,10873" coordsize="0,0" path="m9003,10873l9003,10873e" filled="false" stroked="true" strokeweight="1pt" strokecolor="#231f20">
                <v:path arrowok="t"/>
              </v:shape>
            </v:group>
            <v:group style="position:absolute;left:9003;top:10700;width:2;height:2" coordorigin="9003,10700" coordsize="2,2">
              <v:shape style="position:absolute;left:9003;top:10700;width:2;height:2" coordorigin="9003,10700" coordsize="0,0" path="m9003,10700l9003,10700e" filled="false" stroked="true" strokeweight="1pt" strokecolor="#231f20">
                <v:path arrowok="t"/>
              </v:shape>
            </v:group>
            <v:group style="position:absolute;left:9003;top:10894;width:2;height:108" coordorigin="9003,10894" coordsize="2,108">
              <v:shape style="position:absolute;left:9003;top:10894;width:2;height:108" coordorigin="9003,10894" coordsize="0,108" path="m9003,11002l9003,10894e" filled="false" stroked="true" strokeweight="1pt" strokecolor="#231f20">
                <v:path arrowok="t"/>
                <v:stroke dashstyle="dash"/>
              </v:shape>
            </v:group>
            <v:group style="position:absolute;left:9003;top:11045;width:2;height:2" coordorigin="9003,11045" coordsize="2,2">
              <v:shape style="position:absolute;left:9003;top:11045;width:2;height:2" coordorigin="9003,11045" coordsize="0,0" path="m9003,11045l9003,11045e" filled="false" stroked="true" strokeweight="1pt" strokecolor="#231f20">
                <v:path arrowok="t"/>
              </v:shape>
            </v:group>
            <v:group style="position:absolute;left:9003;top:10873;width:2;height:2" coordorigin="9003,10873" coordsize="2,2">
              <v:shape style="position:absolute;left:9003;top:10873;width:2;height:2" coordorigin="9003,10873" coordsize="0,0" path="m9003,10873l9003,10873e" filled="false" stroked="true" strokeweight="1pt" strokecolor="#231f20">
                <v:path arrowok="t"/>
              </v:shape>
            </v:group>
            <v:group style="position:absolute;left:9003;top:11067;width:2;height:108" coordorigin="9003,11067" coordsize="2,108">
              <v:shape style="position:absolute;left:9003;top:11067;width:2;height:108" coordorigin="9003,11067" coordsize="0,108" path="m9003,11175l9003,11067e" filled="false" stroked="true" strokeweight="1pt" strokecolor="#231f20">
                <v:path arrowok="t"/>
                <v:stroke dashstyle="dash"/>
              </v:shape>
            </v:group>
            <v:group style="position:absolute;left:9003;top:11218;width:2;height:2" coordorigin="9003,11218" coordsize="2,2">
              <v:shape style="position:absolute;left:9003;top:11218;width:2;height:2" coordorigin="9003,11218" coordsize="0,0" path="m9003,11218l9003,11218e" filled="false" stroked="true" strokeweight="1pt" strokecolor="#231f20">
                <v:path arrowok="t"/>
              </v:shape>
            </v:group>
            <v:group style="position:absolute;left:9003;top:11045;width:2;height:2" coordorigin="9003,11045" coordsize="2,2">
              <v:shape style="position:absolute;left:9003;top:11045;width:2;height:2" coordorigin="9003,11045" coordsize="0,0" path="m9003,11045l9003,11045e" filled="false" stroked="true" strokeweight="1pt" strokecolor="#231f20">
                <v:path arrowok="t"/>
              </v:shape>
            </v:group>
            <v:group style="position:absolute;left:9003;top:11240;width:2;height:108" coordorigin="9003,11240" coordsize="2,108">
              <v:shape style="position:absolute;left:9003;top:11240;width:2;height:108" coordorigin="9003,11240" coordsize="0,108" path="m9003,11348l9003,11240e" filled="false" stroked="true" strokeweight="1pt" strokecolor="#231f20">
                <v:path arrowok="t"/>
                <v:stroke dashstyle="dash"/>
              </v:shape>
            </v:group>
            <v:group style="position:absolute;left:9003;top:11391;width:2;height:2" coordorigin="9003,11391" coordsize="2,2">
              <v:shape style="position:absolute;left:9003;top:11391;width:2;height:2" coordorigin="9003,11391" coordsize="0,0" path="m9003,11391l9003,11391e" filled="false" stroked="true" strokeweight="1pt" strokecolor="#231f20">
                <v:path arrowok="t"/>
              </v:shape>
            </v:group>
            <v:group style="position:absolute;left:9003;top:11218;width:2;height:2" coordorigin="9003,11218" coordsize="2,2">
              <v:shape style="position:absolute;left:9003;top:11218;width:2;height:2" coordorigin="9003,11218" coordsize="0,0" path="m9003,11218l9003,11218e" filled="false" stroked="true" strokeweight="1pt" strokecolor="#231f20">
                <v:path arrowok="t"/>
              </v:shape>
            </v:group>
            <v:group style="position:absolute;left:9003;top:11413;width:2;height:108" coordorigin="9003,11413" coordsize="2,108">
              <v:shape style="position:absolute;left:9003;top:11413;width:2;height:108" coordorigin="9003,11413" coordsize="0,108" path="m9003,11521l9003,11413e" filled="false" stroked="true" strokeweight="1pt" strokecolor="#231f20">
                <v:path arrowok="t"/>
                <v:stroke dashstyle="dash"/>
              </v:shape>
            </v:group>
            <v:group style="position:absolute;left:9003;top:11564;width:2;height:2" coordorigin="9003,11564" coordsize="2,2">
              <v:shape style="position:absolute;left:9003;top:11564;width:2;height:2" coordorigin="9003,11564" coordsize="0,0" path="m9003,11564l9003,11564e" filled="false" stroked="true" strokeweight="1pt" strokecolor="#231f20">
                <v:path arrowok="t"/>
              </v:shape>
            </v:group>
            <v:group style="position:absolute;left:9003;top:11391;width:2;height:2" coordorigin="9003,11391" coordsize="2,2">
              <v:shape style="position:absolute;left:9003;top:11391;width:2;height:2" coordorigin="9003,11391" coordsize="0,0" path="m9003,11391l9003,11391e" filled="false" stroked="true" strokeweight="1pt" strokecolor="#231f20">
                <v:path arrowok="t"/>
              </v:shape>
            </v:group>
            <v:group style="position:absolute;left:9003;top:11585;width:2;height:108" coordorigin="9003,11585" coordsize="2,108">
              <v:shape style="position:absolute;left:9003;top:11585;width:2;height:108" coordorigin="9003,11585" coordsize="0,108" path="m9003,11693l9003,11585e" filled="false" stroked="true" strokeweight="1pt" strokecolor="#231f20">
                <v:path arrowok="t"/>
                <v:stroke dashstyle="dash"/>
              </v:shape>
            </v:group>
            <v:group style="position:absolute;left:9003;top:11737;width:2;height:2" coordorigin="9003,11737" coordsize="2,2">
              <v:shape style="position:absolute;left:9003;top:11737;width:2;height:2" coordorigin="9003,11737" coordsize="0,0" path="m9003,11737l9003,11737e" filled="false" stroked="true" strokeweight="1pt" strokecolor="#231f20">
                <v:path arrowok="t"/>
              </v:shape>
            </v:group>
            <v:group style="position:absolute;left:9003;top:11564;width:2;height:2" coordorigin="9003,11564" coordsize="2,2">
              <v:shape style="position:absolute;left:9003;top:11564;width:2;height:2" coordorigin="9003,11564" coordsize="0,0" path="m9003,11564l9003,11564e" filled="false" stroked="true" strokeweight="1pt" strokecolor="#231f20">
                <v:path arrowok="t"/>
              </v:shape>
            </v:group>
            <v:group style="position:absolute;left:9003;top:11758;width:2;height:108" coordorigin="9003,11758" coordsize="2,108">
              <v:shape style="position:absolute;left:9003;top:11758;width:2;height:108" coordorigin="9003,11758" coordsize="0,108" path="m9003,11866l9003,11758e" filled="false" stroked="true" strokeweight="1pt" strokecolor="#231f20">
                <v:path arrowok="t"/>
                <v:stroke dashstyle="dash"/>
              </v:shape>
            </v:group>
            <v:group style="position:absolute;left:9003;top:11909;width:2;height:2" coordorigin="9003,11909" coordsize="2,2">
              <v:shape style="position:absolute;left:9003;top:11909;width:2;height:2" coordorigin="9003,11909" coordsize="0,0" path="m9003,11909l9003,11909e" filled="false" stroked="true" strokeweight="1pt" strokecolor="#231f20">
                <v:path arrowok="t"/>
              </v:shape>
            </v:group>
            <v:group style="position:absolute;left:9003;top:11737;width:2;height:2" coordorigin="9003,11737" coordsize="2,2">
              <v:shape style="position:absolute;left:9003;top:11737;width:2;height:2" coordorigin="9003,11737" coordsize="0,0" path="m9003,11737l9003,11737e" filled="false" stroked="true" strokeweight="1pt" strokecolor="#231f20">
                <v:path arrowok="t"/>
              </v:shape>
            </v:group>
            <v:group style="position:absolute;left:9003;top:11931;width:2;height:108" coordorigin="9003,11931" coordsize="2,108">
              <v:shape style="position:absolute;left:9003;top:11931;width:2;height:108" coordorigin="9003,11931" coordsize="0,108" path="m9003,12039l9003,11931e" filled="false" stroked="true" strokeweight="1pt" strokecolor="#231f20">
                <v:path arrowok="t"/>
                <v:stroke dashstyle="dash"/>
              </v:shape>
            </v:group>
            <v:group style="position:absolute;left:9003;top:12082;width:2;height:2" coordorigin="9003,12082" coordsize="2,2">
              <v:shape style="position:absolute;left:9003;top:12082;width:2;height:2" coordorigin="9003,12082" coordsize="0,0" path="m9003,12082l9003,12082e" filled="false" stroked="true" strokeweight="1pt" strokecolor="#231f20">
                <v:path arrowok="t"/>
              </v:shape>
            </v:group>
            <v:group style="position:absolute;left:9003;top:11909;width:2;height:2" coordorigin="9003,11909" coordsize="2,2">
              <v:shape style="position:absolute;left:9003;top:11909;width:2;height:2" coordorigin="9003,11909" coordsize="0,0" path="m9003,11909l9003,11909e" filled="false" stroked="true" strokeweight="1pt" strokecolor="#231f20">
                <v:path arrowok="t"/>
              </v:shape>
            </v:group>
            <v:group style="position:absolute;left:9003;top:12101;width:2;height:96" coordorigin="9003,12101" coordsize="2,96">
              <v:shape style="position:absolute;left:9003;top:12101;width:2;height:96" coordorigin="9003,12101" coordsize="0,96" path="m9003,12197l9003,12101e" filled="false" stroked="true" strokeweight="1pt" strokecolor="#231f20">
                <v:path arrowok="t"/>
                <v:stroke dashstyle="dash"/>
              </v:shape>
            </v:group>
            <v:group style="position:absolute;left:9003;top:12235;width:2;height:2" coordorigin="9003,12235" coordsize="2,2">
              <v:shape style="position:absolute;left:9003;top:12235;width:2;height:2" coordorigin="9003,12235" coordsize="0,0" path="m9003,12235l9003,12235e" filled="false" stroked="true" strokeweight="1pt" strokecolor="#231f20">
                <v:path arrowok="t"/>
              </v:shape>
            </v:group>
            <v:group style="position:absolute;left:9003;top:12082;width:2;height:2" coordorigin="9003,12082" coordsize="2,2">
              <v:shape style="position:absolute;left:9003;top:12082;width:2;height:2" coordorigin="9003,12082" coordsize="0,0" path="m9003,12082l9003,12082e" filled="false" stroked="true" strokeweight="1pt" strokecolor="#231f20">
                <v:path arrowok="t"/>
              </v:shape>
            </v:group>
            <v:group style="position:absolute;left:9003;top:12294;width:2;height:96" coordorigin="9003,12294" coordsize="2,96">
              <v:shape style="position:absolute;left:9003;top:12294;width:2;height:96" coordorigin="9003,12294" coordsize="0,96" path="m9003,12390l9003,12294e" filled="false" stroked="true" strokeweight="1pt" strokecolor="#231f20">
                <v:path arrowok="t"/>
                <v:stroke dashstyle="dash"/>
              </v:shape>
            </v:group>
            <v:group style="position:absolute;left:9003;top:12428;width:2;height:2" coordorigin="9003,12428" coordsize="2,2">
              <v:shape style="position:absolute;left:9003;top:12428;width:2;height:2" coordorigin="9003,12428" coordsize="0,0" path="m9003,12428l9003,12428e" filled="false" stroked="true" strokeweight="1pt" strokecolor="#231f20">
                <v:path arrowok="t"/>
              </v:shape>
            </v:group>
            <v:group style="position:absolute;left:9003;top:12275;width:2;height:2" coordorigin="9003,12275" coordsize="2,2">
              <v:shape style="position:absolute;left:9003;top:12275;width:2;height:2" coordorigin="9003,12275" coordsize="0,0" path="m9003,12275l9003,12275e" filled="false" stroked="true" strokeweight="1pt" strokecolor="#231f20">
                <v:path arrowok="t"/>
              </v:shape>
            </v:group>
            <v:group style="position:absolute;left:9003;top:12449;width:2;height:108" coordorigin="9003,12449" coordsize="2,108">
              <v:shape style="position:absolute;left:9003;top:12449;width:2;height:108" coordorigin="9003,12449" coordsize="0,108" path="m9003,12557l9003,12449e" filled="false" stroked="true" strokeweight="1pt" strokecolor="#231f20">
                <v:path arrowok="t"/>
                <v:stroke dashstyle="dash"/>
              </v:shape>
            </v:group>
            <v:group style="position:absolute;left:9003;top:12601;width:2;height:2" coordorigin="9003,12601" coordsize="2,2">
              <v:shape style="position:absolute;left:9003;top:12601;width:2;height:2" coordorigin="9003,12601" coordsize="0,0" path="m9003,12601l9003,12601e" filled="false" stroked="true" strokeweight="1pt" strokecolor="#231f20">
                <v:path arrowok="t"/>
              </v:shape>
            </v:group>
            <v:group style="position:absolute;left:9003;top:12428;width:2;height:2" coordorigin="9003,12428" coordsize="2,2">
              <v:shape style="position:absolute;left:9003;top:12428;width:2;height:2" coordorigin="9003,12428" coordsize="0,0" path="m9003,12428l9003,12428e" filled="false" stroked="true" strokeweight="1pt" strokecolor="#231f20">
                <v:path arrowok="t"/>
              </v:shape>
            </v:group>
            <v:group style="position:absolute;left:9003;top:12622;width:2;height:108" coordorigin="9003,12622" coordsize="2,108">
              <v:shape style="position:absolute;left:9003;top:12622;width:2;height:108" coordorigin="9003,12622" coordsize="0,108" path="m9003,12730l9003,12622e" filled="false" stroked="true" strokeweight="1pt" strokecolor="#231f20">
                <v:path arrowok="t"/>
                <v:stroke dashstyle="dash"/>
              </v:shape>
            </v:group>
            <v:group style="position:absolute;left:9003;top:12773;width:2;height:2" coordorigin="9003,12773" coordsize="2,2">
              <v:shape style="position:absolute;left:9003;top:12773;width:2;height:2" coordorigin="9003,12773" coordsize="0,0" path="m9003,12773l9003,12773e" filled="false" stroked="true" strokeweight="1pt" strokecolor="#231f20">
                <v:path arrowok="t"/>
              </v:shape>
            </v:group>
            <v:group style="position:absolute;left:9003;top:12601;width:2;height:2" coordorigin="9003,12601" coordsize="2,2">
              <v:shape style="position:absolute;left:9003;top:12601;width:2;height:2" coordorigin="9003,12601" coordsize="0,0" path="m9003,12601l9003,12601e" filled="false" stroked="true" strokeweight="1pt" strokecolor="#231f20">
                <v:path arrowok="t"/>
              </v:shape>
            </v:group>
            <v:group style="position:absolute;left:9003;top:12795;width:2;height:108" coordorigin="9003,12795" coordsize="2,108">
              <v:shape style="position:absolute;left:9003;top:12795;width:2;height:108" coordorigin="9003,12795" coordsize="0,108" path="m9003,12903l9003,12795e" filled="false" stroked="true" strokeweight="1pt" strokecolor="#231f20">
                <v:path arrowok="t"/>
                <v:stroke dashstyle="dash"/>
              </v:shape>
            </v:group>
            <v:group style="position:absolute;left:9003;top:12946;width:2;height:2" coordorigin="9003,12946" coordsize="2,2">
              <v:shape style="position:absolute;left:9003;top:12946;width:2;height:2" coordorigin="9003,12946" coordsize="0,0" path="m9003,12946l9003,12946e" filled="false" stroked="true" strokeweight="1pt" strokecolor="#231f20">
                <v:path arrowok="t"/>
              </v:shape>
            </v:group>
            <v:group style="position:absolute;left:9003;top:12773;width:2;height:2" coordorigin="9003,12773" coordsize="2,2">
              <v:shape style="position:absolute;left:9003;top:12773;width:2;height:2" coordorigin="9003,12773" coordsize="0,0" path="m9003,12773l9003,12773e" filled="false" stroked="true" strokeweight="1pt" strokecolor="#231f20">
                <v:path arrowok="t"/>
              </v:shape>
            </v:group>
            <v:group style="position:absolute;left:9003;top:12968;width:2;height:108" coordorigin="9003,12968" coordsize="2,108">
              <v:shape style="position:absolute;left:9003;top:12968;width:2;height:108" coordorigin="9003,12968" coordsize="0,108" path="m9003,13076l9003,12968e" filled="false" stroked="true" strokeweight="1pt" strokecolor="#231f20">
                <v:path arrowok="t"/>
                <v:stroke dashstyle="dash"/>
              </v:shape>
            </v:group>
            <v:group style="position:absolute;left:9003;top:13119;width:2;height:2" coordorigin="9003,13119" coordsize="2,2">
              <v:shape style="position:absolute;left:9003;top:13119;width:2;height:2" coordorigin="9003,13119" coordsize="0,0" path="m9003,13119l9003,13119e" filled="false" stroked="true" strokeweight="1pt" strokecolor="#231f20">
                <v:path arrowok="t"/>
              </v:shape>
            </v:group>
            <v:group style="position:absolute;left:9003;top:12946;width:2;height:2" coordorigin="9003,12946" coordsize="2,2">
              <v:shape style="position:absolute;left:9003;top:12946;width:2;height:2" coordorigin="9003,12946" coordsize="0,0" path="m9003,12946l9003,12946e" filled="false" stroked="true" strokeweight="1pt" strokecolor="#231f20">
                <v:path arrowok="t"/>
              </v:shape>
            </v:group>
            <v:group style="position:absolute;left:9003;top:13141;width:2;height:108" coordorigin="9003,13141" coordsize="2,108">
              <v:shape style="position:absolute;left:9003;top:13141;width:2;height:108" coordorigin="9003,13141" coordsize="0,108" path="m9003,13249l9003,13141e" filled="false" stroked="true" strokeweight="1pt" strokecolor="#231f20">
                <v:path arrowok="t"/>
                <v:stroke dashstyle="dash"/>
              </v:shape>
            </v:group>
            <v:group style="position:absolute;left:9003;top:13292;width:2;height:2" coordorigin="9003,13292" coordsize="2,2">
              <v:shape style="position:absolute;left:9003;top:13292;width:2;height:2" coordorigin="9003,13292" coordsize="0,0" path="m9003,13292l9003,13292e" filled="false" stroked="true" strokeweight="1pt" strokecolor="#231f20">
                <v:path arrowok="t"/>
              </v:shape>
            </v:group>
            <v:group style="position:absolute;left:9003;top:13119;width:2;height:2" coordorigin="9003,13119" coordsize="2,2">
              <v:shape style="position:absolute;left:9003;top:13119;width:2;height:2" coordorigin="9003,13119" coordsize="0,0" path="m9003,13119l9003,13119e" filled="false" stroked="true" strokeweight="1pt" strokecolor="#231f20">
                <v:path arrowok="t"/>
              </v:shape>
            </v:group>
            <v:group style="position:absolute;left:9003;top:13313;width:2;height:108" coordorigin="9003,13313" coordsize="2,108">
              <v:shape style="position:absolute;left:9003;top:13313;width:2;height:108" coordorigin="9003,13313" coordsize="0,108" path="m9003,13421l9003,13313e" filled="false" stroked="true" strokeweight="1pt" strokecolor="#231f20">
                <v:path arrowok="t"/>
                <v:stroke dashstyle="dash"/>
              </v:shape>
            </v:group>
            <v:group style="position:absolute;left:9003;top:13465;width:2;height:2" coordorigin="9003,13465" coordsize="2,2">
              <v:shape style="position:absolute;left:9003;top:13465;width:2;height:2" coordorigin="9003,13465" coordsize="0,0" path="m9003,13465l9003,13465e" filled="false" stroked="true" strokeweight="1pt" strokecolor="#231f20">
                <v:path arrowok="t"/>
              </v:shape>
            </v:group>
            <v:group style="position:absolute;left:9003;top:13292;width:2;height:2" coordorigin="9003,13292" coordsize="2,2">
              <v:shape style="position:absolute;left:9003;top:13292;width:2;height:2" coordorigin="9003,13292" coordsize="0,0" path="m9003,13292l9003,13292e" filled="false" stroked="true" strokeweight="1pt" strokecolor="#231f20">
                <v:path arrowok="t"/>
              </v:shape>
            </v:group>
            <v:group style="position:absolute;left:9003;top:13486;width:2;height:108" coordorigin="9003,13486" coordsize="2,108">
              <v:shape style="position:absolute;left:9003;top:13486;width:2;height:108" coordorigin="9003,13486" coordsize="0,108" path="m9003,13594l9003,13486e" filled="false" stroked="true" strokeweight="1pt" strokecolor="#231f20">
                <v:path arrowok="t"/>
                <v:stroke dashstyle="dash"/>
              </v:shape>
            </v:group>
            <v:group style="position:absolute;left:9003;top:13637;width:2;height:2" coordorigin="9003,13637" coordsize="2,2">
              <v:shape style="position:absolute;left:9003;top:13637;width:2;height:2" coordorigin="9003,13637" coordsize="0,0" path="m9003,13637l9003,13637e" filled="false" stroked="true" strokeweight="1pt" strokecolor="#231f20">
                <v:path arrowok="t"/>
              </v:shape>
            </v:group>
            <v:group style="position:absolute;left:9003;top:13465;width:2;height:2" coordorigin="9003,13465" coordsize="2,2">
              <v:shape style="position:absolute;left:9003;top:13465;width:2;height:2" coordorigin="9003,13465" coordsize="0,0" path="m9003,13465l9003,13465e" filled="false" stroked="true" strokeweight="1pt" strokecolor="#231f20">
                <v:path arrowok="t"/>
              </v:shape>
            </v:group>
            <v:group style="position:absolute;left:9003;top:13659;width:2;height:108" coordorigin="9003,13659" coordsize="2,108">
              <v:shape style="position:absolute;left:9003;top:13659;width:2;height:108" coordorigin="9003,13659" coordsize="0,108" path="m9003,13767l9003,13659e" filled="false" stroked="true" strokeweight="1pt" strokecolor="#231f20">
                <v:path arrowok="t"/>
                <v:stroke dashstyle="dash"/>
              </v:shape>
            </v:group>
            <v:group style="position:absolute;left:9003;top:13810;width:2;height:2" coordorigin="9003,13810" coordsize="2,2">
              <v:shape style="position:absolute;left:9003;top:13810;width:2;height:2" coordorigin="9003,13810" coordsize="0,0" path="m9003,13810l9003,13810e" filled="false" stroked="true" strokeweight="1pt" strokecolor="#231f20">
                <v:path arrowok="t"/>
              </v:shape>
            </v:group>
            <v:group style="position:absolute;left:9003;top:13637;width:2;height:2" coordorigin="9003,13637" coordsize="2,2">
              <v:shape style="position:absolute;left:9003;top:13637;width:2;height:2" coordorigin="9003,13637" coordsize="0,0" path="m9003,13637l9003,13637e" filled="false" stroked="true" strokeweight="1pt" strokecolor="#231f20">
                <v:path arrowok="t"/>
              </v:shape>
            </v:group>
            <v:group style="position:absolute;left:9003;top:13832;width:2;height:108" coordorigin="9003,13832" coordsize="2,108">
              <v:shape style="position:absolute;left:9003;top:13832;width:2;height:108" coordorigin="9003,13832" coordsize="0,108" path="m9003,13940l9003,13832e" filled="false" stroked="true" strokeweight="1pt" strokecolor="#231f20">
                <v:path arrowok="t"/>
                <v:stroke dashstyle="dash"/>
              </v:shape>
            </v:group>
            <v:group style="position:absolute;left:9003;top:13983;width:2;height:2" coordorigin="9003,13983" coordsize="2,2">
              <v:shape style="position:absolute;left:9003;top:13983;width:2;height:2" coordorigin="9003,13983" coordsize="0,0" path="m9003,13983l9003,13983e" filled="false" stroked="true" strokeweight="1pt" strokecolor="#231f20">
                <v:path arrowok="t"/>
              </v:shape>
            </v:group>
            <v:group style="position:absolute;left:9003;top:13810;width:2;height:2" coordorigin="9003,13810" coordsize="2,2">
              <v:shape style="position:absolute;left:9003;top:13810;width:2;height:2" coordorigin="9003,13810" coordsize="0,0" path="m9003,13810l9003,13810e" filled="false" stroked="true" strokeweight="1pt" strokecolor="#231f20">
                <v:path arrowok="t"/>
              </v:shape>
            </v:group>
            <v:group style="position:absolute;left:9003;top:14005;width:2;height:108" coordorigin="9003,14005" coordsize="2,108">
              <v:shape style="position:absolute;left:9003;top:14005;width:2;height:108" coordorigin="9003,14005" coordsize="0,108" path="m9003,14113l9003,14005e" filled="false" stroked="true" strokeweight="1pt" strokecolor="#231f20">
                <v:path arrowok="t"/>
                <v:stroke dashstyle="dash"/>
              </v:shape>
            </v:group>
            <v:group style="position:absolute;left:9003;top:14156;width:2;height:2" coordorigin="9003,14156" coordsize="2,2">
              <v:shape style="position:absolute;left:9003;top:14156;width:2;height:2" coordorigin="9003,14156" coordsize="0,0" path="m9003,14156l9003,14156e" filled="false" stroked="true" strokeweight="1pt" strokecolor="#231f20">
                <v:path arrowok="t"/>
              </v:shape>
            </v:group>
            <v:group style="position:absolute;left:9003;top:13983;width:2;height:2" coordorigin="9003,13983" coordsize="2,2">
              <v:shape style="position:absolute;left:9003;top:13983;width:2;height:2" coordorigin="9003,13983" coordsize="0,0" path="m9003,13983l9003,13983e" filled="false" stroked="true" strokeweight="1pt" strokecolor="#231f20">
                <v:path arrowok="t"/>
              </v:shape>
            </v:group>
            <v:group style="position:absolute;left:9003;top:14177;width:2;height:108" coordorigin="9003,14177" coordsize="2,108">
              <v:shape style="position:absolute;left:9003;top:14177;width:2;height:108" coordorigin="9003,14177" coordsize="0,108" path="m9003,14285l9003,14177e" filled="false" stroked="true" strokeweight="1pt" strokecolor="#231f20">
                <v:path arrowok="t"/>
                <v:stroke dashstyle="dash"/>
              </v:shape>
            </v:group>
            <v:group style="position:absolute;left:9003;top:14329;width:2;height:2" coordorigin="9003,14329" coordsize="2,2">
              <v:shape style="position:absolute;left:9003;top:14329;width:2;height:2" coordorigin="9003,14329" coordsize="0,0" path="m9003,14329l9003,14329e" filled="false" stroked="true" strokeweight="1pt" strokecolor="#231f20">
                <v:path arrowok="t"/>
              </v:shape>
            </v:group>
            <v:group style="position:absolute;left:9003;top:14156;width:2;height:2" coordorigin="9003,14156" coordsize="2,2">
              <v:shape style="position:absolute;left:9003;top:14156;width:2;height:2" coordorigin="9003,14156" coordsize="0,0" path="m9003,14156l9003,14156e" filled="false" stroked="true" strokeweight="1pt" strokecolor="#231f20">
                <v:path arrowok="t"/>
              </v:shape>
            </v:group>
            <v:group style="position:absolute;left:9003;top:14349;width:2;height:102" coordorigin="9003,14349" coordsize="2,102">
              <v:shape style="position:absolute;left:9003;top:14349;width:2;height:102" coordorigin="9003,14349" coordsize="0,102" path="m9003,14451l9003,14349e" filled="false" stroked="true" strokeweight="1pt" strokecolor="#231f20">
                <v:path arrowok="t"/>
                <v:stroke dashstyle="dash"/>
              </v:shape>
            </v:group>
            <v:group style="position:absolute;left:9003;top:14491;width:2;height:2" coordorigin="9003,14491" coordsize="2,2">
              <v:shape style="position:absolute;left:9003;top:14491;width:2;height:2" coordorigin="9003,14491" coordsize="0,0" path="m9003,14491l9003,14491e" filled="false" stroked="true" strokeweight="1pt" strokecolor="#231f20">
                <v:path arrowok="t"/>
              </v:shape>
            </v:group>
            <v:group style="position:absolute;left:9003;top:14329;width:2;height:2" coordorigin="9003,14329" coordsize="2,2">
              <v:shape style="position:absolute;left:9003;top:14329;width:2;height:2" coordorigin="9003,14329" coordsize="0,0" path="m9003,14329l9003,14329e" filled="false" stroked="true" strokeweight="1pt" strokecolor="#231f20">
                <v:path arrowok="t"/>
              </v:shape>
            </v:group>
            <v:group style="position:absolute;left:3963;top:12255;width:7200;height:2" coordorigin="3963,12255" coordsize="7200,2">
              <v:shape style="position:absolute;left:3963;top:12255;width:7200;height:2" coordorigin="3963,12255" coordsize="7200,0" path="m3963,12255l11163,12255e" filled="false" stroked="true" strokeweight="1.000004pt" strokecolor="#f4b783">
                <v:path arrowok="t"/>
              </v:shape>
            </v:group>
            <v:group style="position:absolute;left:3963;top:12294;width:2;height:96" coordorigin="3963,12294" coordsize="2,96">
              <v:shape style="position:absolute;left:3963;top:12294;width:2;height:96" coordorigin="3963,12294" coordsize="0,96" path="m3963,12390l3963,12294e" filled="false" stroked="true" strokeweight="1pt" strokecolor="#939598">
                <v:path arrowok="t"/>
                <v:stroke dashstyle="dash"/>
              </v:shape>
            </v:group>
            <v:group style="position:absolute;left:3963;top:12428;width:2;height:2" coordorigin="3963,12428" coordsize="2,2">
              <v:shape style="position:absolute;left:3963;top:12428;width:2;height:2" coordorigin="3963,12428" coordsize="0,0" path="m3963,12428l3963,12428e" filled="false" stroked="true" strokeweight="1pt" strokecolor="#939598">
                <v:path arrowok="t"/>
              </v:shape>
            </v:group>
            <v:group style="position:absolute;left:3963;top:12275;width:2;height:2" coordorigin="3963,12275" coordsize="2,2">
              <v:shape style="position:absolute;left:3963;top:12275;width:2;height:2" coordorigin="3963,12275" coordsize="0,0" path="m3963,12275l3963,12275e" filled="false" stroked="true" strokeweight="1pt" strokecolor="#939598">
                <v:path arrowok="t"/>
              </v:shape>
            </v:group>
            <v:group style="position:absolute;left:3963;top:12449;width:2;height:108" coordorigin="3963,12449" coordsize="2,108">
              <v:shape style="position:absolute;left:3963;top:12449;width:2;height:108" coordorigin="3963,12449" coordsize="0,108" path="m3963,12557l3963,12449e" filled="false" stroked="true" strokeweight="1pt" strokecolor="#939598">
                <v:path arrowok="t"/>
                <v:stroke dashstyle="dash"/>
              </v:shape>
            </v:group>
            <v:group style="position:absolute;left:3963;top:12601;width:2;height:2" coordorigin="3963,12601" coordsize="2,2">
              <v:shape style="position:absolute;left:3963;top:12601;width:2;height:2" coordorigin="3963,12601" coordsize="0,0" path="m3963,12601l3963,12601e" filled="false" stroked="true" strokeweight="1pt" strokecolor="#939598">
                <v:path arrowok="t"/>
              </v:shape>
            </v:group>
            <v:group style="position:absolute;left:3963;top:12428;width:2;height:2" coordorigin="3963,12428" coordsize="2,2">
              <v:shape style="position:absolute;left:3963;top:12428;width:2;height:2" coordorigin="3963,12428" coordsize="0,0" path="m3963,12428l3963,12428e" filled="false" stroked="true" strokeweight="1pt" strokecolor="#939598">
                <v:path arrowok="t"/>
              </v:shape>
            </v:group>
            <v:group style="position:absolute;left:3963;top:12622;width:2;height:108" coordorigin="3963,12622" coordsize="2,108">
              <v:shape style="position:absolute;left:3963;top:12622;width:2;height:108" coordorigin="3963,12622" coordsize="0,108" path="m3963,12730l3963,12622e" filled="false" stroked="true" strokeweight="1pt" strokecolor="#939598">
                <v:path arrowok="t"/>
                <v:stroke dashstyle="dash"/>
              </v:shape>
            </v:group>
            <v:group style="position:absolute;left:3963;top:12773;width:2;height:2" coordorigin="3963,12773" coordsize="2,2">
              <v:shape style="position:absolute;left:3963;top:12773;width:2;height:2" coordorigin="3963,12773" coordsize="0,0" path="m3963,12773l3963,12773e" filled="false" stroked="true" strokeweight="1pt" strokecolor="#939598">
                <v:path arrowok="t"/>
              </v:shape>
            </v:group>
            <v:group style="position:absolute;left:3963;top:12601;width:2;height:2" coordorigin="3963,12601" coordsize="2,2">
              <v:shape style="position:absolute;left:3963;top:12601;width:2;height:2" coordorigin="3963,12601" coordsize="0,0" path="m3963,12601l3963,12601e" filled="false" stroked="true" strokeweight="1pt" strokecolor="#939598">
                <v:path arrowok="t"/>
              </v:shape>
            </v:group>
            <v:group style="position:absolute;left:3963;top:12795;width:2;height:108" coordorigin="3963,12795" coordsize="2,108">
              <v:shape style="position:absolute;left:3963;top:12795;width:2;height:108" coordorigin="3963,12795" coordsize="0,108" path="m3963,12903l3963,12795e" filled="false" stroked="true" strokeweight="1pt" strokecolor="#939598">
                <v:path arrowok="t"/>
                <v:stroke dashstyle="dash"/>
              </v:shape>
            </v:group>
            <v:group style="position:absolute;left:3963;top:12946;width:2;height:2" coordorigin="3963,12946" coordsize="2,2">
              <v:shape style="position:absolute;left:3963;top:12946;width:2;height:2" coordorigin="3963,12946" coordsize="0,0" path="m3963,12946l3963,12946e" filled="false" stroked="true" strokeweight="1pt" strokecolor="#939598">
                <v:path arrowok="t"/>
              </v:shape>
            </v:group>
            <v:group style="position:absolute;left:3963;top:12773;width:2;height:2" coordorigin="3963,12773" coordsize="2,2">
              <v:shape style="position:absolute;left:3963;top:12773;width:2;height:2" coordorigin="3963,12773" coordsize="0,0" path="m3963,12773l3963,12773e" filled="false" stroked="true" strokeweight="1pt" strokecolor="#939598">
                <v:path arrowok="t"/>
              </v:shape>
            </v:group>
            <v:group style="position:absolute;left:3963;top:12968;width:2;height:108" coordorigin="3963,12968" coordsize="2,108">
              <v:shape style="position:absolute;left:3963;top:12968;width:2;height:108" coordorigin="3963,12968" coordsize="0,108" path="m3963,13076l3963,12968e" filled="false" stroked="true" strokeweight="1pt" strokecolor="#939598">
                <v:path arrowok="t"/>
                <v:stroke dashstyle="dash"/>
              </v:shape>
            </v:group>
            <v:group style="position:absolute;left:3963;top:13119;width:2;height:2" coordorigin="3963,13119" coordsize="2,2">
              <v:shape style="position:absolute;left:3963;top:13119;width:2;height:2" coordorigin="3963,13119" coordsize="0,0" path="m3963,13119l3963,13119e" filled="false" stroked="true" strokeweight="1pt" strokecolor="#939598">
                <v:path arrowok="t"/>
              </v:shape>
            </v:group>
            <v:group style="position:absolute;left:3963;top:12946;width:2;height:2" coordorigin="3963,12946" coordsize="2,2">
              <v:shape style="position:absolute;left:3963;top:12946;width:2;height:2" coordorigin="3963,12946" coordsize="0,0" path="m3963,12946l3963,12946e" filled="false" stroked="true" strokeweight="1pt" strokecolor="#939598">
                <v:path arrowok="t"/>
              </v:shape>
            </v:group>
            <v:group style="position:absolute;left:3963;top:13141;width:2;height:108" coordorigin="3963,13141" coordsize="2,108">
              <v:shape style="position:absolute;left:3963;top:13141;width:2;height:108" coordorigin="3963,13141" coordsize="0,108" path="m3963,13249l3963,13141e" filled="false" stroked="true" strokeweight="1pt" strokecolor="#939598">
                <v:path arrowok="t"/>
                <v:stroke dashstyle="dash"/>
              </v:shape>
            </v:group>
            <v:group style="position:absolute;left:3963;top:13292;width:2;height:2" coordorigin="3963,13292" coordsize="2,2">
              <v:shape style="position:absolute;left:3963;top:13292;width:2;height:2" coordorigin="3963,13292" coordsize="0,0" path="m3963,13292l3963,13292e" filled="false" stroked="true" strokeweight="1pt" strokecolor="#939598">
                <v:path arrowok="t"/>
              </v:shape>
            </v:group>
            <v:group style="position:absolute;left:3963;top:13119;width:2;height:2" coordorigin="3963,13119" coordsize="2,2">
              <v:shape style="position:absolute;left:3963;top:13119;width:2;height:2" coordorigin="3963,13119" coordsize="0,0" path="m3963,13119l3963,13119e" filled="false" stroked="true" strokeweight="1pt" strokecolor="#939598">
                <v:path arrowok="t"/>
              </v:shape>
            </v:group>
            <v:group style="position:absolute;left:3963;top:13313;width:2;height:108" coordorigin="3963,13313" coordsize="2,108">
              <v:shape style="position:absolute;left:3963;top:13313;width:2;height:108" coordorigin="3963,13313" coordsize="0,108" path="m3963,13421l3963,13313e" filled="false" stroked="true" strokeweight="1pt" strokecolor="#939598">
                <v:path arrowok="t"/>
                <v:stroke dashstyle="dash"/>
              </v:shape>
            </v:group>
            <v:group style="position:absolute;left:3963;top:13465;width:2;height:2" coordorigin="3963,13465" coordsize="2,2">
              <v:shape style="position:absolute;left:3963;top:13465;width:2;height:2" coordorigin="3963,13465" coordsize="0,0" path="m3963,13465l3963,13465e" filled="false" stroked="true" strokeweight="1pt" strokecolor="#939598">
                <v:path arrowok="t"/>
              </v:shape>
            </v:group>
            <v:group style="position:absolute;left:3963;top:13292;width:2;height:2" coordorigin="3963,13292" coordsize="2,2">
              <v:shape style="position:absolute;left:3963;top:13292;width:2;height:2" coordorigin="3963,13292" coordsize="0,0" path="m3963,13292l3963,13292e" filled="false" stroked="true" strokeweight="1pt" strokecolor="#939598">
                <v:path arrowok="t"/>
              </v:shape>
            </v:group>
            <v:group style="position:absolute;left:3963;top:13486;width:2;height:108" coordorigin="3963,13486" coordsize="2,108">
              <v:shape style="position:absolute;left:3963;top:13486;width:2;height:108" coordorigin="3963,13486" coordsize="0,108" path="m3963,13594l3963,13486e" filled="false" stroked="true" strokeweight="1pt" strokecolor="#939598">
                <v:path arrowok="t"/>
                <v:stroke dashstyle="dash"/>
              </v:shape>
            </v:group>
            <v:group style="position:absolute;left:3963;top:13637;width:2;height:2" coordorigin="3963,13637" coordsize="2,2">
              <v:shape style="position:absolute;left:3963;top:13637;width:2;height:2" coordorigin="3963,13637" coordsize="0,0" path="m3963,13637l3963,13637e" filled="false" stroked="true" strokeweight="1pt" strokecolor="#939598">
                <v:path arrowok="t"/>
              </v:shape>
            </v:group>
            <v:group style="position:absolute;left:3963;top:13465;width:2;height:2" coordorigin="3963,13465" coordsize="2,2">
              <v:shape style="position:absolute;left:3963;top:13465;width:2;height:2" coordorigin="3963,13465" coordsize="0,0" path="m3963,13465l3963,13465e" filled="false" stroked="true" strokeweight="1pt" strokecolor="#939598">
                <v:path arrowok="t"/>
              </v:shape>
            </v:group>
            <v:group style="position:absolute;left:3963;top:13659;width:2;height:108" coordorigin="3963,13659" coordsize="2,108">
              <v:shape style="position:absolute;left:3963;top:13659;width:2;height:108" coordorigin="3963,13659" coordsize="0,108" path="m3963,13767l3963,13659e" filled="false" stroked="true" strokeweight="1pt" strokecolor="#939598">
                <v:path arrowok="t"/>
                <v:stroke dashstyle="dash"/>
              </v:shape>
            </v:group>
            <v:group style="position:absolute;left:3963;top:13810;width:2;height:2" coordorigin="3963,13810" coordsize="2,2">
              <v:shape style="position:absolute;left:3963;top:13810;width:2;height:2" coordorigin="3963,13810" coordsize="0,0" path="m3963,13810l3963,13810e" filled="false" stroked="true" strokeweight="1pt" strokecolor="#939598">
                <v:path arrowok="t"/>
              </v:shape>
            </v:group>
            <v:group style="position:absolute;left:3963;top:13637;width:2;height:2" coordorigin="3963,13637" coordsize="2,2">
              <v:shape style="position:absolute;left:3963;top:13637;width:2;height:2" coordorigin="3963,13637" coordsize="0,0" path="m3963,13637l3963,13637e" filled="false" stroked="true" strokeweight="1pt" strokecolor="#939598">
                <v:path arrowok="t"/>
              </v:shape>
            </v:group>
            <v:group style="position:absolute;left:3963;top:13832;width:2;height:108" coordorigin="3963,13832" coordsize="2,108">
              <v:shape style="position:absolute;left:3963;top:13832;width:2;height:108" coordorigin="3963,13832" coordsize="0,108" path="m3963,13940l3963,13832e" filled="false" stroked="true" strokeweight="1pt" strokecolor="#939598">
                <v:path arrowok="t"/>
                <v:stroke dashstyle="dash"/>
              </v:shape>
            </v:group>
            <v:group style="position:absolute;left:3963;top:13983;width:2;height:2" coordorigin="3963,13983" coordsize="2,2">
              <v:shape style="position:absolute;left:3963;top:13983;width:2;height:2" coordorigin="3963,13983" coordsize="0,0" path="m3963,13983l3963,13983e" filled="false" stroked="true" strokeweight="1pt" strokecolor="#939598">
                <v:path arrowok="t"/>
              </v:shape>
            </v:group>
            <v:group style="position:absolute;left:3963;top:13810;width:2;height:2" coordorigin="3963,13810" coordsize="2,2">
              <v:shape style="position:absolute;left:3963;top:13810;width:2;height:2" coordorigin="3963,13810" coordsize="0,0" path="m3963,13810l3963,13810e" filled="false" stroked="true" strokeweight="1pt" strokecolor="#939598">
                <v:path arrowok="t"/>
              </v:shape>
            </v:group>
            <v:group style="position:absolute;left:3963;top:14005;width:2;height:108" coordorigin="3963,14005" coordsize="2,108">
              <v:shape style="position:absolute;left:3963;top:14005;width:2;height:108" coordorigin="3963,14005" coordsize="0,108" path="m3963,14113l3963,14005e" filled="false" stroked="true" strokeweight="1pt" strokecolor="#939598">
                <v:path arrowok="t"/>
                <v:stroke dashstyle="dash"/>
              </v:shape>
            </v:group>
            <v:group style="position:absolute;left:3963;top:14156;width:2;height:2" coordorigin="3963,14156" coordsize="2,2">
              <v:shape style="position:absolute;left:3963;top:14156;width:2;height:2" coordorigin="3963,14156" coordsize="0,0" path="m3963,14156l3963,14156e" filled="false" stroked="true" strokeweight="1pt" strokecolor="#939598">
                <v:path arrowok="t"/>
              </v:shape>
            </v:group>
            <v:group style="position:absolute;left:3963;top:13983;width:2;height:2" coordorigin="3963,13983" coordsize="2,2">
              <v:shape style="position:absolute;left:3963;top:13983;width:2;height:2" coordorigin="3963,13983" coordsize="0,0" path="m3963,13983l3963,13983e" filled="false" stroked="true" strokeweight="1pt" strokecolor="#939598">
                <v:path arrowok="t"/>
              </v:shape>
            </v:group>
            <v:group style="position:absolute;left:3963;top:14177;width:2;height:108" coordorigin="3963,14177" coordsize="2,108">
              <v:shape style="position:absolute;left:3963;top:14177;width:2;height:108" coordorigin="3963,14177" coordsize="0,108" path="m3963,14285l3963,14177e" filled="false" stroked="true" strokeweight="1pt" strokecolor="#939598">
                <v:path arrowok="t"/>
                <v:stroke dashstyle="dash"/>
              </v:shape>
            </v:group>
            <v:group style="position:absolute;left:3963;top:14329;width:2;height:2" coordorigin="3963,14329" coordsize="2,2">
              <v:shape style="position:absolute;left:3963;top:14329;width:2;height:2" coordorigin="3963,14329" coordsize="0,0" path="m3963,14329l3963,14329e" filled="false" stroked="true" strokeweight="1pt" strokecolor="#939598">
                <v:path arrowok="t"/>
              </v:shape>
            </v:group>
            <v:group style="position:absolute;left:3963;top:14156;width:2;height:2" coordorigin="3963,14156" coordsize="2,2">
              <v:shape style="position:absolute;left:3963;top:14156;width:2;height:2" coordorigin="3963,14156" coordsize="0,0" path="m3963,14156l3963,14156e" filled="false" stroked="true" strokeweight="1pt" strokecolor="#939598">
                <v:path arrowok="t"/>
              </v:shape>
            </v:group>
            <v:group style="position:absolute;left:3963;top:14350;width:2;height:108" coordorigin="3963,14350" coordsize="2,108">
              <v:shape style="position:absolute;left:3963;top:14350;width:2;height:108" coordorigin="3963,14350" coordsize="0,108" path="m3963,14458l3963,14350e" filled="false" stroked="true" strokeweight="1pt" strokecolor="#939598">
                <v:path arrowok="t"/>
                <v:stroke dashstyle="dash"/>
              </v:shape>
            </v:group>
            <v:group style="position:absolute;left:3963;top:14501;width:2;height:2" coordorigin="3963,14501" coordsize="2,2">
              <v:shape style="position:absolute;left:3963;top:14501;width:2;height:2" coordorigin="3963,14501" coordsize="0,0" path="m3963,14501l3963,14501e" filled="false" stroked="true" strokeweight="1pt" strokecolor="#939598">
                <v:path arrowok="t"/>
              </v:shape>
            </v:group>
            <v:group style="position:absolute;left:3963;top:14329;width:2;height:2" coordorigin="3963,14329" coordsize="2,2">
              <v:shape style="position:absolute;left:3963;top:14329;width:2;height:2" coordorigin="3963,14329" coordsize="0,0" path="m3963,14329l3963,14329e" filled="false" stroked="true" strokeweight="1pt" strokecolor="#939598">
                <v:path arrowok="t"/>
              </v:shape>
            </v:group>
            <v:group style="position:absolute;left:3963;top:14523;width:2;height:108" coordorigin="3963,14523" coordsize="2,108">
              <v:shape style="position:absolute;left:3963;top:14523;width:2;height:108" coordorigin="3963,14523" coordsize="0,108" path="m3963,14631l3963,14523e" filled="false" stroked="true" strokeweight="1pt" strokecolor="#939598">
                <v:path arrowok="t"/>
                <v:stroke dashstyle="dash"/>
              </v:shape>
            </v:group>
            <v:group style="position:absolute;left:3963;top:14674;width:2;height:2" coordorigin="3963,14674" coordsize="2,2">
              <v:shape style="position:absolute;left:3963;top:14674;width:2;height:2" coordorigin="3963,14674" coordsize="0,0" path="m3963,14674l3963,14674e" filled="false" stroked="true" strokeweight="1pt" strokecolor="#939598">
                <v:path arrowok="t"/>
              </v:shape>
            </v:group>
            <v:group style="position:absolute;left:3963;top:14501;width:2;height:2" coordorigin="3963,14501" coordsize="2,2">
              <v:shape style="position:absolute;left:3963;top:14501;width:2;height:2" coordorigin="3963,14501" coordsize="0,0" path="m3963,14501l3963,14501e" filled="false" stroked="true" strokeweight="1pt" strokecolor="#939598">
                <v:path arrowok="t"/>
              </v:shape>
            </v:group>
            <v:group style="position:absolute;left:5403;top:14532;width:2;height:102" coordorigin="5403,14532" coordsize="2,102">
              <v:shape style="position:absolute;left:5403;top:14532;width:2;height:102" coordorigin="5403,14532" coordsize="0,102" path="m5403,14634l5403,14532e" filled="false" stroked="true" strokeweight="1pt" strokecolor="#939598">
                <v:path arrowok="t"/>
                <v:stroke dashstyle="dash"/>
              </v:shape>
            </v:group>
            <v:group style="position:absolute;left:5403;top:14674;width:2;height:2" coordorigin="5403,14674" coordsize="2,2">
              <v:shape style="position:absolute;left:5403;top:14674;width:2;height:2" coordorigin="5403,14674" coordsize="0,0" path="m5403,14674l5403,14674e" filled="false" stroked="true" strokeweight="1pt" strokecolor="#939598">
                <v:path arrowok="t"/>
              </v:shape>
            </v:group>
            <v:group style="position:absolute;left:5403;top:14511;width:2;height:2" coordorigin="5403,14511" coordsize="2,2">
              <v:shape style="position:absolute;left:5403;top:14511;width:2;height:2" coordorigin="5403,14511" coordsize="0,0" path="m5403,14511l5403,14511e" filled="false" stroked="true" strokeweight="1pt" strokecolor="#939598">
                <v:path arrowok="t"/>
              </v:shape>
            </v:group>
            <v:group style="position:absolute;left:3963;top:14696;width:2;height:108" coordorigin="3963,14696" coordsize="2,108">
              <v:shape style="position:absolute;left:3963;top:14696;width:2;height:108" coordorigin="3963,14696" coordsize="0,108" path="m3963,14804l3963,14696e" filled="false" stroked="true" strokeweight="1pt" strokecolor="#939598">
                <v:path arrowok="t"/>
                <v:stroke dashstyle="dash"/>
              </v:shape>
            </v:group>
            <v:group style="position:absolute;left:3963;top:14674;width:2;height:2" coordorigin="3963,14674" coordsize="2,2">
              <v:shape style="position:absolute;left:3963;top:14674;width:2;height:2" coordorigin="3963,14674" coordsize="0,0" path="m3963,14674l3963,14674e" filled="false" stroked="true" strokeweight="1pt" strokecolor="#939598">
                <v:path arrowok="t"/>
              </v:shape>
            </v:group>
            <v:group style="position:absolute;left:5403;top:14696;width:2;height:108" coordorigin="5403,14696" coordsize="2,108">
              <v:shape style="position:absolute;left:5403;top:14696;width:2;height:108" coordorigin="5403,14696" coordsize="0,108" path="m5403,14804l5403,14696e" filled="false" stroked="true" strokeweight="1pt" strokecolor="#939598">
                <v:path arrowok="t"/>
                <v:stroke dashstyle="dash"/>
              </v:shape>
            </v:group>
            <v:group style="position:absolute;left:5403;top:14674;width:2;height:2" coordorigin="5403,14674" coordsize="2,2">
              <v:shape style="position:absolute;left:5403;top:14674;width:2;height:2" coordorigin="5403,14674" coordsize="0,0" path="m5403,14674l5403,14674e" filled="false" stroked="true" strokeweight="1pt" strokecolor="#939598">
                <v:path arrowok="t"/>
              </v:shape>
            </v:group>
            <v:group style="position:absolute;left:6843;top:14532;width:2;height:102" coordorigin="6843,14532" coordsize="2,102">
              <v:shape style="position:absolute;left:6843;top:14532;width:2;height:102" coordorigin="6843,14532" coordsize="0,102" path="m6843,14634l6843,14532e" filled="false" stroked="true" strokeweight="1pt" strokecolor="#939598">
                <v:path arrowok="t"/>
                <v:stroke dashstyle="dash"/>
              </v:shape>
            </v:group>
            <v:group style="position:absolute;left:6843;top:14674;width:2;height:2" coordorigin="6843,14674" coordsize="2,2">
              <v:shape style="position:absolute;left:6843;top:14674;width:2;height:2" coordorigin="6843,14674" coordsize="0,0" path="m6843,14674l6843,14674e" filled="false" stroked="true" strokeweight="1pt" strokecolor="#939598">
                <v:path arrowok="t"/>
              </v:shape>
            </v:group>
            <v:group style="position:absolute;left:6843;top:14511;width:2;height:2" coordorigin="6843,14511" coordsize="2,2">
              <v:shape style="position:absolute;left:6843;top:14511;width:2;height:2" coordorigin="6843,14511" coordsize="0,0" path="m6843,14511l6843,14511e" filled="false" stroked="true" strokeweight="1pt" strokecolor="#939598">
                <v:path arrowok="t"/>
              </v:shape>
            </v:group>
            <v:group style="position:absolute;left:8283;top:14532;width:2;height:102" coordorigin="8283,14532" coordsize="2,102">
              <v:shape style="position:absolute;left:8283;top:14532;width:2;height:102" coordorigin="8283,14532" coordsize="0,102" path="m8283,14634l8283,14532e" filled="false" stroked="true" strokeweight="1pt" strokecolor="#939598">
                <v:path arrowok="t"/>
                <v:stroke dashstyle="dash"/>
              </v:shape>
            </v:group>
            <v:group style="position:absolute;left:8283;top:14674;width:2;height:2" coordorigin="8283,14674" coordsize="2,2">
              <v:shape style="position:absolute;left:8283;top:14674;width:2;height:2" coordorigin="8283,14674" coordsize="0,0" path="m8283,14674l8283,14674e" filled="false" stroked="true" strokeweight="1pt" strokecolor="#939598">
                <v:path arrowok="t"/>
              </v:shape>
            </v:group>
            <v:group style="position:absolute;left:8283;top:14511;width:2;height:2" coordorigin="8283,14511" coordsize="2,2">
              <v:shape style="position:absolute;left:8283;top:14511;width:2;height:2" coordorigin="8283,14511" coordsize="0,0" path="m8283,14511l8283,14511e" filled="false" stroked="true" strokeweight="1pt" strokecolor="#939598">
                <v:path arrowok="t"/>
              </v:shape>
            </v:group>
            <v:group style="position:absolute;left:6843;top:14696;width:2;height:108" coordorigin="6843,14696" coordsize="2,108">
              <v:shape style="position:absolute;left:6843;top:14696;width:2;height:108" coordorigin="6843,14696" coordsize="0,108" path="m6843,14804l6843,14696e" filled="false" stroked="true" strokeweight="1pt" strokecolor="#939598">
                <v:path arrowok="t"/>
                <v:stroke dashstyle="dash"/>
              </v:shape>
            </v:group>
            <v:group style="position:absolute;left:6843;top:14674;width:2;height:2" coordorigin="6843,14674" coordsize="2,2">
              <v:shape style="position:absolute;left:6843;top:14674;width:2;height:2" coordorigin="6843,14674" coordsize="0,0" path="m6843,14674l6843,14674e" filled="false" stroked="true" strokeweight="1pt" strokecolor="#939598">
                <v:path arrowok="t"/>
              </v:shape>
            </v:group>
            <v:group style="position:absolute;left:8283;top:14696;width:2;height:108" coordorigin="8283,14696" coordsize="2,108">
              <v:shape style="position:absolute;left:8283;top:14696;width:2;height:108" coordorigin="8283,14696" coordsize="0,108" path="m8283,14804l8283,14696e" filled="false" stroked="true" strokeweight="1pt" strokecolor="#939598">
                <v:path arrowok="t"/>
                <v:stroke dashstyle="dash"/>
              </v:shape>
            </v:group>
            <v:group style="position:absolute;left:8283;top:14674;width:2;height:2" coordorigin="8283,14674" coordsize="2,2">
              <v:shape style="position:absolute;left:8283;top:14674;width:2;height:2" coordorigin="8283,14674" coordsize="0,0" path="m8283,14674l8283,14674e" filled="false" stroked="true" strokeweight="1pt" strokecolor="#939598">
                <v:path arrowok="t"/>
              </v:shape>
            </v:group>
            <v:group style="position:absolute;left:9003;top:14532;width:2;height:102" coordorigin="9003,14532" coordsize="2,102">
              <v:shape style="position:absolute;left:9003;top:14532;width:2;height:102" coordorigin="9003,14532" coordsize="0,102" path="m9003,14634l9003,14532e" filled="false" stroked="true" strokeweight="1pt" strokecolor="#939598">
                <v:path arrowok="t"/>
                <v:stroke dashstyle="dash"/>
              </v:shape>
            </v:group>
            <v:group style="position:absolute;left:9003;top:14674;width:2;height:2" coordorigin="9003,14674" coordsize="2,2">
              <v:shape style="position:absolute;left:9003;top:14674;width:2;height:2" coordorigin="9003,14674" coordsize="0,0" path="m9003,14674l9003,14674e" filled="false" stroked="true" strokeweight="1pt" strokecolor="#939598">
                <v:path arrowok="t"/>
              </v:shape>
            </v:group>
            <v:group style="position:absolute;left:9003;top:14511;width:2;height:2" coordorigin="9003,14511" coordsize="2,2">
              <v:shape style="position:absolute;left:9003;top:14511;width:2;height:2" coordorigin="9003,14511" coordsize="0,0" path="m9003,14511l9003,14511e" filled="false" stroked="true" strokeweight="1pt" strokecolor="#939598">
                <v:path arrowok="t"/>
              </v:shape>
            </v:group>
            <v:group style="position:absolute;left:10443;top:14532;width:2;height:102" coordorigin="10443,14532" coordsize="2,102">
              <v:shape style="position:absolute;left:10443;top:14532;width:2;height:102" coordorigin="10443,14532" coordsize="0,102" path="m10443,14634l10443,14532e" filled="false" stroked="true" strokeweight="1pt" strokecolor="#939598">
                <v:path arrowok="t"/>
                <v:stroke dashstyle="dash"/>
              </v:shape>
            </v:group>
            <v:group style="position:absolute;left:10443;top:14674;width:2;height:2" coordorigin="10443,14674" coordsize="2,2">
              <v:shape style="position:absolute;left:10443;top:14674;width:2;height:2" coordorigin="10443,14674" coordsize="0,0" path="m10443,14674l10443,14674e" filled="false" stroked="true" strokeweight="1pt" strokecolor="#939598">
                <v:path arrowok="t"/>
              </v:shape>
            </v:group>
            <v:group style="position:absolute;left:10443;top:14511;width:2;height:2" coordorigin="10443,14511" coordsize="2,2">
              <v:shape style="position:absolute;left:10443;top:14511;width:2;height:2" coordorigin="10443,14511" coordsize="0,0" path="m10443,14511l10443,14511e" filled="false" stroked="true" strokeweight="1pt" strokecolor="#939598">
                <v:path arrowok="t"/>
              </v:shape>
            </v:group>
            <v:group style="position:absolute;left:9003;top:14696;width:2;height:108" coordorigin="9003,14696" coordsize="2,108">
              <v:shape style="position:absolute;left:9003;top:14696;width:2;height:108" coordorigin="9003,14696" coordsize="0,108" path="m9003,14804l9003,14696e" filled="false" stroked="true" strokeweight="1pt" strokecolor="#939598">
                <v:path arrowok="t"/>
                <v:stroke dashstyle="dash"/>
              </v:shape>
            </v:group>
            <v:group style="position:absolute;left:9003;top:14674;width:2;height:2" coordorigin="9003,14674" coordsize="2,2">
              <v:shape style="position:absolute;left:9003;top:14674;width:2;height:2" coordorigin="9003,14674" coordsize="0,0" path="m9003,14674l9003,14674e" filled="false" stroked="true" strokeweight="1pt" strokecolor="#939598">
                <v:path arrowok="t"/>
              </v:shape>
            </v:group>
            <v:group style="position:absolute;left:10443;top:14696;width:2;height:108" coordorigin="10443,14696" coordsize="2,108">
              <v:shape style="position:absolute;left:10443;top:14696;width:2;height:108" coordorigin="10443,14696" coordsize="0,108" path="m10443,14804l10443,14696e" filled="false" stroked="true" strokeweight="1pt" strokecolor="#939598">
                <v:path arrowok="t"/>
                <v:stroke dashstyle="dash"/>
              </v:shape>
            </v:group>
            <v:group style="position:absolute;left:10443;top:14674;width:2;height:2" coordorigin="10443,14674" coordsize="2,2">
              <v:shape style="position:absolute;left:10443;top:14674;width:2;height:2" coordorigin="10443,14674" coordsize="0,0" path="m10443,14674l10443,14674e" filled="false" stroked="true" strokeweight="1pt" strokecolor="#939598">
                <v:path arrowok="t"/>
              </v:shape>
            </v:group>
            <v:group style="position:absolute;left:1080;top:12255;width:1426;height:2" coordorigin="1080,12255" coordsize="1426,2">
              <v:shape style="position:absolute;left:1080;top:12255;width:1426;height:2" coordorigin="1080,12255" coordsize="1426,0" path="m1080,12255l2506,12255e" filled="false" stroked="true" strokeweight="1pt" strokecolor="#f4b783">
                <v:path arrowok="t"/>
              </v:shape>
            </v:group>
            <v:group style="position:absolute;left:1080;top:14674;width:1426;height:2" coordorigin="1080,14674" coordsize="1426,2">
              <v:shape style="position:absolute;left:1080;top:14674;width:1426;height:2" coordorigin="1080,14674" coordsize="1426,0" path="m1080,14674l2506,14674e" filled="false" stroked="true" strokeweight="1pt" strokecolor="#f4b783">
                <v:path arrowok="t"/>
              </v:shape>
            </v:group>
            <v:group style="position:absolute;left:2506;top:12255;width:1458;height:2" coordorigin="2506,12255" coordsize="1458,2">
              <v:shape style="position:absolute;left:2506;top:12255;width:1458;height:2" coordorigin="2506,12255" coordsize="1458,0" path="m2506,12255l3963,12255e" filled="false" stroked="true" strokeweight="1pt" strokecolor="#e87d1d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color w:val="231F20"/>
          <w:spacing w:val="-4"/>
          <w:w w:val="90"/>
          <w:sz w:val="24"/>
        </w:rPr>
        <w:t>M</w:t>
      </w:r>
      <w:r>
        <w:rPr>
          <w:rFonts w:ascii="Times New Roman"/>
          <w:b/>
          <w:color w:val="231F20"/>
          <w:spacing w:val="-3"/>
          <w:w w:val="90"/>
          <w:sz w:val="24"/>
        </w:rPr>
        <w:t>id-</w:t>
      </w:r>
      <w:r>
        <w:rPr>
          <w:rFonts w:ascii="Times New Roman"/>
          <w:b/>
          <w:color w:val="231F20"/>
          <w:spacing w:val="-4"/>
          <w:w w:val="90"/>
          <w:sz w:val="24"/>
        </w:rPr>
        <w:t>At</w:t>
      </w:r>
      <w:r>
        <w:rPr>
          <w:rFonts w:ascii="Times New Roman"/>
          <w:b/>
          <w:color w:val="231F20"/>
          <w:spacing w:val="-3"/>
          <w:w w:val="90"/>
          <w:sz w:val="24"/>
        </w:rPr>
        <w:t>la</w:t>
      </w:r>
      <w:r>
        <w:rPr>
          <w:rFonts w:ascii="Times New Roman"/>
          <w:b/>
          <w:color w:val="231F20"/>
          <w:spacing w:val="-4"/>
          <w:w w:val="90"/>
          <w:sz w:val="24"/>
        </w:rPr>
        <w:t>nt</w:t>
      </w:r>
      <w:r>
        <w:rPr>
          <w:rFonts w:ascii="Times New Roman"/>
          <w:b/>
          <w:color w:val="231F20"/>
          <w:spacing w:val="-3"/>
          <w:w w:val="90"/>
          <w:sz w:val="24"/>
        </w:rPr>
        <w:t>ic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175"/>
        <w:ind w:left="16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3"/>
          <w:sz w:val="24"/>
        </w:rPr>
        <w:t>Mid</w:t>
      </w:r>
      <w:r>
        <w:rPr>
          <w:rFonts w:ascii="Times New Roman"/>
          <w:b/>
          <w:color w:val="231F20"/>
          <w:spacing w:val="-2"/>
          <w:sz w:val="24"/>
        </w:rPr>
        <w:t>wes</w:t>
      </w:r>
      <w:r>
        <w:rPr>
          <w:rFonts w:ascii="Times New Roman"/>
          <w:b/>
          <w:color w:val="231F20"/>
          <w:spacing w:val="-3"/>
          <w:sz w:val="24"/>
        </w:rPr>
        <w:t>t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6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2"/>
          <w:sz w:val="24"/>
        </w:rPr>
        <w:t>N</w:t>
      </w:r>
      <w:r>
        <w:rPr>
          <w:rFonts w:ascii="Times New Roman"/>
          <w:b/>
          <w:color w:val="231F20"/>
          <w:spacing w:val="-1"/>
          <w:sz w:val="24"/>
        </w:rPr>
        <w:t>o</w:t>
      </w:r>
      <w:r>
        <w:rPr>
          <w:rFonts w:ascii="Times New Roman"/>
          <w:b/>
          <w:color w:val="231F20"/>
          <w:spacing w:val="-2"/>
          <w:sz w:val="24"/>
        </w:rPr>
        <w:t>rth</w:t>
      </w:r>
      <w:r>
        <w:rPr>
          <w:rFonts w:ascii="Times New Roman"/>
          <w:b/>
          <w:color w:val="231F20"/>
          <w:spacing w:val="-1"/>
          <w:sz w:val="24"/>
        </w:rPr>
        <w:t>eas</w:t>
      </w:r>
      <w:r>
        <w:rPr>
          <w:rFonts w:ascii="Times New Roman"/>
          <w:b/>
          <w:color w:val="231F20"/>
          <w:spacing w:val="-2"/>
          <w:sz w:val="24"/>
        </w:rPr>
        <w:t>t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spacing w:before="0"/>
        <w:ind w:left="16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2"/>
          <w:sz w:val="24"/>
        </w:rPr>
        <w:t>So</w:t>
      </w:r>
      <w:r>
        <w:rPr>
          <w:rFonts w:ascii="Times New Roman"/>
          <w:b/>
          <w:color w:val="231F20"/>
          <w:spacing w:val="-3"/>
          <w:sz w:val="24"/>
        </w:rPr>
        <w:t>uth</w:t>
      </w:r>
      <w:r>
        <w:rPr>
          <w:rFonts w:ascii="Times New Roman"/>
          <w:b/>
          <w:color w:val="231F20"/>
          <w:spacing w:val="-2"/>
          <w:sz w:val="24"/>
        </w:rPr>
        <w:t>eas</w:t>
      </w:r>
      <w:r>
        <w:rPr>
          <w:rFonts w:ascii="Times New Roman"/>
          <w:b/>
          <w:color w:val="231F20"/>
          <w:spacing w:val="-3"/>
          <w:sz w:val="24"/>
        </w:rPr>
        <w:t>t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before="0"/>
        <w:ind w:left="148" w:right="0" w:firstLine="1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So</w:t>
      </w:r>
      <w:r>
        <w:rPr>
          <w:rFonts w:ascii="Times New Roman"/>
          <w:b/>
          <w:color w:val="231F20"/>
          <w:spacing w:val="-2"/>
          <w:sz w:val="24"/>
        </w:rPr>
        <w:t>uth</w:t>
      </w:r>
      <w:r>
        <w:rPr>
          <w:rFonts w:ascii="Times New Roman"/>
          <w:b/>
          <w:color w:val="231F20"/>
          <w:spacing w:val="-1"/>
          <w:sz w:val="24"/>
        </w:rPr>
        <w:t>wes</w:t>
      </w:r>
      <w:r>
        <w:rPr>
          <w:rFonts w:ascii="Times New Roman"/>
          <w:b/>
          <w:color w:val="231F20"/>
          <w:spacing w:val="-2"/>
          <w:sz w:val="24"/>
        </w:rPr>
        <w:t>t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4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3"/>
          <w:sz w:val="24"/>
        </w:rPr>
        <w:t>We</w:t>
      </w:r>
      <w:r>
        <w:rPr>
          <w:rFonts w:ascii="Times New Roman"/>
          <w:b/>
          <w:color w:val="231F20"/>
          <w:spacing w:val="-2"/>
          <w:sz w:val="24"/>
        </w:rPr>
        <w:t>s</w:t>
      </w:r>
      <w:r>
        <w:rPr>
          <w:rFonts w:ascii="Times New Roman"/>
          <w:b/>
          <w:color w:val="231F20"/>
          <w:spacing w:val="-3"/>
          <w:sz w:val="24"/>
        </w:rPr>
        <w:t>t</w:t>
      </w:r>
      <w:r>
        <w:rPr>
          <w:rFonts w:ascii="Times New Roman"/>
          <w:sz w:val="24"/>
        </w:rPr>
      </w:r>
    </w:p>
    <w:p>
      <w:pPr>
        <w:pStyle w:val="BodyText"/>
        <w:tabs>
          <w:tab w:pos="1933" w:val="left" w:leader="none"/>
          <w:tab w:pos="2757" w:val="left" w:leader="none"/>
          <w:tab w:pos="3588" w:val="left" w:leader="none"/>
          <w:tab w:pos="4090" w:val="left" w:leader="none"/>
          <w:tab w:pos="4897" w:val="left" w:leader="none"/>
          <w:tab w:pos="5608" w:val="left" w:leader="none"/>
          <w:tab w:pos="6270" w:val="left" w:leader="none"/>
        </w:tabs>
        <w:spacing w:line="240" w:lineRule="auto" w:before="26"/>
        <w:ind w:right="0"/>
        <w:jc w:val="left"/>
      </w:pPr>
      <w:r>
        <w:rPr>
          <w:w w:val="85"/>
        </w:rPr>
        <w:br w:type="column"/>
      </w:r>
      <w:r>
        <w:rPr>
          <w:color w:val="231F20"/>
          <w:w w:val="85"/>
        </w:rPr>
        <w:t>Baltimore</w:t>
        <w:tab/>
      </w:r>
      <w:r>
        <w:rPr>
          <w:color w:val="231F20"/>
          <w:spacing w:val="-2"/>
          <w:w w:val="85"/>
        </w:rPr>
        <w:t>$217.9</w:t>
        <w:tab/>
      </w:r>
      <w:r>
        <w:rPr>
          <w:color w:val="231F20"/>
          <w:spacing w:val="-1"/>
          <w:w w:val="90"/>
        </w:rPr>
        <w:t>16%</w:t>
        <w:tab/>
      </w:r>
      <w:r>
        <w:rPr>
          <w:color w:val="231F20"/>
          <w:spacing w:val="-2"/>
          <w:w w:val="85"/>
        </w:rPr>
        <w:t>12</w:t>
        <w:tab/>
      </w:r>
      <w:r>
        <w:rPr>
          <w:color w:val="231F20"/>
          <w:spacing w:val="1"/>
          <w:w w:val="85"/>
        </w:rPr>
        <w:t>-2</w:t>
      </w:r>
      <w:r>
        <w:rPr>
          <w:color w:val="231F20"/>
          <w:w w:val="85"/>
        </w:rPr>
        <w:t>0%</w:t>
        <w:tab/>
        <w:t>$103</w:t>
        <w:tab/>
      </w:r>
      <w:r>
        <w:rPr>
          <w:color w:val="231F20"/>
          <w:spacing w:val="1"/>
          <w:w w:val="85"/>
        </w:rPr>
        <w:t>$222</w:t>
        <w:tab/>
      </w:r>
      <w:r>
        <w:rPr>
          <w:color w:val="231F20"/>
          <w:spacing w:val="1"/>
        </w:rPr>
        <w:t>$621</w:t>
      </w:r>
      <w:r>
        <w:rPr/>
      </w:r>
    </w:p>
    <w:p>
      <w:pPr>
        <w:pStyle w:val="BodyText"/>
        <w:tabs>
          <w:tab w:pos="2657" w:val="left" w:leader="none"/>
          <w:tab w:pos="4036" w:val="left" w:leader="none"/>
        </w:tabs>
        <w:spacing w:line="240" w:lineRule="auto"/>
        <w:ind w:right="0"/>
        <w:jc w:val="left"/>
      </w:pPr>
      <w:r>
        <w:rPr>
          <w:color w:val="231F20"/>
          <w:spacing w:val="1"/>
          <w:w w:val="75"/>
        </w:rPr>
        <w:t>D</w:t>
      </w:r>
      <w:r>
        <w:rPr>
          <w:color w:val="231F20"/>
          <w:w w:val="75"/>
        </w:rPr>
        <w:t>C</w:t>
        <w:tab/>
      </w:r>
      <w:r>
        <w:rPr>
          <w:color w:val="231F20"/>
          <w:spacing w:val="-8"/>
          <w:w w:val="85"/>
        </w:rPr>
        <w:t>-</w:t>
      </w:r>
      <w:r>
        <w:rPr>
          <w:color w:val="231F20"/>
          <w:spacing w:val="-4"/>
          <w:w w:val="85"/>
        </w:rPr>
        <w:t>1</w:t>
      </w:r>
      <w:r>
        <w:rPr>
          <w:color w:val="231F20"/>
          <w:spacing w:val="3"/>
          <w:w w:val="85"/>
        </w:rPr>
        <w:t>0</w:t>
      </w:r>
      <w:r>
        <w:rPr>
          <w:color w:val="231F20"/>
          <w:spacing w:val="1"/>
          <w:w w:val="85"/>
        </w:rPr>
        <w:t>0</w:t>
      </w:r>
      <w:r>
        <w:rPr>
          <w:color w:val="231F20"/>
          <w:w w:val="85"/>
        </w:rPr>
        <w:t>%</w:t>
        <w:tab/>
      </w:r>
      <w:r>
        <w:rPr>
          <w:color w:val="231F20"/>
          <w:spacing w:val="-8"/>
          <w:w w:val="95"/>
        </w:rPr>
        <w:t>-</w:t>
      </w:r>
      <w:r>
        <w:rPr>
          <w:color w:val="231F20"/>
          <w:spacing w:val="-5"/>
          <w:w w:val="95"/>
        </w:rPr>
        <w:t>1</w:t>
      </w:r>
      <w:r>
        <w:rPr>
          <w:color w:val="231F20"/>
          <w:spacing w:val="4"/>
          <w:w w:val="95"/>
        </w:rPr>
        <w:t>0</w:t>
      </w:r>
      <w:r>
        <w:rPr>
          <w:color w:val="231F20"/>
          <w:spacing w:val="2"/>
          <w:w w:val="95"/>
        </w:rPr>
        <w:t>0</w:t>
      </w:r>
      <w:r>
        <w:rPr>
          <w:color w:val="231F20"/>
          <w:w w:val="95"/>
        </w:rPr>
        <w:t>%</w:t>
      </w:r>
      <w:r>
        <w:rPr/>
      </w:r>
    </w:p>
    <w:p>
      <w:pPr>
        <w:pStyle w:val="BodyText"/>
        <w:tabs>
          <w:tab w:pos="1998" w:val="left" w:leader="none"/>
          <w:tab w:pos="2749" w:val="left" w:leader="none"/>
          <w:tab w:pos="3647" w:val="left" w:leader="none"/>
          <w:tab w:pos="4090" w:val="left" w:leader="none"/>
          <w:tab w:pos="4964" w:val="left" w:leader="none"/>
          <w:tab w:pos="5674" w:val="left" w:leader="none"/>
          <w:tab w:pos="6333" w:val="left" w:leader="none"/>
          <w:tab w:pos="7053" w:val="left" w:leader="none"/>
          <w:tab w:pos="7776" w:val="left" w:leader="none"/>
          <w:tab w:pos="8422" w:val="left" w:leader="none"/>
        </w:tabs>
        <w:spacing w:line="240" w:lineRule="auto"/>
        <w:ind w:right="0"/>
        <w:jc w:val="left"/>
      </w:pPr>
      <w:r>
        <w:rPr>
          <w:color w:val="231F20"/>
          <w:spacing w:val="1"/>
          <w:w w:val="85"/>
        </w:rPr>
        <w:t>DC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MD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bu</w:t>
      </w:r>
      <w:r>
        <w:rPr>
          <w:color w:val="231F20"/>
          <w:spacing w:val="1"/>
          <w:w w:val="85"/>
        </w:rPr>
        <w:t>r</w:t>
      </w:r>
      <w:r>
        <w:rPr>
          <w:color w:val="231F20"/>
          <w:w w:val="85"/>
        </w:rPr>
        <w:t>bs</w:t>
        <w:tab/>
      </w:r>
      <w:r>
        <w:rPr>
          <w:color w:val="231F20"/>
          <w:spacing w:val="-3"/>
          <w:w w:val="85"/>
        </w:rPr>
        <w:t>197.6</w:t>
        <w:tab/>
      </w:r>
      <w:r>
        <w:rPr>
          <w:color w:val="231F20"/>
          <w:spacing w:val="1"/>
          <w:w w:val="90"/>
        </w:rPr>
        <w:t>56%</w:t>
        <w:tab/>
      </w:r>
      <w:r>
        <w:rPr>
          <w:color w:val="231F20"/>
          <w:w w:val="85"/>
        </w:rPr>
        <w:t>7</w:t>
        <w:tab/>
      </w:r>
      <w:r>
        <w:rPr>
          <w:color w:val="231F20"/>
          <w:spacing w:val="1"/>
          <w:w w:val="85"/>
        </w:rPr>
        <w:t>-2</w:t>
      </w:r>
      <w:r>
        <w:rPr>
          <w:color w:val="231F20"/>
          <w:w w:val="85"/>
        </w:rPr>
        <w:t>2%</w:t>
        <w:tab/>
      </w:r>
      <w:r>
        <w:rPr>
          <w:color w:val="231F20"/>
          <w:spacing w:val="-1"/>
          <w:w w:val="85"/>
        </w:rPr>
        <w:t>142</w:t>
        <w:tab/>
      </w:r>
      <w:r>
        <w:rPr>
          <w:color w:val="231F20"/>
          <w:spacing w:val="1"/>
          <w:w w:val="85"/>
        </w:rPr>
        <w:t>363</w:t>
        <w:tab/>
        <w:t>650</w:t>
        <w:tab/>
      </w:r>
      <w:r>
        <w:rPr>
          <w:color w:val="231F20"/>
          <w:spacing w:val="-4"/>
          <w:w w:val="90"/>
        </w:rPr>
        <w:t>7.5</w:t>
      </w:r>
      <w:r>
        <w:rPr>
          <w:color w:val="231F20"/>
          <w:spacing w:val="-3"/>
          <w:w w:val="90"/>
        </w:rPr>
        <w:t>%</w:t>
        <w:tab/>
      </w:r>
      <w:r>
        <w:rPr>
          <w:color w:val="231F20"/>
          <w:spacing w:val="-5"/>
          <w:w w:val="90"/>
        </w:rPr>
        <w:t>8.1</w:t>
      </w:r>
      <w:r>
        <w:rPr>
          <w:color w:val="231F20"/>
          <w:spacing w:val="-4"/>
          <w:w w:val="90"/>
        </w:rPr>
        <w:t>%</w:t>
        <w:tab/>
      </w:r>
      <w:r>
        <w:rPr>
          <w:color w:val="231F20"/>
          <w:spacing w:val="-2"/>
        </w:rPr>
        <w:t>8.7%</w:t>
      </w:r>
      <w:r>
        <w:rPr/>
      </w:r>
    </w:p>
    <w:p>
      <w:pPr>
        <w:pStyle w:val="BodyText"/>
        <w:tabs>
          <w:tab w:pos="2710" w:val="left" w:leader="none"/>
          <w:tab w:pos="3588" w:val="left" w:leader="none"/>
          <w:tab w:pos="4103" w:val="left" w:leader="none"/>
          <w:tab w:pos="5020" w:val="left" w:leader="none"/>
          <w:tab w:pos="5675" w:val="left" w:leader="none"/>
          <w:tab w:pos="6334" w:val="left" w:leader="none"/>
          <w:tab w:pos="7039" w:val="left" w:leader="none"/>
          <w:tab w:pos="7770" w:val="left" w:leader="none"/>
          <w:tab w:pos="8446" w:val="left" w:leader="none"/>
        </w:tabs>
        <w:spacing w:line="240" w:lineRule="auto"/>
        <w:ind w:right="0"/>
        <w:jc w:val="left"/>
      </w:pPr>
      <w:r>
        <w:rPr>
          <w:color w:val="231F20"/>
          <w:spacing w:val="1"/>
          <w:w w:val="85"/>
        </w:rPr>
        <w:t>DC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4"/>
          <w:w w:val="85"/>
        </w:rPr>
        <w:t>VA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bu</w:t>
      </w:r>
      <w:r>
        <w:rPr>
          <w:color w:val="231F20"/>
          <w:spacing w:val="1"/>
          <w:w w:val="85"/>
        </w:rPr>
        <w:t>r</w:t>
      </w:r>
      <w:r>
        <w:rPr>
          <w:color w:val="231F20"/>
          <w:w w:val="85"/>
        </w:rPr>
        <w:t>bs</w:t>
        <w:tab/>
      </w:r>
      <w:r>
        <w:rPr>
          <w:color w:val="231F20"/>
          <w:spacing w:val="1"/>
          <w:w w:val="85"/>
        </w:rPr>
        <w:t>-</w:t>
      </w:r>
      <w:r>
        <w:rPr>
          <w:color w:val="231F20"/>
          <w:w w:val="85"/>
        </w:rPr>
        <w:t>35%</w:t>
        <w:tab/>
      </w:r>
      <w:r>
        <w:rPr>
          <w:color w:val="231F20"/>
          <w:spacing w:val="-2"/>
          <w:w w:val="85"/>
        </w:rPr>
        <w:t>13</w:t>
        <w:tab/>
      </w:r>
      <w:r>
        <w:rPr>
          <w:color w:val="231F20"/>
          <w:spacing w:val="-4"/>
          <w:w w:val="90"/>
        </w:rPr>
        <w:t>-19</w:t>
      </w:r>
      <w:r>
        <w:rPr>
          <w:color w:val="231F20"/>
          <w:spacing w:val="-3"/>
          <w:w w:val="90"/>
        </w:rPr>
        <w:t>%</w:t>
        <w:tab/>
      </w:r>
      <w:r>
        <w:rPr>
          <w:color w:val="231F20"/>
          <w:spacing w:val="1"/>
          <w:w w:val="85"/>
        </w:rPr>
        <w:t>60</w:t>
        <w:tab/>
        <w:t>277</w:t>
        <w:tab/>
        <w:t>629</w:t>
        <w:tab/>
      </w:r>
      <w:r>
        <w:rPr>
          <w:color w:val="231F20"/>
          <w:spacing w:val="1"/>
          <w:w w:val="90"/>
        </w:rPr>
        <w:t>6.9</w:t>
      </w:r>
      <w:r>
        <w:rPr>
          <w:color w:val="231F20"/>
          <w:w w:val="90"/>
        </w:rPr>
        <w:t>%</w:t>
        <w:tab/>
      </w:r>
      <w:r>
        <w:rPr>
          <w:color w:val="231F20"/>
          <w:spacing w:val="-3"/>
          <w:w w:val="90"/>
        </w:rPr>
        <w:t>7.0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  <w:spacing w:val="-8"/>
        </w:rPr>
        <w:t>7.1%</w:t>
      </w:r>
      <w:r>
        <w:rPr/>
      </w:r>
    </w:p>
    <w:p>
      <w:pPr>
        <w:pStyle w:val="BodyText"/>
        <w:tabs>
          <w:tab w:pos="1992" w:val="left" w:leader="none"/>
          <w:tab w:pos="2791" w:val="left" w:leader="none"/>
          <w:tab w:pos="3647" w:val="left" w:leader="none"/>
          <w:tab w:pos="4103" w:val="left" w:leader="none"/>
          <w:tab w:pos="5020" w:val="left" w:leader="none"/>
          <w:tab w:pos="5693" w:val="left" w:leader="none"/>
          <w:tab w:pos="6333" w:val="left" w:leader="none"/>
          <w:tab w:pos="7039" w:val="left" w:leader="none"/>
          <w:tab w:pos="7771" w:val="left" w:leader="none"/>
          <w:tab w:pos="8418" w:val="left" w:leader="none"/>
        </w:tabs>
        <w:spacing w:line="240" w:lineRule="auto"/>
        <w:ind w:right="0"/>
        <w:jc w:val="left"/>
      </w:pPr>
      <w:r>
        <w:rPr>
          <w:color w:val="231F20"/>
          <w:w w:val="85"/>
        </w:rPr>
        <w:t>Philadelphia</w:t>
        <w:tab/>
      </w:r>
      <w:r>
        <w:rPr>
          <w:color w:val="231F20"/>
          <w:spacing w:val="-1"/>
          <w:w w:val="85"/>
        </w:rPr>
        <w:t>174.3</w:t>
        <w:tab/>
      </w:r>
      <w:r>
        <w:rPr>
          <w:color w:val="231F20"/>
          <w:spacing w:val="-6"/>
          <w:w w:val="85"/>
        </w:rPr>
        <w:t>-</w:t>
      </w:r>
      <w:r>
        <w:rPr>
          <w:color w:val="231F20"/>
          <w:spacing w:val="-5"/>
          <w:w w:val="85"/>
        </w:rPr>
        <w:t>1%</w:t>
        <w:tab/>
      </w:r>
      <w:r>
        <w:rPr>
          <w:color w:val="231F20"/>
          <w:w w:val="85"/>
        </w:rPr>
        <w:t>9</w:t>
        <w:tab/>
      </w:r>
      <w:r>
        <w:rPr>
          <w:color w:val="231F20"/>
          <w:spacing w:val="-4"/>
          <w:w w:val="90"/>
        </w:rPr>
        <w:t>-18</w:t>
      </w:r>
      <w:r>
        <w:rPr>
          <w:color w:val="231F20"/>
          <w:spacing w:val="-3"/>
          <w:w w:val="90"/>
        </w:rPr>
        <w:t>%</w:t>
        <w:tab/>
      </w:r>
      <w:r>
        <w:rPr>
          <w:color w:val="231F20"/>
          <w:spacing w:val="1"/>
          <w:w w:val="85"/>
        </w:rPr>
        <w:t>49</w:t>
        <w:tab/>
      </w:r>
      <w:r>
        <w:rPr>
          <w:color w:val="231F20"/>
          <w:spacing w:val="-4"/>
          <w:w w:val="85"/>
        </w:rPr>
        <w:t>116</w:t>
        <w:tab/>
      </w:r>
      <w:r>
        <w:rPr>
          <w:color w:val="231F20"/>
          <w:spacing w:val="1"/>
          <w:w w:val="85"/>
        </w:rPr>
        <w:t>222</w:t>
        <w:tab/>
      </w:r>
      <w:r>
        <w:rPr>
          <w:color w:val="231F20"/>
          <w:w w:val="85"/>
        </w:rPr>
        <w:t>6.2%</w:t>
        <w:tab/>
      </w:r>
      <w:r>
        <w:rPr>
          <w:color w:val="231F20"/>
          <w:spacing w:val="-3"/>
          <w:w w:val="90"/>
        </w:rPr>
        <w:t>7.0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  <w:spacing w:val="1"/>
        </w:rPr>
        <w:t>8.9%</w:t>
      </w:r>
      <w:r>
        <w:rPr/>
      </w:r>
    </w:p>
    <w:p>
      <w:pPr>
        <w:pStyle w:val="BodyText"/>
        <w:tabs>
          <w:tab w:pos="2057" w:val="left" w:leader="none"/>
          <w:tab w:pos="2708" w:val="left" w:leader="none"/>
          <w:tab w:pos="3647" w:val="left" w:leader="none"/>
          <w:tab w:pos="4128" w:val="left" w:leader="none"/>
          <w:tab w:pos="5020" w:val="left" w:leader="none"/>
          <w:tab w:pos="5681" w:val="left" w:leader="none"/>
          <w:tab w:pos="6528" w:val="right" w:leader="none"/>
        </w:tabs>
        <w:spacing w:line="240" w:lineRule="auto"/>
        <w:ind w:right="0"/>
        <w:jc w:val="left"/>
      </w:pPr>
      <w:r>
        <w:rPr>
          <w:color w:val="231F20"/>
          <w:spacing w:val="1"/>
          <w:w w:val="85"/>
        </w:rPr>
        <w:t>Pi</w:t>
      </w:r>
      <w:r>
        <w:rPr>
          <w:color w:val="231F20"/>
          <w:w w:val="85"/>
        </w:rPr>
        <w:t>ttsbu</w:t>
      </w:r>
      <w:r>
        <w:rPr>
          <w:color w:val="231F20"/>
          <w:spacing w:val="1"/>
          <w:w w:val="85"/>
        </w:rPr>
        <w:t>r</w:t>
      </w:r>
      <w:r>
        <w:rPr>
          <w:color w:val="231F20"/>
          <w:w w:val="85"/>
        </w:rPr>
        <w:t>gh</w:t>
        <w:tab/>
      </w:r>
      <w:r>
        <w:rPr>
          <w:color w:val="231F20"/>
          <w:spacing w:val="-2"/>
          <w:w w:val="85"/>
        </w:rPr>
        <w:t>37.5</w:t>
        <w:tab/>
      </w:r>
      <w:r>
        <w:rPr>
          <w:color w:val="231F20"/>
          <w:spacing w:val="2"/>
          <w:w w:val="85"/>
        </w:rPr>
        <w:t>-</w:t>
      </w:r>
      <w:r>
        <w:rPr>
          <w:color w:val="231F20"/>
          <w:spacing w:val="1"/>
          <w:w w:val="85"/>
        </w:rPr>
        <w:t>59%</w:t>
        <w:tab/>
      </w:r>
      <w:r>
        <w:rPr>
          <w:color w:val="231F20"/>
          <w:w w:val="85"/>
        </w:rPr>
        <w:t>6</w:t>
        <w:tab/>
      </w:r>
      <w:r>
        <w:rPr>
          <w:color w:val="231F20"/>
          <w:spacing w:val="2"/>
          <w:w w:val="90"/>
        </w:rPr>
        <w:t>5</w:t>
      </w:r>
      <w:r>
        <w:rPr>
          <w:color w:val="231F20"/>
          <w:spacing w:val="1"/>
          <w:w w:val="90"/>
        </w:rPr>
        <w:t>0%</w:t>
        <w:tab/>
      </w:r>
      <w:r>
        <w:rPr>
          <w:color w:val="231F20"/>
          <w:spacing w:val="1"/>
          <w:w w:val="85"/>
        </w:rPr>
        <w:t>99</w:t>
        <w:tab/>
      </w:r>
      <w:r>
        <w:rPr>
          <w:color w:val="231F20"/>
        </w:rPr>
        <w:t>168</w:t>
        <w:tab/>
      </w:r>
      <w:r>
        <w:rPr>
          <w:color w:val="231F20"/>
          <w:spacing w:val="1"/>
        </w:rPr>
        <w:t>331</w:t>
      </w:r>
      <w:r>
        <w:rPr/>
      </w:r>
    </w:p>
    <w:p>
      <w:pPr>
        <w:pStyle w:val="BodyText"/>
        <w:tabs>
          <w:tab w:pos="2046" w:val="left" w:leader="none"/>
          <w:tab w:pos="2724" w:val="left" w:leader="none"/>
          <w:tab w:pos="3647" w:val="left" w:leader="none"/>
          <w:tab w:pos="4090" w:val="left" w:leader="none"/>
          <w:tab w:pos="5020" w:val="left" w:leader="none"/>
          <w:tab w:pos="5683" w:val="left" w:leader="none"/>
          <w:tab w:pos="6523" w:val="right" w:leader="none"/>
        </w:tabs>
        <w:spacing w:line="240" w:lineRule="auto"/>
        <w:ind w:right="0"/>
        <w:jc w:val="left"/>
      </w:pPr>
      <w:r>
        <w:rPr>
          <w:color w:val="231F20"/>
          <w:spacing w:val="1"/>
          <w:w w:val="85"/>
        </w:rPr>
        <w:t>Ri</w:t>
      </w:r>
      <w:r>
        <w:rPr>
          <w:color w:val="231F20"/>
          <w:w w:val="85"/>
        </w:rPr>
        <w:t>chmond/</w:t>
      </w:r>
      <w:r>
        <w:rPr>
          <w:color w:val="231F20"/>
          <w:spacing w:val="1"/>
          <w:w w:val="85"/>
        </w:rPr>
        <w:t>Norf</w:t>
      </w:r>
      <w:r>
        <w:rPr>
          <w:color w:val="231F20"/>
          <w:w w:val="85"/>
        </w:rPr>
        <w:t>o</w:t>
      </w:r>
      <w:r>
        <w:rPr>
          <w:color w:val="231F20"/>
          <w:spacing w:val="1"/>
          <w:w w:val="85"/>
        </w:rPr>
        <w:t>lk</w:t>
        <w:tab/>
      </w:r>
      <w:r>
        <w:rPr>
          <w:color w:val="231F20"/>
          <w:w w:val="85"/>
        </w:rPr>
        <w:t>70.6</w:t>
        <w:tab/>
      </w:r>
      <w:r>
        <w:rPr>
          <w:color w:val="231F20"/>
          <w:spacing w:val="-4"/>
          <w:w w:val="90"/>
        </w:rPr>
        <w:t>-16</w:t>
      </w:r>
      <w:r>
        <w:rPr>
          <w:color w:val="231F20"/>
          <w:spacing w:val="-3"/>
          <w:w w:val="90"/>
        </w:rPr>
        <w:t>%</w:t>
        <w:tab/>
      </w:r>
      <w:r>
        <w:rPr>
          <w:color w:val="231F20"/>
          <w:w w:val="85"/>
        </w:rPr>
        <w:t>5</w:t>
        <w:tab/>
      </w:r>
      <w:r>
        <w:rPr>
          <w:color w:val="231F20"/>
          <w:spacing w:val="1"/>
          <w:w w:val="85"/>
        </w:rPr>
        <w:t>-2</w:t>
      </w:r>
      <w:r>
        <w:rPr>
          <w:color w:val="231F20"/>
          <w:w w:val="85"/>
        </w:rPr>
        <w:t>9%</w:t>
        <w:tab/>
      </w:r>
      <w:r>
        <w:rPr>
          <w:color w:val="231F20"/>
          <w:spacing w:val="1"/>
          <w:w w:val="85"/>
        </w:rPr>
        <w:t>66</w:t>
        <w:tab/>
      </w:r>
      <w:r>
        <w:rPr>
          <w:color w:val="231F20"/>
          <w:spacing w:val="-2"/>
        </w:rPr>
        <w:t>107</w:t>
        <w:tab/>
      </w:r>
      <w:r>
        <w:rPr>
          <w:color w:val="231F20"/>
          <w:spacing w:val="-5"/>
        </w:rPr>
        <w:t>219</w:t>
      </w:r>
      <w:r>
        <w:rPr/>
      </w:r>
    </w:p>
    <w:p>
      <w:pPr>
        <w:pStyle w:val="BodyText"/>
        <w:tabs>
          <w:tab w:pos="1975" w:val="left" w:leader="none"/>
          <w:tab w:pos="2691" w:val="left" w:leader="none"/>
          <w:tab w:pos="3581" w:val="left" w:leader="none"/>
          <w:tab w:pos="4140" w:val="left" w:leader="none"/>
          <w:tab w:pos="5028" w:val="left" w:leader="none"/>
          <w:tab w:pos="5693" w:val="left" w:leader="none"/>
          <w:tab w:pos="6335" w:val="left" w:leader="none"/>
          <w:tab w:pos="7042" w:val="left" w:leader="none"/>
          <w:tab w:pos="7774" w:val="left" w:leader="none"/>
          <w:tab w:pos="8420" w:val="left" w:leader="none"/>
        </w:tabs>
        <w:spacing w:line="240" w:lineRule="auto"/>
        <w:ind w:right="0"/>
        <w:jc w:val="left"/>
      </w:pPr>
      <w:r>
        <w:rPr>
          <w:color w:val="231F20"/>
          <w:w w:val="85"/>
        </w:rPr>
        <w:t>Tertiary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Mid-Atlantic</w:t>
        <w:tab/>
      </w:r>
      <w:r>
        <w:rPr>
          <w:color w:val="231F20"/>
          <w:spacing w:val="1"/>
          <w:w w:val="85"/>
        </w:rPr>
        <w:t>440.5</w:t>
        <w:tab/>
      </w:r>
      <w:r>
        <w:rPr>
          <w:color w:val="231F20"/>
          <w:w w:val="85"/>
        </w:rPr>
        <w:t>169%</w:t>
        <w:tab/>
        <w:t>29</w:t>
        <w:tab/>
      </w:r>
      <w:r>
        <w:rPr>
          <w:color w:val="231F20"/>
          <w:spacing w:val="-3"/>
          <w:w w:val="90"/>
        </w:rPr>
        <w:t>8</w:t>
      </w:r>
      <w:r>
        <w:rPr>
          <w:color w:val="231F20"/>
          <w:spacing w:val="-2"/>
          <w:w w:val="90"/>
        </w:rPr>
        <w:t>1%</w:t>
        <w:tab/>
      </w:r>
      <w:r>
        <w:rPr>
          <w:color w:val="231F20"/>
          <w:spacing w:val="-2"/>
          <w:w w:val="85"/>
        </w:rPr>
        <w:t>10</w:t>
        <w:tab/>
      </w:r>
      <w:r>
        <w:rPr>
          <w:color w:val="231F20"/>
          <w:spacing w:val="-4"/>
          <w:w w:val="85"/>
        </w:rPr>
        <w:t>114</w:t>
        <w:tab/>
      </w:r>
      <w:r>
        <w:rPr>
          <w:color w:val="231F20"/>
          <w:spacing w:val="1"/>
          <w:w w:val="85"/>
        </w:rPr>
        <w:t>255</w:t>
        <w:tab/>
      </w:r>
      <w:r>
        <w:rPr>
          <w:color w:val="231F20"/>
          <w:w w:val="85"/>
        </w:rPr>
        <w:t>6.5%</w:t>
        <w:tab/>
      </w:r>
      <w:r>
        <w:rPr>
          <w:color w:val="231F20"/>
          <w:spacing w:val="-4"/>
          <w:w w:val="90"/>
        </w:rPr>
        <w:t>7.4</w:t>
      </w:r>
      <w:r>
        <w:rPr>
          <w:color w:val="231F20"/>
          <w:spacing w:val="-3"/>
          <w:w w:val="90"/>
        </w:rPr>
        <w:t>%</w:t>
        <w:tab/>
      </w:r>
      <w:r>
        <w:rPr>
          <w:color w:val="231F20"/>
        </w:rPr>
        <w:t>8.5%</w:t>
      </w:r>
      <w:r>
        <w:rPr/>
      </w:r>
    </w:p>
    <w:p>
      <w:pPr>
        <w:pStyle w:val="Heading8"/>
        <w:tabs>
          <w:tab w:pos="1800" w:val="left" w:leader="none"/>
          <w:tab w:pos="2750" w:val="left" w:leader="none"/>
          <w:tab w:pos="3580" w:val="left" w:leader="none"/>
          <w:tab w:pos="4191" w:val="left" w:leader="none"/>
          <w:tab w:pos="4957" w:val="left" w:leader="none"/>
          <w:tab w:pos="5616" w:val="left" w:leader="none"/>
          <w:tab w:pos="6259" w:val="left" w:leader="none"/>
          <w:tab w:pos="7044" w:val="left" w:leader="none"/>
          <w:tab w:pos="7758" w:val="left" w:leader="none"/>
          <w:tab w:pos="8408" w:val="left" w:leader="none"/>
        </w:tabs>
        <w:spacing w:line="240" w:lineRule="auto" w:before="11"/>
        <w:ind w:left="149" w:right="0"/>
        <w:jc w:val="left"/>
        <w:rPr>
          <w:b w:val="0"/>
          <w:bCs w:val="0"/>
        </w:rPr>
      </w:pPr>
      <w:r>
        <w:rPr>
          <w:color w:val="FFFFFF"/>
          <w:w w:val="85"/>
        </w:rPr>
        <w:t>Total</w:t>
        <w:tab/>
      </w:r>
      <w:r>
        <w:rPr>
          <w:color w:val="FFFFFF"/>
          <w:spacing w:val="2"/>
          <w:w w:val="85"/>
        </w:rPr>
        <w:t>$1,404.3</w:t>
        <w:tab/>
      </w:r>
      <w:r>
        <w:rPr>
          <w:color w:val="FFFFFF"/>
          <w:w w:val="80"/>
        </w:rPr>
        <w:t>13</w:t>
      </w:r>
      <w:r>
        <w:rPr>
          <w:color w:val="FFFFFF"/>
          <w:spacing w:val="1"/>
          <w:w w:val="80"/>
        </w:rPr>
        <w:t>%</w:t>
        <w:tab/>
      </w:r>
      <w:r>
        <w:rPr>
          <w:color w:val="FFFFFF"/>
          <w:spacing w:val="1"/>
          <w:w w:val="85"/>
        </w:rPr>
        <w:t>81</w:t>
        <w:tab/>
      </w:r>
      <w:r>
        <w:rPr>
          <w:color w:val="FFFFFF"/>
          <w:spacing w:val="1"/>
          <w:w w:val="80"/>
        </w:rPr>
        <w:t>3%</w:t>
        <w:tab/>
      </w:r>
      <w:r>
        <w:rPr>
          <w:color w:val="FFFFFF"/>
          <w:w w:val="85"/>
        </w:rPr>
        <w:t>$10</w:t>
        <w:tab/>
        <w:t>$174</w:t>
        <w:tab/>
      </w:r>
      <w:r>
        <w:rPr>
          <w:color w:val="FFFFFF"/>
          <w:spacing w:val="3"/>
          <w:w w:val="85"/>
        </w:rPr>
        <w:t>$650</w:t>
        <w:tab/>
      </w:r>
      <w:r>
        <w:rPr>
          <w:color w:val="FFFFFF"/>
          <w:spacing w:val="-1"/>
          <w:w w:val="80"/>
        </w:rPr>
        <w:t>6.1</w:t>
      </w:r>
      <w:r>
        <w:rPr>
          <w:color w:val="FFFFFF"/>
          <w:spacing w:val="-2"/>
          <w:w w:val="80"/>
        </w:rPr>
        <w:t>%</w:t>
        <w:tab/>
      </w:r>
      <w:r>
        <w:rPr>
          <w:color w:val="FFFFFF"/>
          <w:w w:val="80"/>
        </w:rPr>
        <w:t>7.3</w:t>
      </w:r>
      <w:r>
        <w:rPr>
          <w:color w:val="FFFFFF"/>
          <w:spacing w:val="1"/>
          <w:w w:val="80"/>
        </w:rPr>
        <w:t>%</w:t>
        <w:tab/>
      </w:r>
      <w:r>
        <w:rPr>
          <w:color w:val="FFFFFF"/>
          <w:spacing w:val="3"/>
          <w:w w:val="95"/>
        </w:rPr>
        <w:t>8.9%</w:t>
      </w:r>
      <w:r>
        <w:rPr>
          <w:b w:val="0"/>
        </w:rPr>
      </w:r>
    </w:p>
    <w:p>
      <w:pPr>
        <w:pStyle w:val="BodyText"/>
        <w:tabs>
          <w:tab w:pos="1988" w:val="left" w:leader="none"/>
          <w:tab w:pos="2774" w:val="left" w:leader="none"/>
          <w:tab w:pos="3579" w:val="left" w:leader="none"/>
          <w:tab w:pos="4104" w:val="left" w:leader="none"/>
          <w:tab w:pos="5021" w:val="left" w:leader="none"/>
          <w:tab w:pos="5680" w:val="left" w:leader="none"/>
          <w:tab w:pos="6345" w:val="left" w:leader="none"/>
          <w:tab w:pos="7039" w:val="left" w:leader="none"/>
          <w:tab w:pos="7769" w:val="left" w:leader="none"/>
          <w:tab w:pos="8418" w:val="left" w:leader="none"/>
        </w:tabs>
        <w:spacing w:line="240" w:lineRule="auto" w:before="12"/>
        <w:ind w:right="0"/>
        <w:jc w:val="left"/>
      </w:pPr>
      <w:r>
        <w:rPr>
          <w:color w:val="231F20"/>
          <w:w w:val="85"/>
        </w:rPr>
        <w:t>Chicago</w:t>
        <w:tab/>
      </w:r>
      <w:r>
        <w:rPr>
          <w:color w:val="231F20"/>
          <w:spacing w:val="-1"/>
          <w:w w:val="85"/>
        </w:rPr>
        <w:t>529.1</w:t>
        <w:tab/>
      </w:r>
      <w:r>
        <w:rPr>
          <w:color w:val="231F20"/>
          <w:spacing w:val="1"/>
          <w:w w:val="85"/>
        </w:rPr>
        <w:t>-</w:t>
      </w:r>
      <w:r>
        <w:rPr>
          <w:color w:val="231F20"/>
          <w:w w:val="85"/>
        </w:rPr>
        <w:t>9%</w:t>
        <w:tab/>
      </w:r>
      <w:r>
        <w:rPr>
          <w:color w:val="231F20"/>
          <w:spacing w:val="1"/>
          <w:w w:val="85"/>
        </w:rPr>
        <w:t>45</w:t>
        <w:tab/>
      </w:r>
      <w:r>
        <w:rPr>
          <w:color w:val="231F20"/>
          <w:spacing w:val="-4"/>
          <w:w w:val="90"/>
        </w:rPr>
        <w:t>-12</w:t>
      </w:r>
      <w:r>
        <w:rPr>
          <w:color w:val="231F20"/>
          <w:spacing w:val="-3"/>
          <w:w w:val="90"/>
        </w:rPr>
        <w:t>%</w:t>
        <w:tab/>
      </w:r>
      <w:r>
        <w:rPr>
          <w:color w:val="231F20"/>
          <w:w w:val="85"/>
        </w:rPr>
        <w:t>29</w:t>
        <w:tab/>
        <w:t>140</w:t>
        <w:tab/>
      </w:r>
      <w:r>
        <w:rPr>
          <w:color w:val="231F20"/>
          <w:spacing w:val="-2"/>
          <w:w w:val="85"/>
        </w:rPr>
        <w:t>710</w:t>
        <w:tab/>
      </w:r>
      <w:r>
        <w:rPr>
          <w:color w:val="231F20"/>
          <w:w w:val="85"/>
        </w:rPr>
        <w:t>5.6%</w:t>
        <w:tab/>
      </w:r>
      <w:r>
        <w:rPr>
          <w:color w:val="231F20"/>
          <w:spacing w:val="-3"/>
          <w:w w:val="90"/>
        </w:rPr>
        <w:t>7.2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</w:rPr>
        <w:t>8.6%</w:t>
      </w:r>
      <w:r>
        <w:rPr/>
      </w:r>
    </w:p>
    <w:p>
      <w:pPr>
        <w:pStyle w:val="BodyText"/>
        <w:tabs>
          <w:tab w:pos="1991" w:val="left" w:leader="none"/>
          <w:tab w:pos="2691" w:val="left" w:leader="none"/>
          <w:tab w:pos="3588" w:val="left" w:leader="none"/>
          <w:tab w:pos="4082" w:val="left" w:leader="none"/>
          <w:tab w:pos="5024" w:val="left" w:leader="none"/>
          <w:tab w:pos="5681" w:val="left" w:leader="none"/>
          <w:tab w:pos="6341" w:val="left" w:leader="none"/>
          <w:tab w:pos="7039" w:val="left" w:leader="none"/>
          <w:tab w:pos="7787" w:val="left" w:leader="none"/>
          <w:tab w:pos="8429" w:val="left" w:leader="none"/>
        </w:tabs>
        <w:spacing w:line="240" w:lineRule="auto"/>
        <w:ind w:right="0"/>
        <w:jc w:val="left"/>
      </w:pPr>
      <w:r>
        <w:rPr>
          <w:color w:val="231F20"/>
          <w:w w:val="85"/>
        </w:rPr>
        <w:t>Cincinnati</w:t>
        <w:tab/>
      </w:r>
      <w:r>
        <w:rPr>
          <w:color w:val="231F20"/>
          <w:spacing w:val="-1"/>
          <w:w w:val="85"/>
        </w:rPr>
        <w:t>176.7</w:t>
        <w:tab/>
      </w:r>
      <w:r>
        <w:rPr>
          <w:color w:val="231F20"/>
          <w:w w:val="85"/>
        </w:rPr>
        <w:t>169%</w:t>
        <w:tab/>
      </w:r>
      <w:r>
        <w:rPr>
          <w:color w:val="231F20"/>
          <w:spacing w:val="-2"/>
          <w:w w:val="85"/>
        </w:rPr>
        <w:t>13</w:t>
        <w:tab/>
      </w:r>
      <w:r>
        <w:rPr>
          <w:color w:val="231F20"/>
          <w:spacing w:val="-4"/>
          <w:w w:val="90"/>
        </w:rPr>
        <w:t>117</w:t>
      </w:r>
      <w:r>
        <w:rPr>
          <w:color w:val="231F20"/>
          <w:spacing w:val="-3"/>
          <w:w w:val="90"/>
        </w:rPr>
        <w:t>%</w:t>
        <w:tab/>
      </w:r>
      <w:r>
        <w:rPr>
          <w:color w:val="231F20"/>
          <w:w w:val="85"/>
        </w:rPr>
        <w:t>21</w:t>
        <w:tab/>
        <w:t>108</w:t>
        <w:tab/>
      </w:r>
      <w:r>
        <w:rPr>
          <w:color w:val="231F20"/>
          <w:spacing w:val="-1"/>
          <w:w w:val="85"/>
        </w:rPr>
        <w:t>242</w:t>
        <w:tab/>
      </w:r>
      <w:r>
        <w:rPr>
          <w:color w:val="231F20"/>
          <w:spacing w:val="1"/>
          <w:w w:val="90"/>
        </w:rPr>
        <w:t>6.0</w:t>
      </w:r>
      <w:r>
        <w:rPr>
          <w:color w:val="231F20"/>
          <w:w w:val="90"/>
        </w:rPr>
        <w:t>%</w:t>
        <w:tab/>
      </w:r>
      <w:r>
        <w:rPr>
          <w:color w:val="231F20"/>
          <w:spacing w:val="-8"/>
          <w:w w:val="90"/>
        </w:rPr>
        <w:t>7.1</w:t>
      </w:r>
      <w:r>
        <w:rPr>
          <w:color w:val="231F20"/>
          <w:spacing w:val="-7"/>
          <w:w w:val="90"/>
        </w:rPr>
        <w:t>%</w:t>
        <w:tab/>
      </w:r>
      <w:r>
        <w:rPr>
          <w:color w:val="231F20"/>
          <w:spacing w:val="-3"/>
        </w:rPr>
        <w:t>7.8%</w:t>
      </w:r>
      <w:r>
        <w:rPr/>
      </w:r>
    </w:p>
    <w:p>
      <w:pPr>
        <w:pStyle w:val="BodyText"/>
        <w:tabs>
          <w:tab w:pos="1985" w:val="left" w:leader="none"/>
          <w:tab w:pos="2690" w:val="left" w:leader="none"/>
          <w:tab w:pos="3646" w:val="left" w:leader="none"/>
          <w:tab w:pos="4073" w:val="left" w:leader="none"/>
          <w:tab w:pos="5028" w:val="left" w:leader="none"/>
          <w:tab w:pos="5740" w:val="left" w:leader="none"/>
          <w:tab w:pos="6341" w:val="left" w:leader="none"/>
          <w:tab w:pos="7049" w:val="left" w:leader="none"/>
          <w:tab w:pos="7776" w:val="left" w:leader="none"/>
          <w:tab w:pos="8418" w:val="left" w:leader="none"/>
        </w:tabs>
        <w:spacing w:line="240" w:lineRule="auto"/>
        <w:ind w:right="0"/>
        <w:jc w:val="left"/>
      </w:pPr>
      <w:r>
        <w:rPr>
          <w:color w:val="231F20"/>
          <w:w w:val="85"/>
        </w:rPr>
        <w:t>Cleveland</w:t>
        <w:tab/>
        <w:t>150.3</w:t>
        <w:tab/>
        <w:t>183%</w:t>
        <w:tab/>
        <w:t>9</w:t>
        <w:tab/>
      </w:r>
      <w:r>
        <w:rPr>
          <w:color w:val="231F20"/>
          <w:spacing w:val="-1"/>
          <w:w w:val="85"/>
        </w:rPr>
        <w:t>125%</w:t>
        <w:tab/>
      </w:r>
      <w:r>
        <w:rPr>
          <w:color w:val="231F20"/>
          <w:spacing w:val="-2"/>
          <w:w w:val="85"/>
        </w:rPr>
        <w:t>17</w:t>
        <w:tab/>
      </w:r>
      <w:r>
        <w:rPr>
          <w:color w:val="231F20"/>
          <w:spacing w:val="1"/>
          <w:w w:val="85"/>
        </w:rPr>
        <w:t>86</w:t>
        <w:tab/>
      </w:r>
      <w:r>
        <w:rPr>
          <w:color w:val="231F20"/>
          <w:spacing w:val="-1"/>
          <w:w w:val="85"/>
        </w:rPr>
        <w:t>139</w:t>
        <w:tab/>
      </w:r>
      <w:r>
        <w:rPr>
          <w:color w:val="231F20"/>
          <w:spacing w:val="-3"/>
          <w:w w:val="90"/>
        </w:rPr>
        <w:t>7.2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  <w:spacing w:val="-5"/>
          <w:w w:val="90"/>
        </w:rPr>
        <w:t>8.1</w:t>
      </w:r>
      <w:r>
        <w:rPr>
          <w:color w:val="231F20"/>
          <w:spacing w:val="-4"/>
          <w:w w:val="90"/>
        </w:rPr>
        <w:t>%</w:t>
        <w:tab/>
      </w:r>
      <w:r>
        <w:rPr>
          <w:color w:val="231F20"/>
        </w:rPr>
        <w:t>9.6%</w:t>
      </w:r>
      <w:r>
        <w:rPr/>
      </w:r>
    </w:p>
    <w:p>
      <w:pPr>
        <w:pStyle w:val="BodyText"/>
        <w:tabs>
          <w:tab w:pos="1984" w:val="left" w:leader="none"/>
          <w:tab w:pos="2749" w:val="left" w:leader="none"/>
          <w:tab w:pos="3646" w:val="left" w:leader="none"/>
          <w:tab w:pos="4194" w:val="left" w:leader="none"/>
          <w:tab w:pos="5018" w:val="left" w:leader="none"/>
          <w:tab w:pos="5739" w:val="left" w:leader="none"/>
          <w:tab w:pos="6341" w:val="left" w:leader="none"/>
        </w:tabs>
        <w:spacing w:line="240" w:lineRule="auto"/>
        <w:ind w:right="0"/>
        <w:jc w:val="left"/>
      </w:pPr>
      <w:r>
        <w:rPr>
          <w:color w:val="231F20"/>
          <w:w w:val="85"/>
        </w:rPr>
        <w:t>Columbus</w:t>
        <w:tab/>
        <w:t>102.4</w:t>
        <w:tab/>
      </w:r>
      <w:r>
        <w:rPr>
          <w:color w:val="231F20"/>
          <w:spacing w:val="1"/>
          <w:w w:val="90"/>
        </w:rPr>
        <w:t>88</w:t>
      </w:r>
      <w:r>
        <w:rPr>
          <w:color w:val="231F20"/>
          <w:w w:val="90"/>
        </w:rPr>
        <w:t>%</w:t>
        <w:tab/>
      </w:r>
      <w:r>
        <w:rPr>
          <w:color w:val="231F20"/>
          <w:w w:val="85"/>
        </w:rPr>
        <w:t>7</w:t>
        <w:tab/>
      </w:r>
      <w:r>
        <w:rPr>
          <w:color w:val="231F20"/>
          <w:spacing w:val="1"/>
          <w:w w:val="90"/>
        </w:rPr>
        <w:t>0%</w:t>
        <w:tab/>
      </w:r>
      <w:r>
        <w:rPr>
          <w:color w:val="231F20"/>
          <w:spacing w:val="1"/>
          <w:w w:val="85"/>
        </w:rPr>
        <w:t>48</w:t>
        <w:tab/>
        <w:t>84</w:t>
        <w:tab/>
      </w:r>
      <w:r>
        <w:rPr>
          <w:color w:val="231F20"/>
          <w:spacing w:val="-2"/>
        </w:rPr>
        <w:t>156</w:t>
      </w:r>
      <w:r>
        <w:rPr/>
      </w:r>
    </w:p>
    <w:p>
      <w:pPr>
        <w:pStyle w:val="BodyText"/>
        <w:tabs>
          <w:tab w:pos="2054" w:val="left" w:leader="none"/>
          <w:tab w:pos="2709" w:val="left" w:leader="none"/>
          <w:tab w:pos="3587" w:val="left" w:leader="none"/>
          <w:tab w:pos="4137" w:val="left" w:leader="none"/>
          <w:tab w:pos="4962" w:val="left" w:leader="none"/>
          <w:tab w:pos="5682" w:val="left" w:leader="none"/>
          <w:tab w:pos="6332" w:val="left" w:leader="none"/>
          <w:tab w:pos="7053" w:val="left" w:leader="none"/>
          <w:tab w:pos="7758" w:val="left" w:leader="none"/>
          <w:tab w:pos="8417" w:val="left" w:leader="none"/>
        </w:tabs>
        <w:spacing w:line="240" w:lineRule="auto"/>
        <w:ind w:right="0"/>
        <w:jc w:val="left"/>
      </w:pPr>
      <w:r>
        <w:rPr>
          <w:color w:val="231F20"/>
          <w:spacing w:val="1"/>
          <w:w w:val="85"/>
        </w:rPr>
        <w:t>D</w:t>
      </w:r>
      <w:r>
        <w:rPr>
          <w:color w:val="231F20"/>
          <w:w w:val="85"/>
        </w:rPr>
        <w:t>et</w:t>
      </w:r>
      <w:r>
        <w:rPr>
          <w:color w:val="231F20"/>
          <w:spacing w:val="1"/>
          <w:w w:val="85"/>
        </w:rPr>
        <w:t>roi</w:t>
      </w:r>
      <w:r>
        <w:rPr>
          <w:color w:val="231F20"/>
          <w:w w:val="85"/>
        </w:rPr>
        <w:t>t</w:t>
        <w:tab/>
      </w:r>
      <w:r>
        <w:rPr>
          <w:color w:val="231F20"/>
          <w:spacing w:val="-2"/>
          <w:w w:val="85"/>
        </w:rPr>
        <w:t>61.0</w:t>
        <w:tab/>
      </w:r>
      <w:r>
        <w:rPr>
          <w:color w:val="231F20"/>
          <w:spacing w:val="1"/>
          <w:w w:val="85"/>
        </w:rPr>
        <w:t>-</w:t>
      </w:r>
      <w:r>
        <w:rPr>
          <w:color w:val="231F20"/>
          <w:w w:val="85"/>
        </w:rPr>
        <w:t>57%</w:t>
        <w:tab/>
      </w:r>
      <w:r>
        <w:rPr>
          <w:color w:val="231F20"/>
          <w:spacing w:val="-2"/>
          <w:w w:val="85"/>
        </w:rPr>
        <w:t>14</w:t>
        <w:tab/>
      </w:r>
      <w:r>
        <w:rPr>
          <w:color w:val="231F20"/>
          <w:spacing w:val="-3"/>
          <w:w w:val="90"/>
        </w:rPr>
        <w:t>17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  <w:spacing w:val="-1"/>
          <w:w w:val="85"/>
        </w:rPr>
        <w:t>105</w:t>
        <w:tab/>
        <w:t>137</w:t>
        <w:tab/>
      </w:r>
      <w:r>
        <w:rPr>
          <w:color w:val="231F20"/>
          <w:spacing w:val="1"/>
          <w:w w:val="85"/>
        </w:rPr>
        <w:t>200</w:t>
        <w:tab/>
      </w:r>
      <w:r>
        <w:rPr>
          <w:color w:val="231F20"/>
          <w:spacing w:val="-4"/>
          <w:w w:val="90"/>
        </w:rPr>
        <w:t>7.4</w:t>
      </w:r>
      <w:r>
        <w:rPr>
          <w:color w:val="231F20"/>
          <w:spacing w:val="-3"/>
          <w:w w:val="90"/>
        </w:rPr>
        <w:t>%</w:t>
        <w:tab/>
      </w:r>
      <w:r>
        <w:rPr>
          <w:color w:val="231F20"/>
          <w:spacing w:val="1"/>
          <w:w w:val="90"/>
        </w:rPr>
        <w:t>8.0</w:t>
      </w:r>
      <w:r>
        <w:rPr>
          <w:color w:val="231F20"/>
          <w:w w:val="90"/>
        </w:rPr>
        <w:t>%</w:t>
        <w:tab/>
      </w:r>
      <w:r>
        <w:rPr>
          <w:color w:val="231F20"/>
        </w:rPr>
        <w:t>8.8%</w:t>
      </w:r>
      <w:r>
        <w:rPr/>
      </w:r>
    </w:p>
    <w:p>
      <w:pPr>
        <w:pStyle w:val="BodyText"/>
        <w:tabs>
          <w:tab w:pos="1985" w:val="left" w:leader="none"/>
          <w:tab w:pos="2686" w:val="left" w:leader="none"/>
          <w:tab w:pos="3646" w:val="left" w:leader="none"/>
          <w:tab w:pos="4061" w:val="left" w:leader="none"/>
          <w:tab w:pos="5019" w:val="left" w:leader="none"/>
          <w:tab w:pos="5686" w:val="left" w:leader="none"/>
          <w:tab w:pos="6335" w:val="left" w:leader="none"/>
          <w:tab w:pos="7050" w:val="left" w:leader="none"/>
          <w:tab w:pos="7760" w:val="left" w:leader="none"/>
          <w:tab w:pos="8417" w:val="left" w:leader="none"/>
        </w:tabs>
        <w:spacing w:line="240" w:lineRule="auto"/>
        <w:ind w:right="0"/>
        <w:jc w:val="left"/>
      </w:pPr>
      <w:r>
        <w:rPr>
          <w:color w:val="231F20"/>
          <w:w w:val="85"/>
        </w:rPr>
        <w:t>Indianapolis</w:t>
        <w:tab/>
        <w:t>165.6</w:t>
        <w:tab/>
        <w:t>285%</w:t>
        <w:tab/>
        <w:t>6</w:t>
        <w:tab/>
      </w:r>
      <w:r>
        <w:rPr>
          <w:color w:val="231F20"/>
          <w:spacing w:val="2"/>
          <w:w w:val="90"/>
        </w:rPr>
        <w:t>20</w:t>
      </w:r>
      <w:r>
        <w:rPr>
          <w:color w:val="231F20"/>
          <w:spacing w:val="1"/>
          <w:w w:val="90"/>
        </w:rPr>
        <w:t>0%</w:t>
        <w:tab/>
      </w:r>
      <w:r>
        <w:rPr>
          <w:color w:val="231F20"/>
          <w:spacing w:val="1"/>
          <w:w w:val="85"/>
        </w:rPr>
        <w:t>90</w:t>
        <w:tab/>
      </w:r>
      <w:r>
        <w:rPr>
          <w:color w:val="231F20"/>
          <w:spacing w:val="-2"/>
          <w:w w:val="85"/>
        </w:rPr>
        <w:t>241</w:t>
        <w:tab/>
      </w:r>
      <w:r>
        <w:rPr>
          <w:color w:val="231F20"/>
          <w:w w:val="85"/>
        </w:rPr>
        <w:t>279</w:t>
        <w:tab/>
      </w:r>
      <w:r>
        <w:rPr>
          <w:color w:val="231F20"/>
          <w:spacing w:val="-3"/>
          <w:w w:val="90"/>
        </w:rPr>
        <w:t>7.6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  <w:w w:val="85"/>
        </w:rPr>
        <w:t>8.5%</w:t>
        <w:tab/>
      </w:r>
      <w:r>
        <w:rPr>
          <w:color w:val="231F20"/>
          <w:spacing w:val="1"/>
        </w:rPr>
        <w:t>9.3%</w:t>
      </w:r>
      <w:r>
        <w:rPr/>
      </w:r>
    </w:p>
    <w:p>
      <w:pPr>
        <w:pStyle w:val="BodyText"/>
        <w:tabs>
          <w:tab w:pos="2045" w:val="left" w:leader="none"/>
          <w:tab w:pos="2708" w:val="left" w:leader="none"/>
          <w:tab w:pos="3646" w:val="left" w:leader="none"/>
          <w:tab w:pos="4061" w:val="left" w:leader="none"/>
          <w:tab w:pos="4973" w:val="left" w:leader="none"/>
          <w:tab w:pos="5684" w:val="left" w:leader="none"/>
          <w:tab w:pos="6344" w:val="left" w:leader="none"/>
          <w:tab w:pos="7052" w:val="left" w:leader="none"/>
          <w:tab w:pos="7758" w:val="left" w:leader="none"/>
          <w:tab w:pos="8419" w:val="left" w:leader="none"/>
        </w:tabs>
        <w:spacing w:line="240" w:lineRule="auto"/>
        <w:ind w:left="148" w:right="0"/>
        <w:jc w:val="left"/>
      </w:pPr>
      <w:r>
        <w:rPr>
          <w:color w:val="231F20"/>
          <w:spacing w:val="1"/>
          <w:w w:val="90"/>
        </w:rPr>
        <w:t>K</w:t>
      </w:r>
      <w:r>
        <w:rPr>
          <w:color w:val="231F20"/>
          <w:w w:val="90"/>
        </w:rPr>
        <w:t>a</w:t>
      </w:r>
      <w:r>
        <w:rPr>
          <w:color w:val="231F20"/>
          <w:spacing w:val="1"/>
          <w:w w:val="90"/>
        </w:rPr>
        <w:t>n</w:t>
      </w:r>
      <w:r>
        <w:rPr>
          <w:color w:val="231F20"/>
          <w:w w:val="90"/>
        </w:rPr>
        <w:t>sas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2"/>
          <w:w w:val="90"/>
        </w:rPr>
        <w:t>Ci</w:t>
      </w:r>
      <w:r>
        <w:rPr>
          <w:color w:val="231F20"/>
          <w:spacing w:val="1"/>
          <w:w w:val="90"/>
        </w:rPr>
        <w:t>t</w:t>
      </w:r>
      <w:r>
        <w:rPr>
          <w:color w:val="231F20"/>
          <w:spacing w:val="2"/>
          <w:w w:val="90"/>
        </w:rPr>
        <w:t>y</w:t>
        <w:tab/>
      </w:r>
      <w:r>
        <w:rPr>
          <w:color w:val="231F20"/>
          <w:w w:val="85"/>
        </w:rPr>
        <w:t>76.4</w:t>
        <w:tab/>
      </w:r>
      <w:r>
        <w:rPr>
          <w:color w:val="231F20"/>
          <w:spacing w:val="-6"/>
          <w:w w:val="90"/>
        </w:rPr>
        <w:t>511</w:t>
      </w:r>
      <w:r>
        <w:rPr>
          <w:color w:val="231F20"/>
          <w:spacing w:val="-5"/>
          <w:w w:val="90"/>
        </w:rPr>
        <w:t>%</w:t>
        <w:tab/>
      </w:r>
      <w:r>
        <w:rPr>
          <w:color w:val="231F20"/>
          <w:w w:val="85"/>
        </w:rPr>
        <w:t>6</w:t>
        <w:tab/>
      </w:r>
      <w:r>
        <w:rPr>
          <w:color w:val="231F20"/>
          <w:spacing w:val="2"/>
          <w:w w:val="90"/>
        </w:rPr>
        <w:t>20</w:t>
      </w:r>
      <w:r>
        <w:rPr>
          <w:color w:val="231F20"/>
          <w:spacing w:val="1"/>
          <w:w w:val="90"/>
        </w:rPr>
        <w:t>0%</w:t>
        <w:tab/>
      </w:r>
      <w:r>
        <w:rPr>
          <w:color w:val="231F20"/>
          <w:spacing w:val="-5"/>
          <w:w w:val="85"/>
        </w:rPr>
        <w:t>119</w:t>
        <w:tab/>
      </w:r>
      <w:r>
        <w:rPr>
          <w:color w:val="231F20"/>
          <w:spacing w:val="-2"/>
          <w:w w:val="85"/>
        </w:rPr>
        <w:t>191</w:t>
        <w:tab/>
        <w:t>315</w:t>
        <w:tab/>
      </w:r>
      <w:r>
        <w:rPr>
          <w:color w:val="231F20"/>
          <w:spacing w:val="-4"/>
          <w:w w:val="90"/>
        </w:rPr>
        <w:t>7.5</w:t>
      </w:r>
      <w:r>
        <w:rPr>
          <w:color w:val="231F20"/>
          <w:spacing w:val="-3"/>
          <w:w w:val="90"/>
        </w:rPr>
        <w:t>%</w:t>
        <w:tab/>
      </w:r>
      <w:r>
        <w:rPr>
          <w:color w:val="231F20"/>
          <w:spacing w:val="1"/>
          <w:w w:val="90"/>
        </w:rPr>
        <w:t>8.0</w:t>
      </w:r>
      <w:r>
        <w:rPr>
          <w:color w:val="231F20"/>
          <w:w w:val="90"/>
        </w:rPr>
        <w:t>%</w:t>
        <w:tab/>
      </w:r>
      <w:r>
        <w:rPr>
          <w:color w:val="231F20"/>
        </w:rPr>
        <w:t>8.5%</w:t>
      </w:r>
      <w:r>
        <w:rPr/>
      </w:r>
    </w:p>
    <w:p>
      <w:pPr>
        <w:pStyle w:val="BodyText"/>
        <w:tabs>
          <w:tab w:pos="1985" w:val="left" w:leader="none"/>
          <w:tab w:pos="2691" w:val="left" w:leader="none"/>
          <w:tab w:pos="3587" w:val="left" w:leader="none"/>
          <w:tab w:pos="4081" w:val="left" w:leader="none"/>
          <w:tab w:pos="5020" w:val="left" w:leader="none"/>
          <w:tab w:pos="5674" w:val="left" w:leader="none"/>
          <w:tab w:pos="6330" w:val="left" w:leader="none"/>
          <w:tab w:pos="7039" w:val="left" w:leader="none"/>
          <w:tab w:pos="7772" w:val="left" w:leader="none"/>
          <w:tab w:pos="8419" w:val="left" w:leader="none"/>
        </w:tabs>
        <w:spacing w:line="240" w:lineRule="auto"/>
        <w:ind w:left="148" w:right="0"/>
        <w:jc w:val="left"/>
      </w:pPr>
      <w:r>
        <w:rPr>
          <w:color w:val="231F20"/>
          <w:w w:val="85"/>
        </w:rPr>
        <w:t>Minneapolis</w:t>
        <w:tab/>
        <w:t>155.5</w:t>
        <w:tab/>
        <w:t>128%</w:t>
        <w:tab/>
      </w:r>
      <w:r>
        <w:rPr>
          <w:color w:val="231F20"/>
          <w:spacing w:val="-2"/>
          <w:w w:val="85"/>
        </w:rPr>
        <w:t>13</w:t>
        <w:tab/>
      </w:r>
      <w:r>
        <w:rPr>
          <w:color w:val="231F20"/>
          <w:spacing w:val="-4"/>
          <w:w w:val="90"/>
        </w:rPr>
        <w:t>117</w:t>
      </w:r>
      <w:r>
        <w:rPr>
          <w:color w:val="231F20"/>
          <w:spacing w:val="-3"/>
          <w:w w:val="90"/>
        </w:rPr>
        <w:t>%</w:t>
        <w:tab/>
      </w:r>
      <w:r>
        <w:rPr>
          <w:color w:val="231F20"/>
          <w:w w:val="85"/>
        </w:rPr>
        <w:t>77</w:t>
        <w:tab/>
      </w:r>
      <w:r>
        <w:rPr>
          <w:color w:val="231F20"/>
          <w:spacing w:val="1"/>
          <w:w w:val="85"/>
        </w:rPr>
        <w:t>262</w:t>
        <w:tab/>
      </w:r>
      <w:r>
        <w:rPr>
          <w:color w:val="231F20"/>
          <w:spacing w:val="2"/>
          <w:w w:val="85"/>
        </w:rPr>
        <w:t>545</w:t>
        <w:tab/>
      </w:r>
      <w:r>
        <w:rPr>
          <w:color w:val="231F20"/>
          <w:spacing w:val="1"/>
          <w:w w:val="90"/>
        </w:rPr>
        <w:t>6.0</w:t>
      </w:r>
      <w:r>
        <w:rPr>
          <w:color w:val="231F20"/>
          <w:w w:val="90"/>
        </w:rPr>
        <w:t>%</w:t>
        <w:tab/>
      </w:r>
      <w:r>
        <w:rPr>
          <w:color w:val="231F20"/>
          <w:spacing w:val="-4"/>
          <w:w w:val="90"/>
        </w:rPr>
        <w:t>7.5</w:t>
      </w:r>
      <w:r>
        <w:rPr>
          <w:color w:val="231F20"/>
          <w:spacing w:val="-3"/>
          <w:w w:val="90"/>
        </w:rPr>
        <w:t>%</w:t>
        <w:tab/>
      </w:r>
      <w:r>
        <w:rPr>
          <w:color w:val="231F20"/>
        </w:rPr>
        <w:t>8.5%</w:t>
      </w:r>
      <w:r>
        <w:rPr/>
      </w:r>
    </w:p>
    <w:p>
      <w:pPr>
        <w:pStyle w:val="BodyText"/>
        <w:tabs>
          <w:tab w:pos="2055" w:val="left" w:leader="none"/>
          <w:tab w:pos="2714" w:val="left" w:leader="none"/>
          <w:tab w:pos="3646" w:val="left" w:leader="none"/>
          <w:tab w:pos="4193" w:val="left" w:leader="none"/>
          <w:tab w:pos="5020" w:val="left" w:leader="none"/>
          <w:tab w:pos="5682" w:val="left" w:leader="none"/>
          <w:tab w:pos="6337" w:val="left" w:leader="none"/>
          <w:tab w:pos="7050" w:val="left" w:leader="none"/>
          <w:tab w:pos="7775" w:val="left" w:leader="none"/>
          <w:tab w:pos="8417" w:val="left" w:leader="none"/>
        </w:tabs>
        <w:spacing w:line="240" w:lineRule="auto"/>
        <w:ind w:left="148" w:right="0"/>
        <w:jc w:val="left"/>
      </w:pPr>
      <w:r>
        <w:rPr>
          <w:color w:val="231F20"/>
          <w:w w:val="85"/>
        </w:rPr>
        <w:t>St Louis</w:t>
        <w:tab/>
      </w:r>
      <w:r>
        <w:rPr>
          <w:color w:val="231F20"/>
          <w:spacing w:val="-2"/>
          <w:w w:val="85"/>
        </w:rPr>
        <w:t>57.9</w:t>
        <w:tab/>
      </w:r>
      <w:r>
        <w:rPr>
          <w:color w:val="231F20"/>
          <w:w w:val="85"/>
        </w:rPr>
        <w:t>-25%</w:t>
        <w:tab/>
        <w:t>7</w:t>
        <w:tab/>
      </w:r>
      <w:r>
        <w:rPr>
          <w:color w:val="231F20"/>
          <w:spacing w:val="1"/>
          <w:w w:val="90"/>
        </w:rPr>
        <w:t>0%</w:t>
        <w:tab/>
      </w:r>
      <w:r>
        <w:rPr>
          <w:color w:val="231F20"/>
          <w:w w:val="85"/>
        </w:rPr>
        <w:t>32</w:t>
        <w:tab/>
      </w:r>
      <w:r>
        <w:rPr>
          <w:color w:val="231F20"/>
          <w:spacing w:val="-1"/>
          <w:w w:val="85"/>
        </w:rPr>
        <w:t>126</w:t>
        <w:tab/>
      </w:r>
      <w:r>
        <w:rPr>
          <w:color w:val="231F20"/>
          <w:w w:val="85"/>
        </w:rPr>
        <w:t>371</w:t>
        <w:tab/>
      </w:r>
      <w:r>
        <w:rPr>
          <w:color w:val="231F20"/>
          <w:spacing w:val="-3"/>
          <w:w w:val="90"/>
        </w:rPr>
        <w:t>7.9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  <w:spacing w:val="-5"/>
          <w:w w:val="90"/>
        </w:rPr>
        <w:t>8.1</w:t>
      </w:r>
      <w:r>
        <w:rPr>
          <w:color w:val="231F20"/>
          <w:spacing w:val="-4"/>
          <w:w w:val="90"/>
        </w:rPr>
        <w:t>%</w:t>
        <w:tab/>
      </w:r>
      <w:r>
        <w:rPr>
          <w:color w:val="231F20"/>
          <w:spacing w:val="1"/>
        </w:rPr>
        <w:t>8.3%</w:t>
      </w:r>
      <w:r>
        <w:rPr/>
      </w:r>
    </w:p>
    <w:p>
      <w:pPr>
        <w:pStyle w:val="BodyText"/>
        <w:tabs>
          <w:tab w:pos="1977" w:val="left" w:leader="none"/>
          <w:tab w:pos="2704" w:val="left" w:leader="none"/>
          <w:tab w:pos="3581" w:val="left" w:leader="none"/>
          <w:tab w:pos="4127" w:val="left" w:leader="none"/>
          <w:tab w:pos="5028" w:val="left" w:leader="none"/>
          <w:tab w:pos="5684" w:val="left" w:leader="none"/>
          <w:tab w:pos="6338" w:val="left" w:leader="none"/>
          <w:tab w:pos="7039" w:val="left" w:leader="none"/>
          <w:tab w:pos="7757" w:val="left" w:leader="none"/>
          <w:tab w:pos="8421" w:val="left" w:leader="none"/>
        </w:tabs>
        <w:spacing w:line="240" w:lineRule="auto"/>
        <w:ind w:right="0"/>
        <w:jc w:val="left"/>
      </w:pPr>
      <w:r>
        <w:rPr>
          <w:color w:val="231F20"/>
          <w:w w:val="90"/>
        </w:rPr>
        <w:t>Tertiary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1"/>
          <w:w w:val="90"/>
        </w:rPr>
        <w:t>Mid</w:t>
      </w:r>
      <w:r>
        <w:rPr>
          <w:color w:val="231F20"/>
          <w:w w:val="90"/>
        </w:rPr>
        <w:t>west</w:t>
        <w:tab/>
      </w:r>
      <w:r>
        <w:rPr>
          <w:color w:val="231F20"/>
          <w:spacing w:val="1"/>
          <w:w w:val="85"/>
        </w:rPr>
        <w:t>592.5</w:t>
        <w:tab/>
      </w:r>
      <w:r>
        <w:rPr>
          <w:color w:val="231F20"/>
          <w:spacing w:val="-5"/>
          <w:w w:val="90"/>
        </w:rPr>
        <w:t>115</w:t>
      </w:r>
      <w:r>
        <w:rPr>
          <w:color w:val="231F20"/>
          <w:spacing w:val="-4"/>
          <w:w w:val="90"/>
        </w:rPr>
        <w:t>%</w:t>
        <w:tab/>
      </w:r>
      <w:r>
        <w:rPr>
          <w:color w:val="231F20"/>
          <w:w w:val="85"/>
        </w:rPr>
        <w:t>78</w:t>
        <w:tab/>
      </w:r>
      <w:r>
        <w:rPr>
          <w:color w:val="231F20"/>
          <w:spacing w:val="2"/>
          <w:w w:val="90"/>
        </w:rPr>
        <w:t>9</w:t>
      </w:r>
      <w:r>
        <w:rPr>
          <w:color w:val="231F20"/>
          <w:spacing w:val="1"/>
          <w:w w:val="90"/>
        </w:rPr>
        <w:t>0%</w:t>
        <w:tab/>
      </w:r>
      <w:r>
        <w:rPr>
          <w:color w:val="231F20"/>
          <w:spacing w:val="-2"/>
          <w:w w:val="85"/>
        </w:rPr>
        <w:t>12</w:t>
        <w:tab/>
      </w:r>
      <w:r>
        <w:rPr>
          <w:color w:val="231F20"/>
          <w:spacing w:val="-1"/>
          <w:w w:val="85"/>
        </w:rPr>
        <w:t>101</w:t>
        <w:tab/>
      </w:r>
      <w:r>
        <w:rPr>
          <w:color w:val="231F20"/>
          <w:w w:val="85"/>
        </w:rPr>
        <w:t>451</w:t>
        <w:tab/>
        <w:t>6.6%</w:t>
        <w:tab/>
        <w:t>8.2%</w:t>
        <w:tab/>
      </w:r>
      <w:r>
        <w:rPr>
          <w:color w:val="231F20"/>
        </w:rPr>
        <w:t>9.4%</w:t>
      </w:r>
      <w:r>
        <w:rPr/>
      </w:r>
    </w:p>
    <w:p>
      <w:pPr>
        <w:pStyle w:val="Heading8"/>
        <w:tabs>
          <w:tab w:pos="1802" w:val="left" w:leader="none"/>
          <w:tab w:pos="2742" w:val="left" w:leader="none"/>
          <w:tab w:pos="3515" w:val="left" w:leader="none"/>
          <w:tab w:pos="4121" w:val="left" w:leader="none"/>
          <w:tab w:pos="4957" w:val="left" w:leader="none"/>
          <w:tab w:pos="5609" w:val="left" w:leader="none"/>
          <w:tab w:pos="6269" w:val="left" w:leader="none"/>
          <w:tab w:pos="7030" w:val="left" w:leader="none"/>
          <w:tab w:pos="7758" w:val="left" w:leader="none"/>
          <w:tab w:pos="8409" w:val="left" w:leader="none"/>
        </w:tabs>
        <w:spacing w:line="240" w:lineRule="auto" w:before="11"/>
        <w:ind w:left="149" w:right="0"/>
        <w:jc w:val="left"/>
        <w:rPr>
          <w:b w:val="0"/>
          <w:bCs w:val="0"/>
        </w:rPr>
      </w:pPr>
      <w:r>
        <w:rPr>
          <w:color w:val="FFFFFF"/>
          <w:w w:val="85"/>
        </w:rPr>
        <w:t>Total</w:t>
        <w:tab/>
      </w:r>
      <w:r>
        <w:rPr>
          <w:color w:val="FFFFFF"/>
          <w:spacing w:val="2"/>
          <w:w w:val="85"/>
        </w:rPr>
        <w:t>$2,067.4</w:t>
        <w:tab/>
      </w:r>
      <w:r>
        <w:rPr>
          <w:color w:val="FFFFFF"/>
          <w:spacing w:val="2"/>
          <w:w w:val="80"/>
        </w:rPr>
        <w:t>50%</w:t>
        <w:tab/>
      </w:r>
      <w:r>
        <w:rPr>
          <w:color w:val="FFFFFF"/>
          <w:w w:val="85"/>
        </w:rPr>
        <w:t>198</w:t>
        <w:tab/>
      </w:r>
      <w:r>
        <w:rPr>
          <w:color w:val="FFFFFF"/>
          <w:spacing w:val="3"/>
          <w:w w:val="80"/>
        </w:rPr>
        <w:t>43%</w:t>
        <w:tab/>
      </w:r>
      <w:r>
        <w:rPr>
          <w:color w:val="FFFFFF"/>
          <w:w w:val="85"/>
        </w:rPr>
        <w:t>$12</w:t>
        <w:tab/>
      </w:r>
      <w:r>
        <w:rPr>
          <w:color w:val="FFFFFF"/>
          <w:spacing w:val="1"/>
          <w:w w:val="85"/>
        </w:rPr>
        <w:t>$127</w:t>
        <w:tab/>
        <w:t>$710</w:t>
        <w:tab/>
      </w:r>
      <w:r>
        <w:rPr>
          <w:color w:val="FFFFFF"/>
          <w:spacing w:val="2"/>
          <w:w w:val="80"/>
        </w:rPr>
        <w:t>5.6</w:t>
      </w:r>
      <w:r>
        <w:rPr>
          <w:color w:val="FFFFFF"/>
          <w:spacing w:val="3"/>
          <w:w w:val="80"/>
        </w:rPr>
        <w:t>%</w:t>
        <w:tab/>
      </w:r>
      <w:r>
        <w:rPr>
          <w:color w:val="FFFFFF"/>
          <w:w w:val="80"/>
        </w:rPr>
        <w:t>7.8</w:t>
      </w:r>
      <w:r>
        <w:rPr>
          <w:color w:val="FFFFFF"/>
          <w:spacing w:val="1"/>
          <w:w w:val="80"/>
        </w:rPr>
        <w:t>%</w:t>
        <w:tab/>
      </w:r>
      <w:r>
        <w:rPr>
          <w:color w:val="FFFFFF"/>
          <w:spacing w:val="2"/>
          <w:w w:val="95"/>
        </w:rPr>
        <w:t>9.6%</w:t>
      </w:r>
      <w:r>
        <w:rPr>
          <w:b w:val="0"/>
        </w:rPr>
      </w:r>
    </w:p>
    <w:p>
      <w:pPr>
        <w:pStyle w:val="BodyText"/>
        <w:tabs>
          <w:tab w:pos="1976" w:val="left" w:leader="none"/>
          <w:tab w:pos="2684" w:val="left" w:leader="none"/>
          <w:tab w:pos="3581" w:val="left" w:leader="none"/>
          <w:tab w:pos="4070" w:val="left" w:leader="none"/>
          <w:tab w:pos="5020" w:val="left" w:leader="none"/>
          <w:tab w:pos="5681" w:val="left" w:leader="none"/>
          <w:tab w:pos="6336" w:val="left" w:leader="none"/>
          <w:tab w:pos="7056" w:val="left" w:leader="none"/>
          <w:tab w:pos="7763" w:val="left" w:leader="none"/>
          <w:tab w:pos="8446" w:val="left" w:leader="none"/>
        </w:tabs>
        <w:spacing w:line="240" w:lineRule="auto" w:before="12"/>
        <w:ind w:right="0"/>
        <w:jc w:val="left"/>
      </w:pPr>
      <w:r>
        <w:rPr>
          <w:color w:val="231F20"/>
          <w:spacing w:val="1"/>
          <w:w w:val="85"/>
        </w:rPr>
        <w:t>B</w:t>
      </w:r>
      <w:r>
        <w:rPr>
          <w:color w:val="231F20"/>
          <w:w w:val="85"/>
        </w:rPr>
        <w:t>oston</w:t>
        <w:tab/>
      </w:r>
      <w:r>
        <w:rPr>
          <w:color w:val="231F20"/>
          <w:spacing w:val="1"/>
          <w:w w:val="85"/>
        </w:rPr>
        <w:t>430.8</w:t>
        <w:tab/>
      </w:r>
      <w:r>
        <w:rPr>
          <w:color w:val="231F20"/>
          <w:spacing w:val="2"/>
          <w:w w:val="90"/>
        </w:rPr>
        <w:t>28</w:t>
      </w:r>
      <w:r>
        <w:rPr>
          <w:color w:val="231F20"/>
          <w:spacing w:val="1"/>
          <w:w w:val="90"/>
        </w:rPr>
        <w:t>9%</w:t>
        <w:tab/>
      </w:r>
      <w:r>
        <w:rPr>
          <w:color w:val="231F20"/>
          <w:w w:val="85"/>
        </w:rPr>
        <w:t>35</w:t>
        <w:tab/>
        <w:t>192%</w:t>
        <w:tab/>
      </w:r>
      <w:r>
        <w:rPr>
          <w:color w:val="231F20"/>
          <w:spacing w:val="1"/>
          <w:w w:val="85"/>
        </w:rPr>
        <w:t>45</w:t>
        <w:tab/>
      </w:r>
      <w:r>
        <w:rPr>
          <w:color w:val="231F20"/>
          <w:w w:val="85"/>
        </w:rPr>
        <w:t>163</w:t>
        <w:tab/>
        <w:t>661</w:t>
        <w:tab/>
      </w:r>
      <w:r>
        <w:rPr>
          <w:color w:val="231F20"/>
          <w:spacing w:val="-5"/>
          <w:w w:val="90"/>
        </w:rPr>
        <w:t>5.1</w:t>
      </w:r>
      <w:r>
        <w:rPr>
          <w:color w:val="231F20"/>
          <w:spacing w:val="-4"/>
          <w:w w:val="90"/>
        </w:rPr>
        <w:t>%</w:t>
        <w:tab/>
      </w:r>
      <w:r>
        <w:rPr>
          <w:color w:val="231F20"/>
          <w:w w:val="85"/>
        </w:rPr>
        <w:t>6.4%</w:t>
        <w:tab/>
      </w:r>
      <w:r>
        <w:rPr>
          <w:color w:val="231F20"/>
          <w:spacing w:val="-8"/>
        </w:rPr>
        <w:t>7.1%</w:t>
      </w:r>
      <w:r>
        <w:rPr/>
      </w:r>
    </w:p>
    <w:p>
      <w:pPr>
        <w:pStyle w:val="BodyText"/>
        <w:tabs>
          <w:tab w:pos="2045" w:val="left" w:leader="none"/>
          <w:tab w:pos="2681" w:val="left" w:leader="none"/>
          <w:tab w:pos="3647" w:val="left" w:leader="none"/>
          <w:tab w:pos="4062" w:val="left" w:leader="none"/>
          <w:tab w:pos="4973" w:val="left" w:leader="none"/>
          <w:tab w:pos="5681" w:val="left" w:leader="none"/>
          <w:tab w:pos="6334" w:val="left" w:leader="none"/>
        </w:tabs>
        <w:spacing w:line="240" w:lineRule="auto"/>
        <w:ind w:right="0"/>
        <w:jc w:val="left"/>
      </w:pPr>
      <w:r>
        <w:rPr>
          <w:color w:val="231F20"/>
          <w:spacing w:val="2"/>
          <w:w w:val="85"/>
        </w:rPr>
        <w:t>H</w:t>
      </w:r>
      <w:r>
        <w:rPr>
          <w:color w:val="231F20"/>
          <w:spacing w:val="1"/>
          <w:w w:val="85"/>
        </w:rPr>
        <w:t>a</w:t>
      </w:r>
      <w:r>
        <w:rPr>
          <w:color w:val="231F20"/>
          <w:spacing w:val="2"/>
          <w:w w:val="85"/>
        </w:rPr>
        <w:t>r</w:t>
      </w:r>
      <w:r>
        <w:rPr>
          <w:color w:val="231F20"/>
          <w:spacing w:val="1"/>
          <w:w w:val="85"/>
        </w:rPr>
        <w:t>t</w:t>
      </w:r>
      <w:r>
        <w:rPr>
          <w:color w:val="231F20"/>
          <w:spacing w:val="2"/>
          <w:w w:val="85"/>
        </w:rPr>
        <w:t>f</w:t>
      </w:r>
      <w:r>
        <w:rPr>
          <w:color w:val="231F20"/>
          <w:spacing w:val="1"/>
          <w:w w:val="85"/>
        </w:rPr>
        <w:t>o</w:t>
      </w:r>
      <w:r>
        <w:rPr>
          <w:color w:val="231F20"/>
          <w:spacing w:val="2"/>
          <w:w w:val="85"/>
        </w:rPr>
        <w:t>r</w:t>
      </w:r>
      <w:r>
        <w:rPr>
          <w:color w:val="231F20"/>
          <w:spacing w:val="1"/>
          <w:w w:val="85"/>
        </w:rPr>
        <w:t>d</w:t>
        <w:tab/>
      </w:r>
      <w:r>
        <w:rPr>
          <w:color w:val="231F20"/>
          <w:w w:val="85"/>
        </w:rPr>
        <w:t>52.6</w:t>
        <w:tab/>
      </w:r>
      <w:r>
        <w:rPr>
          <w:color w:val="231F20"/>
          <w:spacing w:val="3"/>
          <w:w w:val="90"/>
        </w:rPr>
        <w:t>840</w:t>
      </w:r>
      <w:r>
        <w:rPr>
          <w:color w:val="231F20"/>
          <w:spacing w:val="2"/>
          <w:w w:val="90"/>
        </w:rPr>
        <w:t>%</w:t>
        <w:tab/>
      </w:r>
      <w:r>
        <w:rPr>
          <w:color w:val="231F20"/>
          <w:w w:val="85"/>
        </w:rPr>
        <w:t>4</w:t>
        <w:tab/>
      </w:r>
      <w:r>
        <w:rPr>
          <w:color w:val="231F20"/>
          <w:spacing w:val="2"/>
          <w:w w:val="90"/>
        </w:rPr>
        <w:t>30</w:t>
      </w:r>
      <w:r>
        <w:rPr>
          <w:color w:val="231F20"/>
          <w:spacing w:val="1"/>
          <w:w w:val="90"/>
        </w:rPr>
        <w:t>0%</w:t>
        <w:tab/>
      </w:r>
      <w:r>
        <w:rPr>
          <w:color w:val="231F20"/>
          <w:spacing w:val="-4"/>
          <w:w w:val="85"/>
        </w:rPr>
        <w:t>112</w:t>
        <w:tab/>
      </w:r>
      <w:r>
        <w:rPr>
          <w:color w:val="231F20"/>
          <w:w w:val="85"/>
        </w:rPr>
        <w:t>145</w:t>
        <w:tab/>
      </w:r>
      <w:r>
        <w:rPr>
          <w:color w:val="231F20"/>
          <w:spacing w:val="2"/>
        </w:rPr>
        <w:t>323</w:t>
      </w:r>
      <w:r>
        <w:rPr/>
      </w:r>
    </w:p>
    <w:p>
      <w:pPr>
        <w:pStyle w:val="BodyText"/>
        <w:tabs>
          <w:tab w:pos="2043" w:val="left" w:leader="none"/>
          <w:tab w:pos="2706" w:val="left" w:leader="none"/>
          <w:tab w:pos="3646" w:val="left" w:leader="none"/>
          <w:tab w:pos="4086" w:val="left" w:leader="none"/>
          <w:tab w:pos="5020" w:val="left" w:leader="none"/>
          <w:tab w:pos="5682" w:val="left" w:leader="none"/>
          <w:tab w:pos="6332" w:val="left" w:leader="none"/>
        </w:tabs>
        <w:spacing w:line="240" w:lineRule="auto"/>
        <w:ind w:right="0"/>
        <w:jc w:val="left"/>
      </w:pPr>
      <w:r>
        <w:rPr>
          <w:color w:val="231F20"/>
          <w:spacing w:val="1"/>
          <w:w w:val="85"/>
        </w:rPr>
        <w:t>L</w:t>
      </w:r>
      <w:r>
        <w:rPr>
          <w:color w:val="231F20"/>
          <w:w w:val="85"/>
        </w:rPr>
        <w:t>ong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Island</w:t>
        <w:tab/>
        <w:t>34.5</w:t>
        <w:tab/>
      </w:r>
      <w:r>
        <w:rPr>
          <w:color w:val="231F20"/>
          <w:spacing w:val="2"/>
          <w:w w:val="85"/>
        </w:rPr>
        <w:t>-</w:t>
      </w:r>
      <w:r>
        <w:rPr>
          <w:color w:val="231F20"/>
          <w:spacing w:val="1"/>
          <w:w w:val="85"/>
        </w:rPr>
        <w:t>82%</w:t>
        <w:tab/>
      </w:r>
      <w:r>
        <w:rPr>
          <w:color w:val="231F20"/>
          <w:w w:val="85"/>
        </w:rPr>
        <w:t>5</w:t>
        <w:tab/>
      </w:r>
      <w:r>
        <w:rPr>
          <w:color w:val="231F20"/>
          <w:spacing w:val="1"/>
          <w:w w:val="85"/>
        </w:rPr>
        <w:t>-</w:t>
      </w:r>
      <w:r>
        <w:rPr>
          <w:color w:val="231F20"/>
          <w:w w:val="85"/>
        </w:rPr>
        <w:t>38%</w:t>
        <w:tab/>
        <w:t>87</w:t>
        <w:tab/>
      </w:r>
      <w:r>
        <w:rPr>
          <w:color w:val="231F20"/>
          <w:spacing w:val="-1"/>
          <w:w w:val="85"/>
        </w:rPr>
        <w:t>139</w:t>
        <w:tab/>
      </w:r>
      <w:r>
        <w:rPr>
          <w:color w:val="231F20"/>
          <w:spacing w:val="2"/>
        </w:rPr>
        <w:t>535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  <w:spacing w:val="1"/>
        </w:rPr>
        <w:t>Manhattan</w:t>
      </w:r>
      <w:r>
        <w:rPr/>
      </w:r>
    </w:p>
    <w:p>
      <w:pPr>
        <w:pStyle w:val="BodyText"/>
        <w:tabs>
          <w:tab w:pos="1978" w:val="left" w:leader="none"/>
          <w:tab w:pos="2749" w:val="left" w:leader="none"/>
          <w:tab w:pos="3580" w:val="left" w:leader="none"/>
          <w:tab w:pos="4128" w:val="left" w:leader="none"/>
          <w:tab w:pos="5021" w:val="left" w:leader="none"/>
          <w:tab w:pos="5688" w:val="left" w:leader="none"/>
          <w:tab w:pos="6333" w:val="left" w:leader="none"/>
          <w:tab w:pos="7041" w:val="left" w:leader="none"/>
          <w:tab w:pos="7769" w:val="left" w:leader="none"/>
          <w:tab w:pos="8420" w:val="left" w:leader="none"/>
        </w:tabs>
        <w:spacing w:line="240" w:lineRule="auto"/>
        <w:ind w:right="0"/>
        <w:jc w:val="left"/>
      </w:pPr>
      <w:r>
        <w:rPr>
          <w:color w:val="231F20"/>
          <w:w w:val="95"/>
        </w:rPr>
        <w:t>No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1"/>
          <w:w w:val="95"/>
        </w:rPr>
        <w:t>N</w:t>
      </w:r>
      <w:r>
        <w:rPr>
          <w:color w:val="231F20"/>
          <w:w w:val="95"/>
        </w:rPr>
        <w:t>J</w:t>
        <w:tab/>
      </w:r>
      <w:r>
        <w:rPr>
          <w:color w:val="231F20"/>
          <w:w w:val="85"/>
        </w:rPr>
        <w:t>303.0</w:t>
        <w:tab/>
      </w:r>
      <w:r>
        <w:rPr>
          <w:color w:val="231F20"/>
          <w:spacing w:val="1"/>
          <w:w w:val="90"/>
        </w:rPr>
        <w:t>98</w:t>
      </w:r>
      <w:r>
        <w:rPr>
          <w:color w:val="231F20"/>
          <w:w w:val="90"/>
        </w:rPr>
        <w:t>%</w:t>
        <w:tab/>
      </w:r>
      <w:r>
        <w:rPr>
          <w:color w:val="231F20"/>
          <w:spacing w:val="1"/>
          <w:w w:val="85"/>
        </w:rPr>
        <w:t>22</w:t>
        <w:tab/>
      </w:r>
      <w:r>
        <w:rPr>
          <w:color w:val="231F20"/>
          <w:spacing w:val="1"/>
          <w:w w:val="90"/>
        </w:rPr>
        <w:t>38</w:t>
      </w:r>
      <w:r>
        <w:rPr>
          <w:color w:val="231F20"/>
          <w:w w:val="90"/>
        </w:rPr>
        <w:t>%</w:t>
        <w:tab/>
      </w:r>
      <w:r>
        <w:rPr>
          <w:color w:val="231F20"/>
          <w:w w:val="85"/>
        </w:rPr>
        <w:t>28</w:t>
        <w:tab/>
      </w:r>
      <w:r>
        <w:rPr>
          <w:color w:val="231F20"/>
          <w:spacing w:val="-2"/>
          <w:w w:val="85"/>
        </w:rPr>
        <w:t>124</w:t>
        <w:tab/>
      </w:r>
      <w:r>
        <w:rPr>
          <w:color w:val="231F20"/>
          <w:spacing w:val="1"/>
          <w:w w:val="85"/>
        </w:rPr>
        <w:t>293</w:t>
        <w:tab/>
      </w:r>
      <w:r>
        <w:rPr>
          <w:color w:val="231F20"/>
          <w:w w:val="85"/>
        </w:rPr>
        <w:t>6.5%</w:t>
        <w:tab/>
      </w:r>
      <w:r>
        <w:rPr>
          <w:color w:val="231F20"/>
          <w:spacing w:val="-3"/>
          <w:w w:val="90"/>
        </w:rPr>
        <w:t>7.2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</w:rPr>
        <w:t>8.5%</w:t>
      </w:r>
      <w:r>
        <w:rPr/>
      </w:r>
    </w:p>
    <w:p>
      <w:pPr>
        <w:pStyle w:val="BodyText"/>
        <w:tabs>
          <w:tab w:pos="2044" w:val="left" w:leader="none"/>
          <w:tab w:pos="2751" w:val="left" w:leader="none"/>
          <w:tab w:pos="3646" w:val="left" w:leader="none"/>
          <w:tab w:pos="4128" w:val="left" w:leader="none"/>
          <w:tab w:pos="4961" w:val="left" w:leader="none"/>
          <w:tab w:pos="5673" w:val="left" w:leader="none"/>
          <w:tab w:pos="6334" w:val="left" w:leader="none"/>
          <w:tab w:pos="7038" w:val="left" w:leader="none"/>
          <w:tab w:pos="7769" w:val="left" w:leader="none"/>
          <w:tab w:pos="8420" w:val="left" w:leader="none"/>
        </w:tabs>
        <w:spacing w:line="240" w:lineRule="auto"/>
        <w:ind w:right="0"/>
        <w:jc w:val="left"/>
      </w:pPr>
      <w:r>
        <w:rPr>
          <w:color w:val="231F20"/>
          <w:spacing w:val="1"/>
          <w:w w:val="85"/>
        </w:rPr>
        <w:t>NYC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1"/>
          <w:w w:val="85"/>
        </w:rPr>
        <w:t>B</w:t>
      </w:r>
      <w:r>
        <w:rPr>
          <w:color w:val="231F20"/>
          <w:w w:val="85"/>
        </w:rPr>
        <w:t>o</w:t>
      </w:r>
      <w:r>
        <w:rPr>
          <w:color w:val="231F20"/>
          <w:spacing w:val="1"/>
          <w:w w:val="85"/>
        </w:rPr>
        <w:t>r</w:t>
      </w:r>
      <w:r>
        <w:rPr>
          <w:color w:val="231F20"/>
          <w:w w:val="85"/>
        </w:rPr>
        <w:t>oughs</w:t>
        <w:tab/>
        <w:t>62.5</w:t>
        <w:tab/>
      </w:r>
      <w:r>
        <w:rPr>
          <w:color w:val="231F20"/>
          <w:spacing w:val="1"/>
          <w:w w:val="90"/>
        </w:rPr>
        <w:t>70</w:t>
      </w:r>
      <w:r>
        <w:rPr>
          <w:color w:val="231F20"/>
          <w:w w:val="90"/>
        </w:rPr>
        <w:t>%</w:t>
        <w:tab/>
      </w:r>
      <w:r>
        <w:rPr>
          <w:color w:val="231F20"/>
          <w:w w:val="85"/>
        </w:rPr>
        <w:t>8</w:t>
        <w:tab/>
      </w:r>
      <w:r>
        <w:rPr>
          <w:color w:val="231F20"/>
          <w:spacing w:val="2"/>
          <w:w w:val="90"/>
        </w:rPr>
        <w:t>6</w:t>
      </w:r>
      <w:r>
        <w:rPr>
          <w:color w:val="231F20"/>
          <w:spacing w:val="1"/>
          <w:w w:val="90"/>
        </w:rPr>
        <w:t>0%</w:t>
        <w:tab/>
      </w:r>
      <w:r>
        <w:rPr>
          <w:color w:val="231F20"/>
          <w:spacing w:val="-1"/>
          <w:w w:val="85"/>
        </w:rPr>
        <w:t>162</w:t>
        <w:tab/>
      </w:r>
      <w:r>
        <w:rPr>
          <w:color w:val="231F20"/>
          <w:spacing w:val="1"/>
          <w:w w:val="85"/>
        </w:rPr>
        <w:t>254</w:t>
        <w:tab/>
        <w:t>750</w:t>
        <w:tab/>
      </w:r>
      <w:r>
        <w:rPr>
          <w:color w:val="231F20"/>
          <w:spacing w:val="1"/>
          <w:w w:val="90"/>
        </w:rPr>
        <w:t>5.9</w:t>
      </w:r>
      <w:r>
        <w:rPr>
          <w:color w:val="231F20"/>
          <w:w w:val="90"/>
        </w:rPr>
        <w:t>%</w:t>
        <w:tab/>
      </w:r>
      <w:r>
        <w:rPr>
          <w:color w:val="231F20"/>
          <w:spacing w:val="-3"/>
          <w:w w:val="90"/>
        </w:rPr>
        <w:t>7.2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  <w:w w:val="95"/>
        </w:rPr>
        <w:t>8.5%</w:t>
      </w:r>
      <w:r>
        <w:rPr/>
      </w:r>
    </w:p>
    <w:p>
      <w:pPr>
        <w:pStyle w:val="BodyText"/>
        <w:tabs>
          <w:tab w:pos="1978" w:val="left" w:leader="none"/>
          <w:tab w:pos="2691" w:val="left" w:leader="none"/>
          <w:tab w:pos="3646" w:val="left" w:leader="none"/>
          <w:tab w:pos="4136" w:val="left" w:leader="none"/>
          <w:tab w:pos="5019" w:val="left" w:leader="none"/>
          <w:tab w:pos="5683" w:val="left" w:leader="none"/>
          <w:tab w:pos="6336" w:val="left" w:leader="none"/>
          <w:tab w:pos="7039" w:val="left" w:leader="none"/>
          <w:tab w:pos="7772" w:val="left" w:leader="none"/>
          <w:tab w:pos="8417" w:val="left" w:leader="none"/>
        </w:tabs>
        <w:spacing w:line="240" w:lineRule="auto"/>
        <w:ind w:right="0"/>
        <w:jc w:val="left"/>
      </w:pPr>
      <w:r>
        <w:rPr>
          <w:color w:val="231F20"/>
          <w:w w:val="85"/>
        </w:rPr>
        <w:t>Stam</w:t>
      </w:r>
      <w:r>
        <w:rPr>
          <w:color w:val="231F20"/>
          <w:spacing w:val="1"/>
          <w:w w:val="85"/>
        </w:rPr>
        <w:t>f</w:t>
      </w:r>
      <w:r>
        <w:rPr>
          <w:color w:val="231F20"/>
          <w:w w:val="85"/>
        </w:rPr>
        <w:t>o</w:t>
      </w:r>
      <w:r>
        <w:rPr>
          <w:color w:val="231F20"/>
          <w:spacing w:val="1"/>
          <w:w w:val="85"/>
        </w:rPr>
        <w:t>r</w:t>
      </w:r>
      <w:r>
        <w:rPr>
          <w:color w:val="231F20"/>
          <w:w w:val="85"/>
        </w:rPr>
        <w:t>d</w:t>
        <w:tab/>
        <w:t>285.6</w:t>
        <w:tab/>
        <w:t>192%</w:t>
        <w:tab/>
        <w:t>9</w:t>
        <w:tab/>
      </w:r>
      <w:r>
        <w:rPr>
          <w:color w:val="231F20"/>
          <w:spacing w:val="-1"/>
          <w:w w:val="90"/>
        </w:rPr>
        <w:t>13%</w:t>
        <w:tab/>
      </w:r>
      <w:r>
        <w:rPr>
          <w:color w:val="231F20"/>
          <w:spacing w:val="1"/>
          <w:w w:val="85"/>
        </w:rPr>
        <w:t>90</w:t>
        <w:tab/>
      </w:r>
      <w:r>
        <w:rPr>
          <w:color w:val="231F20"/>
          <w:spacing w:val="-1"/>
          <w:w w:val="85"/>
        </w:rPr>
        <w:t>172</w:t>
        <w:tab/>
      </w:r>
      <w:r>
        <w:rPr>
          <w:color w:val="231F20"/>
          <w:w w:val="85"/>
        </w:rPr>
        <w:t>291</w:t>
        <w:tab/>
      </w:r>
      <w:r>
        <w:rPr>
          <w:color w:val="231F20"/>
          <w:spacing w:val="1"/>
          <w:w w:val="90"/>
        </w:rPr>
        <w:t>6.9</w:t>
      </w:r>
      <w:r>
        <w:rPr>
          <w:color w:val="231F20"/>
          <w:w w:val="90"/>
        </w:rPr>
        <w:t>%</w:t>
        <w:tab/>
      </w:r>
      <w:r>
        <w:rPr>
          <w:color w:val="231F20"/>
          <w:spacing w:val="-4"/>
          <w:w w:val="90"/>
        </w:rPr>
        <w:t>7.5</w:t>
      </w:r>
      <w:r>
        <w:rPr>
          <w:color w:val="231F20"/>
          <w:spacing w:val="-3"/>
          <w:w w:val="90"/>
        </w:rPr>
        <w:t>%</w:t>
        <w:tab/>
      </w:r>
      <w:r>
        <w:rPr>
          <w:color w:val="231F20"/>
          <w:spacing w:val="1"/>
        </w:rPr>
        <w:t>8.0%</w:t>
      </w:r>
      <w:r>
        <w:rPr/>
      </w:r>
    </w:p>
    <w:p>
      <w:pPr>
        <w:pStyle w:val="BodyText"/>
        <w:tabs>
          <w:tab w:pos="2041" w:val="left" w:leader="none"/>
          <w:tab w:pos="2735" w:val="left" w:leader="none"/>
          <w:tab w:pos="3646" w:val="left" w:leader="none"/>
          <w:tab w:pos="4130" w:val="left" w:leader="none"/>
          <w:tab w:pos="5027" w:val="left" w:leader="none"/>
          <w:tab w:pos="5692" w:val="left" w:leader="none"/>
          <w:tab w:pos="6336" w:val="left" w:leader="none"/>
        </w:tabs>
        <w:spacing w:line="240" w:lineRule="auto"/>
        <w:ind w:right="0"/>
        <w:jc w:val="left"/>
      </w:pPr>
      <w:r>
        <w:rPr>
          <w:color w:val="231F20"/>
          <w:spacing w:val="1"/>
          <w:w w:val="95"/>
        </w:rPr>
        <w:t>W</w:t>
      </w:r>
      <w:r>
        <w:rPr>
          <w:color w:val="231F20"/>
          <w:w w:val="95"/>
        </w:rPr>
        <w:t>est</w:t>
      </w:r>
      <w:r>
        <w:rPr>
          <w:color w:val="231F20"/>
          <w:spacing w:val="1"/>
          <w:w w:val="95"/>
        </w:rPr>
        <w:t>che</w:t>
      </w:r>
      <w:r>
        <w:rPr>
          <w:color w:val="231F20"/>
          <w:w w:val="95"/>
        </w:rPr>
        <w:t>ste</w:t>
      </w:r>
      <w:r>
        <w:rPr>
          <w:color w:val="231F20"/>
          <w:spacing w:val="1"/>
          <w:w w:val="95"/>
        </w:rPr>
        <w:t>r</w:t>
        <w:tab/>
      </w:r>
      <w:r>
        <w:rPr>
          <w:color w:val="231F20"/>
          <w:spacing w:val="1"/>
          <w:w w:val="85"/>
        </w:rPr>
        <w:t>44.5</w:t>
        <w:tab/>
      </w:r>
      <w:r>
        <w:rPr>
          <w:color w:val="231F20"/>
          <w:spacing w:val="-7"/>
          <w:w w:val="90"/>
        </w:rPr>
        <w:t>-11</w:t>
      </w:r>
      <w:r>
        <w:rPr>
          <w:color w:val="231F20"/>
          <w:spacing w:val="-6"/>
          <w:w w:val="90"/>
        </w:rPr>
        <w:t>%</w:t>
        <w:tab/>
      </w:r>
      <w:r>
        <w:rPr>
          <w:color w:val="231F20"/>
          <w:w w:val="85"/>
        </w:rPr>
        <w:t>5</w:t>
        <w:tab/>
      </w:r>
      <w:r>
        <w:rPr>
          <w:color w:val="231F20"/>
          <w:spacing w:val="1"/>
          <w:w w:val="90"/>
        </w:rPr>
        <w:t>67%</w:t>
        <w:tab/>
      </w:r>
      <w:r>
        <w:rPr>
          <w:color w:val="231F20"/>
          <w:spacing w:val="-2"/>
          <w:w w:val="85"/>
        </w:rPr>
        <w:t>41</w:t>
        <w:tab/>
      </w:r>
      <w:r>
        <w:rPr>
          <w:color w:val="231F20"/>
          <w:spacing w:val="-4"/>
          <w:w w:val="85"/>
        </w:rPr>
        <w:t>114</w:t>
        <w:tab/>
      </w:r>
      <w:r>
        <w:rPr>
          <w:color w:val="231F20"/>
          <w:spacing w:val="1"/>
        </w:rPr>
        <w:t>221</w:t>
      </w:r>
      <w:r>
        <w:rPr/>
      </w:r>
    </w:p>
    <w:p>
      <w:pPr>
        <w:pStyle w:val="BodyText"/>
        <w:tabs>
          <w:tab w:pos="1987" w:val="left" w:leader="none"/>
          <w:tab w:pos="2763" w:val="left" w:leader="none"/>
          <w:tab w:pos="3580" w:val="left" w:leader="none"/>
          <w:tab w:pos="4128" w:val="left" w:leader="none"/>
          <w:tab w:pos="5027" w:val="left" w:leader="none"/>
          <w:tab w:pos="5740" w:val="left" w:leader="none"/>
          <w:tab w:pos="6333" w:val="left" w:leader="none"/>
          <w:tab w:pos="7038" w:val="left" w:leader="none"/>
          <w:tab w:pos="7761" w:val="left" w:leader="none"/>
          <w:tab w:pos="8428" w:val="left" w:leader="none"/>
        </w:tabs>
        <w:spacing w:line="240" w:lineRule="auto"/>
        <w:ind w:right="0"/>
        <w:jc w:val="left"/>
      </w:pPr>
      <w:r>
        <w:rPr>
          <w:color w:val="231F20"/>
          <w:w w:val="90"/>
        </w:rPr>
        <w:t>Tertiary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1"/>
          <w:w w:val="90"/>
        </w:rPr>
        <w:t>Nor</w:t>
      </w:r>
      <w:r>
        <w:rPr>
          <w:color w:val="231F20"/>
          <w:w w:val="90"/>
        </w:rPr>
        <w:t>t</w:t>
      </w:r>
      <w:r>
        <w:rPr>
          <w:color w:val="231F20"/>
          <w:spacing w:val="1"/>
          <w:w w:val="90"/>
        </w:rPr>
        <w:t>h</w:t>
      </w:r>
      <w:r>
        <w:rPr>
          <w:color w:val="231F20"/>
          <w:w w:val="90"/>
        </w:rPr>
        <w:t>east</w:t>
        <w:tab/>
      </w:r>
      <w:r>
        <w:rPr>
          <w:color w:val="231F20"/>
          <w:w w:val="85"/>
        </w:rPr>
        <w:t>175.5</w:t>
        <w:tab/>
      </w:r>
      <w:r>
        <w:rPr>
          <w:color w:val="231F20"/>
          <w:spacing w:val="-5"/>
          <w:w w:val="90"/>
        </w:rPr>
        <w:t>5</w:t>
      </w:r>
      <w:r>
        <w:rPr>
          <w:color w:val="231F20"/>
          <w:spacing w:val="-4"/>
          <w:w w:val="90"/>
        </w:rPr>
        <w:t>1%</w:t>
        <w:tab/>
      </w:r>
      <w:r>
        <w:rPr>
          <w:color w:val="231F20"/>
          <w:spacing w:val="1"/>
          <w:w w:val="85"/>
        </w:rPr>
        <w:t>22</w:t>
        <w:tab/>
      </w:r>
      <w:r>
        <w:rPr>
          <w:color w:val="231F20"/>
          <w:spacing w:val="1"/>
          <w:w w:val="90"/>
        </w:rPr>
        <w:t>69%</w:t>
        <w:tab/>
      </w:r>
      <w:r>
        <w:rPr>
          <w:color w:val="231F20"/>
          <w:spacing w:val="-2"/>
          <w:w w:val="85"/>
        </w:rPr>
        <w:t>18</w:t>
        <w:tab/>
      </w:r>
      <w:r>
        <w:rPr>
          <w:color w:val="231F20"/>
          <w:spacing w:val="1"/>
          <w:w w:val="85"/>
        </w:rPr>
        <w:t>98</w:t>
        <w:tab/>
        <w:t>268</w:t>
        <w:tab/>
      </w:r>
      <w:r>
        <w:rPr>
          <w:color w:val="231F20"/>
          <w:spacing w:val="1"/>
          <w:w w:val="90"/>
        </w:rPr>
        <w:t>5.9</w:t>
      </w:r>
      <w:r>
        <w:rPr>
          <w:color w:val="231F20"/>
          <w:w w:val="90"/>
        </w:rPr>
        <w:t>%</w:t>
        <w:tab/>
      </w:r>
      <w:r>
        <w:rPr>
          <w:color w:val="231F20"/>
          <w:w w:val="85"/>
        </w:rPr>
        <w:t>6.5%</w:t>
        <w:tab/>
      </w:r>
      <w:r>
        <w:rPr>
          <w:color w:val="231F20"/>
          <w:spacing w:val="-3"/>
        </w:rPr>
        <w:t>7.3%</w:t>
      </w:r>
      <w:r>
        <w:rPr/>
      </w:r>
    </w:p>
    <w:p>
      <w:pPr>
        <w:pStyle w:val="Heading8"/>
        <w:tabs>
          <w:tab w:pos="1805" w:val="left" w:leader="none"/>
          <w:tab w:pos="2742" w:val="left" w:leader="none"/>
          <w:tab w:pos="3523" w:val="left" w:leader="none"/>
          <w:tab w:pos="4124" w:val="left" w:leader="none"/>
          <w:tab w:pos="4957" w:val="left" w:leader="none"/>
          <w:tab w:pos="5608" w:val="left" w:leader="none"/>
          <w:tab w:pos="6262" w:val="left" w:leader="none"/>
          <w:tab w:pos="7058" w:val="left" w:leader="none"/>
          <w:tab w:pos="7750" w:val="left" w:leader="none"/>
          <w:tab w:pos="8410" w:val="left" w:leader="none"/>
        </w:tabs>
        <w:spacing w:line="240" w:lineRule="auto" w:before="12"/>
        <w:ind w:left="149" w:right="0"/>
        <w:jc w:val="left"/>
        <w:rPr>
          <w:b w:val="0"/>
          <w:bCs w:val="0"/>
        </w:rPr>
      </w:pPr>
      <w:r>
        <w:rPr>
          <w:color w:val="FFFFFF"/>
          <w:w w:val="85"/>
        </w:rPr>
        <w:t>Total</w:t>
        <w:tab/>
      </w:r>
      <w:r>
        <w:rPr>
          <w:color w:val="FFFFFF"/>
          <w:spacing w:val="2"/>
          <w:w w:val="85"/>
        </w:rPr>
        <w:t>$1,388.9</w:t>
        <w:tab/>
      </w:r>
      <w:r>
        <w:rPr>
          <w:color w:val="FFFFFF"/>
          <w:spacing w:val="3"/>
          <w:w w:val="80"/>
        </w:rPr>
        <w:t>82</w:t>
      </w:r>
      <w:r>
        <w:rPr>
          <w:color w:val="FFFFFF"/>
          <w:spacing w:val="4"/>
          <w:w w:val="80"/>
        </w:rPr>
        <w:t>%</w:t>
        <w:tab/>
      </w:r>
      <w:r>
        <w:rPr>
          <w:color w:val="FFFFFF"/>
          <w:spacing w:val="-1"/>
          <w:w w:val="85"/>
        </w:rPr>
        <w:t>110</w:t>
        <w:tab/>
      </w:r>
      <w:r>
        <w:rPr>
          <w:color w:val="FFFFFF"/>
          <w:spacing w:val="2"/>
          <w:w w:val="80"/>
        </w:rPr>
        <w:t>67%</w:t>
        <w:tab/>
      </w:r>
      <w:r>
        <w:rPr>
          <w:color w:val="FFFFFF"/>
          <w:w w:val="85"/>
        </w:rPr>
        <w:t>$18</w:t>
        <w:tab/>
      </w:r>
      <w:r>
        <w:rPr>
          <w:color w:val="FFFFFF"/>
          <w:spacing w:val="1"/>
          <w:w w:val="85"/>
        </w:rPr>
        <w:t>$140</w:t>
        <w:tab/>
      </w:r>
      <w:r>
        <w:rPr>
          <w:color w:val="FFFFFF"/>
          <w:spacing w:val="2"/>
          <w:w w:val="85"/>
        </w:rPr>
        <w:t>$750</w:t>
        <w:tab/>
      </w:r>
      <w:r>
        <w:rPr>
          <w:color w:val="FFFFFF"/>
          <w:spacing w:val="2"/>
          <w:w w:val="75"/>
        </w:rPr>
        <w:t>5.0</w:t>
      </w:r>
      <w:r>
        <w:rPr>
          <w:color w:val="FFFFFF"/>
          <w:spacing w:val="3"/>
          <w:w w:val="75"/>
        </w:rPr>
        <w:t>%</w:t>
        <w:tab/>
      </w:r>
      <w:r>
        <w:rPr>
          <w:color w:val="FFFFFF"/>
          <w:spacing w:val="2"/>
          <w:w w:val="80"/>
        </w:rPr>
        <w:t>6.8</w:t>
      </w:r>
      <w:r>
        <w:rPr>
          <w:color w:val="FFFFFF"/>
          <w:spacing w:val="3"/>
          <w:w w:val="80"/>
        </w:rPr>
        <w:t>%</w:t>
        <w:tab/>
      </w:r>
      <w:r>
        <w:rPr>
          <w:color w:val="FFFFFF"/>
          <w:spacing w:val="4"/>
          <w:w w:val="95"/>
        </w:rPr>
        <w:t>8.5%</w:t>
      </w:r>
      <w:r>
        <w:rPr>
          <w:b w:val="0"/>
        </w:rPr>
      </w:r>
    </w:p>
    <w:p>
      <w:pPr>
        <w:pStyle w:val="BodyText"/>
        <w:tabs>
          <w:tab w:pos="1986" w:val="left" w:leader="none"/>
          <w:tab w:pos="2758" w:val="left" w:leader="none"/>
          <w:tab w:pos="3579" w:val="left" w:leader="none"/>
          <w:tab w:pos="4129" w:val="left" w:leader="none"/>
          <w:tab w:pos="5028" w:val="left" w:leader="none"/>
          <w:tab w:pos="5741" w:val="left" w:leader="none"/>
          <w:tab w:pos="6332" w:val="left" w:leader="none"/>
          <w:tab w:pos="7056" w:val="left" w:leader="none"/>
          <w:tab w:pos="7772" w:val="left" w:leader="none"/>
          <w:tab w:pos="8418" w:val="left" w:leader="none"/>
        </w:tabs>
        <w:spacing w:line="240" w:lineRule="auto" w:before="12"/>
        <w:ind w:right="0"/>
        <w:jc w:val="left"/>
      </w:pPr>
      <w:r>
        <w:rPr>
          <w:color w:val="231F20"/>
          <w:w w:val="90"/>
        </w:rPr>
        <w:t>Atlanta</w:t>
        <w:tab/>
      </w:r>
      <w:r>
        <w:rPr>
          <w:color w:val="231F20"/>
          <w:w w:val="85"/>
        </w:rPr>
        <w:t>509.1</w:t>
        <w:tab/>
      </w:r>
      <w:r>
        <w:rPr>
          <w:color w:val="231F20"/>
          <w:spacing w:val="-3"/>
          <w:w w:val="90"/>
        </w:rPr>
        <w:t>17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  <w:spacing w:val="1"/>
          <w:w w:val="85"/>
        </w:rPr>
        <w:t>53</w:t>
        <w:tab/>
      </w:r>
      <w:r>
        <w:rPr>
          <w:color w:val="231F20"/>
          <w:spacing w:val="1"/>
          <w:w w:val="90"/>
        </w:rPr>
        <w:t>20%</w:t>
        <w:tab/>
      </w:r>
      <w:r>
        <w:rPr>
          <w:color w:val="231F20"/>
          <w:spacing w:val="-2"/>
          <w:w w:val="85"/>
        </w:rPr>
        <w:t>18</w:t>
        <w:tab/>
      </w:r>
      <w:r>
        <w:rPr>
          <w:color w:val="231F20"/>
          <w:w w:val="85"/>
        </w:rPr>
        <w:t>95</w:t>
        <w:tab/>
      </w:r>
      <w:r>
        <w:rPr>
          <w:color w:val="231F20"/>
          <w:spacing w:val="1"/>
          <w:w w:val="85"/>
        </w:rPr>
        <w:t>585</w:t>
        <w:tab/>
      </w:r>
      <w:r>
        <w:rPr>
          <w:color w:val="231F20"/>
          <w:spacing w:val="-5"/>
          <w:w w:val="90"/>
        </w:rPr>
        <w:t>6.1</w:t>
      </w:r>
      <w:r>
        <w:rPr>
          <w:color w:val="231F20"/>
          <w:spacing w:val="-4"/>
          <w:w w:val="90"/>
        </w:rPr>
        <w:t>%</w:t>
        <w:tab/>
        <w:t>7.5</w:t>
      </w:r>
      <w:r>
        <w:rPr>
          <w:color w:val="231F20"/>
          <w:spacing w:val="-3"/>
          <w:w w:val="90"/>
        </w:rPr>
        <w:t>%</w:t>
        <w:tab/>
      </w:r>
      <w:r>
        <w:rPr>
          <w:color w:val="231F20"/>
        </w:rPr>
        <w:t>9.8%</w:t>
      </w:r>
      <w:r>
        <w:rPr/>
      </w:r>
    </w:p>
    <w:p>
      <w:pPr>
        <w:pStyle w:val="BodyText"/>
        <w:tabs>
          <w:tab w:pos="1999" w:val="left" w:leader="none"/>
          <w:tab w:pos="2691" w:val="left" w:leader="none"/>
          <w:tab w:pos="3581" w:val="left" w:leader="none"/>
          <w:tab w:pos="4069" w:val="left" w:leader="none"/>
          <w:tab w:pos="5020" w:val="left" w:leader="none"/>
          <w:tab w:pos="5680" w:val="left" w:leader="none"/>
          <w:tab w:pos="6338" w:val="left" w:leader="none"/>
          <w:tab w:pos="7039" w:val="left" w:leader="none"/>
          <w:tab w:pos="7770" w:val="left" w:leader="none"/>
          <w:tab w:pos="8431" w:val="left" w:leader="none"/>
        </w:tabs>
        <w:spacing w:line="240" w:lineRule="auto"/>
        <w:ind w:right="0"/>
        <w:jc w:val="left"/>
      </w:pPr>
      <w:r>
        <w:rPr>
          <w:color w:val="231F20"/>
          <w:spacing w:val="1"/>
          <w:w w:val="85"/>
        </w:rPr>
        <w:t>Br</w:t>
      </w:r>
      <w:r>
        <w:rPr>
          <w:color w:val="231F20"/>
          <w:w w:val="85"/>
        </w:rPr>
        <w:t>owa</w:t>
      </w:r>
      <w:r>
        <w:rPr>
          <w:color w:val="231F20"/>
          <w:spacing w:val="1"/>
          <w:w w:val="85"/>
        </w:rPr>
        <w:t>r</w:t>
      </w:r>
      <w:r>
        <w:rPr>
          <w:color w:val="231F20"/>
          <w:w w:val="85"/>
        </w:rPr>
        <w:t>d</w:t>
        <w:tab/>
      </w:r>
      <w:r>
        <w:rPr>
          <w:color w:val="231F20"/>
          <w:spacing w:val="-3"/>
          <w:w w:val="85"/>
        </w:rPr>
        <w:t>267.1</w:t>
        <w:tab/>
      </w:r>
      <w:r>
        <w:rPr>
          <w:color w:val="231F20"/>
          <w:w w:val="85"/>
        </w:rPr>
        <w:t>129%</w:t>
        <w:tab/>
        <w:t>25</w:t>
        <w:tab/>
        <w:t>150%</w:t>
        <w:tab/>
        <w:t>23</w:t>
        <w:tab/>
        <w:t>154</w:t>
        <w:tab/>
        <w:t>475</w:t>
        <w:tab/>
      </w:r>
      <w:r>
        <w:rPr>
          <w:color w:val="231F20"/>
          <w:spacing w:val="1"/>
          <w:w w:val="90"/>
        </w:rPr>
        <w:t>6.0</w:t>
      </w:r>
      <w:r>
        <w:rPr>
          <w:color w:val="231F20"/>
          <w:w w:val="90"/>
        </w:rPr>
        <w:t>%</w:t>
        <w:tab/>
      </w:r>
      <w:r>
        <w:rPr>
          <w:color w:val="231F20"/>
          <w:spacing w:val="-3"/>
          <w:w w:val="90"/>
        </w:rPr>
        <w:t>7.0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  <w:spacing w:val="-4"/>
        </w:rPr>
        <w:t>7.5%</w:t>
      </w:r>
      <w:r>
        <w:rPr/>
      </w:r>
    </w:p>
    <w:p>
      <w:pPr>
        <w:pStyle w:val="BodyText"/>
        <w:tabs>
          <w:tab w:pos="1986" w:val="left" w:leader="none"/>
          <w:tab w:pos="2685" w:val="left" w:leader="none"/>
          <w:tab w:pos="3587" w:val="left" w:leader="none"/>
          <w:tab w:pos="4070" w:val="left" w:leader="none"/>
          <w:tab w:pos="5021" w:val="left" w:leader="none"/>
          <w:tab w:pos="5681" w:val="left" w:leader="none"/>
          <w:tab w:pos="6332" w:val="left" w:leader="none"/>
          <w:tab w:pos="7050" w:val="left" w:leader="none"/>
          <w:tab w:pos="7769" w:val="left" w:leader="none"/>
          <w:tab w:pos="8433" w:val="left" w:leader="none"/>
        </w:tabs>
        <w:spacing w:line="240" w:lineRule="auto"/>
        <w:ind w:right="0"/>
        <w:jc w:val="left"/>
      </w:pPr>
      <w:r>
        <w:rPr>
          <w:color w:val="231F20"/>
          <w:spacing w:val="1"/>
          <w:w w:val="85"/>
        </w:rPr>
        <w:t>C</w:t>
      </w:r>
      <w:r>
        <w:rPr>
          <w:color w:val="231F20"/>
          <w:w w:val="85"/>
        </w:rPr>
        <w:t>ha</w:t>
      </w:r>
      <w:r>
        <w:rPr>
          <w:color w:val="231F20"/>
          <w:spacing w:val="1"/>
          <w:w w:val="85"/>
        </w:rPr>
        <w:t>rlo</w:t>
      </w:r>
      <w:r>
        <w:rPr>
          <w:color w:val="231F20"/>
          <w:w w:val="85"/>
        </w:rPr>
        <w:t>tte</w:t>
        <w:tab/>
        <w:t>178.6</w:t>
        <w:tab/>
        <w:t>557%</w:t>
        <w:tab/>
      </w:r>
      <w:r>
        <w:rPr>
          <w:color w:val="231F20"/>
          <w:spacing w:val="-2"/>
          <w:w w:val="85"/>
        </w:rPr>
        <w:t>14</w:t>
        <w:tab/>
      </w:r>
      <w:r>
        <w:rPr>
          <w:color w:val="231F20"/>
          <w:w w:val="85"/>
        </w:rPr>
        <w:t>133%</w:t>
        <w:tab/>
        <w:t>39</w:t>
        <w:tab/>
        <w:t>154</w:t>
        <w:tab/>
      </w:r>
      <w:r>
        <w:rPr>
          <w:color w:val="231F20"/>
          <w:spacing w:val="1"/>
          <w:w w:val="85"/>
        </w:rPr>
        <w:t>490</w:t>
        <w:tab/>
      </w:r>
      <w:r>
        <w:rPr>
          <w:color w:val="231F20"/>
          <w:spacing w:val="-3"/>
          <w:w w:val="90"/>
        </w:rPr>
        <w:t>7.0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  <w:spacing w:val="-3"/>
          <w:w w:val="90"/>
        </w:rPr>
        <w:t>7.2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  <w:spacing w:val="-4"/>
        </w:rPr>
        <w:t>7.4%</w:t>
      </w:r>
      <w:r>
        <w:rPr/>
      </w:r>
    </w:p>
    <w:p>
      <w:pPr>
        <w:pStyle w:val="BodyText"/>
        <w:tabs>
          <w:tab w:pos="1974" w:val="left" w:leader="none"/>
          <w:tab w:pos="2639" w:val="left" w:leader="none"/>
          <w:tab w:pos="3588" w:val="left" w:leader="none"/>
          <w:tab w:pos="4062" w:val="left" w:leader="none"/>
          <w:tab w:pos="5023" w:val="left" w:leader="none"/>
          <w:tab w:pos="5679" w:val="left" w:leader="none"/>
          <w:tab w:pos="6253" w:val="left" w:leader="none"/>
          <w:tab w:pos="7039" w:val="left" w:leader="none"/>
          <w:tab w:pos="7788" w:val="left" w:leader="none"/>
          <w:tab w:pos="8417" w:val="left" w:leader="none"/>
        </w:tabs>
        <w:spacing w:line="240" w:lineRule="auto"/>
        <w:ind w:right="0"/>
        <w:jc w:val="left"/>
      </w:pPr>
      <w:r>
        <w:rPr>
          <w:color w:val="231F20"/>
          <w:w w:val="85"/>
        </w:rPr>
        <w:t>Jacksonville</w:t>
        <w:tab/>
      </w:r>
      <w:r>
        <w:rPr>
          <w:color w:val="231F20"/>
          <w:spacing w:val="1"/>
          <w:w w:val="85"/>
        </w:rPr>
        <w:t>454.3</w:t>
        <w:tab/>
      </w:r>
      <w:r>
        <w:rPr>
          <w:color w:val="231F20"/>
          <w:spacing w:val="-3"/>
          <w:w w:val="90"/>
        </w:rPr>
        <w:t>1157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  <w:spacing w:val="-2"/>
          <w:w w:val="85"/>
        </w:rPr>
        <w:t>12</w:t>
        <w:tab/>
      </w:r>
      <w:r>
        <w:rPr>
          <w:color w:val="231F20"/>
          <w:spacing w:val="2"/>
          <w:w w:val="90"/>
        </w:rPr>
        <w:t>20</w:t>
      </w:r>
      <w:r>
        <w:rPr>
          <w:color w:val="231F20"/>
          <w:spacing w:val="1"/>
          <w:w w:val="90"/>
        </w:rPr>
        <w:t>0%</w:t>
        <w:tab/>
      </w:r>
      <w:r>
        <w:rPr>
          <w:color w:val="231F20"/>
          <w:w w:val="85"/>
        </w:rPr>
        <w:t>42</w:t>
        <w:tab/>
        <w:t>671</w:t>
        <w:tab/>
      </w:r>
      <w:r>
        <w:rPr>
          <w:color w:val="231F20"/>
          <w:spacing w:val="-2"/>
          <w:w w:val="85"/>
        </w:rPr>
        <w:t>1,218</w:t>
        <w:tab/>
      </w:r>
      <w:r>
        <w:rPr>
          <w:color w:val="231F20"/>
          <w:spacing w:val="1"/>
          <w:w w:val="90"/>
        </w:rPr>
        <w:t>4.0</w:t>
      </w:r>
      <w:r>
        <w:rPr>
          <w:color w:val="231F20"/>
          <w:w w:val="90"/>
        </w:rPr>
        <w:t>%</w:t>
        <w:tab/>
      </w:r>
      <w:r>
        <w:rPr>
          <w:color w:val="231F20"/>
          <w:spacing w:val="-8"/>
          <w:w w:val="90"/>
        </w:rPr>
        <w:t>7.1</w:t>
      </w:r>
      <w:r>
        <w:rPr>
          <w:color w:val="231F20"/>
          <w:spacing w:val="-7"/>
          <w:w w:val="90"/>
        </w:rPr>
        <w:t>%</w:t>
        <w:tab/>
      </w:r>
      <w:r>
        <w:rPr>
          <w:color w:val="231F20"/>
          <w:spacing w:val="1"/>
        </w:rPr>
        <w:t>9.2%</w:t>
      </w:r>
      <w:r>
        <w:rPr/>
      </w:r>
    </w:p>
    <w:p>
      <w:pPr>
        <w:pStyle w:val="BodyText"/>
        <w:tabs>
          <w:tab w:pos="2049" w:val="left" w:leader="none"/>
          <w:tab w:pos="2684" w:val="left" w:leader="none"/>
          <w:tab w:pos="3647" w:val="left" w:leader="none"/>
          <w:tab w:pos="4062" w:val="left" w:leader="none"/>
          <w:tab w:pos="5020" w:val="left" w:leader="none"/>
          <w:tab w:pos="5680" w:val="left" w:leader="none"/>
          <w:tab w:pos="6331" w:val="left" w:leader="none"/>
          <w:tab w:pos="7054" w:val="left" w:leader="none"/>
          <w:tab w:pos="7771" w:val="left" w:leader="none"/>
          <w:tab w:pos="8429" w:val="left" w:leader="none"/>
        </w:tabs>
        <w:spacing w:line="240" w:lineRule="auto"/>
        <w:ind w:right="0"/>
        <w:jc w:val="left"/>
      </w:pPr>
      <w:r>
        <w:rPr>
          <w:color w:val="231F20"/>
          <w:w w:val="85"/>
        </w:rPr>
        <w:t>Memphis</w:t>
        <w:tab/>
        <w:t>75.7</w:t>
        <w:tab/>
      </w:r>
      <w:r>
        <w:rPr>
          <w:color w:val="231F20"/>
          <w:spacing w:val="2"/>
          <w:w w:val="90"/>
        </w:rPr>
        <w:t>25</w:t>
      </w:r>
      <w:r>
        <w:rPr>
          <w:color w:val="231F20"/>
          <w:spacing w:val="1"/>
          <w:w w:val="90"/>
        </w:rPr>
        <w:t>0%</w:t>
        <w:tab/>
      </w:r>
      <w:r>
        <w:rPr>
          <w:color w:val="231F20"/>
          <w:w w:val="85"/>
        </w:rPr>
        <w:t>9</w:t>
        <w:tab/>
      </w:r>
      <w:r>
        <w:rPr>
          <w:color w:val="231F20"/>
          <w:spacing w:val="2"/>
          <w:w w:val="90"/>
        </w:rPr>
        <w:t>20</w:t>
      </w:r>
      <w:r>
        <w:rPr>
          <w:color w:val="231F20"/>
          <w:spacing w:val="1"/>
          <w:w w:val="90"/>
        </w:rPr>
        <w:t>0%</w:t>
        <w:tab/>
      </w:r>
      <w:r>
        <w:rPr>
          <w:color w:val="231F20"/>
          <w:spacing w:val="1"/>
          <w:w w:val="85"/>
        </w:rPr>
        <w:t>66</w:t>
        <w:tab/>
      </w:r>
      <w:r>
        <w:rPr>
          <w:color w:val="231F20"/>
          <w:w w:val="85"/>
        </w:rPr>
        <w:t>224</w:t>
        <w:tab/>
      </w:r>
      <w:r>
        <w:rPr>
          <w:color w:val="231F20"/>
          <w:spacing w:val="1"/>
          <w:w w:val="85"/>
        </w:rPr>
        <w:t>458</w:t>
        <w:tab/>
      </w:r>
      <w:r>
        <w:rPr>
          <w:color w:val="231F20"/>
          <w:spacing w:val="-4"/>
          <w:w w:val="90"/>
        </w:rPr>
        <w:t>7.4</w:t>
      </w:r>
      <w:r>
        <w:rPr>
          <w:color w:val="231F20"/>
          <w:spacing w:val="-3"/>
          <w:w w:val="90"/>
        </w:rPr>
        <w:t>%</w:t>
        <w:tab/>
        <w:t>7.6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  <w:spacing w:val="-3"/>
        </w:rPr>
        <w:t>7.9%</w:t>
      </w:r>
      <w:r>
        <w:rPr/>
      </w:r>
    </w:p>
    <w:p>
      <w:pPr>
        <w:pStyle w:val="BodyText"/>
        <w:tabs>
          <w:tab w:pos="1987" w:val="left" w:leader="none"/>
          <w:tab w:pos="2712" w:val="left" w:leader="none"/>
          <w:tab w:pos="3588" w:val="left" w:leader="none"/>
          <w:tab w:pos="4103" w:val="left" w:leader="none"/>
          <w:tab w:pos="5019" w:val="left" w:leader="none"/>
          <w:tab w:pos="5674" w:val="left" w:leader="none"/>
          <w:tab w:pos="6244" w:val="left" w:leader="none"/>
          <w:tab w:pos="7040" w:val="left" w:leader="none"/>
          <w:tab w:pos="7788" w:val="left" w:leader="none"/>
          <w:tab w:pos="8429" w:val="left" w:leader="none"/>
        </w:tabs>
        <w:spacing w:line="240" w:lineRule="auto"/>
        <w:ind w:right="0"/>
        <w:jc w:val="left"/>
      </w:pPr>
      <w:r>
        <w:rPr>
          <w:color w:val="231F20"/>
          <w:w w:val="85"/>
        </w:rPr>
        <w:t>Miami</w:t>
        <w:tab/>
        <w:t>123.0</w:t>
        <w:tab/>
      </w:r>
      <w:r>
        <w:rPr>
          <w:color w:val="231F20"/>
          <w:spacing w:val="1"/>
          <w:w w:val="85"/>
        </w:rPr>
        <w:t>-2</w:t>
      </w:r>
      <w:r>
        <w:rPr>
          <w:color w:val="231F20"/>
          <w:w w:val="85"/>
        </w:rPr>
        <w:t>0%</w:t>
        <w:tab/>
      </w:r>
      <w:r>
        <w:rPr>
          <w:color w:val="231F20"/>
          <w:spacing w:val="-2"/>
          <w:w w:val="85"/>
        </w:rPr>
        <w:t>14</w:t>
        <w:tab/>
      </w:r>
      <w:r>
        <w:rPr>
          <w:color w:val="231F20"/>
          <w:spacing w:val="-4"/>
          <w:w w:val="90"/>
        </w:rPr>
        <w:t>-18</w:t>
      </w:r>
      <w:r>
        <w:rPr>
          <w:color w:val="231F20"/>
          <w:spacing w:val="-3"/>
          <w:w w:val="90"/>
        </w:rPr>
        <w:t>%</w:t>
        <w:tab/>
      </w:r>
      <w:r>
        <w:rPr>
          <w:color w:val="231F20"/>
          <w:spacing w:val="1"/>
          <w:w w:val="85"/>
        </w:rPr>
        <w:t>94</w:t>
        <w:tab/>
        <w:t>296</w:t>
        <w:tab/>
      </w:r>
      <w:r>
        <w:rPr>
          <w:color w:val="231F20"/>
          <w:w w:val="85"/>
        </w:rPr>
        <w:t>1,905</w:t>
        <w:tab/>
      </w:r>
      <w:r>
        <w:rPr>
          <w:color w:val="231F20"/>
          <w:spacing w:val="1"/>
          <w:w w:val="90"/>
        </w:rPr>
        <w:t>6.0</w:t>
      </w:r>
      <w:r>
        <w:rPr>
          <w:color w:val="231F20"/>
          <w:w w:val="90"/>
        </w:rPr>
        <w:t>%</w:t>
        <w:tab/>
      </w:r>
      <w:r>
        <w:rPr>
          <w:color w:val="231F20"/>
          <w:spacing w:val="-8"/>
          <w:w w:val="90"/>
        </w:rPr>
        <w:t>7.1</w:t>
      </w:r>
      <w:r>
        <w:rPr>
          <w:color w:val="231F20"/>
          <w:spacing w:val="-7"/>
          <w:w w:val="90"/>
        </w:rPr>
        <w:t>%</w:t>
        <w:tab/>
      </w:r>
      <w:r>
        <w:rPr>
          <w:color w:val="231F20"/>
          <w:spacing w:val="-3"/>
        </w:rPr>
        <w:t>7.8%</w:t>
      </w:r>
      <w:r>
        <w:rPr/>
      </w:r>
    </w:p>
    <w:p>
      <w:pPr>
        <w:pStyle w:val="BodyText"/>
        <w:tabs>
          <w:tab w:pos="1985" w:val="left" w:leader="none"/>
          <w:tab w:pos="2751" w:val="left" w:leader="none"/>
          <w:tab w:pos="3588" w:val="left" w:leader="none"/>
          <w:tab w:pos="4082" w:val="left" w:leader="none"/>
          <w:tab w:pos="5021" w:val="left" w:leader="none"/>
          <w:tab w:pos="5682" w:val="left" w:leader="none"/>
          <w:tab w:pos="6338" w:val="left" w:leader="none"/>
          <w:tab w:pos="7039" w:val="left" w:leader="none"/>
          <w:tab w:pos="7759" w:val="left" w:leader="none"/>
          <w:tab w:pos="8429" w:val="left" w:leader="none"/>
        </w:tabs>
        <w:spacing w:line="240" w:lineRule="auto"/>
        <w:ind w:right="0"/>
        <w:jc w:val="left"/>
      </w:pPr>
      <w:r>
        <w:rPr>
          <w:color w:val="231F20"/>
          <w:w w:val="85"/>
        </w:rPr>
        <w:t>Nashville</w:t>
        <w:tab/>
        <w:t>106.9</w:t>
        <w:tab/>
      </w:r>
      <w:r>
        <w:rPr>
          <w:color w:val="231F20"/>
          <w:spacing w:val="1"/>
          <w:w w:val="90"/>
        </w:rPr>
        <w:t>87%</w:t>
        <w:tab/>
      </w:r>
      <w:r>
        <w:rPr>
          <w:color w:val="231F20"/>
          <w:spacing w:val="-2"/>
          <w:w w:val="85"/>
        </w:rPr>
        <w:t>13</w:t>
        <w:tab/>
      </w:r>
      <w:r>
        <w:rPr>
          <w:color w:val="231F20"/>
          <w:spacing w:val="-4"/>
          <w:w w:val="90"/>
        </w:rPr>
        <w:t>117</w:t>
      </w:r>
      <w:r>
        <w:rPr>
          <w:color w:val="231F20"/>
          <w:spacing w:val="-3"/>
          <w:w w:val="90"/>
        </w:rPr>
        <w:t>%</w:t>
        <w:tab/>
      </w:r>
      <w:r>
        <w:rPr>
          <w:color w:val="231F20"/>
          <w:w w:val="85"/>
        </w:rPr>
        <w:t>65</w:t>
        <w:tab/>
      </w:r>
      <w:r>
        <w:rPr>
          <w:color w:val="231F20"/>
          <w:spacing w:val="-1"/>
          <w:w w:val="85"/>
        </w:rPr>
        <w:t>189</w:t>
        <w:tab/>
      </w:r>
      <w:r>
        <w:rPr>
          <w:color w:val="231F20"/>
          <w:w w:val="85"/>
        </w:rPr>
        <w:t>473</w:t>
        <w:tab/>
        <w:t>5.3%</w:t>
        <w:tab/>
        <w:t>6.2%</w:t>
        <w:tab/>
      </w:r>
      <w:r>
        <w:rPr>
          <w:color w:val="231F20"/>
          <w:spacing w:val="-3"/>
        </w:rPr>
        <w:t>7.2%</w:t>
      </w:r>
      <w:r>
        <w:rPr/>
      </w:r>
    </w:p>
    <w:p>
      <w:pPr>
        <w:pStyle w:val="BodyText"/>
        <w:tabs>
          <w:tab w:pos="1979" w:val="left" w:leader="none"/>
          <w:tab w:pos="2753" w:val="left" w:leader="none"/>
          <w:tab w:pos="3581" w:val="left" w:leader="none"/>
          <w:tab w:pos="4129" w:val="left" w:leader="none"/>
          <w:tab w:pos="5027" w:val="left" w:leader="none"/>
          <w:tab w:pos="5681" w:val="left" w:leader="none"/>
          <w:tab w:pos="6333" w:val="left" w:leader="none"/>
          <w:tab w:pos="7044" w:val="left" w:leader="none"/>
          <w:tab w:pos="7762" w:val="left" w:leader="none"/>
          <w:tab w:pos="8430" w:val="left" w:leader="none"/>
        </w:tabs>
        <w:spacing w:line="240" w:lineRule="auto"/>
        <w:ind w:right="0"/>
        <w:jc w:val="left"/>
      </w:pPr>
      <w:r>
        <w:rPr>
          <w:color w:val="231F20"/>
          <w:w w:val="85"/>
        </w:rPr>
        <w:t>Orlando</w:t>
        <w:tab/>
        <w:t>228.5</w:t>
        <w:tab/>
      </w:r>
      <w:r>
        <w:rPr>
          <w:color w:val="231F20"/>
          <w:spacing w:val="1"/>
          <w:w w:val="90"/>
        </w:rPr>
        <w:t>35%</w:t>
        <w:tab/>
      </w:r>
      <w:r>
        <w:rPr>
          <w:color w:val="231F20"/>
          <w:spacing w:val="1"/>
          <w:w w:val="85"/>
        </w:rPr>
        <w:t>22</w:t>
        <w:tab/>
      </w:r>
      <w:r>
        <w:rPr>
          <w:color w:val="231F20"/>
          <w:spacing w:val="1"/>
          <w:w w:val="90"/>
        </w:rPr>
        <w:t>22%</w:t>
        <w:tab/>
      </w:r>
      <w:r>
        <w:rPr>
          <w:color w:val="231F20"/>
          <w:spacing w:val="-2"/>
          <w:w w:val="85"/>
        </w:rPr>
        <w:t>51</w:t>
        <w:tab/>
      </w:r>
      <w:r>
        <w:rPr>
          <w:color w:val="231F20"/>
          <w:w w:val="85"/>
        </w:rPr>
        <w:t>163</w:t>
        <w:tab/>
      </w:r>
      <w:r>
        <w:rPr>
          <w:color w:val="231F20"/>
          <w:spacing w:val="1"/>
          <w:w w:val="85"/>
        </w:rPr>
        <w:t>338</w:t>
        <w:tab/>
      </w:r>
      <w:r>
        <w:rPr>
          <w:color w:val="231F20"/>
          <w:spacing w:val="-1"/>
          <w:w w:val="85"/>
        </w:rPr>
        <w:t>5.7%</w:t>
        <w:tab/>
      </w:r>
      <w:r>
        <w:rPr>
          <w:color w:val="231F20"/>
          <w:w w:val="85"/>
        </w:rPr>
        <w:t>6.5%</w:t>
        <w:tab/>
      </w:r>
      <w:r>
        <w:rPr>
          <w:color w:val="231F20"/>
          <w:spacing w:val="-3"/>
        </w:rPr>
        <w:t>7.0%</w:t>
      </w:r>
      <w:r>
        <w:rPr/>
      </w:r>
    </w:p>
    <w:p>
      <w:pPr>
        <w:pStyle w:val="BodyText"/>
        <w:tabs>
          <w:tab w:pos="1985" w:val="left" w:leader="none"/>
          <w:tab w:pos="2707" w:val="left" w:leader="none"/>
          <w:tab w:pos="3592" w:val="left" w:leader="none"/>
          <w:tab w:pos="4102" w:val="left" w:leader="none"/>
          <w:tab w:pos="5027" w:val="left" w:leader="none"/>
          <w:tab w:pos="5683" w:val="left" w:leader="none"/>
          <w:tab w:pos="6332" w:val="left" w:leader="none"/>
          <w:tab w:pos="7040" w:val="left" w:leader="none"/>
          <w:tab w:pos="7760" w:val="left" w:leader="none"/>
          <w:tab w:pos="8422" w:val="left" w:leader="none"/>
        </w:tabs>
        <w:spacing w:line="240" w:lineRule="auto"/>
        <w:ind w:left="150" w:right="0"/>
        <w:jc w:val="left"/>
      </w:pPr>
      <w:r>
        <w:rPr>
          <w:color w:val="231F20"/>
          <w:w w:val="90"/>
        </w:rPr>
        <w:t>Palm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1"/>
          <w:w w:val="90"/>
        </w:rPr>
        <w:t>B</w:t>
      </w:r>
      <w:r>
        <w:rPr>
          <w:color w:val="231F20"/>
          <w:w w:val="90"/>
        </w:rPr>
        <w:t>ea</w:t>
      </w:r>
      <w:r>
        <w:rPr>
          <w:color w:val="231F20"/>
          <w:spacing w:val="1"/>
          <w:w w:val="90"/>
        </w:rPr>
        <w:t>ch</w:t>
        <w:tab/>
      </w:r>
      <w:r>
        <w:rPr>
          <w:color w:val="231F20"/>
          <w:w w:val="85"/>
        </w:rPr>
        <w:t>108.9</w:t>
        <w:tab/>
      </w:r>
      <w:r>
        <w:rPr>
          <w:color w:val="231F20"/>
          <w:spacing w:val="2"/>
          <w:w w:val="85"/>
        </w:rPr>
        <w:t>-</w:t>
      </w:r>
      <w:r>
        <w:rPr>
          <w:color w:val="231F20"/>
          <w:spacing w:val="1"/>
          <w:w w:val="85"/>
        </w:rPr>
        <w:t>44%</w:t>
        <w:tab/>
      </w:r>
      <w:r>
        <w:rPr>
          <w:color w:val="231F20"/>
          <w:spacing w:val="-4"/>
          <w:w w:val="85"/>
        </w:rPr>
        <w:t>11</w:t>
        <w:tab/>
      </w:r>
      <w:r>
        <w:rPr>
          <w:color w:val="231F20"/>
          <w:spacing w:val="-3"/>
          <w:w w:val="85"/>
        </w:rPr>
        <w:t>-</w:t>
      </w:r>
      <w:r>
        <w:rPr>
          <w:color w:val="231F20"/>
          <w:spacing w:val="-2"/>
          <w:w w:val="85"/>
        </w:rPr>
        <w:t>21%</w:t>
        <w:tab/>
        <w:t>51</w:t>
        <w:tab/>
      </w:r>
      <w:r>
        <w:rPr>
          <w:color w:val="231F20"/>
          <w:spacing w:val="-1"/>
          <w:w w:val="85"/>
        </w:rPr>
        <w:t>135</w:t>
        <w:tab/>
      </w:r>
      <w:r>
        <w:rPr>
          <w:color w:val="231F20"/>
          <w:spacing w:val="1"/>
          <w:w w:val="85"/>
        </w:rPr>
        <w:t>456</w:t>
        <w:tab/>
      </w:r>
      <w:r>
        <w:rPr>
          <w:color w:val="231F20"/>
          <w:spacing w:val="1"/>
          <w:w w:val="90"/>
        </w:rPr>
        <w:t>6.0</w:t>
      </w:r>
      <w:r>
        <w:rPr>
          <w:color w:val="231F20"/>
          <w:w w:val="90"/>
        </w:rPr>
        <w:t>%</w:t>
        <w:tab/>
      </w:r>
      <w:r>
        <w:rPr>
          <w:color w:val="231F20"/>
          <w:w w:val="85"/>
        </w:rPr>
        <w:t>6.8%</w:t>
        <w:tab/>
      </w:r>
      <w:r>
        <w:rPr>
          <w:color w:val="231F20"/>
        </w:rPr>
        <w:t>8.4%</w:t>
      </w:r>
      <w:r>
        <w:rPr/>
      </w:r>
    </w:p>
    <w:p>
      <w:pPr>
        <w:pStyle w:val="BodyText"/>
        <w:tabs>
          <w:tab w:pos="1988" w:val="left" w:leader="none"/>
          <w:tab w:pos="2687" w:val="left" w:leader="none"/>
          <w:tab w:pos="3588" w:val="left" w:leader="none"/>
          <w:tab w:pos="4133" w:val="left" w:leader="none"/>
          <w:tab w:pos="5029" w:val="left" w:leader="none"/>
          <w:tab w:pos="5682" w:val="left" w:leader="none"/>
          <w:tab w:pos="6339" w:val="left" w:leader="none"/>
          <w:tab w:pos="7042" w:val="left" w:leader="none"/>
          <w:tab w:pos="7773" w:val="left" w:leader="none"/>
          <w:tab w:pos="8423" w:val="left" w:leader="none"/>
        </w:tabs>
        <w:spacing w:line="240" w:lineRule="auto"/>
        <w:ind w:left="150" w:right="0"/>
        <w:jc w:val="left"/>
      </w:pPr>
      <w:r>
        <w:rPr>
          <w:color w:val="231F20"/>
          <w:spacing w:val="1"/>
          <w:w w:val="85"/>
        </w:rPr>
        <w:t>R</w:t>
      </w:r>
      <w:r>
        <w:rPr>
          <w:color w:val="231F20"/>
          <w:w w:val="85"/>
        </w:rPr>
        <w:t>a</w:t>
      </w:r>
      <w:r>
        <w:rPr>
          <w:color w:val="231F20"/>
          <w:spacing w:val="1"/>
          <w:w w:val="85"/>
        </w:rPr>
        <w:t>l</w:t>
      </w:r>
      <w:r>
        <w:rPr>
          <w:color w:val="231F20"/>
          <w:w w:val="85"/>
        </w:rPr>
        <w:t>e</w:t>
      </w:r>
      <w:r>
        <w:rPr>
          <w:color w:val="231F20"/>
          <w:spacing w:val="1"/>
          <w:w w:val="85"/>
        </w:rPr>
        <w:t>i</w:t>
      </w:r>
      <w:r>
        <w:rPr>
          <w:color w:val="231F20"/>
          <w:w w:val="85"/>
        </w:rPr>
        <w:t>gh/</w:t>
      </w:r>
      <w:r>
        <w:rPr>
          <w:color w:val="231F20"/>
          <w:spacing w:val="1"/>
          <w:w w:val="85"/>
        </w:rPr>
        <w:t>Dur</w:t>
      </w:r>
      <w:r>
        <w:rPr>
          <w:color w:val="231F20"/>
          <w:w w:val="85"/>
        </w:rPr>
        <w:t>ha</w:t>
      </w:r>
      <w:r>
        <w:rPr>
          <w:color w:val="231F20"/>
          <w:spacing w:val="1"/>
          <w:w w:val="85"/>
        </w:rPr>
        <w:t>m</w:t>
        <w:tab/>
      </w:r>
      <w:r>
        <w:rPr>
          <w:color w:val="231F20"/>
          <w:spacing w:val="-1"/>
          <w:w w:val="85"/>
        </w:rPr>
        <w:t>210.2</w:t>
        <w:tab/>
      </w:r>
      <w:r>
        <w:rPr>
          <w:color w:val="231F20"/>
          <w:w w:val="85"/>
        </w:rPr>
        <w:t>276%</w:t>
        <w:tab/>
      </w:r>
      <w:r>
        <w:rPr>
          <w:color w:val="231F20"/>
          <w:spacing w:val="-2"/>
          <w:w w:val="85"/>
        </w:rPr>
        <w:t>14</w:t>
        <w:tab/>
      </w:r>
      <w:r>
        <w:rPr>
          <w:color w:val="231F20"/>
          <w:w w:val="90"/>
        </w:rPr>
        <w:t>75%</w:t>
        <w:tab/>
      </w:r>
      <w:r>
        <w:rPr>
          <w:color w:val="231F20"/>
          <w:spacing w:val="-3"/>
          <w:w w:val="85"/>
        </w:rPr>
        <w:t>19</w:t>
        <w:tab/>
      </w:r>
      <w:r>
        <w:rPr>
          <w:color w:val="231F20"/>
          <w:spacing w:val="-1"/>
          <w:w w:val="85"/>
        </w:rPr>
        <w:t>138</w:t>
        <w:tab/>
      </w:r>
      <w:r>
        <w:rPr>
          <w:color w:val="231F20"/>
          <w:w w:val="85"/>
        </w:rPr>
        <w:t>451</w:t>
        <w:tab/>
        <w:t>6.5%</w:t>
        <w:tab/>
      </w:r>
      <w:r>
        <w:rPr>
          <w:color w:val="231F20"/>
          <w:spacing w:val="-4"/>
          <w:w w:val="90"/>
        </w:rPr>
        <w:t>7.5</w:t>
      </w:r>
      <w:r>
        <w:rPr>
          <w:color w:val="231F20"/>
          <w:spacing w:val="-3"/>
          <w:w w:val="90"/>
        </w:rPr>
        <w:t>%</w:t>
        <w:tab/>
      </w:r>
      <w:r>
        <w:rPr>
          <w:color w:val="231F20"/>
          <w:spacing w:val="-2"/>
        </w:rPr>
        <w:t>8.7%</w:t>
      </w:r>
      <w:r>
        <w:rPr/>
      </w:r>
    </w:p>
    <w:p>
      <w:pPr>
        <w:pStyle w:val="BodyText"/>
        <w:tabs>
          <w:tab w:pos="1992" w:val="left" w:leader="none"/>
          <w:tab w:pos="2760" w:val="left" w:leader="none"/>
          <w:tab w:pos="3581" w:val="left" w:leader="none"/>
          <w:tab w:pos="4070" w:val="left" w:leader="none"/>
          <w:tab w:pos="5022" w:val="left" w:leader="none"/>
          <w:tab w:pos="5685" w:val="left" w:leader="none"/>
          <w:tab w:pos="6348" w:val="left" w:leader="none"/>
          <w:tab w:pos="7051" w:val="left" w:leader="none"/>
          <w:tab w:pos="7771" w:val="left" w:leader="none"/>
          <w:tab w:pos="8417" w:val="left" w:leader="none"/>
        </w:tabs>
        <w:spacing w:line="240" w:lineRule="auto"/>
        <w:ind w:right="0"/>
        <w:jc w:val="left"/>
      </w:pPr>
      <w:r>
        <w:rPr>
          <w:color w:val="231F20"/>
          <w:spacing w:val="-1"/>
          <w:w w:val="85"/>
        </w:rPr>
        <w:t>Tampa</w:t>
        <w:tab/>
      </w:r>
      <w:r>
        <w:rPr>
          <w:color w:val="231F20"/>
          <w:spacing w:val="-2"/>
          <w:w w:val="85"/>
        </w:rPr>
        <w:t>148.1</w:t>
        <w:tab/>
      </w:r>
      <w:r>
        <w:rPr>
          <w:color w:val="231F20"/>
          <w:spacing w:val="-3"/>
          <w:w w:val="90"/>
        </w:rPr>
        <w:t>15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  <w:w w:val="85"/>
        </w:rPr>
        <w:t>23</w:t>
        <w:tab/>
        <w:t>109%</w:t>
        <w:tab/>
        <w:t>37</w:t>
        <w:tab/>
      </w:r>
      <w:r>
        <w:rPr>
          <w:color w:val="231F20"/>
          <w:spacing w:val="-1"/>
          <w:w w:val="85"/>
        </w:rPr>
        <w:t>101</w:t>
        <w:tab/>
      </w:r>
      <w:r>
        <w:rPr>
          <w:color w:val="231F20"/>
          <w:spacing w:val="-3"/>
          <w:w w:val="85"/>
        </w:rPr>
        <w:t>419</w:t>
        <w:tab/>
      </w:r>
      <w:r>
        <w:rPr>
          <w:color w:val="231F20"/>
          <w:spacing w:val="-3"/>
          <w:w w:val="90"/>
        </w:rPr>
        <w:t>7.0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  <w:spacing w:val="-3"/>
          <w:w w:val="90"/>
        </w:rPr>
        <w:t>7.6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  <w:spacing w:val="1"/>
        </w:rPr>
        <w:t>8.2%</w:t>
      </w:r>
      <w:r>
        <w:rPr/>
      </w:r>
    </w:p>
    <w:p>
      <w:pPr>
        <w:pStyle w:val="BodyText"/>
        <w:tabs>
          <w:tab w:pos="1887" w:val="left" w:leader="none"/>
          <w:tab w:pos="2750" w:val="left" w:leader="none"/>
          <w:tab w:pos="3522" w:val="left" w:leader="none"/>
          <w:tab w:pos="4140" w:val="left" w:leader="none"/>
          <w:tab w:pos="5028" w:val="left" w:leader="none"/>
          <w:tab w:pos="5740" w:val="left" w:leader="none"/>
          <w:tab w:pos="6334" w:val="left" w:leader="none"/>
          <w:tab w:pos="7041" w:val="left" w:leader="none"/>
          <w:tab w:pos="7771" w:val="left" w:leader="none"/>
          <w:tab w:pos="8418" w:val="left" w:leader="none"/>
        </w:tabs>
        <w:spacing w:line="240" w:lineRule="auto"/>
        <w:ind w:right="0"/>
        <w:jc w:val="left"/>
      </w:pPr>
      <w:r>
        <w:rPr>
          <w:color w:val="231F20"/>
          <w:w w:val="90"/>
        </w:rPr>
        <w:t>Tertiary</w:t>
      </w:r>
      <w:r>
        <w:rPr>
          <w:color w:val="231F20"/>
          <w:spacing w:val="2"/>
          <w:w w:val="90"/>
        </w:rPr>
        <w:t> </w:t>
      </w:r>
      <w:r>
        <w:rPr>
          <w:color w:val="231F20"/>
          <w:spacing w:val="1"/>
          <w:w w:val="90"/>
        </w:rPr>
        <w:t>Sou</w:t>
      </w:r>
      <w:r>
        <w:rPr>
          <w:color w:val="231F20"/>
          <w:w w:val="90"/>
        </w:rPr>
        <w:t>t</w:t>
      </w:r>
      <w:r>
        <w:rPr>
          <w:color w:val="231F20"/>
          <w:spacing w:val="1"/>
          <w:w w:val="90"/>
        </w:rPr>
        <w:t>h</w:t>
      </w:r>
      <w:r>
        <w:rPr>
          <w:color w:val="231F20"/>
          <w:w w:val="90"/>
        </w:rPr>
        <w:t>east</w:t>
        <w:tab/>
      </w:r>
      <w:r>
        <w:rPr>
          <w:color w:val="231F20"/>
          <w:w w:val="85"/>
        </w:rPr>
        <w:t>1,465.0</w:t>
        <w:tab/>
      </w:r>
      <w:r>
        <w:rPr>
          <w:color w:val="231F20"/>
          <w:spacing w:val="1"/>
          <w:w w:val="90"/>
        </w:rPr>
        <w:t>30%</w:t>
        <w:tab/>
      </w:r>
      <w:r>
        <w:rPr>
          <w:color w:val="231F20"/>
          <w:spacing w:val="-1"/>
          <w:w w:val="85"/>
        </w:rPr>
        <w:t>150</w:t>
        <w:tab/>
      </w:r>
      <w:r>
        <w:rPr>
          <w:color w:val="231F20"/>
          <w:spacing w:val="-4"/>
          <w:w w:val="90"/>
        </w:rPr>
        <w:t>6</w:t>
      </w:r>
      <w:r>
        <w:rPr>
          <w:color w:val="231F20"/>
          <w:spacing w:val="-3"/>
          <w:w w:val="90"/>
        </w:rPr>
        <w:t>1%</w:t>
        <w:tab/>
      </w:r>
      <w:r>
        <w:rPr>
          <w:color w:val="231F20"/>
          <w:spacing w:val="-2"/>
          <w:w w:val="85"/>
        </w:rPr>
        <w:t>14</w:t>
        <w:tab/>
      </w:r>
      <w:r>
        <w:rPr>
          <w:color w:val="231F20"/>
          <w:spacing w:val="1"/>
          <w:w w:val="85"/>
        </w:rPr>
        <w:t>99</w:t>
        <w:tab/>
        <w:t>659</w:t>
        <w:tab/>
      </w:r>
      <w:r>
        <w:rPr>
          <w:color w:val="231F20"/>
          <w:w w:val="85"/>
        </w:rPr>
        <w:t>5.5%</w:t>
        <w:tab/>
      </w:r>
      <w:r>
        <w:rPr>
          <w:color w:val="231F20"/>
          <w:spacing w:val="-3"/>
          <w:w w:val="90"/>
        </w:rPr>
        <w:t>7.6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</w:rPr>
        <w:t>9.8%</w:t>
      </w:r>
      <w:r>
        <w:rPr/>
      </w:r>
    </w:p>
    <w:p>
      <w:pPr>
        <w:pStyle w:val="Heading8"/>
        <w:tabs>
          <w:tab w:pos="1796" w:val="left" w:leader="none"/>
          <w:tab w:pos="2746" w:val="left" w:leader="none"/>
          <w:tab w:pos="3509" w:val="left" w:leader="none"/>
          <w:tab w:pos="4125" w:val="left" w:leader="none"/>
          <w:tab w:pos="4958" w:val="left" w:leader="none"/>
          <w:tab w:pos="5613" w:val="left" w:leader="none"/>
          <w:tab w:pos="6164" w:val="left" w:leader="none"/>
          <w:tab w:pos="7030" w:val="left" w:leader="none"/>
          <w:tab w:pos="7762" w:val="left" w:leader="none"/>
          <w:tab w:pos="8409" w:val="left" w:leader="none"/>
        </w:tabs>
        <w:spacing w:line="240" w:lineRule="auto" w:before="11"/>
        <w:ind w:left="149" w:right="0"/>
        <w:jc w:val="left"/>
        <w:rPr>
          <w:b w:val="0"/>
          <w:bCs w:val="0"/>
        </w:rPr>
      </w:pPr>
      <w:r>
        <w:rPr>
          <w:color w:val="FFFFFF"/>
          <w:w w:val="85"/>
        </w:rPr>
        <w:t>Total</w:t>
        <w:tab/>
      </w:r>
      <w:r>
        <w:rPr>
          <w:color w:val="FFFFFF"/>
          <w:spacing w:val="3"/>
          <w:w w:val="85"/>
        </w:rPr>
        <w:t>$3,875.3</w:t>
        <w:tab/>
      </w:r>
      <w:r>
        <w:rPr>
          <w:color w:val="FFFFFF"/>
          <w:spacing w:val="1"/>
          <w:w w:val="80"/>
        </w:rPr>
        <w:t>54%</w:t>
        <w:tab/>
      </w:r>
      <w:r>
        <w:rPr>
          <w:color w:val="FFFFFF"/>
          <w:spacing w:val="3"/>
          <w:w w:val="85"/>
        </w:rPr>
        <w:t>360</w:t>
        <w:tab/>
      </w:r>
      <w:r>
        <w:rPr>
          <w:color w:val="FFFFFF"/>
          <w:spacing w:val="1"/>
          <w:w w:val="80"/>
        </w:rPr>
        <w:t>54%</w:t>
        <w:tab/>
      </w:r>
      <w:r>
        <w:rPr>
          <w:color w:val="FFFFFF"/>
          <w:w w:val="85"/>
        </w:rPr>
        <w:t>$14</w:t>
        <w:tab/>
        <w:t>$147</w:t>
        <w:tab/>
      </w:r>
      <w:r>
        <w:rPr>
          <w:color w:val="FFFFFF"/>
          <w:spacing w:val="2"/>
          <w:w w:val="85"/>
        </w:rPr>
        <w:t>$1,905</w:t>
        <w:tab/>
      </w:r>
      <w:r>
        <w:rPr>
          <w:color w:val="FFFFFF"/>
          <w:spacing w:val="2"/>
          <w:w w:val="80"/>
        </w:rPr>
        <w:t>4.0</w:t>
      </w:r>
      <w:r>
        <w:rPr>
          <w:color w:val="FFFFFF"/>
          <w:spacing w:val="3"/>
          <w:w w:val="80"/>
        </w:rPr>
        <w:t>%</w:t>
        <w:tab/>
      </w:r>
      <w:r>
        <w:rPr>
          <w:color w:val="FFFFFF"/>
          <w:w w:val="80"/>
        </w:rPr>
        <w:t>7.4%</w:t>
        <w:tab/>
      </w:r>
      <w:r>
        <w:rPr>
          <w:color w:val="FFFFFF"/>
          <w:spacing w:val="3"/>
          <w:w w:val="95"/>
        </w:rPr>
        <w:t>9.8%</w:t>
      </w:r>
      <w:r>
        <w:rPr>
          <w:b w:val="0"/>
        </w:rPr>
      </w:r>
    </w:p>
    <w:p>
      <w:pPr>
        <w:pStyle w:val="BodyText"/>
        <w:tabs>
          <w:tab w:pos="2047" w:val="left" w:leader="none"/>
          <w:tab w:pos="2705" w:val="left" w:leader="none"/>
          <w:tab w:pos="3646" w:val="left" w:leader="none"/>
          <w:tab w:pos="4092" w:val="left" w:leader="none"/>
        </w:tabs>
        <w:spacing w:line="240" w:lineRule="auto" w:before="12"/>
        <w:ind w:right="0"/>
        <w:jc w:val="left"/>
      </w:pPr>
      <w:r>
        <w:rPr>
          <w:color w:val="231F20"/>
          <w:w w:val="85"/>
        </w:rPr>
        <w:t>Austin</w:t>
        <w:tab/>
        <w:t>59.7</w:t>
        <w:tab/>
      </w:r>
      <w:r>
        <w:rPr>
          <w:color w:val="231F20"/>
          <w:spacing w:val="2"/>
          <w:w w:val="85"/>
        </w:rPr>
        <w:t>-</w:t>
      </w:r>
      <w:r>
        <w:rPr>
          <w:color w:val="231F20"/>
          <w:spacing w:val="1"/>
          <w:w w:val="85"/>
        </w:rPr>
        <w:t>68%</w:t>
        <w:tab/>
      </w:r>
      <w:r>
        <w:rPr>
          <w:color w:val="231F20"/>
          <w:w w:val="85"/>
        </w:rPr>
        <w:t>8</w:t>
        <w:tab/>
      </w:r>
      <w:r>
        <w:rPr>
          <w:color w:val="231F20"/>
        </w:rPr>
        <w:t>-27%</w:t>
      </w:r>
      <w:r>
        <w:rPr/>
      </w:r>
    </w:p>
    <w:p>
      <w:pPr>
        <w:pStyle w:val="BodyText"/>
        <w:tabs>
          <w:tab w:pos="1993" w:val="left" w:leader="none"/>
          <w:tab w:pos="2750" w:val="left" w:leader="none"/>
          <w:tab w:pos="3579" w:val="left" w:leader="none"/>
          <w:tab w:pos="4129" w:val="left" w:leader="none"/>
          <w:tab w:pos="5021" w:val="left" w:leader="none"/>
          <w:tab w:pos="5681" w:val="left" w:leader="none"/>
          <w:tab w:pos="6333" w:val="left" w:leader="none"/>
          <w:tab w:pos="7039" w:val="left" w:leader="none"/>
          <w:tab w:pos="7759" w:val="left" w:leader="none"/>
          <w:tab w:pos="8418" w:val="left" w:leader="none"/>
        </w:tabs>
        <w:spacing w:line="240" w:lineRule="auto"/>
        <w:ind w:right="0"/>
        <w:jc w:val="left"/>
      </w:pPr>
      <w:r>
        <w:rPr>
          <w:color w:val="231F20"/>
          <w:spacing w:val="-2"/>
          <w:w w:val="85"/>
        </w:rPr>
        <w:t>D</w:t>
      </w:r>
      <w:r>
        <w:rPr>
          <w:color w:val="231F20"/>
          <w:spacing w:val="-1"/>
          <w:w w:val="85"/>
        </w:rPr>
        <w:t>a</w:t>
      </w:r>
      <w:r>
        <w:rPr>
          <w:color w:val="231F20"/>
          <w:spacing w:val="-2"/>
          <w:w w:val="85"/>
        </w:rPr>
        <w:t>ll</w:t>
      </w:r>
      <w:r>
        <w:rPr>
          <w:color w:val="231F20"/>
          <w:spacing w:val="-1"/>
          <w:w w:val="85"/>
        </w:rPr>
        <w:t>as</w:t>
        <w:tab/>
      </w:r>
      <w:r>
        <w:rPr>
          <w:color w:val="231F20"/>
          <w:spacing w:val="-2"/>
          <w:w w:val="85"/>
        </w:rPr>
        <w:t>527.7</w:t>
        <w:tab/>
      </w:r>
      <w:r>
        <w:rPr>
          <w:color w:val="231F20"/>
          <w:spacing w:val="1"/>
          <w:w w:val="90"/>
        </w:rPr>
        <w:t>33%</w:t>
        <w:tab/>
      </w:r>
      <w:r>
        <w:rPr>
          <w:color w:val="231F20"/>
          <w:spacing w:val="1"/>
          <w:w w:val="85"/>
        </w:rPr>
        <w:t>53</w:t>
        <w:tab/>
      </w:r>
      <w:r>
        <w:rPr>
          <w:color w:val="231F20"/>
          <w:spacing w:val="1"/>
          <w:w w:val="90"/>
        </w:rPr>
        <w:t>66%</w:t>
        <w:tab/>
      </w:r>
      <w:r>
        <w:rPr>
          <w:color w:val="231F20"/>
          <w:w w:val="85"/>
        </w:rPr>
        <w:t>65</w:t>
        <w:tab/>
        <w:t>154</w:t>
        <w:tab/>
      </w:r>
      <w:r>
        <w:rPr>
          <w:color w:val="231F20"/>
          <w:spacing w:val="1"/>
          <w:w w:val="85"/>
        </w:rPr>
        <w:t>296</w:t>
        <w:tab/>
      </w:r>
      <w:r>
        <w:rPr>
          <w:color w:val="231F20"/>
          <w:w w:val="85"/>
        </w:rPr>
        <w:t>6.2%</w:t>
        <w:tab/>
      </w:r>
      <w:r>
        <w:rPr>
          <w:color w:val="231F20"/>
          <w:spacing w:val="1"/>
          <w:w w:val="90"/>
        </w:rPr>
        <w:t>8.0</w:t>
      </w:r>
      <w:r>
        <w:rPr>
          <w:color w:val="231F20"/>
          <w:w w:val="90"/>
        </w:rPr>
        <w:t>%</w:t>
        <w:tab/>
      </w:r>
      <w:r>
        <w:rPr>
          <w:color w:val="231F20"/>
          <w:spacing w:val="1"/>
        </w:rPr>
        <w:t>9.3%</w:t>
      </w:r>
      <w:r>
        <w:rPr/>
      </w:r>
    </w:p>
    <w:p>
      <w:pPr>
        <w:pStyle w:val="BodyText"/>
        <w:tabs>
          <w:tab w:pos="1976" w:val="left" w:leader="none"/>
          <w:tab w:pos="2691" w:val="left" w:leader="none"/>
          <w:tab w:pos="3582" w:val="left" w:leader="none"/>
          <w:tab w:pos="4129" w:val="left" w:leader="none"/>
          <w:tab w:pos="5023" w:val="left" w:leader="none"/>
          <w:tab w:pos="5683" w:val="left" w:leader="none"/>
          <w:tab w:pos="6339" w:val="left" w:leader="none"/>
          <w:tab w:pos="7039" w:val="left" w:leader="none"/>
          <w:tab w:pos="7770" w:val="left" w:leader="none"/>
          <w:tab w:pos="8418" w:val="left" w:leader="none"/>
        </w:tabs>
        <w:spacing w:line="240" w:lineRule="auto"/>
        <w:ind w:right="0"/>
        <w:jc w:val="left"/>
      </w:pPr>
      <w:r>
        <w:rPr>
          <w:color w:val="231F20"/>
          <w:w w:val="85"/>
        </w:rPr>
        <w:t>Denver</w:t>
        <w:tab/>
      </w:r>
      <w:r>
        <w:rPr>
          <w:color w:val="231F20"/>
          <w:spacing w:val="1"/>
          <w:w w:val="85"/>
        </w:rPr>
        <w:t>283.2</w:t>
        <w:tab/>
      </w:r>
      <w:r>
        <w:rPr>
          <w:color w:val="231F20"/>
          <w:w w:val="85"/>
        </w:rPr>
        <w:t>139%</w:t>
        <w:tab/>
        <w:t>25</w:t>
        <w:tab/>
      </w:r>
      <w:r>
        <w:rPr>
          <w:color w:val="231F20"/>
          <w:spacing w:val="1"/>
          <w:w w:val="90"/>
        </w:rPr>
        <w:t>32%</w:t>
        <w:tab/>
      </w:r>
      <w:r>
        <w:rPr>
          <w:color w:val="231F20"/>
          <w:w w:val="85"/>
        </w:rPr>
        <w:t>42</w:t>
        <w:tab/>
      </w:r>
      <w:r>
        <w:rPr>
          <w:color w:val="231F20"/>
          <w:spacing w:val="-1"/>
          <w:w w:val="85"/>
        </w:rPr>
        <w:t>126</w:t>
        <w:tab/>
      </w:r>
      <w:r>
        <w:rPr>
          <w:color w:val="231F20"/>
          <w:w w:val="85"/>
        </w:rPr>
        <w:t>624</w:t>
        <w:tab/>
        <w:t>6.8%</w:t>
        <w:tab/>
      </w:r>
      <w:r>
        <w:rPr>
          <w:color w:val="231F20"/>
          <w:spacing w:val="-3"/>
          <w:w w:val="90"/>
        </w:rPr>
        <w:t>7.9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</w:rPr>
        <w:t>8.8%</w:t>
      </w:r>
      <w:r>
        <w:rPr/>
      </w:r>
    </w:p>
    <w:p>
      <w:pPr>
        <w:pStyle w:val="BodyText"/>
        <w:tabs>
          <w:tab w:pos="2002" w:val="left" w:leader="none"/>
          <w:tab w:pos="2816" w:val="left" w:leader="none"/>
          <w:tab w:pos="3581" w:val="left" w:leader="none"/>
          <w:tab w:pos="4128" w:val="left" w:leader="none"/>
          <w:tab w:pos="5018" w:val="left" w:leader="none"/>
          <w:tab w:pos="5682" w:val="left" w:leader="none"/>
          <w:tab w:pos="6333" w:val="left" w:leader="none"/>
          <w:tab w:pos="7038" w:val="left" w:leader="none"/>
          <w:tab w:pos="7771" w:val="left" w:leader="none"/>
          <w:tab w:pos="8421" w:val="left" w:leader="none"/>
        </w:tabs>
        <w:spacing w:line="240" w:lineRule="auto"/>
        <w:ind w:right="0"/>
        <w:jc w:val="left"/>
      </w:pPr>
      <w:r>
        <w:rPr>
          <w:color w:val="231F20"/>
          <w:spacing w:val="1"/>
          <w:w w:val="85"/>
        </w:rPr>
        <w:t>H</w:t>
      </w:r>
      <w:r>
        <w:rPr>
          <w:color w:val="231F20"/>
          <w:w w:val="85"/>
        </w:rPr>
        <w:t>ouston</w:t>
        <w:tab/>
      </w:r>
      <w:r>
        <w:rPr>
          <w:color w:val="231F20"/>
          <w:spacing w:val="-3"/>
          <w:w w:val="85"/>
        </w:rPr>
        <w:t>411.3</w:t>
        <w:tab/>
      </w:r>
      <w:r>
        <w:rPr>
          <w:color w:val="231F20"/>
          <w:w w:val="90"/>
        </w:rPr>
        <w:t>8%</w:t>
        <w:tab/>
      </w:r>
      <w:r>
        <w:rPr>
          <w:color w:val="231F20"/>
          <w:spacing w:val="1"/>
          <w:w w:val="85"/>
        </w:rPr>
        <w:t>55</w:t>
        <w:tab/>
      </w:r>
      <w:r>
        <w:rPr>
          <w:color w:val="231F20"/>
          <w:spacing w:val="2"/>
          <w:w w:val="90"/>
        </w:rPr>
        <w:t>5</w:t>
      </w:r>
      <w:r>
        <w:rPr>
          <w:color w:val="231F20"/>
          <w:spacing w:val="1"/>
          <w:w w:val="90"/>
        </w:rPr>
        <w:t>3%</w:t>
        <w:tab/>
      </w:r>
      <w:r>
        <w:rPr>
          <w:color w:val="231F20"/>
          <w:spacing w:val="2"/>
          <w:w w:val="85"/>
        </w:rPr>
        <w:t>44</w:t>
        <w:tab/>
      </w:r>
      <w:r>
        <w:rPr>
          <w:color w:val="231F20"/>
          <w:spacing w:val="-1"/>
          <w:w w:val="85"/>
        </w:rPr>
        <w:t>158</w:t>
        <w:tab/>
      </w:r>
      <w:r>
        <w:rPr>
          <w:color w:val="231F20"/>
          <w:spacing w:val="1"/>
          <w:w w:val="85"/>
        </w:rPr>
        <w:t>354</w:t>
        <w:tab/>
      </w:r>
      <w:r>
        <w:rPr>
          <w:color w:val="231F20"/>
          <w:w w:val="85"/>
        </w:rPr>
        <w:t>5.2%</w:t>
        <w:tab/>
      </w:r>
      <w:r>
        <w:rPr>
          <w:color w:val="231F20"/>
          <w:spacing w:val="-3"/>
          <w:w w:val="90"/>
        </w:rPr>
        <w:t>7.9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</w:rPr>
        <w:t>9.5%</w:t>
      </w:r>
      <w:r>
        <w:rPr/>
      </w:r>
    </w:p>
    <w:p>
      <w:pPr>
        <w:pStyle w:val="BodyText"/>
        <w:tabs>
          <w:tab w:pos="1977" w:val="left" w:leader="none"/>
          <w:tab w:pos="2762" w:val="left" w:leader="none"/>
          <w:tab w:pos="3581" w:val="left" w:leader="none"/>
          <w:tab w:pos="4131" w:val="left" w:leader="none"/>
          <w:tab w:pos="5019" w:val="left" w:leader="none"/>
          <w:tab w:pos="5680" w:val="left" w:leader="none"/>
          <w:tab w:pos="6333" w:val="left" w:leader="none"/>
          <w:tab w:pos="7044" w:val="left" w:leader="none"/>
          <w:tab w:pos="7774" w:val="left" w:leader="none"/>
          <w:tab w:pos="8420" w:val="left" w:leader="none"/>
        </w:tabs>
        <w:spacing w:line="240" w:lineRule="auto"/>
        <w:ind w:left="150" w:right="0"/>
        <w:jc w:val="left"/>
      </w:pPr>
      <w:r>
        <w:rPr>
          <w:color w:val="231F20"/>
          <w:w w:val="85"/>
        </w:rPr>
        <w:t>Phoenix</w:t>
        <w:tab/>
      </w:r>
      <w:r>
        <w:rPr>
          <w:color w:val="231F20"/>
          <w:spacing w:val="1"/>
          <w:w w:val="85"/>
        </w:rPr>
        <w:t>298.2</w:t>
        <w:tab/>
      </w:r>
      <w:r>
        <w:rPr>
          <w:color w:val="231F20"/>
          <w:spacing w:val="-4"/>
          <w:w w:val="90"/>
        </w:rPr>
        <w:t>7</w:t>
      </w:r>
      <w:r>
        <w:rPr>
          <w:color w:val="231F20"/>
          <w:spacing w:val="-3"/>
          <w:w w:val="90"/>
        </w:rPr>
        <w:t>1%</w:t>
        <w:tab/>
      </w:r>
      <w:r>
        <w:rPr>
          <w:color w:val="231F20"/>
          <w:w w:val="85"/>
        </w:rPr>
        <w:t>39</w:t>
        <w:tab/>
      </w:r>
      <w:r>
        <w:rPr>
          <w:color w:val="231F20"/>
          <w:spacing w:val="1"/>
          <w:w w:val="90"/>
        </w:rPr>
        <w:t>70</w:t>
      </w:r>
      <w:r>
        <w:rPr>
          <w:color w:val="231F20"/>
          <w:w w:val="90"/>
        </w:rPr>
        <w:t>%</w:t>
        <w:tab/>
      </w:r>
      <w:r>
        <w:rPr>
          <w:color w:val="231F20"/>
          <w:spacing w:val="2"/>
          <w:w w:val="85"/>
        </w:rPr>
        <w:t>43</w:t>
        <w:tab/>
      </w:r>
      <w:r>
        <w:rPr>
          <w:color w:val="231F20"/>
          <w:w w:val="85"/>
        </w:rPr>
        <w:t>146</w:t>
        <w:tab/>
      </w:r>
      <w:r>
        <w:rPr>
          <w:color w:val="231F20"/>
          <w:spacing w:val="1"/>
          <w:w w:val="85"/>
        </w:rPr>
        <w:t>599</w:t>
        <w:tab/>
      </w:r>
      <w:r>
        <w:rPr>
          <w:color w:val="231F20"/>
          <w:spacing w:val="-1"/>
          <w:w w:val="85"/>
        </w:rPr>
        <w:t>5.7%</w:t>
        <w:tab/>
      </w:r>
      <w:r>
        <w:rPr>
          <w:color w:val="231F20"/>
          <w:spacing w:val="-4"/>
          <w:w w:val="90"/>
        </w:rPr>
        <w:t>7.4</w:t>
      </w:r>
      <w:r>
        <w:rPr>
          <w:color w:val="231F20"/>
          <w:spacing w:val="-3"/>
          <w:w w:val="90"/>
        </w:rPr>
        <w:t>%</w:t>
        <w:tab/>
      </w:r>
      <w:r>
        <w:rPr>
          <w:color w:val="231F20"/>
        </w:rPr>
        <w:t>8.5%</w:t>
      </w:r>
      <w:r>
        <w:rPr/>
      </w:r>
    </w:p>
    <w:p>
      <w:pPr>
        <w:pStyle w:val="BodyText"/>
        <w:tabs>
          <w:tab w:pos="1979" w:val="left" w:leader="none"/>
          <w:tab w:pos="2687" w:val="left" w:leader="none"/>
          <w:tab w:pos="3592" w:val="left" w:leader="none"/>
          <w:tab w:pos="4129" w:val="left" w:leader="none"/>
          <w:tab w:pos="5021" w:val="left" w:leader="none"/>
          <w:tab w:pos="5685" w:val="left" w:leader="none"/>
          <w:tab w:pos="6333" w:val="left" w:leader="none"/>
          <w:tab w:pos="7039" w:val="left" w:leader="none"/>
          <w:tab w:pos="7759" w:val="left" w:leader="none"/>
          <w:tab w:pos="8429" w:val="left" w:leader="none"/>
        </w:tabs>
        <w:spacing w:line="240" w:lineRule="auto"/>
        <w:ind w:right="0"/>
        <w:jc w:val="left"/>
      </w:pPr>
      <w:r>
        <w:rPr>
          <w:color w:val="231F20"/>
          <w:w w:val="90"/>
        </w:rPr>
        <w:t>San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Antonio</w:t>
        <w:tab/>
      </w:r>
      <w:r>
        <w:rPr>
          <w:color w:val="231F20"/>
          <w:w w:val="85"/>
        </w:rPr>
        <w:t>289.6</w:t>
        <w:tab/>
      </w:r>
      <w:r>
        <w:rPr>
          <w:color w:val="231F20"/>
          <w:spacing w:val="1"/>
          <w:w w:val="90"/>
        </w:rPr>
        <w:t>394</w:t>
      </w:r>
      <w:r>
        <w:rPr>
          <w:color w:val="231F20"/>
          <w:w w:val="90"/>
        </w:rPr>
        <w:t>%</w:t>
        <w:tab/>
      </w:r>
      <w:r>
        <w:rPr>
          <w:color w:val="231F20"/>
          <w:spacing w:val="-4"/>
          <w:w w:val="85"/>
        </w:rPr>
        <w:t>11</w:t>
        <w:tab/>
      </w:r>
      <w:r>
        <w:rPr>
          <w:color w:val="231F20"/>
          <w:spacing w:val="1"/>
          <w:w w:val="90"/>
        </w:rPr>
        <w:t>38</w:t>
      </w:r>
      <w:r>
        <w:rPr>
          <w:color w:val="231F20"/>
          <w:w w:val="90"/>
        </w:rPr>
        <w:t>%</w:t>
        <w:tab/>
      </w:r>
      <w:r>
        <w:rPr>
          <w:color w:val="231F20"/>
          <w:w w:val="85"/>
        </w:rPr>
        <w:t>77</w:t>
        <w:tab/>
      </w:r>
      <w:r>
        <w:rPr>
          <w:color w:val="231F20"/>
          <w:spacing w:val="-2"/>
          <w:w w:val="85"/>
        </w:rPr>
        <w:t>212</w:t>
        <w:tab/>
      </w:r>
      <w:r>
        <w:rPr>
          <w:color w:val="231F20"/>
          <w:spacing w:val="1"/>
          <w:w w:val="85"/>
        </w:rPr>
        <w:t>222</w:t>
        <w:tab/>
      </w:r>
      <w:r>
        <w:rPr>
          <w:color w:val="231F20"/>
          <w:spacing w:val="1"/>
          <w:w w:val="90"/>
        </w:rPr>
        <w:t>5.9</w:t>
      </w:r>
      <w:r>
        <w:rPr>
          <w:color w:val="231F20"/>
          <w:w w:val="90"/>
        </w:rPr>
        <w:t>%</w:t>
        <w:tab/>
      </w:r>
      <w:r>
        <w:rPr>
          <w:color w:val="231F20"/>
          <w:spacing w:val="1"/>
          <w:w w:val="90"/>
        </w:rPr>
        <w:t>6.9</w:t>
      </w:r>
      <w:r>
        <w:rPr>
          <w:color w:val="231F20"/>
          <w:w w:val="90"/>
        </w:rPr>
        <w:t>%</w:t>
        <w:tab/>
      </w:r>
      <w:r>
        <w:rPr>
          <w:color w:val="231F20"/>
          <w:spacing w:val="-3"/>
        </w:rPr>
        <w:t>7.9%</w:t>
      </w:r>
      <w:r>
        <w:rPr/>
      </w:r>
    </w:p>
    <w:p>
      <w:pPr>
        <w:pStyle w:val="BodyText"/>
        <w:tabs>
          <w:tab w:pos="1978" w:val="left" w:leader="none"/>
          <w:tab w:pos="2705" w:val="left" w:leader="none"/>
          <w:tab w:pos="3581" w:val="left" w:leader="none"/>
          <w:tab w:pos="4089" w:val="left" w:leader="none"/>
          <w:tab w:pos="5022" w:val="left" w:leader="none"/>
          <w:tab w:pos="5682" w:val="left" w:leader="none"/>
          <w:tab w:pos="6330" w:val="left" w:leader="none"/>
          <w:tab w:pos="7041" w:val="left" w:leader="none"/>
          <w:tab w:pos="7775" w:val="left" w:leader="none"/>
          <w:tab w:pos="8420" w:val="left" w:leader="none"/>
        </w:tabs>
        <w:spacing w:line="240" w:lineRule="auto"/>
        <w:ind w:right="0"/>
        <w:jc w:val="left"/>
      </w:pPr>
      <w:r>
        <w:rPr>
          <w:color w:val="231F20"/>
          <w:w w:val="90"/>
        </w:rPr>
        <w:t>Tertiary</w:t>
      </w:r>
      <w:r>
        <w:rPr>
          <w:color w:val="231F20"/>
          <w:spacing w:val="-2"/>
          <w:w w:val="90"/>
        </w:rPr>
        <w:t> </w:t>
      </w:r>
      <w:r>
        <w:rPr>
          <w:color w:val="231F20"/>
          <w:spacing w:val="1"/>
          <w:w w:val="90"/>
        </w:rPr>
        <w:t>Sou</w:t>
      </w:r>
      <w:r>
        <w:rPr>
          <w:color w:val="231F20"/>
          <w:w w:val="90"/>
        </w:rPr>
        <w:t>t</w:t>
      </w:r>
      <w:r>
        <w:rPr>
          <w:color w:val="231F20"/>
          <w:spacing w:val="1"/>
          <w:w w:val="90"/>
        </w:rPr>
        <w:t>h</w:t>
      </w:r>
      <w:r>
        <w:rPr>
          <w:color w:val="231F20"/>
          <w:w w:val="90"/>
        </w:rPr>
        <w:t>west</w:t>
        <w:tab/>
      </w:r>
      <w:r>
        <w:rPr>
          <w:color w:val="231F20"/>
          <w:w w:val="85"/>
        </w:rPr>
        <w:t>385.4</w:t>
        <w:tab/>
      </w:r>
      <w:r>
        <w:rPr>
          <w:color w:val="231F20"/>
          <w:spacing w:val="2"/>
          <w:w w:val="85"/>
        </w:rPr>
        <w:t>-</w:t>
      </w:r>
      <w:r>
        <w:rPr>
          <w:color w:val="231F20"/>
          <w:spacing w:val="1"/>
          <w:w w:val="85"/>
        </w:rPr>
        <w:t>49%</w:t>
        <w:tab/>
      </w:r>
      <w:r>
        <w:rPr>
          <w:color w:val="231F20"/>
          <w:w w:val="85"/>
        </w:rPr>
        <w:t>35</w:t>
        <w:tab/>
      </w:r>
      <w:r>
        <w:rPr>
          <w:color w:val="231F20"/>
          <w:spacing w:val="1"/>
          <w:w w:val="85"/>
        </w:rPr>
        <w:t>-</w:t>
      </w:r>
      <w:r>
        <w:rPr>
          <w:color w:val="231F20"/>
          <w:w w:val="85"/>
        </w:rPr>
        <w:t>35%</w:t>
        <w:tab/>
        <w:t>25</w:t>
        <w:tab/>
        <w:t>122</w:t>
        <w:tab/>
      </w:r>
      <w:r>
        <w:rPr>
          <w:color w:val="231F20"/>
          <w:spacing w:val="2"/>
          <w:w w:val="85"/>
        </w:rPr>
        <w:t>483</w:t>
        <w:tab/>
      </w:r>
      <w:r>
        <w:rPr>
          <w:color w:val="231F20"/>
          <w:w w:val="85"/>
        </w:rPr>
        <w:t>5.5%</w:t>
        <w:tab/>
      </w:r>
      <w:r>
        <w:rPr>
          <w:color w:val="231F20"/>
          <w:spacing w:val="-4"/>
          <w:w w:val="90"/>
        </w:rPr>
        <w:t>7.7</w:t>
      </w:r>
      <w:r>
        <w:rPr>
          <w:color w:val="231F20"/>
          <w:spacing w:val="-3"/>
          <w:w w:val="90"/>
        </w:rPr>
        <w:t>%</w:t>
        <w:tab/>
      </w:r>
      <w:r>
        <w:rPr>
          <w:color w:val="231F20"/>
        </w:rPr>
        <w:t>9.5%</w:t>
      </w:r>
      <w:r>
        <w:rPr/>
      </w:r>
    </w:p>
    <w:p>
      <w:pPr>
        <w:pStyle w:val="Heading8"/>
        <w:tabs>
          <w:tab w:pos="1800" w:val="left" w:leader="none"/>
          <w:tab w:pos="2812" w:val="left" w:leader="none"/>
          <w:tab w:pos="3509" w:val="left" w:leader="none"/>
          <w:tab w:pos="4122" w:val="left" w:leader="none"/>
          <w:tab w:pos="4948" w:val="left" w:leader="none"/>
          <w:tab w:pos="5609" w:val="left" w:leader="none"/>
          <w:tab w:pos="6261" w:val="left" w:leader="none"/>
          <w:tab w:pos="7028" w:val="left" w:leader="none"/>
          <w:tab w:pos="7763" w:val="left" w:leader="none"/>
          <w:tab w:pos="8411" w:val="left" w:leader="none"/>
        </w:tabs>
        <w:spacing w:line="240" w:lineRule="auto" w:before="11"/>
        <w:ind w:left="149" w:right="0"/>
        <w:jc w:val="left"/>
        <w:rPr>
          <w:b w:val="0"/>
          <w:bCs w:val="0"/>
        </w:rPr>
      </w:pPr>
      <w:r>
        <w:rPr>
          <w:color w:val="FFFFFF"/>
          <w:w w:val="85"/>
        </w:rPr>
        <w:t>Total</w:t>
        <w:tab/>
      </w:r>
      <w:r>
        <w:rPr>
          <w:color w:val="FFFFFF"/>
          <w:spacing w:val="2"/>
          <w:w w:val="85"/>
        </w:rPr>
        <w:t>$2,255.1</w:t>
        <w:tab/>
      </w:r>
      <w:r>
        <w:rPr>
          <w:color w:val="FFFFFF"/>
          <w:spacing w:val="1"/>
          <w:w w:val="80"/>
        </w:rPr>
        <w:t>9%</w:t>
        <w:tab/>
      </w:r>
      <w:r>
        <w:rPr>
          <w:color w:val="FFFFFF"/>
          <w:spacing w:val="3"/>
          <w:w w:val="85"/>
        </w:rPr>
        <w:t>226</w:t>
        <w:tab/>
      </w:r>
      <w:r>
        <w:rPr>
          <w:color w:val="FFFFFF"/>
          <w:spacing w:val="3"/>
          <w:w w:val="80"/>
        </w:rPr>
        <w:t>23%</w:t>
        <w:tab/>
      </w:r>
      <w:r>
        <w:rPr>
          <w:color w:val="FFFFFF"/>
          <w:spacing w:val="3"/>
          <w:w w:val="85"/>
        </w:rPr>
        <w:t>$25</w:t>
        <w:tab/>
      </w:r>
      <w:r>
        <w:rPr>
          <w:color w:val="FFFFFF"/>
          <w:spacing w:val="1"/>
          <w:w w:val="85"/>
        </w:rPr>
        <w:t>$149</w:t>
        <w:tab/>
      </w:r>
      <w:r>
        <w:rPr>
          <w:color w:val="FFFFFF"/>
          <w:spacing w:val="3"/>
          <w:w w:val="85"/>
        </w:rPr>
        <w:t>$624</w:t>
        <w:tab/>
      </w:r>
      <w:r>
        <w:rPr>
          <w:color w:val="FFFFFF"/>
          <w:spacing w:val="2"/>
          <w:w w:val="80"/>
        </w:rPr>
        <w:t>5.2</w:t>
      </w:r>
      <w:r>
        <w:rPr>
          <w:color w:val="FFFFFF"/>
          <w:spacing w:val="3"/>
          <w:w w:val="80"/>
        </w:rPr>
        <w:t>%</w:t>
        <w:tab/>
      </w:r>
      <w:r>
        <w:rPr>
          <w:color w:val="FFFFFF"/>
          <w:spacing w:val="-1"/>
          <w:w w:val="80"/>
        </w:rPr>
        <w:t>7.7</w:t>
      </w:r>
      <w:r>
        <w:rPr>
          <w:color w:val="FFFFFF"/>
          <w:spacing w:val="-2"/>
          <w:w w:val="80"/>
        </w:rPr>
        <w:t>%</w:t>
        <w:tab/>
      </w:r>
      <w:r>
        <w:rPr>
          <w:color w:val="FFFFFF"/>
          <w:spacing w:val="2"/>
          <w:w w:val="95"/>
        </w:rPr>
        <w:t>9.5%</w:t>
      </w:r>
      <w:r>
        <w:rPr>
          <w:b w:val="0"/>
        </w:rPr>
      </w:r>
    </w:p>
    <w:p>
      <w:pPr>
        <w:pStyle w:val="BodyText"/>
        <w:tabs>
          <w:tab w:pos="1985" w:val="left" w:leader="none"/>
          <w:tab w:pos="2748" w:val="left" w:leader="none"/>
          <w:tab w:pos="3646" w:val="left" w:leader="none"/>
          <w:tab w:pos="4137" w:val="left" w:leader="none"/>
          <w:tab w:pos="5021" w:val="left" w:leader="none"/>
          <w:tab w:pos="5679" w:val="left" w:leader="none"/>
          <w:tab w:pos="6333" w:val="left" w:leader="none"/>
          <w:tab w:pos="7056" w:val="left" w:leader="none"/>
          <w:tab w:pos="7773" w:val="left" w:leader="none"/>
          <w:tab w:pos="8420" w:val="left" w:leader="none"/>
        </w:tabs>
        <w:spacing w:line="240" w:lineRule="auto" w:before="10"/>
        <w:ind w:right="0"/>
        <w:jc w:val="left"/>
      </w:pPr>
      <w:r>
        <w:rPr>
          <w:color w:val="231F20"/>
          <w:spacing w:val="1"/>
          <w:w w:val="90"/>
        </w:rPr>
        <w:t>E</w:t>
      </w:r>
      <w:r>
        <w:rPr>
          <w:color w:val="231F20"/>
          <w:w w:val="90"/>
        </w:rPr>
        <w:t>ast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1"/>
          <w:w w:val="90"/>
        </w:rPr>
        <w:t>B</w:t>
      </w:r>
      <w:r>
        <w:rPr>
          <w:color w:val="231F20"/>
          <w:w w:val="90"/>
        </w:rPr>
        <w:t>a</w:t>
      </w:r>
      <w:r>
        <w:rPr>
          <w:color w:val="231F20"/>
          <w:spacing w:val="1"/>
          <w:w w:val="90"/>
        </w:rPr>
        <w:t>y</w:t>
        <w:tab/>
      </w:r>
      <w:r>
        <w:rPr>
          <w:color w:val="231F20"/>
          <w:w w:val="85"/>
          <w:position w:val="1"/>
        </w:rPr>
        <w:t>138.5</w:t>
        <w:tab/>
      </w:r>
      <w:r>
        <w:rPr>
          <w:color w:val="231F20"/>
          <w:spacing w:val="2"/>
          <w:w w:val="90"/>
          <w:position w:val="1"/>
        </w:rPr>
        <w:t>4</w:t>
      </w:r>
      <w:r>
        <w:rPr>
          <w:color w:val="231F20"/>
          <w:spacing w:val="1"/>
          <w:w w:val="90"/>
          <w:position w:val="1"/>
        </w:rPr>
        <w:t>6%</w:t>
        <w:tab/>
      </w:r>
      <w:r>
        <w:rPr>
          <w:color w:val="231F20"/>
          <w:w w:val="85"/>
          <w:position w:val="1"/>
        </w:rPr>
        <w:t>7</w:t>
        <w:tab/>
      </w:r>
      <w:r>
        <w:rPr>
          <w:color w:val="231F20"/>
          <w:spacing w:val="-3"/>
          <w:w w:val="90"/>
          <w:position w:val="1"/>
        </w:rPr>
        <w:t>17</w:t>
      </w:r>
      <w:r>
        <w:rPr>
          <w:color w:val="231F20"/>
          <w:spacing w:val="-2"/>
          <w:w w:val="90"/>
          <w:position w:val="1"/>
        </w:rPr>
        <w:t>%</w:t>
        <w:tab/>
      </w:r>
      <w:r>
        <w:rPr>
          <w:color w:val="231F20"/>
          <w:w w:val="85"/>
          <w:position w:val="1"/>
        </w:rPr>
        <w:t>35</w:t>
        <w:tab/>
        <w:t>245</w:t>
        <w:tab/>
      </w:r>
      <w:r>
        <w:rPr>
          <w:color w:val="231F20"/>
          <w:spacing w:val="1"/>
          <w:w w:val="85"/>
          <w:position w:val="1"/>
        </w:rPr>
        <w:t>399</w:t>
        <w:tab/>
      </w:r>
      <w:r>
        <w:rPr>
          <w:color w:val="231F20"/>
          <w:spacing w:val="-5"/>
          <w:w w:val="90"/>
          <w:position w:val="1"/>
        </w:rPr>
        <w:t>6.1</w:t>
      </w:r>
      <w:r>
        <w:rPr>
          <w:color w:val="231F20"/>
          <w:spacing w:val="-4"/>
          <w:w w:val="90"/>
          <w:position w:val="1"/>
        </w:rPr>
        <w:t>%</w:t>
        <w:tab/>
        <w:t>7.4</w:t>
      </w:r>
      <w:r>
        <w:rPr>
          <w:color w:val="231F20"/>
          <w:spacing w:val="-3"/>
          <w:w w:val="90"/>
          <w:position w:val="1"/>
        </w:rPr>
        <w:t>%</w:t>
        <w:tab/>
      </w:r>
      <w:r>
        <w:rPr>
          <w:color w:val="231F20"/>
          <w:position w:val="1"/>
        </w:rPr>
        <w:t>9.5%</w:t>
      </w:r>
      <w:r>
        <w:rPr/>
      </w:r>
    </w:p>
    <w:p>
      <w:pPr>
        <w:pStyle w:val="BodyText"/>
        <w:tabs>
          <w:tab w:pos="1975" w:val="left" w:leader="none"/>
          <w:tab w:pos="2760" w:val="left" w:leader="none"/>
          <w:tab w:pos="3581" w:val="left" w:leader="none"/>
          <w:tab w:pos="4106" w:val="left" w:leader="none"/>
          <w:tab w:pos="5019" w:val="left" w:leader="none"/>
          <w:tab w:pos="5682" w:val="left" w:leader="none"/>
          <w:tab w:pos="6331" w:val="left" w:leader="none"/>
          <w:tab w:pos="7039" w:val="left" w:leader="none"/>
          <w:tab w:pos="7762" w:val="left" w:leader="none"/>
          <w:tab w:pos="8433" w:val="left" w:leader="none"/>
        </w:tabs>
        <w:spacing w:line="240" w:lineRule="auto" w:before="7"/>
        <w:ind w:right="0"/>
        <w:jc w:val="left"/>
      </w:pPr>
      <w:r>
        <w:rPr>
          <w:color w:val="231F20"/>
          <w:w w:val="85"/>
        </w:rPr>
        <w:t>Inland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Empire</w:t>
        <w:tab/>
      </w:r>
      <w:r>
        <w:rPr>
          <w:color w:val="231F20"/>
          <w:spacing w:val="1"/>
          <w:w w:val="85"/>
        </w:rPr>
        <w:t>400.3</w:t>
        <w:tab/>
      </w:r>
      <w:r>
        <w:rPr>
          <w:color w:val="231F20"/>
          <w:spacing w:val="-3"/>
          <w:w w:val="90"/>
        </w:rPr>
        <w:t>8</w:t>
      </w:r>
      <w:r>
        <w:rPr>
          <w:color w:val="231F20"/>
          <w:spacing w:val="-2"/>
          <w:w w:val="90"/>
        </w:rPr>
        <w:t>1%</w:t>
        <w:tab/>
      </w:r>
      <w:r>
        <w:rPr>
          <w:color w:val="231F20"/>
          <w:w w:val="85"/>
        </w:rPr>
        <w:t>25</w:t>
        <w:tab/>
      </w:r>
      <w:r>
        <w:rPr>
          <w:color w:val="231F20"/>
          <w:spacing w:val="-5"/>
          <w:w w:val="90"/>
        </w:rPr>
        <w:t>-14</w:t>
      </w:r>
      <w:r>
        <w:rPr>
          <w:color w:val="231F20"/>
          <w:spacing w:val="-4"/>
          <w:w w:val="90"/>
        </w:rPr>
        <w:t>%</w:t>
        <w:tab/>
      </w:r>
      <w:r>
        <w:rPr>
          <w:color w:val="231F20"/>
          <w:spacing w:val="1"/>
          <w:w w:val="85"/>
        </w:rPr>
        <w:t>34</w:t>
        <w:tab/>
      </w:r>
      <w:r>
        <w:rPr>
          <w:color w:val="231F20"/>
          <w:spacing w:val="-1"/>
          <w:w w:val="85"/>
        </w:rPr>
        <w:t>159</w:t>
        <w:tab/>
      </w:r>
      <w:r>
        <w:rPr>
          <w:color w:val="231F20"/>
          <w:spacing w:val="1"/>
          <w:w w:val="85"/>
        </w:rPr>
        <w:t>508</w:t>
        <w:tab/>
      </w:r>
      <w:r>
        <w:rPr>
          <w:color w:val="231F20"/>
          <w:w w:val="85"/>
        </w:rPr>
        <w:t>5.6%</w:t>
        <w:tab/>
        <w:t>6.4%</w:t>
        <w:tab/>
      </w:r>
      <w:r>
        <w:rPr>
          <w:color w:val="231F20"/>
          <w:spacing w:val="-4"/>
        </w:rPr>
        <w:t>7.7%</w:t>
      </w:r>
      <w:r>
        <w:rPr/>
      </w:r>
    </w:p>
    <w:p>
      <w:pPr>
        <w:pStyle w:val="BodyText"/>
        <w:tabs>
          <w:tab w:pos="1997" w:val="left" w:leader="none"/>
          <w:tab w:pos="2710" w:val="left" w:leader="none"/>
          <w:tab w:pos="3588" w:val="left" w:leader="none"/>
          <w:tab w:pos="4089" w:val="left" w:leader="none"/>
          <w:tab w:pos="5020" w:val="left" w:leader="none"/>
          <w:tab w:pos="5682" w:val="left" w:leader="none"/>
          <w:tab w:pos="6333" w:val="left" w:leader="none"/>
          <w:tab w:pos="7039" w:val="left" w:leader="none"/>
          <w:tab w:pos="7769" w:val="left" w:leader="none"/>
          <w:tab w:pos="8417" w:val="left" w:leader="none"/>
        </w:tabs>
        <w:spacing w:line="240" w:lineRule="auto"/>
        <w:ind w:right="0"/>
        <w:jc w:val="left"/>
      </w:pPr>
      <w:r>
        <w:rPr>
          <w:color w:val="231F20"/>
          <w:spacing w:val="1"/>
          <w:w w:val="90"/>
        </w:rPr>
        <w:t>L</w:t>
      </w:r>
      <w:r>
        <w:rPr>
          <w:color w:val="231F20"/>
          <w:w w:val="90"/>
        </w:rPr>
        <w:t>as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Vegas</w:t>
        <w:tab/>
      </w:r>
      <w:r>
        <w:rPr>
          <w:color w:val="231F20"/>
          <w:spacing w:val="-3"/>
          <w:w w:val="85"/>
        </w:rPr>
        <w:t>115.5</w:t>
        <w:tab/>
      </w:r>
      <w:r>
        <w:rPr>
          <w:color w:val="231F20"/>
          <w:spacing w:val="1"/>
          <w:w w:val="85"/>
        </w:rPr>
        <w:t>-</w:t>
      </w:r>
      <w:r>
        <w:rPr>
          <w:color w:val="231F20"/>
          <w:w w:val="85"/>
        </w:rPr>
        <w:t>35%</w:t>
        <w:tab/>
      </w:r>
      <w:r>
        <w:rPr>
          <w:color w:val="231F20"/>
          <w:spacing w:val="-3"/>
          <w:w w:val="85"/>
        </w:rPr>
        <w:t>15</w:t>
        <w:tab/>
      </w:r>
      <w:r>
        <w:rPr>
          <w:color w:val="231F20"/>
          <w:spacing w:val="1"/>
          <w:w w:val="85"/>
        </w:rPr>
        <w:t>-2</w:t>
      </w:r>
      <w:r>
        <w:rPr>
          <w:color w:val="231F20"/>
          <w:w w:val="85"/>
        </w:rPr>
        <w:t>9%</w:t>
        <w:tab/>
      </w:r>
      <w:r>
        <w:rPr>
          <w:color w:val="231F20"/>
          <w:spacing w:val="1"/>
          <w:w w:val="85"/>
        </w:rPr>
        <w:t>60</w:t>
        <w:tab/>
      </w:r>
      <w:r>
        <w:rPr>
          <w:color w:val="231F20"/>
          <w:spacing w:val="-1"/>
          <w:w w:val="85"/>
        </w:rPr>
        <w:t>159</w:t>
        <w:tab/>
      </w:r>
      <w:r>
        <w:rPr>
          <w:color w:val="231F20"/>
          <w:spacing w:val="1"/>
          <w:w w:val="85"/>
        </w:rPr>
        <w:t>262</w:t>
        <w:tab/>
      </w:r>
      <w:r>
        <w:rPr>
          <w:color w:val="231F20"/>
          <w:spacing w:val="1"/>
          <w:w w:val="90"/>
        </w:rPr>
        <w:t>6.0</w:t>
      </w:r>
      <w:r>
        <w:rPr>
          <w:color w:val="231F20"/>
          <w:w w:val="90"/>
        </w:rPr>
        <w:t>%</w:t>
        <w:tab/>
      </w:r>
      <w:r>
        <w:rPr>
          <w:color w:val="231F20"/>
          <w:spacing w:val="-3"/>
          <w:w w:val="90"/>
        </w:rPr>
        <w:t>7.3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  <w:spacing w:val="1"/>
        </w:rPr>
        <w:t>8.3%</w:t>
      </w:r>
      <w:r>
        <w:rPr/>
      </w:r>
    </w:p>
    <w:p>
      <w:pPr>
        <w:pStyle w:val="BodyText"/>
        <w:tabs>
          <w:tab w:pos="1977" w:val="left" w:leader="none"/>
          <w:tab w:pos="2749" w:val="left" w:leader="none"/>
          <w:tab w:pos="3579" w:val="left" w:leader="none"/>
          <w:tab w:pos="4129" w:val="left" w:leader="none"/>
          <w:tab w:pos="5024" w:val="left" w:leader="none"/>
          <w:tab w:pos="5678" w:val="left" w:leader="none"/>
          <w:tab w:pos="6235" w:val="left" w:leader="none"/>
          <w:tab w:pos="7037" w:val="left" w:leader="none"/>
          <w:tab w:pos="7758" w:val="left" w:leader="none"/>
          <w:tab w:pos="8429" w:val="left" w:leader="none"/>
        </w:tabs>
        <w:spacing w:line="240" w:lineRule="auto"/>
        <w:ind w:right="0"/>
        <w:jc w:val="left"/>
      </w:pPr>
      <w:r>
        <w:rPr>
          <w:spacing w:val="1"/>
          <w:w w:val="90"/>
        </w:rPr>
        <w:t>Lo</w:t>
      </w:r>
      <w:r>
        <w:rPr>
          <w:w w:val="90"/>
        </w:rPr>
        <w:t>s</w:t>
      </w:r>
      <w:r>
        <w:rPr>
          <w:spacing w:val="-20"/>
          <w:w w:val="90"/>
        </w:rPr>
        <w:t> </w:t>
      </w:r>
      <w:r>
        <w:rPr>
          <w:spacing w:val="1"/>
          <w:w w:val="90"/>
        </w:rPr>
        <w:t>Ang</w:t>
      </w:r>
      <w:r>
        <w:rPr>
          <w:w w:val="90"/>
        </w:rPr>
        <w:t>eles</w:t>
        <w:tab/>
      </w:r>
      <w:r>
        <w:rPr>
          <w:color w:val="231F20"/>
          <w:spacing w:val="1"/>
          <w:w w:val="85"/>
        </w:rPr>
        <w:t>922.5</w:t>
        <w:tab/>
      </w:r>
      <w:r>
        <w:rPr>
          <w:color w:val="231F20"/>
          <w:spacing w:val="1"/>
          <w:w w:val="90"/>
        </w:rPr>
        <w:t>63%</w:t>
        <w:tab/>
      </w:r>
      <w:r>
        <w:rPr>
          <w:color w:val="231F20"/>
          <w:spacing w:val="1"/>
          <w:w w:val="85"/>
        </w:rPr>
        <w:t>58</w:t>
        <w:tab/>
      </w:r>
      <w:r>
        <w:rPr>
          <w:color w:val="231F20"/>
          <w:spacing w:val="1"/>
          <w:w w:val="90"/>
        </w:rPr>
        <w:t>32%</w:t>
        <w:tab/>
      </w:r>
      <w:r>
        <w:rPr>
          <w:color w:val="231F20"/>
          <w:spacing w:val="-1"/>
          <w:w w:val="85"/>
        </w:rPr>
        <w:t>71</w:t>
        <w:tab/>
      </w:r>
      <w:r>
        <w:rPr>
          <w:color w:val="231F20"/>
          <w:w w:val="85"/>
        </w:rPr>
        <w:t>271</w:t>
        <w:tab/>
      </w:r>
      <w:r>
        <w:rPr>
          <w:color w:val="231F20"/>
          <w:spacing w:val="1"/>
          <w:w w:val="85"/>
        </w:rPr>
        <w:t>2,355</w:t>
        <w:tab/>
      </w:r>
      <w:r>
        <w:rPr>
          <w:color w:val="231F20"/>
          <w:w w:val="85"/>
        </w:rPr>
        <w:t>4.2%</w:t>
        <w:tab/>
        <w:t>5.8%</w:t>
        <w:tab/>
      </w:r>
      <w:r>
        <w:rPr>
          <w:color w:val="231F20"/>
          <w:spacing w:val="-3"/>
        </w:rPr>
        <w:t>7.0%</w:t>
      </w:r>
      <w:r>
        <w:rPr/>
      </w:r>
    </w:p>
    <w:p>
      <w:pPr>
        <w:pStyle w:val="BodyText"/>
        <w:tabs>
          <w:tab w:pos="2007" w:val="left" w:leader="none"/>
          <w:tab w:pos="2749" w:val="left" w:leader="none"/>
          <w:tab w:pos="3591" w:val="left" w:leader="none"/>
          <w:tab w:pos="4194" w:val="left" w:leader="none"/>
          <w:tab w:pos="4961" w:val="left" w:leader="none"/>
          <w:tab w:pos="5673" w:val="left" w:leader="none"/>
          <w:tab w:pos="6343" w:val="left" w:leader="none"/>
          <w:tab w:pos="7039" w:val="left" w:leader="none"/>
          <w:tab w:pos="7759" w:val="left" w:leader="none"/>
          <w:tab w:pos="8428" w:val="left" w:leader="none"/>
        </w:tabs>
        <w:spacing w:line="240" w:lineRule="auto"/>
        <w:ind w:right="0"/>
        <w:jc w:val="left"/>
      </w:pPr>
      <w:r>
        <w:rPr>
          <w:color w:val="231F20"/>
          <w:w w:val="85"/>
        </w:rPr>
        <w:t>Orange</w:t>
      </w:r>
      <w:r>
        <w:rPr>
          <w:color w:val="231F20"/>
          <w:spacing w:val="5"/>
          <w:w w:val="85"/>
        </w:rPr>
        <w:t> </w:t>
      </w:r>
      <w:r>
        <w:rPr>
          <w:color w:val="231F20"/>
          <w:spacing w:val="1"/>
          <w:w w:val="85"/>
        </w:rPr>
        <w:t>C</w:t>
      </w:r>
      <w:r>
        <w:rPr>
          <w:color w:val="231F20"/>
          <w:w w:val="85"/>
        </w:rPr>
        <w:t>o</w:t>
        <w:tab/>
      </w:r>
      <w:r>
        <w:rPr>
          <w:color w:val="231F20"/>
          <w:spacing w:val="-5"/>
          <w:w w:val="85"/>
        </w:rPr>
        <w:t>117.4</w:t>
        <w:tab/>
      </w:r>
      <w:r>
        <w:rPr>
          <w:color w:val="231F20"/>
          <w:spacing w:val="1"/>
          <w:w w:val="90"/>
        </w:rPr>
        <w:t>38</w:t>
      </w:r>
      <w:r>
        <w:rPr>
          <w:color w:val="231F20"/>
          <w:w w:val="90"/>
        </w:rPr>
        <w:t>%</w:t>
        <w:tab/>
      </w:r>
      <w:r>
        <w:rPr>
          <w:color w:val="231F20"/>
          <w:spacing w:val="-4"/>
          <w:w w:val="85"/>
        </w:rPr>
        <w:t>11</w:t>
        <w:tab/>
      </w:r>
      <w:r>
        <w:rPr>
          <w:color w:val="231F20"/>
          <w:spacing w:val="1"/>
          <w:w w:val="90"/>
        </w:rPr>
        <w:t>0%</w:t>
        <w:tab/>
      </w:r>
      <w:r>
        <w:rPr>
          <w:color w:val="231F20"/>
          <w:spacing w:val="-1"/>
          <w:w w:val="85"/>
        </w:rPr>
        <w:t>167</w:t>
        <w:tab/>
      </w:r>
      <w:r>
        <w:rPr>
          <w:color w:val="231F20"/>
          <w:spacing w:val="1"/>
          <w:w w:val="85"/>
        </w:rPr>
        <w:t>283</w:t>
        <w:tab/>
      </w:r>
      <w:r>
        <w:rPr>
          <w:color w:val="231F20"/>
          <w:spacing w:val="-1"/>
          <w:w w:val="85"/>
        </w:rPr>
        <w:t>814</w:t>
        <w:tab/>
      </w:r>
      <w:r>
        <w:rPr>
          <w:color w:val="231F20"/>
          <w:w w:val="85"/>
        </w:rPr>
        <w:t>3.3%</w:t>
        <w:tab/>
        <w:t>5.6%</w:t>
        <w:tab/>
      </w:r>
      <w:r>
        <w:rPr>
          <w:color w:val="231F20"/>
          <w:spacing w:val="-3"/>
        </w:rPr>
        <w:t>7.2%</w:t>
      </w:r>
      <w:r>
        <w:rPr/>
      </w:r>
    </w:p>
    <w:p>
      <w:pPr>
        <w:pStyle w:val="BodyText"/>
        <w:tabs>
          <w:tab w:pos="1982" w:val="left" w:leader="none"/>
          <w:tab w:pos="2707" w:val="left" w:leader="none"/>
          <w:tab w:pos="3588" w:val="left" w:leader="none"/>
          <w:tab w:pos="4066" w:val="left" w:leader="none"/>
          <w:tab w:pos="5020" w:val="left" w:leader="none"/>
          <w:tab w:pos="5681" w:val="left" w:leader="none"/>
          <w:tab w:pos="6331" w:val="left" w:leader="none"/>
          <w:tab w:pos="7038" w:val="left" w:leader="none"/>
          <w:tab w:pos="7769" w:val="left" w:leader="none"/>
          <w:tab w:pos="8428" w:val="left" w:leader="none"/>
        </w:tabs>
        <w:spacing w:line="240" w:lineRule="auto"/>
        <w:ind w:right="0"/>
        <w:jc w:val="left"/>
      </w:pPr>
      <w:r>
        <w:rPr>
          <w:color w:val="231F20"/>
          <w:spacing w:val="1"/>
          <w:w w:val="85"/>
        </w:rPr>
        <w:t>P</w:t>
      </w:r>
      <w:r>
        <w:rPr>
          <w:color w:val="231F20"/>
          <w:w w:val="85"/>
        </w:rPr>
        <w:t>o</w:t>
      </w:r>
      <w:r>
        <w:rPr>
          <w:color w:val="231F20"/>
          <w:spacing w:val="1"/>
          <w:w w:val="85"/>
        </w:rPr>
        <w:t>r</w:t>
      </w:r>
      <w:r>
        <w:rPr>
          <w:color w:val="231F20"/>
          <w:w w:val="85"/>
        </w:rPr>
        <w:t>tland</w:t>
        <w:tab/>
        <w:t>144.5</w:t>
        <w:tab/>
      </w:r>
      <w:r>
        <w:rPr>
          <w:color w:val="231F20"/>
          <w:spacing w:val="1"/>
          <w:w w:val="85"/>
        </w:rPr>
        <w:t>-</w:t>
      </w:r>
      <w:r>
        <w:rPr>
          <w:color w:val="231F20"/>
          <w:w w:val="85"/>
        </w:rPr>
        <w:t>30%</w:t>
        <w:tab/>
      </w:r>
      <w:r>
        <w:rPr>
          <w:color w:val="231F20"/>
          <w:spacing w:val="-3"/>
          <w:w w:val="85"/>
        </w:rPr>
        <w:t>15</w:t>
        <w:tab/>
      </w:r>
      <w:r>
        <w:rPr>
          <w:color w:val="231F20"/>
          <w:w w:val="85"/>
        </w:rPr>
        <w:t>275%</w:t>
        <w:tab/>
        <w:t>57</w:t>
        <w:tab/>
        <w:t>153</w:t>
        <w:tab/>
      </w:r>
      <w:r>
        <w:rPr>
          <w:color w:val="231F20"/>
          <w:spacing w:val="1"/>
          <w:w w:val="85"/>
        </w:rPr>
        <w:t>588</w:t>
        <w:tab/>
      </w:r>
      <w:r>
        <w:rPr>
          <w:color w:val="231F20"/>
          <w:w w:val="85"/>
        </w:rPr>
        <w:t>6.8%</w:t>
        <w:tab/>
      </w:r>
      <w:r>
        <w:rPr>
          <w:color w:val="231F20"/>
          <w:spacing w:val="-3"/>
          <w:w w:val="90"/>
        </w:rPr>
        <w:t>7.2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  <w:spacing w:val="-3"/>
        </w:rPr>
        <w:t>7.9%</w:t>
      </w:r>
      <w:r>
        <w:rPr/>
      </w:r>
    </w:p>
    <w:p>
      <w:pPr>
        <w:pStyle w:val="BodyText"/>
        <w:tabs>
          <w:tab w:pos="1994" w:val="left" w:leader="none"/>
          <w:tab w:pos="2752" w:val="left" w:leader="none"/>
          <w:tab w:pos="3588" w:val="left" w:leader="none"/>
          <w:tab w:pos="4126" w:val="left" w:leader="none"/>
          <w:tab w:pos="5019" w:val="left" w:leader="none"/>
          <w:tab w:pos="5674" w:val="left" w:leader="none"/>
          <w:tab w:pos="6335" w:val="left" w:leader="none"/>
          <w:tab w:pos="7050" w:val="left" w:leader="none"/>
          <w:tab w:pos="7773" w:val="left" w:leader="none"/>
          <w:tab w:pos="8433" w:val="left" w:leader="none"/>
        </w:tabs>
        <w:spacing w:line="240" w:lineRule="auto"/>
        <w:ind w:left="148" w:right="0"/>
        <w:jc w:val="left"/>
      </w:pPr>
      <w:r>
        <w:rPr>
          <w:color w:val="231F20"/>
          <w:spacing w:val="1"/>
          <w:w w:val="90"/>
        </w:rPr>
        <w:t>S</w:t>
      </w:r>
      <w:r>
        <w:rPr>
          <w:color w:val="231F20"/>
          <w:w w:val="90"/>
        </w:rPr>
        <w:t>ac</w:t>
      </w:r>
      <w:r>
        <w:rPr>
          <w:color w:val="231F20"/>
          <w:spacing w:val="1"/>
          <w:w w:val="90"/>
        </w:rPr>
        <w:t>r</w:t>
      </w:r>
      <w:r>
        <w:rPr>
          <w:color w:val="231F20"/>
          <w:w w:val="90"/>
        </w:rPr>
        <w:t>a</w:t>
      </w:r>
      <w:r>
        <w:rPr>
          <w:color w:val="231F20"/>
          <w:spacing w:val="1"/>
          <w:w w:val="90"/>
        </w:rPr>
        <w:t>men</w:t>
      </w:r>
      <w:r>
        <w:rPr>
          <w:color w:val="231F20"/>
          <w:w w:val="90"/>
        </w:rPr>
        <w:t>t</w:t>
      </w:r>
      <w:r>
        <w:rPr>
          <w:color w:val="231F20"/>
          <w:spacing w:val="1"/>
          <w:w w:val="90"/>
        </w:rPr>
        <w:t>o</w:t>
        <w:tab/>
      </w:r>
      <w:r>
        <w:rPr>
          <w:color w:val="231F20"/>
          <w:spacing w:val="-2"/>
          <w:w w:val="85"/>
        </w:rPr>
        <w:t>189.1</w:t>
        <w:tab/>
      </w:r>
      <w:r>
        <w:rPr>
          <w:color w:val="231F20"/>
          <w:spacing w:val="1"/>
          <w:w w:val="90"/>
        </w:rPr>
        <w:t>35%</w:t>
        <w:tab/>
      </w:r>
      <w:r>
        <w:rPr>
          <w:color w:val="231F20"/>
          <w:spacing w:val="-3"/>
          <w:w w:val="85"/>
        </w:rPr>
        <w:t>19</w:t>
        <w:tab/>
      </w:r>
      <w:r>
        <w:rPr>
          <w:color w:val="231F20"/>
          <w:spacing w:val="2"/>
          <w:w w:val="90"/>
        </w:rPr>
        <w:t>4</w:t>
      </w:r>
      <w:r>
        <w:rPr>
          <w:color w:val="231F20"/>
          <w:spacing w:val="1"/>
          <w:w w:val="90"/>
        </w:rPr>
        <w:t>6%</w:t>
        <w:tab/>
      </w:r>
      <w:r>
        <w:rPr>
          <w:color w:val="231F20"/>
          <w:spacing w:val="1"/>
          <w:w w:val="85"/>
        </w:rPr>
        <w:t>63</w:t>
        <w:tab/>
        <w:t>223</w:t>
        <w:tab/>
      </w:r>
      <w:r>
        <w:rPr>
          <w:color w:val="231F20"/>
          <w:w w:val="85"/>
        </w:rPr>
        <w:t>420</w:t>
        <w:tab/>
      </w:r>
      <w:r>
        <w:rPr>
          <w:color w:val="231F20"/>
          <w:spacing w:val="-3"/>
          <w:w w:val="90"/>
        </w:rPr>
        <w:t>7.0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  <w:spacing w:val="-4"/>
          <w:w w:val="90"/>
        </w:rPr>
        <w:t>7.4</w:t>
      </w:r>
      <w:r>
        <w:rPr>
          <w:color w:val="231F20"/>
          <w:spacing w:val="-3"/>
          <w:w w:val="90"/>
        </w:rPr>
        <w:t>%</w:t>
        <w:tab/>
      </w:r>
      <w:r>
        <w:rPr>
          <w:color w:val="231F20"/>
          <w:spacing w:val="-4"/>
        </w:rPr>
        <w:t>7.7%</w:t>
      </w:r>
      <w:r>
        <w:rPr/>
      </w:r>
    </w:p>
    <w:p>
      <w:pPr>
        <w:pStyle w:val="BodyText"/>
        <w:tabs>
          <w:tab w:pos="2045" w:val="left" w:leader="none"/>
          <w:tab w:pos="2683" w:val="left" w:leader="none"/>
          <w:tab w:pos="3646" w:val="left" w:leader="none"/>
          <w:tab w:pos="4059" w:val="left" w:leader="none"/>
          <w:tab w:pos="5019" w:val="left" w:leader="none"/>
          <w:tab w:pos="5696" w:val="left" w:leader="none"/>
          <w:tab w:pos="6341" w:val="left" w:leader="none"/>
        </w:tabs>
        <w:spacing w:line="240" w:lineRule="auto"/>
        <w:ind w:left="148" w:right="0"/>
        <w:jc w:val="left"/>
      </w:pPr>
      <w:r>
        <w:rPr>
          <w:color w:val="231F20"/>
          <w:w w:val="90"/>
        </w:rPr>
        <w:t>Salt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1"/>
          <w:w w:val="90"/>
        </w:rPr>
        <w:t>L</w:t>
      </w:r>
      <w:r>
        <w:rPr>
          <w:color w:val="231F20"/>
          <w:w w:val="90"/>
        </w:rPr>
        <w:t>a</w:t>
      </w:r>
      <w:r>
        <w:rPr>
          <w:color w:val="231F20"/>
          <w:spacing w:val="1"/>
          <w:w w:val="90"/>
        </w:rPr>
        <w:t>k</w:t>
      </w:r>
      <w:r>
        <w:rPr>
          <w:color w:val="231F20"/>
          <w:w w:val="90"/>
        </w:rPr>
        <w:t>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2"/>
          <w:w w:val="90"/>
        </w:rPr>
        <w:t>Ci</w:t>
      </w:r>
      <w:r>
        <w:rPr>
          <w:color w:val="231F20"/>
          <w:spacing w:val="1"/>
          <w:w w:val="90"/>
        </w:rPr>
        <w:t>t</w:t>
      </w:r>
      <w:r>
        <w:rPr>
          <w:color w:val="231F20"/>
          <w:spacing w:val="2"/>
          <w:w w:val="90"/>
        </w:rPr>
        <w:t>y</w:t>
        <w:tab/>
      </w:r>
      <w:r>
        <w:rPr>
          <w:color w:val="231F20"/>
          <w:w w:val="85"/>
        </w:rPr>
        <w:t>72.0</w:t>
        <w:tab/>
      </w:r>
      <w:r>
        <w:rPr>
          <w:color w:val="231F20"/>
          <w:spacing w:val="2"/>
          <w:w w:val="90"/>
        </w:rPr>
        <w:t>92</w:t>
      </w:r>
      <w:r>
        <w:rPr>
          <w:color w:val="231F20"/>
          <w:spacing w:val="1"/>
          <w:w w:val="90"/>
        </w:rPr>
        <w:t>9%</w:t>
        <w:tab/>
      </w:r>
      <w:r>
        <w:rPr>
          <w:color w:val="231F20"/>
          <w:w w:val="85"/>
        </w:rPr>
        <w:t>5</w:t>
        <w:tab/>
      </w:r>
      <w:r>
        <w:rPr>
          <w:color w:val="231F20"/>
          <w:spacing w:val="2"/>
          <w:w w:val="90"/>
        </w:rPr>
        <w:t>40</w:t>
      </w:r>
      <w:r>
        <w:rPr>
          <w:color w:val="231F20"/>
          <w:spacing w:val="1"/>
          <w:w w:val="90"/>
        </w:rPr>
        <w:t>0%</w:t>
        <w:tab/>
      </w:r>
      <w:r>
        <w:rPr>
          <w:color w:val="231F20"/>
          <w:spacing w:val="1"/>
          <w:w w:val="85"/>
        </w:rPr>
        <w:t>34</w:t>
        <w:tab/>
      </w:r>
      <w:r>
        <w:rPr>
          <w:color w:val="231F20"/>
          <w:spacing w:val="-8"/>
          <w:w w:val="85"/>
        </w:rPr>
        <w:t>111</w:t>
        <w:tab/>
      </w:r>
      <w:r>
        <w:rPr>
          <w:color w:val="231F20"/>
          <w:spacing w:val="-2"/>
        </w:rPr>
        <w:t>128</w:t>
      </w:r>
      <w:r>
        <w:rPr/>
      </w:r>
    </w:p>
    <w:p>
      <w:pPr>
        <w:pStyle w:val="BodyText"/>
        <w:tabs>
          <w:tab w:pos="1984" w:val="left" w:leader="none"/>
          <w:tab w:pos="2724" w:val="left" w:leader="none"/>
          <w:tab w:pos="3587" w:val="left" w:leader="none"/>
          <w:tab w:pos="4194" w:val="left" w:leader="none"/>
          <w:tab w:pos="5022" w:val="left" w:leader="none"/>
          <w:tab w:pos="5675" w:val="left" w:leader="none"/>
          <w:tab w:pos="6333" w:val="left" w:leader="none"/>
          <w:tab w:pos="7041" w:val="left" w:leader="none"/>
          <w:tab w:pos="7759" w:val="left" w:leader="none"/>
          <w:tab w:pos="8418" w:val="left" w:leader="none"/>
        </w:tabs>
        <w:spacing w:line="240" w:lineRule="auto"/>
        <w:ind w:right="0"/>
        <w:jc w:val="left"/>
      </w:pPr>
      <w:r>
        <w:rPr>
          <w:color w:val="231F20"/>
          <w:w w:val="90"/>
        </w:rPr>
        <w:t>San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Diego</w:t>
        <w:tab/>
      </w:r>
      <w:r>
        <w:rPr>
          <w:color w:val="231F20"/>
          <w:w w:val="85"/>
        </w:rPr>
        <w:t>165.8</w:t>
        <w:tab/>
      </w:r>
      <w:r>
        <w:rPr>
          <w:color w:val="231F20"/>
          <w:spacing w:val="-4"/>
          <w:w w:val="90"/>
        </w:rPr>
        <w:t>-19</w:t>
      </w:r>
      <w:r>
        <w:rPr>
          <w:color w:val="231F20"/>
          <w:spacing w:val="-3"/>
          <w:w w:val="90"/>
        </w:rPr>
        <w:t>%</w:t>
        <w:tab/>
      </w:r>
      <w:r>
        <w:rPr>
          <w:color w:val="231F20"/>
          <w:spacing w:val="-2"/>
          <w:w w:val="85"/>
        </w:rPr>
        <w:t>18</w:t>
        <w:tab/>
      </w:r>
      <w:r>
        <w:rPr>
          <w:color w:val="231F20"/>
          <w:w w:val="90"/>
        </w:rPr>
        <w:t>6%</w:t>
        <w:tab/>
      </w:r>
      <w:r>
        <w:rPr>
          <w:color w:val="231F20"/>
          <w:w w:val="85"/>
        </w:rPr>
        <w:t>91</w:t>
        <w:tab/>
      </w:r>
      <w:r>
        <w:rPr>
          <w:color w:val="231F20"/>
          <w:spacing w:val="1"/>
          <w:w w:val="85"/>
        </w:rPr>
        <w:t>209</w:t>
        <w:tab/>
        <w:t>827</w:t>
        <w:tab/>
      </w:r>
      <w:r>
        <w:rPr>
          <w:color w:val="231F20"/>
          <w:w w:val="85"/>
        </w:rPr>
        <w:t>5.5%</w:t>
        <w:tab/>
      </w:r>
      <w:r>
        <w:rPr>
          <w:color w:val="231F20"/>
          <w:spacing w:val="1"/>
          <w:w w:val="90"/>
        </w:rPr>
        <w:t>6.0</w:t>
      </w:r>
      <w:r>
        <w:rPr>
          <w:color w:val="231F20"/>
          <w:w w:val="90"/>
        </w:rPr>
        <w:t>%</w:t>
        <w:tab/>
      </w:r>
      <w:r>
        <w:rPr>
          <w:color w:val="231F20"/>
        </w:rPr>
        <w:t>6.8%</w:t>
      </w:r>
      <w:r>
        <w:rPr/>
      </w:r>
    </w:p>
    <w:p>
      <w:pPr>
        <w:pStyle w:val="BodyText"/>
        <w:tabs>
          <w:tab w:pos="2058" w:val="left" w:leader="none"/>
          <w:tab w:pos="2754" w:val="left" w:leader="none"/>
          <w:tab w:pos="3646" w:val="left" w:leader="none"/>
          <w:tab w:pos="4062" w:val="left" w:leader="none"/>
          <w:tab w:pos="4960" w:val="left" w:leader="none"/>
          <w:tab w:pos="5675" w:val="left" w:leader="none"/>
          <w:tab w:pos="6331" w:val="left" w:leader="none"/>
        </w:tabs>
        <w:spacing w:line="240" w:lineRule="auto" w:before="12"/>
        <w:ind w:right="0"/>
        <w:jc w:val="left"/>
      </w:pPr>
      <w:r>
        <w:rPr>
          <w:color w:val="231F20"/>
          <w:w w:val="90"/>
        </w:rPr>
        <w:t>San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1"/>
          <w:w w:val="90"/>
        </w:rPr>
        <w:t>Fr</w:t>
      </w:r>
      <w:r>
        <w:rPr>
          <w:color w:val="231F20"/>
          <w:w w:val="90"/>
        </w:rPr>
        <w:t>an</w:t>
      </w:r>
      <w:r>
        <w:rPr>
          <w:color w:val="231F20"/>
          <w:spacing w:val="1"/>
          <w:w w:val="90"/>
        </w:rPr>
        <w:t>ci</w:t>
      </w:r>
      <w:r>
        <w:rPr>
          <w:color w:val="231F20"/>
          <w:w w:val="90"/>
        </w:rPr>
        <w:t>s</w:t>
      </w:r>
      <w:r>
        <w:rPr>
          <w:color w:val="231F20"/>
          <w:spacing w:val="1"/>
          <w:w w:val="90"/>
        </w:rPr>
        <w:t>co</w:t>
        <w:tab/>
      </w:r>
      <w:r>
        <w:rPr>
          <w:color w:val="231F20"/>
          <w:spacing w:val="-3"/>
          <w:w w:val="85"/>
        </w:rPr>
        <w:t>71.7</w:t>
        <w:tab/>
      </w:r>
      <w:r>
        <w:rPr>
          <w:color w:val="231F20"/>
          <w:w w:val="90"/>
        </w:rPr>
        <w:t>47%</w:t>
        <w:tab/>
      </w:r>
      <w:r>
        <w:rPr>
          <w:color w:val="231F20"/>
          <w:w w:val="85"/>
        </w:rPr>
        <w:t>3</w:t>
        <w:tab/>
      </w:r>
      <w:r>
        <w:rPr>
          <w:color w:val="231F20"/>
          <w:spacing w:val="2"/>
          <w:w w:val="90"/>
        </w:rPr>
        <w:t>20</w:t>
      </w:r>
      <w:r>
        <w:rPr>
          <w:color w:val="231F20"/>
          <w:spacing w:val="1"/>
          <w:w w:val="90"/>
        </w:rPr>
        <w:t>0%</w:t>
        <w:tab/>
      </w:r>
      <w:r>
        <w:rPr>
          <w:color w:val="231F20"/>
          <w:w w:val="85"/>
        </w:rPr>
        <w:t>224</w:t>
        <w:tab/>
      </w:r>
      <w:r>
        <w:rPr>
          <w:color w:val="231F20"/>
          <w:spacing w:val="1"/>
          <w:w w:val="85"/>
        </w:rPr>
        <w:t>329</w:t>
        <w:tab/>
      </w:r>
      <w:r>
        <w:rPr>
          <w:color w:val="231F20"/>
          <w:spacing w:val="3"/>
        </w:rPr>
        <w:t>468</w:t>
      </w:r>
      <w:r>
        <w:rPr/>
      </w:r>
    </w:p>
    <w:p>
      <w:pPr>
        <w:pStyle w:val="BodyText"/>
        <w:tabs>
          <w:tab w:pos="2043" w:val="left" w:leader="none"/>
          <w:tab w:pos="2705" w:val="left" w:leader="none"/>
          <w:tab w:pos="3646" w:val="left" w:leader="none"/>
          <w:tab w:pos="4139" w:val="left" w:leader="none"/>
          <w:tab w:pos="4961" w:val="left" w:leader="none"/>
          <w:tab w:pos="5673" w:val="left" w:leader="none"/>
          <w:tab w:pos="6335" w:val="left" w:leader="none"/>
          <w:tab w:pos="7042" w:val="left" w:leader="none"/>
          <w:tab w:pos="7759" w:val="left" w:leader="none"/>
          <w:tab w:pos="8418" w:val="left" w:leader="none"/>
        </w:tabs>
        <w:spacing w:line="240" w:lineRule="auto"/>
        <w:ind w:right="0"/>
        <w:jc w:val="left"/>
      </w:pPr>
      <w:r>
        <w:rPr>
          <w:color w:val="231F20"/>
          <w:w w:val="95"/>
        </w:rPr>
        <w:t>San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Jose</w:t>
        <w:tab/>
      </w:r>
      <w:r>
        <w:rPr>
          <w:color w:val="231F20"/>
          <w:w w:val="85"/>
        </w:rPr>
        <w:t>85.3</w:t>
        <w:tab/>
      </w:r>
      <w:r>
        <w:rPr>
          <w:color w:val="231F20"/>
          <w:spacing w:val="2"/>
          <w:w w:val="85"/>
        </w:rPr>
        <w:t>-</w:t>
      </w:r>
      <w:r>
        <w:rPr>
          <w:color w:val="231F20"/>
          <w:spacing w:val="1"/>
          <w:w w:val="85"/>
        </w:rPr>
        <w:t>63%</w:t>
        <w:tab/>
      </w:r>
      <w:r>
        <w:rPr>
          <w:color w:val="231F20"/>
          <w:w w:val="85"/>
        </w:rPr>
        <w:t>8</w:t>
        <w:tab/>
      </w:r>
      <w:r>
        <w:rPr>
          <w:color w:val="231F20"/>
          <w:spacing w:val="-3"/>
          <w:w w:val="90"/>
        </w:rPr>
        <w:t>14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  <w:spacing w:val="-1"/>
          <w:w w:val="85"/>
        </w:rPr>
        <w:t>177</w:t>
        <w:tab/>
      </w:r>
      <w:r>
        <w:rPr>
          <w:color w:val="231F20"/>
          <w:spacing w:val="1"/>
          <w:w w:val="85"/>
        </w:rPr>
        <w:t>306</w:t>
        <w:tab/>
      </w:r>
      <w:r>
        <w:rPr>
          <w:color w:val="231F20"/>
          <w:w w:val="85"/>
        </w:rPr>
        <w:t>375</w:t>
        <w:tab/>
        <w:t>5.4%</w:t>
        <w:tab/>
        <w:t>5.6%</w:t>
        <w:tab/>
      </w:r>
      <w:r>
        <w:rPr>
          <w:color w:val="231F20"/>
          <w:spacing w:val="1"/>
        </w:rPr>
        <w:t>6.0%</w:t>
      </w:r>
      <w:r>
        <w:rPr/>
      </w:r>
    </w:p>
    <w:p>
      <w:pPr>
        <w:pStyle w:val="BodyText"/>
        <w:tabs>
          <w:tab w:pos="1988" w:val="left" w:leader="none"/>
          <w:tab w:pos="2748" w:val="left" w:leader="none"/>
          <w:tab w:pos="3586" w:val="left" w:leader="none"/>
          <w:tab w:pos="4127" w:val="left" w:leader="none"/>
          <w:tab w:pos="5019" w:val="left" w:leader="none"/>
          <w:tab w:pos="5674" w:val="left" w:leader="none"/>
          <w:tab w:pos="6338" w:val="left" w:leader="none"/>
          <w:tab w:pos="7039" w:val="left" w:leader="none"/>
          <w:tab w:pos="7759" w:val="left" w:leader="none"/>
          <w:tab w:pos="8428" w:val="left" w:leader="none"/>
        </w:tabs>
        <w:spacing w:line="240" w:lineRule="auto"/>
        <w:ind w:right="0"/>
        <w:jc w:val="left"/>
      </w:pP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eatt</w:t>
      </w:r>
      <w:r>
        <w:rPr>
          <w:color w:val="231F20"/>
          <w:spacing w:val="1"/>
          <w:w w:val="95"/>
        </w:rPr>
        <w:t>le</w:t>
        <w:tab/>
      </w:r>
      <w:r>
        <w:rPr>
          <w:color w:val="231F20"/>
          <w:spacing w:val="-1"/>
          <w:w w:val="85"/>
        </w:rPr>
        <w:t>210.4</w:t>
        <w:tab/>
      </w:r>
      <w:r>
        <w:rPr>
          <w:color w:val="231F20"/>
          <w:spacing w:val="2"/>
          <w:w w:val="90"/>
        </w:rPr>
        <w:t>5</w:t>
      </w:r>
      <w:r>
        <w:rPr>
          <w:color w:val="231F20"/>
          <w:spacing w:val="1"/>
          <w:w w:val="90"/>
        </w:rPr>
        <w:t>0%</w:t>
        <w:tab/>
      </w:r>
      <w:r>
        <w:rPr>
          <w:color w:val="231F20"/>
          <w:spacing w:val="-1"/>
          <w:w w:val="85"/>
        </w:rPr>
        <w:t>24</w:t>
        <w:tab/>
      </w:r>
      <w:r>
        <w:rPr>
          <w:color w:val="231F20"/>
          <w:spacing w:val="2"/>
          <w:w w:val="90"/>
        </w:rPr>
        <w:t>5</w:t>
      </w:r>
      <w:r>
        <w:rPr>
          <w:color w:val="231F20"/>
          <w:spacing w:val="1"/>
          <w:w w:val="90"/>
        </w:rPr>
        <w:t>0%</w:t>
        <w:tab/>
      </w:r>
      <w:r>
        <w:rPr>
          <w:color w:val="231F20"/>
          <w:spacing w:val="1"/>
          <w:w w:val="85"/>
        </w:rPr>
        <w:t>53</w:t>
        <w:tab/>
        <w:t>222</w:t>
        <w:tab/>
      </w:r>
      <w:r>
        <w:rPr>
          <w:color w:val="231F20"/>
          <w:w w:val="85"/>
        </w:rPr>
        <w:t>841</w:t>
        <w:tab/>
        <w:t>6.3%</w:t>
        <w:tab/>
        <w:t>6.8%</w:t>
        <w:tab/>
      </w:r>
      <w:r>
        <w:rPr>
          <w:color w:val="231F20"/>
          <w:spacing w:val="-3"/>
        </w:rPr>
        <w:t>7.3%</w:t>
      </w:r>
      <w:r>
        <w:rPr/>
      </w:r>
    </w:p>
    <w:p>
      <w:pPr>
        <w:pStyle w:val="BodyText"/>
        <w:tabs>
          <w:tab w:pos="1976" w:val="left" w:leader="none"/>
          <w:tab w:pos="2760" w:val="left" w:leader="none"/>
          <w:tab w:pos="3581" w:val="left" w:leader="none"/>
          <w:tab w:pos="4198" w:val="left" w:leader="none"/>
          <w:tab w:pos="5027" w:val="left" w:leader="none"/>
          <w:tab w:pos="5681" w:val="left" w:leader="none"/>
          <w:tab w:pos="6245" w:val="left" w:leader="none"/>
          <w:tab w:pos="7038" w:val="left" w:leader="none"/>
          <w:tab w:pos="7770" w:val="left" w:leader="none"/>
          <w:tab w:pos="8420" w:val="left" w:leader="none"/>
        </w:tabs>
        <w:spacing w:line="240" w:lineRule="auto"/>
        <w:ind w:right="0"/>
        <w:jc w:val="left"/>
      </w:pPr>
      <w:r>
        <w:rPr>
          <w:color w:val="231F20"/>
          <w:w w:val="90"/>
        </w:rPr>
        <w:t>Tertiary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West</w:t>
        <w:tab/>
      </w:r>
      <w:r>
        <w:rPr>
          <w:color w:val="231F20"/>
          <w:spacing w:val="1"/>
          <w:w w:val="85"/>
        </w:rPr>
        <w:t>466.0</w:t>
        <w:tab/>
      </w:r>
      <w:r>
        <w:rPr>
          <w:color w:val="231F20"/>
          <w:spacing w:val="-3"/>
          <w:w w:val="90"/>
        </w:rPr>
        <w:t>15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  <w:w w:val="85"/>
        </w:rPr>
        <w:t>52</w:t>
        <w:tab/>
      </w:r>
      <w:r>
        <w:rPr>
          <w:color w:val="231F20"/>
          <w:spacing w:val="-1"/>
          <w:w w:val="90"/>
        </w:rPr>
        <w:t>4%</w:t>
        <w:tab/>
      </w:r>
      <w:r>
        <w:rPr>
          <w:color w:val="231F20"/>
          <w:spacing w:val="-2"/>
          <w:w w:val="85"/>
        </w:rPr>
        <w:t>41</w:t>
        <w:tab/>
      </w:r>
      <w:r>
        <w:rPr>
          <w:color w:val="231F20"/>
          <w:w w:val="85"/>
        </w:rPr>
        <w:t>166</w:t>
        <w:tab/>
        <w:t>1,052</w:t>
        <w:tab/>
        <w:t>5.8%</w:t>
        <w:tab/>
      </w:r>
      <w:r>
        <w:rPr>
          <w:color w:val="231F20"/>
          <w:spacing w:val="-3"/>
          <w:w w:val="90"/>
        </w:rPr>
        <w:t>7.3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</w:rPr>
        <w:t>9.5%</w:t>
      </w:r>
      <w:r>
        <w:rPr/>
      </w:r>
    </w:p>
    <w:p>
      <w:pPr>
        <w:pStyle w:val="Heading8"/>
        <w:tabs>
          <w:tab w:pos="1882" w:val="left" w:leader="none"/>
          <w:tab w:pos="2754" w:val="left" w:leader="none"/>
          <w:tab w:pos="3534" w:val="left" w:leader="none"/>
          <w:tab w:pos="4139" w:val="left" w:leader="none"/>
          <w:tab w:pos="4959" w:val="left" w:leader="none"/>
          <w:tab w:pos="5616" w:val="left" w:leader="none"/>
          <w:tab w:pos="6181" w:val="left" w:leader="none"/>
          <w:tab w:pos="7046" w:val="left" w:leader="none"/>
          <w:tab w:pos="7771" w:val="left" w:leader="none"/>
          <w:tab w:pos="8427" w:val="left" w:leader="none"/>
        </w:tabs>
        <w:spacing w:line="240" w:lineRule="auto" w:before="11"/>
        <w:ind w:left="149" w:right="0"/>
        <w:jc w:val="left"/>
        <w:rPr>
          <w:b w:val="0"/>
          <w:bCs w:val="0"/>
        </w:rPr>
      </w:pPr>
      <w:r>
        <w:rPr>
          <w:color w:val="FFFFFF"/>
          <w:w w:val="85"/>
        </w:rPr>
        <w:t>Total</w:t>
        <w:tab/>
      </w:r>
      <w:r>
        <w:rPr>
          <w:color w:val="FFFFFF"/>
          <w:spacing w:val="-7"/>
          <w:w w:val="85"/>
        </w:rPr>
        <w:t>$3,098.9</w:t>
        <w:tab/>
      </w:r>
      <w:r>
        <w:rPr>
          <w:color w:val="FFFFFF"/>
          <w:w w:val="80"/>
        </w:rPr>
        <w:t>23%</w:t>
        <w:tab/>
      </w:r>
      <w:r>
        <w:rPr>
          <w:color w:val="FFFFFF"/>
          <w:spacing w:val="-5"/>
          <w:w w:val="85"/>
        </w:rPr>
        <w:t>260</w:t>
        <w:tab/>
      </w:r>
      <w:r>
        <w:rPr>
          <w:color w:val="FFFFFF"/>
          <w:spacing w:val="-3"/>
          <w:w w:val="80"/>
        </w:rPr>
        <w:t>18</w:t>
      </w:r>
      <w:r>
        <w:rPr>
          <w:color w:val="FFFFFF"/>
          <w:spacing w:val="-4"/>
          <w:w w:val="80"/>
        </w:rPr>
        <w:t>%</w:t>
        <w:tab/>
      </w:r>
      <w:r>
        <w:rPr>
          <w:color w:val="FFFFFF"/>
          <w:w w:val="85"/>
        </w:rPr>
        <w:t>$34</w:t>
        <w:tab/>
        <w:t>$204</w:t>
        <w:tab/>
        <w:t>$2,355</w:t>
        <w:tab/>
      </w:r>
      <w:r>
        <w:rPr>
          <w:color w:val="FFFFFF"/>
          <w:spacing w:val="-1"/>
          <w:w w:val="80"/>
        </w:rPr>
        <w:t>3.3</w:t>
      </w:r>
      <w:r>
        <w:rPr>
          <w:color w:val="FFFFFF"/>
          <w:spacing w:val="-2"/>
          <w:w w:val="80"/>
        </w:rPr>
        <w:t>%</w:t>
        <w:tab/>
        <w:t>6.7</w:t>
      </w:r>
      <w:r>
        <w:rPr>
          <w:color w:val="FFFFFF"/>
          <w:spacing w:val="-3"/>
          <w:w w:val="80"/>
        </w:rPr>
        <w:t>%</w:t>
        <w:tab/>
      </w:r>
      <w:r>
        <w:rPr>
          <w:color w:val="FFFFFF"/>
          <w:spacing w:val="-3"/>
          <w:w w:val="95"/>
        </w:rPr>
        <w:t>9.5%</w:t>
      </w:r>
      <w:r>
        <w:rPr>
          <w:b w:val="0"/>
        </w:rPr>
      </w:r>
    </w:p>
    <w:p>
      <w:pPr>
        <w:pStyle w:val="BodyText"/>
        <w:tabs>
          <w:tab w:pos="2050" w:val="left" w:leader="none"/>
          <w:tab w:pos="3646" w:val="left" w:leader="none"/>
        </w:tabs>
        <w:spacing w:line="240" w:lineRule="auto"/>
        <w:ind w:right="0"/>
        <w:jc w:val="left"/>
      </w:pPr>
      <w:r>
        <w:rPr>
          <w:color w:val="231F20"/>
          <w:w w:val="85"/>
        </w:rPr>
        <w:t>US</w:t>
      </w:r>
      <w:r>
        <w:rPr>
          <w:color w:val="231F20"/>
          <w:spacing w:val="4"/>
          <w:w w:val="85"/>
        </w:rPr>
        <w:t> </w:t>
      </w:r>
      <w:r>
        <w:rPr>
          <w:color w:val="231F20"/>
          <w:spacing w:val="1"/>
          <w:w w:val="85"/>
        </w:rPr>
        <w:t>O</w:t>
      </w:r>
      <w:r>
        <w:rPr>
          <w:color w:val="231F20"/>
          <w:w w:val="85"/>
        </w:rPr>
        <w:t>the</w:t>
      </w:r>
      <w:r>
        <w:rPr>
          <w:color w:val="231F20"/>
          <w:spacing w:val="1"/>
          <w:w w:val="85"/>
        </w:rPr>
        <w:t>r</w:t>
        <w:tab/>
      </w:r>
      <w:r>
        <w:rPr>
          <w:color w:val="231F20"/>
          <w:spacing w:val="-1"/>
          <w:w w:val="85"/>
        </w:rPr>
        <w:t>13.2</w:t>
        <w:tab/>
      </w:r>
      <w:r>
        <w:rPr>
          <w:color w:val="231F20"/>
          <w:w w:val="95"/>
        </w:rPr>
        <w:t>2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720" w:bottom="720" w:left="960" w:right="960"/>
          <w:cols w:num="2" w:equalWidth="0">
            <w:col w:w="1383" w:space="42"/>
            <w:col w:w="8895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455" w:lineRule="exact"/>
        <w:ind w:left="120" w:right="0"/>
        <w:jc w:val="left"/>
        <w:rPr>
          <w:b w:val="0"/>
          <w:bCs w:val="0"/>
        </w:rPr>
      </w:pPr>
      <w:r>
        <w:rPr>
          <w:color w:val="003D79"/>
          <w:spacing w:val="-4"/>
        </w:rPr>
        <w:t>M</w:t>
      </w:r>
      <w:r>
        <w:rPr>
          <w:color w:val="003D79"/>
          <w:spacing w:val="-3"/>
        </w:rPr>
        <w:t>a</w:t>
      </w:r>
      <w:r>
        <w:rPr>
          <w:color w:val="003D79"/>
          <w:spacing w:val="-4"/>
        </w:rPr>
        <w:t>rk</w:t>
      </w:r>
      <w:r>
        <w:rPr>
          <w:color w:val="003D79"/>
          <w:spacing w:val="-3"/>
        </w:rPr>
        <w:t>et</w:t>
      </w:r>
      <w:r>
        <w:rPr>
          <w:color w:val="003D79"/>
          <w:spacing w:val="-56"/>
        </w:rPr>
        <w:t> </w:t>
      </w:r>
      <w:r>
        <w:rPr>
          <w:color w:val="003D79"/>
          <w:spacing w:val="-7"/>
        </w:rPr>
        <w:t>T</w:t>
      </w:r>
      <w:r>
        <w:rPr>
          <w:color w:val="003D79"/>
          <w:spacing w:val="-5"/>
        </w:rPr>
        <w:t>a</w:t>
      </w:r>
      <w:r>
        <w:rPr>
          <w:color w:val="003D79"/>
          <w:spacing w:val="-6"/>
        </w:rPr>
        <w:t>bl</w:t>
      </w:r>
      <w:r>
        <w:rPr>
          <w:color w:val="003D79"/>
          <w:spacing w:val="-5"/>
        </w:rPr>
        <w:t>e</w:t>
      </w:r>
      <w:r>
        <w:rPr>
          <w:color w:val="003D79"/>
          <w:spacing w:val="-7"/>
        </w:rPr>
        <w:t>:</w:t>
      </w:r>
      <w:r>
        <w:rPr>
          <w:color w:val="003D79"/>
          <w:spacing w:val="-56"/>
        </w:rPr>
        <w:t> </w:t>
      </w:r>
      <w:r>
        <w:rPr>
          <w:color w:val="003D79"/>
          <w:spacing w:val="-13"/>
        </w:rPr>
        <w:t>H</w:t>
      </w:r>
      <w:r>
        <w:rPr>
          <w:color w:val="003D79"/>
          <w:spacing w:val="-9"/>
        </w:rPr>
        <w:t>1</w:t>
      </w:r>
      <w:r>
        <w:rPr>
          <w:color w:val="003D79"/>
          <w:spacing w:val="-13"/>
        </w:rPr>
        <w:t>’</w:t>
      </w:r>
      <w:r>
        <w:rPr>
          <w:color w:val="003D79"/>
          <w:spacing w:val="-56"/>
        </w:rPr>
        <w:t> </w:t>
      </w:r>
      <w:r>
        <w:rPr>
          <w:color w:val="003D79"/>
          <w:spacing w:val="1"/>
        </w:rPr>
        <w:t>14</w:t>
      </w:r>
      <w:r>
        <w:rPr>
          <w:color w:val="003D79"/>
          <w:spacing w:val="-56"/>
        </w:rPr>
        <w:t> </w:t>
      </w:r>
      <w:r>
        <w:rPr>
          <w:color w:val="003D79"/>
        </w:rPr>
        <w:t>S</w:t>
      </w:r>
      <w:r>
        <w:rPr>
          <w:color w:val="003D79"/>
          <w:spacing w:val="1"/>
        </w:rPr>
        <w:t>umm</w:t>
      </w:r>
      <w:r>
        <w:rPr>
          <w:color w:val="003D79"/>
        </w:rPr>
        <w:t>a</w:t>
      </w:r>
      <w:r>
        <w:rPr>
          <w:color w:val="003D79"/>
          <w:spacing w:val="1"/>
        </w:rPr>
        <w:t>ry—All</w:t>
      </w:r>
      <w:r>
        <w:rPr>
          <w:color w:val="003D79"/>
          <w:spacing w:val="-55"/>
        </w:rPr>
        <w:t> </w:t>
      </w:r>
      <w:r>
        <w:rPr>
          <w:color w:val="003D79"/>
          <w:spacing w:val="-3"/>
        </w:rPr>
        <w:t>R</w:t>
      </w:r>
      <w:r>
        <w:rPr>
          <w:color w:val="003D79"/>
          <w:spacing w:val="-2"/>
        </w:rPr>
        <w:t>eta</w:t>
      </w:r>
      <w:r>
        <w:rPr>
          <w:color w:val="003D79"/>
          <w:spacing w:val="-3"/>
        </w:rPr>
        <w:t>il</w:t>
      </w:r>
      <w:r>
        <w:rPr>
          <w:b w:val="0"/>
          <w:bCs w:val="0"/>
        </w:rPr>
      </w:r>
    </w:p>
    <w:p>
      <w:pPr>
        <w:pStyle w:val="Heading2"/>
        <w:tabs>
          <w:tab w:pos="7701" w:val="left" w:leader="none"/>
        </w:tabs>
        <w:spacing w:line="271" w:lineRule="exact"/>
        <w:ind w:left="4087" w:right="0"/>
        <w:jc w:val="left"/>
        <w:rPr>
          <w:b w:val="0"/>
          <w:bCs w:val="0"/>
        </w:rPr>
      </w:pPr>
      <w:r>
        <w:rPr>
          <w:color w:val="FFFFFF"/>
          <w:spacing w:val="-6"/>
          <w:w w:val="90"/>
        </w:rPr>
        <w:t>Vo</w:t>
      </w:r>
      <w:r>
        <w:rPr>
          <w:color w:val="FFFFFF"/>
          <w:spacing w:val="-5"/>
          <w:w w:val="90"/>
        </w:rPr>
        <w:t>l</w:t>
      </w:r>
      <w:r>
        <w:rPr>
          <w:color w:val="FFFFFF"/>
          <w:spacing w:val="-6"/>
          <w:w w:val="90"/>
        </w:rPr>
        <w:t>um</w:t>
      </w:r>
      <w:r>
        <w:rPr>
          <w:color w:val="FFFFFF"/>
          <w:spacing w:val="-4"/>
          <w:w w:val="90"/>
        </w:rPr>
        <w:t>e</w:t>
        <w:tab/>
      </w:r>
      <w:r>
        <w:rPr>
          <w:color w:val="FFFFFF"/>
          <w:spacing w:val="-5"/>
        </w:rPr>
        <w:t>P</w:t>
      </w:r>
      <w:r>
        <w:rPr>
          <w:color w:val="FFFFFF"/>
          <w:spacing w:val="-6"/>
        </w:rPr>
        <w:t>r</w:t>
      </w:r>
      <w:r>
        <w:rPr>
          <w:color w:val="FFFFFF"/>
          <w:spacing w:val="-4"/>
        </w:rPr>
        <w:t>ici</w:t>
      </w:r>
      <w:r>
        <w:rPr>
          <w:color w:val="FFFFFF"/>
          <w:spacing w:val="-5"/>
        </w:rPr>
        <w:t>n</w:t>
      </w:r>
      <w:r>
        <w:rPr>
          <w:color w:val="FFFFFF"/>
          <w:spacing w:val="-4"/>
        </w:rPr>
        <w:t>g</w:t>
      </w:r>
      <w:r>
        <w:rPr>
          <w:b w:val="0"/>
        </w:rPr>
      </w:r>
    </w:p>
    <w:p>
      <w:pPr>
        <w:spacing w:after="0" w:line="271" w:lineRule="exact"/>
        <w:jc w:val="left"/>
        <w:sectPr>
          <w:headerReference w:type="default" r:id="rId12"/>
          <w:footerReference w:type="default" r:id="rId13"/>
          <w:pgSz w:w="12240" w:h="15840"/>
          <w:pgMar w:header="810" w:footer="520" w:top="1960" w:bottom="720" w:left="960" w:right="960"/>
          <w:pgNumType w:start="8"/>
        </w:sectPr>
      </w:pPr>
    </w:p>
    <w:p>
      <w:pPr>
        <w:pStyle w:val="Heading7"/>
        <w:spacing w:line="177" w:lineRule="exact" w:before="6"/>
        <w:ind w:right="0"/>
        <w:jc w:val="left"/>
        <w:rPr>
          <w:b w:val="0"/>
          <w:bCs w:val="0"/>
        </w:rPr>
      </w:pPr>
      <w:r>
        <w:rPr>
          <w:color w:val="FFFFFF"/>
          <w:w w:val="95"/>
        </w:rPr>
        <w:t>Transactions</w:t>
      </w:r>
      <w:r>
        <w:rPr>
          <w:color w:val="FFFFFF"/>
          <w:spacing w:val="-27"/>
          <w:w w:val="95"/>
        </w:rPr>
        <w:t> </w:t>
      </w:r>
      <w:r>
        <w:rPr>
          <w:color w:val="FFFFFF"/>
          <w:spacing w:val="1"/>
          <w:w w:val="95"/>
        </w:rPr>
        <w:t>R</w:t>
      </w:r>
      <w:r>
        <w:rPr>
          <w:color w:val="FFFFFF"/>
          <w:w w:val="95"/>
        </w:rPr>
        <w:t>epo</w:t>
      </w:r>
      <w:r>
        <w:rPr>
          <w:color w:val="FFFFFF"/>
          <w:spacing w:val="1"/>
          <w:w w:val="95"/>
        </w:rPr>
        <w:t>rt</w:t>
      </w:r>
      <w:r>
        <w:rPr>
          <w:color w:val="FFFFFF"/>
          <w:w w:val="95"/>
        </w:rPr>
        <w:t>ed</w:t>
      </w:r>
      <w:r>
        <w:rPr>
          <w:b w:val="0"/>
        </w:rPr>
      </w:r>
    </w:p>
    <w:p>
      <w:pPr>
        <w:tabs>
          <w:tab w:pos="3090" w:val="left" w:leader="none"/>
        </w:tabs>
        <w:spacing w:line="177" w:lineRule="exact" w:before="0"/>
        <w:ind w:left="16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color w:val="FFFFFF"/>
          <w:w w:val="95"/>
          <w:sz w:val="16"/>
        </w:rPr>
        <w:t>Closed</w:t>
      </w:r>
      <w:r>
        <w:rPr>
          <w:rFonts w:ascii="Times New Roman"/>
          <w:b/>
          <w:color w:val="FFFFFF"/>
          <w:spacing w:val="-23"/>
          <w:w w:val="95"/>
          <w:sz w:val="16"/>
        </w:rPr>
        <w:t> </w:t>
      </w:r>
      <w:r>
        <w:rPr>
          <w:rFonts w:ascii="Times New Roman"/>
          <w:b/>
          <w:color w:val="FFFFFF"/>
          <w:spacing w:val="1"/>
          <w:w w:val="95"/>
          <w:sz w:val="16"/>
        </w:rPr>
        <w:t>Thr</w:t>
      </w:r>
      <w:r>
        <w:rPr>
          <w:rFonts w:ascii="Times New Roman"/>
          <w:b/>
          <w:color w:val="FFFFFF"/>
          <w:w w:val="95"/>
          <w:sz w:val="16"/>
        </w:rPr>
        <w:t>o</w:t>
      </w:r>
      <w:r>
        <w:rPr>
          <w:rFonts w:ascii="Times New Roman"/>
          <w:b/>
          <w:color w:val="FFFFFF"/>
          <w:spacing w:val="1"/>
          <w:w w:val="95"/>
          <w:sz w:val="16"/>
        </w:rPr>
        <w:t>u</w:t>
      </w:r>
      <w:r>
        <w:rPr>
          <w:rFonts w:ascii="Times New Roman"/>
          <w:b/>
          <w:color w:val="FFFFFF"/>
          <w:w w:val="95"/>
          <w:sz w:val="16"/>
        </w:rPr>
        <w:t>g</w:t>
      </w:r>
      <w:r>
        <w:rPr>
          <w:rFonts w:ascii="Times New Roman"/>
          <w:b/>
          <w:color w:val="FFFFFF"/>
          <w:spacing w:val="1"/>
          <w:w w:val="95"/>
          <w:sz w:val="16"/>
        </w:rPr>
        <w:t>h</w:t>
      </w:r>
      <w:r>
        <w:rPr>
          <w:rFonts w:ascii="Times New Roman"/>
          <w:b/>
          <w:color w:val="FFFFFF"/>
          <w:spacing w:val="-23"/>
          <w:w w:val="95"/>
          <w:sz w:val="16"/>
        </w:rPr>
        <w:t> </w:t>
      </w:r>
      <w:r>
        <w:rPr>
          <w:rFonts w:ascii="Times New Roman"/>
          <w:b/>
          <w:color w:val="FFFFFF"/>
          <w:w w:val="95"/>
          <w:sz w:val="16"/>
        </w:rPr>
        <w:t>J</w:t>
      </w:r>
      <w:r>
        <w:rPr>
          <w:rFonts w:ascii="Times New Roman"/>
          <w:b/>
          <w:color w:val="FFFFFF"/>
          <w:spacing w:val="1"/>
          <w:w w:val="95"/>
          <w:sz w:val="16"/>
        </w:rPr>
        <w:t>un</w:t>
      </w:r>
      <w:r>
        <w:rPr>
          <w:rFonts w:ascii="Times New Roman"/>
          <w:b/>
          <w:color w:val="FFFFFF"/>
          <w:w w:val="95"/>
          <w:sz w:val="16"/>
        </w:rPr>
        <w:t>e</w:t>
      </w:r>
      <w:r>
        <w:rPr>
          <w:rFonts w:ascii="Times New Roman"/>
          <w:b/>
          <w:color w:val="FFFFFF"/>
          <w:spacing w:val="-23"/>
          <w:w w:val="95"/>
          <w:sz w:val="16"/>
        </w:rPr>
        <w:t> </w:t>
      </w:r>
      <w:r>
        <w:rPr>
          <w:rFonts w:ascii="Times New Roman"/>
          <w:b/>
          <w:color w:val="FFFFFF"/>
          <w:spacing w:val="3"/>
          <w:w w:val="95"/>
          <w:sz w:val="16"/>
        </w:rPr>
        <w:t>30,</w:t>
      </w:r>
      <w:r>
        <w:rPr>
          <w:rFonts w:ascii="Times New Roman"/>
          <w:b/>
          <w:color w:val="FFFFFF"/>
          <w:spacing w:val="-23"/>
          <w:w w:val="95"/>
          <w:sz w:val="16"/>
        </w:rPr>
        <w:t> </w:t>
      </w:r>
      <w:r>
        <w:rPr>
          <w:rFonts w:ascii="Times New Roman"/>
          <w:b/>
          <w:color w:val="FFFFFF"/>
          <w:spacing w:val="2"/>
          <w:w w:val="95"/>
          <w:sz w:val="16"/>
        </w:rPr>
        <w:t>2014</w:t>
        <w:tab/>
      </w:r>
      <w:r>
        <w:rPr>
          <w:rFonts w:ascii="Times New Roman"/>
          <w:b/>
          <w:color w:val="FFFFFF"/>
          <w:spacing w:val="-2"/>
          <w:w w:val="90"/>
          <w:sz w:val="16"/>
        </w:rPr>
        <w:t>Vo</w:t>
      </w:r>
      <w:r>
        <w:rPr>
          <w:rFonts w:ascii="Times New Roman"/>
          <w:b/>
          <w:color w:val="FFFFFF"/>
          <w:spacing w:val="-1"/>
          <w:w w:val="90"/>
          <w:sz w:val="16"/>
        </w:rPr>
        <w:t>l</w:t>
      </w:r>
      <w:r>
        <w:rPr>
          <w:rFonts w:ascii="Times New Roman"/>
          <w:b/>
          <w:color w:val="FFFFFF"/>
          <w:spacing w:val="-18"/>
          <w:w w:val="90"/>
          <w:sz w:val="16"/>
        </w:rPr>
        <w:t> </w:t>
      </w:r>
      <w:r>
        <w:rPr>
          <w:rFonts w:ascii="Times New Roman"/>
          <w:b/>
          <w:color w:val="FFFFFF"/>
          <w:spacing w:val="1"/>
          <w:w w:val="90"/>
          <w:sz w:val="16"/>
        </w:rPr>
        <w:t>($M)</w:t>
      </w:r>
      <w:r>
        <w:rPr>
          <w:rFonts w:ascii="Times New Roman"/>
          <w:sz w:val="16"/>
        </w:rPr>
      </w:r>
    </w:p>
    <w:p>
      <w:pPr>
        <w:spacing w:line="172" w:lineRule="exact" w:before="15"/>
        <w:ind w:left="27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85"/>
        </w:rPr>
        <w:br w:type="column"/>
      </w:r>
      <w:r>
        <w:rPr>
          <w:rFonts w:ascii="Times New Roman"/>
          <w:b/>
          <w:color w:val="FFFFFF"/>
          <w:w w:val="85"/>
          <w:sz w:val="16"/>
        </w:rPr>
        <w:t>YOY</w:t>
      </w:r>
      <w:r>
        <w:rPr>
          <w:rFonts w:ascii="Times New Roman"/>
          <w:sz w:val="16"/>
        </w:rPr>
      </w:r>
    </w:p>
    <w:p>
      <w:pPr>
        <w:pStyle w:val="Heading7"/>
        <w:tabs>
          <w:tab w:pos="885" w:val="left" w:leader="none"/>
        </w:tabs>
        <w:spacing w:line="172" w:lineRule="exact"/>
        <w:ind w:left="160" w:right="0"/>
        <w:jc w:val="left"/>
        <w:rPr>
          <w:b w:val="0"/>
          <w:bCs w:val="0"/>
        </w:rPr>
      </w:pPr>
      <w:r>
        <w:rPr>
          <w:color w:val="FFFFFF"/>
          <w:w w:val="90"/>
        </w:rPr>
        <w:t>Change</w:t>
        <w:tab/>
      </w:r>
      <w:r>
        <w:rPr>
          <w:color w:val="FFFFFF"/>
          <w:w w:val="95"/>
        </w:rPr>
        <w:t>#</w:t>
      </w:r>
      <w:r>
        <w:rPr>
          <w:color w:val="FFFFFF"/>
          <w:spacing w:val="-20"/>
          <w:w w:val="95"/>
        </w:rPr>
        <w:t> </w:t>
      </w:r>
      <w:r>
        <w:rPr>
          <w:color w:val="FFFFFF"/>
          <w:spacing w:val="1"/>
          <w:w w:val="95"/>
        </w:rPr>
        <w:t>Prop</w:t>
      </w:r>
      <w:r>
        <w:rPr>
          <w:color w:val="FFFFFF"/>
          <w:w w:val="95"/>
        </w:rPr>
        <w:t>s</w:t>
      </w:r>
      <w:r>
        <w:rPr>
          <w:b w:val="0"/>
        </w:rPr>
      </w:r>
    </w:p>
    <w:p>
      <w:pPr>
        <w:spacing w:line="172" w:lineRule="exact" w:before="15"/>
        <w:ind w:left="27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85"/>
        </w:rPr>
        <w:br w:type="column"/>
      </w:r>
      <w:r>
        <w:rPr>
          <w:rFonts w:ascii="Times New Roman"/>
          <w:b/>
          <w:color w:val="FFFFFF"/>
          <w:w w:val="85"/>
          <w:sz w:val="16"/>
        </w:rPr>
        <w:t>YOY</w:t>
      </w:r>
      <w:r>
        <w:rPr>
          <w:rFonts w:ascii="Times New Roman"/>
          <w:sz w:val="16"/>
        </w:rPr>
      </w:r>
    </w:p>
    <w:p>
      <w:pPr>
        <w:pStyle w:val="Heading7"/>
        <w:tabs>
          <w:tab w:pos="990" w:val="left" w:leader="none"/>
          <w:tab w:pos="1677" w:val="left" w:leader="none"/>
          <w:tab w:pos="2418" w:val="left" w:leader="none"/>
          <w:tab w:pos="3150" w:val="left" w:leader="none"/>
        </w:tabs>
        <w:spacing w:line="172" w:lineRule="exact"/>
        <w:ind w:right="0"/>
        <w:jc w:val="left"/>
        <w:rPr>
          <w:b w:val="0"/>
          <w:bCs w:val="0"/>
        </w:rPr>
      </w:pPr>
      <w:r>
        <w:rPr>
          <w:color w:val="FFFFFF"/>
          <w:w w:val="90"/>
        </w:rPr>
        <w:t>Change</w:t>
        <w:tab/>
      </w:r>
      <w:r>
        <w:rPr>
          <w:color w:val="FFFFFF"/>
          <w:spacing w:val="1"/>
          <w:w w:val="90"/>
        </w:rPr>
        <w:t>L</w:t>
      </w:r>
      <w:r>
        <w:rPr>
          <w:color w:val="FFFFFF"/>
          <w:w w:val="90"/>
        </w:rPr>
        <w:t>ow</w:t>
        <w:tab/>
      </w:r>
      <w:r>
        <w:rPr>
          <w:color w:val="FFFFFF"/>
          <w:spacing w:val="1"/>
          <w:w w:val="85"/>
        </w:rPr>
        <w:t>PP</w:t>
      </w:r>
      <w:r>
        <w:rPr>
          <w:color w:val="FFFFFF"/>
          <w:spacing w:val="2"/>
          <w:w w:val="85"/>
        </w:rPr>
        <w:t>SF</w:t>
        <w:tab/>
      </w:r>
      <w:r>
        <w:rPr>
          <w:color w:val="FFFFFF"/>
          <w:w w:val="85"/>
        </w:rPr>
        <w:t>High</w:t>
        <w:tab/>
      </w:r>
      <w:r>
        <w:rPr>
          <w:color w:val="FFFFFF"/>
          <w:spacing w:val="1"/>
          <w:w w:val="90"/>
        </w:rPr>
        <w:t>L</w:t>
      </w:r>
      <w:r>
        <w:rPr>
          <w:color w:val="FFFFFF"/>
          <w:w w:val="90"/>
        </w:rPr>
        <w:t>ow</w:t>
      </w:r>
      <w:r>
        <w:rPr>
          <w:b w:val="0"/>
        </w:rPr>
      </w:r>
    </w:p>
    <w:p>
      <w:pPr>
        <w:spacing w:line="172" w:lineRule="exact" w:before="15"/>
        <w:ind w:left="16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90"/>
        </w:rPr>
        <w:br w:type="column"/>
      </w:r>
      <w:r>
        <w:rPr>
          <w:rFonts w:ascii="Times New Roman"/>
          <w:b/>
          <w:color w:val="FFFFFF"/>
          <w:spacing w:val="-2"/>
          <w:w w:val="90"/>
          <w:sz w:val="16"/>
        </w:rPr>
        <w:t>A</w:t>
      </w:r>
      <w:r>
        <w:rPr>
          <w:rFonts w:ascii="Times New Roman"/>
          <w:b/>
          <w:color w:val="FFFFFF"/>
          <w:spacing w:val="1"/>
          <w:w w:val="90"/>
          <w:sz w:val="16"/>
        </w:rPr>
        <w:t>v</w:t>
      </w:r>
      <w:r>
        <w:rPr>
          <w:rFonts w:ascii="Times New Roman"/>
          <w:b/>
          <w:color w:val="FFFFFF"/>
          <w:w w:val="90"/>
          <w:sz w:val="16"/>
        </w:rPr>
        <w:t>g</w:t>
      </w:r>
      <w:r>
        <w:rPr>
          <w:rFonts w:ascii="Times New Roman"/>
          <w:b/>
          <w:color w:val="FFFFFF"/>
          <w:spacing w:val="-12"/>
          <w:w w:val="90"/>
          <w:sz w:val="16"/>
        </w:rPr>
        <w:t> </w:t>
      </w:r>
      <w:r>
        <w:rPr>
          <w:rFonts w:ascii="Times New Roman"/>
          <w:b/>
          <w:color w:val="FFFFFF"/>
          <w:spacing w:val="3"/>
          <w:w w:val="90"/>
          <w:sz w:val="16"/>
        </w:rPr>
        <w:t>C</w:t>
      </w:r>
      <w:r>
        <w:rPr>
          <w:rFonts w:ascii="Times New Roman"/>
          <w:b/>
          <w:color w:val="FFFFFF"/>
          <w:w w:val="90"/>
          <w:sz w:val="16"/>
        </w:rPr>
        <w:t>ap</w:t>
      </w:r>
      <w:r>
        <w:rPr>
          <w:rFonts w:ascii="Times New Roman"/>
          <w:sz w:val="16"/>
        </w:rPr>
      </w:r>
    </w:p>
    <w:p>
      <w:pPr>
        <w:tabs>
          <w:tab w:pos="998" w:val="left" w:leader="none"/>
        </w:tabs>
        <w:spacing w:line="172" w:lineRule="exact" w:before="0"/>
        <w:ind w:left="28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color w:val="FFFFFF"/>
          <w:spacing w:val="1"/>
          <w:w w:val="90"/>
          <w:sz w:val="16"/>
        </w:rPr>
        <w:t>Rat</w:t>
      </w:r>
      <w:r>
        <w:rPr>
          <w:rFonts w:ascii="Times New Roman"/>
          <w:b/>
          <w:color w:val="FFFFFF"/>
          <w:w w:val="90"/>
          <w:sz w:val="16"/>
        </w:rPr>
        <w:t>e</w:t>
        <w:tab/>
      </w:r>
      <w:r>
        <w:rPr>
          <w:rFonts w:ascii="Times New Roman"/>
          <w:b/>
          <w:color w:val="FFFFFF"/>
          <w:sz w:val="16"/>
        </w:rPr>
        <w:t>High</w:t>
      </w:r>
      <w:r>
        <w:rPr>
          <w:rFonts w:ascii="Times New Roman"/>
          <w:sz w:val="16"/>
        </w:rPr>
      </w:r>
    </w:p>
    <w:p>
      <w:pPr>
        <w:spacing w:after="0" w:line="172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720" w:bottom="720" w:left="960" w:right="960"/>
          <w:cols w:num="4" w:equalWidth="0">
            <w:col w:w="3635" w:space="40"/>
            <w:col w:w="1371" w:space="66"/>
            <w:col w:w="3433" w:space="147"/>
            <w:col w:w="1628"/>
          </w:cols>
        </w:sectPr>
      </w:pPr>
    </w:p>
    <w:p>
      <w:pPr>
        <w:spacing w:before="148"/>
        <w:ind w:left="16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3.499939pt;margin-top:139.5pt;width:505.15pt;height:612pt;mso-position-horizontal-relative:page;mso-position-vertical-relative:page;z-index:-207808" coordorigin="1070,2790" coordsize="10103,12240">
            <v:group style="position:absolute;left:1080;top:2790;width:2883;height:643" coordorigin="1080,2790" coordsize="2883,643">
              <v:shape style="position:absolute;left:1080;top:2790;width:2883;height:643" coordorigin="1080,2790" coordsize="2883,643" path="m3963,2790l1080,2790,1080,3432,3963,3432,3963,2790xe" filled="true" fillcolor="#e87d1d" stroked="false">
                <v:path arrowok="t"/>
                <v:fill type="solid"/>
              </v:shape>
            </v:group>
            <v:group style="position:absolute;left:3963;top:3060;width:720;height:372" coordorigin="3963,3060" coordsize="720,372">
              <v:shape style="position:absolute;left:3963;top:3060;width:720;height:372" coordorigin="3963,3060" coordsize="720,372" path="m3963,3432l4683,3432,4683,3060,3963,3060,3963,3432xe" filled="true" fillcolor="#ed9345" stroked="false">
                <v:path arrowok="t"/>
                <v:fill type="solid"/>
              </v:shape>
            </v:group>
            <v:group style="position:absolute;left:3963;top:2790;width:2880;height:270" coordorigin="3963,2790" coordsize="2880,270">
              <v:shape style="position:absolute;left:3963;top:2790;width:2880;height:270" coordorigin="3963,2790" coordsize="2880,270" path="m3963,3060l6843,3060,6843,2790,3963,2790,3963,3060xe" filled="true" fillcolor="#ed9345" stroked="false">
                <v:path arrowok="t"/>
                <v:fill type="solid"/>
              </v:shape>
            </v:group>
            <v:group style="position:absolute;left:4683;top:3060;width:720;height:373" coordorigin="4683,3060" coordsize="720,373">
              <v:shape style="position:absolute;left:4683;top:3060;width:720;height:373" coordorigin="4683,3060" coordsize="720,373" path="m5403,3060l4683,3060,4683,3432,5403,3432,5403,3060xe" filled="true" fillcolor="#ed9345" stroked="false">
                <v:path arrowok="t"/>
                <v:fill type="solid"/>
              </v:shape>
            </v:group>
            <v:group style="position:absolute;left:5403;top:3060;width:720;height:373" coordorigin="5403,3060" coordsize="720,373">
              <v:shape style="position:absolute;left:5403;top:3060;width:720;height:373" coordorigin="5403,3060" coordsize="720,373" path="m6123,3060l5403,3060,5403,3432,6123,3432,6123,3060xe" filled="true" fillcolor="#ed9345" stroked="false">
                <v:path arrowok="t"/>
                <v:fill type="solid"/>
              </v:shape>
            </v:group>
            <v:group style="position:absolute;left:6123;top:3060;width:720;height:373" coordorigin="6123,3060" coordsize="720,373">
              <v:shape style="position:absolute;left:6123;top:3060;width:720;height:373" coordorigin="6123,3060" coordsize="720,373" path="m6843,3060l6123,3060,6123,3432,6843,3432,6843,3060xe" filled="true" fillcolor="#ed9345" stroked="false">
                <v:path arrowok="t"/>
                <v:fill type="solid"/>
              </v:shape>
            </v:group>
            <v:group style="position:absolute;left:6843;top:3060;width:720;height:372" coordorigin="6843,3060" coordsize="720,372">
              <v:shape style="position:absolute;left:6843;top:3060;width:720;height:372" coordorigin="6843,3060" coordsize="720,372" path="m6843,3432l7563,3432,7563,3060,6843,3060,6843,3432xe" filled="true" fillcolor="#e87d1d" stroked="false">
                <v:path arrowok="t"/>
                <v:fill type="solid"/>
              </v:shape>
            </v:group>
            <v:group style="position:absolute;left:9003;top:3060;width:720;height:373" coordorigin="9003,3060" coordsize="720,373">
              <v:shape style="position:absolute;left:9003;top:3060;width:720;height:373" coordorigin="9003,3060" coordsize="720,373" path="m9723,3060l9003,3060,9003,3432,9723,3432,9723,3060xe" filled="true" fillcolor="#ed9345" stroked="false">
                <v:path arrowok="t"/>
                <v:fill type="solid"/>
              </v:shape>
            </v:group>
            <v:group style="position:absolute;left:9723;top:3060;width:720;height:373" coordorigin="9723,3060" coordsize="720,373">
              <v:shape style="position:absolute;left:9723;top:3060;width:720;height:373" coordorigin="9723,3060" coordsize="720,373" path="m10443,3060l9723,3060,9723,3432,10443,3432,10443,3060xe" filled="true" fillcolor="#ed9345" stroked="false">
                <v:path arrowok="t"/>
                <v:fill type="solid"/>
              </v:shape>
            </v:group>
            <v:group style="position:absolute;left:10443;top:3060;width:720;height:373" coordorigin="10443,3060" coordsize="720,373">
              <v:shape style="position:absolute;left:10443;top:3060;width:720;height:373" coordorigin="10443,3060" coordsize="720,373" path="m11163,3060l10443,3060,10443,3432,11163,3432,11163,3060xe" filled="true" fillcolor="#ed9345" stroked="false">
                <v:path arrowok="t"/>
                <v:fill type="solid"/>
              </v:shape>
            </v:group>
            <v:group style="position:absolute;left:6843;top:2790;width:4320;height:270" coordorigin="6843,2790" coordsize="4320,270">
              <v:shape style="position:absolute;left:6843;top:2790;width:4320;height:270" coordorigin="6843,2790" coordsize="4320,270" path="m6843,3060l11163,3060,11163,2790,6843,2790,6843,3060xe" filled="true" fillcolor="#e87d1d" stroked="false">
                <v:path arrowok="t"/>
                <v:fill type="solid"/>
              </v:shape>
            </v:group>
            <v:group style="position:absolute;left:7563;top:3060;width:720;height:373" coordorigin="7563,3060" coordsize="720,373">
              <v:shape style="position:absolute;left:7563;top:3060;width:720;height:373" coordorigin="7563,3060" coordsize="720,373" path="m8283,3060l7563,3060,7563,3432,8283,3432,8283,3060xe" filled="true" fillcolor="#e87d1d" stroked="false">
                <v:path arrowok="t"/>
                <v:fill type="solid"/>
              </v:shape>
            </v:group>
            <v:group style="position:absolute;left:8283;top:3060;width:720;height:373" coordorigin="8283,3060" coordsize="720,373">
              <v:shape style="position:absolute;left:8283;top:3060;width:720;height:373" coordorigin="8283,3060" coordsize="720,373" path="m9003,3060l8283,3060,8283,3432,9003,3432,9003,3060xe" filled="true" fillcolor="#e87d1d" stroked="false">
                <v:path arrowok="t"/>
                <v:fill type="solid"/>
              </v:shape>
            </v:group>
            <v:group style="position:absolute;left:1080;top:3432;width:10083;height:2" coordorigin="1080,3432" coordsize="10083,2">
              <v:shape style="position:absolute;left:1080;top:3432;width:10083;height:2" coordorigin="1080,3432" coordsize="10083,0" path="m1080,3432l11163,3432e" filled="false" stroked="true" strokeweight="1.000005pt" strokecolor="#231f20">
                <v:path arrowok="t"/>
              </v:shape>
            </v:group>
            <v:group style="position:absolute;left:2506;top:3615;width:1458;height:173" coordorigin="2506,3615" coordsize="1458,173">
              <v:shape style="position:absolute;left:2506;top:3615;width:1458;height:173" coordorigin="2506,3615" coordsize="1458,173" path="m3963,3615l2506,3615,2506,3788,3963,3788,3963,3615xe" filled="true" fillcolor="#e6e7e8" stroked="false">
                <v:path arrowok="t"/>
                <v:fill type="solid"/>
              </v:shape>
            </v:group>
            <v:group style="position:absolute;left:3963;top:3615;width:720;height:173" coordorigin="3963,3615" coordsize="720,173">
              <v:shape style="position:absolute;left:3963;top:3615;width:720;height:173" coordorigin="3963,3615" coordsize="720,173" path="m4683,3615l3963,3615,3963,3788,4683,3788,4683,3615xe" filled="true" fillcolor="#e6e7e8" stroked="false">
                <v:path arrowok="t"/>
                <v:fill type="solid"/>
              </v:shape>
            </v:group>
            <v:group style="position:absolute;left:4683;top:3615;width:720;height:173" coordorigin="4683,3615" coordsize="720,173">
              <v:shape style="position:absolute;left:4683;top:3615;width:720;height:173" coordorigin="4683,3615" coordsize="720,173" path="m5403,3615l4683,3615,4683,3788,5403,3788,5403,3615xe" filled="true" fillcolor="#e6e7e8" stroked="false">
                <v:path arrowok="t"/>
                <v:fill type="solid"/>
              </v:shape>
            </v:group>
            <v:group style="position:absolute;left:5403;top:3615;width:720;height:173" coordorigin="5403,3615" coordsize="720,173">
              <v:shape style="position:absolute;left:5403;top:3615;width:720;height:173" coordorigin="5403,3615" coordsize="720,173" path="m6123,3615l5403,3615,5403,3788,6123,3788,6123,3615xe" filled="true" fillcolor="#e6e7e8" stroked="false">
                <v:path arrowok="t"/>
                <v:fill type="solid"/>
              </v:shape>
            </v:group>
            <v:group style="position:absolute;left:6123;top:3615;width:720;height:173" coordorigin="6123,3615" coordsize="720,173">
              <v:shape style="position:absolute;left:6123;top:3615;width:720;height:173" coordorigin="6123,3615" coordsize="720,173" path="m6843,3615l6123,3615,6123,3788,6843,3788,6843,3615xe" filled="true" fillcolor="#e6e7e8" stroked="false">
                <v:path arrowok="t"/>
                <v:fill type="solid"/>
              </v:shape>
            </v:group>
            <v:group style="position:absolute;left:6843;top:3615;width:720;height:173" coordorigin="6843,3615" coordsize="720,173">
              <v:shape style="position:absolute;left:6843;top:3615;width:720;height:173" coordorigin="6843,3615" coordsize="720,173" path="m7563,3615l6843,3615,6843,3788,7563,3788,7563,3615xe" filled="true" fillcolor="#e6e7e8" stroked="false">
                <v:path arrowok="t"/>
                <v:fill type="solid"/>
              </v:shape>
            </v:group>
            <v:group style="position:absolute;left:7563;top:3615;width:720;height:173" coordorigin="7563,3615" coordsize="720,173">
              <v:shape style="position:absolute;left:7563;top:3615;width:720;height:173" coordorigin="7563,3615" coordsize="720,173" path="m8283,3615l7563,3615,7563,3788,8283,3788,8283,3615xe" filled="true" fillcolor="#e6e7e8" stroked="false">
                <v:path arrowok="t"/>
                <v:fill type="solid"/>
              </v:shape>
            </v:group>
            <v:group style="position:absolute;left:8283;top:3615;width:720;height:173" coordorigin="8283,3615" coordsize="720,173">
              <v:shape style="position:absolute;left:8283;top:3615;width:720;height:173" coordorigin="8283,3615" coordsize="720,173" path="m9003,3615l8283,3615,8283,3788,9003,3788,9003,3615xe" filled="true" fillcolor="#e6e7e8" stroked="false">
                <v:path arrowok="t"/>
                <v:fill type="solid"/>
              </v:shape>
            </v:group>
            <v:group style="position:absolute;left:9003;top:3615;width:720;height:173" coordorigin="9003,3615" coordsize="720,173">
              <v:shape style="position:absolute;left:9003;top:3615;width:720;height:173" coordorigin="9003,3615" coordsize="720,173" path="m9723,3615l9003,3615,9003,3788,9723,3788,9723,3615xe" filled="true" fillcolor="#e6e7e8" stroked="false">
                <v:path arrowok="t"/>
                <v:fill type="solid"/>
              </v:shape>
            </v:group>
            <v:group style="position:absolute;left:9723;top:3615;width:720;height:173" coordorigin="9723,3615" coordsize="720,173">
              <v:shape style="position:absolute;left:9723;top:3615;width:720;height:173" coordorigin="9723,3615" coordsize="720,173" path="m10443,3615l9723,3615,9723,3788,10443,3788,10443,3615xe" filled="true" fillcolor="#e6e7e8" stroked="false">
                <v:path arrowok="t"/>
                <v:fill type="solid"/>
              </v:shape>
            </v:group>
            <v:group style="position:absolute;left:10443;top:3615;width:720;height:173" coordorigin="10443,3615" coordsize="720,173">
              <v:shape style="position:absolute;left:10443;top:3615;width:720;height:173" coordorigin="10443,3615" coordsize="720,173" path="m11163,3615l10443,3615,10443,3788,11163,3788,11163,3615xe" filled="true" fillcolor="#e6e7e8" stroked="false">
                <v:path arrowok="t"/>
                <v:fill type="solid"/>
              </v:shape>
            </v:group>
            <v:group style="position:absolute;left:3963;top:3473;width:2;height:102" coordorigin="3963,3473" coordsize="2,102">
              <v:shape style="position:absolute;left:3963;top:3473;width:2;height:102" coordorigin="3963,3473" coordsize="0,102" path="m3963,3574l3963,3473e" filled="false" stroked="true" strokeweight="1pt" strokecolor="#231f20">
                <v:path arrowok="t"/>
                <v:stroke dashstyle="dash"/>
              </v:shape>
            </v:group>
            <v:group style="position:absolute;left:3963;top:3615;width:2;height:2" coordorigin="3963,3615" coordsize="2,2">
              <v:shape style="position:absolute;left:3963;top:3615;width:2;height:2" coordorigin="3963,3615" coordsize="0,0" path="m3963,3615l3963,3615e" filled="false" stroked="true" strokeweight="1pt" strokecolor="#231f20">
                <v:path arrowok="t"/>
              </v:shape>
            </v:group>
            <v:group style="position:absolute;left:3963;top:3452;width:2;height:2" coordorigin="3963,3452" coordsize="2,2">
              <v:shape style="position:absolute;left:3963;top:3452;width:2;height:2" coordorigin="3963,3452" coordsize="0,0" path="m3963,3452l3963,3452e" filled="false" stroked="true" strokeweight="1pt" strokecolor="#231f20">
                <v:path arrowok="t"/>
              </v:shape>
            </v:group>
            <v:group style="position:absolute;left:6843;top:3473;width:2;height:102" coordorigin="6843,3473" coordsize="2,102">
              <v:shape style="position:absolute;left:6843;top:3473;width:2;height:102" coordorigin="6843,3473" coordsize="0,102" path="m6843,3574l6843,3473e" filled="false" stroked="true" strokeweight="1pt" strokecolor="#231f20">
                <v:path arrowok="t"/>
                <v:stroke dashstyle="dash"/>
              </v:shape>
            </v:group>
            <v:group style="position:absolute;left:6843;top:3615;width:2;height:2" coordorigin="6843,3615" coordsize="2,2">
              <v:shape style="position:absolute;left:6843;top:3615;width:2;height:2" coordorigin="6843,3615" coordsize="0,0" path="m6843,3615l6843,3615e" filled="false" stroked="true" strokeweight="1pt" strokecolor="#231f20">
                <v:path arrowok="t"/>
              </v:shape>
            </v:group>
            <v:group style="position:absolute;left:6843;top:3452;width:2;height:2" coordorigin="6843,3452" coordsize="2,2">
              <v:shape style="position:absolute;left:6843;top:3452;width:2;height:2" coordorigin="6843,3452" coordsize="0,0" path="m6843,3452l6843,3452e" filled="false" stroked="true" strokeweight="1pt" strokecolor="#231f20">
                <v:path arrowok="t"/>
              </v:shape>
            </v:group>
            <v:group style="position:absolute;left:3963;top:3637;width:2;height:108" coordorigin="3963,3637" coordsize="2,108">
              <v:shape style="position:absolute;left:3963;top:3637;width:2;height:108" coordorigin="3963,3637" coordsize="0,108" path="m3963,3745l3963,3637e" filled="false" stroked="true" strokeweight="1pt" strokecolor="#231f20">
                <v:path arrowok="t"/>
                <v:stroke dashstyle="dash"/>
              </v:shape>
            </v:group>
            <v:group style="position:absolute;left:3963;top:3788;width:2;height:2" coordorigin="3963,3788" coordsize="2,2">
              <v:shape style="position:absolute;left:3963;top:3788;width:2;height:2" coordorigin="3963,3788" coordsize="0,0" path="m3963,3788l3963,3788e" filled="false" stroked="true" strokeweight="1pt" strokecolor="#231f20">
                <v:path arrowok="t"/>
              </v:shape>
            </v:group>
            <v:group style="position:absolute;left:3963;top:3615;width:2;height:2" coordorigin="3963,3615" coordsize="2,2">
              <v:shape style="position:absolute;left:3963;top:3615;width:2;height:2" coordorigin="3963,3615" coordsize="0,0" path="m3963,3615l3963,3615e" filled="false" stroked="true" strokeweight="1pt" strokecolor="#231f20">
                <v:path arrowok="t"/>
              </v:shape>
            </v:group>
            <v:group style="position:absolute;left:6843;top:3637;width:2;height:108" coordorigin="6843,3637" coordsize="2,108">
              <v:shape style="position:absolute;left:6843;top:3637;width:2;height:108" coordorigin="6843,3637" coordsize="0,108" path="m6843,3745l6843,3637e" filled="false" stroked="true" strokeweight="1pt" strokecolor="#231f20">
                <v:path arrowok="t"/>
                <v:stroke dashstyle="dash"/>
              </v:shape>
            </v:group>
            <v:group style="position:absolute;left:6843;top:3788;width:2;height:2" coordorigin="6843,3788" coordsize="2,2">
              <v:shape style="position:absolute;left:6843;top:3788;width:2;height:2" coordorigin="6843,3788" coordsize="0,0" path="m6843,3788l6843,3788e" filled="false" stroked="true" strokeweight="1pt" strokecolor="#231f20">
                <v:path arrowok="t"/>
              </v:shape>
            </v:group>
            <v:group style="position:absolute;left:6843;top:3615;width:2;height:2" coordorigin="6843,3615" coordsize="2,2">
              <v:shape style="position:absolute;left:6843;top:3615;width:2;height:2" coordorigin="6843,3615" coordsize="0,0" path="m6843,3615l6843,3615e" filled="false" stroked="true" strokeweight="1pt" strokecolor="#231f20">
                <v:path arrowok="t"/>
              </v:shape>
            </v:group>
            <v:group style="position:absolute;left:2506;top:3961;width:1458;height:173" coordorigin="2506,3961" coordsize="1458,173">
              <v:shape style="position:absolute;left:2506;top:3961;width:1458;height:173" coordorigin="2506,3961" coordsize="1458,173" path="m3963,3961l2506,3961,2506,4133,3963,4133,3963,3961xe" filled="true" fillcolor="#e6e7e8" stroked="false">
                <v:path arrowok="t"/>
                <v:fill type="solid"/>
              </v:shape>
            </v:group>
            <v:group style="position:absolute;left:3963;top:3961;width:720;height:173" coordorigin="3963,3961" coordsize="720,173">
              <v:shape style="position:absolute;left:3963;top:3961;width:720;height:173" coordorigin="3963,3961" coordsize="720,173" path="m4683,3961l3963,3961,3963,4133,4683,4133,4683,3961xe" filled="true" fillcolor="#e6e7e8" stroked="false">
                <v:path arrowok="t"/>
                <v:fill type="solid"/>
              </v:shape>
            </v:group>
            <v:group style="position:absolute;left:4683;top:3961;width:720;height:173" coordorigin="4683,3961" coordsize="720,173">
              <v:shape style="position:absolute;left:4683;top:3961;width:720;height:173" coordorigin="4683,3961" coordsize="720,173" path="m5403,3961l4683,3961,4683,4133,5403,4133,5403,3961xe" filled="true" fillcolor="#e6e7e8" stroked="false">
                <v:path arrowok="t"/>
                <v:fill type="solid"/>
              </v:shape>
            </v:group>
            <v:group style="position:absolute;left:5403;top:3961;width:720;height:173" coordorigin="5403,3961" coordsize="720,173">
              <v:shape style="position:absolute;left:5403;top:3961;width:720;height:173" coordorigin="5403,3961" coordsize="720,173" path="m6123,3961l5403,3961,5403,4133,6123,4133,6123,3961xe" filled="true" fillcolor="#e6e7e8" stroked="false">
                <v:path arrowok="t"/>
                <v:fill type="solid"/>
              </v:shape>
            </v:group>
            <v:group style="position:absolute;left:6123;top:3961;width:720;height:173" coordorigin="6123,3961" coordsize="720,173">
              <v:shape style="position:absolute;left:6123;top:3961;width:720;height:173" coordorigin="6123,3961" coordsize="720,173" path="m6843,3961l6123,3961,6123,4133,6843,4133,6843,3961xe" filled="true" fillcolor="#e6e7e8" stroked="false">
                <v:path arrowok="t"/>
                <v:fill type="solid"/>
              </v:shape>
            </v:group>
            <v:group style="position:absolute;left:6843;top:3961;width:720;height:173" coordorigin="6843,3961" coordsize="720,173">
              <v:shape style="position:absolute;left:6843;top:3961;width:720;height:173" coordorigin="6843,3961" coordsize="720,173" path="m7563,3961l6843,3961,6843,4133,7563,4133,7563,3961xe" filled="true" fillcolor="#e6e7e8" stroked="false">
                <v:path arrowok="t"/>
                <v:fill type="solid"/>
              </v:shape>
            </v:group>
            <v:group style="position:absolute;left:7563;top:3961;width:720;height:173" coordorigin="7563,3961" coordsize="720,173">
              <v:shape style="position:absolute;left:7563;top:3961;width:720;height:173" coordorigin="7563,3961" coordsize="720,173" path="m8283,3961l7563,3961,7563,4133,8283,4133,8283,3961xe" filled="true" fillcolor="#e6e7e8" stroked="false">
                <v:path arrowok="t"/>
                <v:fill type="solid"/>
              </v:shape>
            </v:group>
            <v:group style="position:absolute;left:8283;top:3961;width:720;height:173" coordorigin="8283,3961" coordsize="720,173">
              <v:shape style="position:absolute;left:8283;top:3961;width:720;height:173" coordorigin="8283,3961" coordsize="720,173" path="m9003,3961l8283,3961,8283,4133,9003,4133,9003,3961xe" filled="true" fillcolor="#e6e7e8" stroked="false">
                <v:path arrowok="t"/>
                <v:fill type="solid"/>
              </v:shape>
            </v:group>
            <v:group style="position:absolute;left:9003;top:3961;width:720;height:173" coordorigin="9003,3961" coordsize="720,173">
              <v:shape style="position:absolute;left:9003;top:3961;width:720;height:173" coordorigin="9003,3961" coordsize="720,173" path="m9723,3961l9003,3961,9003,4133,9723,4133,9723,3961xe" filled="true" fillcolor="#e6e7e8" stroked="false">
                <v:path arrowok="t"/>
                <v:fill type="solid"/>
              </v:shape>
            </v:group>
            <v:group style="position:absolute;left:9723;top:3961;width:720;height:173" coordorigin="9723,3961" coordsize="720,173">
              <v:shape style="position:absolute;left:9723;top:3961;width:720;height:173" coordorigin="9723,3961" coordsize="720,173" path="m10443,3961l9723,3961,9723,4133,10443,4133,10443,3961xe" filled="true" fillcolor="#e6e7e8" stroked="false">
                <v:path arrowok="t"/>
                <v:fill type="solid"/>
              </v:shape>
            </v:group>
            <v:group style="position:absolute;left:10443;top:3961;width:720;height:173" coordorigin="10443,3961" coordsize="720,173">
              <v:shape style="position:absolute;left:10443;top:3961;width:720;height:173" coordorigin="10443,3961" coordsize="720,173" path="m11163,3961l10443,3961,10443,4133,11163,4133,11163,3961xe" filled="true" fillcolor="#e6e7e8" stroked="false">
                <v:path arrowok="t"/>
                <v:fill type="solid"/>
              </v:shape>
            </v:group>
            <v:group style="position:absolute;left:3963;top:3809;width:2;height:108" coordorigin="3963,3809" coordsize="2,108">
              <v:shape style="position:absolute;left:3963;top:3809;width:2;height:108" coordorigin="3963,3809" coordsize="0,108" path="m3963,3917l3963,3809e" filled="false" stroked="true" strokeweight="1pt" strokecolor="#231f20">
                <v:path arrowok="t"/>
                <v:stroke dashstyle="dash"/>
              </v:shape>
            </v:group>
            <v:group style="position:absolute;left:3963;top:3961;width:2;height:2" coordorigin="3963,3961" coordsize="2,2">
              <v:shape style="position:absolute;left:3963;top:3961;width:2;height:2" coordorigin="3963,3961" coordsize="0,0" path="m3963,3961l3963,3961e" filled="false" stroked="true" strokeweight="1pt" strokecolor="#231f20">
                <v:path arrowok="t"/>
              </v:shape>
            </v:group>
            <v:group style="position:absolute;left:3963;top:3788;width:2;height:2" coordorigin="3963,3788" coordsize="2,2">
              <v:shape style="position:absolute;left:3963;top:3788;width:2;height:2" coordorigin="3963,3788" coordsize="0,0" path="m3963,3788l3963,3788e" filled="false" stroked="true" strokeweight="1pt" strokecolor="#231f20">
                <v:path arrowok="t"/>
              </v:shape>
            </v:group>
            <v:group style="position:absolute;left:6843;top:3809;width:2;height:108" coordorigin="6843,3809" coordsize="2,108">
              <v:shape style="position:absolute;left:6843;top:3809;width:2;height:108" coordorigin="6843,3809" coordsize="0,108" path="m6843,3917l6843,3809e" filled="false" stroked="true" strokeweight="1pt" strokecolor="#231f20">
                <v:path arrowok="t"/>
                <v:stroke dashstyle="dash"/>
              </v:shape>
            </v:group>
            <v:group style="position:absolute;left:6843;top:3961;width:2;height:2" coordorigin="6843,3961" coordsize="2,2">
              <v:shape style="position:absolute;left:6843;top:3961;width:2;height:2" coordorigin="6843,3961" coordsize="0,0" path="m6843,3961l6843,3961e" filled="false" stroked="true" strokeweight="1pt" strokecolor="#231f20">
                <v:path arrowok="t"/>
              </v:shape>
            </v:group>
            <v:group style="position:absolute;left:6843;top:3788;width:2;height:2" coordorigin="6843,3788" coordsize="2,2">
              <v:shape style="position:absolute;left:6843;top:3788;width:2;height:2" coordorigin="6843,3788" coordsize="0,0" path="m6843,3788l6843,3788e" filled="false" stroked="true" strokeweight="1pt" strokecolor="#231f20">
                <v:path arrowok="t"/>
              </v:shape>
            </v:group>
            <v:group style="position:absolute;left:3963;top:3982;width:2;height:108" coordorigin="3963,3982" coordsize="2,108">
              <v:shape style="position:absolute;left:3963;top:3982;width:2;height:108" coordorigin="3963,3982" coordsize="0,108" path="m3963,4090l3963,3982e" filled="false" stroked="true" strokeweight="1pt" strokecolor="#231f20">
                <v:path arrowok="t"/>
                <v:stroke dashstyle="dash"/>
              </v:shape>
            </v:group>
            <v:group style="position:absolute;left:3963;top:4133;width:2;height:2" coordorigin="3963,4133" coordsize="2,2">
              <v:shape style="position:absolute;left:3963;top:4133;width:2;height:2" coordorigin="3963,4133" coordsize="0,0" path="m3963,4133l3963,4133e" filled="false" stroked="true" strokeweight="1pt" strokecolor="#231f20">
                <v:path arrowok="t"/>
              </v:shape>
            </v:group>
            <v:group style="position:absolute;left:3963;top:3961;width:2;height:2" coordorigin="3963,3961" coordsize="2,2">
              <v:shape style="position:absolute;left:3963;top:3961;width:2;height:2" coordorigin="3963,3961" coordsize="0,0" path="m3963,3961l3963,3961e" filled="false" stroked="true" strokeweight="1pt" strokecolor="#231f20">
                <v:path arrowok="t"/>
              </v:shape>
            </v:group>
            <v:group style="position:absolute;left:6843;top:3982;width:2;height:108" coordorigin="6843,3982" coordsize="2,108">
              <v:shape style="position:absolute;left:6843;top:3982;width:2;height:108" coordorigin="6843,3982" coordsize="0,108" path="m6843,4090l6843,3982e" filled="false" stroked="true" strokeweight="1pt" strokecolor="#231f20">
                <v:path arrowok="t"/>
                <v:stroke dashstyle="dash"/>
              </v:shape>
            </v:group>
            <v:group style="position:absolute;left:6843;top:4133;width:2;height:2" coordorigin="6843,4133" coordsize="2,2">
              <v:shape style="position:absolute;left:6843;top:4133;width:2;height:2" coordorigin="6843,4133" coordsize="0,0" path="m6843,4133l6843,4133e" filled="false" stroked="true" strokeweight="1pt" strokecolor="#231f20">
                <v:path arrowok="t"/>
              </v:shape>
            </v:group>
            <v:group style="position:absolute;left:6843;top:3961;width:2;height:2" coordorigin="6843,3961" coordsize="2,2">
              <v:shape style="position:absolute;left:6843;top:3961;width:2;height:2" coordorigin="6843,3961" coordsize="0,0" path="m6843,3961l6843,3961e" filled="false" stroked="true" strokeweight="1pt" strokecolor="#231f20">
                <v:path arrowok="t"/>
              </v:shape>
            </v:group>
            <v:group style="position:absolute;left:2506;top:4306;width:1458;height:173" coordorigin="2506,4306" coordsize="1458,173">
              <v:shape style="position:absolute;left:2506;top:4306;width:1458;height:173" coordorigin="2506,4306" coordsize="1458,173" path="m3963,4306l2506,4306,2506,4479,3963,4479,3963,4306xe" filled="true" fillcolor="#e6e7e8" stroked="false">
                <v:path arrowok="t"/>
                <v:fill type="solid"/>
              </v:shape>
            </v:group>
            <v:group style="position:absolute;left:3963;top:4306;width:720;height:173" coordorigin="3963,4306" coordsize="720,173">
              <v:shape style="position:absolute;left:3963;top:4306;width:720;height:173" coordorigin="3963,4306" coordsize="720,173" path="m4683,4306l3963,4306,3963,4479,4683,4479,4683,4306xe" filled="true" fillcolor="#e6e7e8" stroked="false">
                <v:path arrowok="t"/>
                <v:fill type="solid"/>
              </v:shape>
            </v:group>
            <v:group style="position:absolute;left:4683;top:4306;width:720;height:173" coordorigin="4683,4306" coordsize="720,173">
              <v:shape style="position:absolute;left:4683;top:4306;width:720;height:173" coordorigin="4683,4306" coordsize="720,173" path="m5403,4306l4683,4306,4683,4479,5403,4479,5403,4306xe" filled="true" fillcolor="#e6e7e8" stroked="false">
                <v:path arrowok="t"/>
                <v:fill type="solid"/>
              </v:shape>
            </v:group>
            <v:group style="position:absolute;left:5403;top:4306;width:720;height:173" coordorigin="5403,4306" coordsize="720,173">
              <v:shape style="position:absolute;left:5403;top:4306;width:720;height:173" coordorigin="5403,4306" coordsize="720,173" path="m6123,4306l5403,4306,5403,4479,6123,4479,6123,4306xe" filled="true" fillcolor="#e6e7e8" stroked="false">
                <v:path arrowok="t"/>
                <v:fill type="solid"/>
              </v:shape>
            </v:group>
            <v:group style="position:absolute;left:6123;top:4306;width:720;height:173" coordorigin="6123,4306" coordsize="720,173">
              <v:shape style="position:absolute;left:6123;top:4306;width:720;height:173" coordorigin="6123,4306" coordsize="720,173" path="m6843,4306l6123,4306,6123,4479,6843,4479,6843,4306xe" filled="true" fillcolor="#e6e7e8" stroked="false">
                <v:path arrowok="t"/>
                <v:fill type="solid"/>
              </v:shape>
            </v:group>
            <v:group style="position:absolute;left:6843;top:4306;width:720;height:173" coordorigin="6843,4306" coordsize="720,173">
              <v:shape style="position:absolute;left:6843;top:4306;width:720;height:173" coordorigin="6843,4306" coordsize="720,173" path="m7563,4306l6843,4306,6843,4479,7563,4479,7563,4306xe" filled="true" fillcolor="#e6e7e8" stroked="false">
                <v:path arrowok="t"/>
                <v:fill type="solid"/>
              </v:shape>
            </v:group>
            <v:group style="position:absolute;left:7563;top:4306;width:720;height:173" coordorigin="7563,4306" coordsize="720,173">
              <v:shape style="position:absolute;left:7563;top:4306;width:720;height:173" coordorigin="7563,4306" coordsize="720,173" path="m8283,4306l7563,4306,7563,4479,8283,4479,8283,4306xe" filled="true" fillcolor="#e6e7e8" stroked="false">
                <v:path arrowok="t"/>
                <v:fill type="solid"/>
              </v:shape>
            </v:group>
            <v:group style="position:absolute;left:8283;top:4306;width:720;height:173" coordorigin="8283,4306" coordsize="720,173">
              <v:shape style="position:absolute;left:8283;top:4306;width:720;height:173" coordorigin="8283,4306" coordsize="720,173" path="m9003,4306l8283,4306,8283,4479,9003,4479,9003,4306xe" filled="true" fillcolor="#e6e7e8" stroked="false">
                <v:path arrowok="t"/>
                <v:fill type="solid"/>
              </v:shape>
            </v:group>
            <v:group style="position:absolute;left:9003;top:4306;width:720;height:173" coordorigin="9003,4306" coordsize="720,173">
              <v:shape style="position:absolute;left:9003;top:4306;width:720;height:173" coordorigin="9003,4306" coordsize="720,173" path="m9723,4306l9003,4306,9003,4479,9723,4479,9723,4306xe" filled="true" fillcolor="#e6e7e8" stroked="false">
                <v:path arrowok="t"/>
                <v:fill type="solid"/>
              </v:shape>
            </v:group>
            <v:group style="position:absolute;left:9723;top:4306;width:720;height:173" coordorigin="9723,4306" coordsize="720,173">
              <v:shape style="position:absolute;left:9723;top:4306;width:720;height:173" coordorigin="9723,4306" coordsize="720,173" path="m10443,4306l9723,4306,9723,4479,10443,4479,10443,4306xe" filled="true" fillcolor="#e6e7e8" stroked="false">
                <v:path arrowok="t"/>
                <v:fill type="solid"/>
              </v:shape>
            </v:group>
            <v:group style="position:absolute;left:10443;top:4306;width:720;height:173" coordorigin="10443,4306" coordsize="720,173">
              <v:shape style="position:absolute;left:10443;top:4306;width:720;height:173" coordorigin="10443,4306" coordsize="720,173" path="m11163,4306l10443,4306,10443,4479,11163,4479,11163,4306xe" filled="true" fillcolor="#e6e7e8" stroked="false">
                <v:path arrowok="t"/>
                <v:fill type="solid"/>
              </v:shape>
            </v:group>
            <v:group style="position:absolute;left:3963;top:4155;width:2;height:108" coordorigin="3963,4155" coordsize="2,108">
              <v:shape style="position:absolute;left:3963;top:4155;width:2;height:108" coordorigin="3963,4155" coordsize="0,108" path="m3963,4263l3963,4155e" filled="false" stroked="true" strokeweight="1pt" strokecolor="#231f20">
                <v:path arrowok="t"/>
                <v:stroke dashstyle="dash"/>
              </v:shape>
            </v:group>
            <v:group style="position:absolute;left:3963;top:4306;width:2;height:2" coordorigin="3963,4306" coordsize="2,2">
              <v:shape style="position:absolute;left:3963;top:4306;width:2;height:2" coordorigin="3963,4306" coordsize="0,0" path="m3963,4306l3963,4306e" filled="false" stroked="true" strokeweight="1pt" strokecolor="#231f20">
                <v:path arrowok="t"/>
              </v:shape>
            </v:group>
            <v:group style="position:absolute;left:3963;top:4133;width:2;height:2" coordorigin="3963,4133" coordsize="2,2">
              <v:shape style="position:absolute;left:3963;top:4133;width:2;height:2" coordorigin="3963,4133" coordsize="0,0" path="m3963,4133l3963,4133e" filled="false" stroked="true" strokeweight="1pt" strokecolor="#231f20">
                <v:path arrowok="t"/>
              </v:shape>
            </v:group>
            <v:group style="position:absolute;left:6843;top:4155;width:2;height:108" coordorigin="6843,4155" coordsize="2,108">
              <v:shape style="position:absolute;left:6843;top:4155;width:2;height:108" coordorigin="6843,4155" coordsize="0,108" path="m6843,4263l6843,4155e" filled="false" stroked="true" strokeweight="1pt" strokecolor="#231f20">
                <v:path arrowok="t"/>
                <v:stroke dashstyle="dash"/>
              </v:shape>
            </v:group>
            <v:group style="position:absolute;left:6843;top:4306;width:2;height:2" coordorigin="6843,4306" coordsize="2,2">
              <v:shape style="position:absolute;left:6843;top:4306;width:2;height:2" coordorigin="6843,4306" coordsize="0,0" path="m6843,4306l6843,4306e" filled="false" stroked="true" strokeweight="1pt" strokecolor="#231f20">
                <v:path arrowok="t"/>
              </v:shape>
            </v:group>
            <v:group style="position:absolute;left:6843;top:4133;width:2;height:2" coordorigin="6843,4133" coordsize="2,2">
              <v:shape style="position:absolute;left:6843;top:4133;width:2;height:2" coordorigin="6843,4133" coordsize="0,0" path="m6843,4133l6843,4133e" filled="false" stroked="true" strokeweight="1pt" strokecolor="#231f20">
                <v:path arrowok="t"/>
              </v:shape>
            </v:group>
            <v:group style="position:absolute;left:3963;top:4328;width:2;height:108" coordorigin="3963,4328" coordsize="2,108">
              <v:shape style="position:absolute;left:3963;top:4328;width:2;height:108" coordorigin="3963,4328" coordsize="0,108" path="m3963,4436l3963,4328e" filled="false" stroked="true" strokeweight="1pt" strokecolor="#231f20">
                <v:path arrowok="t"/>
                <v:stroke dashstyle="dash"/>
              </v:shape>
            </v:group>
            <v:group style="position:absolute;left:3963;top:4479;width:2;height:2" coordorigin="3963,4479" coordsize="2,2">
              <v:shape style="position:absolute;left:3963;top:4479;width:2;height:2" coordorigin="3963,4479" coordsize="0,0" path="m3963,4479l3963,4479e" filled="false" stroked="true" strokeweight="1pt" strokecolor="#231f20">
                <v:path arrowok="t"/>
              </v:shape>
            </v:group>
            <v:group style="position:absolute;left:3963;top:4306;width:2;height:2" coordorigin="3963,4306" coordsize="2,2">
              <v:shape style="position:absolute;left:3963;top:4306;width:2;height:2" coordorigin="3963,4306" coordsize="0,0" path="m3963,4306l3963,4306e" filled="false" stroked="true" strokeweight="1pt" strokecolor="#231f20">
                <v:path arrowok="t"/>
              </v:shape>
            </v:group>
            <v:group style="position:absolute;left:6843;top:4328;width:2;height:108" coordorigin="6843,4328" coordsize="2,108">
              <v:shape style="position:absolute;left:6843;top:4328;width:2;height:108" coordorigin="6843,4328" coordsize="0,108" path="m6843,4436l6843,4328e" filled="false" stroked="true" strokeweight="1pt" strokecolor="#231f20">
                <v:path arrowok="t"/>
                <v:stroke dashstyle="dash"/>
              </v:shape>
            </v:group>
            <v:group style="position:absolute;left:6843;top:4479;width:2;height:2" coordorigin="6843,4479" coordsize="2,2">
              <v:shape style="position:absolute;left:6843;top:4479;width:2;height:2" coordorigin="6843,4479" coordsize="0,0" path="m6843,4479l6843,4479e" filled="false" stroked="true" strokeweight="1pt" strokecolor="#231f20">
                <v:path arrowok="t"/>
              </v:shape>
            </v:group>
            <v:group style="position:absolute;left:6843;top:4306;width:2;height:2" coordorigin="6843,4306" coordsize="2,2">
              <v:shape style="position:absolute;left:6843;top:4306;width:2;height:2" coordorigin="6843,4306" coordsize="0,0" path="m6843,4306l6843,4306e" filled="false" stroked="true" strokeweight="1pt" strokecolor="#231f20">
                <v:path arrowok="t"/>
              </v:shape>
            </v:group>
            <v:group style="position:absolute;left:3963;top:4825;width:720;height:173" coordorigin="3963,4825" coordsize="720,173">
              <v:shape style="position:absolute;left:3963;top:4825;width:720;height:173" coordorigin="3963,4825" coordsize="720,173" path="m4683,4825l3963,4825,3963,4997,4683,4997,4683,4825xe" filled="true" fillcolor="#ed9345" stroked="false">
                <v:path arrowok="t"/>
                <v:fill type="solid"/>
              </v:shape>
            </v:group>
            <v:group style="position:absolute;left:4683;top:4825;width:720;height:173" coordorigin="4683,4825" coordsize="720,173">
              <v:shape style="position:absolute;left:4683;top:4825;width:720;height:173" coordorigin="4683,4825" coordsize="720,173" path="m5403,4825l4683,4825,4683,4997,5403,4997,5403,4825xe" filled="true" fillcolor="#ed9345" stroked="false">
                <v:path arrowok="t"/>
                <v:fill type="solid"/>
              </v:shape>
            </v:group>
            <v:group style="position:absolute;left:5403;top:4825;width:720;height:173" coordorigin="5403,4825" coordsize="720,173">
              <v:shape style="position:absolute;left:5403;top:4825;width:720;height:173" coordorigin="5403,4825" coordsize="720,173" path="m6123,4825l5403,4825,5403,4997,6123,4997,6123,4825xe" filled="true" fillcolor="#ed9345" stroked="false">
                <v:path arrowok="t"/>
                <v:fill type="solid"/>
              </v:shape>
            </v:group>
            <v:group style="position:absolute;left:6123;top:4825;width:720;height:173" coordorigin="6123,4825" coordsize="720,173">
              <v:shape style="position:absolute;left:6123;top:4825;width:720;height:173" coordorigin="6123,4825" coordsize="720,173" path="m6843,4825l6123,4825,6123,4997,6843,4997,6843,4825xe" filled="true" fillcolor="#ed9345" stroked="false">
                <v:path arrowok="t"/>
                <v:fill type="solid"/>
              </v:shape>
            </v:group>
            <v:group style="position:absolute;left:2506;top:4825;width:1458;height:173" coordorigin="2506,4825" coordsize="1458,173">
              <v:shape style="position:absolute;left:2506;top:4825;width:1458;height:173" coordorigin="2506,4825" coordsize="1458,173" path="m3963,4825l2506,4825,2506,4997,3963,4997,3963,4825xe" filled="true" fillcolor="#e87d1d" stroked="false">
                <v:path arrowok="t"/>
                <v:fill type="solid"/>
              </v:shape>
            </v:group>
            <v:group style="position:absolute;left:6843;top:4825;width:720;height:173" coordorigin="6843,4825" coordsize="720,173">
              <v:shape style="position:absolute;left:6843;top:4825;width:720;height:173" coordorigin="6843,4825" coordsize="720,173" path="m7563,4825l6843,4825,6843,4997,7563,4997,7563,4825xe" filled="true" fillcolor="#e87d1d" stroked="false">
                <v:path arrowok="t"/>
                <v:fill type="solid"/>
              </v:shape>
            </v:group>
            <v:group style="position:absolute;left:7563;top:4825;width:720;height:173" coordorigin="7563,4825" coordsize="720,173">
              <v:shape style="position:absolute;left:7563;top:4825;width:720;height:173" coordorigin="7563,4825" coordsize="720,173" path="m8283,4825l7563,4825,7563,4997,8283,4997,8283,4825xe" filled="true" fillcolor="#e87d1d" stroked="false">
                <v:path arrowok="t"/>
                <v:fill type="solid"/>
              </v:shape>
            </v:group>
            <v:group style="position:absolute;left:9003;top:4825;width:720;height:173" coordorigin="9003,4825" coordsize="720,173">
              <v:shape style="position:absolute;left:9003;top:4825;width:720;height:173" coordorigin="9003,4825" coordsize="720,173" path="m9723,4825l9003,4825,9003,4997,9723,4997,9723,4825xe" filled="true" fillcolor="#ed9345" stroked="false">
                <v:path arrowok="t"/>
                <v:fill type="solid"/>
              </v:shape>
            </v:group>
            <v:group style="position:absolute;left:9723;top:4825;width:720;height:173" coordorigin="9723,4825" coordsize="720,173">
              <v:shape style="position:absolute;left:9723;top:4825;width:720;height:173" coordorigin="9723,4825" coordsize="720,173" path="m10443,4825l9723,4825,9723,4997,10443,4997,10443,4825xe" filled="true" fillcolor="#ed9345" stroked="false">
                <v:path arrowok="t"/>
                <v:fill type="solid"/>
              </v:shape>
            </v:group>
            <v:group style="position:absolute;left:10443;top:4825;width:720;height:173" coordorigin="10443,4825" coordsize="720,173">
              <v:shape style="position:absolute;left:10443;top:4825;width:720;height:173" coordorigin="10443,4825" coordsize="720,173" path="m11163,4825l10443,4825,10443,4997,11163,4997,11163,4825xe" filled="true" fillcolor="#ed9345" stroked="false">
                <v:path arrowok="t"/>
                <v:fill type="solid"/>
              </v:shape>
            </v:group>
            <v:group style="position:absolute;left:8283;top:4825;width:720;height:173" coordorigin="8283,4825" coordsize="720,173">
              <v:shape style="position:absolute;left:8283;top:4825;width:720;height:173" coordorigin="8283,4825" coordsize="720,173" path="m9003,4825l8283,4825,8283,4997,9003,4997,9003,4825xe" filled="true" fillcolor="#e87d1d" stroked="false">
                <v:path arrowok="t"/>
                <v:fill type="solid"/>
              </v:shape>
            </v:group>
            <v:group style="position:absolute;left:2506;top:4652;width:1458;height:173" coordorigin="2506,4652" coordsize="1458,173">
              <v:shape style="position:absolute;left:2506;top:4652;width:1458;height:173" coordorigin="2506,4652" coordsize="1458,173" path="m3963,4652l2506,4652,2506,4825,3963,4825,3963,4652xe" filled="true" fillcolor="#e6e7e8" stroked="false">
                <v:path arrowok="t"/>
                <v:fill type="solid"/>
              </v:shape>
            </v:group>
            <v:group style="position:absolute;left:3963;top:4652;width:720;height:173" coordorigin="3963,4652" coordsize="720,173">
              <v:shape style="position:absolute;left:3963;top:4652;width:720;height:173" coordorigin="3963,4652" coordsize="720,173" path="m4683,4652l3963,4652,3963,4825,4683,4825,4683,4652xe" filled="true" fillcolor="#e6e7e8" stroked="false">
                <v:path arrowok="t"/>
                <v:fill type="solid"/>
              </v:shape>
            </v:group>
            <v:group style="position:absolute;left:4683;top:4652;width:720;height:173" coordorigin="4683,4652" coordsize="720,173">
              <v:shape style="position:absolute;left:4683;top:4652;width:720;height:173" coordorigin="4683,4652" coordsize="720,173" path="m5403,4652l4683,4652,4683,4825,5403,4825,5403,4652xe" filled="true" fillcolor="#e6e7e8" stroked="false">
                <v:path arrowok="t"/>
                <v:fill type="solid"/>
              </v:shape>
            </v:group>
            <v:group style="position:absolute;left:5403;top:4652;width:720;height:173" coordorigin="5403,4652" coordsize="720,173">
              <v:shape style="position:absolute;left:5403;top:4652;width:720;height:173" coordorigin="5403,4652" coordsize="720,173" path="m6123,4652l5403,4652,5403,4825,6123,4825,6123,4652xe" filled="true" fillcolor="#e6e7e8" stroked="false">
                <v:path arrowok="t"/>
                <v:fill type="solid"/>
              </v:shape>
            </v:group>
            <v:group style="position:absolute;left:6123;top:4652;width:720;height:173" coordorigin="6123,4652" coordsize="720,173">
              <v:shape style="position:absolute;left:6123;top:4652;width:720;height:173" coordorigin="6123,4652" coordsize="720,173" path="m6843,4652l6123,4652,6123,4825,6843,4825,6843,4652xe" filled="true" fillcolor="#e6e7e8" stroked="false">
                <v:path arrowok="t"/>
                <v:fill type="solid"/>
              </v:shape>
            </v:group>
            <v:group style="position:absolute;left:6843;top:4652;width:720;height:173" coordorigin="6843,4652" coordsize="720,173">
              <v:shape style="position:absolute;left:6843;top:4652;width:720;height:173" coordorigin="6843,4652" coordsize="720,173" path="m7563,4652l6843,4652,6843,4825,7563,4825,7563,4652xe" filled="true" fillcolor="#e6e7e8" stroked="false">
                <v:path arrowok="t"/>
                <v:fill type="solid"/>
              </v:shape>
            </v:group>
            <v:group style="position:absolute;left:7563;top:4652;width:720;height:173" coordorigin="7563,4652" coordsize="720,173">
              <v:shape style="position:absolute;left:7563;top:4652;width:720;height:173" coordorigin="7563,4652" coordsize="720,173" path="m8283,4652l7563,4652,7563,4825,8283,4825,8283,4652xe" filled="true" fillcolor="#e6e7e8" stroked="false">
                <v:path arrowok="t"/>
                <v:fill type="solid"/>
              </v:shape>
            </v:group>
            <v:group style="position:absolute;left:8283;top:4652;width:720;height:173" coordorigin="8283,4652" coordsize="720,173">
              <v:shape style="position:absolute;left:8283;top:4652;width:720;height:173" coordorigin="8283,4652" coordsize="720,173" path="m9003,4652l8283,4652,8283,4825,9003,4825,9003,4652xe" filled="true" fillcolor="#e6e7e8" stroked="false">
                <v:path arrowok="t"/>
                <v:fill type="solid"/>
              </v:shape>
            </v:group>
            <v:group style="position:absolute;left:9003;top:4652;width:720;height:173" coordorigin="9003,4652" coordsize="720,173">
              <v:shape style="position:absolute;left:9003;top:4652;width:720;height:173" coordorigin="9003,4652" coordsize="720,173" path="m9723,4652l9003,4652,9003,4825,9723,4825,9723,4652xe" filled="true" fillcolor="#e6e7e8" stroked="false">
                <v:path arrowok="t"/>
                <v:fill type="solid"/>
              </v:shape>
            </v:group>
            <v:group style="position:absolute;left:9723;top:4652;width:720;height:173" coordorigin="9723,4652" coordsize="720,173">
              <v:shape style="position:absolute;left:9723;top:4652;width:720;height:173" coordorigin="9723,4652" coordsize="720,173" path="m10443,4652l9723,4652,9723,4825,10443,4825,10443,4652xe" filled="true" fillcolor="#e6e7e8" stroked="false">
                <v:path arrowok="t"/>
                <v:fill type="solid"/>
              </v:shape>
            </v:group>
            <v:group style="position:absolute;left:10443;top:4652;width:720;height:173" coordorigin="10443,4652" coordsize="720,173">
              <v:shape style="position:absolute;left:10443;top:4652;width:720;height:173" coordorigin="10443,4652" coordsize="720,173" path="m11163,4652l10443,4652,10443,4825,11163,4825,11163,4652xe" filled="true" fillcolor="#e6e7e8" stroked="false">
                <v:path arrowok="t"/>
                <v:fill type="solid"/>
              </v:shape>
            </v:group>
            <v:group style="position:absolute;left:1080;top:4997;width:10083;height:2" coordorigin="1080,4997" coordsize="10083,2">
              <v:shape style="position:absolute;left:1080;top:4997;width:10083;height:2" coordorigin="1080,4997" coordsize="10083,0" path="m1080,4997l11163,4997e" filled="false" stroked="true" strokeweight="1.000093pt" strokecolor="#f4b783">
                <v:path arrowok="t"/>
              </v:shape>
            </v:group>
            <v:group style="position:absolute;left:3963;top:4501;width:2;height:108" coordorigin="3963,4501" coordsize="2,108">
              <v:shape style="position:absolute;left:3963;top:4501;width:2;height:108" coordorigin="3963,4501" coordsize="0,108" path="m3963,4609l3963,4501e" filled="false" stroked="true" strokeweight="1pt" strokecolor="#231f20">
                <v:path arrowok="t"/>
                <v:stroke dashstyle="dash"/>
              </v:shape>
            </v:group>
            <v:group style="position:absolute;left:3963;top:4652;width:2;height:2" coordorigin="3963,4652" coordsize="2,2">
              <v:shape style="position:absolute;left:3963;top:4652;width:2;height:2" coordorigin="3963,4652" coordsize="0,0" path="m3963,4652l3963,4652e" filled="false" stroked="true" strokeweight="1pt" strokecolor="#231f20">
                <v:path arrowok="t"/>
              </v:shape>
            </v:group>
            <v:group style="position:absolute;left:3963;top:4479;width:2;height:2" coordorigin="3963,4479" coordsize="2,2">
              <v:shape style="position:absolute;left:3963;top:4479;width:2;height:2" coordorigin="3963,4479" coordsize="0,0" path="m3963,4479l3963,4479e" filled="false" stroked="true" strokeweight="1pt" strokecolor="#231f20">
                <v:path arrowok="t"/>
              </v:shape>
            </v:group>
            <v:group style="position:absolute;left:6843;top:4501;width:2;height:108" coordorigin="6843,4501" coordsize="2,108">
              <v:shape style="position:absolute;left:6843;top:4501;width:2;height:108" coordorigin="6843,4501" coordsize="0,108" path="m6843,4609l6843,4501e" filled="false" stroked="true" strokeweight="1pt" strokecolor="#231f20">
                <v:path arrowok="t"/>
                <v:stroke dashstyle="dash"/>
              </v:shape>
            </v:group>
            <v:group style="position:absolute;left:6843;top:4652;width:2;height:2" coordorigin="6843,4652" coordsize="2,2">
              <v:shape style="position:absolute;left:6843;top:4652;width:2;height:2" coordorigin="6843,4652" coordsize="0,0" path="m6843,4652l6843,4652e" filled="false" stroked="true" strokeweight="1pt" strokecolor="#231f20">
                <v:path arrowok="t"/>
              </v:shape>
            </v:group>
            <v:group style="position:absolute;left:6843;top:4479;width:2;height:2" coordorigin="6843,4479" coordsize="2,2">
              <v:shape style="position:absolute;left:6843;top:4479;width:2;height:2" coordorigin="6843,4479" coordsize="0,0" path="m6843,4479l6843,4479e" filled="false" stroked="true" strokeweight="1pt" strokecolor="#231f20">
                <v:path arrowok="t"/>
              </v:shape>
            </v:group>
            <v:group style="position:absolute;left:3963;top:4673;width:2;height:108" coordorigin="3963,4673" coordsize="2,108">
              <v:shape style="position:absolute;left:3963;top:4673;width:2;height:108" coordorigin="3963,4673" coordsize="0,108" path="m3963,4781l3963,4673e" filled="false" stroked="true" strokeweight="1pt" strokecolor="#231f20">
                <v:path arrowok="t"/>
                <v:stroke dashstyle="dash"/>
              </v:shape>
            </v:group>
            <v:group style="position:absolute;left:3963;top:4825;width:2;height:2" coordorigin="3963,4825" coordsize="2,2">
              <v:shape style="position:absolute;left:3963;top:4825;width:2;height:2" coordorigin="3963,4825" coordsize="0,0" path="m3963,4825l3963,4825e" filled="false" stroked="true" strokeweight="1pt" strokecolor="#231f20">
                <v:path arrowok="t"/>
              </v:shape>
            </v:group>
            <v:group style="position:absolute;left:3963;top:4652;width:2;height:2" coordorigin="3963,4652" coordsize="2,2">
              <v:shape style="position:absolute;left:3963;top:4652;width:2;height:2" coordorigin="3963,4652" coordsize="0,0" path="m3963,4652l3963,4652e" filled="false" stroked="true" strokeweight="1pt" strokecolor="#231f20">
                <v:path arrowok="t"/>
              </v:shape>
            </v:group>
            <v:group style="position:absolute;left:6843;top:4673;width:2;height:108" coordorigin="6843,4673" coordsize="2,108">
              <v:shape style="position:absolute;left:6843;top:4673;width:2;height:108" coordorigin="6843,4673" coordsize="0,108" path="m6843,4781l6843,4673e" filled="false" stroked="true" strokeweight="1pt" strokecolor="#231f20">
                <v:path arrowok="t"/>
                <v:stroke dashstyle="dash"/>
              </v:shape>
            </v:group>
            <v:group style="position:absolute;left:6843;top:4825;width:2;height:2" coordorigin="6843,4825" coordsize="2,2">
              <v:shape style="position:absolute;left:6843;top:4825;width:2;height:2" coordorigin="6843,4825" coordsize="0,0" path="m6843,4825l6843,4825e" filled="false" stroked="true" strokeweight="1pt" strokecolor="#231f20">
                <v:path arrowok="t"/>
              </v:shape>
            </v:group>
            <v:group style="position:absolute;left:6843;top:4652;width:2;height:2" coordorigin="6843,4652" coordsize="2,2">
              <v:shape style="position:absolute;left:6843;top:4652;width:2;height:2" coordorigin="6843,4652" coordsize="0,0" path="m6843,4652l6843,4652e" filled="false" stroked="true" strokeweight="1pt" strokecolor="#231f20">
                <v:path arrowok="t"/>
              </v:shape>
            </v:group>
            <v:group style="position:absolute;left:3963;top:4846;width:2;height:108" coordorigin="3963,4846" coordsize="2,108">
              <v:shape style="position:absolute;left:3963;top:4846;width:2;height:108" coordorigin="3963,4846" coordsize="0,108" path="m3963,4954l3963,4846e" filled="false" stroked="true" strokeweight="1pt" strokecolor="#231f20">
                <v:path arrowok="t"/>
                <v:stroke dashstyle="dash"/>
              </v:shape>
            </v:group>
            <v:group style="position:absolute;left:3963;top:4997;width:2;height:2" coordorigin="3963,4997" coordsize="2,2">
              <v:shape style="position:absolute;left:3963;top:4997;width:2;height:2" coordorigin="3963,4997" coordsize="0,0" path="m3963,4997l3963,4997e" filled="false" stroked="true" strokeweight="1pt" strokecolor="#231f20">
                <v:path arrowok="t"/>
              </v:shape>
            </v:group>
            <v:group style="position:absolute;left:3963;top:4825;width:2;height:2" coordorigin="3963,4825" coordsize="2,2">
              <v:shape style="position:absolute;left:3963;top:4825;width:2;height:2" coordorigin="3963,4825" coordsize="0,0" path="m3963,4825l3963,4825e" filled="false" stroked="true" strokeweight="1pt" strokecolor="#231f20">
                <v:path arrowok="t"/>
              </v:shape>
            </v:group>
            <v:group style="position:absolute;left:6843;top:4846;width:2;height:108" coordorigin="6843,4846" coordsize="2,108">
              <v:shape style="position:absolute;left:6843;top:4846;width:2;height:108" coordorigin="6843,4846" coordsize="0,108" path="m6843,4954l6843,4846e" filled="false" stroked="true" strokeweight="1pt" strokecolor="#231f20">
                <v:path arrowok="t"/>
                <v:stroke dashstyle="dash"/>
              </v:shape>
            </v:group>
            <v:group style="position:absolute;left:6843;top:4997;width:2;height:2" coordorigin="6843,4997" coordsize="2,2">
              <v:shape style="position:absolute;left:6843;top:4997;width:2;height:2" coordorigin="6843,4997" coordsize="0,0" path="m6843,4997l6843,4997e" filled="false" stroked="true" strokeweight="1pt" strokecolor="#231f20">
                <v:path arrowok="t"/>
              </v:shape>
            </v:group>
            <v:group style="position:absolute;left:6843;top:4825;width:2;height:2" coordorigin="6843,4825" coordsize="2,2">
              <v:shape style="position:absolute;left:6843;top:4825;width:2;height:2" coordorigin="6843,4825" coordsize="0,0" path="m6843,4825l6843,4825e" filled="false" stroked="true" strokeweight="1pt" strokecolor="#231f20">
                <v:path arrowok="t"/>
              </v:shape>
            </v:group>
            <v:group style="position:absolute;left:2506;top:5170;width:1458;height:173" coordorigin="2506,5170" coordsize="1458,173">
              <v:shape style="position:absolute;left:2506;top:5170;width:1458;height:173" coordorigin="2506,5170" coordsize="1458,173" path="m3963,5170l2506,5170,2506,5343,3963,5343,3963,5170xe" filled="true" fillcolor="#e6e7e8" stroked="false">
                <v:path arrowok="t"/>
                <v:fill type="solid"/>
              </v:shape>
            </v:group>
            <v:group style="position:absolute;left:3963;top:5170;width:720;height:173" coordorigin="3963,5170" coordsize="720,173">
              <v:shape style="position:absolute;left:3963;top:5170;width:720;height:173" coordorigin="3963,5170" coordsize="720,173" path="m4683,5170l3963,5170,3963,5343,4683,5343,4683,5170xe" filled="true" fillcolor="#e6e7e8" stroked="false">
                <v:path arrowok="t"/>
                <v:fill type="solid"/>
              </v:shape>
            </v:group>
            <v:group style="position:absolute;left:4683;top:5170;width:720;height:173" coordorigin="4683,5170" coordsize="720,173">
              <v:shape style="position:absolute;left:4683;top:5170;width:720;height:173" coordorigin="4683,5170" coordsize="720,173" path="m5403,5170l4683,5170,4683,5343,5403,5343,5403,5170xe" filled="true" fillcolor="#e6e7e8" stroked="false">
                <v:path arrowok="t"/>
                <v:fill type="solid"/>
              </v:shape>
            </v:group>
            <v:group style="position:absolute;left:5403;top:5170;width:720;height:173" coordorigin="5403,5170" coordsize="720,173">
              <v:shape style="position:absolute;left:5403;top:5170;width:720;height:173" coordorigin="5403,5170" coordsize="720,173" path="m6123,5170l5403,5170,5403,5343,6123,5343,6123,5170xe" filled="true" fillcolor="#e6e7e8" stroked="false">
                <v:path arrowok="t"/>
                <v:fill type="solid"/>
              </v:shape>
            </v:group>
            <v:group style="position:absolute;left:6123;top:5170;width:720;height:173" coordorigin="6123,5170" coordsize="720,173">
              <v:shape style="position:absolute;left:6123;top:5170;width:720;height:173" coordorigin="6123,5170" coordsize="720,173" path="m6843,5170l6123,5170,6123,5343,6843,5343,6843,5170xe" filled="true" fillcolor="#e6e7e8" stroked="false">
                <v:path arrowok="t"/>
                <v:fill type="solid"/>
              </v:shape>
            </v:group>
            <v:group style="position:absolute;left:6843;top:5170;width:720;height:173" coordorigin="6843,5170" coordsize="720,173">
              <v:shape style="position:absolute;left:6843;top:5170;width:720;height:173" coordorigin="6843,5170" coordsize="720,173" path="m7563,5170l6843,5170,6843,5343,7563,5343,7563,5170xe" filled="true" fillcolor="#e6e7e8" stroked="false">
                <v:path arrowok="t"/>
                <v:fill type="solid"/>
              </v:shape>
            </v:group>
            <v:group style="position:absolute;left:7563;top:5170;width:720;height:173" coordorigin="7563,5170" coordsize="720,173">
              <v:shape style="position:absolute;left:7563;top:5170;width:720;height:173" coordorigin="7563,5170" coordsize="720,173" path="m8283,5170l7563,5170,7563,5343,8283,5343,8283,5170xe" filled="true" fillcolor="#e6e7e8" stroked="false">
                <v:path arrowok="t"/>
                <v:fill type="solid"/>
              </v:shape>
            </v:group>
            <v:group style="position:absolute;left:8283;top:5170;width:720;height:173" coordorigin="8283,5170" coordsize="720,173">
              <v:shape style="position:absolute;left:8283;top:5170;width:720;height:173" coordorigin="8283,5170" coordsize="720,173" path="m9003,5170l8283,5170,8283,5343,9003,5343,9003,5170xe" filled="true" fillcolor="#e6e7e8" stroked="false">
                <v:path arrowok="t"/>
                <v:fill type="solid"/>
              </v:shape>
            </v:group>
            <v:group style="position:absolute;left:9003;top:5170;width:720;height:173" coordorigin="9003,5170" coordsize="720,173">
              <v:shape style="position:absolute;left:9003;top:5170;width:720;height:173" coordorigin="9003,5170" coordsize="720,173" path="m9723,5170l9003,5170,9003,5343,9723,5343,9723,5170xe" filled="true" fillcolor="#e6e7e8" stroked="false">
                <v:path arrowok="t"/>
                <v:fill type="solid"/>
              </v:shape>
            </v:group>
            <v:group style="position:absolute;left:9723;top:5170;width:720;height:173" coordorigin="9723,5170" coordsize="720,173">
              <v:shape style="position:absolute;left:9723;top:5170;width:720;height:173" coordorigin="9723,5170" coordsize="720,173" path="m10443,5170l9723,5170,9723,5343,10443,5343,10443,5170xe" filled="true" fillcolor="#e6e7e8" stroked="false">
                <v:path arrowok="t"/>
                <v:fill type="solid"/>
              </v:shape>
            </v:group>
            <v:group style="position:absolute;left:10443;top:5170;width:720;height:173" coordorigin="10443,5170" coordsize="720,173">
              <v:shape style="position:absolute;left:10443;top:5170;width:720;height:173" coordorigin="10443,5170" coordsize="720,173" path="m11163,5170l10443,5170,10443,5343,11163,5343,11163,5170xe" filled="true" fillcolor="#e6e7e8" stroked="false">
                <v:path arrowok="t"/>
                <v:fill type="solid"/>
              </v:shape>
            </v:group>
            <v:group style="position:absolute;left:3963;top:5019;width:2;height:108" coordorigin="3963,5019" coordsize="2,108">
              <v:shape style="position:absolute;left:3963;top:5019;width:2;height:108" coordorigin="3963,5019" coordsize="0,108" path="m3963,5127l3963,5019e" filled="false" stroked="true" strokeweight="1pt" strokecolor="#231f20">
                <v:path arrowok="t"/>
                <v:stroke dashstyle="dash"/>
              </v:shape>
            </v:group>
            <v:group style="position:absolute;left:3963;top:5170;width:2;height:2" coordorigin="3963,5170" coordsize="2,2">
              <v:shape style="position:absolute;left:3963;top:5170;width:2;height:2" coordorigin="3963,5170" coordsize="0,0" path="m3963,5170l3963,5170e" filled="false" stroked="true" strokeweight="1pt" strokecolor="#231f20">
                <v:path arrowok="t"/>
              </v:shape>
            </v:group>
            <v:group style="position:absolute;left:3963;top:4997;width:2;height:2" coordorigin="3963,4997" coordsize="2,2">
              <v:shape style="position:absolute;left:3963;top:4997;width:2;height:2" coordorigin="3963,4997" coordsize="0,0" path="m3963,4997l3963,4997e" filled="false" stroked="true" strokeweight="1pt" strokecolor="#231f20">
                <v:path arrowok="t"/>
              </v:shape>
            </v:group>
            <v:group style="position:absolute;left:6843;top:5019;width:2;height:108" coordorigin="6843,5019" coordsize="2,108">
              <v:shape style="position:absolute;left:6843;top:5019;width:2;height:108" coordorigin="6843,5019" coordsize="0,108" path="m6843,5127l6843,5019e" filled="false" stroked="true" strokeweight="1pt" strokecolor="#231f20">
                <v:path arrowok="t"/>
                <v:stroke dashstyle="dash"/>
              </v:shape>
            </v:group>
            <v:group style="position:absolute;left:6843;top:5170;width:2;height:2" coordorigin="6843,5170" coordsize="2,2">
              <v:shape style="position:absolute;left:6843;top:5170;width:2;height:2" coordorigin="6843,5170" coordsize="0,0" path="m6843,5170l6843,5170e" filled="false" stroked="true" strokeweight="1pt" strokecolor="#231f20">
                <v:path arrowok="t"/>
              </v:shape>
            </v:group>
            <v:group style="position:absolute;left:6843;top:4997;width:2;height:2" coordorigin="6843,4997" coordsize="2,2">
              <v:shape style="position:absolute;left:6843;top:4997;width:2;height:2" coordorigin="6843,4997" coordsize="0,0" path="m6843,4997l6843,4997e" filled="false" stroked="true" strokeweight="1pt" strokecolor="#231f20">
                <v:path arrowok="t"/>
              </v:shape>
            </v:group>
            <v:group style="position:absolute;left:3963;top:5192;width:2;height:108" coordorigin="3963,5192" coordsize="2,108">
              <v:shape style="position:absolute;left:3963;top:5192;width:2;height:108" coordorigin="3963,5192" coordsize="0,108" path="m3963,5300l3963,5192e" filled="false" stroked="true" strokeweight="1pt" strokecolor="#231f20">
                <v:path arrowok="t"/>
                <v:stroke dashstyle="dash"/>
              </v:shape>
            </v:group>
            <v:group style="position:absolute;left:3963;top:5343;width:2;height:2" coordorigin="3963,5343" coordsize="2,2">
              <v:shape style="position:absolute;left:3963;top:5343;width:2;height:2" coordorigin="3963,5343" coordsize="0,0" path="m3963,5343l3963,5343e" filled="false" stroked="true" strokeweight="1pt" strokecolor="#231f20">
                <v:path arrowok="t"/>
              </v:shape>
            </v:group>
            <v:group style="position:absolute;left:3963;top:5170;width:2;height:2" coordorigin="3963,5170" coordsize="2,2">
              <v:shape style="position:absolute;left:3963;top:5170;width:2;height:2" coordorigin="3963,5170" coordsize="0,0" path="m3963,5170l3963,5170e" filled="false" stroked="true" strokeweight="1pt" strokecolor="#231f20">
                <v:path arrowok="t"/>
              </v:shape>
            </v:group>
            <v:group style="position:absolute;left:6843;top:5192;width:2;height:108" coordorigin="6843,5192" coordsize="2,108">
              <v:shape style="position:absolute;left:6843;top:5192;width:2;height:108" coordorigin="6843,5192" coordsize="0,108" path="m6843,5300l6843,5192e" filled="false" stroked="true" strokeweight="1pt" strokecolor="#231f20">
                <v:path arrowok="t"/>
                <v:stroke dashstyle="dash"/>
              </v:shape>
            </v:group>
            <v:group style="position:absolute;left:6843;top:5343;width:2;height:2" coordorigin="6843,5343" coordsize="2,2">
              <v:shape style="position:absolute;left:6843;top:5343;width:2;height:2" coordorigin="6843,5343" coordsize="0,0" path="m6843,5343l6843,5343e" filled="false" stroked="true" strokeweight="1pt" strokecolor="#231f20">
                <v:path arrowok="t"/>
              </v:shape>
            </v:group>
            <v:group style="position:absolute;left:6843;top:5170;width:2;height:2" coordorigin="6843,5170" coordsize="2,2">
              <v:shape style="position:absolute;left:6843;top:5170;width:2;height:2" coordorigin="6843,5170" coordsize="0,0" path="m6843,5170l6843,5170e" filled="false" stroked="true" strokeweight="1pt" strokecolor="#231f20">
                <v:path arrowok="t"/>
              </v:shape>
            </v:group>
            <v:group style="position:absolute;left:2506;top:5516;width:1458;height:173" coordorigin="2506,5516" coordsize="1458,173">
              <v:shape style="position:absolute;left:2506;top:5516;width:1458;height:173" coordorigin="2506,5516" coordsize="1458,173" path="m3963,5516l2506,5516,2506,5689,3963,5689,3963,5516xe" filled="true" fillcolor="#e6e7e8" stroked="false">
                <v:path arrowok="t"/>
                <v:fill type="solid"/>
              </v:shape>
            </v:group>
            <v:group style="position:absolute;left:3963;top:5516;width:720;height:173" coordorigin="3963,5516" coordsize="720,173">
              <v:shape style="position:absolute;left:3963;top:5516;width:720;height:173" coordorigin="3963,5516" coordsize="720,173" path="m4683,5516l3963,5516,3963,5689,4683,5689,4683,5516xe" filled="true" fillcolor="#e6e7e8" stroked="false">
                <v:path arrowok="t"/>
                <v:fill type="solid"/>
              </v:shape>
            </v:group>
            <v:group style="position:absolute;left:4683;top:5516;width:720;height:173" coordorigin="4683,5516" coordsize="720,173">
              <v:shape style="position:absolute;left:4683;top:5516;width:720;height:173" coordorigin="4683,5516" coordsize="720,173" path="m5403,5516l4683,5516,4683,5689,5403,5689,5403,5516xe" filled="true" fillcolor="#e6e7e8" stroked="false">
                <v:path arrowok="t"/>
                <v:fill type="solid"/>
              </v:shape>
            </v:group>
            <v:group style="position:absolute;left:5403;top:5516;width:720;height:173" coordorigin="5403,5516" coordsize="720,173">
              <v:shape style="position:absolute;left:5403;top:5516;width:720;height:173" coordorigin="5403,5516" coordsize="720,173" path="m6123,5516l5403,5516,5403,5689,6123,5689,6123,5516xe" filled="true" fillcolor="#e6e7e8" stroked="false">
                <v:path arrowok="t"/>
                <v:fill type="solid"/>
              </v:shape>
            </v:group>
            <v:group style="position:absolute;left:6123;top:5516;width:720;height:173" coordorigin="6123,5516" coordsize="720,173">
              <v:shape style="position:absolute;left:6123;top:5516;width:720;height:173" coordorigin="6123,5516" coordsize="720,173" path="m6843,5516l6123,5516,6123,5689,6843,5689,6843,5516xe" filled="true" fillcolor="#e6e7e8" stroked="false">
                <v:path arrowok="t"/>
                <v:fill type="solid"/>
              </v:shape>
            </v:group>
            <v:group style="position:absolute;left:6843;top:5516;width:720;height:173" coordorigin="6843,5516" coordsize="720,173">
              <v:shape style="position:absolute;left:6843;top:5516;width:720;height:173" coordorigin="6843,5516" coordsize="720,173" path="m7563,5516l6843,5516,6843,5689,7563,5689,7563,5516xe" filled="true" fillcolor="#e6e7e8" stroked="false">
                <v:path arrowok="t"/>
                <v:fill type="solid"/>
              </v:shape>
            </v:group>
            <v:group style="position:absolute;left:7563;top:5516;width:720;height:173" coordorigin="7563,5516" coordsize="720,173">
              <v:shape style="position:absolute;left:7563;top:5516;width:720;height:173" coordorigin="7563,5516" coordsize="720,173" path="m8283,5516l7563,5516,7563,5689,8283,5689,8283,5516xe" filled="true" fillcolor="#e6e7e8" stroked="false">
                <v:path arrowok="t"/>
                <v:fill type="solid"/>
              </v:shape>
            </v:group>
            <v:group style="position:absolute;left:8283;top:5516;width:720;height:173" coordorigin="8283,5516" coordsize="720,173">
              <v:shape style="position:absolute;left:8283;top:5516;width:720;height:173" coordorigin="8283,5516" coordsize="720,173" path="m9003,5516l8283,5516,8283,5689,9003,5689,9003,5516xe" filled="true" fillcolor="#e6e7e8" stroked="false">
                <v:path arrowok="t"/>
                <v:fill type="solid"/>
              </v:shape>
            </v:group>
            <v:group style="position:absolute;left:9003;top:5516;width:720;height:173" coordorigin="9003,5516" coordsize="720,173">
              <v:shape style="position:absolute;left:9003;top:5516;width:720;height:173" coordorigin="9003,5516" coordsize="720,173" path="m9723,5516l9003,5516,9003,5689,9723,5689,9723,5516xe" filled="true" fillcolor="#e6e7e8" stroked="false">
                <v:path arrowok="t"/>
                <v:fill type="solid"/>
              </v:shape>
            </v:group>
            <v:group style="position:absolute;left:9723;top:5516;width:720;height:173" coordorigin="9723,5516" coordsize="720,173">
              <v:shape style="position:absolute;left:9723;top:5516;width:720;height:173" coordorigin="9723,5516" coordsize="720,173" path="m10443,5516l9723,5516,9723,5689,10443,5689,10443,5516xe" filled="true" fillcolor="#e6e7e8" stroked="false">
                <v:path arrowok="t"/>
                <v:fill type="solid"/>
              </v:shape>
            </v:group>
            <v:group style="position:absolute;left:10443;top:5516;width:720;height:173" coordorigin="10443,5516" coordsize="720,173">
              <v:shape style="position:absolute;left:10443;top:5516;width:720;height:173" coordorigin="10443,5516" coordsize="720,173" path="m11163,5516l10443,5516,10443,5689,11163,5689,11163,5516xe" filled="true" fillcolor="#e6e7e8" stroked="false">
                <v:path arrowok="t"/>
                <v:fill type="solid"/>
              </v:shape>
            </v:group>
            <v:group style="position:absolute;left:3963;top:5365;width:2;height:108" coordorigin="3963,5365" coordsize="2,108">
              <v:shape style="position:absolute;left:3963;top:5365;width:2;height:108" coordorigin="3963,5365" coordsize="0,108" path="m3963,5473l3963,5365e" filled="false" stroked="true" strokeweight="1pt" strokecolor="#231f20">
                <v:path arrowok="t"/>
                <v:stroke dashstyle="dash"/>
              </v:shape>
            </v:group>
            <v:group style="position:absolute;left:3963;top:5516;width:2;height:2" coordorigin="3963,5516" coordsize="2,2">
              <v:shape style="position:absolute;left:3963;top:5516;width:2;height:2" coordorigin="3963,5516" coordsize="0,0" path="m3963,5516l3963,5516e" filled="false" stroked="true" strokeweight="1pt" strokecolor="#231f20">
                <v:path arrowok="t"/>
              </v:shape>
            </v:group>
            <v:group style="position:absolute;left:3963;top:5343;width:2;height:2" coordorigin="3963,5343" coordsize="2,2">
              <v:shape style="position:absolute;left:3963;top:5343;width:2;height:2" coordorigin="3963,5343" coordsize="0,0" path="m3963,5343l3963,5343e" filled="false" stroked="true" strokeweight="1pt" strokecolor="#231f20">
                <v:path arrowok="t"/>
              </v:shape>
            </v:group>
            <v:group style="position:absolute;left:6843;top:5365;width:2;height:108" coordorigin="6843,5365" coordsize="2,108">
              <v:shape style="position:absolute;left:6843;top:5365;width:2;height:108" coordorigin="6843,5365" coordsize="0,108" path="m6843,5473l6843,5365e" filled="false" stroked="true" strokeweight="1pt" strokecolor="#231f20">
                <v:path arrowok="t"/>
                <v:stroke dashstyle="dash"/>
              </v:shape>
            </v:group>
            <v:group style="position:absolute;left:6843;top:5516;width:2;height:2" coordorigin="6843,5516" coordsize="2,2">
              <v:shape style="position:absolute;left:6843;top:5516;width:2;height:2" coordorigin="6843,5516" coordsize="0,0" path="m6843,5516l6843,5516e" filled="false" stroked="true" strokeweight="1pt" strokecolor="#231f20">
                <v:path arrowok="t"/>
              </v:shape>
            </v:group>
            <v:group style="position:absolute;left:6843;top:5343;width:2;height:2" coordorigin="6843,5343" coordsize="2,2">
              <v:shape style="position:absolute;left:6843;top:5343;width:2;height:2" coordorigin="6843,5343" coordsize="0,0" path="m6843,5343l6843,5343e" filled="false" stroked="true" strokeweight="1pt" strokecolor="#231f20">
                <v:path arrowok="t"/>
              </v:shape>
            </v:group>
            <v:group style="position:absolute;left:3963;top:5537;width:2;height:108" coordorigin="3963,5537" coordsize="2,108">
              <v:shape style="position:absolute;left:3963;top:5537;width:2;height:108" coordorigin="3963,5537" coordsize="0,108" path="m3963,5645l3963,5537e" filled="false" stroked="true" strokeweight="1pt" strokecolor="#231f20">
                <v:path arrowok="t"/>
                <v:stroke dashstyle="dash"/>
              </v:shape>
            </v:group>
            <v:group style="position:absolute;left:3963;top:5689;width:2;height:2" coordorigin="3963,5689" coordsize="2,2">
              <v:shape style="position:absolute;left:3963;top:5689;width:2;height:2" coordorigin="3963,5689" coordsize="0,0" path="m3963,5689l3963,5689e" filled="false" stroked="true" strokeweight="1pt" strokecolor="#231f20">
                <v:path arrowok="t"/>
              </v:shape>
            </v:group>
            <v:group style="position:absolute;left:3963;top:5516;width:2;height:2" coordorigin="3963,5516" coordsize="2,2">
              <v:shape style="position:absolute;left:3963;top:5516;width:2;height:2" coordorigin="3963,5516" coordsize="0,0" path="m3963,5516l3963,5516e" filled="false" stroked="true" strokeweight="1pt" strokecolor="#231f20">
                <v:path arrowok="t"/>
              </v:shape>
            </v:group>
            <v:group style="position:absolute;left:6843;top:5537;width:2;height:108" coordorigin="6843,5537" coordsize="2,108">
              <v:shape style="position:absolute;left:6843;top:5537;width:2;height:108" coordorigin="6843,5537" coordsize="0,108" path="m6843,5645l6843,5537e" filled="false" stroked="true" strokeweight="1pt" strokecolor="#231f20">
                <v:path arrowok="t"/>
                <v:stroke dashstyle="dash"/>
              </v:shape>
            </v:group>
            <v:group style="position:absolute;left:6843;top:5689;width:2;height:2" coordorigin="6843,5689" coordsize="2,2">
              <v:shape style="position:absolute;left:6843;top:5689;width:2;height:2" coordorigin="6843,5689" coordsize="0,0" path="m6843,5689l6843,5689e" filled="false" stroked="true" strokeweight="1pt" strokecolor="#231f20">
                <v:path arrowok="t"/>
              </v:shape>
            </v:group>
            <v:group style="position:absolute;left:6843;top:5516;width:2;height:2" coordorigin="6843,5516" coordsize="2,2">
              <v:shape style="position:absolute;left:6843;top:5516;width:2;height:2" coordorigin="6843,5516" coordsize="0,0" path="m6843,5516l6843,5516e" filled="false" stroked="true" strokeweight="1pt" strokecolor="#231f20">
                <v:path arrowok="t"/>
              </v:shape>
            </v:group>
            <v:group style="position:absolute;left:2506;top:5861;width:1458;height:173" coordorigin="2506,5861" coordsize="1458,173">
              <v:shape style="position:absolute;left:2506;top:5861;width:1458;height:173" coordorigin="2506,5861" coordsize="1458,173" path="m3963,5861l2506,5861,2506,6034,3963,6034,3963,5861xe" filled="true" fillcolor="#e6e7e8" stroked="false">
                <v:path arrowok="t"/>
                <v:fill type="solid"/>
              </v:shape>
            </v:group>
            <v:group style="position:absolute;left:3963;top:5861;width:720;height:173" coordorigin="3963,5861" coordsize="720,173">
              <v:shape style="position:absolute;left:3963;top:5861;width:720;height:173" coordorigin="3963,5861" coordsize="720,173" path="m4683,5861l3963,5861,3963,6034,4683,6034,4683,5861xe" filled="true" fillcolor="#e6e7e8" stroked="false">
                <v:path arrowok="t"/>
                <v:fill type="solid"/>
              </v:shape>
            </v:group>
            <v:group style="position:absolute;left:4683;top:5861;width:720;height:173" coordorigin="4683,5861" coordsize="720,173">
              <v:shape style="position:absolute;left:4683;top:5861;width:720;height:173" coordorigin="4683,5861" coordsize="720,173" path="m5403,5861l4683,5861,4683,6034,5403,6034,5403,5861xe" filled="true" fillcolor="#e6e7e8" stroked="false">
                <v:path arrowok="t"/>
                <v:fill type="solid"/>
              </v:shape>
            </v:group>
            <v:group style="position:absolute;left:5403;top:5861;width:720;height:173" coordorigin="5403,5861" coordsize="720,173">
              <v:shape style="position:absolute;left:5403;top:5861;width:720;height:173" coordorigin="5403,5861" coordsize="720,173" path="m6123,5861l5403,5861,5403,6034,6123,6034,6123,5861xe" filled="true" fillcolor="#e6e7e8" stroked="false">
                <v:path arrowok="t"/>
                <v:fill type="solid"/>
              </v:shape>
            </v:group>
            <v:group style="position:absolute;left:6123;top:5861;width:720;height:173" coordorigin="6123,5861" coordsize="720,173">
              <v:shape style="position:absolute;left:6123;top:5861;width:720;height:173" coordorigin="6123,5861" coordsize="720,173" path="m6843,5861l6123,5861,6123,6034,6843,6034,6843,5861xe" filled="true" fillcolor="#e6e7e8" stroked="false">
                <v:path arrowok="t"/>
                <v:fill type="solid"/>
              </v:shape>
            </v:group>
            <v:group style="position:absolute;left:6843;top:5861;width:720;height:173" coordorigin="6843,5861" coordsize="720,173">
              <v:shape style="position:absolute;left:6843;top:5861;width:720;height:173" coordorigin="6843,5861" coordsize="720,173" path="m7563,5861l6843,5861,6843,6034,7563,6034,7563,5861xe" filled="true" fillcolor="#e6e7e8" stroked="false">
                <v:path arrowok="t"/>
                <v:fill type="solid"/>
              </v:shape>
            </v:group>
            <v:group style="position:absolute;left:7563;top:5861;width:720;height:173" coordorigin="7563,5861" coordsize="720,173">
              <v:shape style="position:absolute;left:7563;top:5861;width:720;height:173" coordorigin="7563,5861" coordsize="720,173" path="m8283,5861l7563,5861,7563,6034,8283,6034,8283,5861xe" filled="true" fillcolor="#e6e7e8" stroked="false">
                <v:path arrowok="t"/>
                <v:fill type="solid"/>
              </v:shape>
            </v:group>
            <v:group style="position:absolute;left:8283;top:5861;width:720;height:173" coordorigin="8283,5861" coordsize="720,173">
              <v:shape style="position:absolute;left:8283;top:5861;width:720;height:173" coordorigin="8283,5861" coordsize="720,173" path="m9003,5861l8283,5861,8283,6034,9003,6034,9003,5861xe" filled="true" fillcolor="#e6e7e8" stroked="false">
                <v:path arrowok="t"/>
                <v:fill type="solid"/>
              </v:shape>
            </v:group>
            <v:group style="position:absolute;left:9003;top:5861;width:720;height:173" coordorigin="9003,5861" coordsize="720,173">
              <v:shape style="position:absolute;left:9003;top:5861;width:720;height:173" coordorigin="9003,5861" coordsize="720,173" path="m9723,5861l9003,5861,9003,6034,9723,6034,9723,5861xe" filled="true" fillcolor="#e6e7e8" stroked="false">
                <v:path arrowok="t"/>
                <v:fill type="solid"/>
              </v:shape>
            </v:group>
            <v:group style="position:absolute;left:9723;top:5861;width:720;height:173" coordorigin="9723,5861" coordsize="720,173">
              <v:shape style="position:absolute;left:9723;top:5861;width:720;height:173" coordorigin="9723,5861" coordsize="720,173" path="m10443,5861l9723,5861,9723,6034,10443,6034,10443,5861xe" filled="true" fillcolor="#e6e7e8" stroked="false">
                <v:path arrowok="t"/>
                <v:fill type="solid"/>
              </v:shape>
            </v:group>
            <v:group style="position:absolute;left:10443;top:5861;width:720;height:173" coordorigin="10443,5861" coordsize="720,173">
              <v:shape style="position:absolute;left:10443;top:5861;width:720;height:173" coordorigin="10443,5861" coordsize="720,173" path="m11163,5861l10443,5861,10443,6034,11163,6034,11163,5861xe" filled="true" fillcolor="#e6e7e8" stroked="false">
                <v:path arrowok="t"/>
                <v:fill type="solid"/>
              </v:shape>
            </v:group>
            <v:group style="position:absolute;left:3963;top:5710;width:2;height:108" coordorigin="3963,5710" coordsize="2,108">
              <v:shape style="position:absolute;left:3963;top:5710;width:2;height:108" coordorigin="3963,5710" coordsize="0,108" path="m3963,5818l3963,5710e" filled="false" stroked="true" strokeweight="1pt" strokecolor="#231f20">
                <v:path arrowok="t"/>
                <v:stroke dashstyle="dash"/>
              </v:shape>
            </v:group>
            <v:group style="position:absolute;left:3963;top:5861;width:2;height:2" coordorigin="3963,5861" coordsize="2,2">
              <v:shape style="position:absolute;left:3963;top:5861;width:2;height:2" coordorigin="3963,5861" coordsize="0,0" path="m3963,5861l3963,5861e" filled="false" stroked="true" strokeweight="1pt" strokecolor="#231f20">
                <v:path arrowok="t"/>
              </v:shape>
            </v:group>
            <v:group style="position:absolute;left:3963;top:5689;width:2;height:2" coordorigin="3963,5689" coordsize="2,2">
              <v:shape style="position:absolute;left:3963;top:5689;width:2;height:2" coordorigin="3963,5689" coordsize="0,0" path="m3963,5689l3963,5689e" filled="false" stroked="true" strokeweight="1pt" strokecolor="#231f20">
                <v:path arrowok="t"/>
              </v:shape>
            </v:group>
            <v:group style="position:absolute;left:6843;top:5710;width:2;height:108" coordorigin="6843,5710" coordsize="2,108">
              <v:shape style="position:absolute;left:6843;top:5710;width:2;height:108" coordorigin="6843,5710" coordsize="0,108" path="m6843,5818l6843,5710e" filled="false" stroked="true" strokeweight="1pt" strokecolor="#231f20">
                <v:path arrowok="t"/>
                <v:stroke dashstyle="dash"/>
              </v:shape>
            </v:group>
            <v:group style="position:absolute;left:6843;top:5861;width:2;height:2" coordorigin="6843,5861" coordsize="2,2">
              <v:shape style="position:absolute;left:6843;top:5861;width:2;height:2" coordorigin="6843,5861" coordsize="0,0" path="m6843,5861l6843,5861e" filled="false" stroked="true" strokeweight="1pt" strokecolor="#231f20">
                <v:path arrowok="t"/>
              </v:shape>
            </v:group>
            <v:group style="position:absolute;left:6843;top:5689;width:2;height:2" coordorigin="6843,5689" coordsize="2,2">
              <v:shape style="position:absolute;left:6843;top:5689;width:2;height:2" coordorigin="6843,5689" coordsize="0,0" path="m6843,5689l6843,5689e" filled="false" stroked="true" strokeweight="1pt" strokecolor="#231f20">
                <v:path arrowok="t"/>
              </v:shape>
            </v:group>
            <v:group style="position:absolute;left:3963;top:5883;width:2;height:108" coordorigin="3963,5883" coordsize="2,108">
              <v:shape style="position:absolute;left:3963;top:5883;width:2;height:108" coordorigin="3963,5883" coordsize="0,108" path="m3963,5991l3963,5883e" filled="false" stroked="true" strokeweight="1pt" strokecolor="#231f20">
                <v:path arrowok="t"/>
                <v:stroke dashstyle="dash"/>
              </v:shape>
            </v:group>
            <v:group style="position:absolute;left:3963;top:6034;width:2;height:2" coordorigin="3963,6034" coordsize="2,2">
              <v:shape style="position:absolute;left:3963;top:6034;width:2;height:2" coordorigin="3963,6034" coordsize="0,0" path="m3963,6034l3963,6034e" filled="false" stroked="true" strokeweight="1pt" strokecolor="#231f20">
                <v:path arrowok="t"/>
              </v:shape>
            </v:group>
            <v:group style="position:absolute;left:3963;top:5861;width:2;height:2" coordorigin="3963,5861" coordsize="2,2">
              <v:shape style="position:absolute;left:3963;top:5861;width:2;height:2" coordorigin="3963,5861" coordsize="0,0" path="m3963,5861l3963,5861e" filled="false" stroked="true" strokeweight="1pt" strokecolor="#231f20">
                <v:path arrowok="t"/>
              </v:shape>
            </v:group>
            <v:group style="position:absolute;left:6843;top:5883;width:2;height:108" coordorigin="6843,5883" coordsize="2,108">
              <v:shape style="position:absolute;left:6843;top:5883;width:2;height:108" coordorigin="6843,5883" coordsize="0,108" path="m6843,5991l6843,5883e" filled="false" stroked="true" strokeweight="1pt" strokecolor="#231f20">
                <v:path arrowok="t"/>
                <v:stroke dashstyle="dash"/>
              </v:shape>
            </v:group>
            <v:group style="position:absolute;left:6843;top:6034;width:2;height:2" coordorigin="6843,6034" coordsize="2,2">
              <v:shape style="position:absolute;left:6843;top:6034;width:2;height:2" coordorigin="6843,6034" coordsize="0,0" path="m6843,6034l6843,6034e" filled="false" stroked="true" strokeweight="1pt" strokecolor="#231f20">
                <v:path arrowok="t"/>
              </v:shape>
            </v:group>
            <v:group style="position:absolute;left:6843;top:5861;width:2;height:2" coordorigin="6843,5861" coordsize="2,2">
              <v:shape style="position:absolute;left:6843;top:5861;width:2;height:2" coordorigin="6843,5861" coordsize="0,0" path="m6843,5861l6843,5861e" filled="false" stroked="true" strokeweight="1pt" strokecolor="#231f20">
                <v:path arrowok="t"/>
              </v:shape>
            </v:group>
            <v:group style="position:absolute;left:2506;top:6207;width:1458;height:173" coordorigin="2506,6207" coordsize="1458,173">
              <v:shape style="position:absolute;left:2506;top:6207;width:1458;height:173" coordorigin="2506,6207" coordsize="1458,173" path="m3963,6207l2506,6207,2506,6380,3963,6380,3963,6207xe" filled="true" fillcolor="#e6e7e8" stroked="false">
                <v:path arrowok="t"/>
                <v:fill type="solid"/>
              </v:shape>
            </v:group>
            <v:group style="position:absolute;left:3963;top:6207;width:720;height:173" coordorigin="3963,6207" coordsize="720,173">
              <v:shape style="position:absolute;left:3963;top:6207;width:720;height:173" coordorigin="3963,6207" coordsize="720,173" path="m4683,6207l3963,6207,3963,6380,4683,6380,4683,6207xe" filled="true" fillcolor="#e6e7e8" stroked="false">
                <v:path arrowok="t"/>
                <v:fill type="solid"/>
              </v:shape>
            </v:group>
            <v:group style="position:absolute;left:4683;top:6207;width:720;height:173" coordorigin="4683,6207" coordsize="720,173">
              <v:shape style="position:absolute;left:4683;top:6207;width:720;height:173" coordorigin="4683,6207" coordsize="720,173" path="m5403,6207l4683,6207,4683,6380,5403,6380,5403,6207xe" filled="true" fillcolor="#e6e7e8" stroked="false">
                <v:path arrowok="t"/>
                <v:fill type="solid"/>
              </v:shape>
            </v:group>
            <v:group style="position:absolute;left:5403;top:6207;width:720;height:173" coordorigin="5403,6207" coordsize="720,173">
              <v:shape style="position:absolute;left:5403;top:6207;width:720;height:173" coordorigin="5403,6207" coordsize="720,173" path="m6123,6207l5403,6207,5403,6380,6123,6380,6123,6207xe" filled="true" fillcolor="#e6e7e8" stroked="false">
                <v:path arrowok="t"/>
                <v:fill type="solid"/>
              </v:shape>
            </v:group>
            <v:group style="position:absolute;left:6123;top:6207;width:720;height:173" coordorigin="6123,6207" coordsize="720,173">
              <v:shape style="position:absolute;left:6123;top:6207;width:720;height:173" coordorigin="6123,6207" coordsize="720,173" path="m6843,6207l6123,6207,6123,6380,6843,6380,6843,6207xe" filled="true" fillcolor="#e6e7e8" stroked="false">
                <v:path arrowok="t"/>
                <v:fill type="solid"/>
              </v:shape>
            </v:group>
            <v:group style="position:absolute;left:6843;top:6207;width:720;height:173" coordorigin="6843,6207" coordsize="720,173">
              <v:shape style="position:absolute;left:6843;top:6207;width:720;height:173" coordorigin="6843,6207" coordsize="720,173" path="m7563,6207l6843,6207,6843,6380,7563,6380,7563,6207xe" filled="true" fillcolor="#e6e7e8" stroked="false">
                <v:path arrowok="t"/>
                <v:fill type="solid"/>
              </v:shape>
            </v:group>
            <v:group style="position:absolute;left:7563;top:6207;width:720;height:173" coordorigin="7563,6207" coordsize="720,173">
              <v:shape style="position:absolute;left:7563;top:6207;width:720;height:173" coordorigin="7563,6207" coordsize="720,173" path="m8283,6207l7563,6207,7563,6380,8283,6380,8283,6207xe" filled="true" fillcolor="#e6e7e8" stroked="false">
                <v:path arrowok="t"/>
                <v:fill type="solid"/>
              </v:shape>
            </v:group>
            <v:group style="position:absolute;left:8283;top:6207;width:720;height:173" coordorigin="8283,6207" coordsize="720,173">
              <v:shape style="position:absolute;left:8283;top:6207;width:720;height:173" coordorigin="8283,6207" coordsize="720,173" path="m9003,6207l8283,6207,8283,6380,9003,6380,9003,6207xe" filled="true" fillcolor="#e6e7e8" stroked="false">
                <v:path arrowok="t"/>
                <v:fill type="solid"/>
              </v:shape>
            </v:group>
            <v:group style="position:absolute;left:9003;top:6207;width:720;height:173" coordorigin="9003,6207" coordsize="720,173">
              <v:shape style="position:absolute;left:9003;top:6207;width:720;height:173" coordorigin="9003,6207" coordsize="720,173" path="m9723,6207l9003,6207,9003,6380,9723,6380,9723,6207xe" filled="true" fillcolor="#e6e7e8" stroked="false">
                <v:path arrowok="t"/>
                <v:fill type="solid"/>
              </v:shape>
            </v:group>
            <v:group style="position:absolute;left:9723;top:6207;width:720;height:173" coordorigin="9723,6207" coordsize="720,173">
              <v:shape style="position:absolute;left:9723;top:6207;width:720;height:173" coordorigin="9723,6207" coordsize="720,173" path="m10443,6207l9723,6207,9723,6380,10443,6380,10443,6207xe" filled="true" fillcolor="#e6e7e8" stroked="false">
                <v:path arrowok="t"/>
                <v:fill type="solid"/>
              </v:shape>
            </v:group>
            <v:group style="position:absolute;left:10443;top:6207;width:720;height:173" coordorigin="10443,6207" coordsize="720,173">
              <v:shape style="position:absolute;left:10443;top:6207;width:720;height:173" coordorigin="10443,6207" coordsize="720,173" path="m11163,6207l10443,6207,10443,6380,11163,6380,11163,6207xe" filled="true" fillcolor="#e6e7e8" stroked="false">
                <v:path arrowok="t"/>
                <v:fill type="solid"/>
              </v:shape>
            </v:group>
            <v:group style="position:absolute;left:3963;top:6056;width:2;height:108" coordorigin="3963,6056" coordsize="2,108">
              <v:shape style="position:absolute;left:3963;top:6056;width:2;height:108" coordorigin="3963,6056" coordsize="0,108" path="m3963,6164l3963,6056e" filled="false" stroked="true" strokeweight="1pt" strokecolor="#231f20">
                <v:path arrowok="t"/>
                <v:stroke dashstyle="dash"/>
              </v:shape>
            </v:group>
            <v:group style="position:absolute;left:3963;top:6207;width:2;height:2" coordorigin="3963,6207" coordsize="2,2">
              <v:shape style="position:absolute;left:3963;top:6207;width:2;height:2" coordorigin="3963,6207" coordsize="0,0" path="m3963,6207l3963,6207e" filled="false" stroked="true" strokeweight="1pt" strokecolor="#231f20">
                <v:path arrowok="t"/>
              </v:shape>
            </v:group>
            <v:group style="position:absolute;left:3963;top:6034;width:2;height:2" coordorigin="3963,6034" coordsize="2,2">
              <v:shape style="position:absolute;left:3963;top:6034;width:2;height:2" coordorigin="3963,6034" coordsize="0,0" path="m3963,6034l3963,6034e" filled="false" stroked="true" strokeweight="1pt" strokecolor="#231f20">
                <v:path arrowok="t"/>
              </v:shape>
            </v:group>
            <v:group style="position:absolute;left:6843;top:6056;width:2;height:108" coordorigin="6843,6056" coordsize="2,108">
              <v:shape style="position:absolute;left:6843;top:6056;width:2;height:108" coordorigin="6843,6056" coordsize="0,108" path="m6843,6164l6843,6056e" filled="false" stroked="true" strokeweight="1pt" strokecolor="#231f20">
                <v:path arrowok="t"/>
                <v:stroke dashstyle="dash"/>
              </v:shape>
            </v:group>
            <v:group style="position:absolute;left:6843;top:6207;width:2;height:2" coordorigin="6843,6207" coordsize="2,2">
              <v:shape style="position:absolute;left:6843;top:6207;width:2;height:2" coordorigin="6843,6207" coordsize="0,0" path="m6843,6207l6843,6207e" filled="false" stroked="true" strokeweight="1pt" strokecolor="#231f20">
                <v:path arrowok="t"/>
              </v:shape>
            </v:group>
            <v:group style="position:absolute;left:6843;top:6034;width:2;height:2" coordorigin="6843,6034" coordsize="2,2">
              <v:shape style="position:absolute;left:6843;top:6034;width:2;height:2" coordorigin="6843,6034" coordsize="0,0" path="m6843,6034l6843,6034e" filled="false" stroked="true" strokeweight="1pt" strokecolor="#231f20">
                <v:path arrowok="t"/>
              </v:shape>
            </v:group>
            <v:group style="position:absolute;left:3963;top:6229;width:2;height:108" coordorigin="3963,6229" coordsize="2,108">
              <v:shape style="position:absolute;left:3963;top:6229;width:2;height:108" coordorigin="3963,6229" coordsize="0,108" path="m3963,6337l3963,6229e" filled="false" stroked="true" strokeweight="1pt" strokecolor="#231f20">
                <v:path arrowok="t"/>
                <v:stroke dashstyle="dash"/>
              </v:shape>
            </v:group>
            <v:group style="position:absolute;left:3963;top:6380;width:2;height:2" coordorigin="3963,6380" coordsize="2,2">
              <v:shape style="position:absolute;left:3963;top:6380;width:2;height:2" coordorigin="3963,6380" coordsize="0,0" path="m3963,6380l3963,6380e" filled="false" stroked="true" strokeweight="1pt" strokecolor="#231f20">
                <v:path arrowok="t"/>
              </v:shape>
            </v:group>
            <v:group style="position:absolute;left:3963;top:6207;width:2;height:2" coordorigin="3963,6207" coordsize="2,2">
              <v:shape style="position:absolute;left:3963;top:6207;width:2;height:2" coordorigin="3963,6207" coordsize="0,0" path="m3963,6207l3963,6207e" filled="false" stroked="true" strokeweight="1pt" strokecolor="#231f20">
                <v:path arrowok="t"/>
              </v:shape>
            </v:group>
            <v:group style="position:absolute;left:6843;top:6229;width:2;height:108" coordorigin="6843,6229" coordsize="2,108">
              <v:shape style="position:absolute;left:6843;top:6229;width:2;height:108" coordorigin="6843,6229" coordsize="0,108" path="m6843,6337l6843,6229e" filled="false" stroked="true" strokeweight="1pt" strokecolor="#231f20">
                <v:path arrowok="t"/>
                <v:stroke dashstyle="dash"/>
              </v:shape>
            </v:group>
            <v:group style="position:absolute;left:6843;top:6380;width:2;height:2" coordorigin="6843,6380" coordsize="2,2">
              <v:shape style="position:absolute;left:6843;top:6380;width:2;height:2" coordorigin="6843,6380" coordsize="0,0" path="m6843,6380l6843,6380e" filled="false" stroked="true" strokeweight="1pt" strokecolor="#231f20">
                <v:path arrowok="t"/>
              </v:shape>
            </v:group>
            <v:group style="position:absolute;left:6843;top:6207;width:2;height:2" coordorigin="6843,6207" coordsize="2,2">
              <v:shape style="position:absolute;left:6843;top:6207;width:2;height:2" coordorigin="6843,6207" coordsize="0,0" path="m6843,6207l6843,6207e" filled="false" stroked="true" strokeweight="1pt" strokecolor="#231f20">
                <v:path arrowok="t"/>
              </v:shape>
            </v:group>
            <v:group style="position:absolute;left:3963;top:6725;width:720;height:173" coordorigin="3963,6725" coordsize="720,173">
              <v:shape style="position:absolute;left:3963;top:6725;width:720;height:173" coordorigin="3963,6725" coordsize="720,173" path="m4683,6725l3963,6725,3963,6898,4683,6898,4683,6725xe" filled="true" fillcolor="#ed9345" stroked="false">
                <v:path arrowok="t"/>
                <v:fill type="solid"/>
              </v:shape>
            </v:group>
            <v:group style="position:absolute;left:4683;top:6725;width:720;height:173" coordorigin="4683,6725" coordsize="720,173">
              <v:shape style="position:absolute;left:4683;top:6725;width:720;height:173" coordorigin="4683,6725" coordsize="720,173" path="m5403,6725l4683,6725,4683,6898,5403,6898,5403,6725xe" filled="true" fillcolor="#ed9345" stroked="false">
                <v:path arrowok="t"/>
                <v:fill type="solid"/>
              </v:shape>
            </v:group>
            <v:group style="position:absolute;left:5403;top:6725;width:720;height:173" coordorigin="5403,6725" coordsize="720,173">
              <v:shape style="position:absolute;left:5403;top:6725;width:720;height:173" coordorigin="5403,6725" coordsize="720,173" path="m6123,6725l5403,6725,5403,6898,6123,6898,6123,6725xe" filled="true" fillcolor="#ed9345" stroked="false">
                <v:path arrowok="t"/>
                <v:fill type="solid"/>
              </v:shape>
            </v:group>
            <v:group style="position:absolute;left:6123;top:6725;width:720;height:173" coordorigin="6123,6725" coordsize="720,173">
              <v:shape style="position:absolute;left:6123;top:6725;width:720;height:173" coordorigin="6123,6725" coordsize="720,173" path="m6843,6725l6123,6725,6123,6898,6843,6898,6843,6725xe" filled="true" fillcolor="#ed9345" stroked="false">
                <v:path arrowok="t"/>
                <v:fill type="solid"/>
              </v:shape>
            </v:group>
            <v:group style="position:absolute;left:2506;top:6725;width:1458;height:173" coordorigin="2506,6725" coordsize="1458,173">
              <v:shape style="position:absolute;left:2506;top:6725;width:1458;height:173" coordorigin="2506,6725" coordsize="1458,173" path="m3963,6725l2506,6725,2506,6898,3963,6898,3963,6725xe" filled="true" fillcolor="#e87d1d" stroked="false">
                <v:path arrowok="t"/>
                <v:fill type="solid"/>
              </v:shape>
            </v:group>
            <v:group style="position:absolute;left:6843;top:6725;width:720;height:173" coordorigin="6843,6725" coordsize="720,173">
              <v:shape style="position:absolute;left:6843;top:6725;width:720;height:173" coordorigin="6843,6725" coordsize="720,173" path="m7563,6725l6843,6725,6843,6898,7563,6898,7563,6725xe" filled="true" fillcolor="#e87d1d" stroked="false">
                <v:path arrowok="t"/>
                <v:fill type="solid"/>
              </v:shape>
            </v:group>
            <v:group style="position:absolute;left:7563;top:6725;width:720;height:173" coordorigin="7563,6725" coordsize="720,173">
              <v:shape style="position:absolute;left:7563;top:6725;width:720;height:173" coordorigin="7563,6725" coordsize="720,173" path="m8283,6725l7563,6725,7563,6898,8283,6898,8283,6725xe" filled="true" fillcolor="#e87d1d" stroked="false">
                <v:path arrowok="t"/>
                <v:fill type="solid"/>
              </v:shape>
            </v:group>
            <v:group style="position:absolute;left:9003;top:6725;width:720;height:173" coordorigin="9003,6725" coordsize="720,173">
              <v:shape style="position:absolute;left:9003;top:6725;width:720;height:173" coordorigin="9003,6725" coordsize="720,173" path="m9723,6725l9003,6725,9003,6898,9723,6898,9723,6725xe" filled="true" fillcolor="#ed9345" stroked="false">
                <v:path arrowok="t"/>
                <v:fill type="solid"/>
              </v:shape>
            </v:group>
            <v:group style="position:absolute;left:9723;top:6725;width:720;height:173" coordorigin="9723,6725" coordsize="720,173">
              <v:shape style="position:absolute;left:9723;top:6725;width:720;height:173" coordorigin="9723,6725" coordsize="720,173" path="m10443,6725l9723,6725,9723,6898,10443,6898,10443,6725xe" filled="true" fillcolor="#ed9345" stroked="false">
                <v:path arrowok="t"/>
                <v:fill type="solid"/>
              </v:shape>
            </v:group>
            <v:group style="position:absolute;left:10443;top:6725;width:720;height:173" coordorigin="10443,6725" coordsize="720,173">
              <v:shape style="position:absolute;left:10443;top:6725;width:720;height:173" coordorigin="10443,6725" coordsize="720,173" path="m11163,6725l10443,6725,10443,6898,11163,6898,11163,6725xe" filled="true" fillcolor="#ed9345" stroked="false">
                <v:path arrowok="t"/>
                <v:fill type="solid"/>
              </v:shape>
            </v:group>
            <v:group style="position:absolute;left:8283;top:6725;width:720;height:173" coordorigin="8283,6725" coordsize="720,173">
              <v:shape style="position:absolute;left:8283;top:6725;width:720;height:173" coordorigin="8283,6725" coordsize="720,173" path="m9003,6725l8283,6725,8283,6898,9003,6898,9003,6725xe" filled="true" fillcolor="#e87d1d" stroked="false">
                <v:path arrowok="t"/>
                <v:fill type="solid"/>
              </v:shape>
            </v:group>
            <v:group style="position:absolute;left:2506;top:6553;width:1458;height:173" coordorigin="2506,6553" coordsize="1458,173">
              <v:shape style="position:absolute;left:2506;top:6553;width:1458;height:173" coordorigin="2506,6553" coordsize="1458,173" path="m3963,6553l2506,6553,2506,6725,3963,6725,3963,6553xe" filled="true" fillcolor="#e6e7e8" stroked="false">
                <v:path arrowok="t"/>
                <v:fill type="solid"/>
              </v:shape>
            </v:group>
            <v:group style="position:absolute;left:3963;top:6553;width:720;height:173" coordorigin="3963,6553" coordsize="720,173">
              <v:shape style="position:absolute;left:3963;top:6553;width:720;height:173" coordorigin="3963,6553" coordsize="720,173" path="m4683,6553l3963,6553,3963,6725,4683,6725,4683,6553xe" filled="true" fillcolor="#e6e7e8" stroked="false">
                <v:path arrowok="t"/>
                <v:fill type="solid"/>
              </v:shape>
            </v:group>
            <v:group style="position:absolute;left:4683;top:6553;width:720;height:173" coordorigin="4683,6553" coordsize="720,173">
              <v:shape style="position:absolute;left:4683;top:6553;width:720;height:173" coordorigin="4683,6553" coordsize="720,173" path="m5403,6553l4683,6553,4683,6725,5403,6725,5403,6553xe" filled="true" fillcolor="#e6e7e8" stroked="false">
                <v:path arrowok="t"/>
                <v:fill type="solid"/>
              </v:shape>
            </v:group>
            <v:group style="position:absolute;left:5403;top:6553;width:720;height:173" coordorigin="5403,6553" coordsize="720,173">
              <v:shape style="position:absolute;left:5403;top:6553;width:720;height:173" coordorigin="5403,6553" coordsize="720,173" path="m6123,6553l5403,6553,5403,6725,6123,6725,6123,6553xe" filled="true" fillcolor="#e6e7e8" stroked="false">
                <v:path arrowok="t"/>
                <v:fill type="solid"/>
              </v:shape>
            </v:group>
            <v:group style="position:absolute;left:6123;top:6553;width:720;height:173" coordorigin="6123,6553" coordsize="720,173">
              <v:shape style="position:absolute;left:6123;top:6553;width:720;height:173" coordorigin="6123,6553" coordsize="720,173" path="m6843,6553l6123,6553,6123,6725,6843,6725,6843,6553xe" filled="true" fillcolor="#e6e7e8" stroked="false">
                <v:path arrowok="t"/>
                <v:fill type="solid"/>
              </v:shape>
            </v:group>
            <v:group style="position:absolute;left:6843;top:6553;width:720;height:173" coordorigin="6843,6553" coordsize="720,173">
              <v:shape style="position:absolute;left:6843;top:6553;width:720;height:173" coordorigin="6843,6553" coordsize="720,173" path="m7563,6553l6843,6553,6843,6725,7563,6725,7563,6553xe" filled="true" fillcolor="#e6e7e8" stroked="false">
                <v:path arrowok="t"/>
                <v:fill type="solid"/>
              </v:shape>
            </v:group>
            <v:group style="position:absolute;left:7563;top:6553;width:720;height:173" coordorigin="7563,6553" coordsize="720,173">
              <v:shape style="position:absolute;left:7563;top:6553;width:720;height:173" coordorigin="7563,6553" coordsize="720,173" path="m8283,6553l7563,6553,7563,6725,8283,6725,8283,6553xe" filled="true" fillcolor="#e6e7e8" stroked="false">
                <v:path arrowok="t"/>
                <v:fill type="solid"/>
              </v:shape>
            </v:group>
            <v:group style="position:absolute;left:8283;top:6553;width:720;height:173" coordorigin="8283,6553" coordsize="720,173">
              <v:shape style="position:absolute;left:8283;top:6553;width:720;height:173" coordorigin="8283,6553" coordsize="720,173" path="m9003,6553l8283,6553,8283,6725,9003,6725,9003,6553xe" filled="true" fillcolor="#e6e7e8" stroked="false">
                <v:path arrowok="t"/>
                <v:fill type="solid"/>
              </v:shape>
            </v:group>
            <v:group style="position:absolute;left:9003;top:6553;width:720;height:173" coordorigin="9003,6553" coordsize="720,173">
              <v:shape style="position:absolute;left:9003;top:6553;width:720;height:173" coordorigin="9003,6553" coordsize="720,173" path="m9723,6553l9003,6553,9003,6725,9723,6725,9723,6553xe" filled="true" fillcolor="#e6e7e8" stroked="false">
                <v:path arrowok="t"/>
                <v:fill type="solid"/>
              </v:shape>
            </v:group>
            <v:group style="position:absolute;left:9723;top:6553;width:720;height:173" coordorigin="9723,6553" coordsize="720,173">
              <v:shape style="position:absolute;left:9723;top:6553;width:720;height:173" coordorigin="9723,6553" coordsize="720,173" path="m10443,6553l9723,6553,9723,6725,10443,6725,10443,6553xe" filled="true" fillcolor="#e6e7e8" stroked="false">
                <v:path arrowok="t"/>
                <v:fill type="solid"/>
              </v:shape>
            </v:group>
            <v:group style="position:absolute;left:10443;top:6553;width:720;height:173" coordorigin="10443,6553" coordsize="720,173">
              <v:shape style="position:absolute;left:10443;top:6553;width:720;height:173" coordorigin="10443,6553" coordsize="720,173" path="m11163,6553l10443,6553,10443,6725,11163,6725,11163,6553xe" filled="true" fillcolor="#e6e7e8" stroked="false">
                <v:path arrowok="t"/>
                <v:fill type="solid"/>
              </v:shape>
            </v:group>
            <v:group style="position:absolute;left:1080;top:6898;width:10083;height:2" coordorigin="1080,6898" coordsize="10083,2">
              <v:shape style="position:absolute;left:1080;top:6898;width:10083;height:2" coordorigin="1080,6898" coordsize="10083,0" path="m1080,6898l11163,6898e" filled="false" stroked="true" strokeweight="1.000127pt" strokecolor="#f4b783">
                <v:path arrowok="t"/>
              </v:shape>
            </v:group>
            <v:group style="position:absolute;left:3963;top:6401;width:2;height:108" coordorigin="3963,6401" coordsize="2,108">
              <v:shape style="position:absolute;left:3963;top:6401;width:2;height:108" coordorigin="3963,6401" coordsize="0,108" path="m3963,6509l3963,6401e" filled="false" stroked="true" strokeweight="1pt" strokecolor="#231f20">
                <v:path arrowok="t"/>
                <v:stroke dashstyle="dash"/>
              </v:shape>
            </v:group>
            <v:group style="position:absolute;left:3963;top:6553;width:2;height:2" coordorigin="3963,6553" coordsize="2,2">
              <v:shape style="position:absolute;left:3963;top:6553;width:2;height:2" coordorigin="3963,6553" coordsize="0,0" path="m3963,6553l3963,6553e" filled="false" stroked="true" strokeweight="1pt" strokecolor="#231f20">
                <v:path arrowok="t"/>
              </v:shape>
            </v:group>
            <v:group style="position:absolute;left:3963;top:6380;width:2;height:2" coordorigin="3963,6380" coordsize="2,2">
              <v:shape style="position:absolute;left:3963;top:6380;width:2;height:2" coordorigin="3963,6380" coordsize="0,0" path="m3963,6380l3963,6380e" filled="false" stroked="true" strokeweight="1pt" strokecolor="#231f20">
                <v:path arrowok="t"/>
              </v:shape>
            </v:group>
            <v:group style="position:absolute;left:6843;top:6401;width:2;height:108" coordorigin="6843,6401" coordsize="2,108">
              <v:shape style="position:absolute;left:6843;top:6401;width:2;height:108" coordorigin="6843,6401" coordsize="0,108" path="m6843,6509l6843,6401e" filled="false" stroked="true" strokeweight="1pt" strokecolor="#231f20">
                <v:path arrowok="t"/>
                <v:stroke dashstyle="dash"/>
              </v:shape>
            </v:group>
            <v:group style="position:absolute;left:6843;top:6553;width:2;height:2" coordorigin="6843,6553" coordsize="2,2">
              <v:shape style="position:absolute;left:6843;top:6553;width:2;height:2" coordorigin="6843,6553" coordsize="0,0" path="m6843,6553l6843,6553e" filled="false" stroked="true" strokeweight="1pt" strokecolor="#231f20">
                <v:path arrowok="t"/>
              </v:shape>
            </v:group>
            <v:group style="position:absolute;left:6843;top:6380;width:2;height:2" coordorigin="6843,6380" coordsize="2,2">
              <v:shape style="position:absolute;left:6843;top:6380;width:2;height:2" coordorigin="6843,6380" coordsize="0,0" path="m6843,6380l6843,6380e" filled="false" stroked="true" strokeweight="1pt" strokecolor="#231f20">
                <v:path arrowok="t"/>
              </v:shape>
            </v:group>
            <v:group style="position:absolute;left:3963;top:6574;width:2;height:108" coordorigin="3963,6574" coordsize="2,108">
              <v:shape style="position:absolute;left:3963;top:6574;width:2;height:108" coordorigin="3963,6574" coordsize="0,108" path="m3963,6682l3963,6574e" filled="false" stroked="true" strokeweight="1pt" strokecolor="#231f20">
                <v:path arrowok="t"/>
                <v:stroke dashstyle="dash"/>
              </v:shape>
            </v:group>
            <v:group style="position:absolute;left:3963;top:6725;width:2;height:2" coordorigin="3963,6725" coordsize="2,2">
              <v:shape style="position:absolute;left:3963;top:6725;width:2;height:2" coordorigin="3963,6725" coordsize="0,0" path="m3963,6725l3963,6725e" filled="false" stroked="true" strokeweight="1pt" strokecolor="#231f20">
                <v:path arrowok="t"/>
              </v:shape>
            </v:group>
            <v:group style="position:absolute;left:3963;top:6553;width:2;height:2" coordorigin="3963,6553" coordsize="2,2">
              <v:shape style="position:absolute;left:3963;top:6553;width:2;height:2" coordorigin="3963,6553" coordsize="0,0" path="m3963,6553l3963,6553e" filled="false" stroked="true" strokeweight="1pt" strokecolor="#231f20">
                <v:path arrowok="t"/>
              </v:shape>
            </v:group>
            <v:group style="position:absolute;left:6843;top:6574;width:2;height:108" coordorigin="6843,6574" coordsize="2,108">
              <v:shape style="position:absolute;left:6843;top:6574;width:2;height:108" coordorigin="6843,6574" coordsize="0,108" path="m6843,6682l6843,6574e" filled="false" stroked="true" strokeweight="1pt" strokecolor="#231f20">
                <v:path arrowok="t"/>
                <v:stroke dashstyle="dash"/>
              </v:shape>
            </v:group>
            <v:group style="position:absolute;left:6843;top:6725;width:2;height:2" coordorigin="6843,6725" coordsize="2,2">
              <v:shape style="position:absolute;left:6843;top:6725;width:2;height:2" coordorigin="6843,6725" coordsize="0,0" path="m6843,6725l6843,6725e" filled="false" stroked="true" strokeweight="1pt" strokecolor="#231f20">
                <v:path arrowok="t"/>
              </v:shape>
            </v:group>
            <v:group style="position:absolute;left:6843;top:6553;width:2;height:2" coordorigin="6843,6553" coordsize="2,2">
              <v:shape style="position:absolute;left:6843;top:6553;width:2;height:2" coordorigin="6843,6553" coordsize="0,0" path="m6843,6553l6843,6553e" filled="false" stroked="true" strokeweight="1pt" strokecolor="#231f20">
                <v:path arrowok="t"/>
              </v:shape>
            </v:group>
            <v:group style="position:absolute;left:3963;top:6747;width:2;height:108" coordorigin="3963,6747" coordsize="2,108">
              <v:shape style="position:absolute;left:3963;top:6747;width:2;height:108" coordorigin="3963,6747" coordsize="0,108" path="m3963,6855l3963,6747e" filled="false" stroked="true" strokeweight="1pt" strokecolor="#231f20">
                <v:path arrowok="t"/>
                <v:stroke dashstyle="dash"/>
              </v:shape>
            </v:group>
            <v:group style="position:absolute;left:3963;top:6898;width:2;height:2" coordorigin="3963,6898" coordsize="2,2">
              <v:shape style="position:absolute;left:3963;top:6898;width:2;height:2" coordorigin="3963,6898" coordsize="0,0" path="m3963,6898l3963,6898e" filled="false" stroked="true" strokeweight="1pt" strokecolor="#231f20">
                <v:path arrowok="t"/>
              </v:shape>
            </v:group>
            <v:group style="position:absolute;left:3963;top:6725;width:2;height:2" coordorigin="3963,6725" coordsize="2,2">
              <v:shape style="position:absolute;left:3963;top:6725;width:2;height:2" coordorigin="3963,6725" coordsize="0,0" path="m3963,6725l3963,6725e" filled="false" stroked="true" strokeweight="1pt" strokecolor="#231f20">
                <v:path arrowok="t"/>
              </v:shape>
            </v:group>
            <v:group style="position:absolute;left:6843;top:6747;width:2;height:108" coordorigin="6843,6747" coordsize="2,108">
              <v:shape style="position:absolute;left:6843;top:6747;width:2;height:108" coordorigin="6843,6747" coordsize="0,108" path="m6843,6855l6843,6747e" filled="false" stroked="true" strokeweight="1pt" strokecolor="#231f20">
                <v:path arrowok="t"/>
                <v:stroke dashstyle="dash"/>
              </v:shape>
            </v:group>
            <v:group style="position:absolute;left:6843;top:6898;width:2;height:2" coordorigin="6843,6898" coordsize="2,2">
              <v:shape style="position:absolute;left:6843;top:6898;width:2;height:2" coordorigin="6843,6898" coordsize="0,0" path="m6843,6898l6843,6898e" filled="false" stroked="true" strokeweight="1pt" strokecolor="#231f20">
                <v:path arrowok="t"/>
              </v:shape>
            </v:group>
            <v:group style="position:absolute;left:6843;top:6725;width:2;height:2" coordorigin="6843,6725" coordsize="2,2">
              <v:shape style="position:absolute;left:6843;top:6725;width:2;height:2" coordorigin="6843,6725" coordsize="0,0" path="m6843,6725l6843,6725e" filled="false" stroked="true" strokeweight="1pt" strokecolor="#231f20">
                <v:path arrowok="t"/>
              </v:shape>
            </v:group>
            <v:group style="position:absolute;left:2506;top:7071;width:1458;height:173" coordorigin="2506,7071" coordsize="1458,173">
              <v:shape style="position:absolute;left:2506;top:7071;width:1458;height:173" coordorigin="2506,7071" coordsize="1458,173" path="m3963,7071l2506,7071,2506,7244,3963,7244,3963,7071xe" filled="true" fillcolor="#e6e7e8" stroked="false">
                <v:path arrowok="t"/>
                <v:fill type="solid"/>
              </v:shape>
            </v:group>
            <v:group style="position:absolute;left:3963;top:7071;width:720;height:173" coordorigin="3963,7071" coordsize="720,173">
              <v:shape style="position:absolute;left:3963;top:7071;width:720;height:173" coordorigin="3963,7071" coordsize="720,173" path="m4683,7071l3963,7071,3963,7244,4683,7244,4683,7071xe" filled="true" fillcolor="#e6e7e8" stroked="false">
                <v:path arrowok="t"/>
                <v:fill type="solid"/>
              </v:shape>
            </v:group>
            <v:group style="position:absolute;left:4683;top:7071;width:720;height:173" coordorigin="4683,7071" coordsize="720,173">
              <v:shape style="position:absolute;left:4683;top:7071;width:720;height:173" coordorigin="4683,7071" coordsize="720,173" path="m5403,7071l4683,7071,4683,7244,5403,7244,5403,7071xe" filled="true" fillcolor="#e6e7e8" stroked="false">
                <v:path arrowok="t"/>
                <v:fill type="solid"/>
              </v:shape>
            </v:group>
            <v:group style="position:absolute;left:5403;top:7071;width:720;height:173" coordorigin="5403,7071" coordsize="720,173">
              <v:shape style="position:absolute;left:5403;top:7071;width:720;height:173" coordorigin="5403,7071" coordsize="720,173" path="m6123,7071l5403,7071,5403,7244,6123,7244,6123,7071xe" filled="true" fillcolor="#e6e7e8" stroked="false">
                <v:path arrowok="t"/>
                <v:fill type="solid"/>
              </v:shape>
            </v:group>
            <v:group style="position:absolute;left:6123;top:7071;width:720;height:173" coordorigin="6123,7071" coordsize="720,173">
              <v:shape style="position:absolute;left:6123;top:7071;width:720;height:173" coordorigin="6123,7071" coordsize="720,173" path="m6843,7071l6123,7071,6123,7244,6843,7244,6843,7071xe" filled="true" fillcolor="#e6e7e8" stroked="false">
                <v:path arrowok="t"/>
                <v:fill type="solid"/>
              </v:shape>
            </v:group>
            <v:group style="position:absolute;left:6843;top:7071;width:720;height:173" coordorigin="6843,7071" coordsize="720,173">
              <v:shape style="position:absolute;left:6843;top:7071;width:720;height:173" coordorigin="6843,7071" coordsize="720,173" path="m7563,7071l6843,7071,6843,7244,7563,7244,7563,7071xe" filled="true" fillcolor="#e6e7e8" stroked="false">
                <v:path arrowok="t"/>
                <v:fill type="solid"/>
              </v:shape>
            </v:group>
            <v:group style="position:absolute;left:7563;top:7071;width:720;height:173" coordorigin="7563,7071" coordsize="720,173">
              <v:shape style="position:absolute;left:7563;top:7071;width:720;height:173" coordorigin="7563,7071" coordsize="720,173" path="m8283,7071l7563,7071,7563,7244,8283,7244,8283,7071xe" filled="true" fillcolor="#e6e7e8" stroked="false">
                <v:path arrowok="t"/>
                <v:fill type="solid"/>
              </v:shape>
            </v:group>
            <v:group style="position:absolute;left:8283;top:7071;width:720;height:173" coordorigin="8283,7071" coordsize="720,173">
              <v:shape style="position:absolute;left:8283;top:7071;width:720;height:173" coordorigin="8283,7071" coordsize="720,173" path="m9003,7071l8283,7071,8283,7244,9003,7244,9003,7071xe" filled="true" fillcolor="#e6e7e8" stroked="false">
                <v:path arrowok="t"/>
                <v:fill type="solid"/>
              </v:shape>
            </v:group>
            <v:group style="position:absolute;left:9003;top:7071;width:720;height:173" coordorigin="9003,7071" coordsize="720,173">
              <v:shape style="position:absolute;left:9003;top:7071;width:720;height:173" coordorigin="9003,7071" coordsize="720,173" path="m9723,7071l9003,7071,9003,7244,9723,7244,9723,7071xe" filled="true" fillcolor="#e6e7e8" stroked="false">
                <v:path arrowok="t"/>
                <v:fill type="solid"/>
              </v:shape>
            </v:group>
            <v:group style="position:absolute;left:9723;top:7071;width:720;height:173" coordorigin="9723,7071" coordsize="720,173">
              <v:shape style="position:absolute;left:9723;top:7071;width:720;height:173" coordorigin="9723,7071" coordsize="720,173" path="m10443,7071l9723,7071,9723,7244,10443,7244,10443,7071xe" filled="true" fillcolor="#e6e7e8" stroked="false">
                <v:path arrowok="t"/>
                <v:fill type="solid"/>
              </v:shape>
            </v:group>
            <v:group style="position:absolute;left:10443;top:7071;width:720;height:173" coordorigin="10443,7071" coordsize="720,173">
              <v:shape style="position:absolute;left:10443;top:7071;width:720;height:173" coordorigin="10443,7071" coordsize="720,173" path="m11163,7071l10443,7071,10443,7244,11163,7244,11163,7071xe" filled="true" fillcolor="#e6e7e8" stroked="false">
                <v:path arrowok="t"/>
                <v:fill type="solid"/>
              </v:shape>
            </v:group>
            <v:group style="position:absolute;left:3963;top:6920;width:2;height:108" coordorigin="3963,6920" coordsize="2,108">
              <v:shape style="position:absolute;left:3963;top:6920;width:2;height:108" coordorigin="3963,6920" coordsize="0,108" path="m3963,7028l3963,6920e" filled="false" stroked="true" strokeweight="1pt" strokecolor="#231f20">
                <v:path arrowok="t"/>
                <v:stroke dashstyle="dash"/>
              </v:shape>
            </v:group>
            <v:group style="position:absolute;left:3963;top:7071;width:2;height:2" coordorigin="3963,7071" coordsize="2,2">
              <v:shape style="position:absolute;left:3963;top:7071;width:2;height:2" coordorigin="3963,7071" coordsize="0,0" path="m3963,7071l3963,7071e" filled="false" stroked="true" strokeweight="1pt" strokecolor="#231f20">
                <v:path arrowok="t"/>
              </v:shape>
            </v:group>
            <v:group style="position:absolute;left:3963;top:6898;width:2;height:2" coordorigin="3963,6898" coordsize="2,2">
              <v:shape style="position:absolute;left:3963;top:6898;width:2;height:2" coordorigin="3963,6898" coordsize="0,0" path="m3963,6898l3963,6898e" filled="false" stroked="true" strokeweight="1pt" strokecolor="#231f20">
                <v:path arrowok="t"/>
              </v:shape>
            </v:group>
            <v:group style="position:absolute;left:6843;top:6920;width:2;height:108" coordorigin="6843,6920" coordsize="2,108">
              <v:shape style="position:absolute;left:6843;top:6920;width:2;height:108" coordorigin="6843,6920" coordsize="0,108" path="m6843,7028l6843,6920e" filled="false" stroked="true" strokeweight="1pt" strokecolor="#231f20">
                <v:path arrowok="t"/>
                <v:stroke dashstyle="dash"/>
              </v:shape>
            </v:group>
            <v:group style="position:absolute;left:6843;top:7071;width:2;height:2" coordorigin="6843,7071" coordsize="2,2">
              <v:shape style="position:absolute;left:6843;top:7071;width:2;height:2" coordorigin="6843,7071" coordsize="0,0" path="m6843,7071l6843,7071e" filled="false" stroked="true" strokeweight="1pt" strokecolor="#231f20">
                <v:path arrowok="t"/>
              </v:shape>
            </v:group>
            <v:group style="position:absolute;left:6843;top:6898;width:2;height:2" coordorigin="6843,6898" coordsize="2,2">
              <v:shape style="position:absolute;left:6843;top:6898;width:2;height:2" coordorigin="6843,6898" coordsize="0,0" path="m6843,6898l6843,6898e" filled="false" stroked="true" strokeweight="1pt" strokecolor="#231f20">
                <v:path arrowok="t"/>
              </v:shape>
            </v:group>
            <v:group style="position:absolute;left:3963;top:7093;width:2;height:108" coordorigin="3963,7093" coordsize="2,108">
              <v:shape style="position:absolute;left:3963;top:7093;width:2;height:108" coordorigin="3963,7093" coordsize="0,108" path="m3963,7201l3963,7093e" filled="false" stroked="true" strokeweight="1pt" strokecolor="#231f20">
                <v:path arrowok="t"/>
                <v:stroke dashstyle="dash"/>
              </v:shape>
            </v:group>
            <v:group style="position:absolute;left:3963;top:7244;width:2;height:2" coordorigin="3963,7244" coordsize="2,2">
              <v:shape style="position:absolute;left:3963;top:7244;width:2;height:2" coordorigin="3963,7244" coordsize="0,0" path="m3963,7244l3963,7244e" filled="false" stroked="true" strokeweight="1pt" strokecolor="#231f20">
                <v:path arrowok="t"/>
              </v:shape>
            </v:group>
            <v:group style="position:absolute;left:3963;top:7071;width:2;height:2" coordorigin="3963,7071" coordsize="2,2">
              <v:shape style="position:absolute;left:3963;top:7071;width:2;height:2" coordorigin="3963,7071" coordsize="0,0" path="m3963,7071l3963,7071e" filled="false" stroked="true" strokeweight="1pt" strokecolor="#231f20">
                <v:path arrowok="t"/>
              </v:shape>
            </v:group>
            <v:group style="position:absolute;left:6843;top:7093;width:2;height:108" coordorigin="6843,7093" coordsize="2,108">
              <v:shape style="position:absolute;left:6843;top:7093;width:2;height:108" coordorigin="6843,7093" coordsize="0,108" path="m6843,7201l6843,7093e" filled="false" stroked="true" strokeweight="1pt" strokecolor="#231f20">
                <v:path arrowok="t"/>
                <v:stroke dashstyle="dash"/>
              </v:shape>
            </v:group>
            <v:group style="position:absolute;left:6843;top:7244;width:2;height:2" coordorigin="6843,7244" coordsize="2,2">
              <v:shape style="position:absolute;left:6843;top:7244;width:2;height:2" coordorigin="6843,7244" coordsize="0,0" path="m6843,7244l6843,7244e" filled="false" stroked="true" strokeweight="1pt" strokecolor="#231f20">
                <v:path arrowok="t"/>
              </v:shape>
            </v:group>
            <v:group style="position:absolute;left:6843;top:7071;width:2;height:2" coordorigin="6843,7071" coordsize="2,2">
              <v:shape style="position:absolute;left:6843;top:7071;width:2;height:2" coordorigin="6843,7071" coordsize="0,0" path="m6843,7071l6843,7071e" filled="false" stroked="true" strokeweight="1pt" strokecolor="#231f20">
                <v:path arrowok="t"/>
              </v:shape>
            </v:group>
            <v:group style="position:absolute;left:2506;top:7417;width:1458;height:173" coordorigin="2506,7417" coordsize="1458,173">
              <v:shape style="position:absolute;left:2506;top:7417;width:1458;height:173" coordorigin="2506,7417" coordsize="1458,173" path="m3963,7417l2506,7417,2506,7589,3963,7589,3963,7417xe" filled="true" fillcolor="#e6e7e8" stroked="false">
                <v:path arrowok="t"/>
                <v:fill type="solid"/>
              </v:shape>
            </v:group>
            <v:group style="position:absolute;left:3963;top:7417;width:720;height:173" coordorigin="3963,7417" coordsize="720,173">
              <v:shape style="position:absolute;left:3963;top:7417;width:720;height:173" coordorigin="3963,7417" coordsize="720,173" path="m4683,7417l3963,7417,3963,7589,4683,7589,4683,7417xe" filled="true" fillcolor="#e6e7e8" stroked="false">
                <v:path arrowok="t"/>
                <v:fill type="solid"/>
              </v:shape>
            </v:group>
            <v:group style="position:absolute;left:4683;top:7417;width:720;height:173" coordorigin="4683,7417" coordsize="720,173">
              <v:shape style="position:absolute;left:4683;top:7417;width:720;height:173" coordorigin="4683,7417" coordsize="720,173" path="m5403,7417l4683,7417,4683,7589,5403,7589,5403,7417xe" filled="true" fillcolor="#e6e7e8" stroked="false">
                <v:path arrowok="t"/>
                <v:fill type="solid"/>
              </v:shape>
            </v:group>
            <v:group style="position:absolute;left:5403;top:7417;width:720;height:173" coordorigin="5403,7417" coordsize="720,173">
              <v:shape style="position:absolute;left:5403;top:7417;width:720;height:173" coordorigin="5403,7417" coordsize="720,173" path="m6123,7417l5403,7417,5403,7589,6123,7589,6123,7417xe" filled="true" fillcolor="#e6e7e8" stroked="false">
                <v:path arrowok="t"/>
                <v:fill type="solid"/>
              </v:shape>
            </v:group>
            <v:group style="position:absolute;left:6123;top:7417;width:720;height:173" coordorigin="6123,7417" coordsize="720,173">
              <v:shape style="position:absolute;left:6123;top:7417;width:720;height:173" coordorigin="6123,7417" coordsize="720,173" path="m6843,7417l6123,7417,6123,7589,6843,7589,6843,7417xe" filled="true" fillcolor="#e6e7e8" stroked="false">
                <v:path arrowok="t"/>
                <v:fill type="solid"/>
              </v:shape>
            </v:group>
            <v:group style="position:absolute;left:6843;top:7417;width:720;height:173" coordorigin="6843,7417" coordsize="720,173">
              <v:shape style="position:absolute;left:6843;top:7417;width:720;height:173" coordorigin="6843,7417" coordsize="720,173" path="m7563,7417l6843,7417,6843,7589,7563,7589,7563,7417xe" filled="true" fillcolor="#e6e7e8" stroked="false">
                <v:path arrowok="t"/>
                <v:fill type="solid"/>
              </v:shape>
            </v:group>
            <v:group style="position:absolute;left:7563;top:7417;width:720;height:173" coordorigin="7563,7417" coordsize="720,173">
              <v:shape style="position:absolute;left:7563;top:7417;width:720;height:173" coordorigin="7563,7417" coordsize="720,173" path="m8283,7417l7563,7417,7563,7589,8283,7589,8283,7417xe" filled="true" fillcolor="#e6e7e8" stroked="false">
                <v:path arrowok="t"/>
                <v:fill type="solid"/>
              </v:shape>
            </v:group>
            <v:group style="position:absolute;left:8283;top:7417;width:720;height:173" coordorigin="8283,7417" coordsize="720,173">
              <v:shape style="position:absolute;left:8283;top:7417;width:720;height:173" coordorigin="8283,7417" coordsize="720,173" path="m9003,7417l8283,7417,8283,7589,9003,7589,9003,7417xe" filled="true" fillcolor="#e6e7e8" stroked="false">
                <v:path arrowok="t"/>
                <v:fill type="solid"/>
              </v:shape>
            </v:group>
            <v:group style="position:absolute;left:9003;top:7417;width:720;height:173" coordorigin="9003,7417" coordsize="720,173">
              <v:shape style="position:absolute;left:9003;top:7417;width:720;height:173" coordorigin="9003,7417" coordsize="720,173" path="m9723,7417l9003,7417,9003,7589,9723,7589,9723,7417xe" filled="true" fillcolor="#e6e7e8" stroked="false">
                <v:path arrowok="t"/>
                <v:fill type="solid"/>
              </v:shape>
            </v:group>
            <v:group style="position:absolute;left:9723;top:7417;width:720;height:173" coordorigin="9723,7417" coordsize="720,173">
              <v:shape style="position:absolute;left:9723;top:7417;width:720;height:173" coordorigin="9723,7417" coordsize="720,173" path="m10443,7417l9723,7417,9723,7589,10443,7589,10443,7417xe" filled="true" fillcolor="#e6e7e8" stroked="false">
                <v:path arrowok="t"/>
                <v:fill type="solid"/>
              </v:shape>
            </v:group>
            <v:group style="position:absolute;left:10443;top:7417;width:720;height:173" coordorigin="10443,7417" coordsize="720,173">
              <v:shape style="position:absolute;left:10443;top:7417;width:720;height:173" coordorigin="10443,7417" coordsize="720,173" path="m11163,7417l10443,7417,10443,7589,11163,7589,11163,7417xe" filled="true" fillcolor="#e6e7e8" stroked="false">
                <v:path arrowok="t"/>
                <v:fill type="solid"/>
              </v:shape>
            </v:group>
            <v:group style="position:absolute;left:3963;top:7265;width:2;height:108" coordorigin="3963,7265" coordsize="2,108">
              <v:shape style="position:absolute;left:3963;top:7265;width:2;height:108" coordorigin="3963,7265" coordsize="0,108" path="m3963,7373l3963,7265e" filled="false" stroked="true" strokeweight="1pt" strokecolor="#231f20">
                <v:path arrowok="t"/>
                <v:stroke dashstyle="dash"/>
              </v:shape>
            </v:group>
            <v:group style="position:absolute;left:3963;top:7417;width:2;height:2" coordorigin="3963,7417" coordsize="2,2">
              <v:shape style="position:absolute;left:3963;top:7417;width:2;height:2" coordorigin="3963,7417" coordsize="0,0" path="m3963,7417l3963,7417e" filled="false" stroked="true" strokeweight="1pt" strokecolor="#231f20">
                <v:path arrowok="t"/>
              </v:shape>
            </v:group>
            <v:group style="position:absolute;left:3963;top:7244;width:2;height:2" coordorigin="3963,7244" coordsize="2,2">
              <v:shape style="position:absolute;left:3963;top:7244;width:2;height:2" coordorigin="3963,7244" coordsize="0,0" path="m3963,7244l3963,7244e" filled="false" stroked="true" strokeweight="1pt" strokecolor="#231f20">
                <v:path arrowok="t"/>
              </v:shape>
            </v:group>
            <v:group style="position:absolute;left:6843;top:7265;width:2;height:108" coordorigin="6843,7265" coordsize="2,108">
              <v:shape style="position:absolute;left:6843;top:7265;width:2;height:108" coordorigin="6843,7265" coordsize="0,108" path="m6843,7373l6843,7265e" filled="false" stroked="true" strokeweight="1pt" strokecolor="#231f20">
                <v:path arrowok="t"/>
                <v:stroke dashstyle="dash"/>
              </v:shape>
            </v:group>
            <v:group style="position:absolute;left:6843;top:7417;width:2;height:2" coordorigin="6843,7417" coordsize="2,2">
              <v:shape style="position:absolute;left:6843;top:7417;width:2;height:2" coordorigin="6843,7417" coordsize="0,0" path="m6843,7417l6843,7417e" filled="false" stroked="true" strokeweight="1pt" strokecolor="#231f20">
                <v:path arrowok="t"/>
              </v:shape>
            </v:group>
            <v:group style="position:absolute;left:6843;top:7244;width:2;height:2" coordorigin="6843,7244" coordsize="2,2">
              <v:shape style="position:absolute;left:6843;top:7244;width:2;height:2" coordorigin="6843,7244" coordsize="0,0" path="m6843,7244l6843,7244e" filled="false" stroked="true" strokeweight="1pt" strokecolor="#231f20">
                <v:path arrowok="t"/>
              </v:shape>
            </v:group>
            <v:group style="position:absolute;left:3963;top:7438;width:2;height:108" coordorigin="3963,7438" coordsize="2,108">
              <v:shape style="position:absolute;left:3963;top:7438;width:2;height:108" coordorigin="3963,7438" coordsize="0,108" path="m3963,7546l3963,7438e" filled="false" stroked="true" strokeweight="1pt" strokecolor="#231f20">
                <v:path arrowok="t"/>
                <v:stroke dashstyle="dash"/>
              </v:shape>
            </v:group>
            <v:group style="position:absolute;left:3963;top:7589;width:2;height:2" coordorigin="3963,7589" coordsize="2,2">
              <v:shape style="position:absolute;left:3963;top:7589;width:2;height:2" coordorigin="3963,7589" coordsize="0,0" path="m3963,7589l3963,7589e" filled="false" stroked="true" strokeweight="1pt" strokecolor="#231f20">
                <v:path arrowok="t"/>
              </v:shape>
            </v:group>
            <v:group style="position:absolute;left:3963;top:7417;width:2;height:2" coordorigin="3963,7417" coordsize="2,2">
              <v:shape style="position:absolute;left:3963;top:7417;width:2;height:2" coordorigin="3963,7417" coordsize="0,0" path="m3963,7417l3963,7417e" filled="false" stroked="true" strokeweight="1pt" strokecolor="#231f20">
                <v:path arrowok="t"/>
              </v:shape>
            </v:group>
            <v:group style="position:absolute;left:6843;top:7438;width:2;height:108" coordorigin="6843,7438" coordsize="2,108">
              <v:shape style="position:absolute;left:6843;top:7438;width:2;height:108" coordorigin="6843,7438" coordsize="0,108" path="m6843,7546l6843,7438e" filled="false" stroked="true" strokeweight="1pt" strokecolor="#231f20">
                <v:path arrowok="t"/>
                <v:stroke dashstyle="dash"/>
              </v:shape>
            </v:group>
            <v:group style="position:absolute;left:6843;top:7589;width:2;height:2" coordorigin="6843,7589" coordsize="2,2">
              <v:shape style="position:absolute;left:6843;top:7589;width:2;height:2" coordorigin="6843,7589" coordsize="0,0" path="m6843,7589l6843,7589e" filled="false" stroked="true" strokeweight="1pt" strokecolor="#231f20">
                <v:path arrowok="t"/>
              </v:shape>
            </v:group>
            <v:group style="position:absolute;left:6843;top:7417;width:2;height:2" coordorigin="6843,7417" coordsize="2,2">
              <v:shape style="position:absolute;left:6843;top:7417;width:2;height:2" coordorigin="6843,7417" coordsize="0,0" path="m6843,7417l6843,7417e" filled="false" stroked="true" strokeweight="1pt" strokecolor="#231f20">
                <v:path arrowok="t"/>
              </v:shape>
            </v:group>
            <v:group style="position:absolute;left:2506;top:7762;width:1458;height:173" coordorigin="2506,7762" coordsize="1458,173">
              <v:shape style="position:absolute;left:2506;top:7762;width:1458;height:173" coordorigin="2506,7762" coordsize="1458,173" path="m3963,7762l2506,7762,2506,7935,3963,7935,3963,7762xe" filled="true" fillcolor="#e6e7e8" stroked="false">
                <v:path arrowok="t"/>
                <v:fill type="solid"/>
              </v:shape>
            </v:group>
            <v:group style="position:absolute;left:3963;top:7762;width:720;height:173" coordorigin="3963,7762" coordsize="720,173">
              <v:shape style="position:absolute;left:3963;top:7762;width:720;height:173" coordorigin="3963,7762" coordsize="720,173" path="m4683,7762l3963,7762,3963,7935,4683,7935,4683,7762xe" filled="true" fillcolor="#e6e7e8" stroked="false">
                <v:path arrowok="t"/>
                <v:fill type="solid"/>
              </v:shape>
            </v:group>
            <v:group style="position:absolute;left:4683;top:7762;width:720;height:173" coordorigin="4683,7762" coordsize="720,173">
              <v:shape style="position:absolute;left:4683;top:7762;width:720;height:173" coordorigin="4683,7762" coordsize="720,173" path="m5403,7762l4683,7762,4683,7935,5403,7935,5403,7762xe" filled="true" fillcolor="#e6e7e8" stroked="false">
                <v:path arrowok="t"/>
                <v:fill type="solid"/>
              </v:shape>
            </v:group>
            <v:group style="position:absolute;left:5403;top:7762;width:720;height:173" coordorigin="5403,7762" coordsize="720,173">
              <v:shape style="position:absolute;left:5403;top:7762;width:720;height:173" coordorigin="5403,7762" coordsize="720,173" path="m6123,7762l5403,7762,5403,7935,6123,7935,6123,7762xe" filled="true" fillcolor="#e6e7e8" stroked="false">
                <v:path arrowok="t"/>
                <v:fill type="solid"/>
              </v:shape>
            </v:group>
            <v:group style="position:absolute;left:6123;top:7762;width:720;height:173" coordorigin="6123,7762" coordsize="720,173">
              <v:shape style="position:absolute;left:6123;top:7762;width:720;height:173" coordorigin="6123,7762" coordsize="720,173" path="m6843,7762l6123,7762,6123,7935,6843,7935,6843,7762xe" filled="true" fillcolor="#e6e7e8" stroked="false">
                <v:path arrowok="t"/>
                <v:fill type="solid"/>
              </v:shape>
            </v:group>
            <v:group style="position:absolute;left:6843;top:7762;width:720;height:173" coordorigin="6843,7762" coordsize="720,173">
              <v:shape style="position:absolute;left:6843;top:7762;width:720;height:173" coordorigin="6843,7762" coordsize="720,173" path="m7563,7762l6843,7762,6843,7935,7563,7935,7563,7762xe" filled="true" fillcolor="#e6e7e8" stroked="false">
                <v:path arrowok="t"/>
                <v:fill type="solid"/>
              </v:shape>
            </v:group>
            <v:group style="position:absolute;left:7563;top:7762;width:720;height:173" coordorigin="7563,7762" coordsize="720,173">
              <v:shape style="position:absolute;left:7563;top:7762;width:720;height:173" coordorigin="7563,7762" coordsize="720,173" path="m8283,7762l7563,7762,7563,7935,8283,7935,8283,7762xe" filled="true" fillcolor="#e6e7e8" stroked="false">
                <v:path arrowok="t"/>
                <v:fill type="solid"/>
              </v:shape>
            </v:group>
            <v:group style="position:absolute;left:8283;top:7762;width:720;height:173" coordorigin="8283,7762" coordsize="720,173">
              <v:shape style="position:absolute;left:8283;top:7762;width:720;height:173" coordorigin="8283,7762" coordsize="720,173" path="m9003,7762l8283,7762,8283,7935,9003,7935,9003,7762xe" filled="true" fillcolor="#e6e7e8" stroked="false">
                <v:path arrowok="t"/>
                <v:fill type="solid"/>
              </v:shape>
            </v:group>
            <v:group style="position:absolute;left:9003;top:7762;width:720;height:173" coordorigin="9003,7762" coordsize="720,173">
              <v:shape style="position:absolute;left:9003;top:7762;width:720;height:173" coordorigin="9003,7762" coordsize="720,173" path="m9723,7762l9003,7762,9003,7935,9723,7935,9723,7762xe" filled="true" fillcolor="#e6e7e8" stroked="false">
                <v:path arrowok="t"/>
                <v:fill type="solid"/>
              </v:shape>
            </v:group>
            <v:group style="position:absolute;left:9723;top:7762;width:720;height:173" coordorigin="9723,7762" coordsize="720,173">
              <v:shape style="position:absolute;left:9723;top:7762;width:720;height:173" coordorigin="9723,7762" coordsize="720,173" path="m10443,7762l9723,7762,9723,7935,10443,7935,10443,7762xe" filled="true" fillcolor="#e6e7e8" stroked="false">
                <v:path arrowok="t"/>
                <v:fill type="solid"/>
              </v:shape>
            </v:group>
            <v:group style="position:absolute;left:10443;top:7762;width:720;height:173" coordorigin="10443,7762" coordsize="720,173">
              <v:shape style="position:absolute;left:10443;top:7762;width:720;height:173" coordorigin="10443,7762" coordsize="720,173" path="m11163,7762l10443,7762,10443,7935,11163,7935,11163,7762xe" filled="true" fillcolor="#e6e7e8" stroked="false">
                <v:path arrowok="t"/>
                <v:fill type="solid"/>
              </v:shape>
            </v:group>
            <v:group style="position:absolute;left:3963;top:7611;width:2;height:108" coordorigin="3963,7611" coordsize="2,108">
              <v:shape style="position:absolute;left:3963;top:7611;width:2;height:108" coordorigin="3963,7611" coordsize="0,108" path="m3963,7719l3963,7611e" filled="false" stroked="true" strokeweight="1pt" strokecolor="#231f20">
                <v:path arrowok="t"/>
                <v:stroke dashstyle="dash"/>
              </v:shape>
            </v:group>
            <v:group style="position:absolute;left:3963;top:7762;width:2;height:2" coordorigin="3963,7762" coordsize="2,2">
              <v:shape style="position:absolute;left:3963;top:7762;width:2;height:2" coordorigin="3963,7762" coordsize="0,0" path="m3963,7762l3963,7762e" filled="false" stroked="true" strokeweight="1pt" strokecolor="#231f20">
                <v:path arrowok="t"/>
              </v:shape>
            </v:group>
            <v:group style="position:absolute;left:3963;top:7589;width:2;height:2" coordorigin="3963,7589" coordsize="2,2">
              <v:shape style="position:absolute;left:3963;top:7589;width:2;height:2" coordorigin="3963,7589" coordsize="0,0" path="m3963,7589l3963,7589e" filled="false" stroked="true" strokeweight="1pt" strokecolor="#231f20">
                <v:path arrowok="t"/>
              </v:shape>
            </v:group>
            <v:group style="position:absolute;left:6843;top:7611;width:2;height:108" coordorigin="6843,7611" coordsize="2,108">
              <v:shape style="position:absolute;left:6843;top:7611;width:2;height:108" coordorigin="6843,7611" coordsize="0,108" path="m6843,7719l6843,7611e" filled="false" stroked="true" strokeweight="1pt" strokecolor="#231f20">
                <v:path arrowok="t"/>
                <v:stroke dashstyle="dash"/>
              </v:shape>
            </v:group>
            <v:group style="position:absolute;left:6843;top:7762;width:2;height:2" coordorigin="6843,7762" coordsize="2,2">
              <v:shape style="position:absolute;left:6843;top:7762;width:2;height:2" coordorigin="6843,7762" coordsize="0,0" path="m6843,7762l6843,7762e" filled="false" stroked="true" strokeweight="1pt" strokecolor="#231f20">
                <v:path arrowok="t"/>
              </v:shape>
            </v:group>
            <v:group style="position:absolute;left:6843;top:7589;width:2;height:2" coordorigin="6843,7589" coordsize="2,2">
              <v:shape style="position:absolute;left:6843;top:7589;width:2;height:2" coordorigin="6843,7589" coordsize="0,0" path="m6843,7589l6843,7589e" filled="false" stroked="true" strokeweight="1pt" strokecolor="#231f20">
                <v:path arrowok="t"/>
              </v:shape>
            </v:group>
            <v:group style="position:absolute;left:3963;top:7784;width:2;height:108" coordorigin="3963,7784" coordsize="2,108">
              <v:shape style="position:absolute;left:3963;top:7784;width:2;height:108" coordorigin="3963,7784" coordsize="0,108" path="m3963,7892l3963,7784e" filled="false" stroked="true" strokeweight="1pt" strokecolor="#231f20">
                <v:path arrowok="t"/>
                <v:stroke dashstyle="dash"/>
              </v:shape>
            </v:group>
            <v:group style="position:absolute;left:3963;top:7935;width:2;height:2" coordorigin="3963,7935" coordsize="2,2">
              <v:shape style="position:absolute;left:3963;top:7935;width:2;height:2" coordorigin="3963,7935" coordsize="0,0" path="m3963,7935l3963,7935e" filled="false" stroked="true" strokeweight="1pt" strokecolor="#231f20">
                <v:path arrowok="t"/>
              </v:shape>
            </v:group>
            <v:group style="position:absolute;left:3963;top:7762;width:2;height:2" coordorigin="3963,7762" coordsize="2,2">
              <v:shape style="position:absolute;left:3963;top:7762;width:2;height:2" coordorigin="3963,7762" coordsize="0,0" path="m3963,7762l3963,7762e" filled="false" stroked="true" strokeweight="1pt" strokecolor="#231f20">
                <v:path arrowok="t"/>
              </v:shape>
            </v:group>
            <v:group style="position:absolute;left:6843;top:7784;width:2;height:108" coordorigin="6843,7784" coordsize="2,108">
              <v:shape style="position:absolute;left:6843;top:7784;width:2;height:108" coordorigin="6843,7784" coordsize="0,108" path="m6843,7892l6843,7784e" filled="false" stroked="true" strokeweight="1pt" strokecolor="#231f20">
                <v:path arrowok="t"/>
                <v:stroke dashstyle="dash"/>
              </v:shape>
            </v:group>
            <v:group style="position:absolute;left:6843;top:7935;width:2;height:2" coordorigin="6843,7935" coordsize="2,2">
              <v:shape style="position:absolute;left:6843;top:7935;width:2;height:2" coordorigin="6843,7935" coordsize="0,0" path="m6843,7935l6843,7935e" filled="false" stroked="true" strokeweight="1pt" strokecolor="#231f20">
                <v:path arrowok="t"/>
              </v:shape>
            </v:group>
            <v:group style="position:absolute;left:6843;top:7762;width:2;height:2" coordorigin="6843,7762" coordsize="2,2">
              <v:shape style="position:absolute;left:6843;top:7762;width:2;height:2" coordorigin="6843,7762" coordsize="0,0" path="m6843,7762l6843,7762e" filled="false" stroked="true" strokeweight="1pt" strokecolor="#231f20">
                <v:path arrowok="t"/>
              </v:shape>
            </v:group>
            <v:group style="position:absolute;left:2506;top:8108;width:1458;height:173" coordorigin="2506,8108" coordsize="1458,173">
              <v:shape style="position:absolute;left:2506;top:8108;width:1458;height:173" coordorigin="2506,8108" coordsize="1458,173" path="m3963,8108l2506,8108,2506,8281,3963,8281,3963,8108xe" filled="true" fillcolor="#e6e7e8" stroked="false">
                <v:path arrowok="t"/>
                <v:fill type="solid"/>
              </v:shape>
            </v:group>
            <v:group style="position:absolute;left:3963;top:8108;width:720;height:173" coordorigin="3963,8108" coordsize="720,173">
              <v:shape style="position:absolute;left:3963;top:8108;width:720;height:173" coordorigin="3963,8108" coordsize="720,173" path="m4683,8108l3963,8108,3963,8281,4683,8281,4683,8108xe" filled="true" fillcolor="#e6e7e8" stroked="false">
                <v:path arrowok="t"/>
                <v:fill type="solid"/>
              </v:shape>
            </v:group>
            <v:group style="position:absolute;left:4683;top:8108;width:720;height:173" coordorigin="4683,8108" coordsize="720,173">
              <v:shape style="position:absolute;left:4683;top:8108;width:720;height:173" coordorigin="4683,8108" coordsize="720,173" path="m5403,8108l4683,8108,4683,8281,5403,8281,5403,8108xe" filled="true" fillcolor="#e6e7e8" stroked="false">
                <v:path arrowok="t"/>
                <v:fill type="solid"/>
              </v:shape>
            </v:group>
            <v:group style="position:absolute;left:5403;top:8108;width:720;height:173" coordorigin="5403,8108" coordsize="720,173">
              <v:shape style="position:absolute;left:5403;top:8108;width:720;height:173" coordorigin="5403,8108" coordsize="720,173" path="m6123,8108l5403,8108,5403,8281,6123,8281,6123,8108xe" filled="true" fillcolor="#e6e7e8" stroked="false">
                <v:path arrowok="t"/>
                <v:fill type="solid"/>
              </v:shape>
            </v:group>
            <v:group style="position:absolute;left:6123;top:8108;width:720;height:173" coordorigin="6123,8108" coordsize="720,173">
              <v:shape style="position:absolute;left:6123;top:8108;width:720;height:173" coordorigin="6123,8108" coordsize="720,173" path="m6843,8108l6123,8108,6123,8281,6843,8281,6843,8108xe" filled="true" fillcolor="#e6e7e8" stroked="false">
                <v:path arrowok="t"/>
                <v:fill type="solid"/>
              </v:shape>
            </v:group>
            <v:group style="position:absolute;left:6843;top:8108;width:720;height:173" coordorigin="6843,8108" coordsize="720,173">
              <v:shape style="position:absolute;left:6843;top:8108;width:720;height:173" coordorigin="6843,8108" coordsize="720,173" path="m7563,8108l6843,8108,6843,8281,7563,8281,7563,8108xe" filled="true" fillcolor="#e6e7e8" stroked="false">
                <v:path arrowok="t"/>
                <v:fill type="solid"/>
              </v:shape>
            </v:group>
            <v:group style="position:absolute;left:7563;top:8108;width:720;height:173" coordorigin="7563,8108" coordsize="720,173">
              <v:shape style="position:absolute;left:7563;top:8108;width:720;height:173" coordorigin="7563,8108" coordsize="720,173" path="m8283,8108l7563,8108,7563,8281,8283,8281,8283,8108xe" filled="true" fillcolor="#e6e7e8" stroked="false">
                <v:path arrowok="t"/>
                <v:fill type="solid"/>
              </v:shape>
            </v:group>
            <v:group style="position:absolute;left:8283;top:8108;width:720;height:173" coordorigin="8283,8108" coordsize="720,173">
              <v:shape style="position:absolute;left:8283;top:8108;width:720;height:173" coordorigin="8283,8108" coordsize="720,173" path="m9003,8108l8283,8108,8283,8281,9003,8281,9003,8108xe" filled="true" fillcolor="#e6e7e8" stroked="false">
                <v:path arrowok="t"/>
                <v:fill type="solid"/>
              </v:shape>
            </v:group>
            <v:group style="position:absolute;left:9003;top:8108;width:720;height:173" coordorigin="9003,8108" coordsize="720,173">
              <v:shape style="position:absolute;left:9003;top:8108;width:720;height:173" coordorigin="9003,8108" coordsize="720,173" path="m9723,8108l9003,8108,9003,8281,9723,8281,9723,8108xe" filled="true" fillcolor="#e6e7e8" stroked="false">
                <v:path arrowok="t"/>
                <v:fill type="solid"/>
              </v:shape>
            </v:group>
            <v:group style="position:absolute;left:9723;top:8108;width:720;height:173" coordorigin="9723,8108" coordsize="720,173">
              <v:shape style="position:absolute;left:9723;top:8108;width:720;height:173" coordorigin="9723,8108" coordsize="720,173" path="m10443,8108l9723,8108,9723,8281,10443,8281,10443,8108xe" filled="true" fillcolor="#e6e7e8" stroked="false">
                <v:path arrowok="t"/>
                <v:fill type="solid"/>
              </v:shape>
            </v:group>
            <v:group style="position:absolute;left:10443;top:8108;width:720;height:173" coordorigin="10443,8108" coordsize="720,173">
              <v:shape style="position:absolute;left:10443;top:8108;width:720;height:173" coordorigin="10443,8108" coordsize="720,173" path="m11163,8108l10443,8108,10443,8281,11163,8281,11163,8108xe" filled="true" fillcolor="#e6e7e8" stroked="false">
                <v:path arrowok="t"/>
                <v:fill type="solid"/>
              </v:shape>
            </v:group>
            <v:group style="position:absolute;left:3963;top:7957;width:2;height:108" coordorigin="3963,7957" coordsize="2,108">
              <v:shape style="position:absolute;left:3963;top:7957;width:2;height:108" coordorigin="3963,7957" coordsize="0,108" path="m3963,8065l3963,7957e" filled="false" stroked="true" strokeweight="1pt" strokecolor="#231f20">
                <v:path arrowok="t"/>
                <v:stroke dashstyle="dash"/>
              </v:shape>
            </v:group>
            <v:group style="position:absolute;left:3963;top:8108;width:2;height:2" coordorigin="3963,8108" coordsize="2,2">
              <v:shape style="position:absolute;left:3963;top:8108;width:2;height:2" coordorigin="3963,8108" coordsize="0,0" path="m3963,8108l3963,8108e" filled="false" stroked="true" strokeweight="1pt" strokecolor="#231f20">
                <v:path arrowok="t"/>
              </v:shape>
            </v:group>
            <v:group style="position:absolute;left:3963;top:7935;width:2;height:2" coordorigin="3963,7935" coordsize="2,2">
              <v:shape style="position:absolute;left:3963;top:7935;width:2;height:2" coordorigin="3963,7935" coordsize="0,0" path="m3963,7935l3963,7935e" filled="false" stroked="true" strokeweight="1pt" strokecolor="#231f20">
                <v:path arrowok="t"/>
              </v:shape>
            </v:group>
            <v:group style="position:absolute;left:6843;top:7957;width:2;height:108" coordorigin="6843,7957" coordsize="2,108">
              <v:shape style="position:absolute;left:6843;top:7957;width:2;height:108" coordorigin="6843,7957" coordsize="0,108" path="m6843,8065l6843,7957e" filled="false" stroked="true" strokeweight="1pt" strokecolor="#231f20">
                <v:path arrowok="t"/>
                <v:stroke dashstyle="dash"/>
              </v:shape>
            </v:group>
            <v:group style="position:absolute;left:6843;top:8108;width:2;height:2" coordorigin="6843,8108" coordsize="2,2">
              <v:shape style="position:absolute;left:6843;top:8108;width:2;height:2" coordorigin="6843,8108" coordsize="0,0" path="m6843,8108l6843,8108e" filled="false" stroked="true" strokeweight="1pt" strokecolor="#231f20">
                <v:path arrowok="t"/>
              </v:shape>
            </v:group>
            <v:group style="position:absolute;left:6843;top:7935;width:2;height:2" coordorigin="6843,7935" coordsize="2,2">
              <v:shape style="position:absolute;left:6843;top:7935;width:2;height:2" coordorigin="6843,7935" coordsize="0,0" path="m6843,7935l6843,7935e" filled="false" stroked="true" strokeweight="1pt" strokecolor="#231f20">
                <v:path arrowok="t"/>
              </v:shape>
            </v:group>
            <v:group style="position:absolute;left:3963;top:8129;width:2;height:108" coordorigin="3963,8129" coordsize="2,108">
              <v:shape style="position:absolute;left:3963;top:8129;width:2;height:108" coordorigin="3963,8129" coordsize="0,108" path="m3963,8237l3963,8129e" filled="false" stroked="true" strokeweight="1pt" strokecolor="#231f20">
                <v:path arrowok="t"/>
                <v:stroke dashstyle="dash"/>
              </v:shape>
            </v:group>
            <v:group style="position:absolute;left:3963;top:8281;width:2;height:2" coordorigin="3963,8281" coordsize="2,2">
              <v:shape style="position:absolute;left:3963;top:8281;width:2;height:2" coordorigin="3963,8281" coordsize="0,0" path="m3963,8281l3963,8281e" filled="false" stroked="true" strokeweight="1pt" strokecolor="#231f20">
                <v:path arrowok="t"/>
              </v:shape>
            </v:group>
            <v:group style="position:absolute;left:3963;top:8108;width:2;height:2" coordorigin="3963,8108" coordsize="2,2">
              <v:shape style="position:absolute;left:3963;top:8108;width:2;height:2" coordorigin="3963,8108" coordsize="0,0" path="m3963,8108l3963,8108e" filled="false" stroked="true" strokeweight="1pt" strokecolor="#231f20">
                <v:path arrowok="t"/>
              </v:shape>
            </v:group>
            <v:group style="position:absolute;left:6843;top:8129;width:2;height:108" coordorigin="6843,8129" coordsize="2,108">
              <v:shape style="position:absolute;left:6843;top:8129;width:2;height:108" coordorigin="6843,8129" coordsize="0,108" path="m6843,8237l6843,8129e" filled="false" stroked="true" strokeweight="1pt" strokecolor="#231f20">
                <v:path arrowok="t"/>
                <v:stroke dashstyle="dash"/>
              </v:shape>
            </v:group>
            <v:group style="position:absolute;left:6843;top:8281;width:2;height:2" coordorigin="6843,8281" coordsize="2,2">
              <v:shape style="position:absolute;left:6843;top:8281;width:2;height:2" coordorigin="6843,8281" coordsize="0,0" path="m6843,8281l6843,8281e" filled="false" stroked="true" strokeweight="1pt" strokecolor="#231f20">
                <v:path arrowok="t"/>
              </v:shape>
            </v:group>
            <v:group style="position:absolute;left:6843;top:8108;width:2;height:2" coordorigin="6843,8108" coordsize="2,2">
              <v:shape style="position:absolute;left:6843;top:8108;width:2;height:2" coordorigin="6843,8108" coordsize="0,0" path="m6843,8108l6843,8108e" filled="false" stroked="true" strokeweight="1pt" strokecolor="#231f20">
                <v:path arrowok="t"/>
              </v:shape>
            </v:group>
            <v:group style="position:absolute;left:3963;top:8453;width:720;height:173" coordorigin="3963,8453" coordsize="720,173">
              <v:shape style="position:absolute;left:3963;top:8453;width:720;height:173" coordorigin="3963,8453" coordsize="720,173" path="m4683,8453l3963,8453,3963,8626,4683,8626,4683,8453xe" filled="true" fillcolor="#ed9345" stroked="false">
                <v:path arrowok="t"/>
                <v:fill type="solid"/>
              </v:shape>
            </v:group>
            <v:group style="position:absolute;left:4683;top:8453;width:720;height:173" coordorigin="4683,8453" coordsize="720,173">
              <v:shape style="position:absolute;left:4683;top:8453;width:720;height:173" coordorigin="4683,8453" coordsize="720,173" path="m5403,8453l4683,8453,4683,8626,5403,8626,5403,8453xe" filled="true" fillcolor="#ed9345" stroked="false">
                <v:path arrowok="t"/>
                <v:fill type="solid"/>
              </v:shape>
            </v:group>
            <v:group style="position:absolute;left:5403;top:8453;width:720;height:173" coordorigin="5403,8453" coordsize="720,173">
              <v:shape style="position:absolute;left:5403;top:8453;width:720;height:173" coordorigin="5403,8453" coordsize="720,173" path="m6123,8453l5403,8453,5403,8626,6123,8626,6123,8453xe" filled="true" fillcolor="#ed9345" stroked="false">
                <v:path arrowok="t"/>
                <v:fill type="solid"/>
              </v:shape>
            </v:group>
            <v:group style="position:absolute;left:6123;top:8453;width:720;height:173" coordorigin="6123,8453" coordsize="720,173">
              <v:shape style="position:absolute;left:6123;top:8453;width:720;height:173" coordorigin="6123,8453" coordsize="720,173" path="m6843,8453l6123,8453,6123,8626,6843,8626,6843,8453xe" filled="true" fillcolor="#ed9345" stroked="false">
                <v:path arrowok="t"/>
                <v:fill type="solid"/>
              </v:shape>
            </v:group>
            <v:group style="position:absolute;left:2506;top:8453;width:1458;height:173" coordorigin="2506,8453" coordsize="1458,173">
              <v:shape style="position:absolute;left:2506;top:8453;width:1458;height:173" coordorigin="2506,8453" coordsize="1458,173" path="m3963,8453l2506,8453,2506,8626,3963,8626,3963,8453xe" filled="true" fillcolor="#e87d1d" stroked="false">
                <v:path arrowok="t"/>
                <v:fill type="solid"/>
              </v:shape>
            </v:group>
            <v:group style="position:absolute;left:6843;top:8453;width:720;height:173" coordorigin="6843,8453" coordsize="720,173">
              <v:shape style="position:absolute;left:6843;top:8453;width:720;height:173" coordorigin="6843,8453" coordsize="720,173" path="m7563,8453l6843,8453,6843,8626,7563,8626,7563,8453xe" filled="true" fillcolor="#e87d1d" stroked="false">
                <v:path arrowok="t"/>
                <v:fill type="solid"/>
              </v:shape>
            </v:group>
            <v:group style="position:absolute;left:7563;top:8453;width:720;height:173" coordorigin="7563,8453" coordsize="720,173">
              <v:shape style="position:absolute;left:7563;top:8453;width:720;height:173" coordorigin="7563,8453" coordsize="720,173" path="m8283,8453l7563,8453,7563,8626,8283,8626,8283,8453xe" filled="true" fillcolor="#e87d1d" stroked="false">
                <v:path arrowok="t"/>
                <v:fill type="solid"/>
              </v:shape>
            </v:group>
            <v:group style="position:absolute;left:9003;top:8453;width:720;height:173" coordorigin="9003,8453" coordsize="720,173">
              <v:shape style="position:absolute;left:9003;top:8453;width:720;height:173" coordorigin="9003,8453" coordsize="720,173" path="m9723,8453l9003,8453,9003,8626,9723,8626,9723,8453xe" filled="true" fillcolor="#ed9345" stroked="false">
                <v:path arrowok="t"/>
                <v:fill type="solid"/>
              </v:shape>
            </v:group>
            <v:group style="position:absolute;left:9723;top:8453;width:720;height:173" coordorigin="9723,8453" coordsize="720,173">
              <v:shape style="position:absolute;left:9723;top:8453;width:720;height:173" coordorigin="9723,8453" coordsize="720,173" path="m10443,8453l9723,8453,9723,8626,10443,8626,10443,8453xe" filled="true" fillcolor="#ed9345" stroked="false">
                <v:path arrowok="t"/>
                <v:fill type="solid"/>
              </v:shape>
            </v:group>
            <v:group style="position:absolute;left:10443;top:8453;width:720;height:173" coordorigin="10443,8453" coordsize="720,173">
              <v:shape style="position:absolute;left:10443;top:8453;width:720;height:173" coordorigin="10443,8453" coordsize="720,173" path="m11163,8453l10443,8453,10443,8626,11163,8626,11163,8453xe" filled="true" fillcolor="#ed9345" stroked="false">
                <v:path arrowok="t"/>
                <v:fill type="solid"/>
              </v:shape>
            </v:group>
            <v:group style="position:absolute;left:8283;top:8453;width:720;height:173" coordorigin="8283,8453" coordsize="720,173">
              <v:shape style="position:absolute;left:8283;top:8453;width:720;height:173" coordorigin="8283,8453" coordsize="720,173" path="m9003,8453l8283,8453,8283,8626,9003,8626,9003,8453xe" filled="true" fillcolor="#e87d1d" stroked="false">
                <v:path arrowok="t"/>
                <v:fill type="solid"/>
              </v:shape>
            </v:group>
            <v:group style="position:absolute;left:1080;top:8626;width:10083;height:2" coordorigin="1080,8626" coordsize="10083,2">
              <v:shape style="position:absolute;left:1080;top:8626;width:10083;height:2" coordorigin="1080,8626" coordsize="10083,0" path="m1080,8626l11163,8626e" filled="false" stroked="true" strokeweight="1.000117pt" strokecolor="#f4b783">
                <v:path arrowok="t"/>
              </v:shape>
            </v:group>
            <v:group style="position:absolute;left:3963;top:8302;width:2;height:108" coordorigin="3963,8302" coordsize="2,108">
              <v:shape style="position:absolute;left:3963;top:8302;width:2;height:108" coordorigin="3963,8302" coordsize="0,108" path="m3963,8410l3963,8302e" filled="false" stroked="true" strokeweight="1pt" strokecolor="#231f20">
                <v:path arrowok="t"/>
                <v:stroke dashstyle="dash"/>
              </v:shape>
            </v:group>
            <v:group style="position:absolute;left:3963;top:8453;width:2;height:2" coordorigin="3963,8453" coordsize="2,2">
              <v:shape style="position:absolute;left:3963;top:8453;width:2;height:2" coordorigin="3963,8453" coordsize="0,0" path="m3963,8453l3963,8453e" filled="false" stroked="true" strokeweight="1pt" strokecolor="#231f20">
                <v:path arrowok="t"/>
              </v:shape>
            </v:group>
            <v:group style="position:absolute;left:3963;top:8281;width:2;height:2" coordorigin="3963,8281" coordsize="2,2">
              <v:shape style="position:absolute;left:3963;top:8281;width:2;height:2" coordorigin="3963,8281" coordsize="0,0" path="m3963,8281l3963,8281e" filled="false" stroked="true" strokeweight="1pt" strokecolor="#231f20">
                <v:path arrowok="t"/>
              </v:shape>
            </v:group>
            <v:group style="position:absolute;left:6843;top:8302;width:2;height:108" coordorigin="6843,8302" coordsize="2,108">
              <v:shape style="position:absolute;left:6843;top:8302;width:2;height:108" coordorigin="6843,8302" coordsize="0,108" path="m6843,8410l6843,8302e" filled="false" stroked="true" strokeweight="1pt" strokecolor="#231f20">
                <v:path arrowok="t"/>
                <v:stroke dashstyle="dash"/>
              </v:shape>
            </v:group>
            <v:group style="position:absolute;left:6843;top:8453;width:2;height:2" coordorigin="6843,8453" coordsize="2,2">
              <v:shape style="position:absolute;left:6843;top:8453;width:2;height:2" coordorigin="6843,8453" coordsize="0,0" path="m6843,8453l6843,8453e" filled="false" stroked="true" strokeweight="1pt" strokecolor="#231f20">
                <v:path arrowok="t"/>
              </v:shape>
            </v:group>
            <v:group style="position:absolute;left:6843;top:8281;width:2;height:2" coordorigin="6843,8281" coordsize="2,2">
              <v:shape style="position:absolute;left:6843;top:8281;width:2;height:2" coordorigin="6843,8281" coordsize="0,0" path="m6843,8281l6843,8281e" filled="false" stroked="true" strokeweight="1pt" strokecolor="#231f20">
                <v:path arrowok="t"/>
              </v:shape>
            </v:group>
            <v:group style="position:absolute;left:3963;top:8475;width:2;height:108" coordorigin="3963,8475" coordsize="2,108">
              <v:shape style="position:absolute;left:3963;top:8475;width:2;height:108" coordorigin="3963,8475" coordsize="0,108" path="m3963,8583l3963,8475e" filled="false" stroked="true" strokeweight="1pt" strokecolor="#231f20">
                <v:path arrowok="t"/>
                <v:stroke dashstyle="dash"/>
              </v:shape>
            </v:group>
            <v:group style="position:absolute;left:3963;top:8626;width:2;height:2" coordorigin="3963,8626" coordsize="2,2">
              <v:shape style="position:absolute;left:3963;top:8626;width:2;height:2" coordorigin="3963,8626" coordsize="0,0" path="m3963,8626l3963,8626e" filled="false" stroked="true" strokeweight="1pt" strokecolor="#231f20">
                <v:path arrowok="t"/>
              </v:shape>
            </v:group>
            <v:group style="position:absolute;left:3963;top:8453;width:2;height:2" coordorigin="3963,8453" coordsize="2,2">
              <v:shape style="position:absolute;left:3963;top:8453;width:2;height:2" coordorigin="3963,8453" coordsize="0,0" path="m3963,8453l3963,8453e" filled="false" stroked="true" strokeweight="1pt" strokecolor="#231f20">
                <v:path arrowok="t"/>
              </v:shape>
            </v:group>
            <v:group style="position:absolute;left:6843;top:8475;width:2;height:108" coordorigin="6843,8475" coordsize="2,108">
              <v:shape style="position:absolute;left:6843;top:8475;width:2;height:108" coordorigin="6843,8475" coordsize="0,108" path="m6843,8583l6843,8475e" filled="false" stroked="true" strokeweight="1pt" strokecolor="#231f20">
                <v:path arrowok="t"/>
                <v:stroke dashstyle="dash"/>
              </v:shape>
            </v:group>
            <v:group style="position:absolute;left:6843;top:8626;width:2;height:2" coordorigin="6843,8626" coordsize="2,2">
              <v:shape style="position:absolute;left:6843;top:8626;width:2;height:2" coordorigin="6843,8626" coordsize="0,0" path="m6843,8626l6843,8626e" filled="false" stroked="true" strokeweight="1pt" strokecolor="#231f20">
                <v:path arrowok="t"/>
              </v:shape>
            </v:group>
            <v:group style="position:absolute;left:6843;top:8453;width:2;height:2" coordorigin="6843,8453" coordsize="2,2">
              <v:shape style="position:absolute;left:6843;top:8453;width:2;height:2" coordorigin="6843,8453" coordsize="0,0" path="m6843,8453l6843,8453e" filled="false" stroked="true" strokeweight="1pt" strokecolor="#231f20">
                <v:path arrowok="t"/>
              </v:shape>
            </v:group>
            <v:group style="position:absolute;left:2506;top:8799;width:1458;height:173" coordorigin="2506,8799" coordsize="1458,173">
              <v:shape style="position:absolute;left:2506;top:8799;width:1458;height:173" coordorigin="2506,8799" coordsize="1458,173" path="m3963,8799l2506,8799,2506,8972,3963,8972,3963,8799xe" filled="true" fillcolor="#e6e7e8" stroked="false">
                <v:path arrowok="t"/>
                <v:fill type="solid"/>
              </v:shape>
            </v:group>
            <v:group style="position:absolute;left:3963;top:8799;width:720;height:173" coordorigin="3963,8799" coordsize="720,173">
              <v:shape style="position:absolute;left:3963;top:8799;width:720;height:173" coordorigin="3963,8799" coordsize="720,173" path="m4683,8799l3963,8799,3963,8972,4683,8972,4683,8799xe" filled="true" fillcolor="#e6e7e8" stroked="false">
                <v:path arrowok="t"/>
                <v:fill type="solid"/>
              </v:shape>
            </v:group>
            <v:group style="position:absolute;left:4683;top:8799;width:720;height:173" coordorigin="4683,8799" coordsize="720,173">
              <v:shape style="position:absolute;left:4683;top:8799;width:720;height:173" coordorigin="4683,8799" coordsize="720,173" path="m5403,8799l4683,8799,4683,8972,5403,8972,5403,8799xe" filled="true" fillcolor="#e6e7e8" stroked="false">
                <v:path arrowok="t"/>
                <v:fill type="solid"/>
              </v:shape>
            </v:group>
            <v:group style="position:absolute;left:5403;top:8799;width:720;height:173" coordorigin="5403,8799" coordsize="720,173">
              <v:shape style="position:absolute;left:5403;top:8799;width:720;height:173" coordorigin="5403,8799" coordsize="720,173" path="m6123,8799l5403,8799,5403,8972,6123,8972,6123,8799xe" filled="true" fillcolor="#e6e7e8" stroked="false">
                <v:path arrowok="t"/>
                <v:fill type="solid"/>
              </v:shape>
            </v:group>
            <v:group style="position:absolute;left:6123;top:8799;width:720;height:173" coordorigin="6123,8799" coordsize="720,173">
              <v:shape style="position:absolute;left:6123;top:8799;width:720;height:173" coordorigin="6123,8799" coordsize="720,173" path="m6843,8799l6123,8799,6123,8972,6843,8972,6843,8799xe" filled="true" fillcolor="#e6e7e8" stroked="false">
                <v:path arrowok="t"/>
                <v:fill type="solid"/>
              </v:shape>
            </v:group>
            <v:group style="position:absolute;left:6843;top:8799;width:720;height:173" coordorigin="6843,8799" coordsize="720,173">
              <v:shape style="position:absolute;left:6843;top:8799;width:720;height:173" coordorigin="6843,8799" coordsize="720,173" path="m7563,8799l6843,8799,6843,8972,7563,8972,7563,8799xe" filled="true" fillcolor="#e6e7e8" stroked="false">
                <v:path arrowok="t"/>
                <v:fill type="solid"/>
              </v:shape>
            </v:group>
            <v:group style="position:absolute;left:7563;top:8799;width:720;height:173" coordorigin="7563,8799" coordsize="720,173">
              <v:shape style="position:absolute;left:7563;top:8799;width:720;height:173" coordorigin="7563,8799" coordsize="720,173" path="m8283,8799l7563,8799,7563,8972,8283,8972,8283,8799xe" filled="true" fillcolor="#e6e7e8" stroked="false">
                <v:path arrowok="t"/>
                <v:fill type="solid"/>
              </v:shape>
            </v:group>
            <v:group style="position:absolute;left:8283;top:8799;width:720;height:173" coordorigin="8283,8799" coordsize="720,173">
              <v:shape style="position:absolute;left:8283;top:8799;width:720;height:173" coordorigin="8283,8799" coordsize="720,173" path="m9003,8799l8283,8799,8283,8972,9003,8972,9003,8799xe" filled="true" fillcolor="#e6e7e8" stroked="false">
                <v:path arrowok="t"/>
                <v:fill type="solid"/>
              </v:shape>
            </v:group>
            <v:group style="position:absolute;left:9003;top:8799;width:720;height:173" coordorigin="9003,8799" coordsize="720,173">
              <v:shape style="position:absolute;left:9003;top:8799;width:720;height:173" coordorigin="9003,8799" coordsize="720,173" path="m9723,8799l9003,8799,9003,8972,9723,8972,9723,8799xe" filled="true" fillcolor="#e6e7e8" stroked="false">
                <v:path arrowok="t"/>
                <v:fill type="solid"/>
              </v:shape>
            </v:group>
            <v:group style="position:absolute;left:9723;top:8799;width:720;height:173" coordorigin="9723,8799" coordsize="720,173">
              <v:shape style="position:absolute;left:9723;top:8799;width:720;height:173" coordorigin="9723,8799" coordsize="720,173" path="m10443,8799l9723,8799,9723,8972,10443,8972,10443,8799xe" filled="true" fillcolor="#e6e7e8" stroked="false">
                <v:path arrowok="t"/>
                <v:fill type="solid"/>
              </v:shape>
            </v:group>
            <v:group style="position:absolute;left:10443;top:8799;width:720;height:173" coordorigin="10443,8799" coordsize="720,173">
              <v:shape style="position:absolute;left:10443;top:8799;width:720;height:173" coordorigin="10443,8799" coordsize="720,173" path="m11163,8799l10443,8799,10443,8972,11163,8972,11163,8799xe" filled="true" fillcolor="#e6e7e8" stroked="false">
                <v:path arrowok="t"/>
                <v:fill type="solid"/>
              </v:shape>
            </v:group>
            <v:group style="position:absolute;left:3963;top:8648;width:2;height:108" coordorigin="3963,8648" coordsize="2,108">
              <v:shape style="position:absolute;left:3963;top:8648;width:2;height:108" coordorigin="3963,8648" coordsize="0,108" path="m3963,8756l3963,8648e" filled="false" stroked="true" strokeweight="1pt" strokecolor="#231f20">
                <v:path arrowok="t"/>
                <v:stroke dashstyle="dash"/>
              </v:shape>
            </v:group>
            <v:group style="position:absolute;left:3963;top:8799;width:2;height:2" coordorigin="3963,8799" coordsize="2,2">
              <v:shape style="position:absolute;left:3963;top:8799;width:2;height:2" coordorigin="3963,8799" coordsize="0,0" path="m3963,8799l3963,8799e" filled="false" stroked="true" strokeweight="1pt" strokecolor="#231f20">
                <v:path arrowok="t"/>
              </v:shape>
            </v:group>
            <v:group style="position:absolute;left:3963;top:8626;width:2;height:2" coordorigin="3963,8626" coordsize="2,2">
              <v:shape style="position:absolute;left:3963;top:8626;width:2;height:2" coordorigin="3963,8626" coordsize="0,0" path="m3963,8626l3963,8626e" filled="false" stroked="true" strokeweight="1pt" strokecolor="#231f20">
                <v:path arrowok="t"/>
              </v:shape>
            </v:group>
            <v:group style="position:absolute;left:6843;top:8648;width:2;height:108" coordorigin="6843,8648" coordsize="2,108">
              <v:shape style="position:absolute;left:6843;top:8648;width:2;height:108" coordorigin="6843,8648" coordsize="0,108" path="m6843,8756l6843,8648e" filled="false" stroked="true" strokeweight="1pt" strokecolor="#231f20">
                <v:path arrowok="t"/>
                <v:stroke dashstyle="dash"/>
              </v:shape>
            </v:group>
            <v:group style="position:absolute;left:6843;top:8799;width:2;height:2" coordorigin="6843,8799" coordsize="2,2">
              <v:shape style="position:absolute;left:6843;top:8799;width:2;height:2" coordorigin="6843,8799" coordsize="0,0" path="m6843,8799l6843,8799e" filled="false" stroked="true" strokeweight="1pt" strokecolor="#231f20">
                <v:path arrowok="t"/>
              </v:shape>
            </v:group>
            <v:group style="position:absolute;left:6843;top:8626;width:2;height:2" coordorigin="6843,8626" coordsize="2,2">
              <v:shape style="position:absolute;left:6843;top:8626;width:2;height:2" coordorigin="6843,8626" coordsize="0,0" path="m6843,8626l6843,8626e" filled="false" stroked="true" strokeweight="1pt" strokecolor="#231f20">
                <v:path arrowok="t"/>
              </v:shape>
            </v:group>
            <v:group style="position:absolute;left:3963;top:8821;width:2;height:108" coordorigin="3963,8821" coordsize="2,108">
              <v:shape style="position:absolute;left:3963;top:8821;width:2;height:108" coordorigin="3963,8821" coordsize="0,108" path="m3963,8929l3963,8821e" filled="false" stroked="true" strokeweight="1pt" strokecolor="#231f20">
                <v:path arrowok="t"/>
                <v:stroke dashstyle="dash"/>
              </v:shape>
            </v:group>
            <v:group style="position:absolute;left:3963;top:8972;width:2;height:2" coordorigin="3963,8972" coordsize="2,2">
              <v:shape style="position:absolute;left:3963;top:8972;width:2;height:2" coordorigin="3963,8972" coordsize="0,0" path="m3963,8972l3963,8972e" filled="false" stroked="true" strokeweight="1pt" strokecolor="#231f20">
                <v:path arrowok="t"/>
              </v:shape>
            </v:group>
            <v:group style="position:absolute;left:3963;top:8799;width:2;height:2" coordorigin="3963,8799" coordsize="2,2">
              <v:shape style="position:absolute;left:3963;top:8799;width:2;height:2" coordorigin="3963,8799" coordsize="0,0" path="m3963,8799l3963,8799e" filled="false" stroked="true" strokeweight="1pt" strokecolor="#231f20">
                <v:path arrowok="t"/>
              </v:shape>
            </v:group>
            <v:group style="position:absolute;left:6843;top:8821;width:2;height:108" coordorigin="6843,8821" coordsize="2,108">
              <v:shape style="position:absolute;left:6843;top:8821;width:2;height:108" coordorigin="6843,8821" coordsize="0,108" path="m6843,8929l6843,8821e" filled="false" stroked="true" strokeweight="1pt" strokecolor="#231f20">
                <v:path arrowok="t"/>
                <v:stroke dashstyle="dash"/>
              </v:shape>
            </v:group>
            <v:group style="position:absolute;left:6843;top:8972;width:2;height:2" coordorigin="6843,8972" coordsize="2,2">
              <v:shape style="position:absolute;left:6843;top:8972;width:2;height:2" coordorigin="6843,8972" coordsize="0,0" path="m6843,8972l6843,8972e" filled="false" stroked="true" strokeweight="1pt" strokecolor="#231f20">
                <v:path arrowok="t"/>
              </v:shape>
            </v:group>
            <v:group style="position:absolute;left:6843;top:8799;width:2;height:2" coordorigin="6843,8799" coordsize="2,2">
              <v:shape style="position:absolute;left:6843;top:8799;width:2;height:2" coordorigin="6843,8799" coordsize="0,0" path="m6843,8799l6843,8799e" filled="false" stroked="true" strokeweight="1pt" strokecolor="#231f20">
                <v:path arrowok="t"/>
              </v:shape>
            </v:group>
            <v:group style="position:absolute;left:2506;top:9145;width:1458;height:173" coordorigin="2506,9145" coordsize="1458,173">
              <v:shape style="position:absolute;left:2506;top:9145;width:1458;height:173" coordorigin="2506,9145" coordsize="1458,173" path="m3963,9145l2506,9145,2506,9317,3963,9317,3963,9145xe" filled="true" fillcolor="#e6e7e8" stroked="false">
                <v:path arrowok="t"/>
                <v:fill type="solid"/>
              </v:shape>
            </v:group>
            <v:group style="position:absolute;left:3963;top:9145;width:720;height:173" coordorigin="3963,9145" coordsize="720,173">
              <v:shape style="position:absolute;left:3963;top:9145;width:720;height:173" coordorigin="3963,9145" coordsize="720,173" path="m4683,9145l3963,9145,3963,9317,4683,9317,4683,9145xe" filled="true" fillcolor="#e6e7e8" stroked="false">
                <v:path arrowok="t"/>
                <v:fill type="solid"/>
              </v:shape>
            </v:group>
            <v:group style="position:absolute;left:4683;top:9145;width:720;height:173" coordorigin="4683,9145" coordsize="720,173">
              <v:shape style="position:absolute;left:4683;top:9145;width:720;height:173" coordorigin="4683,9145" coordsize="720,173" path="m5403,9145l4683,9145,4683,9317,5403,9317,5403,9145xe" filled="true" fillcolor="#e6e7e8" stroked="false">
                <v:path arrowok="t"/>
                <v:fill type="solid"/>
              </v:shape>
            </v:group>
            <v:group style="position:absolute;left:5403;top:9145;width:720;height:173" coordorigin="5403,9145" coordsize="720,173">
              <v:shape style="position:absolute;left:5403;top:9145;width:720;height:173" coordorigin="5403,9145" coordsize="720,173" path="m6123,9145l5403,9145,5403,9317,6123,9317,6123,9145xe" filled="true" fillcolor="#e6e7e8" stroked="false">
                <v:path arrowok="t"/>
                <v:fill type="solid"/>
              </v:shape>
            </v:group>
            <v:group style="position:absolute;left:6123;top:9145;width:720;height:173" coordorigin="6123,9145" coordsize="720,173">
              <v:shape style="position:absolute;left:6123;top:9145;width:720;height:173" coordorigin="6123,9145" coordsize="720,173" path="m6843,9145l6123,9145,6123,9317,6843,9317,6843,9145xe" filled="true" fillcolor="#e6e7e8" stroked="false">
                <v:path arrowok="t"/>
                <v:fill type="solid"/>
              </v:shape>
            </v:group>
            <v:group style="position:absolute;left:6843;top:9145;width:720;height:173" coordorigin="6843,9145" coordsize="720,173">
              <v:shape style="position:absolute;left:6843;top:9145;width:720;height:173" coordorigin="6843,9145" coordsize="720,173" path="m7563,9145l6843,9145,6843,9317,7563,9317,7563,9145xe" filled="true" fillcolor="#e6e7e8" stroked="false">
                <v:path arrowok="t"/>
                <v:fill type="solid"/>
              </v:shape>
            </v:group>
            <v:group style="position:absolute;left:7563;top:9145;width:720;height:173" coordorigin="7563,9145" coordsize="720,173">
              <v:shape style="position:absolute;left:7563;top:9145;width:720;height:173" coordorigin="7563,9145" coordsize="720,173" path="m8283,9145l7563,9145,7563,9317,8283,9317,8283,9145xe" filled="true" fillcolor="#e6e7e8" stroked="false">
                <v:path arrowok="t"/>
                <v:fill type="solid"/>
              </v:shape>
            </v:group>
            <v:group style="position:absolute;left:8283;top:9145;width:720;height:173" coordorigin="8283,9145" coordsize="720,173">
              <v:shape style="position:absolute;left:8283;top:9145;width:720;height:173" coordorigin="8283,9145" coordsize="720,173" path="m9003,9145l8283,9145,8283,9317,9003,9317,9003,9145xe" filled="true" fillcolor="#e6e7e8" stroked="false">
                <v:path arrowok="t"/>
                <v:fill type="solid"/>
              </v:shape>
            </v:group>
            <v:group style="position:absolute;left:9003;top:9145;width:720;height:173" coordorigin="9003,9145" coordsize="720,173">
              <v:shape style="position:absolute;left:9003;top:9145;width:720;height:173" coordorigin="9003,9145" coordsize="720,173" path="m9723,9145l9003,9145,9003,9317,9723,9317,9723,9145xe" filled="true" fillcolor="#e6e7e8" stroked="false">
                <v:path arrowok="t"/>
                <v:fill type="solid"/>
              </v:shape>
            </v:group>
            <v:group style="position:absolute;left:9723;top:9145;width:720;height:173" coordorigin="9723,9145" coordsize="720,173">
              <v:shape style="position:absolute;left:9723;top:9145;width:720;height:173" coordorigin="9723,9145" coordsize="720,173" path="m10443,9145l9723,9145,9723,9317,10443,9317,10443,9145xe" filled="true" fillcolor="#e6e7e8" stroked="false">
                <v:path arrowok="t"/>
                <v:fill type="solid"/>
              </v:shape>
            </v:group>
            <v:group style="position:absolute;left:10443;top:9145;width:720;height:173" coordorigin="10443,9145" coordsize="720,173">
              <v:shape style="position:absolute;left:10443;top:9145;width:720;height:173" coordorigin="10443,9145" coordsize="720,173" path="m11163,9145l10443,9145,10443,9317,11163,9317,11163,9145xe" filled="true" fillcolor="#e6e7e8" stroked="false">
                <v:path arrowok="t"/>
                <v:fill type="solid"/>
              </v:shape>
            </v:group>
            <v:group style="position:absolute;left:3963;top:8993;width:2;height:108" coordorigin="3963,8993" coordsize="2,108">
              <v:shape style="position:absolute;left:3963;top:8993;width:2;height:108" coordorigin="3963,8993" coordsize="0,108" path="m3963,9101l3963,8993e" filled="false" stroked="true" strokeweight="1pt" strokecolor="#231f20">
                <v:path arrowok="t"/>
                <v:stroke dashstyle="dash"/>
              </v:shape>
            </v:group>
            <v:group style="position:absolute;left:3963;top:9145;width:2;height:2" coordorigin="3963,9145" coordsize="2,2">
              <v:shape style="position:absolute;left:3963;top:9145;width:2;height:2" coordorigin="3963,9145" coordsize="0,0" path="m3963,9145l3963,9145e" filled="false" stroked="true" strokeweight="1pt" strokecolor="#231f20">
                <v:path arrowok="t"/>
              </v:shape>
            </v:group>
            <v:group style="position:absolute;left:3963;top:8972;width:2;height:2" coordorigin="3963,8972" coordsize="2,2">
              <v:shape style="position:absolute;left:3963;top:8972;width:2;height:2" coordorigin="3963,8972" coordsize="0,0" path="m3963,8972l3963,8972e" filled="false" stroked="true" strokeweight="1pt" strokecolor="#231f20">
                <v:path arrowok="t"/>
              </v:shape>
            </v:group>
            <v:group style="position:absolute;left:6843;top:8993;width:2;height:108" coordorigin="6843,8993" coordsize="2,108">
              <v:shape style="position:absolute;left:6843;top:8993;width:2;height:108" coordorigin="6843,8993" coordsize="0,108" path="m6843,9101l6843,8993e" filled="false" stroked="true" strokeweight="1pt" strokecolor="#231f20">
                <v:path arrowok="t"/>
                <v:stroke dashstyle="dash"/>
              </v:shape>
            </v:group>
            <v:group style="position:absolute;left:6843;top:9145;width:2;height:2" coordorigin="6843,9145" coordsize="2,2">
              <v:shape style="position:absolute;left:6843;top:9145;width:2;height:2" coordorigin="6843,9145" coordsize="0,0" path="m6843,9145l6843,9145e" filled="false" stroked="true" strokeweight="1pt" strokecolor="#231f20">
                <v:path arrowok="t"/>
              </v:shape>
            </v:group>
            <v:group style="position:absolute;left:6843;top:8972;width:2;height:2" coordorigin="6843,8972" coordsize="2,2">
              <v:shape style="position:absolute;left:6843;top:8972;width:2;height:2" coordorigin="6843,8972" coordsize="0,0" path="m6843,8972l6843,8972e" filled="false" stroked="true" strokeweight="1pt" strokecolor="#231f20">
                <v:path arrowok="t"/>
              </v:shape>
            </v:group>
            <v:group style="position:absolute;left:3963;top:9166;width:2;height:108" coordorigin="3963,9166" coordsize="2,108">
              <v:shape style="position:absolute;left:3963;top:9166;width:2;height:108" coordorigin="3963,9166" coordsize="0,108" path="m3963,9274l3963,9166e" filled="false" stroked="true" strokeweight="1pt" strokecolor="#231f20">
                <v:path arrowok="t"/>
                <v:stroke dashstyle="dash"/>
              </v:shape>
            </v:group>
            <v:group style="position:absolute;left:3963;top:9317;width:2;height:2" coordorigin="3963,9317" coordsize="2,2">
              <v:shape style="position:absolute;left:3963;top:9317;width:2;height:2" coordorigin="3963,9317" coordsize="0,0" path="m3963,9317l3963,9317e" filled="false" stroked="true" strokeweight="1pt" strokecolor="#231f20">
                <v:path arrowok="t"/>
              </v:shape>
            </v:group>
            <v:group style="position:absolute;left:3963;top:9145;width:2;height:2" coordorigin="3963,9145" coordsize="2,2">
              <v:shape style="position:absolute;left:3963;top:9145;width:2;height:2" coordorigin="3963,9145" coordsize="0,0" path="m3963,9145l3963,9145e" filled="false" stroked="true" strokeweight="1pt" strokecolor="#231f20">
                <v:path arrowok="t"/>
              </v:shape>
            </v:group>
            <v:group style="position:absolute;left:6843;top:9166;width:2;height:108" coordorigin="6843,9166" coordsize="2,108">
              <v:shape style="position:absolute;left:6843;top:9166;width:2;height:108" coordorigin="6843,9166" coordsize="0,108" path="m6843,9274l6843,9166e" filled="false" stroked="true" strokeweight="1pt" strokecolor="#231f20">
                <v:path arrowok="t"/>
                <v:stroke dashstyle="dash"/>
              </v:shape>
            </v:group>
            <v:group style="position:absolute;left:6843;top:9317;width:2;height:2" coordorigin="6843,9317" coordsize="2,2">
              <v:shape style="position:absolute;left:6843;top:9317;width:2;height:2" coordorigin="6843,9317" coordsize="0,0" path="m6843,9317l6843,9317e" filled="false" stroked="true" strokeweight="1pt" strokecolor="#231f20">
                <v:path arrowok="t"/>
              </v:shape>
            </v:group>
            <v:group style="position:absolute;left:6843;top:9145;width:2;height:2" coordorigin="6843,9145" coordsize="2,2">
              <v:shape style="position:absolute;left:6843;top:9145;width:2;height:2" coordorigin="6843,9145" coordsize="0,0" path="m6843,9145l6843,9145e" filled="false" stroked="true" strokeweight="1pt" strokecolor="#231f20">
                <v:path arrowok="t"/>
              </v:shape>
            </v:group>
            <v:group style="position:absolute;left:2506;top:9490;width:1458;height:173" coordorigin="2506,9490" coordsize="1458,173">
              <v:shape style="position:absolute;left:2506;top:9490;width:1458;height:173" coordorigin="2506,9490" coordsize="1458,173" path="m3963,9490l2506,9490,2506,9663,3963,9663,3963,9490xe" filled="true" fillcolor="#e6e7e8" stroked="false">
                <v:path arrowok="t"/>
                <v:fill type="solid"/>
              </v:shape>
            </v:group>
            <v:group style="position:absolute;left:3963;top:9490;width:720;height:173" coordorigin="3963,9490" coordsize="720,173">
              <v:shape style="position:absolute;left:3963;top:9490;width:720;height:173" coordorigin="3963,9490" coordsize="720,173" path="m4683,9490l3963,9490,3963,9663,4683,9663,4683,9490xe" filled="true" fillcolor="#e6e7e8" stroked="false">
                <v:path arrowok="t"/>
                <v:fill type="solid"/>
              </v:shape>
            </v:group>
            <v:group style="position:absolute;left:4683;top:9490;width:720;height:173" coordorigin="4683,9490" coordsize="720,173">
              <v:shape style="position:absolute;left:4683;top:9490;width:720;height:173" coordorigin="4683,9490" coordsize="720,173" path="m5403,9490l4683,9490,4683,9663,5403,9663,5403,9490xe" filled="true" fillcolor="#e6e7e8" stroked="false">
                <v:path arrowok="t"/>
                <v:fill type="solid"/>
              </v:shape>
            </v:group>
            <v:group style="position:absolute;left:5403;top:9490;width:720;height:173" coordorigin="5403,9490" coordsize="720,173">
              <v:shape style="position:absolute;left:5403;top:9490;width:720;height:173" coordorigin="5403,9490" coordsize="720,173" path="m6123,9490l5403,9490,5403,9663,6123,9663,6123,9490xe" filled="true" fillcolor="#e6e7e8" stroked="false">
                <v:path arrowok="t"/>
                <v:fill type="solid"/>
              </v:shape>
            </v:group>
            <v:group style="position:absolute;left:6123;top:9490;width:720;height:173" coordorigin="6123,9490" coordsize="720,173">
              <v:shape style="position:absolute;left:6123;top:9490;width:720;height:173" coordorigin="6123,9490" coordsize="720,173" path="m6843,9490l6123,9490,6123,9663,6843,9663,6843,9490xe" filled="true" fillcolor="#e6e7e8" stroked="false">
                <v:path arrowok="t"/>
                <v:fill type="solid"/>
              </v:shape>
            </v:group>
            <v:group style="position:absolute;left:6843;top:9490;width:720;height:173" coordorigin="6843,9490" coordsize="720,173">
              <v:shape style="position:absolute;left:6843;top:9490;width:720;height:173" coordorigin="6843,9490" coordsize="720,173" path="m7563,9490l6843,9490,6843,9663,7563,9663,7563,9490xe" filled="true" fillcolor="#e6e7e8" stroked="false">
                <v:path arrowok="t"/>
                <v:fill type="solid"/>
              </v:shape>
            </v:group>
            <v:group style="position:absolute;left:7563;top:9490;width:720;height:173" coordorigin="7563,9490" coordsize="720,173">
              <v:shape style="position:absolute;left:7563;top:9490;width:720;height:173" coordorigin="7563,9490" coordsize="720,173" path="m8283,9490l7563,9490,7563,9663,8283,9663,8283,9490xe" filled="true" fillcolor="#e6e7e8" stroked="false">
                <v:path arrowok="t"/>
                <v:fill type="solid"/>
              </v:shape>
            </v:group>
            <v:group style="position:absolute;left:8283;top:9490;width:720;height:173" coordorigin="8283,9490" coordsize="720,173">
              <v:shape style="position:absolute;left:8283;top:9490;width:720;height:173" coordorigin="8283,9490" coordsize="720,173" path="m9003,9490l8283,9490,8283,9663,9003,9663,9003,9490xe" filled="true" fillcolor="#e6e7e8" stroked="false">
                <v:path arrowok="t"/>
                <v:fill type="solid"/>
              </v:shape>
            </v:group>
            <v:group style="position:absolute;left:9003;top:9490;width:720;height:173" coordorigin="9003,9490" coordsize="720,173">
              <v:shape style="position:absolute;left:9003;top:9490;width:720;height:173" coordorigin="9003,9490" coordsize="720,173" path="m9723,9490l9003,9490,9003,9663,9723,9663,9723,9490xe" filled="true" fillcolor="#e6e7e8" stroked="false">
                <v:path arrowok="t"/>
                <v:fill type="solid"/>
              </v:shape>
            </v:group>
            <v:group style="position:absolute;left:9723;top:9490;width:720;height:173" coordorigin="9723,9490" coordsize="720,173">
              <v:shape style="position:absolute;left:9723;top:9490;width:720;height:173" coordorigin="9723,9490" coordsize="720,173" path="m10443,9490l9723,9490,9723,9663,10443,9663,10443,9490xe" filled="true" fillcolor="#e6e7e8" stroked="false">
                <v:path arrowok="t"/>
                <v:fill type="solid"/>
              </v:shape>
            </v:group>
            <v:group style="position:absolute;left:10443;top:9490;width:720;height:173" coordorigin="10443,9490" coordsize="720,173">
              <v:shape style="position:absolute;left:10443;top:9490;width:720;height:173" coordorigin="10443,9490" coordsize="720,173" path="m11163,9490l10443,9490,10443,9663,11163,9663,11163,9490xe" filled="true" fillcolor="#e6e7e8" stroked="false">
                <v:path arrowok="t"/>
                <v:fill type="solid"/>
              </v:shape>
            </v:group>
            <v:group style="position:absolute;left:3963;top:9339;width:2;height:108" coordorigin="3963,9339" coordsize="2,108">
              <v:shape style="position:absolute;left:3963;top:9339;width:2;height:108" coordorigin="3963,9339" coordsize="0,108" path="m3963,9447l3963,9339e" filled="false" stroked="true" strokeweight="1pt" strokecolor="#231f20">
                <v:path arrowok="t"/>
                <v:stroke dashstyle="dash"/>
              </v:shape>
            </v:group>
            <v:group style="position:absolute;left:3963;top:9490;width:2;height:2" coordorigin="3963,9490" coordsize="2,2">
              <v:shape style="position:absolute;left:3963;top:9490;width:2;height:2" coordorigin="3963,9490" coordsize="0,0" path="m3963,9490l3963,9490e" filled="false" stroked="true" strokeweight="1pt" strokecolor="#231f20">
                <v:path arrowok="t"/>
              </v:shape>
            </v:group>
            <v:group style="position:absolute;left:3963;top:9317;width:2;height:2" coordorigin="3963,9317" coordsize="2,2">
              <v:shape style="position:absolute;left:3963;top:9317;width:2;height:2" coordorigin="3963,9317" coordsize="0,0" path="m3963,9317l3963,9317e" filled="false" stroked="true" strokeweight="1pt" strokecolor="#231f20">
                <v:path arrowok="t"/>
              </v:shape>
            </v:group>
            <v:group style="position:absolute;left:6843;top:9339;width:2;height:108" coordorigin="6843,9339" coordsize="2,108">
              <v:shape style="position:absolute;left:6843;top:9339;width:2;height:108" coordorigin="6843,9339" coordsize="0,108" path="m6843,9447l6843,9339e" filled="false" stroked="true" strokeweight="1pt" strokecolor="#231f20">
                <v:path arrowok="t"/>
                <v:stroke dashstyle="dash"/>
              </v:shape>
            </v:group>
            <v:group style="position:absolute;left:6843;top:9490;width:2;height:2" coordorigin="6843,9490" coordsize="2,2">
              <v:shape style="position:absolute;left:6843;top:9490;width:2;height:2" coordorigin="6843,9490" coordsize="0,0" path="m6843,9490l6843,9490e" filled="false" stroked="true" strokeweight="1pt" strokecolor="#231f20">
                <v:path arrowok="t"/>
              </v:shape>
            </v:group>
            <v:group style="position:absolute;left:6843;top:9317;width:2;height:2" coordorigin="6843,9317" coordsize="2,2">
              <v:shape style="position:absolute;left:6843;top:9317;width:2;height:2" coordorigin="6843,9317" coordsize="0,0" path="m6843,9317l6843,9317e" filled="false" stroked="true" strokeweight="1pt" strokecolor="#231f20">
                <v:path arrowok="t"/>
              </v:shape>
            </v:group>
            <v:group style="position:absolute;left:3963;top:9512;width:2;height:108" coordorigin="3963,9512" coordsize="2,108">
              <v:shape style="position:absolute;left:3963;top:9512;width:2;height:108" coordorigin="3963,9512" coordsize="0,108" path="m3963,9620l3963,9512e" filled="false" stroked="true" strokeweight="1pt" strokecolor="#231f20">
                <v:path arrowok="t"/>
                <v:stroke dashstyle="dash"/>
              </v:shape>
            </v:group>
            <v:group style="position:absolute;left:3963;top:9663;width:2;height:2" coordorigin="3963,9663" coordsize="2,2">
              <v:shape style="position:absolute;left:3963;top:9663;width:2;height:2" coordorigin="3963,9663" coordsize="0,0" path="m3963,9663l3963,9663e" filled="false" stroked="true" strokeweight="1pt" strokecolor="#231f20">
                <v:path arrowok="t"/>
              </v:shape>
            </v:group>
            <v:group style="position:absolute;left:3963;top:9490;width:2;height:2" coordorigin="3963,9490" coordsize="2,2">
              <v:shape style="position:absolute;left:3963;top:9490;width:2;height:2" coordorigin="3963,9490" coordsize="0,0" path="m3963,9490l3963,9490e" filled="false" stroked="true" strokeweight="1pt" strokecolor="#231f20">
                <v:path arrowok="t"/>
              </v:shape>
            </v:group>
            <v:group style="position:absolute;left:6843;top:9512;width:2;height:108" coordorigin="6843,9512" coordsize="2,108">
              <v:shape style="position:absolute;left:6843;top:9512;width:2;height:108" coordorigin="6843,9512" coordsize="0,108" path="m6843,9620l6843,9512e" filled="false" stroked="true" strokeweight="1pt" strokecolor="#231f20">
                <v:path arrowok="t"/>
                <v:stroke dashstyle="dash"/>
              </v:shape>
            </v:group>
            <v:group style="position:absolute;left:6843;top:9663;width:2;height:2" coordorigin="6843,9663" coordsize="2,2">
              <v:shape style="position:absolute;left:6843;top:9663;width:2;height:2" coordorigin="6843,9663" coordsize="0,0" path="m6843,9663l6843,9663e" filled="false" stroked="true" strokeweight="1pt" strokecolor="#231f20">
                <v:path arrowok="t"/>
              </v:shape>
            </v:group>
            <v:group style="position:absolute;left:6843;top:9490;width:2;height:2" coordorigin="6843,9490" coordsize="2,2">
              <v:shape style="position:absolute;left:6843;top:9490;width:2;height:2" coordorigin="6843,9490" coordsize="0,0" path="m6843,9490l6843,9490e" filled="false" stroked="true" strokeweight="1pt" strokecolor="#231f20">
                <v:path arrowok="t"/>
              </v:shape>
            </v:group>
            <v:group style="position:absolute;left:2506;top:9836;width:1458;height:173" coordorigin="2506,9836" coordsize="1458,173">
              <v:shape style="position:absolute;left:2506;top:9836;width:1458;height:173" coordorigin="2506,9836" coordsize="1458,173" path="m3963,9836l2506,9836,2506,10009,3963,10009,3963,9836xe" filled="true" fillcolor="#e6e7e8" stroked="false">
                <v:path arrowok="t"/>
                <v:fill type="solid"/>
              </v:shape>
            </v:group>
            <v:group style="position:absolute;left:3963;top:9836;width:720;height:173" coordorigin="3963,9836" coordsize="720,173">
              <v:shape style="position:absolute;left:3963;top:9836;width:720;height:173" coordorigin="3963,9836" coordsize="720,173" path="m4683,9836l3963,9836,3963,10009,4683,10009,4683,9836xe" filled="true" fillcolor="#e6e7e8" stroked="false">
                <v:path arrowok="t"/>
                <v:fill type="solid"/>
              </v:shape>
            </v:group>
            <v:group style="position:absolute;left:4683;top:9836;width:720;height:173" coordorigin="4683,9836" coordsize="720,173">
              <v:shape style="position:absolute;left:4683;top:9836;width:720;height:173" coordorigin="4683,9836" coordsize="720,173" path="m5403,9836l4683,9836,4683,10009,5403,10009,5403,9836xe" filled="true" fillcolor="#e6e7e8" stroked="false">
                <v:path arrowok="t"/>
                <v:fill type="solid"/>
              </v:shape>
            </v:group>
            <v:group style="position:absolute;left:5403;top:9836;width:720;height:173" coordorigin="5403,9836" coordsize="720,173">
              <v:shape style="position:absolute;left:5403;top:9836;width:720;height:173" coordorigin="5403,9836" coordsize="720,173" path="m6123,9836l5403,9836,5403,10009,6123,10009,6123,9836xe" filled="true" fillcolor="#e6e7e8" stroked="false">
                <v:path arrowok="t"/>
                <v:fill type="solid"/>
              </v:shape>
            </v:group>
            <v:group style="position:absolute;left:6123;top:9836;width:720;height:173" coordorigin="6123,9836" coordsize="720,173">
              <v:shape style="position:absolute;left:6123;top:9836;width:720;height:173" coordorigin="6123,9836" coordsize="720,173" path="m6843,9836l6123,9836,6123,10009,6843,10009,6843,9836xe" filled="true" fillcolor="#e6e7e8" stroked="false">
                <v:path arrowok="t"/>
                <v:fill type="solid"/>
              </v:shape>
            </v:group>
            <v:group style="position:absolute;left:6843;top:9836;width:720;height:173" coordorigin="6843,9836" coordsize="720,173">
              <v:shape style="position:absolute;left:6843;top:9836;width:720;height:173" coordorigin="6843,9836" coordsize="720,173" path="m7563,9836l6843,9836,6843,10009,7563,10009,7563,9836xe" filled="true" fillcolor="#e6e7e8" stroked="false">
                <v:path arrowok="t"/>
                <v:fill type="solid"/>
              </v:shape>
            </v:group>
            <v:group style="position:absolute;left:7563;top:9836;width:720;height:173" coordorigin="7563,9836" coordsize="720,173">
              <v:shape style="position:absolute;left:7563;top:9836;width:720;height:173" coordorigin="7563,9836" coordsize="720,173" path="m8283,9836l7563,9836,7563,10009,8283,10009,8283,9836xe" filled="true" fillcolor="#e6e7e8" stroked="false">
                <v:path arrowok="t"/>
                <v:fill type="solid"/>
              </v:shape>
            </v:group>
            <v:group style="position:absolute;left:8283;top:9836;width:720;height:173" coordorigin="8283,9836" coordsize="720,173">
              <v:shape style="position:absolute;left:8283;top:9836;width:720;height:173" coordorigin="8283,9836" coordsize="720,173" path="m9003,9836l8283,9836,8283,10009,9003,10009,9003,9836xe" filled="true" fillcolor="#e6e7e8" stroked="false">
                <v:path arrowok="t"/>
                <v:fill type="solid"/>
              </v:shape>
            </v:group>
            <v:group style="position:absolute;left:9003;top:9836;width:720;height:173" coordorigin="9003,9836" coordsize="720,173">
              <v:shape style="position:absolute;left:9003;top:9836;width:720;height:173" coordorigin="9003,9836" coordsize="720,173" path="m9723,9836l9003,9836,9003,10009,9723,10009,9723,9836xe" filled="true" fillcolor="#e6e7e8" stroked="false">
                <v:path arrowok="t"/>
                <v:fill type="solid"/>
              </v:shape>
            </v:group>
            <v:group style="position:absolute;left:9723;top:9836;width:720;height:173" coordorigin="9723,9836" coordsize="720,173">
              <v:shape style="position:absolute;left:9723;top:9836;width:720;height:173" coordorigin="9723,9836" coordsize="720,173" path="m10443,9836l9723,9836,9723,10009,10443,10009,10443,9836xe" filled="true" fillcolor="#e6e7e8" stroked="false">
                <v:path arrowok="t"/>
                <v:fill type="solid"/>
              </v:shape>
            </v:group>
            <v:group style="position:absolute;left:10443;top:9836;width:720;height:173" coordorigin="10443,9836" coordsize="720,173">
              <v:shape style="position:absolute;left:10443;top:9836;width:720;height:173" coordorigin="10443,9836" coordsize="720,173" path="m11163,9836l10443,9836,10443,10009,11163,10009,11163,9836xe" filled="true" fillcolor="#e6e7e8" stroked="false">
                <v:path arrowok="t"/>
                <v:fill type="solid"/>
              </v:shape>
            </v:group>
            <v:group style="position:absolute;left:3963;top:9685;width:2;height:108" coordorigin="3963,9685" coordsize="2,108">
              <v:shape style="position:absolute;left:3963;top:9685;width:2;height:108" coordorigin="3963,9685" coordsize="0,108" path="m3963,9793l3963,9685e" filled="false" stroked="true" strokeweight="1pt" strokecolor="#231f20">
                <v:path arrowok="t"/>
                <v:stroke dashstyle="dash"/>
              </v:shape>
            </v:group>
            <v:group style="position:absolute;left:3963;top:9836;width:2;height:2" coordorigin="3963,9836" coordsize="2,2">
              <v:shape style="position:absolute;left:3963;top:9836;width:2;height:2" coordorigin="3963,9836" coordsize="0,0" path="m3963,9836l3963,9836e" filled="false" stroked="true" strokeweight="1pt" strokecolor="#231f20">
                <v:path arrowok="t"/>
              </v:shape>
            </v:group>
            <v:group style="position:absolute;left:3963;top:9663;width:2;height:2" coordorigin="3963,9663" coordsize="2,2">
              <v:shape style="position:absolute;left:3963;top:9663;width:2;height:2" coordorigin="3963,9663" coordsize="0,0" path="m3963,9663l3963,9663e" filled="false" stroked="true" strokeweight="1pt" strokecolor="#231f20">
                <v:path arrowok="t"/>
              </v:shape>
            </v:group>
            <v:group style="position:absolute;left:6843;top:9685;width:2;height:108" coordorigin="6843,9685" coordsize="2,108">
              <v:shape style="position:absolute;left:6843;top:9685;width:2;height:108" coordorigin="6843,9685" coordsize="0,108" path="m6843,9793l6843,9685e" filled="false" stroked="true" strokeweight="1pt" strokecolor="#231f20">
                <v:path arrowok="t"/>
                <v:stroke dashstyle="dash"/>
              </v:shape>
            </v:group>
            <v:group style="position:absolute;left:6843;top:9836;width:2;height:2" coordorigin="6843,9836" coordsize="2,2">
              <v:shape style="position:absolute;left:6843;top:9836;width:2;height:2" coordorigin="6843,9836" coordsize="0,0" path="m6843,9836l6843,9836e" filled="false" stroked="true" strokeweight="1pt" strokecolor="#231f20">
                <v:path arrowok="t"/>
              </v:shape>
            </v:group>
            <v:group style="position:absolute;left:6843;top:9663;width:2;height:2" coordorigin="6843,9663" coordsize="2,2">
              <v:shape style="position:absolute;left:6843;top:9663;width:2;height:2" coordorigin="6843,9663" coordsize="0,0" path="m6843,9663l6843,9663e" filled="false" stroked="true" strokeweight="1pt" strokecolor="#231f20">
                <v:path arrowok="t"/>
              </v:shape>
            </v:group>
            <v:group style="position:absolute;left:3963;top:9857;width:2;height:108" coordorigin="3963,9857" coordsize="2,108">
              <v:shape style="position:absolute;left:3963;top:9857;width:2;height:108" coordorigin="3963,9857" coordsize="0,108" path="m3963,9965l3963,9857e" filled="false" stroked="true" strokeweight="1pt" strokecolor="#231f20">
                <v:path arrowok="t"/>
                <v:stroke dashstyle="dash"/>
              </v:shape>
            </v:group>
            <v:group style="position:absolute;left:3963;top:10009;width:2;height:2" coordorigin="3963,10009" coordsize="2,2">
              <v:shape style="position:absolute;left:3963;top:10009;width:2;height:2" coordorigin="3963,10009" coordsize="0,0" path="m3963,10009l3963,10009e" filled="false" stroked="true" strokeweight="1pt" strokecolor="#231f20">
                <v:path arrowok="t"/>
              </v:shape>
            </v:group>
            <v:group style="position:absolute;left:3963;top:9836;width:2;height:2" coordorigin="3963,9836" coordsize="2,2">
              <v:shape style="position:absolute;left:3963;top:9836;width:2;height:2" coordorigin="3963,9836" coordsize="0,0" path="m3963,9836l3963,9836e" filled="false" stroked="true" strokeweight="1pt" strokecolor="#231f20">
                <v:path arrowok="t"/>
              </v:shape>
            </v:group>
            <v:group style="position:absolute;left:6843;top:9857;width:2;height:108" coordorigin="6843,9857" coordsize="2,108">
              <v:shape style="position:absolute;left:6843;top:9857;width:2;height:108" coordorigin="6843,9857" coordsize="0,108" path="m6843,9965l6843,9857e" filled="false" stroked="true" strokeweight="1pt" strokecolor="#231f20">
                <v:path arrowok="t"/>
                <v:stroke dashstyle="dash"/>
              </v:shape>
            </v:group>
            <v:group style="position:absolute;left:6843;top:10009;width:2;height:2" coordorigin="6843,10009" coordsize="2,2">
              <v:shape style="position:absolute;left:6843;top:10009;width:2;height:2" coordorigin="6843,10009" coordsize="0,0" path="m6843,10009l6843,10009e" filled="false" stroked="true" strokeweight="1pt" strokecolor="#231f20">
                <v:path arrowok="t"/>
              </v:shape>
            </v:group>
            <v:group style="position:absolute;left:6843;top:9836;width:2;height:2" coordorigin="6843,9836" coordsize="2,2">
              <v:shape style="position:absolute;left:6843;top:9836;width:2;height:2" coordorigin="6843,9836" coordsize="0,0" path="m6843,9836l6843,9836e" filled="false" stroked="true" strokeweight="1pt" strokecolor="#231f20">
                <v:path arrowok="t"/>
              </v:shape>
            </v:group>
            <v:group style="position:absolute;left:2506;top:10181;width:1458;height:173" coordorigin="2506,10181" coordsize="1458,173">
              <v:shape style="position:absolute;left:2506;top:10181;width:1458;height:173" coordorigin="2506,10181" coordsize="1458,173" path="m3963,10181l2506,10181,2506,10354,3963,10354,3963,10181xe" filled="true" fillcolor="#e6e7e8" stroked="false">
                <v:path arrowok="t"/>
                <v:fill type="solid"/>
              </v:shape>
            </v:group>
            <v:group style="position:absolute;left:3963;top:10181;width:720;height:173" coordorigin="3963,10181" coordsize="720,173">
              <v:shape style="position:absolute;left:3963;top:10181;width:720;height:173" coordorigin="3963,10181" coordsize="720,173" path="m4683,10181l3963,10181,3963,10354,4683,10354,4683,10181xe" filled="true" fillcolor="#e6e7e8" stroked="false">
                <v:path arrowok="t"/>
                <v:fill type="solid"/>
              </v:shape>
            </v:group>
            <v:group style="position:absolute;left:4683;top:10181;width:720;height:173" coordorigin="4683,10181" coordsize="720,173">
              <v:shape style="position:absolute;left:4683;top:10181;width:720;height:173" coordorigin="4683,10181" coordsize="720,173" path="m5403,10181l4683,10181,4683,10354,5403,10354,5403,10181xe" filled="true" fillcolor="#e6e7e8" stroked="false">
                <v:path arrowok="t"/>
                <v:fill type="solid"/>
              </v:shape>
            </v:group>
            <v:group style="position:absolute;left:5403;top:10181;width:720;height:173" coordorigin="5403,10181" coordsize="720,173">
              <v:shape style="position:absolute;left:5403;top:10181;width:720;height:173" coordorigin="5403,10181" coordsize="720,173" path="m6123,10181l5403,10181,5403,10354,6123,10354,6123,10181xe" filled="true" fillcolor="#e6e7e8" stroked="false">
                <v:path arrowok="t"/>
                <v:fill type="solid"/>
              </v:shape>
            </v:group>
            <v:group style="position:absolute;left:6123;top:10181;width:720;height:173" coordorigin="6123,10181" coordsize="720,173">
              <v:shape style="position:absolute;left:6123;top:10181;width:720;height:173" coordorigin="6123,10181" coordsize="720,173" path="m6843,10181l6123,10181,6123,10354,6843,10354,6843,10181xe" filled="true" fillcolor="#e6e7e8" stroked="false">
                <v:path arrowok="t"/>
                <v:fill type="solid"/>
              </v:shape>
            </v:group>
            <v:group style="position:absolute;left:6843;top:10181;width:720;height:173" coordorigin="6843,10181" coordsize="720,173">
              <v:shape style="position:absolute;left:6843;top:10181;width:720;height:173" coordorigin="6843,10181" coordsize="720,173" path="m7563,10181l6843,10181,6843,10354,7563,10354,7563,10181xe" filled="true" fillcolor="#e6e7e8" stroked="false">
                <v:path arrowok="t"/>
                <v:fill type="solid"/>
              </v:shape>
            </v:group>
            <v:group style="position:absolute;left:7563;top:10181;width:720;height:173" coordorigin="7563,10181" coordsize="720,173">
              <v:shape style="position:absolute;left:7563;top:10181;width:720;height:173" coordorigin="7563,10181" coordsize="720,173" path="m8283,10181l7563,10181,7563,10354,8283,10354,8283,10181xe" filled="true" fillcolor="#e6e7e8" stroked="false">
                <v:path arrowok="t"/>
                <v:fill type="solid"/>
              </v:shape>
            </v:group>
            <v:group style="position:absolute;left:8283;top:10181;width:720;height:173" coordorigin="8283,10181" coordsize="720,173">
              <v:shape style="position:absolute;left:8283;top:10181;width:720;height:173" coordorigin="8283,10181" coordsize="720,173" path="m9003,10181l8283,10181,8283,10354,9003,10354,9003,10181xe" filled="true" fillcolor="#e6e7e8" stroked="false">
                <v:path arrowok="t"/>
                <v:fill type="solid"/>
              </v:shape>
            </v:group>
            <v:group style="position:absolute;left:9003;top:10181;width:720;height:173" coordorigin="9003,10181" coordsize="720,173">
              <v:shape style="position:absolute;left:9003;top:10181;width:720;height:173" coordorigin="9003,10181" coordsize="720,173" path="m9723,10181l9003,10181,9003,10354,9723,10354,9723,10181xe" filled="true" fillcolor="#e6e7e8" stroked="false">
                <v:path arrowok="t"/>
                <v:fill type="solid"/>
              </v:shape>
            </v:group>
            <v:group style="position:absolute;left:9723;top:10181;width:720;height:173" coordorigin="9723,10181" coordsize="720,173">
              <v:shape style="position:absolute;left:9723;top:10181;width:720;height:173" coordorigin="9723,10181" coordsize="720,173" path="m10443,10181l9723,10181,9723,10354,10443,10354,10443,10181xe" filled="true" fillcolor="#e6e7e8" stroked="false">
                <v:path arrowok="t"/>
                <v:fill type="solid"/>
              </v:shape>
            </v:group>
            <v:group style="position:absolute;left:10443;top:10181;width:720;height:173" coordorigin="10443,10181" coordsize="720,173">
              <v:shape style="position:absolute;left:10443;top:10181;width:720;height:173" coordorigin="10443,10181" coordsize="720,173" path="m11163,10181l10443,10181,10443,10354,11163,10354,11163,10181xe" filled="true" fillcolor="#e6e7e8" stroked="false">
                <v:path arrowok="t"/>
                <v:fill type="solid"/>
              </v:shape>
            </v:group>
            <v:group style="position:absolute;left:3963;top:10030;width:2;height:108" coordorigin="3963,10030" coordsize="2,108">
              <v:shape style="position:absolute;left:3963;top:10030;width:2;height:108" coordorigin="3963,10030" coordsize="0,108" path="m3963,10138l3963,10030e" filled="false" stroked="true" strokeweight="1pt" strokecolor="#231f20">
                <v:path arrowok="t"/>
                <v:stroke dashstyle="dash"/>
              </v:shape>
            </v:group>
            <v:group style="position:absolute;left:3963;top:10181;width:2;height:2" coordorigin="3963,10181" coordsize="2,2">
              <v:shape style="position:absolute;left:3963;top:10181;width:2;height:2" coordorigin="3963,10181" coordsize="0,0" path="m3963,10181l3963,10181e" filled="false" stroked="true" strokeweight="1pt" strokecolor="#231f20">
                <v:path arrowok="t"/>
              </v:shape>
            </v:group>
            <v:group style="position:absolute;left:3963;top:10009;width:2;height:2" coordorigin="3963,10009" coordsize="2,2">
              <v:shape style="position:absolute;left:3963;top:10009;width:2;height:2" coordorigin="3963,10009" coordsize="0,0" path="m3963,10009l3963,10009e" filled="false" stroked="true" strokeweight="1pt" strokecolor="#231f20">
                <v:path arrowok="t"/>
              </v:shape>
            </v:group>
            <v:group style="position:absolute;left:6843;top:10030;width:2;height:108" coordorigin="6843,10030" coordsize="2,108">
              <v:shape style="position:absolute;left:6843;top:10030;width:2;height:108" coordorigin="6843,10030" coordsize="0,108" path="m6843,10138l6843,10030e" filled="false" stroked="true" strokeweight="1pt" strokecolor="#231f20">
                <v:path arrowok="t"/>
                <v:stroke dashstyle="dash"/>
              </v:shape>
            </v:group>
            <v:group style="position:absolute;left:6843;top:10181;width:2;height:2" coordorigin="6843,10181" coordsize="2,2">
              <v:shape style="position:absolute;left:6843;top:10181;width:2;height:2" coordorigin="6843,10181" coordsize="0,0" path="m6843,10181l6843,10181e" filled="false" stroked="true" strokeweight="1pt" strokecolor="#231f20">
                <v:path arrowok="t"/>
              </v:shape>
            </v:group>
            <v:group style="position:absolute;left:6843;top:10009;width:2;height:2" coordorigin="6843,10009" coordsize="2,2">
              <v:shape style="position:absolute;left:6843;top:10009;width:2;height:2" coordorigin="6843,10009" coordsize="0,0" path="m6843,10009l6843,10009e" filled="false" stroked="true" strokeweight="1pt" strokecolor="#231f20">
                <v:path arrowok="t"/>
              </v:shape>
            </v:group>
            <v:group style="position:absolute;left:3963;top:10203;width:2;height:108" coordorigin="3963,10203" coordsize="2,108">
              <v:shape style="position:absolute;left:3963;top:10203;width:2;height:108" coordorigin="3963,10203" coordsize="0,108" path="m3963,10311l3963,10203e" filled="false" stroked="true" strokeweight="1pt" strokecolor="#231f20">
                <v:path arrowok="t"/>
                <v:stroke dashstyle="dash"/>
              </v:shape>
            </v:group>
            <v:group style="position:absolute;left:3963;top:10354;width:2;height:2" coordorigin="3963,10354" coordsize="2,2">
              <v:shape style="position:absolute;left:3963;top:10354;width:2;height:2" coordorigin="3963,10354" coordsize="0,0" path="m3963,10354l3963,10354e" filled="false" stroked="true" strokeweight="1pt" strokecolor="#231f20">
                <v:path arrowok="t"/>
              </v:shape>
            </v:group>
            <v:group style="position:absolute;left:3963;top:10181;width:2;height:2" coordorigin="3963,10181" coordsize="2,2">
              <v:shape style="position:absolute;left:3963;top:10181;width:2;height:2" coordorigin="3963,10181" coordsize="0,0" path="m3963,10181l3963,10181e" filled="false" stroked="true" strokeweight="1pt" strokecolor="#231f20">
                <v:path arrowok="t"/>
              </v:shape>
            </v:group>
            <v:group style="position:absolute;left:6843;top:10203;width:2;height:108" coordorigin="6843,10203" coordsize="2,108">
              <v:shape style="position:absolute;left:6843;top:10203;width:2;height:108" coordorigin="6843,10203" coordsize="0,108" path="m6843,10311l6843,10203e" filled="false" stroked="true" strokeweight="1pt" strokecolor="#231f20">
                <v:path arrowok="t"/>
                <v:stroke dashstyle="dash"/>
              </v:shape>
            </v:group>
            <v:group style="position:absolute;left:6843;top:10354;width:2;height:2" coordorigin="6843,10354" coordsize="2,2">
              <v:shape style="position:absolute;left:6843;top:10354;width:2;height:2" coordorigin="6843,10354" coordsize="0,0" path="m6843,10354l6843,10354e" filled="false" stroked="true" strokeweight="1pt" strokecolor="#231f20">
                <v:path arrowok="t"/>
              </v:shape>
            </v:group>
            <v:group style="position:absolute;left:6843;top:10181;width:2;height:2" coordorigin="6843,10181" coordsize="2,2">
              <v:shape style="position:absolute;left:6843;top:10181;width:2;height:2" coordorigin="6843,10181" coordsize="0,0" path="m6843,10181l6843,10181e" filled="false" stroked="true" strokeweight="1pt" strokecolor="#231f20">
                <v:path arrowok="t"/>
              </v:shape>
            </v:group>
            <v:group style="position:absolute;left:3963;top:10700;width:720;height:173" coordorigin="3963,10700" coordsize="720,173">
              <v:shape style="position:absolute;left:3963;top:10700;width:720;height:173" coordorigin="3963,10700" coordsize="720,173" path="m4683,10700l3963,10700,3963,10873,4683,10873,4683,10700xe" filled="true" fillcolor="#ed9345" stroked="false">
                <v:path arrowok="t"/>
                <v:fill type="solid"/>
              </v:shape>
            </v:group>
            <v:group style="position:absolute;left:4683;top:10700;width:720;height:173" coordorigin="4683,10700" coordsize="720,173">
              <v:shape style="position:absolute;left:4683;top:10700;width:720;height:173" coordorigin="4683,10700" coordsize="720,173" path="m5403,10700l4683,10700,4683,10873,5403,10873,5403,10700xe" filled="true" fillcolor="#ed9345" stroked="false">
                <v:path arrowok="t"/>
                <v:fill type="solid"/>
              </v:shape>
            </v:group>
            <v:group style="position:absolute;left:5403;top:10700;width:720;height:173" coordorigin="5403,10700" coordsize="720,173">
              <v:shape style="position:absolute;left:5403;top:10700;width:720;height:173" coordorigin="5403,10700" coordsize="720,173" path="m6123,10700l5403,10700,5403,10873,6123,10873,6123,10700xe" filled="true" fillcolor="#ed9345" stroked="false">
                <v:path arrowok="t"/>
                <v:fill type="solid"/>
              </v:shape>
            </v:group>
            <v:group style="position:absolute;left:6123;top:10700;width:720;height:173" coordorigin="6123,10700" coordsize="720,173">
              <v:shape style="position:absolute;left:6123;top:10700;width:720;height:173" coordorigin="6123,10700" coordsize="720,173" path="m6843,10700l6123,10700,6123,10873,6843,10873,6843,10700xe" filled="true" fillcolor="#ed9345" stroked="false">
                <v:path arrowok="t"/>
                <v:fill type="solid"/>
              </v:shape>
            </v:group>
            <v:group style="position:absolute;left:2506;top:10700;width:1458;height:173" coordorigin="2506,10700" coordsize="1458,173">
              <v:shape style="position:absolute;left:2506;top:10700;width:1458;height:173" coordorigin="2506,10700" coordsize="1458,173" path="m3963,10700l2506,10700,2506,10873,3963,10873,3963,10700xe" filled="true" fillcolor="#e87d1d" stroked="false">
                <v:path arrowok="t"/>
                <v:fill type="solid"/>
              </v:shape>
            </v:group>
            <v:group style="position:absolute;left:6843;top:10700;width:720;height:173" coordorigin="6843,10700" coordsize="720,173">
              <v:shape style="position:absolute;left:6843;top:10700;width:720;height:173" coordorigin="6843,10700" coordsize="720,173" path="m7563,10700l6843,10700,6843,10873,7563,10873,7563,10700xe" filled="true" fillcolor="#e87d1d" stroked="false">
                <v:path arrowok="t"/>
                <v:fill type="solid"/>
              </v:shape>
            </v:group>
            <v:group style="position:absolute;left:7563;top:10700;width:720;height:173" coordorigin="7563,10700" coordsize="720,173">
              <v:shape style="position:absolute;left:7563;top:10700;width:720;height:173" coordorigin="7563,10700" coordsize="720,173" path="m8283,10700l7563,10700,7563,10873,8283,10873,8283,10700xe" filled="true" fillcolor="#e87d1d" stroked="false">
                <v:path arrowok="t"/>
                <v:fill type="solid"/>
              </v:shape>
            </v:group>
            <v:group style="position:absolute;left:9003;top:10700;width:720;height:173" coordorigin="9003,10700" coordsize="720,173">
              <v:shape style="position:absolute;left:9003;top:10700;width:720;height:173" coordorigin="9003,10700" coordsize="720,173" path="m9723,10700l9003,10700,9003,10873,9723,10873,9723,10700xe" filled="true" fillcolor="#ed9345" stroked="false">
                <v:path arrowok="t"/>
                <v:fill type="solid"/>
              </v:shape>
            </v:group>
            <v:group style="position:absolute;left:9723;top:10700;width:720;height:173" coordorigin="9723,10700" coordsize="720,173">
              <v:shape style="position:absolute;left:9723;top:10700;width:720;height:173" coordorigin="9723,10700" coordsize="720,173" path="m10443,10700l9723,10700,9723,10873,10443,10873,10443,10700xe" filled="true" fillcolor="#ed9345" stroked="false">
                <v:path arrowok="t"/>
                <v:fill type="solid"/>
              </v:shape>
            </v:group>
            <v:group style="position:absolute;left:10443;top:10700;width:720;height:173" coordorigin="10443,10700" coordsize="720,173">
              <v:shape style="position:absolute;left:10443;top:10700;width:720;height:173" coordorigin="10443,10700" coordsize="720,173" path="m11163,10700l10443,10700,10443,10873,11163,10873,11163,10700xe" filled="true" fillcolor="#ed9345" stroked="false">
                <v:path arrowok="t"/>
                <v:fill type="solid"/>
              </v:shape>
            </v:group>
            <v:group style="position:absolute;left:8283;top:10700;width:720;height:173" coordorigin="8283,10700" coordsize="720,173">
              <v:shape style="position:absolute;left:8283;top:10700;width:720;height:173" coordorigin="8283,10700" coordsize="720,173" path="m9003,10700l8283,10700,8283,10873,9003,10873,9003,10700xe" filled="true" fillcolor="#e87d1d" stroked="false">
                <v:path arrowok="t"/>
                <v:fill type="solid"/>
              </v:shape>
            </v:group>
            <v:group style="position:absolute;left:2506;top:10527;width:1458;height:173" coordorigin="2506,10527" coordsize="1458,173">
              <v:shape style="position:absolute;left:2506;top:10527;width:1458;height:173" coordorigin="2506,10527" coordsize="1458,173" path="m3963,10527l2506,10527,2506,10700,3963,10700,3963,10527xe" filled="true" fillcolor="#e6e7e8" stroked="false">
                <v:path arrowok="t"/>
                <v:fill type="solid"/>
              </v:shape>
            </v:group>
            <v:group style="position:absolute;left:3963;top:10527;width:720;height:173" coordorigin="3963,10527" coordsize="720,173">
              <v:shape style="position:absolute;left:3963;top:10527;width:720;height:173" coordorigin="3963,10527" coordsize="720,173" path="m4683,10527l3963,10527,3963,10700,4683,10700,4683,10527xe" filled="true" fillcolor="#e6e7e8" stroked="false">
                <v:path arrowok="t"/>
                <v:fill type="solid"/>
              </v:shape>
            </v:group>
            <v:group style="position:absolute;left:4683;top:10527;width:720;height:173" coordorigin="4683,10527" coordsize="720,173">
              <v:shape style="position:absolute;left:4683;top:10527;width:720;height:173" coordorigin="4683,10527" coordsize="720,173" path="m5403,10527l4683,10527,4683,10700,5403,10700,5403,10527xe" filled="true" fillcolor="#e6e7e8" stroked="false">
                <v:path arrowok="t"/>
                <v:fill type="solid"/>
              </v:shape>
            </v:group>
            <v:group style="position:absolute;left:5403;top:10527;width:720;height:173" coordorigin="5403,10527" coordsize="720,173">
              <v:shape style="position:absolute;left:5403;top:10527;width:720;height:173" coordorigin="5403,10527" coordsize="720,173" path="m6123,10527l5403,10527,5403,10700,6123,10700,6123,10527xe" filled="true" fillcolor="#e6e7e8" stroked="false">
                <v:path arrowok="t"/>
                <v:fill type="solid"/>
              </v:shape>
            </v:group>
            <v:group style="position:absolute;left:6123;top:10527;width:720;height:173" coordorigin="6123,10527" coordsize="720,173">
              <v:shape style="position:absolute;left:6123;top:10527;width:720;height:173" coordorigin="6123,10527" coordsize="720,173" path="m6843,10527l6123,10527,6123,10700,6843,10700,6843,10527xe" filled="true" fillcolor="#e6e7e8" stroked="false">
                <v:path arrowok="t"/>
                <v:fill type="solid"/>
              </v:shape>
            </v:group>
            <v:group style="position:absolute;left:6843;top:10527;width:720;height:173" coordorigin="6843,10527" coordsize="720,173">
              <v:shape style="position:absolute;left:6843;top:10527;width:720;height:173" coordorigin="6843,10527" coordsize="720,173" path="m7563,10527l6843,10527,6843,10700,7563,10700,7563,10527xe" filled="true" fillcolor="#e6e7e8" stroked="false">
                <v:path arrowok="t"/>
                <v:fill type="solid"/>
              </v:shape>
            </v:group>
            <v:group style="position:absolute;left:7563;top:10527;width:720;height:173" coordorigin="7563,10527" coordsize="720,173">
              <v:shape style="position:absolute;left:7563;top:10527;width:720;height:173" coordorigin="7563,10527" coordsize="720,173" path="m8283,10527l7563,10527,7563,10700,8283,10700,8283,10527xe" filled="true" fillcolor="#e6e7e8" stroked="false">
                <v:path arrowok="t"/>
                <v:fill type="solid"/>
              </v:shape>
            </v:group>
            <v:group style="position:absolute;left:8283;top:10527;width:720;height:173" coordorigin="8283,10527" coordsize="720,173">
              <v:shape style="position:absolute;left:8283;top:10527;width:720;height:173" coordorigin="8283,10527" coordsize="720,173" path="m9003,10527l8283,10527,8283,10700,9003,10700,9003,10527xe" filled="true" fillcolor="#e6e7e8" stroked="false">
                <v:path arrowok="t"/>
                <v:fill type="solid"/>
              </v:shape>
            </v:group>
            <v:group style="position:absolute;left:9003;top:10527;width:720;height:173" coordorigin="9003,10527" coordsize="720,173">
              <v:shape style="position:absolute;left:9003;top:10527;width:720;height:173" coordorigin="9003,10527" coordsize="720,173" path="m9723,10527l9003,10527,9003,10700,9723,10700,9723,10527xe" filled="true" fillcolor="#e6e7e8" stroked="false">
                <v:path arrowok="t"/>
                <v:fill type="solid"/>
              </v:shape>
            </v:group>
            <v:group style="position:absolute;left:9723;top:10527;width:720;height:173" coordorigin="9723,10527" coordsize="720,173">
              <v:shape style="position:absolute;left:9723;top:10527;width:720;height:173" coordorigin="9723,10527" coordsize="720,173" path="m10443,10527l9723,10527,9723,10700,10443,10700,10443,10527xe" filled="true" fillcolor="#e6e7e8" stroked="false">
                <v:path arrowok="t"/>
                <v:fill type="solid"/>
              </v:shape>
            </v:group>
            <v:group style="position:absolute;left:10443;top:10527;width:720;height:173" coordorigin="10443,10527" coordsize="720,173">
              <v:shape style="position:absolute;left:10443;top:10527;width:720;height:173" coordorigin="10443,10527" coordsize="720,173" path="m11163,10527l10443,10527,10443,10700,11163,10700,11163,10527xe" filled="true" fillcolor="#e6e7e8" stroked="false">
                <v:path arrowok="t"/>
                <v:fill type="solid"/>
              </v:shape>
            </v:group>
            <v:group style="position:absolute;left:1080;top:10873;width:10083;height:2" coordorigin="1080,10873" coordsize="10083,2">
              <v:shape style="position:absolute;left:1080;top:10873;width:10083;height:2" coordorigin="1080,10873" coordsize="10083,0" path="m1080,10873l11163,10873e" filled="false" stroked="true" strokeweight="1.000038pt" strokecolor="#f4b783">
                <v:path arrowok="t"/>
              </v:shape>
            </v:group>
            <v:group style="position:absolute;left:3963;top:10376;width:2;height:108" coordorigin="3963,10376" coordsize="2,108">
              <v:shape style="position:absolute;left:3963;top:10376;width:2;height:108" coordorigin="3963,10376" coordsize="0,108" path="m3963,10484l3963,10376e" filled="false" stroked="true" strokeweight="1pt" strokecolor="#231f20">
                <v:path arrowok="t"/>
                <v:stroke dashstyle="dash"/>
              </v:shape>
            </v:group>
            <v:group style="position:absolute;left:3963;top:10527;width:2;height:2" coordorigin="3963,10527" coordsize="2,2">
              <v:shape style="position:absolute;left:3963;top:10527;width:2;height:2" coordorigin="3963,10527" coordsize="0,0" path="m3963,10527l3963,10527e" filled="false" stroked="true" strokeweight="1pt" strokecolor="#231f20">
                <v:path arrowok="t"/>
              </v:shape>
            </v:group>
            <v:group style="position:absolute;left:3963;top:10354;width:2;height:2" coordorigin="3963,10354" coordsize="2,2">
              <v:shape style="position:absolute;left:3963;top:10354;width:2;height:2" coordorigin="3963,10354" coordsize="0,0" path="m3963,10354l3963,10354e" filled="false" stroked="true" strokeweight="1pt" strokecolor="#231f20">
                <v:path arrowok="t"/>
              </v:shape>
            </v:group>
            <v:group style="position:absolute;left:6843;top:10376;width:2;height:108" coordorigin="6843,10376" coordsize="2,108">
              <v:shape style="position:absolute;left:6843;top:10376;width:2;height:108" coordorigin="6843,10376" coordsize="0,108" path="m6843,10484l6843,10376e" filled="false" stroked="true" strokeweight="1pt" strokecolor="#231f20">
                <v:path arrowok="t"/>
                <v:stroke dashstyle="dash"/>
              </v:shape>
            </v:group>
            <v:group style="position:absolute;left:6843;top:10527;width:2;height:2" coordorigin="6843,10527" coordsize="2,2">
              <v:shape style="position:absolute;left:6843;top:10527;width:2;height:2" coordorigin="6843,10527" coordsize="0,0" path="m6843,10527l6843,10527e" filled="false" stroked="true" strokeweight="1pt" strokecolor="#231f20">
                <v:path arrowok="t"/>
              </v:shape>
            </v:group>
            <v:group style="position:absolute;left:6843;top:10354;width:2;height:2" coordorigin="6843,10354" coordsize="2,2">
              <v:shape style="position:absolute;left:6843;top:10354;width:2;height:2" coordorigin="6843,10354" coordsize="0,0" path="m6843,10354l6843,10354e" filled="false" stroked="true" strokeweight="1pt" strokecolor="#231f20">
                <v:path arrowok="t"/>
              </v:shape>
            </v:group>
            <v:group style="position:absolute;left:3963;top:10549;width:2;height:108" coordorigin="3963,10549" coordsize="2,108">
              <v:shape style="position:absolute;left:3963;top:10549;width:2;height:108" coordorigin="3963,10549" coordsize="0,108" path="m3963,10657l3963,10549e" filled="false" stroked="true" strokeweight="1pt" strokecolor="#231f20">
                <v:path arrowok="t"/>
                <v:stroke dashstyle="dash"/>
              </v:shape>
            </v:group>
            <v:group style="position:absolute;left:3963;top:10700;width:2;height:2" coordorigin="3963,10700" coordsize="2,2">
              <v:shape style="position:absolute;left:3963;top:10700;width:2;height:2" coordorigin="3963,10700" coordsize="0,0" path="m3963,10700l3963,10700e" filled="false" stroked="true" strokeweight="1pt" strokecolor="#231f20">
                <v:path arrowok="t"/>
              </v:shape>
            </v:group>
            <v:group style="position:absolute;left:3963;top:10527;width:2;height:2" coordorigin="3963,10527" coordsize="2,2">
              <v:shape style="position:absolute;left:3963;top:10527;width:2;height:2" coordorigin="3963,10527" coordsize="0,0" path="m3963,10527l3963,10527e" filled="false" stroked="true" strokeweight="1pt" strokecolor="#231f20">
                <v:path arrowok="t"/>
              </v:shape>
            </v:group>
            <v:group style="position:absolute;left:6843;top:10549;width:2;height:108" coordorigin="6843,10549" coordsize="2,108">
              <v:shape style="position:absolute;left:6843;top:10549;width:2;height:108" coordorigin="6843,10549" coordsize="0,108" path="m6843,10657l6843,10549e" filled="false" stroked="true" strokeweight="1pt" strokecolor="#231f20">
                <v:path arrowok="t"/>
                <v:stroke dashstyle="dash"/>
              </v:shape>
            </v:group>
            <v:group style="position:absolute;left:6843;top:10700;width:2;height:2" coordorigin="6843,10700" coordsize="2,2">
              <v:shape style="position:absolute;left:6843;top:10700;width:2;height:2" coordorigin="6843,10700" coordsize="0,0" path="m6843,10700l6843,10700e" filled="false" stroked="true" strokeweight="1pt" strokecolor="#231f20">
                <v:path arrowok="t"/>
              </v:shape>
            </v:group>
            <v:group style="position:absolute;left:6843;top:10527;width:2;height:2" coordorigin="6843,10527" coordsize="2,2">
              <v:shape style="position:absolute;left:6843;top:10527;width:2;height:2" coordorigin="6843,10527" coordsize="0,0" path="m6843,10527l6843,10527e" filled="false" stroked="true" strokeweight="1pt" strokecolor="#231f20">
                <v:path arrowok="t"/>
              </v:shape>
            </v:group>
            <v:group style="position:absolute;left:3963;top:10721;width:2;height:108" coordorigin="3963,10721" coordsize="2,108">
              <v:shape style="position:absolute;left:3963;top:10721;width:2;height:108" coordorigin="3963,10721" coordsize="0,108" path="m3963,10829l3963,10721e" filled="false" stroked="true" strokeweight="1pt" strokecolor="#231f20">
                <v:path arrowok="t"/>
                <v:stroke dashstyle="dash"/>
              </v:shape>
            </v:group>
            <v:group style="position:absolute;left:3963;top:10873;width:2;height:2" coordorigin="3963,10873" coordsize="2,2">
              <v:shape style="position:absolute;left:3963;top:10873;width:2;height:2" coordorigin="3963,10873" coordsize="0,0" path="m3963,10873l3963,10873e" filled="false" stroked="true" strokeweight="1pt" strokecolor="#231f20">
                <v:path arrowok="t"/>
              </v:shape>
            </v:group>
            <v:group style="position:absolute;left:3963;top:10700;width:2;height:2" coordorigin="3963,10700" coordsize="2,2">
              <v:shape style="position:absolute;left:3963;top:10700;width:2;height:2" coordorigin="3963,10700" coordsize="0,0" path="m3963,10700l3963,10700e" filled="false" stroked="true" strokeweight="1pt" strokecolor="#231f20">
                <v:path arrowok="t"/>
              </v:shape>
            </v:group>
            <v:group style="position:absolute;left:6843;top:10721;width:2;height:108" coordorigin="6843,10721" coordsize="2,108">
              <v:shape style="position:absolute;left:6843;top:10721;width:2;height:108" coordorigin="6843,10721" coordsize="0,108" path="m6843,10829l6843,10721e" filled="false" stroked="true" strokeweight="1pt" strokecolor="#231f20">
                <v:path arrowok="t"/>
                <v:stroke dashstyle="dash"/>
              </v:shape>
            </v:group>
            <v:group style="position:absolute;left:6843;top:10873;width:2;height:2" coordorigin="6843,10873" coordsize="2,2">
              <v:shape style="position:absolute;left:6843;top:10873;width:2;height:2" coordorigin="6843,10873" coordsize="0,0" path="m6843,10873l6843,10873e" filled="false" stroked="true" strokeweight="1pt" strokecolor="#231f20">
                <v:path arrowok="t"/>
              </v:shape>
            </v:group>
            <v:group style="position:absolute;left:6843;top:10700;width:2;height:2" coordorigin="6843,10700" coordsize="2,2">
              <v:shape style="position:absolute;left:6843;top:10700;width:2;height:2" coordorigin="6843,10700" coordsize="0,0" path="m6843,10700l6843,10700e" filled="false" stroked="true" strokeweight="1pt" strokecolor="#231f20">
                <v:path arrowok="t"/>
              </v:shape>
            </v:group>
            <v:group style="position:absolute;left:2506;top:11045;width:1458;height:173" coordorigin="2506,11045" coordsize="1458,173">
              <v:shape style="position:absolute;left:2506;top:11045;width:1458;height:173" coordorigin="2506,11045" coordsize="1458,173" path="m3963,11045l2506,11045,2506,11218,3963,11218,3963,11045xe" filled="true" fillcolor="#e6e7e8" stroked="false">
                <v:path arrowok="t"/>
                <v:fill type="solid"/>
              </v:shape>
            </v:group>
            <v:group style="position:absolute;left:3963;top:11045;width:720;height:173" coordorigin="3963,11045" coordsize="720,173">
              <v:shape style="position:absolute;left:3963;top:11045;width:720;height:173" coordorigin="3963,11045" coordsize="720,173" path="m4683,11045l3963,11045,3963,11218,4683,11218,4683,11045xe" filled="true" fillcolor="#e6e7e8" stroked="false">
                <v:path arrowok="t"/>
                <v:fill type="solid"/>
              </v:shape>
            </v:group>
            <v:group style="position:absolute;left:4683;top:11045;width:720;height:173" coordorigin="4683,11045" coordsize="720,173">
              <v:shape style="position:absolute;left:4683;top:11045;width:720;height:173" coordorigin="4683,11045" coordsize="720,173" path="m5403,11045l4683,11045,4683,11218,5403,11218,5403,11045xe" filled="true" fillcolor="#e6e7e8" stroked="false">
                <v:path arrowok="t"/>
                <v:fill type="solid"/>
              </v:shape>
            </v:group>
            <v:group style="position:absolute;left:5403;top:11045;width:720;height:173" coordorigin="5403,11045" coordsize="720,173">
              <v:shape style="position:absolute;left:5403;top:11045;width:720;height:173" coordorigin="5403,11045" coordsize="720,173" path="m6123,11045l5403,11045,5403,11218,6123,11218,6123,11045xe" filled="true" fillcolor="#e6e7e8" stroked="false">
                <v:path arrowok="t"/>
                <v:fill type="solid"/>
              </v:shape>
            </v:group>
            <v:group style="position:absolute;left:6123;top:11045;width:720;height:173" coordorigin="6123,11045" coordsize="720,173">
              <v:shape style="position:absolute;left:6123;top:11045;width:720;height:173" coordorigin="6123,11045" coordsize="720,173" path="m6843,11045l6123,11045,6123,11218,6843,11218,6843,11045xe" filled="true" fillcolor="#e6e7e8" stroked="false">
                <v:path arrowok="t"/>
                <v:fill type="solid"/>
              </v:shape>
            </v:group>
            <v:group style="position:absolute;left:6843;top:11045;width:720;height:173" coordorigin="6843,11045" coordsize="720,173">
              <v:shape style="position:absolute;left:6843;top:11045;width:720;height:173" coordorigin="6843,11045" coordsize="720,173" path="m7563,11045l6843,11045,6843,11218,7563,11218,7563,11045xe" filled="true" fillcolor="#e6e7e8" stroked="false">
                <v:path arrowok="t"/>
                <v:fill type="solid"/>
              </v:shape>
            </v:group>
            <v:group style="position:absolute;left:7563;top:11045;width:720;height:173" coordorigin="7563,11045" coordsize="720,173">
              <v:shape style="position:absolute;left:7563;top:11045;width:720;height:173" coordorigin="7563,11045" coordsize="720,173" path="m8283,11045l7563,11045,7563,11218,8283,11218,8283,11045xe" filled="true" fillcolor="#e6e7e8" stroked="false">
                <v:path arrowok="t"/>
                <v:fill type="solid"/>
              </v:shape>
            </v:group>
            <v:group style="position:absolute;left:8283;top:11045;width:720;height:173" coordorigin="8283,11045" coordsize="720,173">
              <v:shape style="position:absolute;left:8283;top:11045;width:720;height:173" coordorigin="8283,11045" coordsize="720,173" path="m9003,11045l8283,11045,8283,11218,9003,11218,9003,11045xe" filled="true" fillcolor="#e6e7e8" stroked="false">
                <v:path arrowok="t"/>
                <v:fill type="solid"/>
              </v:shape>
            </v:group>
            <v:group style="position:absolute;left:9003;top:11045;width:720;height:173" coordorigin="9003,11045" coordsize="720,173">
              <v:shape style="position:absolute;left:9003;top:11045;width:720;height:173" coordorigin="9003,11045" coordsize="720,173" path="m9723,11045l9003,11045,9003,11218,9723,11218,9723,11045xe" filled="true" fillcolor="#e6e7e8" stroked="false">
                <v:path arrowok="t"/>
                <v:fill type="solid"/>
              </v:shape>
            </v:group>
            <v:group style="position:absolute;left:9723;top:11045;width:720;height:173" coordorigin="9723,11045" coordsize="720,173">
              <v:shape style="position:absolute;left:9723;top:11045;width:720;height:173" coordorigin="9723,11045" coordsize="720,173" path="m10443,11045l9723,11045,9723,11218,10443,11218,10443,11045xe" filled="true" fillcolor="#e6e7e8" stroked="false">
                <v:path arrowok="t"/>
                <v:fill type="solid"/>
              </v:shape>
            </v:group>
            <v:group style="position:absolute;left:10443;top:11045;width:720;height:173" coordorigin="10443,11045" coordsize="720,173">
              <v:shape style="position:absolute;left:10443;top:11045;width:720;height:173" coordorigin="10443,11045" coordsize="720,173" path="m11163,11045l10443,11045,10443,11218,11163,11218,11163,11045xe" filled="true" fillcolor="#e6e7e8" stroked="false">
                <v:path arrowok="t"/>
                <v:fill type="solid"/>
              </v:shape>
            </v:group>
            <v:group style="position:absolute;left:3963;top:10894;width:2;height:108" coordorigin="3963,10894" coordsize="2,108">
              <v:shape style="position:absolute;left:3963;top:10894;width:2;height:108" coordorigin="3963,10894" coordsize="0,108" path="m3963,11002l3963,10894e" filled="false" stroked="true" strokeweight="1pt" strokecolor="#231f20">
                <v:path arrowok="t"/>
                <v:stroke dashstyle="dash"/>
              </v:shape>
            </v:group>
            <v:group style="position:absolute;left:3963;top:11045;width:2;height:2" coordorigin="3963,11045" coordsize="2,2">
              <v:shape style="position:absolute;left:3963;top:11045;width:2;height:2" coordorigin="3963,11045" coordsize="0,0" path="m3963,11045l3963,11045e" filled="false" stroked="true" strokeweight="1pt" strokecolor="#231f20">
                <v:path arrowok="t"/>
              </v:shape>
            </v:group>
            <v:group style="position:absolute;left:3963;top:10873;width:2;height:2" coordorigin="3963,10873" coordsize="2,2">
              <v:shape style="position:absolute;left:3963;top:10873;width:2;height:2" coordorigin="3963,10873" coordsize="0,0" path="m3963,10873l3963,10873e" filled="false" stroked="true" strokeweight="1pt" strokecolor="#231f20">
                <v:path arrowok="t"/>
              </v:shape>
            </v:group>
            <v:group style="position:absolute;left:6843;top:10894;width:2;height:108" coordorigin="6843,10894" coordsize="2,108">
              <v:shape style="position:absolute;left:6843;top:10894;width:2;height:108" coordorigin="6843,10894" coordsize="0,108" path="m6843,11002l6843,10894e" filled="false" stroked="true" strokeweight="1pt" strokecolor="#231f20">
                <v:path arrowok="t"/>
                <v:stroke dashstyle="dash"/>
              </v:shape>
            </v:group>
            <v:group style="position:absolute;left:6843;top:11045;width:2;height:2" coordorigin="6843,11045" coordsize="2,2">
              <v:shape style="position:absolute;left:6843;top:11045;width:2;height:2" coordorigin="6843,11045" coordsize="0,0" path="m6843,11045l6843,11045e" filled="false" stroked="true" strokeweight="1pt" strokecolor="#231f20">
                <v:path arrowok="t"/>
              </v:shape>
            </v:group>
            <v:group style="position:absolute;left:6843;top:10873;width:2;height:2" coordorigin="6843,10873" coordsize="2,2">
              <v:shape style="position:absolute;left:6843;top:10873;width:2;height:2" coordorigin="6843,10873" coordsize="0,0" path="m6843,10873l6843,10873e" filled="false" stroked="true" strokeweight="1pt" strokecolor="#231f20">
                <v:path arrowok="t"/>
              </v:shape>
            </v:group>
            <v:group style="position:absolute;left:3963;top:11067;width:2;height:108" coordorigin="3963,11067" coordsize="2,108">
              <v:shape style="position:absolute;left:3963;top:11067;width:2;height:108" coordorigin="3963,11067" coordsize="0,108" path="m3963,11175l3963,11067e" filled="false" stroked="true" strokeweight="1pt" strokecolor="#231f20">
                <v:path arrowok="t"/>
                <v:stroke dashstyle="dash"/>
              </v:shape>
            </v:group>
            <v:group style="position:absolute;left:3963;top:11218;width:2;height:2" coordorigin="3963,11218" coordsize="2,2">
              <v:shape style="position:absolute;left:3963;top:11218;width:2;height:2" coordorigin="3963,11218" coordsize="0,0" path="m3963,11218l3963,11218e" filled="false" stroked="true" strokeweight="1pt" strokecolor="#231f20">
                <v:path arrowok="t"/>
              </v:shape>
            </v:group>
            <v:group style="position:absolute;left:3963;top:11045;width:2;height:2" coordorigin="3963,11045" coordsize="2,2">
              <v:shape style="position:absolute;left:3963;top:11045;width:2;height:2" coordorigin="3963,11045" coordsize="0,0" path="m3963,11045l3963,11045e" filled="false" stroked="true" strokeweight="1pt" strokecolor="#231f20">
                <v:path arrowok="t"/>
              </v:shape>
            </v:group>
            <v:group style="position:absolute;left:6843;top:11067;width:2;height:108" coordorigin="6843,11067" coordsize="2,108">
              <v:shape style="position:absolute;left:6843;top:11067;width:2;height:108" coordorigin="6843,11067" coordsize="0,108" path="m6843,11175l6843,11067e" filled="false" stroked="true" strokeweight="1pt" strokecolor="#231f20">
                <v:path arrowok="t"/>
                <v:stroke dashstyle="dash"/>
              </v:shape>
            </v:group>
            <v:group style="position:absolute;left:6843;top:11218;width:2;height:2" coordorigin="6843,11218" coordsize="2,2">
              <v:shape style="position:absolute;left:6843;top:11218;width:2;height:2" coordorigin="6843,11218" coordsize="0,0" path="m6843,11218l6843,11218e" filled="false" stroked="true" strokeweight="1pt" strokecolor="#231f20">
                <v:path arrowok="t"/>
              </v:shape>
            </v:group>
            <v:group style="position:absolute;left:6843;top:11045;width:2;height:2" coordorigin="6843,11045" coordsize="2,2">
              <v:shape style="position:absolute;left:6843;top:11045;width:2;height:2" coordorigin="6843,11045" coordsize="0,0" path="m6843,11045l6843,11045e" filled="false" stroked="true" strokeweight="1pt" strokecolor="#231f20">
                <v:path arrowok="t"/>
              </v:shape>
            </v:group>
            <v:group style="position:absolute;left:2506;top:11391;width:1458;height:173" coordorigin="2506,11391" coordsize="1458,173">
              <v:shape style="position:absolute;left:2506;top:11391;width:1458;height:173" coordorigin="2506,11391" coordsize="1458,173" path="m3963,11391l2506,11391,2506,11564,3963,11564,3963,11391xe" filled="true" fillcolor="#e6e7e8" stroked="false">
                <v:path arrowok="t"/>
                <v:fill type="solid"/>
              </v:shape>
            </v:group>
            <v:group style="position:absolute;left:3963;top:11391;width:720;height:173" coordorigin="3963,11391" coordsize="720,173">
              <v:shape style="position:absolute;left:3963;top:11391;width:720;height:173" coordorigin="3963,11391" coordsize="720,173" path="m4683,11391l3963,11391,3963,11564,4683,11564,4683,11391xe" filled="true" fillcolor="#e6e7e8" stroked="false">
                <v:path arrowok="t"/>
                <v:fill type="solid"/>
              </v:shape>
            </v:group>
            <v:group style="position:absolute;left:4683;top:11391;width:720;height:173" coordorigin="4683,11391" coordsize="720,173">
              <v:shape style="position:absolute;left:4683;top:11391;width:720;height:173" coordorigin="4683,11391" coordsize="720,173" path="m5403,11391l4683,11391,4683,11564,5403,11564,5403,11391xe" filled="true" fillcolor="#e6e7e8" stroked="false">
                <v:path arrowok="t"/>
                <v:fill type="solid"/>
              </v:shape>
            </v:group>
            <v:group style="position:absolute;left:5403;top:11391;width:720;height:173" coordorigin="5403,11391" coordsize="720,173">
              <v:shape style="position:absolute;left:5403;top:11391;width:720;height:173" coordorigin="5403,11391" coordsize="720,173" path="m6123,11391l5403,11391,5403,11564,6123,11564,6123,11391xe" filled="true" fillcolor="#e6e7e8" stroked="false">
                <v:path arrowok="t"/>
                <v:fill type="solid"/>
              </v:shape>
            </v:group>
            <v:group style="position:absolute;left:6123;top:11391;width:720;height:173" coordorigin="6123,11391" coordsize="720,173">
              <v:shape style="position:absolute;left:6123;top:11391;width:720;height:173" coordorigin="6123,11391" coordsize="720,173" path="m6843,11391l6123,11391,6123,11564,6843,11564,6843,11391xe" filled="true" fillcolor="#e6e7e8" stroked="false">
                <v:path arrowok="t"/>
                <v:fill type="solid"/>
              </v:shape>
            </v:group>
            <v:group style="position:absolute;left:6843;top:11391;width:720;height:173" coordorigin="6843,11391" coordsize="720,173">
              <v:shape style="position:absolute;left:6843;top:11391;width:720;height:173" coordorigin="6843,11391" coordsize="720,173" path="m7563,11391l6843,11391,6843,11564,7563,11564,7563,11391xe" filled="true" fillcolor="#e6e7e8" stroked="false">
                <v:path arrowok="t"/>
                <v:fill type="solid"/>
              </v:shape>
            </v:group>
            <v:group style="position:absolute;left:7563;top:11391;width:720;height:173" coordorigin="7563,11391" coordsize="720,173">
              <v:shape style="position:absolute;left:7563;top:11391;width:720;height:173" coordorigin="7563,11391" coordsize="720,173" path="m8283,11391l7563,11391,7563,11564,8283,11564,8283,11391xe" filled="true" fillcolor="#e6e7e8" stroked="false">
                <v:path arrowok="t"/>
                <v:fill type="solid"/>
              </v:shape>
            </v:group>
            <v:group style="position:absolute;left:8283;top:11391;width:720;height:173" coordorigin="8283,11391" coordsize="720,173">
              <v:shape style="position:absolute;left:8283;top:11391;width:720;height:173" coordorigin="8283,11391" coordsize="720,173" path="m9003,11391l8283,11391,8283,11564,9003,11564,9003,11391xe" filled="true" fillcolor="#e6e7e8" stroked="false">
                <v:path arrowok="t"/>
                <v:fill type="solid"/>
              </v:shape>
            </v:group>
            <v:group style="position:absolute;left:9003;top:11391;width:720;height:173" coordorigin="9003,11391" coordsize="720,173">
              <v:shape style="position:absolute;left:9003;top:11391;width:720;height:173" coordorigin="9003,11391" coordsize="720,173" path="m9723,11391l9003,11391,9003,11564,9723,11564,9723,11391xe" filled="true" fillcolor="#e6e7e8" stroked="false">
                <v:path arrowok="t"/>
                <v:fill type="solid"/>
              </v:shape>
            </v:group>
            <v:group style="position:absolute;left:9723;top:11391;width:720;height:173" coordorigin="9723,11391" coordsize="720,173">
              <v:shape style="position:absolute;left:9723;top:11391;width:720;height:173" coordorigin="9723,11391" coordsize="720,173" path="m10443,11391l9723,11391,9723,11564,10443,11564,10443,11391xe" filled="true" fillcolor="#e6e7e8" stroked="false">
                <v:path arrowok="t"/>
                <v:fill type="solid"/>
              </v:shape>
            </v:group>
            <v:group style="position:absolute;left:10443;top:11391;width:720;height:173" coordorigin="10443,11391" coordsize="720,173">
              <v:shape style="position:absolute;left:10443;top:11391;width:720;height:173" coordorigin="10443,11391" coordsize="720,173" path="m11163,11391l10443,11391,10443,11564,11163,11564,11163,11391xe" filled="true" fillcolor="#e6e7e8" stroked="false">
                <v:path arrowok="t"/>
                <v:fill type="solid"/>
              </v:shape>
            </v:group>
            <v:group style="position:absolute;left:3963;top:11240;width:2;height:108" coordorigin="3963,11240" coordsize="2,108">
              <v:shape style="position:absolute;left:3963;top:11240;width:2;height:108" coordorigin="3963,11240" coordsize="0,108" path="m3963,11348l3963,11240e" filled="false" stroked="true" strokeweight="1pt" strokecolor="#231f20">
                <v:path arrowok="t"/>
                <v:stroke dashstyle="dash"/>
              </v:shape>
            </v:group>
            <v:group style="position:absolute;left:3963;top:11391;width:2;height:2" coordorigin="3963,11391" coordsize="2,2">
              <v:shape style="position:absolute;left:3963;top:11391;width:2;height:2" coordorigin="3963,11391" coordsize="0,0" path="m3963,11391l3963,11391e" filled="false" stroked="true" strokeweight="1pt" strokecolor="#231f20">
                <v:path arrowok="t"/>
              </v:shape>
            </v:group>
            <v:group style="position:absolute;left:3963;top:11218;width:2;height:2" coordorigin="3963,11218" coordsize="2,2">
              <v:shape style="position:absolute;left:3963;top:11218;width:2;height:2" coordorigin="3963,11218" coordsize="0,0" path="m3963,11218l3963,11218e" filled="false" stroked="true" strokeweight="1pt" strokecolor="#231f20">
                <v:path arrowok="t"/>
              </v:shape>
            </v:group>
            <v:group style="position:absolute;left:6843;top:11240;width:2;height:108" coordorigin="6843,11240" coordsize="2,108">
              <v:shape style="position:absolute;left:6843;top:11240;width:2;height:108" coordorigin="6843,11240" coordsize="0,108" path="m6843,11348l6843,11240e" filled="false" stroked="true" strokeweight="1pt" strokecolor="#231f20">
                <v:path arrowok="t"/>
                <v:stroke dashstyle="dash"/>
              </v:shape>
            </v:group>
            <v:group style="position:absolute;left:6843;top:11391;width:2;height:2" coordorigin="6843,11391" coordsize="2,2">
              <v:shape style="position:absolute;left:6843;top:11391;width:2;height:2" coordorigin="6843,11391" coordsize="0,0" path="m6843,11391l6843,11391e" filled="false" stroked="true" strokeweight="1pt" strokecolor="#231f20">
                <v:path arrowok="t"/>
              </v:shape>
            </v:group>
            <v:group style="position:absolute;left:6843;top:11218;width:2;height:2" coordorigin="6843,11218" coordsize="2,2">
              <v:shape style="position:absolute;left:6843;top:11218;width:2;height:2" coordorigin="6843,11218" coordsize="0,0" path="m6843,11218l6843,11218e" filled="false" stroked="true" strokeweight="1pt" strokecolor="#231f20">
                <v:path arrowok="t"/>
              </v:shape>
            </v:group>
            <v:group style="position:absolute;left:3963;top:11413;width:2;height:108" coordorigin="3963,11413" coordsize="2,108">
              <v:shape style="position:absolute;left:3963;top:11413;width:2;height:108" coordorigin="3963,11413" coordsize="0,108" path="m3963,11521l3963,11413e" filled="false" stroked="true" strokeweight="1pt" strokecolor="#231f20">
                <v:path arrowok="t"/>
                <v:stroke dashstyle="dash"/>
              </v:shape>
            </v:group>
            <v:group style="position:absolute;left:3963;top:11564;width:2;height:2" coordorigin="3963,11564" coordsize="2,2">
              <v:shape style="position:absolute;left:3963;top:11564;width:2;height:2" coordorigin="3963,11564" coordsize="0,0" path="m3963,11564l3963,11564e" filled="false" stroked="true" strokeweight="1pt" strokecolor="#231f20">
                <v:path arrowok="t"/>
              </v:shape>
            </v:group>
            <v:group style="position:absolute;left:3963;top:11391;width:2;height:2" coordorigin="3963,11391" coordsize="2,2">
              <v:shape style="position:absolute;left:3963;top:11391;width:2;height:2" coordorigin="3963,11391" coordsize="0,0" path="m3963,11391l3963,11391e" filled="false" stroked="true" strokeweight="1pt" strokecolor="#231f20">
                <v:path arrowok="t"/>
              </v:shape>
            </v:group>
            <v:group style="position:absolute;left:6843;top:11413;width:2;height:108" coordorigin="6843,11413" coordsize="2,108">
              <v:shape style="position:absolute;left:6843;top:11413;width:2;height:108" coordorigin="6843,11413" coordsize="0,108" path="m6843,11521l6843,11413e" filled="false" stroked="true" strokeweight="1pt" strokecolor="#231f20">
                <v:path arrowok="t"/>
                <v:stroke dashstyle="dash"/>
              </v:shape>
            </v:group>
            <v:group style="position:absolute;left:6843;top:11564;width:2;height:2" coordorigin="6843,11564" coordsize="2,2">
              <v:shape style="position:absolute;left:6843;top:11564;width:2;height:2" coordorigin="6843,11564" coordsize="0,0" path="m6843,11564l6843,11564e" filled="false" stroked="true" strokeweight="1pt" strokecolor="#231f20">
                <v:path arrowok="t"/>
              </v:shape>
            </v:group>
            <v:group style="position:absolute;left:6843;top:11391;width:2;height:2" coordorigin="6843,11391" coordsize="2,2">
              <v:shape style="position:absolute;left:6843;top:11391;width:2;height:2" coordorigin="6843,11391" coordsize="0,0" path="m6843,11391l6843,11391e" filled="false" stroked="true" strokeweight="1pt" strokecolor="#231f20">
                <v:path arrowok="t"/>
              </v:shape>
            </v:group>
            <v:group style="position:absolute;left:2506;top:11737;width:1458;height:173" coordorigin="2506,11737" coordsize="1458,173">
              <v:shape style="position:absolute;left:2506;top:11737;width:1458;height:173" coordorigin="2506,11737" coordsize="1458,173" path="m3963,11737l2506,11737,2506,11909,3963,11909,3963,11737xe" filled="true" fillcolor="#e6e7e8" stroked="false">
                <v:path arrowok="t"/>
                <v:fill type="solid"/>
              </v:shape>
            </v:group>
            <v:group style="position:absolute;left:3963;top:11737;width:720;height:173" coordorigin="3963,11737" coordsize="720,173">
              <v:shape style="position:absolute;left:3963;top:11737;width:720;height:173" coordorigin="3963,11737" coordsize="720,173" path="m4683,11737l3963,11737,3963,11909,4683,11909,4683,11737xe" filled="true" fillcolor="#e6e7e8" stroked="false">
                <v:path arrowok="t"/>
                <v:fill type="solid"/>
              </v:shape>
            </v:group>
            <v:group style="position:absolute;left:4683;top:11737;width:720;height:173" coordorigin="4683,11737" coordsize="720,173">
              <v:shape style="position:absolute;left:4683;top:11737;width:720;height:173" coordorigin="4683,11737" coordsize="720,173" path="m5403,11737l4683,11737,4683,11909,5403,11909,5403,11737xe" filled="true" fillcolor="#e6e7e8" stroked="false">
                <v:path arrowok="t"/>
                <v:fill type="solid"/>
              </v:shape>
            </v:group>
            <v:group style="position:absolute;left:5403;top:11737;width:720;height:173" coordorigin="5403,11737" coordsize="720,173">
              <v:shape style="position:absolute;left:5403;top:11737;width:720;height:173" coordorigin="5403,11737" coordsize="720,173" path="m6123,11737l5403,11737,5403,11909,6123,11909,6123,11737xe" filled="true" fillcolor="#e6e7e8" stroked="false">
                <v:path arrowok="t"/>
                <v:fill type="solid"/>
              </v:shape>
            </v:group>
            <v:group style="position:absolute;left:6123;top:11737;width:720;height:173" coordorigin="6123,11737" coordsize="720,173">
              <v:shape style="position:absolute;left:6123;top:11737;width:720;height:173" coordorigin="6123,11737" coordsize="720,173" path="m6843,11737l6123,11737,6123,11909,6843,11909,6843,11737xe" filled="true" fillcolor="#e6e7e8" stroked="false">
                <v:path arrowok="t"/>
                <v:fill type="solid"/>
              </v:shape>
            </v:group>
            <v:group style="position:absolute;left:6843;top:11737;width:720;height:173" coordorigin="6843,11737" coordsize="720,173">
              <v:shape style="position:absolute;left:6843;top:11737;width:720;height:173" coordorigin="6843,11737" coordsize="720,173" path="m7563,11737l6843,11737,6843,11909,7563,11909,7563,11737xe" filled="true" fillcolor="#e6e7e8" stroked="false">
                <v:path arrowok="t"/>
                <v:fill type="solid"/>
              </v:shape>
            </v:group>
            <v:group style="position:absolute;left:7563;top:11737;width:720;height:173" coordorigin="7563,11737" coordsize="720,173">
              <v:shape style="position:absolute;left:7563;top:11737;width:720;height:173" coordorigin="7563,11737" coordsize="720,173" path="m8283,11737l7563,11737,7563,11909,8283,11909,8283,11737xe" filled="true" fillcolor="#e6e7e8" stroked="false">
                <v:path arrowok="t"/>
                <v:fill type="solid"/>
              </v:shape>
            </v:group>
            <v:group style="position:absolute;left:8283;top:11737;width:720;height:173" coordorigin="8283,11737" coordsize="720,173">
              <v:shape style="position:absolute;left:8283;top:11737;width:720;height:173" coordorigin="8283,11737" coordsize="720,173" path="m9003,11737l8283,11737,8283,11909,9003,11909,9003,11737xe" filled="true" fillcolor="#e6e7e8" stroked="false">
                <v:path arrowok="t"/>
                <v:fill type="solid"/>
              </v:shape>
            </v:group>
            <v:group style="position:absolute;left:9003;top:11737;width:720;height:173" coordorigin="9003,11737" coordsize="720,173">
              <v:shape style="position:absolute;left:9003;top:11737;width:720;height:173" coordorigin="9003,11737" coordsize="720,173" path="m9723,11737l9003,11737,9003,11909,9723,11909,9723,11737xe" filled="true" fillcolor="#e6e7e8" stroked="false">
                <v:path arrowok="t"/>
                <v:fill type="solid"/>
              </v:shape>
            </v:group>
            <v:group style="position:absolute;left:9723;top:11737;width:720;height:173" coordorigin="9723,11737" coordsize="720,173">
              <v:shape style="position:absolute;left:9723;top:11737;width:720;height:173" coordorigin="9723,11737" coordsize="720,173" path="m10443,11737l9723,11737,9723,11909,10443,11909,10443,11737xe" filled="true" fillcolor="#e6e7e8" stroked="false">
                <v:path arrowok="t"/>
                <v:fill type="solid"/>
              </v:shape>
            </v:group>
            <v:group style="position:absolute;left:10443;top:11737;width:720;height:173" coordorigin="10443,11737" coordsize="720,173">
              <v:shape style="position:absolute;left:10443;top:11737;width:720;height:173" coordorigin="10443,11737" coordsize="720,173" path="m11163,11737l10443,11737,10443,11909,11163,11909,11163,11737xe" filled="true" fillcolor="#e6e7e8" stroked="false">
                <v:path arrowok="t"/>
                <v:fill type="solid"/>
              </v:shape>
            </v:group>
            <v:group style="position:absolute;left:3963;top:11585;width:2;height:108" coordorigin="3963,11585" coordsize="2,108">
              <v:shape style="position:absolute;left:3963;top:11585;width:2;height:108" coordorigin="3963,11585" coordsize="0,108" path="m3963,11693l3963,11585e" filled="false" stroked="true" strokeweight="1pt" strokecolor="#231f20">
                <v:path arrowok="t"/>
                <v:stroke dashstyle="dash"/>
              </v:shape>
            </v:group>
            <v:group style="position:absolute;left:3963;top:11737;width:2;height:2" coordorigin="3963,11737" coordsize="2,2">
              <v:shape style="position:absolute;left:3963;top:11737;width:2;height:2" coordorigin="3963,11737" coordsize="0,0" path="m3963,11737l3963,11737e" filled="false" stroked="true" strokeweight="1pt" strokecolor="#231f20">
                <v:path arrowok="t"/>
              </v:shape>
            </v:group>
            <v:group style="position:absolute;left:3963;top:11564;width:2;height:2" coordorigin="3963,11564" coordsize="2,2">
              <v:shape style="position:absolute;left:3963;top:11564;width:2;height:2" coordorigin="3963,11564" coordsize="0,0" path="m3963,11564l3963,11564e" filled="false" stroked="true" strokeweight="1pt" strokecolor="#231f20">
                <v:path arrowok="t"/>
              </v:shape>
            </v:group>
            <v:group style="position:absolute;left:6843;top:11585;width:2;height:108" coordorigin="6843,11585" coordsize="2,108">
              <v:shape style="position:absolute;left:6843;top:11585;width:2;height:108" coordorigin="6843,11585" coordsize="0,108" path="m6843,11693l6843,11585e" filled="false" stroked="true" strokeweight="1pt" strokecolor="#231f20">
                <v:path arrowok="t"/>
                <v:stroke dashstyle="dash"/>
              </v:shape>
            </v:group>
            <v:group style="position:absolute;left:6843;top:11737;width:2;height:2" coordorigin="6843,11737" coordsize="2,2">
              <v:shape style="position:absolute;left:6843;top:11737;width:2;height:2" coordorigin="6843,11737" coordsize="0,0" path="m6843,11737l6843,11737e" filled="false" stroked="true" strokeweight="1pt" strokecolor="#231f20">
                <v:path arrowok="t"/>
              </v:shape>
            </v:group>
            <v:group style="position:absolute;left:6843;top:11564;width:2;height:2" coordorigin="6843,11564" coordsize="2,2">
              <v:shape style="position:absolute;left:6843;top:11564;width:2;height:2" coordorigin="6843,11564" coordsize="0,0" path="m6843,11564l6843,11564e" filled="false" stroked="true" strokeweight="1pt" strokecolor="#231f20">
                <v:path arrowok="t"/>
              </v:shape>
            </v:group>
            <v:group style="position:absolute;left:3963;top:11758;width:2;height:108" coordorigin="3963,11758" coordsize="2,108">
              <v:shape style="position:absolute;left:3963;top:11758;width:2;height:108" coordorigin="3963,11758" coordsize="0,108" path="m3963,11866l3963,11758e" filled="false" stroked="true" strokeweight="1pt" strokecolor="#231f20">
                <v:path arrowok="t"/>
                <v:stroke dashstyle="dash"/>
              </v:shape>
            </v:group>
            <v:group style="position:absolute;left:3963;top:11909;width:2;height:2" coordorigin="3963,11909" coordsize="2,2">
              <v:shape style="position:absolute;left:3963;top:11909;width:2;height:2" coordorigin="3963,11909" coordsize="0,0" path="m3963,11909l3963,11909e" filled="false" stroked="true" strokeweight="1pt" strokecolor="#231f20">
                <v:path arrowok="t"/>
              </v:shape>
            </v:group>
            <v:group style="position:absolute;left:3963;top:11737;width:2;height:2" coordorigin="3963,11737" coordsize="2,2">
              <v:shape style="position:absolute;left:3963;top:11737;width:2;height:2" coordorigin="3963,11737" coordsize="0,0" path="m3963,11737l3963,11737e" filled="false" stroked="true" strokeweight="1pt" strokecolor="#231f20">
                <v:path arrowok="t"/>
              </v:shape>
            </v:group>
            <v:group style="position:absolute;left:6843;top:11758;width:2;height:108" coordorigin="6843,11758" coordsize="2,108">
              <v:shape style="position:absolute;left:6843;top:11758;width:2;height:108" coordorigin="6843,11758" coordsize="0,108" path="m6843,11866l6843,11758e" filled="false" stroked="true" strokeweight="1pt" strokecolor="#231f20">
                <v:path arrowok="t"/>
                <v:stroke dashstyle="dash"/>
              </v:shape>
            </v:group>
            <v:group style="position:absolute;left:6843;top:11909;width:2;height:2" coordorigin="6843,11909" coordsize="2,2">
              <v:shape style="position:absolute;left:6843;top:11909;width:2;height:2" coordorigin="6843,11909" coordsize="0,0" path="m6843,11909l6843,11909e" filled="false" stroked="true" strokeweight="1pt" strokecolor="#231f20">
                <v:path arrowok="t"/>
              </v:shape>
            </v:group>
            <v:group style="position:absolute;left:6843;top:11737;width:2;height:2" coordorigin="6843,11737" coordsize="2,2">
              <v:shape style="position:absolute;left:6843;top:11737;width:2;height:2" coordorigin="6843,11737" coordsize="0,0" path="m6843,11737l6843,11737e" filled="false" stroked="true" strokeweight="1pt" strokecolor="#231f20">
                <v:path arrowok="t"/>
              </v:shape>
            </v:group>
            <v:group style="position:absolute;left:3963;top:12082;width:720;height:173" coordorigin="3963,12082" coordsize="720,173">
              <v:shape style="position:absolute;left:3963;top:12082;width:720;height:173" coordorigin="3963,12082" coordsize="720,173" path="m4683,12082l3963,12082,3963,12255,4683,12255,4683,12082xe" filled="true" fillcolor="#ed9345" stroked="false">
                <v:path arrowok="t"/>
                <v:fill type="solid"/>
              </v:shape>
            </v:group>
            <v:group style="position:absolute;left:4683;top:12082;width:720;height:173" coordorigin="4683,12082" coordsize="720,173">
              <v:shape style="position:absolute;left:4683;top:12082;width:720;height:173" coordorigin="4683,12082" coordsize="720,173" path="m5403,12082l4683,12082,4683,12255,5403,12255,5403,12082xe" filled="true" fillcolor="#ed9345" stroked="false">
                <v:path arrowok="t"/>
                <v:fill type="solid"/>
              </v:shape>
            </v:group>
            <v:group style="position:absolute;left:5403;top:12082;width:720;height:173" coordorigin="5403,12082" coordsize="720,173">
              <v:shape style="position:absolute;left:5403;top:12082;width:720;height:173" coordorigin="5403,12082" coordsize="720,173" path="m6123,12082l5403,12082,5403,12255,6123,12255,6123,12082xe" filled="true" fillcolor="#ed9345" stroked="false">
                <v:path arrowok="t"/>
                <v:fill type="solid"/>
              </v:shape>
            </v:group>
            <v:group style="position:absolute;left:6123;top:12082;width:720;height:173" coordorigin="6123,12082" coordsize="720,173">
              <v:shape style="position:absolute;left:6123;top:12082;width:720;height:173" coordorigin="6123,12082" coordsize="720,173" path="m6843,12082l6123,12082,6123,12255,6843,12255,6843,12082xe" filled="true" fillcolor="#ed9345" stroked="false">
                <v:path arrowok="t"/>
                <v:fill type="solid"/>
              </v:shape>
            </v:group>
            <v:group style="position:absolute;left:2506;top:12082;width:1458;height:173" coordorigin="2506,12082" coordsize="1458,173">
              <v:shape style="position:absolute;left:2506;top:12082;width:1458;height:173" coordorigin="2506,12082" coordsize="1458,173" path="m3963,12082l2506,12082,2506,12255,3963,12255,3963,12082xe" filled="true" fillcolor="#e87d1d" stroked="false">
                <v:path arrowok="t"/>
                <v:fill type="solid"/>
              </v:shape>
            </v:group>
            <v:group style="position:absolute;left:6843;top:12082;width:720;height:173" coordorigin="6843,12082" coordsize="720,173">
              <v:shape style="position:absolute;left:6843;top:12082;width:720;height:173" coordorigin="6843,12082" coordsize="720,173" path="m7563,12082l6843,12082,6843,12255,7563,12255,7563,12082xe" filled="true" fillcolor="#e87d1d" stroked="false">
                <v:path arrowok="t"/>
                <v:fill type="solid"/>
              </v:shape>
            </v:group>
            <v:group style="position:absolute;left:7563;top:12082;width:720;height:173" coordorigin="7563,12082" coordsize="720,173">
              <v:shape style="position:absolute;left:7563;top:12082;width:720;height:173" coordorigin="7563,12082" coordsize="720,173" path="m8283,12082l7563,12082,7563,12255,8283,12255,8283,12082xe" filled="true" fillcolor="#e87d1d" stroked="false">
                <v:path arrowok="t"/>
                <v:fill type="solid"/>
              </v:shape>
            </v:group>
            <v:group style="position:absolute;left:9003;top:12082;width:720;height:173" coordorigin="9003,12082" coordsize="720,173">
              <v:shape style="position:absolute;left:9003;top:12082;width:720;height:173" coordorigin="9003,12082" coordsize="720,173" path="m9723,12082l9003,12082,9003,12255,9723,12255,9723,12082xe" filled="true" fillcolor="#ed9345" stroked="false">
                <v:path arrowok="t"/>
                <v:fill type="solid"/>
              </v:shape>
            </v:group>
            <v:group style="position:absolute;left:9723;top:12082;width:720;height:173" coordorigin="9723,12082" coordsize="720,173">
              <v:shape style="position:absolute;left:9723;top:12082;width:720;height:173" coordorigin="9723,12082" coordsize="720,173" path="m10443,12082l9723,12082,9723,12255,10443,12255,10443,12082xe" filled="true" fillcolor="#ed9345" stroked="false">
                <v:path arrowok="t"/>
                <v:fill type="solid"/>
              </v:shape>
            </v:group>
            <v:group style="position:absolute;left:10443;top:12082;width:720;height:173" coordorigin="10443,12082" coordsize="720,173">
              <v:shape style="position:absolute;left:10443;top:12082;width:720;height:173" coordorigin="10443,12082" coordsize="720,173" path="m11163,12082l10443,12082,10443,12255,11163,12255,11163,12082xe" filled="true" fillcolor="#ed9345" stroked="false">
                <v:path arrowok="t"/>
                <v:fill type="solid"/>
              </v:shape>
            </v:group>
            <v:group style="position:absolute;left:8283;top:12082;width:720;height:173" coordorigin="8283,12082" coordsize="720,173">
              <v:shape style="position:absolute;left:8283;top:12082;width:720;height:173" coordorigin="8283,12082" coordsize="720,173" path="m9003,12082l8283,12082,8283,12255,9003,12255,9003,12082xe" filled="true" fillcolor="#e87d1d" stroked="false">
                <v:path arrowok="t"/>
                <v:fill type="solid"/>
              </v:shape>
            </v:group>
            <v:group style="position:absolute;left:3963;top:11931;width:2;height:108" coordorigin="3963,11931" coordsize="2,108">
              <v:shape style="position:absolute;left:3963;top:11931;width:2;height:108" coordorigin="3963,11931" coordsize="0,108" path="m3963,12039l3963,11931e" filled="false" stroked="true" strokeweight="1pt" strokecolor="#231f20">
                <v:path arrowok="t"/>
                <v:stroke dashstyle="dash"/>
              </v:shape>
            </v:group>
            <v:group style="position:absolute;left:3963;top:12082;width:2;height:2" coordorigin="3963,12082" coordsize="2,2">
              <v:shape style="position:absolute;left:3963;top:12082;width:2;height:2" coordorigin="3963,12082" coordsize="0,0" path="m3963,12082l3963,12082e" filled="false" stroked="true" strokeweight="1pt" strokecolor="#231f20">
                <v:path arrowok="t"/>
              </v:shape>
            </v:group>
            <v:group style="position:absolute;left:3963;top:11909;width:2;height:2" coordorigin="3963,11909" coordsize="2,2">
              <v:shape style="position:absolute;left:3963;top:11909;width:2;height:2" coordorigin="3963,11909" coordsize="0,0" path="m3963,11909l3963,11909e" filled="false" stroked="true" strokeweight="1pt" strokecolor="#231f20">
                <v:path arrowok="t"/>
              </v:shape>
            </v:group>
            <v:group style="position:absolute;left:6843;top:11931;width:2;height:108" coordorigin="6843,11931" coordsize="2,108">
              <v:shape style="position:absolute;left:6843;top:11931;width:2;height:108" coordorigin="6843,11931" coordsize="0,108" path="m6843,12039l6843,11931e" filled="false" stroked="true" strokeweight="1pt" strokecolor="#231f20">
                <v:path arrowok="t"/>
                <v:stroke dashstyle="dash"/>
              </v:shape>
            </v:group>
            <v:group style="position:absolute;left:6843;top:12082;width:2;height:2" coordorigin="6843,12082" coordsize="2,2">
              <v:shape style="position:absolute;left:6843;top:12082;width:2;height:2" coordorigin="6843,12082" coordsize="0,0" path="m6843,12082l6843,12082e" filled="false" stroked="true" strokeweight="1pt" strokecolor="#231f20">
                <v:path arrowok="t"/>
              </v:shape>
            </v:group>
            <v:group style="position:absolute;left:6843;top:11909;width:2;height:2" coordorigin="6843,11909" coordsize="2,2">
              <v:shape style="position:absolute;left:6843;top:11909;width:2;height:2" coordorigin="6843,11909" coordsize="0,0" path="m6843,11909l6843,11909e" filled="false" stroked="true" strokeweight="1pt" strokecolor="#231f20">
                <v:path arrowok="t"/>
              </v:shape>
            </v:group>
            <v:group style="position:absolute;left:3963;top:12101;width:2;height:96" coordorigin="3963,12101" coordsize="2,96">
              <v:shape style="position:absolute;left:3963;top:12101;width:2;height:96" coordorigin="3963,12101" coordsize="0,96" path="m3963,12197l3963,12101e" filled="false" stroked="true" strokeweight="1pt" strokecolor="#231f20">
                <v:path arrowok="t"/>
                <v:stroke dashstyle="dash"/>
              </v:shape>
            </v:group>
            <v:group style="position:absolute;left:3963;top:12235;width:2;height:2" coordorigin="3963,12235" coordsize="2,2">
              <v:shape style="position:absolute;left:3963;top:12235;width:2;height:2" coordorigin="3963,12235" coordsize="0,0" path="m3963,12235l3963,12235e" filled="false" stroked="true" strokeweight="1pt" strokecolor="#231f20">
                <v:path arrowok="t"/>
              </v:shape>
            </v:group>
            <v:group style="position:absolute;left:3963;top:12082;width:2;height:2" coordorigin="3963,12082" coordsize="2,2">
              <v:shape style="position:absolute;left:3963;top:12082;width:2;height:2" coordorigin="3963,12082" coordsize="0,0" path="m3963,12082l3963,12082e" filled="false" stroked="true" strokeweight="1pt" strokecolor="#231f20">
                <v:path arrowok="t"/>
              </v:shape>
            </v:group>
            <v:group style="position:absolute;left:6843;top:12101;width:2;height:96" coordorigin="6843,12101" coordsize="2,96">
              <v:shape style="position:absolute;left:6843;top:12101;width:2;height:96" coordorigin="6843,12101" coordsize="0,96" path="m6843,12197l6843,12101e" filled="false" stroked="true" strokeweight="1pt" strokecolor="#231f20">
                <v:path arrowok="t"/>
                <v:stroke dashstyle="dash"/>
              </v:shape>
            </v:group>
            <v:group style="position:absolute;left:6843;top:12235;width:2;height:2" coordorigin="6843,12235" coordsize="2,2">
              <v:shape style="position:absolute;left:6843;top:12235;width:2;height:2" coordorigin="6843,12235" coordsize="0,0" path="m6843,12235l6843,12235e" filled="false" stroked="true" strokeweight="1pt" strokecolor="#231f20">
                <v:path arrowok="t"/>
              </v:shape>
            </v:group>
            <v:group style="position:absolute;left:6843;top:12082;width:2;height:2" coordorigin="6843,12082" coordsize="2,2">
              <v:shape style="position:absolute;left:6843;top:12082;width:2;height:2" coordorigin="6843,12082" coordsize="0,0" path="m6843,12082l6843,12082e" filled="false" stroked="true" strokeweight="1pt" strokecolor="#231f20">
                <v:path arrowok="t"/>
              </v:shape>
            </v:group>
            <v:group style="position:absolute;left:2506;top:12428;width:1458;height:173" coordorigin="2506,12428" coordsize="1458,173">
              <v:shape style="position:absolute;left:2506;top:12428;width:1458;height:173" coordorigin="2506,12428" coordsize="1458,173" path="m3963,12428l2506,12428,2506,12601,3963,12601,3963,12428xe" filled="true" fillcolor="#e6e7e8" stroked="false">
                <v:path arrowok="t"/>
                <v:fill type="solid"/>
              </v:shape>
            </v:group>
            <v:group style="position:absolute;left:3963;top:12428;width:720;height:173" coordorigin="3963,12428" coordsize="720,173">
              <v:shape style="position:absolute;left:3963;top:12428;width:720;height:173" coordorigin="3963,12428" coordsize="720,173" path="m4683,12428l3963,12428,3963,12601,4683,12601,4683,12428xe" filled="true" fillcolor="#e6e7e8" stroked="false">
                <v:path arrowok="t"/>
                <v:fill type="solid"/>
              </v:shape>
            </v:group>
            <v:group style="position:absolute;left:4683;top:12428;width:720;height:173" coordorigin="4683,12428" coordsize="720,173">
              <v:shape style="position:absolute;left:4683;top:12428;width:720;height:173" coordorigin="4683,12428" coordsize="720,173" path="m5403,12428l4683,12428,4683,12601,5403,12601,5403,12428xe" filled="true" fillcolor="#e6e7e8" stroked="false">
                <v:path arrowok="t"/>
                <v:fill type="solid"/>
              </v:shape>
            </v:group>
            <v:group style="position:absolute;left:5403;top:12428;width:720;height:173" coordorigin="5403,12428" coordsize="720,173">
              <v:shape style="position:absolute;left:5403;top:12428;width:720;height:173" coordorigin="5403,12428" coordsize="720,173" path="m6123,12428l5403,12428,5403,12601,6123,12601,6123,12428xe" filled="true" fillcolor="#e6e7e8" stroked="false">
                <v:path arrowok="t"/>
                <v:fill type="solid"/>
              </v:shape>
            </v:group>
            <v:group style="position:absolute;left:6123;top:12428;width:720;height:173" coordorigin="6123,12428" coordsize="720,173">
              <v:shape style="position:absolute;left:6123;top:12428;width:720;height:173" coordorigin="6123,12428" coordsize="720,173" path="m6843,12428l6123,12428,6123,12601,6843,12601,6843,12428xe" filled="true" fillcolor="#e6e7e8" stroked="false">
                <v:path arrowok="t"/>
                <v:fill type="solid"/>
              </v:shape>
            </v:group>
            <v:group style="position:absolute;left:6843;top:12428;width:720;height:173" coordorigin="6843,12428" coordsize="720,173">
              <v:shape style="position:absolute;left:6843;top:12428;width:720;height:173" coordorigin="6843,12428" coordsize="720,173" path="m7563,12428l6843,12428,6843,12601,7563,12601,7563,12428xe" filled="true" fillcolor="#e6e7e8" stroked="false">
                <v:path arrowok="t"/>
                <v:fill type="solid"/>
              </v:shape>
            </v:group>
            <v:group style="position:absolute;left:7563;top:12428;width:720;height:173" coordorigin="7563,12428" coordsize="720,173">
              <v:shape style="position:absolute;left:7563;top:12428;width:720;height:173" coordorigin="7563,12428" coordsize="720,173" path="m8283,12428l7563,12428,7563,12601,8283,12601,8283,12428xe" filled="true" fillcolor="#e6e7e8" stroked="false">
                <v:path arrowok="t"/>
                <v:fill type="solid"/>
              </v:shape>
            </v:group>
            <v:group style="position:absolute;left:8283;top:12428;width:720;height:173" coordorigin="8283,12428" coordsize="720,173">
              <v:shape style="position:absolute;left:8283;top:12428;width:720;height:173" coordorigin="8283,12428" coordsize="720,173" path="m9003,12428l8283,12428,8283,12601,9003,12601,9003,12428xe" filled="true" fillcolor="#e6e7e8" stroked="false">
                <v:path arrowok="t"/>
                <v:fill type="solid"/>
              </v:shape>
            </v:group>
            <v:group style="position:absolute;left:9003;top:12428;width:720;height:173" coordorigin="9003,12428" coordsize="720,173">
              <v:shape style="position:absolute;left:9003;top:12428;width:720;height:173" coordorigin="9003,12428" coordsize="720,173" path="m9723,12428l9003,12428,9003,12601,9723,12601,9723,12428xe" filled="true" fillcolor="#e6e7e8" stroked="false">
                <v:path arrowok="t"/>
                <v:fill type="solid"/>
              </v:shape>
            </v:group>
            <v:group style="position:absolute;left:9723;top:12428;width:720;height:173" coordorigin="9723,12428" coordsize="720,173">
              <v:shape style="position:absolute;left:9723;top:12428;width:720;height:173" coordorigin="9723,12428" coordsize="720,173" path="m10443,12428l9723,12428,9723,12601,10443,12601,10443,12428xe" filled="true" fillcolor="#e6e7e8" stroked="false">
                <v:path arrowok="t"/>
                <v:fill type="solid"/>
              </v:shape>
            </v:group>
            <v:group style="position:absolute;left:10443;top:12428;width:720;height:173" coordorigin="10443,12428" coordsize="720,173">
              <v:shape style="position:absolute;left:10443;top:12428;width:720;height:173" coordorigin="10443,12428" coordsize="720,173" path="m11163,12428l10443,12428,10443,12601,11163,12601,11163,12428xe" filled="true" fillcolor="#e6e7e8" stroked="false">
                <v:path arrowok="t"/>
                <v:fill type="solid"/>
              </v:shape>
            </v:group>
            <v:group style="position:absolute;left:6843;top:12294;width:2;height:96" coordorigin="6843,12294" coordsize="2,96">
              <v:shape style="position:absolute;left:6843;top:12294;width:2;height:96" coordorigin="6843,12294" coordsize="0,96" path="m6843,12390l6843,12294e" filled="false" stroked="true" strokeweight="1pt" strokecolor="#231f20">
                <v:path arrowok="t"/>
                <v:stroke dashstyle="dash"/>
              </v:shape>
            </v:group>
            <v:group style="position:absolute;left:6843;top:12428;width:2;height:2" coordorigin="6843,12428" coordsize="2,2">
              <v:shape style="position:absolute;left:6843;top:12428;width:2;height:2" coordorigin="6843,12428" coordsize="0,0" path="m6843,12428l6843,12428e" filled="false" stroked="true" strokeweight="1pt" strokecolor="#231f20">
                <v:path arrowok="t"/>
              </v:shape>
            </v:group>
            <v:group style="position:absolute;left:6843;top:12275;width:2;height:2" coordorigin="6843,12275" coordsize="2,2">
              <v:shape style="position:absolute;left:6843;top:12275;width:2;height:2" coordorigin="6843,12275" coordsize="0,0" path="m6843,12275l6843,12275e" filled="false" stroked="true" strokeweight="1pt" strokecolor="#231f20">
                <v:path arrowok="t"/>
              </v:shape>
            </v:group>
            <v:group style="position:absolute;left:6843;top:12449;width:2;height:108" coordorigin="6843,12449" coordsize="2,108">
              <v:shape style="position:absolute;left:6843;top:12449;width:2;height:108" coordorigin="6843,12449" coordsize="0,108" path="m6843,12557l6843,12449e" filled="false" stroked="true" strokeweight="1pt" strokecolor="#231f20">
                <v:path arrowok="t"/>
                <v:stroke dashstyle="dash"/>
              </v:shape>
            </v:group>
            <v:group style="position:absolute;left:6843;top:12601;width:2;height:2" coordorigin="6843,12601" coordsize="2,2">
              <v:shape style="position:absolute;left:6843;top:12601;width:2;height:2" coordorigin="6843,12601" coordsize="0,0" path="m6843,12601l6843,12601e" filled="false" stroked="true" strokeweight="1pt" strokecolor="#231f20">
                <v:path arrowok="t"/>
              </v:shape>
            </v:group>
            <v:group style="position:absolute;left:6843;top:12428;width:2;height:2" coordorigin="6843,12428" coordsize="2,2">
              <v:shape style="position:absolute;left:6843;top:12428;width:2;height:2" coordorigin="6843,12428" coordsize="0,0" path="m6843,12428l6843,12428e" filled="false" stroked="true" strokeweight="1pt" strokecolor="#231f20">
                <v:path arrowok="t"/>
              </v:shape>
            </v:group>
            <v:group style="position:absolute;left:2506;top:12773;width:1458;height:173" coordorigin="2506,12773" coordsize="1458,173">
              <v:shape style="position:absolute;left:2506;top:12773;width:1458;height:173" coordorigin="2506,12773" coordsize="1458,173" path="m3963,12773l2506,12773,2506,12946,3963,12946,3963,12773xe" filled="true" fillcolor="#e6e7e8" stroked="false">
                <v:path arrowok="t"/>
                <v:fill type="solid"/>
              </v:shape>
            </v:group>
            <v:group style="position:absolute;left:3963;top:12773;width:720;height:173" coordorigin="3963,12773" coordsize="720,173">
              <v:shape style="position:absolute;left:3963;top:12773;width:720;height:173" coordorigin="3963,12773" coordsize="720,173" path="m4683,12773l3963,12773,3963,12946,4683,12946,4683,12773xe" filled="true" fillcolor="#e6e7e8" stroked="false">
                <v:path arrowok="t"/>
                <v:fill type="solid"/>
              </v:shape>
            </v:group>
            <v:group style="position:absolute;left:4683;top:12773;width:720;height:173" coordorigin="4683,12773" coordsize="720,173">
              <v:shape style="position:absolute;left:4683;top:12773;width:720;height:173" coordorigin="4683,12773" coordsize="720,173" path="m5403,12773l4683,12773,4683,12946,5403,12946,5403,12773xe" filled="true" fillcolor="#e6e7e8" stroked="false">
                <v:path arrowok="t"/>
                <v:fill type="solid"/>
              </v:shape>
            </v:group>
            <v:group style="position:absolute;left:5403;top:12773;width:720;height:173" coordorigin="5403,12773" coordsize="720,173">
              <v:shape style="position:absolute;left:5403;top:12773;width:720;height:173" coordorigin="5403,12773" coordsize="720,173" path="m6123,12773l5403,12773,5403,12946,6123,12946,6123,12773xe" filled="true" fillcolor="#e6e7e8" stroked="false">
                <v:path arrowok="t"/>
                <v:fill type="solid"/>
              </v:shape>
            </v:group>
            <v:group style="position:absolute;left:6123;top:12773;width:720;height:173" coordorigin="6123,12773" coordsize="720,173">
              <v:shape style="position:absolute;left:6123;top:12773;width:720;height:173" coordorigin="6123,12773" coordsize="720,173" path="m6843,12773l6123,12773,6123,12946,6843,12946,6843,12773xe" filled="true" fillcolor="#e6e7e8" stroked="false">
                <v:path arrowok="t"/>
                <v:fill type="solid"/>
              </v:shape>
            </v:group>
            <v:group style="position:absolute;left:6843;top:12773;width:720;height:173" coordorigin="6843,12773" coordsize="720,173">
              <v:shape style="position:absolute;left:6843;top:12773;width:720;height:173" coordorigin="6843,12773" coordsize="720,173" path="m7563,12773l6843,12773,6843,12946,7563,12946,7563,12773xe" filled="true" fillcolor="#e6e7e8" stroked="false">
                <v:path arrowok="t"/>
                <v:fill type="solid"/>
              </v:shape>
            </v:group>
            <v:group style="position:absolute;left:7563;top:12773;width:720;height:173" coordorigin="7563,12773" coordsize="720,173">
              <v:shape style="position:absolute;left:7563;top:12773;width:720;height:173" coordorigin="7563,12773" coordsize="720,173" path="m8283,12773l7563,12773,7563,12946,8283,12946,8283,12773xe" filled="true" fillcolor="#e6e7e8" stroked="false">
                <v:path arrowok="t"/>
                <v:fill type="solid"/>
              </v:shape>
            </v:group>
            <v:group style="position:absolute;left:8283;top:12773;width:720;height:173" coordorigin="8283,12773" coordsize="720,173">
              <v:shape style="position:absolute;left:8283;top:12773;width:720;height:173" coordorigin="8283,12773" coordsize="720,173" path="m9003,12773l8283,12773,8283,12946,9003,12946,9003,12773xe" filled="true" fillcolor="#e6e7e8" stroked="false">
                <v:path arrowok="t"/>
                <v:fill type="solid"/>
              </v:shape>
            </v:group>
            <v:group style="position:absolute;left:9003;top:12773;width:720;height:173" coordorigin="9003,12773" coordsize="720,173">
              <v:shape style="position:absolute;left:9003;top:12773;width:720;height:173" coordorigin="9003,12773" coordsize="720,173" path="m9723,12773l9003,12773,9003,12946,9723,12946,9723,12773xe" filled="true" fillcolor="#e6e7e8" stroked="false">
                <v:path arrowok="t"/>
                <v:fill type="solid"/>
              </v:shape>
            </v:group>
            <v:group style="position:absolute;left:9723;top:12773;width:720;height:173" coordorigin="9723,12773" coordsize="720,173">
              <v:shape style="position:absolute;left:9723;top:12773;width:720;height:173" coordorigin="9723,12773" coordsize="720,173" path="m10443,12773l9723,12773,9723,12946,10443,12946,10443,12773xe" filled="true" fillcolor="#e6e7e8" stroked="false">
                <v:path arrowok="t"/>
                <v:fill type="solid"/>
              </v:shape>
            </v:group>
            <v:group style="position:absolute;left:10443;top:12773;width:720;height:173" coordorigin="10443,12773" coordsize="720,173">
              <v:shape style="position:absolute;left:10443;top:12773;width:720;height:173" coordorigin="10443,12773" coordsize="720,173" path="m11163,12773l10443,12773,10443,12946,11163,12946,11163,12773xe" filled="true" fillcolor="#e6e7e8" stroked="false">
                <v:path arrowok="t"/>
                <v:fill type="solid"/>
              </v:shape>
            </v:group>
            <v:group style="position:absolute;left:6843;top:12622;width:2;height:108" coordorigin="6843,12622" coordsize="2,108">
              <v:shape style="position:absolute;left:6843;top:12622;width:2;height:108" coordorigin="6843,12622" coordsize="0,108" path="m6843,12730l6843,12622e" filled="false" stroked="true" strokeweight="1pt" strokecolor="#231f20">
                <v:path arrowok="t"/>
                <v:stroke dashstyle="dash"/>
              </v:shape>
            </v:group>
            <v:group style="position:absolute;left:6843;top:12773;width:2;height:2" coordorigin="6843,12773" coordsize="2,2">
              <v:shape style="position:absolute;left:6843;top:12773;width:2;height:2" coordorigin="6843,12773" coordsize="0,0" path="m6843,12773l6843,12773e" filled="false" stroked="true" strokeweight="1pt" strokecolor="#231f20">
                <v:path arrowok="t"/>
              </v:shape>
            </v:group>
            <v:group style="position:absolute;left:6843;top:12601;width:2;height:2" coordorigin="6843,12601" coordsize="2,2">
              <v:shape style="position:absolute;left:6843;top:12601;width:2;height:2" coordorigin="6843,12601" coordsize="0,0" path="m6843,12601l6843,12601e" filled="false" stroked="true" strokeweight="1pt" strokecolor="#231f20">
                <v:path arrowok="t"/>
              </v:shape>
            </v:group>
            <v:group style="position:absolute;left:6843;top:12795;width:2;height:108" coordorigin="6843,12795" coordsize="2,108">
              <v:shape style="position:absolute;left:6843;top:12795;width:2;height:108" coordorigin="6843,12795" coordsize="0,108" path="m6843,12903l6843,12795e" filled="false" stroked="true" strokeweight="1pt" strokecolor="#231f20">
                <v:path arrowok="t"/>
                <v:stroke dashstyle="dash"/>
              </v:shape>
            </v:group>
            <v:group style="position:absolute;left:6843;top:12946;width:2;height:2" coordorigin="6843,12946" coordsize="2,2">
              <v:shape style="position:absolute;left:6843;top:12946;width:2;height:2" coordorigin="6843,12946" coordsize="0,0" path="m6843,12946l6843,12946e" filled="false" stroked="true" strokeweight="1pt" strokecolor="#231f20">
                <v:path arrowok="t"/>
              </v:shape>
            </v:group>
            <v:group style="position:absolute;left:6843;top:12773;width:2;height:2" coordorigin="6843,12773" coordsize="2,2">
              <v:shape style="position:absolute;left:6843;top:12773;width:2;height:2" coordorigin="6843,12773" coordsize="0,0" path="m6843,12773l6843,12773e" filled="false" stroked="true" strokeweight="1pt" strokecolor="#231f20">
                <v:path arrowok="t"/>
              </v:shape>
            </v:group>
            <v:group style="position:absolute;left:2506;top:13119;width:1458;height:173" coordorigin="2506,13119" coordsize="1458,173">
              <v:shape style="position:absolute;left:2506;top:13119;width:1458;height:173" coordorigin="2506,13119" coordsize="1458,173" path="m3963,13119l2506,13119,2506,13292,3963,13292,3963,13119xe" filled="true" fillcolor="#e6e7e8" stroked="false">
                <v:path arrowok="t"/>
                <v:fill type="solid"/>
              </v:shape>
            </v:group>
            <v:group style="position:absolute;left:3963;top:13119;width:720;height:173" coordorigin="3963,13119" coordsize="720,173">
              <v:shape style="position:absolute;left:3963;top:13119;width:720;height:173" coordorigin="3963,13119" coordsize="720,173" path="m4683,13119l3963,13119,3963,13292,4683,13292,4683,13119xe" filled="true" fillcolor="#e6e7e8" stroked="false">
                <v:path arrowok="t"/>
                <v:fill type="solid"/>
              </v:shape>
            </v:group>
            <v:group style="position:absolute;left:4683;top:13119;width:720;height:173" coordorigin="4683,13119" coordsize="720,173">
              <v:shape style="position:absolute;left:4683;top:13119;width:720;height:173" coordorigin="4683,13119" coordsize="720,173" path="m5403,13119l4683,13119,4683,13292,5403,13292,5403,13119xe" filled="true" fillcolor="#e6e7e8" stroked="false">
                <v:path arrowok="t"/>
                <v:fill type="solid"/>
              </v:shape>
            </v:group>
            <v:group style="position:absolute;left:5403;top:13119;width:720;height:173" coordorigin="5403,13119" coordsize="720,173">
              <v:shape style="position:absolute;left:5403;top:13119;width:720;height:173" coordorigin="5403,13119" coordsize="720,173" path="m6123,13119l5403,13119,5403,13292,6123,13292,6123,13119xe" filled="true" fillcolor="#e6e7e8" stroked="false">
                <v:path arrowok="t"/>
                <v:fill type="solid"/>
              </v:shape>
            </v:group>
            <v:group style="position:absolute;left:6123;top:13119;width:720;height:173" coordorigin="6123,13119" coordsize="720,173">
              <v:shape style="position:absolute;left:6123;top:13119;width:720;height:173" coordorigin="6123,13119" coordsize="720,173" path="m6843,13119l6123,13119,6123,13292,6843,13292,6843,13119xe" filled="true" fillcolor="#e6e7e8" stroked="false">
                <v:path arrowok="t"/>
                <v:fill type="solid"/>
              </v:shape>
            </v:group>
            <v:group style="position:absolute;left:6843;top:13119;width:720;height:173" coordorigin="6843,13119" coordsize="720,173">
              <v:shape style="position:absolute;left:6843;top:13119;width:720;height:173" coordorigin="6843,13119" coordsize="720,173" path="m7563,13119l6843,13119,6843,13292,7563,13292,7563,13119xe" filled="true" fillcolor="#e6e7e8" stroked="false">
                <v:path arrowok="t"/>
                <v:fill type="solid"/>
              </v:shape>
            </v:group>
            <v:group style="position:absolute;left:7563;top:13119;width:720;height:173" coordorigin="7563,13119" coordsize="720,173">
              <v:shape style="position:absolute;left:7563;top:13119;width:720;height:173" coordorigin="7563,13119" coordsize="720,173" path="m8283,13119l7563,13119,7563,13292,8283,13292,8283,13119xe" filled="true" fillcolor="#e6e7e8" stroked="false">
                <v:path arrowok="t"/>
                <v:fill type="solid"/>
              </v:shape>
            </v:group>
            <v:group style="position:absolute;left:8283;top:13119;width:720;height:173" coordorigin="8283,13119" coordsize="720,173">
              <v:shape style="position:absolute;left:8283;top:13119;width:720;height:173" coordorigin="8283,13119" coordsize="720,173" path="m9003,13119l8283,13119,8283,13292,9003,13292,9003,13119xe" filled="true" fillcolor="#e6e7e8" stroked="false">
                <v:path arrowok="t"/>
                <v:fill type="solid"/>
              </v:shape>
            </v:group>
            <v:group style="position:absolute;left:9003;top:13119;width:720;height:173" coordorigin="9003,13119" coordsize="720,173">
              <v:shape style="position:absolute;left:9003;top:13119;width:720;height:173" coordorigin="9003,13119" coordsize="720,173" path="m9723,13119l9003,13119,9003,13292,9723,13292,9723,13119xe" filled="true" fillcolor="#e6e7e8" stroked="false">
                <v:path arrowok="t"/>
                <v:fill type="solid"/>
              </v:shape>
            </v:group>
            <v:group style="position:absolute;left:9723;top:13119;width:720;height:173" coordorigin="9723,13119" coordsize="720,173">
              <v:shape style="position:absolute;left:9723;top:13119;width:720;height:173" coordorigin="9723,13119" coordsize="720,173" path="m10443,13119l9723,13119,9723,13292,10443,13292,10443,13119xe" filled="true" fillcolor="#e6e7e8" stroked="false">
                <v:path arrowok="t"/>
                <v:fill type="solid"/>
              </v:shape>
            </v:group>
            <v:group style="position:absolute;left:10443;top:13119;width:720;height:173" coordorigin="10443,13119" coordsize="720,173">
              <v:shape style="position:absolute;left:10443;top:13119;width:720;height:173" coordorigin="10443,13119" coordsize="720,173" path="m11163,13119l10443,13119,10443,13292,11163,13292,11163,13119xe" filled="true" fillcolor="#e6e7e8" stroked="false">
                <v:path arrowok="t"/>
                <v:fill type="solid"/>
              </v:shape>
            </v:group>
            <v:group style="position:absolute;left:6843;top:12968;width:2;height:108" coordorigin="6843,12968" coordsize="2,108">
              <v:shape style="position:absolute;left:6843;top:12968;width:2;height:108" coordorigin="6843,12968" coordsize="0,108" path="m6843,13076l6843,12968e" filled="false" stroked="true" strokeweight="1pt" strokecolor="#231f20">
                <v:path arrowok="t"/>
                <v:stroke dashstyle="dash"/>
              </v:shape>
            </v:group>
            <v:group style="position:absolute;left:6843;top:13119;width:2;height:2" coordorigin="6843,13119" coordsize="2,2">
              <v:shape style="position:absolute;left:6843;top:13119;width:2;height:2" coordorigin="6843,13119" coordsize="0,0" path="m6843,13119l6843,13119e" filled="false" stroked="true" strokeweight="1pt" strokecolor="#231f20">
                <v:path arrowok="t"/>
              </v:shape>
            </v:group>
            <v:group style="position:absolute;left:6843;top:12946;width:2;height:2" coordorigin="6843,12946" coordsize="2,2">
              <v:shape style="position:absolute;left:6843;top:12946;width:2;height:2" coordorigin="6843,12946" coordsize="0,0" path="m6843,12946l6843,12946e" filled="false" stroked="true" strokeweight="1pt" strokecolor="#231f20">
                <v:path arrowok="t"/>
              </v:shape>
            </v:group>
            <v:group style="position:absolute;left:6843;top:13141;width:2;height:108" coordorigin="6843,13141" coordsize="2,108">
              <v:shape style="position:absolute;left:6843;top:13141;width:2;height:108" coordorigin="6843,13141" coordsize="0,108" path="m6843,13249l6843,13141e" filled="false" stroked="true" strokeweight="1pt" strokecolor="#231f20">
                <v:path arrowok="t"/>
                <v:stroke dashstyle="dash"/>
              </v:shape>
            </v:group>
            <v:group style="position:absolute;left:6843;top:13292;width:2;height:2" coordorigin="6843,13292" coordsize="2,2">
              <v:shape style="position:absolute;left:6843;top:13292;width:2;height:2" coordorigin="6843,13292" coordsize="0,0" path="m6843,13292l6843,13292e" filled="false" stroked="true" strokeweight="1.0pt" strokecolor="#231f20">
                <v:path arrowok="t"/>
              </v:shape>
            </v:group>
            <v:group style="position:absolute;left:6843;top:13119;width:2;height:2" coordorigin="6843,13119" coordsize="2,2">
              <v:shape style="position:absolute;left:6843;top:13119;width:2;height:2" coordorigin="6843,13119" coordsize="0,0" path="m6843,13119l6843,13119e" filled="false" stroked="true" strokeweight="1.0pt" strokecolor="#231f20">
                <v:path arrowok="t"/>
              </v:shape>
            </v:group>
            <v:group style="position:absolute;left:2506;top:13465;width:1458;height:173" coordorigin="2506,13465" coordsize="1458,173">
              <v:shape style="position:absolute;left:2506;top:13465;width:1458;height:173" coordorigin="2506,13465" coordsize="1458,173" path="m3963,13465l2506,13465,2506,13637,3963,13637,3963,13465xe" filled="true" fillcolor="#e6e7e8" stroked="false">
                <v:path arrowok="t"/>
                <v:fill type="solid"/>
              </v:shape>
            </v:group>
            <v:group style="position:absolute;left:3963;top:13465;width:720;height:173" coordorigin="3963,13465" coordsize="720,173">
              <v:shape style="position:absolute;left:3963;top:13465;width:720;height:173" coordorigin="3963,13465" coordsize="720,173" path="m4683,13465l3963,13465,3963,13637,4683,13637,4683,13465xe" filled="true" fillcolor="#e6e7e8" stroked="false">
                <v:path arrowok="t"/>
                <v:fill type="solid"/>
              </v:shape>
            </v:group>
            <v:group style="position:absolute;left:4683;top:13465;width:720;height:173" coordorigin="4683,13465" coordsize="720,173">
              <v:shape style="position:absolute;left:4683;top:13465;width:720;height:173" coordorigin="4683,13465" coordsize="720,173" path="m5403,13465l4683,13465,4683,13637,5403,13637,5403,13465xe" filled="true" fillcolor="#e6e7e8" stroked="false">
                <v:path arrowok="t"/>
                <v:fill type="solid"/>
              </v:shape>
            </v:group>
            <v:group style="position:absolute;left:5403;top:13465;width:720;height:173" coordorigin="5403,13465" coordsize="720,173">
              <v:shape style="position:absolute;left:5403;top:13465;width:720;height:173" coordorigin="5403,13465" coordsize="720,173" path="m6123,13465l5403,13465,5403,13637,6123,13637,6123,13465xe" filled="true" fillcolor="#e6e7e8" stroked="false">
                <v:path arrowok="t"/>
                <v:fill type="solid"/>
              </v:shape>
            </v:group>
            <v:group style="position:absolute;left:6123;top:13465;width:720;height:173" coordorigin="6123,13465" coordsize="720,173">
              <v:shape style="position:absolute;left:6123;top:13465;width:720;height:173" coordorigin="6123,13465" coordsize="720,173" path="m6843,13465l6123,13465,6123,13637,6843,13637,6843,13465xe" filled="true" fillcolor="#e6e7e8" stroked="false">
                <v:path arrowok="t"/>
                <v:fill type="solid"/>
              </v:shape>
            </v:group>
            <v:group style="position:absolute;left:6843;top:13465;width:720;height:173" coordorigin="6843,13465" coordsize="720,173">
              <v:shape style="position:absolute;left:6843;top:13465;width:720;height:173" coordorigin="6843,13465" coordsize="720,173" path="m7563,13465l6843,13465,6843,13637,7563,13637,7563,13465xe" filled="true" fillcolor="#e6e7e8" stroked="false">
                <v:path arrowok="t"/>
                <v:fill type="solid"/>
              </v:shape>
            </v:group>
            <v:group style="position:absolute;left:7563;top:13465;width:720;height:173" coordorigin="7563,13465" coordsize="720,173">
              <v:shape style="position:absolute;left:7563;top:13465;width:720;height:173" coordorigin="7563,13465" coordsize="720,173" path="m8283,13465l7563,13465,7563,13637,8283,13637,8283,13465xe" filled="true" fillcolor="#e6e7e8" stroked="false">
                <v:path arrowok="t"/>
                <v:fill type="solid"/>
              </v:shape>
            </v:group>
            <v:group style="position:absolute;left:8283;top:13465;width:720;height:173" coordorigin="8283,13465" coordsize="720,173">
              <v:shape style="position:absolute;left:8283;top:13465;width:720;height:173" coordorigin="8283,13465" coordsize="720,173" path="m9003,13465l8283,13465,8283,13637,9003,13637,9003,13465xe" filled="true" fillcolor="#e6e7e8" stroked="false">
                <v:path arrowok="t"/>
                <v:fill type="solid"/>
              </v:shape>
            </v:group>
            <v:group style="position:absolute;left:9003;top:13465;width:720;height:173" coordorigin="9003,13465" coordsize="720,173">
              <v:shape style="position:absolute;left:9003;top:13465;width:720;height:173" coordorigin="9003,13465" coordsize="720,173" path="m9723,13465l9003,13465,9003,13637,9723,13637,9723,13465xe" filled="true" fillcolor="#e6e7e8" stroked="false">
                <v:path arrowok="t"/>
                <v:fill type="solid"/>
              </v:shape>
            </v:group>
            <v:group style="position:absolute;left:9723;top:13465;width:720;height:173" coordorigin="9723,13465" coordsize="720,173">
              <v:shape style="position:absolute;left:9723;top:13465;width:720;height:173" coordorigin="9723,13465" coordsize="720,173" path="m10443,13465l9723,13465,9723,13637,10443,13637,10443,13465xe" filled="true" fillcolor="#e6e7e8" stroked="false">
                <v:path arrowok="t"/>
                <v:fill type="solid"/>
              </v:shape>
            </v:group>
            <v:group style="position:absolute;left:10443;top:13465;width:720;height:173" coordorigin="10443,13465" coordsize="720,173">
              <v:shape style="position:absolute;left:10443;top:13465;width:720;height:173" coordorigin="10443,13465" coordsize="720,173" path="m11163,13465l10443,13465,10443,13637,11163,13637,11163,13465xe" filled="true" fillcolor="#e6e7e8" stroked="false">
                <v:path arrowok="t"/>
                <v:fill type="solid"/>
              </v:shape>
            </v:group>
            <v:group style="position:absolute;left:6843;top:13313;width:2;height:108" coordorigin="6843,13313" coordsize="2,108">
              <v:shape style="position:absolute;left:6843;top:13313;width:2;height:108" coordorigin="6843,13313" coordsize="0,108" path="m6843,13421l6843,13313e" filled="false" stroked="true" strokeweight="1pt" strokecolor="#231f20">
                <v:path arrowok="t"/>
                <v:stroke dashstyle="dash"/>
              </v:shape>
            </v:group>
            <v:group style="position:absolute;left:6843;top:13465;width:2;height:2" coordorigin="6843,13465" coordsize="2,2">
              <v:shape style="position:absolute;left:6843;top:13465;width:2;height:2" coordorigin="6843,13465" coordsize="0,0" path="m6843,13465l6843,13465e" filled="false" stroked="true" strokeweight="1pt" strokecolor="#231f20">
                <v:path arrowok="t"/>
              </v:shape>
            </v:group>
            <v:group style="position:absolute;left:6843;top:13292;width:2;height:2" coordorigin="6843,13292" coordsize="2,2">
              <v:shape style="position:absolute;left:6843;top:13292;width:2;height:2" coordorigin="6843,13292" coordsize="0,0" path="m6843,13292l6843,13292e" filled="false" stroked="true" strokeweight="1pt" strokecolor="#231f20">
                <v:path arrowok="t"/>
              </v:shape>
            </v:group>
            <v:group style="position:absolute;left:6843;top:13486;width:2;height:108" coordorigin="6843,13486" coordsize="2,108">
              <v:shape style="position:absolute;left:6843;top:13486;width:2;height:108" coordorigin="6843,13486" coordsize="0,108" path="m6843,13594l6843,13486e" filled="false" stroked="true" strokeweight="1pt" strokecolor="#231f20">
                <v:path arrowok="t"/>
                <v:stroke dashstyle="dash"/>
              </v:shape>
            </v:group>
            <v:group style="position:absolute;left:6843;top:13637;width:2;height:2" coordorigin="6843,13637" coordsize="2,2">
              <v:shape style="position:absolute;left:6843;top:13637;width:2;height:2" coordorigin="6843,13637" coordsize="0,0" path="m6843,13637l6843,13637e" filled="false" stroked="true" strokeweight="1pt" strokecolor="#231f20">
                <v:path arrowok="t"/>
              </v:shape>
            </v:group>
            <v:group style="position:absolute;left:6843;top:13465;width:2;height:2" coordorigin="6843,13465" coordsize="2,2">
              <v:shape style="position:absolute;left:6843;top:13465;width:2;height:2" coordorigin="6843,13465" coordsize="0,0" path="m6843,13465l6843,13465e" filled="false" stroked="true" strokeweight="1pt" strokecolor="#231f20">
                <v:path arrowok="t"/>
              </v:shape>
            </v:group>
            <v:group style="position:absolute;left:2506;top:13810;width:1458;height:173" coordorigin="2506,13810" coordsize="1458,173">
              <v:shape style="position:absolute;left:2506;top:13810;width:1458;height:173" coordorigin="2506,13810" coordsize="1458,173" path="m3963,13810l2506,13810,2506,13983,3963,13983,3963,13810xe" filled="true" fillcolor="#e6e7e8" stroked="false">
                <v:path arrowok="t"/>
                <v:fill type="solid"/>
              </v:shape>
            </v:group>
            <v:group style="position:absolute;left:3963;top:13810;width:720;height:173" coordorigin="3963,13810" coordsize="720,173">
              <v:shape style="position:absolute;left:3963;top:13810;width:720;height:173" coordorigin="3963,13810" coordsize="720,173" path="m4683,13810l3963,13810,3963,13983,4683,13983,4683,13810xe" filled="true" fillcolor="#e6e7e8" stroked="false">
                <v:path arrowok="t"/>
                <v:fill type="solid"/>
              </v:shape>
            </v:group>
            <v:group style="position:absolute;left:4683;top:13810;width:720;height:173" coordorigin="4683,13810" coordsize="720,173">
              <v:shape style="position:absolute;left:4683;top:13810;width:720;height:173" coordorigin="4683,13810" coordsize="720,173" path="m5403,13810l4683,13810,4683,13983,5403,13983,5403,13810xe" filled="true" fillcolor="#e6e7e8" stroked="false">
                <v:path arrowok="t"/>
                <v:fill type="solid"/>
              </v:shape>
            </v:group>
            <v:group style="position:absolute;left:5403;top:13810;width:720;height:173" coordorigin="5403,13810" coordsize="720,173">
              <v:shape style="position:absolute;left:5403;top:13810;width:720;height:173" coordorigin="5403,13810" coordsize="720,173" path="m6123,13810l5403,13810,5403,13983,6123,13983,6123,13810xe" filled="true" fillcolor="#e6e7e8" stroked="false">
                <v:path arrowok="t"/>
                <v:fill type="solid"/>
              </v:shape>
            </v:group>
            <v:group style="position:absolute;left:6123;top:13810;width:720;height:173" coordorigin="6123,13810" coordsize="720,173">
              <v:shape style="position:absolute;left:6123;top:13810;width:720;height:173" coordorigin="6123,13810" coordsize="720,173" path="m6843,13810l6123,13810,6123,13983,6843,13983,6843,13810xe" filled="true" fillcolor="#e6e7e8" stroked="false">
                <v:path arrowok="t"/>
                <v:fill type="solid"/>
              </v:shape>
            </v:group>
            <v:group style="position:absolute;left:6843;top:13810;width:720;height:173" coordorigin="6843,13810" coordsize="720,173">
              <v:shape style="position:absolute;left:6843;top:13810;width:720;height:173" coordorigin="6843,13810" coordsize="720,173" path="m7563,13810l6843,13810,6843,13983,7563,13983,7563,13810xe" filled="true" fillcolor="#e6e7e8" stroked="false">
                <v:path arrowok="t"/>
                <v:fill type="solid"/>
              </v:shape>
            </v:group>
            <v:group style="position:absolute;left:7563;top:13810;width:720;height:173" coordorigin="7563,13810" coordsize="720,173">
              <v:shape style="position:absolute;left:7563;top:13810;width:720;height:173" coordorigin="7563,13810" coordsize="720,173" path="m8283,13810l7563,13810,7563,13983,8283,13983,8283,13810xe" filled="true" fillcolor="#e6e7e8" stroked="false">
                <v:path arrowok="t"/>
                <v:fill type="solid"/>
              </v:shape>
            </v:group>
            <v:group style="position:absolute;left:8283;top:13810;width:720;height:173" coordorigin="8283,13810" coordsize="720,173">
              <v:shape style="position:absolute;left:8283;top:13810;width:720;height:173" coordorigin="8283,13810" coordsize="720,173" path="m9003,13810l8283,13810,8283,13983,9003,13983,9003,13810xe" filled="true" fillcolor="#e6e7e8" stroked="false">
                <v:path arrowok="t"/>
                <v:fill type="solid"/>
              </v:shape>
            </v:group>
            <v:group style="position:absolute;left:9003;top:13810;width:720;height:173" coordorigin="9003,13810" coordsize="720,173">
              <v:shape style="position:absolute;left:9003;top:13810;width:720;height:173" coordorigin="9003,13810" coordsize="720,173" path="m9723,13810l9003,13810,9003,13983,9723,13983,9723,13810xe" filled="true" fillcolor="#e6e7e8" stroked="false">
                <v:path arrowok="t"/>
                <v:fill type="solid"/>
              </v:shape>
            </v:group>
            <v:group style="position:absolute;left:9723;top:13810;width:720;height:173" coordorigin="9723,13810" coordsize="720,173">
              <v:shape style="position:absolute;left:9723;top:13810;width:720;height:173" coordorigin="9723,13810" coordsize="720,173" path="m10443,13810l9723,13810,9723,13983,10443,13983,10443,13810xe" filled="true" fillcolor="#e6e7e8" stroked="false">
                <v:path arrowok="t"/>
                <v:fill type="solid"/>
              </v:shape>
            </v:group>
            <v:group style="position:absolute;left:10443;top:13810;width:720;height:173" coordorigin="10443,13810" coordsize="720,173">
              <v:shape style="position:absolute;left:10443;top:13810;width:720;height:173" coordorigin="10443,13810" coordsize="720,173" path="m11163,13810l10443,13810,10443,13983,11163,13983,11163,13810xe" filled="true" fillcolor="#e6e7e8" stroked="false">
                <v:path arrowok="t"/>
                <v:fill type="solid"/>
              </v:shape>
            </v:group>
            <v:group style="position:absolute;left:6843;top:13659;width:2;height:108" coordorigin="6843,13659" coordsize="2,108">
              <v:shape style="position:absolute;left:6843;top:13659;width:2;height:108" coordorigin="6843,13659" coordsize="0,108" path="m6843,13767l6843,13659e" filled="false" stroked="true" strokeweight="1pt" strokecolor="#231f20">
                <v:path arrowok="t"/>
                <v:stroke dashstyle="dash"/>
              </v:shape>
            </v:group>
            <v:group style="position:absolute;left:6843;top:13810;width:2;height:2" coordorigin="6843,13810" coordsize="2,2">
              <v:shape style="position:absolute;left:6843;top:13810;width:2;height:2" coordorigin="6843,13810" coordsize="0,0" path="m6843,13810l6843,13810e" filled="false" stroked="true" strokeweight="1pt" strokecolor="#231f20">
                <v:path arrowok="t"/>
              </v:shape>
            </v:group>
            <v:group style="position:absolute;left:6843;top:13637;width:2;height:2" coordorigin="6843,13637" coordsize="2,2">
              <v:shape style="position:absolute;left:6843;top:13637;width:2;height:2" coordorigin="6843,13637" coordsize="0,0" path="m6843,13637l6843,13637e" filled="false" stroked="true" strokeweight="1pt" strokecolor="#231f20">
                <v:path arrowok="t"/>
              </v:shape>
            </v:group>
            <v:group style="position:absolute;left:6843;top:13832;width:2;height:108" coordorigin="6843,13832" coordsize="2,108">
              <v:shape style="position:absolute;left:6843;top:13832;width:2;height:108" coordorigin="6843,13832" coordsize="0,108" path="m6843,13940l6843,13832e" filled="false" stroked="true" strokeweight="1pt" strokecolor="#231f20">
                <v:path arrowok="t"/>
                <v:stroke dashstyle="dash"/>
              </v:shape>
            </v:group>
            <v:group style="position:absolute;left:6843;top:13983;width:2;height:2" coordorigin="6843,13983" coordsize="2,2">
              <v:shape style="position:absolute;left:6843;top:13983;width:2;height:2" coordorigin="6843,13983" coordsize="0,0" path="m6843,13983l6843,13983e" filled="false" stroked="true" strokeweight="1pt" strokecolor="#231f20">
                <v:path arrowok="t"/>
              </v:shape>
            </v:group>
            <v:group style="position:absolute;left:6843;top:13810;width:2;height:2" coordorigin="6843,13810" coordsize="2,2">
              <v:shape style="position:absolute;left:6843;top:13810;width:2;height:2" coordorigin="6843,13810" coordsize="0,0" path="m6843,13810l6843,13810e" filled="false" stroked="true" strokeweight="1pt" strokecolor="#231f20">
                <v:path arrowok="t"/>
              </v:shape>
            </v:group>
            <v:group style="position:absolute;left:2506;top:14156;width:1458;height:173" coordorigin="2506,14156" coordsize="1458,173">
              <v:shape style="position:absolute;left:2506;top:14156;width:1458;height:173" coordorigin="2506,14156" coordsize="1458,173" path="m3963,14156l2506,14156,2506,14329,3963,14329,3963,14156xe" filled="true" fillcolor="#e6e7e8" stroked="false">
                <v:path arrowok="t"/>
                <v:fill type="solid"/>
              </v:shape>
            </v:group>
            <v:group style="position:absolute;left:3963;top:14156;width:720;height:173" coordorigin="3963,14156" coordsize="720,173">
              <v:shape style="position:absolute;left:3963;top:14156;width:720;height:173" coordorigin="3963,14156" coordsize="720,173" path="m4683,14156l3963,14156,3963,14329,4683,14329,4683,14156xe" filled="true" fillcolor="#e6e7e8" stroked="false">
                <v:path arrowok="t"/>
                <v:fill type="solid"/>
              </v:shape>
            </v:group>
            <v:group style="position:absolute;left:4683;top:14156;width:720;height:173" coordorigin="4683,14156" coordsize="720,173">
              <v:shape style="position:absolute;left:4683;top:14156;width:720;height:173" coordorigin="4683,14156" coordsize="720,173" path="m5403,14156l4683,14156,4683,14329,5403,14329,5403,14156xe" filled="true" fillcolor="#e6e7e8" stroked="false">
                <v:path arrowok="t"/>
                <v:fill type="solid"/>
              </v:shape>
            </v:group>
            <v:group style="position:absolute;left:5403;top:14156;width:720;height:173" coordorigin="5403,14156" coordsize="720,173">
              <v:shape style="position:absolute;left:5403;top:14156;width:720;height:173" coordorigin="5403,14156" coordsize="720,173" path="m6123,14156l5403,14156,5403,14329,6123,14329,6123,14156xe" filled="true" fillcolor="#e6e7e8" stroked="false">
                <v:path arrowok="t"/>
                <v:fill type="solid"/>
              </v:shape>
            </v:group>
            <v:group style="position:absolute;left:6123;top:14156;width:720;height:173" coordorigin="6123,14156" coordsize="720,173">
              <v:shape style="position:absolute;left:6123;top:14156;width:720;height:173" coordorigin="6123,14156" coordsize="720,173" path="m6843,14156l6123,14156,6123,14329,6843,14329,6843,14156xe" filled="true" fillcolor="#e6e7e8" stroked="false">
                <v:path arrowok="t"/>
                <v:fill type="solid"/>
              </v:shape>
            </v:group>
            <v:group style="position:absolute;left:6843;top:14156;width:720;height:173" coordorigin="6843,14156" coordsize="720,173">
              <v:shape style="position:absolute;left:6843;top:14156;width:720;height:173" coordorigin="6843,14156" coordsize="720,173" path="m7563,14156l6843,14156,6843,14329,7563,14329,7563,14156xe" filled="true" fillcolor="#e6e7e8" stroked="false">
                <v:path arrowok="t"/>
                <v:fill type="solid"/>
              </v:shape>
            </v:group>
            <v:group style="position:absolute;left:7563;top:14156;width:720;height:173" coordorigin="7563,14156" coordsize="720,173">
              <v:shape style="position:absolute;left:7563;top:14156;width:720;height:173" coordorigin="7563,14156" coordsize="720,173" path="m8283,14156l7563,14156,7563,14329,8283,14329,8283,14156xe" filled="true" fillcolor="#e6e7e8" stroked="false">
                <v:path arrowok="t"/>
                <v:fill type="solid"/>
              </v:shape>
            </v:group>
            <v:group style="position:absolute;left:8283;top:14156;width:720;height:173" coordorigin="8283,14156" coordsize="720,173">
              <v:shape style="position:absolute;left:8283;top:14156;width:720;height:173" coordorigin="8283,14156" coordsize="720,173" path="m9003,14156l8283,14156,8283,14329,9003,14329,9003,14156xe" filled="true" fillcolor="#e6e7e8" stroked="false">
                <v:path arrowok="t"/>
                <v:fill type="solid"/>
              </v:shape>
            </v:group>
            <v:group style="position:absolute;left:9003;top:14156;width:720;height:173" coordorigin="9003,14156" coordsize="720,173">
              <v:shape style="position:absolute;left:9003;top:14156;width:720;height:173" coordorigin="9003,14156" coordsize="720,173" path="m9723,14156l9003,14156,9003,14329,9723,14329,9723,14156xe" filled="true" fillcolor="#e6e7e8" stroked="false">
                <v:path arrowok="t"/>
                <v:fill type="solid"/>
              </v:shape>
            </v:group>
            <v:group style="position:absolute;left:9723;top:14156;width:720;height:173" coordorigin="9723,14156" coordsize="720,173">
              <v:shape style="position:absolute;left:9723;top:14156;width:720;height:173" coordorigin="9723,14156" coordsize="720,173" path="m10443,14156l9723,14156,9723,14329,10443,14329,10443,14156xe" filled="true" fillcolor="#e6e7e8" stroked="false">
                <v:path arrowok="t"/>
                <v:fill type="solid"/>
              </v:shape>
            </v:group>
            <v:group style="position:absolute;left:10443;top:14156;width:720;height:173" coordorigin="10443,14156" coordsize="720,173">
              <v:shape style="position:absolute;left:10443;top:14156;width:720;height:173" coordorigin="10443,14156" coordsize="720,173" path="m11163,14156l10443,14156,10443,14329,11163,14329,11163,14156xe" filled="true" fillcolor="#e6e7e8" stroked="false">
                <v:path arrowok="t"/>
                <v:fill type="solid"/>
              </v:shape>
            </v:group>
            <v:group style="position:absolute;left:6843;top:14005;width:2;height:108" coordorigin="6843,14005" coordsize="2,108">
              <v:shape style="position:absolute;left:6843;top:14005;width:2;height:108" coordorigin="6843,14005" coordsize="0,108" path="m6843,14113l6843,14005e" filled="false" stroked="true" strokeweight="1pt" strokecolor="#231f20">
                <v:path arrowok="t"/>
                <v:stroke dashstyle="dash"/>
              </v:shape>
            </v:group>
            <v:group style="position:absolute;left:6843;top:14156;width:2;height:2" coordorigin="6843,14156" coordsize="2,2">
              <v:shape style="position:absolute;left:6843;top:14156;width:2;height:2" coordorigin="6843,14156" coordsize="0,0" path="m6843,14156l6843,14156e" filled="false" stroked="true" strokeweight="1pt" strokecolor="#231f20">
                <v:path arrowok="t"/>
              </v:shape>
            </v:group>
            <v:group style="position:absolute;left:6843;top:13983;width:2;height:2" coordorigin="6843,13983" coordsize="2,2">
              <v:shape style="position:absolute;left:6843;top:13983;width:2;height:2" coordorigin="6843,13983" coordsize="0,0" path="m6843,13983l6843,13983e" filled="false" stroked="true" strokeweight="1pt" strokecolor="#231f20">
                <v:path arrowok="t"/>
              </v:shape>
            </v:group>
            <v:group style="position:absolute;left:6843;top:14177;width:2;height:108" coordorigin="6843,14177" coordsize="2,108">
              <v:shape style="position:absolute;left:6843;top:14177;width:2;height:108" coordorigin="6843,14177" coordsize="0,108" path="m6843,14285l6843,14177e" filled="false" stroked="true" strokeweight="1pt" strokecolor="#231f20">
                <v:path arrowok="t"/>
                <v:stroke dashstyle="dash"/>
              </v:shape>
            </v:group>
            <v:group style="position:absolute;left:6843;top:14329;width:2;height:2" coordorigin="6843,14329" coordsize="2,2">
              <v:shape style="position:absolute;left:6843;top:14329;width:2;height:2" coordorigin="6843,14329" coordsize="0,0" path="m6843,14329l6843,14329e" filled="false" stroked="true" strokeweight="1pt" strokecolor="#231f20">
                <v:path arrowok="t"/>
              </v:shape>
            </v:group>
            <v:group style="position:absolute;left:6843;top:14156;width:2;height:2" coordorigin="6843,14156" coordsize="2,2">
              <v:shape style="position:absolute;left:6843;top:14156;width:2;height:2" coordorigin="6843,14156" coordsize="0,0" path="m6843,14156l6843,14156e" filled="false" stroked="true" strokeweight="1pt" strokecolor="#231f20">
                <v:path arrowok="t"/>
              </v:shape>
            </v:group>
            <v:group style="position:absolute;left:3963;top:14501;width:720;height:173" coordorigin="3963,14501" coordsize="720,173">
              <v:shape style="position:absolute;left:3963;top:14501;width:720;height:173" coordorigin="3963,14501" coordsize="720,173" path="m4683,14501l3963,14501,3963,14674,4683,14674,4683,14501xe" filled="true" fillcolor="#ed9345" stroked="false">
                <v:path arrowok="t"/>
                <v:fill type="solid"/>
              </v:shape>
            </v:group>
            <v:group style="position:absolute;left:4683;top:14501;width:720;height:173" coordorigin="4683,14501" coordsize="720,173">
              <v:shape style="position:absolute;left:4683;top:14501;width:720;height:173" coordorigin="4683,14501" coordsize="720,173" path="m5403,14501l4683,14501,4683,14674,5403,14674,5403,14501xe" filled="true" fillcolor="#ed9345" stroked="false">
                <v:path arrowok="t"/>
                <v:fill type="solid"/>
              </v:shape>
            </v:group>
            <v:group style="position:absolute;left:2506;top:14501;width:1458;height:173" coordorigin="2506,14501" coordsize="1458,173">
              <v:shape style="position:absolute;left:2506;top:14501;width:1458;height:173" coordorigin="2506,14501" coordsize="1458,173" path="m3963,14501l2506,14501,2506,14674,3963,14674,3963,14501xe" filled="true" fillcolor="#e87d1d" stroked="false">
                <v:path arrowok="t"/>
                <v:fill type="solid"/>
              </v:shape>
            </v:group>
            <v:group style="position:absolute;left:5403;top:14501;width:720;height:173" coordorigin="5403,14501" coordsize="720,173">
              <v:shape style="position:absolute;left:5403;top:14501;width:720;height:173" coordorigin="5403,14501" coordsize="720,173" path="m6123,14501l5403,14501,5403,14674,6123,14674,6123,14501xe" filled="true" fillcolor="#e87d1d" stroked="false">
                <v:path arrowok="t"/>
                <v:fill type="solid"/>
              </v:shape>
            </v:group>
            <v:group style="position:absolute;left:6843;top:14501;width:720;height:173" coordorigin="6843,14501" coordsize="720,173">
              <v:shape style="position:absolute;left:6843;top:14501;width:720;height:173" coordorigin="6843,14501" coordsize="720,173" path="m7563,14501l6843,14501,6843,14674,7563,14674,7563,14501xe" filled="true" fillcolor="#ed9345" stroked="false">
                <v:path arrowok="t"/>
                <v:fill type="solid"/>
              </v:shape>
            </v:group>
            <v:group style="position:absolute;left:7563;top:14501;width:720;height:173" coordorigin="7563,14501" coordsize="720,173">
              <v:shape style="position:absolute;left:7563;top:14501;width:720;height:173" coordorigin="7563,14501" coordsize="720,173" path="m8283,14501l7563,14501,7563,14674,8283,14674,8283,14501xe" filled="true" fillcolor="#ed9345" stroked="false">
                <v:path arrowok="t"/>
                <v:fill type="solid"/>
              </v:shape>
            </v:group>
            <v:group style="position:absolute;left:6123;top:14501;width:720;height:173" coordorigin="6123,14501" coordsize="720,173">
              <v:shape style="position:absolute;left:6123;top:14501;width:720;height:173" coordorigin="6123,14501" coordsize="720,173" path="m6843,14501l6123,14501,6123,14674,6843,14674,6843,14501xe" filled="true" fillcolor="#e87d1d" stroked="false">
                <v:path arrowok="t"/>
                <v:fill type="solid"/>
              </v:shape>
            </v:group>
            <v:group style="position:absolute;left:9003;top:14501;width:720;height:173" coordorigin="9003,14501" coordsize="720,173">
              <v:shape style="position:absolute;left:9003;top:14501;width:720;height:173" coordorigin="9003,14501" coordsize="720,173" path="m9723,14501l9003,14501,9003,14674,9723,14674,9723,14501xe" filled="true" fillcolor="#ed9345" stroked="false">
                <v:path arrowok="t"/>
                <v:fill type="solid"/>
              </v:shape>
            </v:group>
            <v:group style="position:absolute;left:9723;top:14501;width:720;height:173" coordorigin="9723,14501" coordsize="720,173">
              <v:shape style="position:absolute;left:9723;top:14501;width:720;height:173" coordorigin="9723,14501" coordsize="720,173" path="m10443,14501l9723,14501,9723,14674,10443,14674,10443,14501xe" filled="true" fillcolor="#ed9345" stroked="false">
                <v:path arrowok="t"/>
                <v:fill type="solid"/>
              </v:shape>
            </v:group>
            <v:group style="position:absolute;left:8283;top:14501;width:720;height:173" coordorigin="8283,14501" coordsize="720,173">
              <v:shape style="position:absolute;left:8283;top:14501;width:720;height:173" coordorigin="8283,14501" coordsize="720,173" path="m9003,14501l8283,14501,8283,14674,9003,14674,9003,14501xe" filled="true" fillcolor="#e87d1d" stroked="false">
                <v:path arrowok="t"/>
                <v:fill type="solid"/>
              </v:shape>
            </v:group>
            <v:group style="position:absolute;left:10443;top:14501;width:720;height:173" coordorigin="10443,14501" coordsize="720,173">
              <v:shape style="position:absolute;left:10443;top:14501;width:720;height:173" coordorigin="10443,14501" coordsize="720,173" path="m11163,14501l10443,14501,10443,14674,11163,14674,11163,14501xe" filled="true" fillcolor="#e87d1d" stroked="false">
                <v:path arrowok="t"/>
                <v:fill type="solid"/>
              </v:shape>
            </v:group>
            <v:group style="position:absolute;left:6843;top:14349;width:2;height:102" coordorigin="6843,14349" coordsize="2,102">
              <v:shape style="position:absolute;left:6843;top:14349;width:2;height:102" coordorigin="6843,14349" coordsize="0,102" path="m6843,14451l6843,14349e" filled="false" stroked="true" strokeweight="1pt" strokecolor="#231f20">
                <v:path arrowok="t"/>
                <v:stroke dashstyle="dash"/>
              </v:shape>
            </v:group>
            <v:group style="position:absolute;left:6843;top:14491;width:2;height:2" coordorigin="6843,14491" coordsize="2,2">
              <v:shape style="position:absolute;left:6843;top:14491;width:2;height:2" coordorigin="6843,14491" coordsize="0,0" path="m6843,14491l6843,14491e" filled="false" stroked="true" strokeweight="1pt" strokecolor="#231f20">
                <v:path arrowok="t"/>
              </v:shape>
            </v:group>
            <v:group style="position:absolute;left:6843;top:14329;width:2;height:2" coordorigin="6843,14329" coordsize="2,2">
              <v:shape style="position:absolute;left:6843;top:14329;width:2;height:2" coordorigin="6843,14329" coordsize="0,0" path="m6843,14329l6843,14329e" filled="false" stroked="true" strokeweight="1pt" strokecolor="#231f20">
                <v:path arrowok="t"/>
              </v:shape>
            </v:group>
            <v:group style="position:absolute;left:9003;top:3473;width:2;height:102" coordorigin="9003,3473" coordsize="2,102">
              <v:shape style="position:absolute;left:9003;top:3473;width:2;height:102" coordorigin="9003,3473" coordsize="0,102" path="m9003,3574l9003,3473e" filled="false" stroked="true" strokeweight="1pt" strokecolor="#231f20">
                <v:path arrowok="t"/>
                <v:stroke dashstyle="dash"/>
              </v:shape>
            </v:group>
            <v:group style="position:absolute;left:9003;top:3615;width:2;height:2" coordorigin="9003,3615" coordsize="2,2">
              <v:shape style="position:absolute;left:9003;top:3615;width:2;height:2" coordorigin="9003,3615" coordsize="0,0" path="m9003,3615l9003,3615e" filled="false" stroked="true" strokeweight="1pt" strokecolor="#231f20">
                <v:path arrowok="t"/>
              </v:shape>
            </v:group>
            <v:group style="position:absolute;left:9003;top:3452;width:2;height:2" coordorigin="9003,3452" coordsize="2,2">
              <v:shape style="position:absolute;left:9003;top:3452;width:2;height:2" coordorigin="9003,3452" coordsize="0,0" path="m9003,3452l9003,3452e" filled="false" stroked="true" strokeweight="1pt" strokecolor="#231f20">
                <v:path arrowok="t"/>
              </v:shape>
            </v:group>
            <v:group style="position:absolute;left:9003;top:3637;width:2;height:108" coordorigin="9003,3637" coordsize="2,108">
              <v:shape style="position:absolute;left:9003;top:3637;width:2;height:108" coordorigin="9003,3637" coordsize="0,108" path="m9003,3745l9003,3637e" filled="false" stroked="true" strokeweight="1pt" strokecolor="#231f20">
                <v:path arrowok="t"/>
                <v:stroke dashstyle="dash"/>
              </v:shape>
            </v:group>
            <v:group style="position:absolute;left:9003;top:3788;width:2;height:2" coordorigin="9003,3788" coordsize="2,2">
              <v:shape style="position:absolute;left:9003;top:3788;width:2;height:2" coordorigin="9003,3788" coordsize="0,0" path="m9003,3788l9003,3788e" filled="false" stroked="true" strokeweight="1pt" strokecolor="#231f20">
                <v:path arrowok="t"/>
              </v:shape>
            </v:group>
            <v:group style="position:absolute;left:9003;top:3615;width:2;height:2" coordorigin="9003,3615" coordsize="2,2">
              <v:shape style="position:absolute;left:9003;top:3615;width:2;height:2" coordorigin="9003,3615" coordsize="0,0" path="m9003,3615l9003,3615e" filled="false" stroked="true" strokeweight="1pt" strokecolor="#231f20">
                <v:path arrowok="t"/>
              </v:shape>
            </v:group>
            <v:group style="position:absolute;left:9003;top:3809;width:2;height:108" coordorigin="9003,3809" coordsize="2,108">
              <v:shape style="position:absolute;left:9003;top:3809;width:2;height:108" coordorigin="9003,3809" coordsize="0,108" path="m9003,3917l9003,3809e" filled="false" stroked="true" strokeweight="1pt" strokecolor="#231f20">
                <v:path arrowok="t"/>
                <v:stroke dashstyle="dash"/>
              </v:shape>
            </v:group>
            <v:group style="position:absolute;left:9003;top:3961;width:2;height:2" coordorigin="9003,3961" coordsize="2,2">
              <v:shape style="position:absolute;left:9003;top:3961;width:2;height:2" coordorigin="9003,3961" coordsize="0,0" path="m9003,3961l9003,3961e" filled="false" stroked="true" strokeweight="1pt" strokecolor="#231f20">
                <v:path arrowok="t"/>
              </v:shape>
            </v:group>
            <v:group style="position:absolute;left:9003;top:3788;width:2;height:2" coordorigin="9003,3788" coordsize="2,2">
              <v:shape style="position:absolute;left:9003;top:3788;width:2;height:2" coordorigin="9003,3788" coordsize="0,0" path="m9003,3788l9003,3788e" filled="false" stroked="true" strokeweight="1pt" strokecolor="#231f20">
                <v:path arrowok="t"/>
              </v:shape>
            </v:group>
            <v:group style="position:absolute;left:9003;top:3982;width:2;height:108" coordorigin="9003,3982" coordsize="2,108">
              <v:shape style="position:absolute;left:9003;top:3982;width:2;height:108" coordorigin="9003,3982" coordsize="0,108" path="m9003,4090l9003,3982e" filled="false" stroked="true" strokeweight="1pt" strokecolor="#231f20">
                <v:path arrowok="t"/>
                <v:stroke dashstyle="dash"/>
              </v:shape>
            </v:group>
            <v:group style="position:absolute;left:9003;top:4133;width:2;height:2" coordorigin="9003,4133" coordsize="2,2">
              <v:shape style="position:absolute;left:9003;top:4133;width:2;height:2" coordorigin="9003,4133" coordsize="0,0" path="m9003,4133l9003,4133e" filled="false" stroked="true" strokeweight="1pt" strokecolor="#231f20">
                <v:path arrowok="t"/>
              </v:shape>
            </v:group>
            <v:group style="position:absolute;left:9003;top:3961;width:2;height:2" coordorigin="9003,3961" coordsize="2,2">
              <v:shape style="position:absolute;left:9003;top:3961;width:2;height:2" coordorigin="9003,3961" coordsize="0,0" path="m9003,3961l9003,3961e" filled="false" stroked="true" strokeweight="1pt" strokecolor="#231f20">
                <v:path arrowok="t"/>
              </v:shape>
            </v:group>
            <v:group style="position:absolute;left:9003;top:4155;width:2;height:108" coordorigin="9003,4155" coordsize="2,108">
              <v:shape style="position:absolute;left:9003;top:4155;width:2;height:108" coordorigin="9003,4155" coordsize="0,108" path="m9003,4263l9003,4155e" filled="false" stroked="true" strokeweight="1pt" strokecolor="#231f20">
                <v:path arrowok="t"/>
                <v:stroke dashstyle="dash"/>
              </v:shape>
            </v:group>
            <v:group style="position:absolute;left:9003;top:4306;width:2;height:2" coordorigin="9003,4306" coordsize="2,2">
              <v:shape style="position:absolute;left:9003;top:4306;width:2;height:2" coordorigin="9003,4306" coordsize="0,0" path="m9003,4306l9003,4306e" filled="false" stroked="true" strokeweight="1pt" strokecolor="#231f20">
                <v:path arrowok="t"/>
              </v:shape>
            </v:group>
            <v:group style="position:absolute;left:9003;top:4133;width:2;height:2" coordorigin="9003,4133" coordsize="2,2">
              <v:shape style="position:absolute;left:9003;top:4133;width:2;height:2" coordorigin="9003,4133" coordsize="0,0" path="m9003,4133l9003,4133e" filled="false" stroked="true" strokeweight="1pt" strokecolor="#231f20">
                <v:path arrowok="t"/>
              </v:shape>
            </v:group>
            <v:group style="position:absolute;left:9003;top:4328;width:2;height:108" coordorigin="9003,4328" coordsize="2,108">
              <v:shape style="position:absolute;left:9003;top:4328;width:2;height:108" coordorigin="9003,4328" coordsize="0,108" path="m9003,4436l9003,4328e" filled="false" stroked="true" strokeweight="1pt" strokecolor="#231f20">
                <v:path arrowok="t"/>
                <v:stroke dashstyle="dash"/>
              </v:shape>
            </v:group>
            <v:group style="position:absolute;left:9003;top:4479;width:2;height:2" coordorigin="9003,4479" coordsize="2,2">
              <v:shape style="position:absolute;left:9003;top:4479;width:2;height:2" coordorigin="9003,4479" coordsize="0,0" path="m9003,4479l9003,4479e" filled="false" stroked="true" strokeweight="1pt" strokecolor="#231f20">
                <v:path arrowok="t"/>
              </v:shape>
            </v:group>
            <v:group style="position:absolute;left:9003;top:4306;width:2;height:2" coordorigin="9003,4306" coordsize="2,2">
              <v:shape style="position:absolute;left:9003;top:4306;width:2;height:2" coordorigin="9003,4306" coordsize="0,0" path="m9003,4306l9003,4306e" filled="false" stroked="true" strokeweight="1pt" strokecolor="#231f20">
                <v:path arrowok="t"/>
              </v:shape>
            </v:group>
            <v:group style="position:absolute;left:9003;top:4501;width:2;height:108" coordorigin="9003,4501" coordsize="2,108">
              <v:shape style="position:absolute;left:9003;top:4501;width:2;height:108" coordorigin="9003,4501" coordsize="0,108" path="m9003,4609l9003,4501e" filled="false" stroked="true" strokeweight="1pt" strokecolor="#231f20">
                <v:path arrowok="t"/>
                <v:stroke dashstyle="dash"/>
              </v:shape>
            </v:group>
            <v:group style="position:absolute;left:9003;top:4652;width:2;height:2" coordorigin="9003,4652" coordsize="2,2">
              <v:shape style="position:absolute;left:9003;top:4652;width:2;height:2" coordorigin="9003,4652" coordsize="0,0" path="m9003,4652l9003,4652e" filled="false" stroked="true" strokeweight="1pt" strokecolor="#231f20">
                <v:path arrowok="t"/>
              </v:shape>
            </v:group>
            <v:group style="position:absolute;left:9003;top:4479;width:2;height:2" coordorigin="9003,4479" coordsize="2,2">
              <v:shape style="position:absolute;left:9003;top:4479;width:2;height:2" coordorigin="9003,4479" coordsize="0,0" path="m9003,4479l9003,4479e" filled="false" stroked="true" strokeweight="1pt" strokecolor="#231f20">
                <v:path arrowok="t"/>
              </v:shape>
            </v:group>
            <v:group style="position:absolute;left:9003;top:4673;width:2;height:108" coordorigin="9003,4673" coordsize="2,108">
              <v:shape style="position:absolute;left:9003;top:4673;width:2;height:108" coordorigin="9003,4673" coordsize="0,108" path="m9003,4781l9003,4673e" filled="false" stroked="true" strokeweight="1pt" strokecolor="#231f20">
                <v:path arrowok="t"/>
                <v:stroke dashstyle="dash"/>
              </v:shape>
            </v:group>
            <v:group style="position:absolute;left:9003;top:4825;width:2;height:2" coordorigin="9003,4825" coordsize="2,2">
              <v:shape style="position:absolute;left:9003;top:4825;width:2;height:2" coordorigin="9003,4825" coordsize="0,0" path="m9003,4825l9003,4825e" filled="false" stroked="true" strokeweight="1pt" strokecolor="#231f20">
                <v:path arrowok="t"/>
              </v:shape>
            </v:group>
            <v:group style="position:absolute;left:9003;top:4652;width:2;height:2" coordorigin="9003,4652" coordsize="2,2">
              <v:shape style="position:absolute;left:9003;top:4652;width:2;height:2" coordorigin="9003,4652" coordsize="0,0" path="m9003,4652l9003,4652e" filled="false" stroked="true" strokeweight="1pt" strokecolor="#231f20">
                <v:path arrowok="t"/>
              </v:shape>
            </v:group>
            <v:group style="position:absolute;left:9003;top:4846;width:2;height:108" coordorigin="9003,4846" coordsize="2,108">
              <v:shape style="position:absolute;left:9003;top:4846;width:2;height:108" coordorigin="9003,4846" coordsize="0,108" path="m9003,4954l9003,4846e" filled="false" stroked="true" strokeweight="1pt" strokecolor="#231f20">
                <v:path arrowok="t"/>
                <v:stroke dashstyle="dash"/>
              </v:shape>
            </v:group>
            <v:group style="position:absolute;left:9003;top:4997;width:2;height:2" coordorigin="9003,4997" coordsize="2,2">
              <v:shape style="position:absolute;left:9003;top:4997;width:2;height:2" coordorigin="9003,4997" coordsize="0,0" path="m9003,4997l9003,4997e" filled="false" stroked="true" strokeweight="1pt" strokecolor="#231f20">
                <v:path arrowok="t"/>
              </v:shape>
            </v:group>
            <v:group style="position:absolute;left:9003;top:4825;width:2;height:2" coordorigin="9003,4825" coordsize="2,2">
              <v:shape style="position:absolute;left:9003;top:4825;width:2;height:2" coordorigin="9003,4825" coordsize="0,0" path="m9003,4825l9003,4825e" filled="false" stroked="true" strokeweight="1pt" strokecolor="#231f20">
                <v:path arrowok="t"/>
              </v:shape>
            </v:group>
            <v:group style="position:absolute;left:9003;top:5019;width:2;height:108" coordorigin="9003,5019" coordsize="2,108">
              <v:shape style="position:absolute;left:9003;top:5019;width:2;height:108" coordorigin="9003,5019" coordsize="0,108" path="m9003,5127l9003,5019e" filled="false" stroked="true" strokeweight="1pt" strokecolor="#231f20">
                <v:path arrowok="t"/>
                <v:stroke dashstyle="dash"/>
              </v:shape>
            </v:group>
            <v:group style="position:absolute;left:9003;top:5170;width:2;height:2" coordorigin="9003,5170" coordsize="2,2">
              <v:shape style="position:absolute;left:9003;top:5170;width:2;height:2" coordorigin="9003,5170" coordsize="0,0" path="m9003,5170l9003,5170e" filled="false" stroked="true" strokeweight="1pt" strokecolor="#231f20">
                <v:path arrowok="t"/>
              </v:shape>
            </v:group>
            <v:group style="position:absolute;left:9003;top:4997;width:2;height:2" coordorigin="9003,4997" coordsize="2,2">
              <v:shape style="position:absolute;left:9003;top:4997;width:2;height:2" coordorigin="9003,4997" coordsize="0,0" path="m9003,4997l9003,4997e" filled="false" stroked="true" strokeweight="1pt" strokecolor="#231f20">
                <v:path arrowok="t"/>
              </v:shape>
            </v:group>
            <v:group style="position:absolute;left:9003;top:5192;width:2;height:108" coordorigin="9003,5192" coordsize="2,108">
              <v:shape style="position:absolute;left:9003;top:5192;width:2;height:108" coordorigin="9003,5192" coordsize="0,108" path="m9003,5300l9003,5192e" filled="false" stroked="true" strokeweight="1pt" strokecolor="#231f20">
                <v:path arrowok="t"/>
                <v:stroke dashstyle="dash"/>
              </v:shape>
            </v:group>
            <v:group style="position:absolute;left:9003;top:5343;width:2;height:2" coordorigin="9003,5343" coordsize="2,2">
              <v:shape style="position:absolute;left:9003;top:5343;width:2;height:2" coordorigin="9003,5343" coordsize="0,0" path="m9003,5343l9003,5343e" filled="false" stroked="true" strokeweight="1pt" strokecolor="#231f20">
                <v:path arrowok="t"/>
              </v:shape>
            </v:group>
            <v:group style="position:absolute;left:9003;top:5170;width:2;height:2" coordorigin="9003,5170" coordsize="2,2">
              <v:shape style="position:absolute;left:9003;top:5170;width:2;height:2" coordorigin="9003,5170" coordsize="0,0" path="m9003,5170l9003,5170e" filled="false" stroked="true" strokeweight="1pt" strokecolor="#231f20">
                <v:path arrowok="t"/>
              </v:shape>
            </v:group>
            <v:group style="position:absolute;left:9003;top:5365;width:2;height:108" coordorigin="9003,5365" coordsize="2,108">
              <v:shape style="position:absolute;left:9003;top:5365;width:2;height:108" coordorigin="9003,5365" coordsize="0,108" path="m9003,5473l9003,5365e" filled="false" stroked="true" strokeweight="1pt" strokecolor="#231f20">
                <v:path arrowok="t"/>
                <v:stroke dashstyle="dash"/>
              </v:shape>
            </v:group>
            <v:group style="position:absolute;left:9003;top:5516;width:2;height:2" coordorigin="9003,5516" coordsize="2,2">
              <v:shape style="position:absolute;left:9003;top:5516;width:2;height:2" coordorigin="9003,5516" coordsize="0,0" path="m9003,5516l9003,5516e" filled="false" stroked="true" strokeweight="1pt" strokecolor="#231f20">
                <v:path arrowok="t"/>
              </v:shape>
            </v:group>
            <v:group style="position:absolute;left:9003;top:5343;width:2;height:2" coordorigin="9003,5343" coordsize="2,2">
              <v:shape style="position:absolute;left:9003;top:5343;width:2;height:2" coordorigin="9003,5343" coordsize="0,0" path="m9003,5343l9003,5343e" filled="false" stroked="true" strokeweight="1pt" strokecolor="#231f20">
                <v:path arrowok="t"/>
              </v:shape>
            </v:group>
            <v:group style="position:absolute;left:9003;top:5537;width:2;height:108" coordorigin="9003,5537" coordsize="2,108">
              <v:shape style="position:absolute;left:9003;top:5537;width:2;height:108" coordorigin="9003,5537" coordsize="0,108" path="m9003,5645l9003,5537e" filled="false" stroked="true" strokeweight="1pt" strokecolor="#231f20">
                <v:path arrowok="t"/>
                <v:stroke dashstyle="dash"/>
              </v:shape>
            </v:group>
            <v:group style="position:absolute;left:9003;top:5689;width:2;height:2" coordorigin="9003,5689" coordsize="2,2">
              <v:shape style="position:absolute;left:9003;top:5689;width:2;height:2" coordorigin="9003,5689" coordsize="0,0" path="m9003,5689l9003,5689e" filled="false" stroked="true" strokeweight="1pt" strokecolor="#231f20">
                <v:path arrowok="t"/>
              </v:shape>
            </v:group>
            <v:group style="position:absolute;left:9003;top:5516;width:2;height:2" coordorigin="9003,5516" coordsize="2,2">
              <v:shape style="position:absolute;left:9003;top:5516;width:2;height:2" coordorigin="9003,5516" coordsize="0,0" path="m9003,5516l9003,5516e" filled="false" stroked="true" strokeweight="1pt" strokecolor="#231f20">
                <v:path arrowok="t"/>
              </v:shape>
            </v:group>
            <v:group style="position:absolute;left:9003;top:5710;width:2;height:108" coordorigin="9003,5710" coordsize="2,108">
              <v:shape style="position:absolute;left:9003;top:5710;width:2;height:108" coordorigin="9003,5710" coordsize="0,108" path="m9003,5818l9003,5710e" filled="false" stroked="true" strokeweight="1pt" strokecolor="#231f20">
                <v:path arrowok="t"/>
                <v:stroke dashstyle="dash"/>
              </v:shape>
            </v:group>
            <v:group style="position:absolute;left:9003;top:5861;width:2;height:2" coordorigin="9003,5861" coordsize="2,2">
              <v:shape style="position:absolute;left:9003;top:5861;width:2;height:2" coordorigin="9003,5861" coordsize="0,0" path="m9003,5861l9003,5861e" filled="false" stroked="true" strokeweight="1pt" strokecolor="#231f20">
                <v:path arrowok="t"/>
              </v:shape>
            </v:group>
            <v:group style="position:absolute;left:9003;top:5689;width:2;height:2" coordorigin="9003,5689" coordsize="2,2">
              <v:shape style="position:absolute;left:9003;top:5689;width:2;height:2" coordorigin="9003,5689" coordsize="0,0" path="m9003,5689l9003,5689e" filled="false" stroked="true" strokeweight="1pt" strokecolor="#231f20">
                <v:path arrowok="t"/>
              </v:shape>
            </v:group>
            <v:group style="position:absolute;left:9003;top:5883;width:2;height:108" coordorigin="9003,5883" coordsize="2,108">
              <v:shape style="position:absolute;left:9003;top:5883;width:2;height:108" coordorigin="9003,5883" coordsize="0,108" path="m9003,5991l9003,5883e" filled="false" stroked="true" strokeweight="1pt" strokecolor="#231f20">
                <v:path arrowok="t"/>
                <v:stroke dashstyle="dash"/>
              </v:shape>
            </v:group>
            <v:group style="position:absolute;left:9003;top:6034;width:2;height:2" coordorigin="9003,6034" coordsize="2,2">
              <v:shape style="position:absolute;left:9003;top:6034;width:2;height:2" coordorigin="9003,6034" coordsize="0,0" path="m9003,6034l9003,6034e" filled="false" stroked="true" strokeweight="1pt" strokecolor="#231f20">
                <v:path arrowok="t"/>
              </v:shape>
            </v:group>
            <v:group style="position:absolute;left:9003;top:5861;width:2;height:2" coordorigin="9003,5861" coordsize="2,2">
              <v:shape style="position:absolute;left:9003;top:5861;width:2;height:2" coordorigin="9003,5861" coordsize="0,0" path="m9003,5861l9003,5861e" filled="false" stroked="true" strokeweight="1pt" strokecolor="#231f20">
                <v:path arrowok="t"/>
              </v:shape>
            </v:group>
            <v:group style="position:absolute;left:9003;top:6056;width:2;height:108" coordorigin="9003,6056" coordsize="2,108">
              <v:shape style="position:absolute;left:9003;top:6056;width:2;height:108" coordorigin="9003,6056" coordsize="0,108" path="m9003,6164l9003,6056e" filled="false" stroked="true" strokeweight="1pt" strokecolor="#231f20">
                <v:path arrowok="t"/>
                <v:stroke dashstyle="dash"/>
              </v:shape>
            </v:group>
            <v:group style="position:absolute;left:9003;top:6207;width:2;height:2" coordorigin="9003,6207" coordsize="2,2">
              <v:shape style="position:absolute;left:9003;top:6207;width:2;height:2" coordorigin="9003,6207" coordsize="0,0" path="m9003,6207l9003,6207e" filled="false" stroked="true" strokeweight="1pt" strokecolor="#231f20">
                <v:path arrowok="t"/>
              </v:shape>
            </v:group>
            <v:group style="position:absolute;left:9003;top:6034;width:2;height:2" coordorigin="9003,6034" coordsize="2,2">
              <v:shape style="position:absolute;left:9003;top:6034;width:2;height:2" coordorigin="9003,6034" coordsize="0,0" path="m9003,6034l9003,6034e" filled="false" stroked="true" strokeweight="1pt" strokecolor="#231f20">
                <v:path arrowok="t"/>
              </v:shape>
            </v:group>
            <v:group style="position:absolute;left:9003;top:6229;width:2;height:108" coordorigin="9003,6229" coordsize="2,108">
              <v:shape style="position:absolute;left:9003;top:6229;width:2;height:108" coordorigin="9003,6229" coordsize="0,108" path="m9003,6337l9003,6229e" filled="false" stroked="true" strokeweight="1pt" strokecolor="#231f20">
                <v:path arrowok="t"/>
                <v:stroke dashstyle="dash"/>
              </v:shape>
            </v:group>
            <v:group style="position:absolute;left:9003;top:6380;width:2;height:2" coordorigin="9003,6380" coordsize="2,2">
              <v:shape style="position:absolute;left:9003;top:6380;width:2;height:2" coordorigin="9003,6380" coordsize="0,0" path="m9003,6380l9003,6380e" filled="false" stroked="true" strokeweight="1pt" strokecolor="#231f20">
                <v:path arrowok="t"/>
              </v:shape>
            </v:group>
            <v:group style="position:absolute;left:9003;top:6207;width:2;height:2" coordorigin="9003,6207" coordsize="2,2">
              <v:shape style="position:absolute;left:9003;top:6207;width:2;height:2" coordorigin="9003,6207" coordsize="0,0" path="m9003,6207l9003,6207e" filled="false" stroked="true" strokeweight="1pt" strokecolor="#231f20">
                <v:path arrowok="t"/>
              </v:shape>
            </v:group>
            <v:group style="position:absolute;left:9003;top:6401;width:2;height:108" coordorigin="9003,6401" coordsize="2,108">
              <v:shape style="position:absolute;left:9003;top:6401;width:2;height:108" coordorigin="9003,6401" coordsize="0,108" path="m9003,6509l9003,6401e" filled="false" stroked="true" strokeweight="1pt" strokecolor="#231f20">
                <v:path arrowok="t"/>
                <v:stroke dashstyle="dash"/>
              </v:shape>
            </v:group>
            <v:group style="position:absolute;left:9003;top:6553;width:2;height:2" coordorigin="9003,6553" coordsize="2,2">
              <v:shape style="position:absolute;left:9003;top:6553;width:2;height:2" coordorigin="9003,6553" coordsize="0,0" path="m9003,6553l9003,6553e" filled="false" stroked="true" strokeweight="1pt" strokecolor="#231f20">
                <v:path arrowok="t"/>
              </v:shape>
            </v:group>
            <v:group style="position:absolute;left:9003;top:6380;width:2;height:2" coordorigin="9003,6380" coordsize="2,2">
              <v:shape style="position:absolute;left:9003;top:6380;width:2;height:2" coordorigin="9003,6380" coordsize="0,0" path="m9003,6380l9003,6380e" filled="false" stroked="true" strokeweight="1pt" strokecolor="#231f20">
                <v:path arrowok="t"/>
              </v:shape>
            </v:group>
            <v:group style="position:absolute;left:9003;top:6574;width:2;height:108" coordorigin="9003,6574" coordsize="2,108">
              <v:shape style="position:absolute;left:9003;top:6574;width:2;height:108" coordorigin="9003,6574" coordsize="0,108" path="m9003,6682l9003,6574e" filled="false" stroked="true" strokeweight="1pt" strokecolor="#231f20">
                <v:path arrowok="t"/>
                <v:stroke dashstyle="dash"/>
              </v:shape>
            </v:group>
            <v:group style="position:absolute;left:9003;top:6725;width:2;height:2" coordorigin="9003,6725" coordsize="2,2">
              <v:shape style="position:absolute;left:9003;top:6725;width:2;height:2" coordorigin="9003,6725" coordsize="0,0" path="m9003,6725l9003,6725e" filled="false" stroked="true" strokeweight="1pt" strokecolor="#231f20">
                <v:path arrowok="t"/>
              </v:shape>
            </v:group>
            <v:group style="position:absolute;left:9003;top:6553;width:2;height:2" coordorigin="9003,6553" coordsize="2,2">
              <v:shape style="position:absolute;left:9003;top:6553;width:2;height:2" coordorigin="9003,6553" coordsize="0,0" path="m9003,6553l9003,6553e" filled="false" stroked="true" strokeweight="1pt" strokecolor="#231f20">
                <v:path arrowok="t"/>
              </v:shape>
            </v:group>
            <v:group style="position:absolute;left:9003;top:6747;width:2;height:108" coordorigin="9003,6747" coordsize="2,108">
              <v:shape style="position:absolute;left:9003;top:6747;width:2;height:108" coordorigin="9003,6747" coordsize="0,108" path="m9003,6855l9003,6747e" filled="false" stroked="true" strokeweight="1pt" strokecolor="#231f20">
                <v:path arrowok="t"/>
                <v:stroke dashstyle="dash"/>
              </v:shape>
            </v:group>
            <v:group style="position:absolute;left:9003;top:6898;width:2;height:2" coordorigin="9003,6898" coordsize="2,2">
              <v:shape style="position:absolute;left:9003;top:6898;width:2;height:2" coordorigin="9003,6898" coordsize="0,0" path="m9003,6898l9003,6898e" filled="false" stroked="true" strokeweight="1pt" strokecolor="#231f20">
                <v:path arrowok="t"/>
              </v:shape>
            </v:group>
            <v:group style="position:absolute;left:9003;top:6725;width:2;height:2" coordorigin="9003,6725" coordsize="2,2">
              <v:shape style="position:absolute;left:9003;top:6725;width:2;height:2" coordorigin="9003,6725" coordsize="0,0" path="m9003,6725l9003,6725e" filled="false" stroked="true" strokeweight="1pt" strokecolor="#231f20">
                <v:path arrowok="t"/>
              </v:shape>
            </v:group>
            <v:group style="position:absolute;left:9003;top:6920;width:2;height:108" coordorigin="9003,6920" coordsize="2,108">
              <v:shape style="position:absolute;left:9003;top:6920;width:2;height:108" coordorigin="9003,6920" coordsize="0,108" path="m9003,7028l9003,6920e" filled="false" stroked="true" strokeweight="1pt" strokecolor="#231f20">
                <v:path arrowok="t"/>
                <v:stroke dashstyle="dash"/>
              </v:shape>
            </v:group>
            <v:group style="position:absolute;left:9003;top:7071;width:2;height:2" coordorigin="9003,7071" coordsize="2,2">
              <v:shape style="position:absolute;left:9003;top:7071;width:2;height:2" coordorigin="9003,7071" coordsize="0,0" path="m9003,7071l9003,7071e" filled="false" stroked="true" strokeweight="1pt" strokecolor="#231f20">
                <v:path arrowok="t"/>
              </v:shape>
            </v:group>
            <v:group style="position:absolute;left:9003;top:6898;width:2;height:2" coordorigin="9003,6898" coordsize="2,2">
              <v:shape style="position:absolute;left:9003;top:6898;width:2;height:2" coordorigin="9003,6898" coordsize="0,0" path="m9003,6898l9003,6898e" filled="false" stroked="true" strokeweight="1pt" strokecolor="#231f20">
                <v:path arrowok="t"/>
              </v:shape>
            </v:group>
            <v:group style="position:absolute;left:9003;top:7093;width:2;height:108" coordorigin="9003,7093" coordsize="2,108">
              <v:shape style="position:absolute;left:9003;top:7093;width:2;height:108" coordorigin="9003,7093" coordsize="0,108" path="m9003,7201l9003,7093e" filled="false" stroked="true" strokeweight="1pt" strokecolor="#231f20">
                <v:path arrowok="t"/>
                <v:stroke dashstyle="dash"/>
              </v:shape>
            </v:group>
            <v:group style="position:absolute;left:9003;top:7244;width:2;height:2" coordorigin="9003,7244" coordsize="2,2">
              <v:shape style="position:absolute;left:9003;top:7244;width:2;height:2" coordorigin="9003,7244" coordsize="0,0" path="m9003,7244l9003,7244e" filled="false" stroked="true" strokeweight="1pt" strokecolor="#231f20">
                <v:path arrowok="t"/>
              </v:shape>
            </v:group>
            <v:group style="position:absolute;left:9003;top:7071;width:2;height:2" coordorigin="9003,7071" coordsize="2,2">
              <v:shape style="position:absolute;left:9003;top:7071;width:2;height:2" coordorigin="9003,7071" coordsize="0,0" path="m9003,7071l9003,7071e" filled="false" stroked="true" strokeweight="1pt" strokecolor="#231f20">
                <v:path arrowok="t"/>
              </v:shape>
            </v:group>
            <v:group style="position:absolute;left:9003;top:7265;width:2;height:108" coordorigin="9003,7265" coordsize="2,108">
              <v:shape style="position:absolute;left:9003;top:7265;width:2;height:108" coordorigin="9003,7265" coordsize="0,108" path="m9003,7373l9003,7265e" filled="false" stroked="true" strokeweight="1pt" strokecolor="#231f20">
                <v:path arrowok="t"/>
                <v:stroke dashstyle="dash"/>
              </v:shape>
            </v:group>
            <v:group style="position:absolute;left:9003;top:7417;width:2;height:2" coordorigin="9003,7417" coordsize="2,2">
              <v:shape style="position:absolute;left:9003;top:7417;width:2;height:2" coordorigin="9003,7417" coordsize="0,0" path="m9003,7417l9003,7417e" filled="false" stroked="true" strokeweight="1pt" strokecolor="#231f20">
                <v:path arrowok="t"/>
              </v:shape>
            </v:group>
            <v:group style="position:absolute;left:9003;top:7244;width:2;height:2" coordorigin="9003,7244" coordsize="2,2">
              <v:shape style="position:absolute;left:9003;top:7244;width:2;height:2" coordorigin="9003,7244" coordsize="0,0" path="m9003,7244l9003,7244e" filled="false" stroked="true" strokeweight="1pt" strokecolor="#231f20">
                <v:path arrowok="t"/>
              </v:shape>
            </v:group>
            <v:group style="position:absolute;left:9003;top:7438;width:2;height:108" coordorigin="9003,7438" coordsize="2,108">
              <v:shape style="position:absolute;left:9003;top:7438;width:2;height:108" coordorigin="9003,7438" coordsize="0,108" path="m9003,7546l9003,7438e" filled="false" stroked="true" strokeweight="1pt" strokecolor="#231f20">
                <v:path arrowok="t"/>
                <v:stroke dashstyle="dash"/>
              </v:shape>
            </v:group>
            <v:group style="position:absolute;left:9003;top:7589;width:2;height:2" coordorigin="9003,7589" coordsize="2,2">
              <v:shape style="position:absolute;left:9003;top:7589;width:2;height:2" coordorigin="9003,7589" coordsize="0,0" path="m9003,7589l9003,7589e" filled="false" stroked="true" strokeweight="1pt" strokecolor="#231f20">
                <v:path arrowok="t"/>
              </v:shape>
            </v:group>
            <v:group style="position:absolute;left:9003;top:7417;width:2;height:2" coordorigin="9003,7417" coordsize="2,2">
              <v:shape style="position:absolute;left:9003;top:7417;width:2;height:2" coordorigin="9003,7417" coordsize="0,0" path="m9003,7417l9003,7417e" filled="false" stroked="true" strokeweight="1pt" strokecolor="#231f20">
                <v:path arrowok="t"/>
              </v:shape>
            </v:group>
            <v:group style="position:absolute;left:9003;top:7611;width:2;height:108" coordorigin="9003,7611" coordsize="2,108">
              <v:shape style="position:absolute;left:9003;top:7611;width:2;height:108" coordorigin="9003,7611" coordsize="0,108" path="m9003,7719l9003,7611e" filled="false" stroked="true" strokeweight="1pt" strokecolor="#231f20">
                <v:path arrowok="t"/>
                <v:stroke dashstyle="dash"/>
              </v:shape>
            </v:group>
            <v:group style="position:absolute;left:9003;top:7762;width:2;height:2" coordorigin="9003,7762" coordsize="2,2">
              <v:shape style="position:absolute;left:9003;top:7762;width:2;height:2" coordorigin="9003,7762" coordsize="0,0" path="m9003,7762l9003,7762e" filled="false" stroked="true" strokeweight="1pt" strokecolor="#231f20">
                <v:path arrowok="t"/>
              </v:shape>
            </v:group>
            <v:group style="position:absolute;left:9003;top:7589;width:2;height:2" coordorigin="9003,7589" coordsize="2,2">
              <v:shape style="position:absolute;left:9003;top:7589;width:2;height:2" coordorigin="9003,7589" coordsize="0,0" path="m9003,7589l9003,7589e" filled="false" stroked="true" strokeweight="1pt" strokecolor="#231f20">
                <v:path arrowok="t"/>
              </v:shape>
            </v:group>
            <v:group style="position:absolute;left:9003;top:7784;width:2;height:108" coordorigin="9003,7784" coordsize="2,108">
              <v:shape style="position:absolute;left:9003;top:7784;width:2;height:108" coordorigin="9003,7784" coordsize="0,108" path="m9003,7892l9003,7784e" filled="false" stroked="true" strokeweight="1pt" strokecolor="#231f20">
                <v:path arrowok="t"/>
                <v:stroke dashstyle="dash"/>
              </v:shape>
            </v:group>
            <v:group style="position:absolute;left:9003;top:7935;width:2;height:2" coordorigin="9003,7935" coordsize="2,2">
              <v:shape style="position:absolute;left:9003;top:7935;width:2;height:2" coordorigin="9003,7935" coordsize="0,0" path="m9003,7935l9003,7935e" filled="false" stroked="true" strokeweight="1pt" strokecolor="#231f20">
                <v:path arrowok="t"/>
              </v:shape>
            </v:group>
            <v:group style="position:absolute;left:9003;top:7762;width:2;height:2" coordorigin="9003,7762" coordsize="2,2">
              <v:shape style="position:absolute;left:9003;top:7762;width:2;height:2" coordorigin="9003,7762" coordsize="0,0" path="m9003,7762l9003,7762e" filled="false" stroked="true" strokeweight="1pt" strokecolor="#231f20">
                <v:path arrowok="t"/>
              </v:shape>
            </v:group>
            <v:group style="position:absolute;left:9003;top:7957;width:2;height:108" coordorigin="9003,7957" coordsize="2,108">
              <v:shape style="position:absolute;left:9003;top:7957;width:2;height:108" coordorigin="9003,7957" coordsize="0,108" path="m9003,8065l9003,7957e" filled="false" stroked="true" strokeweight="1pt" strokecolor="#231f20">
                <v:path arrowok="t"/>
                <v:stroke dashstyle="dash"/>
              </v:shape>
            </v:group>
            <v:group style="position:absolute;left:9003;top:8108;width:2;height:2" coordorigin="9003,8108" coordsize="2,2">
              <v:shape style="position:absolute;left:9003;top:8108;width:2;height:2" coordorigin="9003,8108" coordsize="0,0" path="m9003,8108l9003,8108e" filled="false" stroked="true" strokeweight="1pt" strokecolor="#231f20">
                <v:path arrowok="t"/>
              </v:shape>
            </v:group>
            <v:group style="position:absolute;left:9003;top:7935;width:2;height:2" coordorigin="9003,7935" coordsize="2,2">
              <v:shape style="position:absolute;left:9003;top:7935;width:2;height:2" coordorigin="9003,7935" coordsize="0,0" path="m9003,7935l9003,7935e" filled="false" stroked="true" strokeweight="1pt" strokecolor="#231f20">
                <v:path arrowok="t"/>
              </v:shape>
            </v:group>
            <v:group style="position:absolute;left:9003;top:8129;width:2;height:108" coordorigin="9003,8129" coordsize="2,108">
              <v:shape style="position:absolute;left:9003;top:8129;width:2;height:108" coordorigin="9003,8129" coordsize="0,108" path="m9003,8237l9003,8129e" filled="false" stroked="true" strokeweight="1pt" strokecolor="#231f20">
                <v:path arrowok="t"/>
                <v:stroke dashstyle="dash"/>
              </v:shape>
            </v:group>
            <v:group style="position:absolute;left:9003;top:8281;width:2;height:2" coordorigin="9003,8281" coordsize="2,2">
              <v:shape style="position:absolute;left:9003;top:8281;width:2;height:2" coordorigin="9003,8281" coordsize="0,0" path="m9003,8281l9003,8281e" filled="false" stroked="true" strokeweight="1pt" strokecolor="#231f20">
                <v:path arrowok="t"/>
              </v:shape>
            </v:group>
            <v:group style="position:absolute;left:9003;top:8108;width:2;height:2" coordorigin="9003,8108" coordsize="2,2">
              <v:shape style="position:absolute;left:9003;top:8108;width:2;height:2" coordorigin="9003,8108" coordsize="0,0" path="m9003,8108l9003,8108e" filled="false" stroked="true" strokeweight="1pt" strokecolor="#231f20">
                <v:path arrowok="t"/>
              </v:shape>
            </v:group>
            <v:group style="position:absolute;left:9003;top:8302;width:2;height:108" coordorigin="9003,8302" coordsize="2,108">
              <v:shape style="position:absolute;left:9003;top:8302;width:2;height:108" coordorigin="9003,8302" coordsize="0,108" path="m9003,8410l9003,8302e" filled="false" stroked="true" strokeweight="1pt" strokecolor="#231f20">
                <v:path arrowok="t"/>
                <v:stroke dashstyle="dash"/>
              </v:shape>
            </v:group>
            <v:group style="position:absolute;left:9003;top:8453;width:2;height:2" coordorigin="9003,8453" coordsize="2,2">
              <v:shape style="position:absolute;left:9003;top:8453;width:2;height:2" coordorigin="9003,8453" coordsize="0,0" path="m9003,8453l9003,8453e" filled="false" stroked="true" strokeweight="1pt" strokecolor="#231f20">
                <v:path arrowok="t"/>
              </v:shape>
            </v:group>
            <v:group style="position:absolute;left:9003;top:8281;width:2;height:2" coordorigin="9003,8281" coordsize="2,2">
              <v:shape style="position:absolute;left:9003;top:8281;width:2;height:2" coordorigin="9003,8281" coordsize="0,0" path="m9003,8281l9003,8281e" filled="false" stroked="true" strokeweight="1pt" strokecolor="#231f20">
                <v:path arrowok="t"/>
              </v:shape>
            </v:group>
            <v:group style="position:absolute;left:9003;top:8475;width:2;height:108" coordorigin="9003,8475" coordsize="2,108">
              <v:shape style="position:absolute;left:9003;top:8475;width:2;height:108" coordorigin="9003,8475" coordsize="0,108" path="m9003,8583l9003,8475e" filled="false" stroked="true" strokeweight="1pt" strokecolor="#231f20">
                <v:path arrowok="t"/>
                <v:stroke dashstyle="dash"/>
              </v:shape>
            </v:group>
            <v:group style="position:absolute;left:9003;top:8626;width:2;height:2" coordorigin="9003,8626" coordsize="2,2">
              <v:shape style="position:absolute;left:9003;top:8626;width:2;height:2" coordorigin="9003,8626" coordsize="0,0" path="m9003,8626l9003,8626e" filled="false" stroked="true" strokeweight="1pt" strokecolor="#231f20">
                <v:path arrowok="t"/>
              </v:shape>
            </v:group>
            <v:group style="position:absolute;left:9003;top:8453;width:2;height:2" coordorigin="9003,8453" coordsize="2,2">
              <v:shape style="position:absolute;left:9003;top:8453;width:2;height:2" coordorigin="9003,8453" coordsize="0,0" path="m9003,8453l9003,8453e" filled="false" stroked="true" strokeweight="1pt" strokecolor="#231f20">
                <v:path arrowok="t"/>
              </v:shape>
            </v:group>
            <v:group style="position:absolute;left:9003;top:8648;width:2;height:108" coordorigin="9003,8648" coordsize="2,108">
              <v:shape style="position:absolute;left:9003;top:8648;width:2;height:108" coordorigin="9003,8648" coordsize="0,108" path="m9003,8756l9003,8648e" filled="false" stroked="true" strokeweight="1pt" strokecolor="#231f20">
                <v:path arrowok="t"/>
                <v:stroke dashstyle="dash"/>
              </v:shape>
            </v:group>
            <v:group style="position:absolute;left:9003;top:8799;width:2;height:2" coordorigin="9003,8799" coordsize="2,2">
              <v:shape style="position:absolute;left:9003;top:8799;width:2;height:2" coordorigin="9003,8799" coordsize="0,0" path="m9003,8799l9003,8799e" filled="false" stroked="true" strokeweight="1pt" strokecolor="#231f20">
                <v:path arrowok="t"/>
              </v:shape>
            </v:group>
            <v:group style="position:absolute;left:9003;top:8626;width:2;height:2" coordorigin="9003,8626" coordsize="2,2">
              <v:shape style="position:absolute;left:9003;top:8626;width:2;height:2" coordorigin="9003,8626" coordsize="0,0" path="m9003,8626l9003,8626e" filled="false" stroked="true" strokeweight="1pt" strokecolor="#231f20">
                <v:path arrowok="t"/>
              </v:shape>
            </v:group>
            <v:group style="position:absolute;left:9003;top:8821;width:2;height:108" coordorigin="9003,8821" coordsize="2,108">
              <v:shape style="position:absolute;left:9003;top:8821;width:2;height:108" coordorigin="9003,8821" coordsize="0,108" path="m9003,8929l9003,8821e" filled="false" stroked="true" strokeweight="1pt" strokecolor="#231f20">
                <v:path arrowok="t"/>
                <v:stroke dashstyle="dash"/>
              </v:shape>
            </v:group>
            <v:group style="position:absolute;left:9003;top:8972;width:2;height:2" coordorigin="9003,8972" coordsize="2,2">
              <v:shape style="position:absolute;left:9003;top:8972;width:2;height:2" coordorigin="9003,8972" coordsize="0,0" path="m9003,8972l9003,8972e" filled="false" stroked="true" strokeweight="1pt" strokecolor="#231f20">
                <v:path arrowok="t"/>
              </v:shape>
            </v:group>
            <v:group style="position:absolute;left:9003;top:8799;width:2;height:2" coordorigin="9003,8799" coordsize="2,2">
              <v:shape style="position:absolute;left:9003;top:8799;width:2;height:2" coordorigin="9003,8799" coordsize="0,0" path="m9003,8799l9003,8799e" filled="false" stroked="true" strokeweight="1pt" strokecolor="#231f20">
                <v:path arrowok="t"/>
              </v:shape>
            </v:group>
            <v:group style="position:absolute;left:9003;top:8993;width:2;height:108" coordorigin="9003,8993" coordsize="2,108">
              <v:shape style="position:absolute;left:9003;top:8993;width:2;height:108" coordorigin="9003,8993" coordsize="0,108" path="m9003,9101l9003,8993e" filled="false" stroked="true" strokeweight="1pt" strokecolor="#231f20">
                <v:path arrowok="t"/>
                <v:stroke dashstyle="dash"/>
              </v:shape>
            </v:group>
            <v:group style="position:absolute;left:9003;top:9145;width:2;height:2" coordorigin="9003,9145" coordsize="2,2">
              <v:shape style="position:absolute;left:9003;top:9145;width:2;height:2" coordorigin="9003,9145" coordsize="0,0" path="m9003,9145l9003,9145e" filled="false" stroked="true" strokeweight="1pt" strokecolor="#231f20">
                <v:path arrowok="t"/>
              </v:shape>
            </v:group>
            <v:group style="position:absolute;left:9003;top:8972;width:2;height:2" coordorigin="9003,8972" coordsize="2,2">
              <v:shape style="position:absolute;left:9003;top:8972;width:2;height:2" coordorigin="9003,8972" coordsize="0,0" path="m9003,8972l9003,8972e" filled="false" stroked="true" strokeweight="1pt" strokecolor="#231f20">
                <v:path arrowok="t"/>
              </v:shape>
            </v:group>
            <v:group style="position:absolute;left:9003;top:9166;width:2;height:108" coordorigin="9003,9166" coordsize="2,108">
              <v:shape style="position:absolute;left:9003;top:9166;width:2;height:108" coordorigin="9003,9166" coordsize="0,108" path="m9003,9274l9003,9166e" filled="false" stroked="true" strokeweight="1pt" strokecolor="#231f20">
                <v:path arrowok="t"/>
                <v:stroke dashstyle="dash"/>
              </v:shape>
            </v:group>
            <v:group style="position:absolute;left:9003;top:9317;width:2;height:2" coordorigin="9003,9317" coordsize="2,2">
              <v:shape style="position:absolute;left:9003;top:9317;width:2;height:2" coordorigin="9003,9317" coordsize="0,0" path="m9003,9317l9003,9317e" filled="false" stroked="true" strokeweight="1pt" strokecolor="#231f20">
                <v:path arrowok="t"/>
              </v:shape>
            </v:group>
            <v:group style="position:absolute;left:9003;top:9145;width:2;height:2" coordorigin="9003,9145" coordsize="2,2">
              <v:shape style="position:absolute;left:9003;top:9145;width:2;height:2" coordorigin="9003,9145" coordsize="0,0" path="m9003,9145l9003,9145e" filled="false" stroked="true" strokeweight="1pt" strokecolor="#231f20">
                <v:path arrowok="t"/>
              </v:shape>
            </v:group>
            <v:group style="position:absolute;left:9003;top:9339;width:2;height:108" coordorigin="9003,9339" coordsize="2,108">
              <v:shape style="position:absolute;left:9003;top:9339;width:2;height:108" coordorigin="9003,9339" coordsize="0,108" path="m9003,9447l9003,9339e" filled="false" stroked="true" strokeweight="1pt" strokecolor="#231f20">
                <v:path arrowok="t"/>
                <v:stroke dashstyle="dash"/>
              </v:shape>
            </v:group>
            <v:group style="position:absolute;left:9003;top:9490;width:2;height:2" coordorigin="9003,9490" coordsize="2,2">
              <v:shape style="position:absolute;left:9003;top:9490;width:2;height:2" coordorigin="9003,9490" coordsize="0,0" path="m9003,9490l9003,9490e" filled="false" stroked="true" strokeweight="1pt" strokecolor="#231f20">
                <v:path arrowok="t"/>
              </v:shape>
            </v:group>
            <v:group style="position:absolute;left:9003;top:9317;width:2;height:2" coordorigin="9003,9317" coordsize="2,2">
              <v:shape style="position:absolute;left:9003;top:9317;width:2;height:2" coordorigin="9003,9317" coordsize="0,0" path="m9003,9317l9003,9317e" filled="false" stroked="true" strokeweight="1pt" strokecolor="#231f20">
                <v:path arrowok="t"/>
              </v:shape>
            </v:group>
            <v:group style="position:absolute;left:9003;top:9512;width:2;height:108" coordorigin="9003,9512" coordsize="2,108">
              <v:shape style="position:absolute;left:9003;top:9512;width:2;height:108" coordorigin="9003,9512" coordsize="0,108" path="m9003,9620l9003,9512e" filled="false" stroked="true" strokeweight="1pt" strokecolor="#231f20">
                <v:path arrowok="t"/>
                <v:stroke dashstyle="dash"/>
              </v:shape>
            </v:group>
            <v:group style="position:absolute;left:9003;top:9663;width:2;height:2" coordorigin="9003,9663" coordsize="2,2">
              <v:shape style="position:absolute;left:9003;top:9663;width:2;height:2" coordorigin="9003,9663" coordsize="0,0" path="m9003,9663l9003,9663e" filled="false" stroked="true" strokeweight="1pt" strokecolor="#231f20">
                <v:path arrowok="t"/>
              </v:shape>
            </v:group>
            <v:group style="position:absolute;left:9003;top:9490;width:2;height:2" coordorigin="9003,9490" coordsize="2,2">
              <v:shape style="position:absolute;left:9003;top:9490;width:2;height:2" coordorigin="9003,9490" coordsize="0,0" path="m9003,9490l9003,9490e" filled="false" stroked="true" strokeweight="1pt" strokecolor="#231f20">
                <v:path arrowok="t"/>
              </v:shape>
            </v:group>
            <v:group style="position:absolute;left:9003;top:9685;width:2;height:108" coordorigin="9003,9685" coordsize="2,108">
              <v:shape style="position:absolute;left:9003;top:9685;width:2;height:108" coordorigin="9003,9685" coordsize="0,108" path="m9003,9793l9003,9685e" filled="false" stroked="true" strokeweight="1pt" strokecolor="#231f20">
                <v:path arrowok="t"/>
                <v:stroke dashstyle="dash"/>
              </v:shape>
            </v:group>
            <v:group style="position:absolute;left:9003;top:9836;width:2;height:2" coordorigin="9003,9836" coordsize="2,2">
              <v:shape style="position:absolute;left:9003;top:9836;width:2;height:2" coordorigin="9003,9836" coordsize="0,0" path="m9003,9836l9003,9836e" filled="false" stroked="true" strokeweight="1pt" strokecolor="#231f20">
                <v:path arrowok="t"/>
              </v:shape>
            </v:group>
            <v:group style="position:absolute;left:9003;top:9663;width:2;height:2" coordorigin="9003,9663" coordsize="2,2">
              <v:shape style="position:absolute;left:9003;top:9663;width:2;height:2" coordorigin="9003,9663" coordsize="0,0" path="m9003,9663l9003,9663e" filled="false" stroked="true" strokeweight="1pt" strokecolor="#231f20">
                <v:path arrowok="t"/>
              </v:shape>
            </v:group>
            <v:group style="position:absolute;left:9003;top:9857;width:2;height:108" coordorigin="9003,9857" coordsize="2,108">
              <v:shape style="position:absolute;left:9003;top:9857;width:2;height:108" coordorigin="9003,9857" coordsize="0,108" path="m9003,9965l9003,9857e" filled="false" stroked="true" strokeweight="1pt" strokecolor="#231f20">
                <v:path arrowok="t"/>
                <v:stroke dashstyle="dash"/>
              </v:shape>
            </v:group>
            <v:group style="position:absolute;left:9003;top:10009;width:2;height:2" coordorigin="9003,10009" coordsize="2,2">
              <v:shape style="position:absolute;left:9003;top:10009;width:2;height:2" coordorigin="9003,10009" coordsize="0,0" path="m9003,10009l9003,10009e" filled="false" stroked="true" strokeweight="1pt" strokecolor="#231f20">
                <v:path arrowok="t"/>
              </v:shape>
            </v:group>
            <v:group style="position:absolute;left:9003;top:9836;width:2;height:2" coordorigin="9003,9836" coordsize="2,2">
              <v:shape style="position:absolute;left:9003;top:9836;width:2;height:2" coordorigin="9003,9836" coordsize="0,0" path="m9003,9836l9003,9836e" filled="false" stroked="true" strokeweight="1pt" strokecolor="#231f20">
                <v:path arrowok="t"/>
              </v:shape>
            </v:group>
            <v:group style="position:absolute;left:9003;top:10030;width:2;height:108" coordorigin="9003,10030" coordsize="2,108">
              <v:shape style="position:absolute;left:9003;top:10030;width:2;height:108" coordorigin="9003,10030" coordsize="0,108" path="m9003,10138l9003,10030e" filled="false" stroked="true" strokeweight="1pt" strokecolor="#231f20">
                <v:path arrowok="t"/>
                <v:stroke dashstyle="dash"/>
              </v:shape>
            </v:group>
            <v:group style="position:absolute;left:9003;top:10181;width:2;height:2" coordorigin="9003,10181" coordsize="2,2">
              <v:shape style="position:absolute;left:9003;top:10181;width:2;height:2" coordorigin="9003,10181" coordsize="0,0" path="m9003,10181l9003,10181e" filled="false" stroked="true" strokeweight="1pt" strokecolor="#231f20">
                <v:path arrowok="t"/>
              </v:shape>
            </v:group>
            <v:group style="position:absolute;left:9003;top:10009;width:2;height:2" coordorigin="9003,10009" coordsize="2,2">
              <v:shape style="position:absolute;left:9003;top:10009;width:2;height:2" coordorigin="9003,10009" coordsize="0,0" path="m9003,10009l9003,10009e" filled="false" stroked="true" strokeweight="1pt" strokecolor="#231f20">
                <v:path arrowok="t"/>
              </v:shape>
            </v:group>
            <v:group style="position:absolute;left:9003;top:10203;width:2;height:108" coordorigin="9003,10203" coordsize="2,108">
              <v:shape style="position:absolute;left:9003;top:10203;width:2;height:108" coordorigin="9003,10203" coordsize="0,108" path="m9003,10311l9003,10203e" filled="false" stroked="true" strokeweight="1pt" strokecolor="#231f20">
                <v:path arrowok="t"/>
                <v:stroke dashstyle="dash"/>
              </v:shape>
            </v:group>
            <v:group style="position:absolute;left:9003;top:10354;width:2;height:2" coordorigin="9003,10354" coordsize="2,2">
              <v:shape style="position:absolute;left:9003;top:10354;width:2;height:2" coordorigin="9003,10354" coordsize="0,0" path="m9003,10354l9003,10354e" filled="false" stroked="true" strokeweight="1pt" strokecolor="#231f20">
                <v:path arrowok="t"/>
              </v:shape>
            </v:group>
            <v:group style="position:absolute;left:9003;top:10181;width:2;height:2" coordorigin="9003,10181" coordsize="2,2">
              <v:shape style="position:absolute;left:9003;top:10181;width:2;height:2" coordorigin="9003,10181" coordsize="0,0" path="m9003,10181l9003,10181e" filled="false" stroked="true" strokeweight="1pt" strokecolor="#231f20">
                <v:path arrowok="t"/>
              </v:shape>
            </v:group>
            <v:group style="position:absolute;left:9003;top:10376;width:2;height:108" coordorigin="9003,10376" coordsize="2,108">
              <v:shape style="position:absolute;left:9003;top:10376;width:2;height:108" coordorigin="9003,10376" coordsize="0,108" path="m9003,10484l9003,10376e" filled="false" stroked="true" strokeweight="1pt" strokecolor="#231f20">
                <v:path arrowok="t"/>
                <v:stroke dashstyle="dash"/>
              </v:shape>
            </v:group>
            <v:group style="position:absolute;left:9003;top:10527;width:2;height:2" coordorigin="9003,10527" coordsize="2,2">
              <v:shape style="position:absolute;left:9003;top:10527;width:2;height:2" coordorigin="9003,10527" coordsize="0,0" path="m9003,10527l9003,10527e" filled="false" stroked="true" strokeweight="1pt" strokecolor="#231f20">
                <v:path arrowok="t"/>
              </v:shape>
            </v:group>
            <v:group style="position:absolute;left:9003;top:10354;width:2;height:2" coordorigin="9003,10354" coordsize="2,2">
              <v:shape style="position:absolute;left:9003;top:10354;width:2;height:2" coordorigin="9003,10354" coordsize="0,0" path="m9003,10354l9003,10354e" filled="false" stroked="true" strokeweight="1pt" strokecolor="#231f20">
                <v:path arrowok="t"/>
              </v:shape>
            </v:group>
            <v:group style="position:absolute;left:9003;top:10549;width:2;height:108" coordorigin="9003,10549" coordsize="2,108">
              <v:shape style="position:absolute;left:9003;top:10549;width:2;height:108" coordorigin="9003,10549" coordsize="0,108" path="m9003,10657l9003,10549e" filled="false" stroked="true" strokeweight="1pt" strokecolor="#231f20">
                <v:path arrowok="t"/>
                <v:stroke dashstyle="dash"/>
              </v:shape>
            </v:group>
            <v:group style="position:absolute;left:9003;top:10700;width:2;height:2" coordorigin="9003,10700" coordsize="2,2">
              <v:shape style="position:absolute;left:9003;top:10700;width:2;height:2" coordorigin="9003,10700" coordsize="0,0" path="m9003,10700l9003,10700e" filled="false" stroked="true" strokeweight="1pt" strokecolor="#231f20">
                <v:path arrowok="t"/>
              </v:shape>
            </v:group>
            <v:group style="position:absolute;left:9003;top:10527;width:2;height:2" coordorigin="9003,10527" coordsize="2,2">
              <v:shape style="position:absolute;left:9003;top:10527;width:2;height:2" coordorigin="9003,10527" coordsize="0,0" path="m9003,10527l9003,10527e" filled="false" stroked="true" strokeweight="1pt" strokecolor="#231f20">
                <v:path arrowok="t"/>
              </v:shape>
            </v:group>
            <v:group style="position:absolute;left:9003;top:10721;width:2;height:108" coordorigin="9003,10721" coordsize="2,108">
              <v:shape style="position:absolute;left:9003;top:10721;width:2;height:108" coordorigin="9003,10721" coordsize="0,108" path="m9003,10829l9003,10721e" filled="false" stroked="true" strokeweight="1pt" strokecolor="#231f20">
                <v:path arrowok="t"/>
                <v:stroke dashstyle="dash"/>
              </v:shape>
            </v:group>
            <v:group style="position:absolute;left:9003;top:10873;width:2;height:2" coordorigin="9003,10873" coordsize="2,2">
              <v:shape style="position:absolute;left:9003;top:10873;width:2;height:2" coordorigin="9003,10873" coordsize="0,0" path="m9003,10873l9003,10873e" filled="false" stroked="true" strokeweight="1pt" strokecolor="#231f20">
                <v:path arrowok="t"/>
              </v:shape>
            </v:group>
            <v:group style="position:absolute;left:9003;top:10700;width:2;height:2" coordorigin="9003,10700" coordsize="2,2">
              <v:shape style="position:absolute;left:9003;top:10700;width:2;height:2" coordorigin="9003,10700" coordsize="0,0" path="m9003,10700l9003,10700e" filled="false" stroked="true" strokeweight="1pt" strokecolor="#231f20">
                <v:path arrowok="t"/>
              </v:shape>
            </v:group>
            <v:group style="position:absolute;left:9003;top:10894;width:2;height:108" coordorigin="9003,10894" coordsize="2,108">
              <v:shape style="position:absolute;left:9003;top:10894;width:2;height:108" coordorigin="9003,10894" coordsize="0,108" path="m9003,11002l9003,10894e" filled="false" stroked="true" strokeweight="1pt" strokecolor="#231f20">
                <v:path arrowok="t"/>
                <v:stroke dashstyle="dash"/>
              </v:shape>
            </v:group>
            <v:group style="position:absolute;left:9003;top:11045;width:2;height:2" coordorigin="9003,11045" coordsize="2,2">
              <v:shape style="position:absolute;left:9003;top:11045;width:2;height:2" coordorigin="9003,11045" coordsize="0,0" path="m9003,11045l9003,11045e" filled="false" stroked="true" strokeweight="1pt" strokecolor="#231f20">
                <v:path arrowok="t"/>
              </v:shape>
            </v:group>
            <v:group style="position:absolute;left:9003;top:10873;width:2;height:2" coordorigin="9003,10873" coordsize="2,2">
              <v:shape style="position:absolute;left:9003;top:10873;width:2;height:2" coordorigin="9003,10873" coordsize="0,0" path="m9003,10873l9003,10873e" filled="false" stroked="true" strokeweight="1pt" strokecolor="#231f20">
                <v:path arrowok="t"/>
              </v:shape>
            </v:group>
            <v:group style="position:absolute;left:9003;top:11067;width:2;height:108" coordorigin="9003,11067" coordsize="2,108">
              <v:shape style="position:absolute;left:9003;top:11067;width:2;height:108" coordorigin="9003,11067" coordsize="0,108" path="m9003,11175l9003,11067e" filled="false" stroked="true" strokeweight="1pt" strokecolor="#231f20">
                <v:path arrowok="t"/>
                <v:stroke dashstyle="dash"/>
              </v:shape>
            </v:group>
            <v:group style="position:absolute;left:9003;top:11218;width:2;height:2" coordorigin="9003,11218" coordsize="2,2">
              <v:shape style="position:absolute;left:9003;top:11218;width:2;height:2" coordorigin="9003,11218" coordsize="0,0" path="m9003,11218l9003,11218e" filled="false" stroked="true" strokeweight="1pt" strokecolor="#231f20">
                <v:path arrowok="t"/>
              </v:shape>
            </v:group>
            <v:group style="position:absolute;left:9003;top:11045;width:2;height:2" coordorigin="9003,11045" coordsize="2,2">
              <v:shape style="position:absolute;left:9003;top:11045;width:2;height:2" coordorigin="9003,11045" coordsize="0,0" path="m9003,11045l9003,11045e" filled="false" stroked="true" strokeweight="1pt" strokecolor="#231f20">
                <v:path arrowok="t"/>
              </v:shape>
            </v:group>
            <v:group style="position:absolute;left:9003;top:11240;width:2;height:108" coordorigin="9003,11240" coordsize="2,108">
              <v:shape style="position:absolute;left:9003;top:11240;width:2;height:108" coordorigin="9003,11240" coordsize="0,108" path="m9003,11348l9003,11240e" filled="false" stroked="true" strokeweight="1pt" strokecolor="#231f20">
                <v:path arrowok="t"/>
                <v:stroke dashstyle="dash"/>
              </v:shape>
            </v:group>
            <v:group style="position:absolute;left:9003;top:11391;width:2;height:2" coordorigin="9003,11391" coordsize="2,2">
              <v:shape style="position:absolute;left:9003;top:11391;width:2;height:2" coordorigin="9003,11391" coordsize="0,0" path="m9003,11391l9003,11391e" filled="false" stroked="true" strokeweight="1pt" strokecolor="#231f20">
                <v:path arrowok="t"/>
              </v:shape>
            </v:group>
            <v:group style="position:absolute;left:9003;top:11218;width:2;height:2" coordorigin="9003,11218" coordsize="2,2">
              <v:shape style="position:absolute;left:9003;top:11218;width:2;height:2" coordorigin="9003,11218" coordsize="0,0" path="m9003,11218l9003,11218e" filled="false" stroked="true" strokeweight="1pt" strokecolor="#231f20">
                <v:path arrowok="t"/>
              </v:shape>
            </v:group>
            <v:group style="position:absolute;left:9003;top:11413;width:2;height:108" coordorigin="9003,11413" coordsize="2,108">
              <v:shape style="position:absolute;left:9003;top:11413;width:2;height:108" coordorigin="9003,11413" coordsize="0,108" path="m9003,11521l9003,11413e" filled="false" stroked="true" strokeweight="1pt" strokecolor="#231f20">
                <v:path arrowok="t"/>
                <v:stroke dashstyle="dash"/>
              </v:shape>
            </v:group>
            <v:group style="position:absolute;left:9003;top:11564;width:2;height:2" coordorigin="9003,11564" coordsize="2,2">
              <v:shape style="position:absolute;left:9003;top:11564;width:2;height:2" coordorigin="9003,11564" coordsize="0,0" path="m9003,11564l9003,11564e" filled="false" stroked="true" strokeweight="1pt" strokecolor="#231f20">
                <v:path arrowok="t"/>
              </v:shape>
            </v:group>
            <v:group style="position:absolute;left:9003;top:11391;width:2;height:2" coordorigin="9003,11391" coordsize="2,2">
              <v:shape style="position:absolute;left:9003;top:11391;width:2;height:2" coordorigin="9003,11391" coordsize="0,0" path="m9003,11391l9003,11391e" filled="false" stroked="true" strokeweight="1pt" strokecolor="#231f20">
                <v:path arrowok="t"/>
              </v:shape>
            </v:group>
            <v:group style="position:absolute;left:9003;top:11585;width:2;height:108" coordorigin="9003,11585" coordsize="2,108">
              <v:shape style="position:absolute;left:9003;top:11585;width:2;height:108" coordorigin="9003,11585" coordsize="0,108" path="m9003,11693l9003,11585e" filled="false" stroked="true" strokeweight="1pt" strokecolor="#231f20">
                <v:path arrowok="t"/>
                <v:stroke dashstyle="dash"/>
              </v:shape>
            </v:group>
            <v:group style="position:absolute;left:9003;top:11737;width:2;height:2" coordorigin="9003,11737" coordsize="2,2">
              <v:shape style="position:absolute;left:9003;top:11737;width:2;height:2" coordorigin="9003,11737" coordsize="0,0" path="m9003,11737l9003,11737e" filled="false" stroked="true" strokeweight="1pt" strokecolor="#231f20">
                <v:path arrowok="t"/>
              </v:shape>
            </v:group>
            <v:group style="position:absolute;left:9003;top:11564;width:2;height:2" coordorigin="9003,11564" coordsize="2,2">
              <v:shape style="position:absolute;left:9003;top:11564;width:2;height:2" coordorigin="9003,11564" coordsize="0,0" path="m9003,11564l9003,11564e" filled="false" stroked="true" strokeweight="1pt" strokecolor="#231f20">
                <v:path arrowok="t"/>
              </v:shape>
            </v:group>
            <v:group style="position:absolute;left:9003;top:11758;width:2;height:108" coordorigin="9003,11758" coordsize="2,108">
              <v:shape style="position:absolute;left:9003;top:11758;width:2;height:108" coordorigin="9003,11758" coordsize="0,108" path="m9003,11866l9003,11758e" filled="false" stroked="true" strokeweight="1pt" strokecolor="#231f20">
                <v:path arrowok="t"/>
                <v:stroke dashstyle="dash"/>
              </v:shape>
            </v:group>
            <v:group style="position:absolute;left:9003;top:11909;width:2;height:2" coordorigin="9003,11909" coordsize="2,2">
              <v:shape style="position:absolute;left:9003;top:11909;width:2;height:2" coordorigin="9003,11909" coordsize="0,0" path="m9003,11909l9003,11909e" filled="false" stroked="true" strokeweight="1pt" strokecolor="#231f20">
                <v:path arrowok="t"/>
              </v:shape>
            </v:group>
            <v:group style="position:absolute;left:9003;top:11737;width:2;height:2" coordorigin="9003,11737" coordsize="2,2">
              <v:shape style="position:absolute;left:9003;top:11737;width:2;height:2" coordorigin="9003,11737" coordsize="0,0" path="m9003,11737l9003,11737e" filled="false" stroked="true" strokeweight="1pt" strokecolor="#231f20">
                <v:path arrowok="t"/>
              </v:shape>
            </v:group>
            <v:group style="position:absolute;left:9003;top:11931;width:2;height:108" coordorigin="9003,11931" coordsize="2,108">
              <v:shape style="position:absolute;left:9003;top:11931;width:2;height:108" coordorigin="9003,11931" coordsize="0,108" path="m9003,12039l9003,11931e" filled="false" stroked="true" strokeweight="1pt" strokecolor="#231f20">
                <v:path arrowok="t"/>
                <v:stroke dashstyle="dash"/>
              </v:shape>
            </v:group>
            <v:group style="position:absolute;left:9003;top:12082;width:2;height:2" coordorigin="9003,12082" coordsize="2,2">
              <v:shape style="position:absolute;left:9003;top:12082;width:2;height:2" coordorigin="9003,12082" coordsize="0,0" path="m9003,12082l9003,12082e" filled="false" stroked="true" strokeweight="1pt" strokecolor="#231f20">
                <v:path arrowok="t"/>
              </v:shape>
            </v:group>
            <v:group style="position:absolute;left:9003;top:11909;width:2;height:2" coordorigin="9003,11909" coordsize="2,2">
              <v:shape style="position:absolute;left:9003;top:11909;width:2;height:2" coordorigin="9003,11909" coordsize="0,0" path="m9003,11909l9003,11909e" filled="false" stroked="true" strokeweight="1pt" strokecolor="#231f20">
                <v:path arrowok="t"/>
              </v:shape>
            </v:group>
            <v:group style="position:absolute;left:9003;top:12101;width:2;height:96" coordorigin="9003,12101" coordsize="2,96">
              <v:shape style="position:absolute;left:9003;top:12101;width:2;height:96" coordorigin="9003,12101" coordsize="0,96" path="m9003,12197l9003,12101e" filled="false" stroked="true" strokeweight="1pt" strokecolor="#231f20">
                <v:path arrowok="t"/>
                <v:stroke dashstyle="dash"/>
              </v:shape>
            </v:group>
            <v:group style="position:absolute;left:9003;top:12235;width:2;height:2" coordorigin="9003,12235" coordsize="2,2">
              <v:shape style="position:absolute;left:9003;top:12235;width:2;height:2" coordorigin="9003,12235" coordsize="0,0" path="m9003,12235l9003,12235e" filled="false" stroked="true" strokeweight="1pt" strokecolor="#231f20">
                <v:path arrowok="t"/>
              </v:shape>
            </v:group>
            <v:group style="position:absolute;left:9003;top:12082;width:2;height:2" coordorigin="9003,12082" coordsize="2,2">
              <v:shape style="position:absolute;left:9003;top:12082;width:2;height:2" coordorigin="9003,12082" coordsize="0,0" path="m9003,12082l9003,12082e" filled="false" stroked="true" strokeweight="1pt" strokecolor="#231f20">
                <v:path arrowok="t"/>
              </v:shape>
            </v:group>
            <v:group style="position:absolute;left:9003;top:12294;width:2;height:96" coordorigin="9003,12294" coordsize="2,96">
              <v:shape style="position:absolute;left:9003;top:12294;width:2;height:96" coordorigin="9003,12294" coordsize="0,96" path="m9003,12390l9003,12294e" filled="false" stroked="true" strokeweight="1pt" strokecolor="#231f20">
                <v:path arrowok="t"/>
                <v:stroke dashstyle="dash"/>
              </v:shape>
            </v:group>
            <v:group style="position:absolute;left:9003;top:12428;width:2;height:2" coordorigin="9003,12428" coordsize="2,2">
              <v:shape style="position:absolute;left:9003;top:12428;width:2;height:2" coordorigin="9003,12428" coordsize="0,0" path="m9003,12428l9003,12428e" filled="false" stroked="true" strokeweight="1pt" strokecolor="#231f20">
                <v:path arrowok="t"/>
              </v:shape>
            </v:group>
            <v:group style="position:absolute;left:9003;top:12275;width:2;height:2" coordorigin="9003,12275" coordsize="2,2">
              <v:shape style="position:absolute;left:9003;top:12275;width:2;height:2" coordorigin="9003,12275" coordsize="0,0" path="m9003,12275l9003,12275e" filled="false" stroked="true" strokeweight="1pt" strokecolor="#231f20">
                <v:path arrowok="t"/>
              </v:shape>
            </v:group>
            <v:group style="position:absolute;left:9003;top:12449;width:2;height:108" coordorigin="9003,12449" coordsize="2,108">
              <v:shape style="position:absolute;left:9003;top:12449;width:2;height:108" coordorigin="9003,12449" coordsize="0,108" path="m9003,12557l9003,12449e" filled="false" stroked="true" strokeweight="1pt" strokecolor="#231f20">
                <v:path arrowok="t"/>
                <v:stroke dashstyle="dash"/>
              </v:shape>
            </v:group>
            <v:group style="position:absolute;left:9003;top:12601;width:2;height:2" coordorigin="9003,12601" coordsize="2,2">
              <v:shape style="position:absolute;left:9003;top:12601;width:2;height:2" coordorigin="9003,12601" coordsize="0,0" path="m9003,12601l9003,12601e" filled="false" stroked="true" strokeweight="1pt" strokecolor="#231f20">
                <v:path arrowok="t"/>
              </v:shape>
            </v:group>
            <v:group style="position:absolute;left:9003;top:12428;width:2;height:2" coordorigin="9003,12428" coordsize="2,2">
              <v:shape style="position:absolute;left:9003;top:12428;width:2;height:2" coordorigin="9003,12428" coordsize="0,0" path="m9003,12428l9003,12428e" filled="false" stroked="true" strokeweight="1pt" strokecolor="#231f20">
                <v:path arrowok="t"/>
              </v:shape>
            </v:group>
            <v:group style="position:absolute;left:9003;top:12622;width:2;height:108" coordorigin="9003,12622" coordsize="2,108">
              <v:shape style="position:absolute;left:9003;top:12622;width:2;height:108" coordorigin="9003,12622" coordsize="0,108" path="m9003,12730l9003,12622e" filled="false" stroked="true" strokeweight="1pt" strokecolor="#231f20">
                <v:path arrowok="t"/>
                <v:stroke dashstyle="dash"/>
              </v:shape>
            </v:group>
            <v:group style="position:absolute;left:9003;top:12773;width:2;height:2" coordorigin="9003,12773" coordsize="2,2">
              <v:shape style="position:absolute;left:9003;top:12773;width:2;height:2" coordorigin="9003,12773" coordsize="0,0" path="m9003,12773l9003,12773e" filled="false" stroked="true" strokeweight="1pt" strokecolor="#231f20">
                <v:path arrowok="t"/>
              </v:shape>
            </v:group>
            <v:group style="position:absolute;left:9003;top:12601;width:2;height:2" coordorigin="9003,12601" coordsize="2,2">
              <v:shape style="position:absolute;left:9003;top:12601;width:2;height:2" coordorigin="9003,12601" coordsize="0,0" path="m9003,12601l9003,12601e" filled="false" stroked="true" strokeweight="1pt" strokecolor="#231f20">
                <v:path arrowok="t"/>
              </v:shape>
            </v:group>
            <v:group style="position:absolute;left:9003;top:12795;width:2;height:108" coordorigin="9003,12795" coordsize="2,108">
              <v:shape style="position:absolute;left:9003;top:12795;width:2;height:108" coordorigin="9003,12795" coordsize="0,108" path="m9003,12903l9003,12795e" filled="false" stroked="true" strokeweight="1pt" strokecolor="#231f20">
                <v:path arrowok="t"/>
                <v:stroke dashstyle="dash"/>
              </v:shape>
            </v:group>
            <v:group style="position:absolute;left:9003;top:12946;width:2;height:2" coordorigin="9003,12946" coordsize="2,2">
              <v:shape style="position:absolute;left:9003;top:12946;width:2;height:2" coordorigin="9003,12946" coordsize="0,0" path="m9003,12946l9003,12946e" filled="false" stroked="true" strokeweight="1pt" strokecolor="#231f20">
                <v:path arrowok="t"/>
              </v:shape>
            </v:group>
            <v:group style="position:absolute;left:9003;top:12773;width:2;height:2" coordorigin="9003,12773" coordsize="2,2">
              <v:shape style="position:absolute;left:9003;top:12773;width:2;height:2" coordorigin="9003,12773" coordsize="0,0" path="m9003,12773l9003,12773e" filled="false" stroked="true" strokeweight="1pt" strokecolor="#231f20">
                <v:path arrowok="t"/>
              </v:shape>
            </v:group>
            <v:group style="position:absolute;left:9003;top:12968;width:2;height:108" coordorigin="9003,12968" coordsize="2,108">
              <v:shape style="position:absolute;left:9003;top:12968;width:2;height:108" coordorigin="9003,12968" coordsize="0,108" path="m9003,13076l9003,12968e" filled="false" stroked="true" strokeweight="1pt" strokecolor="#231f20">
                <v:path arrowok="t"/>
                <v:stroke dashstyle="dash"/>
              </v:shape>
            </v:group>
            <v:group style="position:absolute;left:9003;top:13119;width:2;height:2" coordorigin="9003,13119" coordsize="2,2">
              <v:shape style="position:absolute;left:9003;top:13119;width:2;height:2" coordorigin="9003,13119" coordsize="0,0" path="m9003,13119l9003,13119e" filled="false" stroked="true" strokeweight="1pt" strokecolor="#231f20">
                <v:path arrowok="t"/>
              </v:shape>
            </v:group>
            <v:group style="position:absolute;left:9003;top:12946;width:2;height:2" coordorigin="9003,12946" coordsize="2,2">
              <v:shape style="position:absolute;left:9003;top:12946;width:2;height:2" coordorigin="9003,12946" coordsize="0,0" path="m9003,12946l9003,12946e" filled="false" stroked="true" strokeweight="1pt" strokecolor="#231f20">
                <v:path arrowok="t"/>
              </v:shape>
            </v:group>
            <v:group style="position:absolute;left:9003;top:13141;width:2;height:108" coordorigin="9003,13141" coordsize="2,108">
              <v:shape style="position:absolute;left:9003;top:13141;width:2;height:108" coordorigin="9003,13141" coordsize="0,108" path="m9003,13249l9003,13141e" filled="false" stroked="true" strokeweight="1pt" strokecolor="#231f20">
                <v:path arrowok="t"/>
                <v:stroke dashstyle="dash"/>
              </v:shape>
            </v:group>
            <v:group style="position:absolute;left:9003;top:13292;width:2;height:2" coordorigin="9003,13292" coordsize="2,2">
              <v:shape style="position:absolute;left:9003;top:13292;width:2;height:2" coordorigin="9003,13292" coordsize="0,0" path="m9003,13292l9003,13292e" filled="false" stroked="true" strokeweight="1.0pt" strokecolor="#231f20">
                <v:path arrowok="t"/>
              </v:shape>
            </v:group>
            <v:group style="position:absolute;left:9003;top:13119;width:2;height:2" coordorigin="9003,13119" coordsize="2,2">
              <v:shape style="position:absolute;left:9003;top:13119;width:2;height:2" coordorigin="9003,13119" coordsize="0,0" path="m9003,13119l9003,13119e" filled="false" stroked="true" strokeweight="1.0pt" strokecolor="#231f20">
                <v:path arrowok="t"/>
              </v:shape>
            </v:group>
            <v:group style="position:absolute;left:9003;top:13313;width:2;height:108" coordorigin="9003,13313" coordsize="2,108">
              <v:shape style="position:absolute;left:9003;top:13313;width:2;height:108" coordorigin="9003,13313" coordsize="0,108" path="m9003,13421l9003,13313e" filled="false" stroked="true" strokeweight="1pt" strokecolor="#231f20">
                <v:path arrowok="t"/>
                <v:stroke dashstyle="dash"/>
              </v:shape>
            </v:group>
            <v:group style="position:absolute;left:9003;top:13465;width:2;height:2" coordorigin="9003,13465" coordsize="2,2">
              <v:shape style="position:absolute;left:9003;top:13465;width:2;height:2" coordorigin="9003,13465" coordsize="0,0" path="m9003,13465l9003,13465e" filled="false" stroked="true" strokeweight="1pt" strokecolor="#231f20">
                <v:path arrowok="t"/>
              </v:shape>
            </v:group>
            <v:group style="position:absolute;left:9003;top:13292;width:2;height:2" coordorigin="9003,13292" coordsize="2,2">
              <v:shape style="position:absolute;left:9003;top:13292;width:2;height:2" coordorigin="9003,13292" coordsize="0,0" path="m9003,13292l9003,13292e" filled="false" stroked="true" strokeweight="1pt" strokecolor="#231f20">
                <v:path arrowok="t"/>
              </v:shape>
            </v:group>
            <v:group style="position:absolute;left:9003;top:13486;width:2;height:108" coordorigin="9003,13486" coordsize="2,108">
              <v:shape style="position:absolute;left:9003;top:13486;width:2;height:108" coordorigin="9003,13486" coordsize="0,108" path="m9003,13594l9003,13486e" filled="false" stroked="true" strokeweight="1pt" strokecolor="#231f20">
                <v:path arrowok="t"/>
                <v:stroke dashstyle="dash"/>
              </v:shape>
            </v:group>
            <v:group style="position:absolute;left:9003;top:13637;width:2;height:2" coordorigin="9003,13637" coordsize="2,2">
              <v:shape style="position:absolute;left:9003;top:13637;width:2;height:2" coordorigin="9003,13637" coordsize="0,0" path="m9003,13637l9003,13637e" filled="false" stroked="true" strokeweight="1pt" strokecolor="#231f20">
                <v:path arrowok="t"/>
              </v:shape>
            </v:group>
            <v:group style="position:absolute;left:9003;top:13465;width:2;height:2" coordorigin="9003,13465" coordsize="2,2">
              <v:shape style="position:absolute;left:9003;top:13465;width:2;height:2" coordorigin="9003,13465" coordsize="0,0" path="m9003,13465l9003,13465e" filled="false" stroked="true" strokeweight="1pt" strokecolor="#231f20">
                <v:path arrowok="t"/>
              </v:shape>
            </v:group>
            <v:group style="position:absolute;left:9003;top:13659;width:2;height:108" coordorigin="9003,13659" coordsize="2,108">
              <v:shape style="position:absolute;left:9003;top:13659;width:2;height:108" coordorigin="9003,13659" coordsize="0,108" path="m9003,13767l9003,13659e" filled="false" stroked="true" strokeweight="1pt" strokecolor="#231f20">
                <v:path arrowok="t"/>
                <v:stroke dashstyle="dash"/>
              </v:shape>
            </v:group>
            <v:group style="position:absolute;left:9003;top:13810;width:2;height:2" coordorigin="9003,13810" coordsize="2,2">
              <v:shape style="position:absolute;left:9003;top:13810;width:2;height:2" coordorigin="9003,13810" coordsize="0,0" path="m9003,13810l9003,13810e" filled="false" stroked="true" strokeweight="1pt" strokecolor="#231f20">
                <v:path arrowok="t"/>
              </v:shape>
            </v:group>
            <v:group style="position:absolute;left:9003;top:13637;width:2;height:2" coordorigin="9003,13637" coordsize="2,2">
              <v:shape style="position:absolute;left:9003;top:13637;width:2;height:2" coordorigin="9003,13637" coordsize="0,0" path="m9003,13637l9003,13637e" filled="false" stroked="true" strokeweight="1pt" strokecolor="#231f20">
                <v:path arrowok="t"/>
              </v:shape>
            </v:group>
            <v:group style="position:absolute;left:9003;top:13832;width:2;height:108" coordorigin="9003,13832" coordsize="2,108">
              <v:shape style="position:absolute;left:9003;top:13832;width:2;height:108" coordorigin="9003,13832" coordsize="0,108" path="m9003,13940l9003,13832e" filled="false" stroked="true" strokeweight="1pt" strokecolor="#231f20">
                <v:path arrowok="t"/>
                <v:stroke dashstyle="dash"/>
              </v:shape>
            </v:group>
            <v:group style="position:absolute;left:9003;top:13983;width:2;height:2" coordorigin="9003,13983" coordsize="2,2">
              <v:shape style="position:absolute;left:9003;top:13983;width:2;height:2" coordorigin="9003,13983" coordsize="0,0" path="m9003,13983l9003,13983e" filled="false" stroked="true" strokeweight="1pt" strokecolor="#231f20">
                <v:path arrowok="t"/>
              </v:shape>
            </v:group>
            <v:group style="position:absolute;left:9003;top:13810;width:2;height:2" coordorigin="9003,13810" coordsize="2,2">
              <v:shape style="position:absolute;left:9003;top:13810;width:2;height:2" coordorigin="9003,13810" coordsize="0,0" path="m9003,13810l9003,13810e" filled="false" stroked="true" strokeweight="1pt" strokecolor="#231f20">
                <v:path arrowok="t"/>
              </v:shape>
            </v:group>
            <v:group style="position:absolute;left:9003;top:14005;width:2;height:108" coordorigin="9003,14005" coordsize="2,108">
              <v:shape style="position:absolute;left:9003;top:14005;width:2;height:108" coordorigin="9003,14005" coordsize="0,108" path="m9003,14113l9003,14005e" filled="false" stroked="true" strokeweight="1pt" strokecolor="#231f20">
                <v:path arrowok="t"/>
                <v:stroke dashstyle="dash"/>
              </v:shape>
            </v:group>
            <v:group style="position:absolute;left:9003;top:14156;width:2;height:2" coordorigin="9003,14156" coordsize="2,2">
              <v:shape style="position:absolute;left:9003;top:14156;width:2;height:2" coordorigin="9003,14156" coordsize="0,0" path="m9003,14156l9003,14156e" filled="false" stroked="true" strokeweight="1pt" strokecolor="#231f20">
                <v:path arrowok="t"/>
              </v:shape>
            </v:group>
            <v:group style="position:absolute;left:9003;top:13983;width:2;height:2" coordorigin="9003,13983" coordsize="2,2">
              <v:shape style="position:absolute;left:9003;top:13983;width:2;height:2" coordorigin="9003,13983" coordsize="0,0" path="m9003,13983l9003,13983e" filled="false" stroked="true" strokeweight="1pt" strokecolor="#231f20">
                <v:path arrowok="t"/>
              </v:shape>
            </v:group>
            <v:group style="position:absolute;left:9003;top:14177;width:2;height:108" coordorigin="9003,14177" coordsize="2,108">
              <v:shape style="position:absolute;left:9003;top:14177;width:2;height:108" coordorigin="9003,14177" coordsize="0,108" path="m9003,14285l9003,14177e" filled="false" stroked="true" strokeweight="1pt" strokecolor="#231f20">
                <v:path arrowok="t"/>
                <v:stroke dashstyle="dash"/>
              </v:shape>
            </v:group>
            <v:group style="position:absolute;left:9003;top:14329;width:2;height:2" coordorigin="9003,14329" coordsize="2,2">
              <v:shape style="position:absolute;left:9003;top:14329;width:2;height:2" coordorigin="9003,14329" coordsize="0,0" path="m9003,14329l9003,14329e" filled="false" stroked="true" strokeweight="1pt" strokecolor="#231f20">
                <v:path arrowok="t"/>
              </v:shape>
            </v:group>
            <v:group style="position:absolute;left:9003;top:14156;width:2;height:2" coordorigin="9003,14156" coordsize="2,2">
              <v:shape style="position:absolute;left:9003;top:14156;width:2;height:2" coordorigin="9003,14156" coordsize="0,0" path="m9003,14156l9003,14156e" filled="false" stroked="true" strokeweight="1pt" strokecolor="#231f20">
                <v:path arrowok="t"/>
              </v:shape>
            </v:group>
            <v:group style="position:absolute;left:9003;top:14349;width:2;height:102" coordorigin="9003,14349" coordsize="2,102">
              <v:shape style="position:absolute;left:9003;top:14349;width:2;height:102" coordorigin="9003,14349" coordsize="0,102" path="m9003,14451l9003,14349e" filled="false" stroked="true" strokeweight="1pt" strokecolor="#231f20">
                <v:path arrowok="t"/>
                <v:stroke dashstyle="dash"/>
              </v:shape>
            </v:group>
            <v:group style="position:absolute;left:9003;top:14491;width:2;height:2" coordorigin="9003,14491" coordsize="2,2">
              <v:shape style="position:absolute;left:9003;top:14491;width:2;height:2" coordorigin="9003,14491" coordsize="0,0" path="m9003,14491l9003,14491e" filled="false" stroked="true" strokeweight="1pt" strokecolor="#231f20">
                <v:path arrowok="t"/>
              </v:shape>
            </v:group>
            <v:group style="position:absolute;left:9003;top:14329;width:2;height:2" coordorigin="9003,14329" coordsize="2,2">
              <v:shape style="position:absolute;left:9003;top:14329;width:2;height:2" coordorigin="9003,14329" coordsize="0,0" path="m9003,14329l9003,14329e" filled="false" stroked="true" strokeweight="1pt" strokecolor="#231f20">
                <v:path arrowok="t"/>
              </v:shape>
            </v:group>
            <v:group style="position:absolute;left:3963;top:12255;width:7200;height:2" coordorigin="3963,12255" coordsize="7200,2">
              <v:shape style="position:absolute;left:3963;top:12255;width:7200;height:2" coordorigin="3963,12255" coordsize="7200,0" path="m3963,12255l11163,12255e" filled="false" stroked="true" strokeweight="1.000009pt" strokecolor="#f4b783">
                <v:path arrowok="t"/>
              </v:shape>
            </v:group>
            <v:group style="position:absolute;left:3963;top:12294;width:2;height:96" coordorigin="3963,12294" coordsize="2,96">
              <v:shape style="position:absolute;left:3963;top:12294;width:2;height:96" coordorigin="3963,12294" coordsize="0,96" path="m3963,12390l3963,12294e" filled="false" stroked="true" strokeweight="1pt" strokecolor="#939598">
                <v:path arrowok="t"/>
                <v:stroke dashstyle="dash"/>
              </v:shape>
            </v:group>
            <v:group style="position:absolute;left:3963;top:12428;width:2;height:2" coordorigin="3963,12428" coordsize="2,2">
              <v:shape style="position:absolute;left:3963;top:12428;width:2;height:2" coordorigin="3963,12428" coordsize="0,0" path="m3963,12428l3963,12428e" filled="false" stroked="true" strokeweight="1pt" strokecolor="#939598">
                <v:path arrowok="t"/>
              </v:shape>
            </v:group>
            <v:group style="position:absolute;left:3963;top:12275;width:2;height:2" coordorigin="3963,12275" coordsize="2,2">
              <v:shape style="position:absolute;left:3963;top:12275;width:2;height:2" coordorigin="3963,12275" coordsize="0,0" path="m3963,12275l3963,12275e" filled="false" stroked="true" strokeweight="1pt" strokecolor="#939598">
                <v:path arrowok="t"/>
              </v:shape>
            </v:group>
            <v:group style="position:absolute;left:3963;top:12449;width:2;height:108" coordorigin="3963,12449" coordsize="2,108">
              <v:shape style="position:absolute;left:3963;top:12449;width:2;height:108" coordorigin="3963,12449" coordsize="0,108" path="m3963,12557l3963,12449e" filled="false" stroked="true" strokeweight="1pt" strokecolor="#939598">
                <v:path arrowok="t"/>
                <v:stroke dashstyle="dash"/>
              </v:shape>
            </v:group>
            <v:group style="position:absolute;left:3963;top:12601;width:2;height:2" coordorigin="3963,12601" coordsize="2,2">
              <v:shape style="position:absolute;left:3963;top:12601;width:2;height:2" coordorigin="3963,12601" coordsize="0,0" path="m3963,12601l3963,12601e" filled="false" stroked="true" strokeweight="1pt" strokecolor="#939598">
                <v:path arrowok="t"/>
              </v:shape>
            </v:group>
            <v:group style="position:absolute;left:3963;top:12428;width:2;height:2" coordorigin="3963,12428" coordsize="2,2">
              <v:shape style="position:absolute;left:3963;top:12428;width:2;height:2" coordorigin="3963,12428" coordsize="0,0" path="m3963,12428l3963,12428e" filled="false" stroked="true" strokeweight="1pt" strokecolor="#939598">
                <v:path arrowok="t"/>
              </v:shape>
            </v:group>
            <v:group style="position:absolute;left:3963;top:12622;width:2;height:108" coordorigin="3963,12622" coordsize="2,108">
              <v:shape style="position:absolute;left:3963;top:12622;width:2;height:108" coordorigin="3963,12622" coordsize="0,108" path="m3963,12730l3963,12622e" filled="false" stroked="true" strokeweight="1pt" strokecolor="#939598">
                <v:path arrowok="t"/>
                <v:stroke dashstyle="dash"/>
              </v:shape>
            </v:group>
            <v:group style="position:absolute;left:3963;top:12773;width:2;height:2" coordorigin="3963,12773" coordsize="2,2">
              <v:shape style="position:absolute;left:3963;top:12773;width:2;height:2" coordorigin="3963,12773" coordsize="0,0" path="m3963,12773l3963,12773e" filled="false" stroked="true" strokeweight="1pt" strokecolor="#939598">
                <v:path arrowok="t"/>
              </v:shape>
            </v:group>
            <v:group style="position:absolute;left:3963;top:12601;width:2;height:2" coordorigin="3963,12601" coordsize="2,2">
              <v:shape style="position:absolute;left:3963;top:12601;width:2;height:2" coordorigin="3963,12601" coordsize="0,0" path="m3963,12601l3963,12601e" filled="false" stroked="true" strokeweight="1pt" strokecolor="#939598">
                <v:path arrowok="t"/>
              </v:shape>
            </v:group>
            <v:group style="position:absolute;left:3963;top:12795;width:2;height:108" coordorigin="3963,12795" coordsize="2,108">
              <v:shape style="position:absolute;left:3963;top:12795;width:2;height:108" coordorigin="3963,12795" coordsize="0,108" path="m3963,12903l3963,12795e" filled="false" stroked="true" strokeweight="1pt" strokecolor="#939598">
                <v:path arrowok="t"/>
                <v:stroke dashstyle="dash"/>
              </v:shape>
            </v:group>
            <v:group style="position:absolute;left:3963;top:12946;width:2;height:2" coordorigin="3963,12946" coordsize="2,2">
              <v:shape style="position:absolute;left:3963;top:12946;width:2;height:2" coordorigin="3963,12946" coordsize="0,0" path="m3963,12946l3963,12946e" filled="false" stroked="true" strokeweight="1pt" strokecolor="#939598">
                <v:path arrowok="t"/>
              </v:shape>
            </v:group>
            <v:group style="position:absolute;left:3963;top:12773;width:2;height:2" coordorigin="3963,12773" coordsize="2,2">
              <v:shape style="position:absolute;left:3963;top:12773;width:2;height:2" coordorigin="3963,12773" coordsize="0,0" path="m3963,12773l3963,12773e" filled="false" stroked="true" strokeweight="1pt" strokecolor="#939598">
                <v:path arrowok="t"/>
              </v:shape>
            </v:group>
            <v:group style="position:absolute;left:3963;top:12968;width:2;height:108" coordorigin="3963,12968" coordsize="2,108">
              <v:shape style="position:absolute;left:3963;top:12968;width:2;height:108" coordorigin="3963,12968" coordsize="0,108" path="m3963,13076l3963,12968e" filled="false" stroked="true" strokeweight="1pt" strokecolor="#939598">
                <v:path arrowok="t"/>
                <v:stroke dashstyle="dash"/>
              </v:shape>
            </v:group>
            <v:group style="position:absolute;left:3963;top:13119;width:2;height:2" coordorigin="3963,13119" coordsize="2,2">
              <v:shape style="position:absolute;left:3963;top:13119;width:2;height:2" coordorigin="3963,13119" coordsize="0,0" path="m3963,13119l3963,13119e" filled="false" stroked="true" strokeweight="1pt" strokecolor="#939598">
                <v:path arrowok="t"/>
              </v:shape>
            </v:group>
            <v:group style="position:absolute;left:3963;top:12946;width:2;height:2" coordorigin="3963,12946" coordsize="2,2">
              <v:shape style="position:absolute;left:3963;top:12946;width:2;height:2" coordorigin="3963,12946" coordsize="0,0" path="m3963,12946l3963,12946e" filled="false" stroked="true" strokeweight="1pt" strokecolor="#939598">
                <v:path arrowok="t"/>
              </v:shape>
            </v:group>
            <v:group style="position:absolute;left:3963;top:13141;width:2;height:108" coordorigin="3963,13141" coordsize="2,108">
              <v:shape style="position:absolute;left:3963;top:13141;width:2;height:108" coordorigin="3963,13141" coordsize="0,108" path="m3963,13249l3963,13141e" filled="false" stroked="true" strokeweight="1pt" strokecolor="#939598">
                <v:path arrowok="t"/>
                <v:stroke dashstyle="dash"/>
              </v:shape>
            </v:group>
            <v:group style="position:absolute;left:3963;top:13292;width:2;height:2" coordorigin="3963,13292" coordsize="2,2">
              <v:shape style="position:absolute;left:3963;top:13292;width:2;height:2" coordorigin="3963,13292" coordsize="0,0" path="m3963,13292l3963,13292e" filled="false" stroked="true" strokeweight="1.0pt" strokecolor="#939598">
                <v:path arrowok="t"/>
              </v:shape>
            </v:group>
            <v:group style="position:absolute;left:3963;top:13119;width:2;height:2" coordorigin="3963,13119" coordsize="2,2">
              <v:shape style="position:absolute;left:3963;top:13119;width:2;height:2" coordorigin="3963,13119" coordsize="0,0" path="m3963,13119l3963,13119e" filled="false" stroked="true" strokeweight="1.0pt" strokecolor="#939598">
                <v:path arrowok="t"/>
              </v:shape>
            </v:group>
            <v:group style="position:absolute;left:3963;top:13313;width:2;height:108" coordorigin="3963,13313" coordsize="2,108">
              <v:shape style="position:absolute;left:3963;top:13313;width:2;height:108" coordorigin="3963,13313" coordsize="0,108" path="m3963,13421l3963,13313e" filled="false" stroked="true" strokeweight="1pt" strokecolor="#939598">
                <v:path arrowok="t"/>
                <v:stroke dashstyle="dash"/>
              </v:shape>
            </v:group>
            <v:group style="position:absolute;left:3963;top:13465;width:2;height:2" coordorigin="3963,13465" coordsize="2,2">
              <v:shape style="position:absolute;left:3963;top:13465;width:2;height:2" coordorigin="3963,13465" coordsize="0,0" path="m3963,13465l3963,13465e" filled="false" stroked="true" strokeweight="1pt" strokecolor="#939598">
                <v:path arrowok="t"/>
              </v:shape>
            </v:group>
            <v:group style="position:absolute;left:3963;top:13292;width:2;height:2" coordorigin="3963,13292" coordsize="2,2">
              <v:shape style="position:absolute;left:3963;top:13292;width:2;height:2" coordorigin="3963,13292" coordsize="0,0" path="m3963,13292l3963,13292e" filled="false" stroked="true" strokeweight="1pt" strokecolor="#939598">
                <v:path arrowok="t"/>
              </v:shape>
            </v:group>
            <v:group style="position:absolute;left:3963;top:13486;width:2;height:108" coordorigin="3963,13486" coordsize="2,108">
              <v:shape style="position:absolute;left:3963;top:13486;width:2;height:108" coordorigin="3963,13486" coordsize="0,108" path="m3963,13594l3963,13486e" filled="false" stroked="true" strokeweight="1pt" strokecolor="#939598">
                <v:path arrowok="t"/>
                <v:stroke dashstyle="dash"/>
              </v:shape>
            </v:group>
            <v:group style="position:absolute;left:3963;top:13637;width:2;height:2" coordorigin="3963,13637" coordsize="2,2">
              <v:shape style="position:absolute;left:3963;top:13637;width:2;height:2" coordorigin="3963,13637" coordsize="0,0" path="m3963,13637l3963,13637e" filled="false" stroked="true" strokeweight="1pt" strokecolor="#939598">
                <v:path arrowok="t"/>
              </v:shape>
            </v:group>
            <v:group style="position:absolute;left:3963;top:13465;width:2;height:2" coordorigin="3963,13465" coordsize="2,2">
              <v:shape style="position:absolute;left:3963;top:13465;width:2;height:2" coordorigin="3963,13465" coordsize="0,0" path="m3963,13465l3963,13465e" filled="false" stroked="true" strokeweight="1pt" strokecolor="#939598">
                <v:path arrowok="t"/>
              </v:shape>
            </v:group>
            <v:group style="position:absolute;left:3963;top:13659;width:2;height:108" coordorigin="3963,13659" coordsize="2,108">
              <v:shape style="position:absolute;left:3963;top:13659;width:2;height:108" coordorigin="3963,13659" coordsize="0,108" path="m3963,13767l3963,13659e" filled="false" stroked="true" strokeweight="1pt" strokecolor="#939598">
                <v:path arrowok="t"/>
                <v:stroke dashstyle="dash"/>
              </v:shape>
            </v:group>
            <v:group style="position:absolute;left:3963;top:13810;width:2;height:2" coordorigin="3963,13810" coordsize="2,2">
              <v:shape style="position:absolute;left:3963;top:13810;width:2;height:2" coordorigin="3963,13810" coordsize="0,0" path="m3963,13810l3963,13810e" filled="false" stroked="true" strokeweight="1pt" strokecolor="#939598">
                <v:path arrowok="t"/>
              </v:shape>
            </v:group>
            <v:group style="position:absolute;left:3963;top:13637;width:2;height:2" coordorigin="3963,13637" coordsize="2,2">
              <v:shape style="position:absolute;left:3963;top:13637;width:2;height:2" coordorigin="3963,13637" coordsize="0,0" path="m3963,13637l3963,13637e" filled="false" stroked="true" strokeweight="1pt" strokecolor="#939598">
                <v:path arrowok="t"/>
              </v:shape>
            </v:group>
            <v:group style="position:absolute;left:3963;top:13832;width:2;height:108" coordorigin="3963,13832" coordsize="2,108">
              <v:shape style="position:absolute;left:3963;top:13832;width:2;height:108" coordorigin="3963,13832" coordsize="0,108" path="m3963,13940l3963,13832e" filled="false" stroked="true" strokeweight="1pt" strokecolor="#939598">
                <v:path arrowok="t"/>
                <v:stroke dashstyle="dash"/>
              </v:shape>
            </v:group>
            <v:group style="position:absolute;left:3963;top:13983;width:2;height:2" coordorigin="3963,13983" coordsize="2,2">
              <v:shape style="position:absolute;left:3963;top:13983;width:2;height:2" coordorigin="3963,13983" coordsize="0,0" path="m3963,13983l3963,13983e" filled="false" stroked="true" strokeweight="1pt" strokecolor="#939598">
                <v:path arrowok="t"/>
              </v:shape>
            </v:group>
            <v:group style="position:absolute;left:3963;top:13810;width:2;height:2" coordorigin="3963,13810" coordsize="2,2">
              <v:shape style="position:absolute;left:3963;top:13810;width:2;height:2" coordorigin="3963,13810" coordsize="0,0" path="m3963,13810l3963,13810e" filled="false" stroked="true" strokeweight="1pt" strokecolor="#939598">
                <v:path arrowok="t"/>
              </v:shape>
            </v:group>
            <v:group style="position:absolute;left:3963;top:14005;width:2;height:108" coordorigin="3963,14005" coordsize="2,108">
              <v:shape style="position:absolute;left:3963;top:14005;width:2;height:108" coordorigin="3963,14005" coordsize="0,108" path="m3963,14113l3963,14005e" filled="false" stroked="true" strokeweight="1pt" strokecolor="#939598">
                <v:path arrowok="t"/>
                <v:stroke dashstyle="dash"/>
              </v:shape>
            </v:group>
            <v:group style="position:absolute;left:3963;top:14156;width:2;height:2" coordorigin="3963,14156" coordsize="2,2">
              <v:shape style="position:absolute;left:3963;top:14156;width:2;height:2" coordorigin="3963,14156" coordsize="0,0" path="m3963,14156l3963,14156e" filled="false" stroked="true" strokeweight="1pt" strokecolor="#939598">
                <v:path arrowok="t"/>
              </v:shape>
            </v:group>
            <v:group style="position:absolute;left:3963;top:13983;width:2;height:2" coordorigin="3963,13983" coordsize="2,2">
              <v:shape style="position:absolute;left:3963;top:13983;width:2;height:2" coordorigin="3963,13983" coordsize="0,0" path="m3963,13983l3963,13983e" filled="false" stroked="true" strokeweight="1pt" strokecolor="#939598">
                <v:path arrowok="t"/>
              </v:shape>
            </v:group>
            <v:group style="position:absolute;left:3963;top:14177;width:2;height:108" coordorigin="3963,14177" coordsize="2,108">
              <v:shape style="position:absolute;left:3963;top:14177;width:2;height:108" coordorigin="3963,14177" coordsize="0,108" path="m3963,14285l3963,14177e" filled="false" stroked="true" strokeweight="1pt" strokecolor="#939598">
                <v:path arrowok="t"/>
                <v:stroke dashstyle="dash"/>
              </v:shape>
            </v:group>
            <v:group style="position:absolute;left:3963;top:14329;width:2;height:2" coordorigin="3963,14329" coordsize="2,2">
              <v:shape style="position:absolute;left:3963;top:14329;width:2;height:2" coordorigin="3963,14329" coordsize="0,0" path="m3963,14329l3963,14329e" filled="false" stroked="true" strokeweight="1pt" strokecolor="#939598">
                <v:path arrowok="t"/>
              </v:shape>
            </v:group>
            <v:group style="position:absolute;left:3963;top:14156;width:2;height:2" coordorigin="3963,14156" coordsize="2,2">
              <v:shape style="position:absolute;left:3963;top:14156;width:2;height:2" coordorigin="3963,14156" coordsize="0,0" path="m3963,14156l3963,14156e" filled="false" stroked="true" strokeweight="1pt" strokecolor="#939598">
                <v:path arrowok="t"/>
              </v:shape>
            </v:group>
            <v:group style="position:absolute;left:3963;top:14350;width:2;height:108" coordorigin="3963,14350" coordsize="2,108">
              <v:shape style="position:absolute;left:3963;top:14350;width:2;height:108" coordorigin="3963,14350" coordsize="0,108" path="m3963,14458l3963,14350e" filled="false" stroked="true" strokeweight="1pt" strokecolor="#939598">
                <v:path arrowok="t"/>
                <v:stroke dashstyle="dash"/>
              </v:shape>
            </v:group>
            <v:group style="position:absolute;left:3963;top:14501;width:2;height:2" coordorigin="3963,14501" coordsize="2,2">
              <v:shape style="position:absolute;left:3963;top:14501;width:2;height:2" coordorigin="3963,14501" coordsize="0,0" path="m3963,14501l3963,14501e" filled="false" stroked="true" strokeweight="1pt" strokecolor="#939598">
                <v:path arrowok="t"/>
              </v:shape>
            </v:group>
            <v:group style="position:absolute;left:3963;top:14329;width:2;height:2" coordorigin="3963,14329" coordsize="2,2">
              <v:shape style="position:absolute;left:3963;top:14329;width:2;height:2" coordorigin="3963,14329" coordsize="0,0" path="m3963,14329l3963,14329e" filled="false" stroked="true" strokeweight="1pt" strokecolor="#939598">
                <v:path arrowok="t"/>
              </v:shape>
            </v:group>
            <v:group style="position:absolute;left:3963;top:14523;width:2;height:108" coordorigin="3963,14523" coordsize="2,108">
              <v:shape style="position:absolute;left:3963;top:14523;width:2;height:108" coordorigin="3963,14523" coordsize="0,108" path="m3963,14631l3963,14523e" filled="false" stroked="true" strokeweight="1pt" strokecolor="#939598">
                <v:path arrowok="t"/>
                <v:stroke dashstyle="dash"/>
              </v:shape>
            </v:group>
            <v:group style="position:absolute;left:3963;top:14674;width:2;height:2" coordorigin="3963,14674" coordsize="2,2">
              <v:shape style="position:absolute;left:3963;top:14674;width:2;height:2" coordorigin="3963,14674" coordsize="0,0" path="m3963,14674l3963,14674e" filled="false" stroked="true" strokeweight="1pt" strokecolor="#939598">
                <v:path arrowok="t"/>
              </v:shape>
            </v:group>
            <v:group style="position:absolute;left:3963;top:14501;width:2;height:2" coordorigin="3963,14501" coordsize="2,2">
              <v:shape style="position:absolute;left:3963;top:14501;width:2;height:2" coordorigin="3963,14501" coordsize="0,0" path="m3963,14501l3963,14501e" filled="false" stroked="true" strokeweight="1pt" strokecolor="#939598">
                <v:path arrowok="t"/>
              </v:shape>
            </v:group>
            <v:group style="position:absolute;left:5403;top:14532;width:2;height:102" coordorigin="5403,14532" coordsize="2,102">
              <v:shape style="position:absolute;left:5403;top:14532;width:2;height:102" coordorigin="5403,14532" coordsize="0,102" path="m5403,14634l5403,14532e" filled="false" stroked="true" strokeweight="1pt" strokecolor="#939598">
                <v:path arrowok="t"/>
                <v:stroke dashstyle="dash"/>
              </v:shape>
            </v:group>
            <v:group style="position:absolute;left:5403;top:14674;width:2;height:2" coordorigin="5403,14674" coordsize="2,2">
              <v:shape style="position:absolute;left:5403;top:14674;width:2;height:2" coordorigin="5403,14674" coordsize="0,0" path="m5403,14674l5403,14674e" filled="false" stroked="true" strokeweight="1pt" strokecolor="#939598">
                <v:path arrowok="t"/>
              </v:shape>
            </v:group>
            <v:group style="position:absolute;left:5403;top:14511;width:2;height:2" coordorigin="5403,14511" coordsize="2,2">
              <v:shape style="position:absolute;left:5403;top:14511;width:2;height:2" coordorigin="5403,14511" coordsize="0,0" path="m5403,14511l5403,14511e" filled="false" stroked="true" strokeweight="1pt" strokecolor="#939598">
                <v:path arrowok="t"/>
              </v:shape>
            </v:group>
            <v:group style="position:absolute;left:3963;top:14847;width:720;height:173" coordorigin="3963,14847" coordsize="720,173">
              <v:shape style="position:absolute;left:3963;top:14847;width:720;height:173" coordorigin="3963,14847" coordsize="720,173" path="m4683,14847l3963,14847,3963,15020,4683,15020,4683,14847xe" filled="true" fillcolor="#ed9345" stroked="false">
                <v:path arrowok="t"/>
                <v:fill type="solid"/>
              </v:shape>
            </v:group>
            <v:group style="position:absolute;left:4683;top:14847;width:720;height:173" coordorigin="4683,14847" coordsize="720,173">
              <v:shape style="position:absolute;left:4683;top:14847;width:720;height:173" coordorigin="4683,14847" coordsize="720,173" path="m5403,14847l4683,14847,4683,15020,5403,15020,5403,14847xe" filled="true" fillcolor="#ed9345" stroked="false">
                <v:path arrowok="t"/>
                <v:fill type="solid"/>
              </v:shape>
            </v:group>
            <v:group style="position:absolute;left:2506;top:14847;width:1458;height:173" coordorigin="2506,14847" coordsize="1458,173">
              <v:shape style="position:absolute;left:2506;top:14847;width:1458;height:173" coordorigin="2506,14847" coordsize="1458,173" path="m3963,14847l2506,14847,2506,15020,3963,15020,3963,14847xe" filled="true" fillcolor="#e87d1d" stroked="false">
                <v:path arrowok="t"/>
                <v:fill type="solid"/>
              </v:shape>
            </v:group>
            <v:group style="position:absolute;left:5403;top:14847;width:720;height:173" coordorigin="5403,14847" coordsize="720,173">
              <v:shape style="position:absolute;left:5403;top:14847;width:720;height:173" coordorigin="5403,14847" coordsize="720,173" path="m6123,14847l5403,14847,5403,15020,6123,15020,6123,14847xe" filled="true" fillcolor="#e87d1d" stroked="false">
                <v:path arrowok="t"/>
                <v:fill type="solid"/>
              </v:shape>
            </v:group>
            <v:group style="position:absolute;left:6843;top:14847;width:720;height:173" coordorigin="6843,14847" coordsize="720,173">
              <v:shape style="position:absolute;left:6843;top:14847;width:720;height:173" coordorigin="6843,14847" coordsize="720,173" path="m7563,14847l6843,14847,6843,15020,7563,15020,7563,14847xe" filled="true" fillcolor="#ed9345" stroked="false">
                <v:path arrowok="t"/>
                <v:fill type="solid"/>
              </v:shape>
            </v:group>
            <v:group style="position:absolute;left:7563;top:14847;width:720;height:173" coordorigin="7563,14847" coordsize="720,173">
              <v:shape style="position:absolute;left:7563;top:14847;width:720;height:173" coordorigin="7563,14847" coordsize="720,173" path="m8283,14847l7563,14847,7563,15020,8283,15020,8283,14847xe" filled="true" fillcolor="#ed9345" stroked="false">
                <v:path arrowok="t"/>
                <v:fill type="solid"/>
              </v:shape>
            </v:group>
            <v:group style="position:absolute;left:6123;top:14847;width:720;height:173" coordorigin="6123,14847" coordsize="720,173">
              <v:shape style="position:absolute;left:6123;top:14847;width:720;height:173" coordorigin="6123,14847" coordsize="720,173" path="m6843,14847l6123,14847,6123,15020,6843,15020,6843,14847xe" filled="true" fillcolor="#e87d1d" stroked="false">
                <v:path arrowok="t"/>
                <v:fill type="solid"/>
              </v:shape>
            </v:group>
            <v:group style="position:absolute;left:9003;top:14847;width:720;height:173" coordorigin="9003,14847" coordsize="720,173">
              <v:shape style="position:absolute;left:9003;top:14847;width:720;height:173" coordorigin="9003,14847" coordsize="720,173" path="m9723,14847l9003,14847,9003,15020,9723,15020,9723,14847xe" filled="true" fillcolor="#ed9345" stroked="false">
                <v:path arrowok="t"/>
                <v:fill type="solid"/>
              </v:shape>
            </v:group>
            <v:group style="position:absolute;left:9723;top:14847;width:720;height:173" coordorigin="9723,14847" coordsize="720,173">
              <v:shape style="position:absolute;left:9723;top:14847;width:720;height:173" coordorigin="9723,14847" coordsize="720,173" path="m10443,14847l9723,14847,9723,15020,10443,15020,10443,14847xe" filled="true" fillcolor="#ed9345" stroked="false">
                <v:path arrowok="t"/>
                <v:fill type="solid"/>
              </v:shape>
            </v:group>
            <v:group style="position:absolute;left:8283;top:14847;width:720;height:173" coordorigin="8283,14847" coordsize="720,173">
              <v:shape style="position:absolute;left:8283;top:14847;width:720;height:173" coordorigin="8283,14847" coordsize="720,173" path="m9003,14847l8283,14847,8283,15020,9003,15020,9003,14847xe" filled="true" fillcolor="#e87d1d" stroked="false">
                <v:path arrowok="t"/>
                <v:fill type="solid"/>
              </v:shape>
            </v:group>
            <v:group style="position:absolute;left:10443;top:14847;width:720;height:173" coordorigin="10443,14847" coordsize="720,173">
              <v:shape style="position:absolute;left:10443;top:14847;width:720;height:173" coordorigin="10443,14847" coordsize="720,173" path="m11163,14847l10443,14847,10443,15020,11163,15020,11163,14847xe" filled="true" fillcolor="#e87d1d" stroked="false">
                <v:path arrowok="t"/>
                <v:fill type="solid"/>
              </v:shape>
            </v:group>
            <v:group style="position:absolute;left:3963;top:14696;width:2;height:108" coordorigin="3963,14696" coordsize="2,108">
              <v:shape style="position:absolute;left:3963;top:14696;width:2;height:108" coordorigin="3963,14696" coordsize="0,108" path="m3963,14804l3963,14696e" filled="false" stroked="true" strokeweight="1pt" strokecolor="#939598">
                <v:path arrowok="t"/>
                <v:stroke dashstyle="dash"/>
              </v:shape>
            </v:group>
            <v:group style="position:absolute;left:3963;top:14847;width:2;height:2" coordorigin="3963,14847" coordsize="2,2">
              <v:shape style="position:absolute;left:3963;top:14847;width:2;height:2" coordorigin="3963,14847" coordsize="0,0" path="m3963,14847l3963,14847e" filled="false" stroked="true" strokeweight="1pt" strokecolor="#939598">
                <v:path arrowok="t"/>
              </v:shape>
            </v:group>
            <v:group style="position:absolute;left:3963;top:14674;width:2;height:2" coordorigin="3963,14674" coordsize="2,2">
              <v:shape style="position:absolute;left:3963;top:14674;width:2;height:2" coordorigin="3963,14674" coordsize="0,0" path="m3963,14674l3963,14674e" filled="false" stroked="true" strokeweight="1pt" strokecolor="#939598">
                <v:path arrowok="t"/>
              </v:shape>
            </v:group>
            <v:group style="position:absolute;left:5403;top:14696;width:2;height:108" coordorigin="5403,14696" coordsize="2,108">
              <v:shape style="position:absolute;left:5403;top:14696;width:2;height:108" coordorigin="5403,14696" coordsize="0,108" path="m5403,14804l5403,14696e" filled="false" stroked="true" strokeweight="1pt" strokecolor="#939598">
                <v:path arrowok="t"/>
                <v:stroke dashstyle="dash"/>
              </v:shape>
            </v:group>
            <v:group style="position:absolute;left:5403;top:14847;width:2;height:2" coordorigin="5403,14847" coordsize="2,2">
              <v:shape style="position:absolute;left:5403;top:14847;width:2;height:2" coordorigin="5403,14847" coordsize="0,0" path="m5403,14847l5403,14847e" filled="false" stroked="true" strokeweight="1pt" strokecolor="#939598">
                <v:path arrowok="t"/>
              </v:shape>
            </v:group>
            <v:group style="position:absolute;left:5403;top:14674;width:2;height:2" coordorigin="5403,14674" coordsize="2,2">
              <v:shape style="position:absolute;left:5403;top:14674;width:2;height:2" coordorigin="5403,14674" coordsize="0,0" path="m5403,14674l5403,14674e" filled="false" stroked="true" strokeweight="1pt" strokecolor="#939598">
                <v:path arrowok="t"/>
              </v:shape>
            </v:group>
            <v:group style="position:absolute;left:3963;top:14866;width:2;height:96" coordorigin="3963,14866" coordsize="2,96">
              <v:shape style="position:absolute;left:3963;top:14866;width:2;height:96" coordorigin="3963,14866" coordsize="0,96" path="m3963,14962l3963,14866e" filled="false" stroked="true" strokeweight="1pt" strokecolor="#939598">
                <v:path arrowok="t"/>
                <v:stroke dashstyle="dash"/>
              </v:shape>
            </v:group>
            <v:group style="position:absolute;left:3963;top:15000;width:2;height:2" coordorigin="3963,15000" coordsize="2,2">
              <v:shape style="position:absolute;left:3963;top:15000;width:2;height:2" coordorigin="3963,15000" coordsize="0,0" path="m3963,15000l3963,15000e" filled="false" stroked="true" strokeweight="1pt" strokecolor="#939598">
                <v:path arrowok="t"/>
              </v:shape>
            </v:group>
            <v:group style="position:absolute;left:3963;top:14847;width:2;height:2" coordorigin="3963,14847" coordsize="2,2">
              <v:shape style="position:absolute;left:3963;top:14847;width:2;height:2" coordorigin="3963,14847" coordsize="0,0" path="m3963,14847l3963,14847e" filled="false" stroked="true" strokeweight="1pt" strokecolor="#939598">
                <v:path arrowok="t"/>
              </v:shape>
            </v:group>
            <v:group style="position:absolute;left:5403;top:14866;width:2;height:96" coordorigin="5403,14866" coordsize="2,96">
              <v:shape style="position:absolute;left:5403;top:14866;width:2;height:96" coordorigin="5403,14866" coordsize="0,96" path="m5403,14962l5403,14866e" filled="false" stroked="true" strokeweight="1pt" strokecolor="#939598">
                <v:path arrowok="t"/>
                <v:stroke dashstyle="dash"/>
              </v:shape>
            </v:group>
            <v:group style="position:absolute;left:5403;top:15000;width:2;height:2" coordorigin="5403,15000" coordsize="2,2">
              <v:shape style="position:absolute;left:5403;top:15000;width:2;height:2" coordorigin="5403,15000" coordsize="0,0" path="m5403,15000l5403,15000e" filled="false" stroked="true" strokeweight="1pt" strokecolor="#939598">
                <v:path arrowok="t"/>
              </v:shape>
            </v:group>
            <v:group style="position:absolute;left:5403;top:14847;width:2;height:2" coordorigin="5403,14847" coordsize="2,2">
              <v:shape style="position:absolute;left:5403;top:14847;width:2;height:2" coordorigin="5403,14847" coordsize="0,0" path="m5403,14847l5403,14847e" filled="false" stroked="true" strokeweight="1pt" strokecolor="#939598">
                <v:path arrowok="t"/>
              </v:shape>
            </v:group>
            <v:group style="position:absolute;left:6843;top:14532;width:2;height:102" coordorigin="6843,14532" coordsize="2,102">
              <v:shape style="position:absolute;left:6843;top:14532;width:2;height:102" coordorigin="6843,14532" coordsize="0,102" path="m6843,14634l6843,14532e" filled="false" stroked="true" strokeweight="1pt" strokecolor="#939598">
                <v:path arrowok="t"/>
                <v:stroke dashstyle="dash"/>
              </v:shape>
            </v:group>
            <v:group style="position:absolute;left:6843;top:14674;width:2;height:2" coordorigin="6843,14674" coordsize="2,2">
              <v:shape style="position:absolute;left:6843;top:14674;width:2;height:2" coordorigin="6843,14674" coordsize="0,0" path="m6843,14674l6843,14674e" filled="false" stroked="true" strokeweight="1pt" strokecolor="#939598">
                <v:path arrowok="t"/>
              </v:shape>
            </v:group>
            <v:group style="position:absolute;left:6843;top:14511;width:2;height:2" coordorigin="6843,14511" coordsize="2,2">
              <v:shape style="position:absolute;left:6843;top:14511;width:2;height:2" coordorigin="6843,14511" coordsize="0,0" path="m6843,14511l6843,14511e" filled="false" stroked="true" strokeweight="1pt" strokecolor="#939598">
                <v:path arrowok="t"/>
              </v:shape>
            </v:group>
            <v:group style="position:absolute;left:8283;top:14532;width:2;height:102" coordorigin="8283,14532" coordsize="2,102">
              <v:shape style="position:absolute;left:8283;top:14532;width:2;height:102" coordorigin="8283,14532" coordsize="0,102" path="m8283,14634l8283,14532e" filled="false" stroked="true" strokeweight="1pt" strokecolor="#939598">
                <v:path arrowok="t"/>
                <v:stroke dashstyle="dash"/>
              </v:shape>
            </v:group>
            <v:group style="position:absolute;left:8283;top:14674;width:2;height:2" coordorigin="8283,14674" coordsize="2,2">
              <v:shape style="position:absolute;left:8283;top:14674;width:2;height:2" coordorigin="8283,14674" coordsize="0,0" path="m8283,14674l8283,14674e" filled="false" stroked="true" strokeweight="1pt" strokecolor="#939598">
                <v:path arrowok="t"/>
              </v:shape>
            </v:group>
            <v:group style="position:absolute;left:8283;top:14511;width:2;height:2" coordorigin="8283,14511" coordsize="2,2">
              <v:shape style="position:absolute;left:8283;top:14511;width:2;height:2" coordorigin="8283,14511" coordsize="0,0" path="m8283,14511l8283,14511e" filled="false" stroked="true" strokeweight="1pt" strokecolor="#939598">
                <v:path arrowok="t"/>
              </v:shape>
            </v:group>
            <v:group style="position:absolute;left:6843;top:14696;width:2;height:108" coordorigin="6843,14696" coordsize="2,108">
              <v:shape style="position:absolute;left:6843;top:14696;width:2;height:108" coordorigin="6843,14696" coordsize="0,108" path="m6843,14804l6843,14696e" filled="false" stroked="true" strokeweight="1pt" strokecolor="#939598">
                <v:path arrowok="t"/>
                <v:stroke dashstyle="dash"/>
              </v:shape>
            </v:group>
            <v:group style="position:absolute;left:6843;top:14847;width:2;height:2" coordorigin="6843,14847" coordsize="2,2">
              <v:shape style="position:absolute;left:6843;top:14847;width:2;height:2" coordorigin="6843,14847" coordsize="0,0" path="m6843,14847l6843,14847e" filled="false" stroked="true" strokeweight="1pt" strokecolor="#939598">
                <v:path arrowok="t"/>
              </v:shape>
            </v:group>
            <v:group style="position:absolute;left:6843;top:14674;width:2;height:2" coordorigin="6843,14674" coordsize="2,2">
              <v:shape style="position:absolute;left:6843;top:14674;width:2;height:2" coordorigin="6843,14674" coordsize="0,0" path="m6843,14674l6843,14674e" filled="false" stroked="true" strokeweight="1pt" strokecolor="#939598">
                <v:path arrowok="t"/>
              </v:shape>
            </v:group>
            <v:group style="position:absolute;left:8283;top:14696;width:2;height:108" coordorigin="8283,14696" coordsize="2,108">
              <v:shape style="position:absolute;left:8283;top:14696;width:2;height:108" coordorigin="8283,14696" coordsize="0,108" path="m8283,14804l8283,14696e" filled="false" stroked="true" strokeweight="1pt" strokecolor="#939598">
                <v:path arrowok="t"/>
                <v:stroke dashstyle="dash"/>
              </v:shape>
            </v:group>
            <v:group style="position:absolute;left:8283;top:14847;width:2;height:2" coordorigin="8283,14847" coordsize="2,2">
              <v:shape style="position:absolute;left:8283;top:14847;width:2;height:2" coordorigin="8283,14847" coordsize="0,0" path="m8283,14847l8283,14847e" filled="false" stroked="true" strokeweight="1pt" strokecolor="#939598">
                <v:path arrowok="t"/>
              </v:shape>
            </v:group>
            <v:group style="position:absolute;left:8283;top:14674;width:2;height:2" coordorigin="8283,14674" coordsize="2,2">
              <v:shape style="position:absolute;left:8283;top:14674;width:2;height:2" coordorigin="8283,14674" coordsize="0,0" path="m8283,14674l8283,14674e" filled="false" stroked="true" strokeweight="1pt" strokecolor="#939598">
                <v:path arrowok="t"/>
              </v:shape>
            </v:group>
            <v:group style="position:absolute;left:6843;top:14866;width:2;height:96" coordorigin="6843,14866" coordsize="2,96">
              <v:shape style="position:absolute;left:6843;top:14866;width:2;height:96" coordorigin="6843,14866" coordsize="0,96" path="m6843,14962l6843,14866e" filled="false" stroked="true" strokeweight="1pt" strokecolor="#939598">
                <v:path arrowok="t"/>
                <v:stroke dashstyle="dash"/>
              </v:shape>
            </v:group>
            <v:group style="position:absolute;left:6843;top:15000;width:2;height:2" coordorigin="6843,15000" coordsize="2,2">
              <v:shape style="position:absolute;left:6843;top:15000;width:2;height:2" coordorigin="6843,15000" coordsize="0,0" path="m6843,15000l6843,15000e" filled="false" stroked="true" strokeweight="1pt" strokecolor="#939598">
                <v:path arrowok="t"/>
              </v:shape>
            </v:group>
            <v:group style="position:absolute;left:6843;top:14847;width:2;height:2" coordorigin="6843,14847" coordsize="2,2">
              <v:shape style="position:absolute;left:6843;top:14847;width:2;height:2" coordorigin="6843,14847" coordsize="0,0" path="m6843,14847l6843,14847e" filled="false" stroked="true" strokeweight="1pt" strokecolor="#939598">
                <v:path arrowok="t"/>
              </v:shape>
            </v:group>
            <v:group style="position:absolute;left:8283;top:14866;width:2;height:96" coordorigin="8283,14866" coordsize="2,96">
              <v:shape style="position:absolute;left:8283;top:14866;width:2;height:96" coordorigin="8283,14866" coordsize="0,96" path="m8283,14962l8283,14866e" filled="false" stroked="true" strokeweight="1pt" strokecolor="#939598">
                <v:path arrowok="t"/>
                <v:stroke dashstyle="dash"/>
              </v:shape>
            </v:group>
            <v:group style="position:absolute;left:8283;top:15000;width:2;height:2" coordorigin="8283,15000" coordsize="2,2">
              <v:shape style="position:absolute;left:8283;top:15000;width:2;height:2" coordorigin="8283,15000" coordsize="0,0" path="m8283,15000l8283,15000e" filled="false" stroked="true" strokeweight="1pt" strokecolor="#939598">
                <v:path arrowok="t"/>
              </v:shape>
            </v:group>
            <v:group style="position:absolute;left:8283;top:14847;width:2;height:2" coordorigin="8283,14847" coordsize="2,2">
              <v:shape style="position:absolute;left:8283;top:14847;width:2;height:2" coordorigin="8283,14847" coordsize="0,0" path="m8283,14847l8283,14847e" filled="false" stroked="true" strokeweight="1pt" strokecolor="#939598">
                <v:path arrowok="t"/>
              </v:shape>
            </v:group>
            <v:group style="position:absolute;left:9003;top:14532;width:2;height:102" coordorigin="9003,14532" coordsize="2,102">
              <v:shape style="position:absolute;left:9003;top:14532;width:2;height:102" coordorigin="9003,14532" coordsize="0,102" path="m9003,14634l9003,14532e" filled="false" stroked="true" strokeweight="1pt" strokecolor="#939598">
                <v:path arrowok="t"/>
                <v:stroke dashstyle="dash"/>
              </v:shape>
            </v:group>
            <v:group style="position:absolute;left:9003;top:14674;width:2;height:2" coordorigin="9003,14674" coordsize="2,2">
              <v:shape style="position:absolute;left:9003;top:14674;width:2;height:2" coordorigin="9003,14674" coordsize="0,0" path="m9003,14674l9003,14674e" filled="false" stroked="true" strokeweight="1pt" strokecolor="#939598">
                <v:path arrowok="t"/>
              </v:shape>
            </v:group>
            <v:group style="position:absolute;left:9003;top:14511;width:2;height:2" coordorigin="9003,14511" coordsize="2,2">
              <v:shape style="position:absolute;left:9003;top:14511;width:2;height:2" coordorigin="9003,14511" coordsize="0,0" path="m9003,14511l9003,14511e" filled="false" stroked="true" strokeweight="1pt" strokecolor="#939598">
                <v:path arrowok="t"/>
              </v:shape>
            </v:group>
            <v:group style="position:absolute;left:10443;top:14532;width:2;height:102" coordorigin="10443,14532" coordsize="2,102">
              <v:shape style="position:absolute;left:10443;top:14532;width:2;height:102" coordorigin="10443,14532" coordsize="0,102" path="m10443,14634l10443,14532e" filled="false" stroked="true" strokeweight="1pt" strokecolor="#939598">
                <v:path arrowok="t"/>
                <v:stroke dashstyle="dash"/>
              </v:shape>
            </v:group>
            <v:group style="position:absolute;left:10443;top:14674;width:2;height:2" coordorigin="10443,14674" coordsize="2,2">
              <v:shape style="position:absolute;left:10443;top:14674;width:2;height:2" coordorigin="10443,14674" coordsize="0,0" path="m10443,14674l10443,14674e" filled="false" stroked="true" strokeweight="1pt" strokecolor="#939598">
                <v:path arrowok="t"/>
              </v:shape>
            </v:group>
            <v:group style="position:absolute;left:10443;top:14511;width:2;height:2" coordorigin="10443,14511" coordsize="2,2">
              <v:shape style="position:absolute;left:10443;top:14511;width:2;height:2" coordorigin="10443,14511" coordsize="0,0" path="m10443,14511l10443,14511e" filled="false" stroked="true" strokeweight="1pt" strokecolor="#939598">
                <v:path arrowok="t"/>
              </v:shape>
            </v:group>
            <v:group style="position:absolute;left:9003;top:14696;width:2;height:108" coordorigin="9003,14696" coordsize="2,108">
              <v:shape style="position:absolute;left:9003;top:14696;width:2;height:108" coordorigin="9003,14696" coordsize="0,108" path="m9003,14804l9003,14696e" filled="false" stroked="true" strokeweight="1pt" strokecolor="#939598">
                <v:path arrowok="t"/>
                <v:stroke dashstyle="dash"/>
              </v:shape>
            </v:group>
            <v:group style="position:absolute;left:9003;top:14847;width:2;height:2" coordorigin="9003,14847" coordsize="2,2">
              <v:shape style="position:absolute;left:9003;top:14847;width:2;height:2" coordorigin="9003,14847" coordsize="0,0" path="m9003,14847l9003,14847e" filled="false" stroked="true" strokeweight="1pt" strokecolor="#939598">
                <v:path arrowok="t"/>
              </v:shape>
            </v:group>
            <v:group style="position:absolute;left:9003;top:14674;width:2;height:2" coordorigin="9003,14674" coordsize="2,2">
              <v:shape style="position:absolute;left:9003;top:14674;width:2;height:2" coordorigin="9003,14674" coordsize="0,0" path="m9003,14674l9003,14674e" filled="false" stroked="true" strokeweight="1pt" strokecolor="#939598">
                <v:path arrowok="t"/>
              </v:shape>
            </v:group>
            <v:group style="position:absolute;left:10443;top:14696;width:2;height:108" coordorigin="10443,14696" coordsize="2,108">
              <v:shape style="position:absolute;left:10443;top:14696;width:2;height:108" coordorigin="10443,14696" coordsize="0,108" path="m10443,14804l10443,14696e" filled="false" stroked="true" strokeweight="1pt" strokecolor="#939598">
                <v:path arrowok="t"/>
                <v:stroke dashstyle="dash"/>
              </v:shape>
            </v:group>
            <v:group style="position:absolute;left:10443;top:14847;width:2;height:2" coordorigin="10443,14847" coordsize="2,2">
              <v:shape style="position:absolute;left:10443;top:14847;width:2;height:2" coordorigin="10443,14847" coordsize="0,0" path="m10443,14847l10443,14847e" filled="false" stroked="true" strokeweight="1pt" strokecolor="#939598">
                <v:path arrowok="t"/>
              </v:shape>
            </v:group>
            <v:group style="position:absolute;left:10443;top:14674;width:2;height:2" coordorigin="10443,14674" coordsize="2,2">
              <v:shape style="position:absolute;left:10443;top:14674;width:2;height:2" coordorigin="10443,14674" coordsize="0,0" path="m10443,14674l10443,14674e" filled="false" stroked="true" strokeweight="1pt" strokecolor="#939598">
                <v:path arrowok="t"/>
              </v:shape>
            </v:group>
            <v:group style="position:absolute;left:9003;top:14866;width:2;height:96" coordorigin="9003,14866" coordsize="2,96">
              <v:shape style="position:absolute;left:9003;top:14866;width:2;height:96" coordorigin="9003,14866" coordsize="0,96" path="m9003,14962l9003,14866e" filled="false" stroked="true" strokeweight="1pt" strokecolor="#939598">
                <v:path arrowok="t"/>
                <v:stroke dashstyle="dash"/>
              </v:shape>
            </v:group>
            <v:group style="position:absolute;left:9003;top:15000;width:2;height:2" coordorigin="9003,15000" coordsize="2,2">
              <v:shape style="position:absolute;left:9003;top:15000;width:2;height:2" coordorigin="9003,15000" coordsize="0,0" path="m9003,15000l9003,15000e" filled="false" stroked="true" strokeweight="1pt" strokecolor="#939598">
                <v:path arrowok="t"/>
              </v:shape>
            </v:group>
            <v:group style="position:absolute;left:9003;top:14847;width:2;height:2" coordorigin="9003,14847" coordsize="2,2">
              <v:shape style="position:absolute;left:9003;top:14847;width:2;height:2" coordorigin="9003,14847" coordsize="0,0" path="m9003,14847l9003,14847e" filled="false" stroked="true" strokeweight="1pt" strokecolor="#939598">
                <v:path arrowok="t"/>
              </v:shape>
            </v:group>
            <v:group style="position:absolute;left:10443;top:14866;width:2;height:96" coordorigin="10443,14866" coordsize="2,96">
              <v:shape style="position:absolute;left:10443;top:14866;width:2;height:96" coordorigin="10443,14866" coordsize="0,96" path="m10443,14962l10443,14866e" filled="false" stroked="true" strokeweight="1pt" strokecolor="#939598">
                <v:path arrowok="t"/>
                <v:stroke dashstyle="dash"/>
              </v:shape>
            </v:group>
            <v:group style="position:absolute;left:10443;top:15000;width:2;height:2" coordorigin="10443,15000" coordsize="2,2">
              <v:shape style="position:absolute;left:10443;top:15000;width:2;height:2" coordorigin="10443,15000" coordsize="0,0" path="m10443,15000l10443,15000e" filled="false" stroked="true" strokeweight="1pt" strokecolor="#939598">
                <v:path arrowok="t"/>
              </v:shape>
            </v:group>
            <v:group style="position:absolute;left:10443;top:14847;width:2;height:2" coordorigin="10443,14847" coordsize="2,2">
              <v:shape style="position:absolute;left:10443;top:14847;width:2;height:2" coordorigin="10443,14847" coordsize="0,0" path="m10443,14847l10443,14847e" filled="false" stroked="true" strokeweight="1pt" strokecolor="#939598">
                <v:path arrowok="t"/>
              </v:shape>
            </v:group>
            <v:group style="position:absolute;left:1080;top:12255;width:1426;height:2" coordorigin="1080,12255" coordsize="1426,2">
              <v:shape style="position:absolute;left:1080;top:12255;width:1426;height:2" coordorigin="1080,12255" coordsize="1426,0" path="m1080,12255l2506,12255e" filled="false" stroked="true" strokeweight="1pt" strokecolor="#f4b783">
                <v:path arrowok="t"/>
              </v:shape>
            </v:group>
            <v:group style="position:absolute;left:1080;top:14674;width:1426;height:2" coordorigin="1080,14674" coordsize="1426,2">
              <v:shape style="position:absolute;left:1080;top:14674;width:1426;height:2" coordorigin="1080,14674" coordsize="1426,0" path="m1080,14674l2506,14674e" filled="false" stroked="true" strokeweight="1pt" strokecolor="#f4b783">
                <v:path arrowok="t"/>
              </v:shape>
            </v:group>
            <v:group style="position:absolute;left:2506;top:12255;width:1458;height:2" coordorigin="2506,12255" coordsize="1458,2">
              <v:shape style="position:absolute;left:2506;top:12255;width:1458;height:2" coordorigin="2506,12255" coordsize="1458,0" path="m2506,12255l3963,12255e" filled="false" stroked="true" strokeweight="1pt" strokecolor="#e87d1d">
                <v:path arrowok="t"/>
              </v:shape>
            </v:group>
            <v:group style="position:absolute;left:1080;top:15020;width:10083;height:2" coordorigin="1080,15020" coordsize="10083,2">
              <v:shape style="position:absolute;left:1080;top:15020;width:10083;height:2" coordorigin="1080,15020" coordsize="10083,0" path="m1080,15020l11163,15020e" filled="false" stroked="true" strokeweight="1.000006pt" strokecolor="#e87d1d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color w:val="231F20"/>
          <w:spacing w:val="-4"/>
          <w:w w:val="90"/>
          <w:sz w:val="24"/>
        </w:rPr>
        <w:t>M</w:t>
      </w:r>
      <w:r>
        <w:rPr>
          <w:rFonts w:ascii="Times New Roman"/>
          <w:b/>
          <w:color w:val="231F20"/>
          <w:spacing w:val="-3"/>
          <w:w w:val="90"/>
          <w:sz w:val="24"/>
        </w:rPr>
        <w:t>id-</w:t>
      </w:r>
      <w:r>
        <w:rPr>
          <w:rFonts w:ascii="Times New Roman"/>
          <w:b/>
          <w:color w:val="231F20"/>
          <w:spacing w:val="-4"/>
          <w:w w:val="90"/>
          <w:sz w:val="24"/>
        </w:rPr>
        <w:t>At</w:t>
      </w:r>
      <w:r>
        <w:rPr>
          <w:rFonts w:ascii="Times New Roman"/>
          <w:b/>
          <w:color w:val="231F20"/>
          <w:spacing w:val="-3"/>
          <w:w w:val="90"/>
          <w:sz w:val="24"/>
        </w:rPr>
        <w:t>la</w:t>
      </w:r>
      <w:r>
        <w:rPr>
          <w:rFonts w:ascii="Times New Roman"/>
          <w:b/>
          <w:color w:val="231F20"/>
          <w:spacing w:val="-4"/>
          <w:w w:val="90"/>
          <w:sz w:val="24"/>
        </w:rPr>
        <w:t>nt</w:t>
      </w:r>
      <w:r>
        <w:rPr>
          <w:rFonts w:ascii="Times New Roman"/>
          <w:b/>
          <w:color w:val="231F20"/>
          <w:spacing w:val="-3"/>
          <w:w w:val="90"/>
          <w:sz w:val="24"/>
        </w:rPr>
        <w:t>ic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175"/>
        <w:ind w:left="16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3"/>
          <w:sz w:val="24"/>
        </w:rPr>
        <w:t>Mid</w:t>
      </w:r>
      <w:r>
        <w:rPr>
          <w:rFonts w:ascii="Times New Roman"/>
          <w:b/>
          <w:color w:val="231F20"/>
          <w:spacing w:val="-2"/>
          <w:sz w:val="24"/>
        </w:rPr>
        <w:t>wes</w:t>
      </w:r>
      <w:r>
        <w:rPr>
          <w:rFonts w:ascii="Times New Roman"/>
          <w:b/>
          <w:color w:val="231F20"/>
          <w:spacing w:val="-3"/>
          <w:sz w:val="24"/>
        </w:rPr>
        <w:t>t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6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2"/>
          <w:sz w:val="24"/>
        </w:rPr>
        <w:t>N</w:t>
      </w:r>
      <w:r>
        <w:rPr>
          <w:rFonts w:ascii="Times New Roman"/>
          <w:b/>
          <w:color w:val="231F20"/>
          <w:spacing w:val="-1"/>
          <w:sz w:val="24"/>
        </w:rPr>
        <w:t>o</w:t>
      </w:r>
      <w:r>
        <w:rPr>
          <w:rFonts w:ascii="Times New Roman"/>
          <w:b/>
          <w:color w:val="231F20"/>
          <w:spacing w:val="-2"/>
          <w:sz w:val="24"/>
        </w:rPr>
        <w:t>rth</w:t>
      </w:r>
      <w:r>
        <w:rPr>
          <w:rFonts w:ascii="Times New Roman"/>
          <w:b/>
          <w:color w:val="231F20"/>
          <w:spacing w:val="-1"/>
          <w:sz w:val="24"/>
        </w:rPr>
        <w:t>eas</w:t>
      </w:r>
      <w:r>
        <w:rPr>
          <w:rFonts w:ascii="Times New Roman"/>
          <w:b/>
          <w:color w:val="231F20"/>
          <w:spacing w:val="-2"/>
          <w:sz w:val="24"/>
        </w:rPr>
        <w:t>t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spacing w:before="0"/>
        <w:ind w:left="16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2"/>
          <w:sz w:val="24"/>
        </w:rPr>
        <w:t>So</w:t>
      </w:r>
      <w:r>
        <w:rPr>
          <w:rFonts w:ascii="Times New Roman"/>
          <w:b/>
          <w:color w:val="231F20"/>
          <w:spacing w:val="-3"/>
          <w:sz w:val="24"/>
        </w:rPr>
        <w:t>uth</w:t>
      </w:r>
      <w:r>
        <w:rPr>
          <w:rFonts w:ascii="Times New Roman"/>
          <w:b/>
          <w:color w:val="231F20"/>
          <w:spacing w:val="-2"/>
          <w:sz w:val="24"/>
        </w:rPr>
        <w:t>eas</w:t>
      </w:r>
      <w:r>
        <w:rPr>
          <w:rFonts w:ascii="Times New Roman"/>
          <w:b/>
          <w:color w:val="231F20"/>
          <w:spacing w:val="-3"/>
          <w:sz w:val="24"/>
        </w:rPr>
        <w:t>t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before="0"/>
        <w:ind w:left="148" w:right="0" w:firstLine="1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So</w:t>
      </w:r>
      <w:r>
        <w:rPr>
          <w:rFonts w:ascii="Times New Roman"/>
          <w:b/>
          <w:color w:val="231F20"/>
          <w:spacing w:val="-2"/>
          <w:sz w:val="24"/>
        </w:rPr>
        <w:t>uth</w:t>
      </w:r>
      <w:r>
        <w:rPr>
          <w:rFonts w:ascii="Times New Roman"/>
          <w:b/>
          <w:color w:val="231F20"/>
          <w:spacing w:val="-1"/>
          <w:sz w:val="24"/>
        </w:rPr>
        <w:t>wes</w:t>
      </w:r>
      <w:r>
        <w:rPr>
          <w:rFonts w:ascii="Times New Roman"/>
          <w:b/>
          <w:color w:val="231F20"/>
          <w:spacing w:val="-2"/>
          <w:sz w:val="24"/>
        </w:rPr>
        <w:t>t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4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3"/>
          <w:sz w:val="24"/>
        </w:rPr>
        <w:t>We</w:t>
      </w:r>
      <w:r>
        <w:rPr>
          <w:rFonts w:ascii="Times New Roman"/>
          <w:b/>
          <w:color w:val="231F20"/>
          <w:spacing w:val="-2"/>
          <w:sz w:val="24"/>
        </w:rPr>
        <w:t>s</w:t>
      </w:r>
      <w:r>
        <w:rPr>
          <w:rFonts w:ascii="Times New Roman"/>
          <w:b/>
          <w:color w:val="231F20"/>
          <w:spacing w:val="-3"/>
          <w:sz w:val="24"/>
        </w:rPr>
        <w:t>t</w:t>
      </w:r>
      <w:r>
        <w:rPr>
          <w:rFonts w:ascii="Times New Roman"/>
          <w:sz w:val="24"/>
        </w:rPr>
      </w:r>
    </w:p>
    <w:p>
      <w:pPr>
        <w:pStyle w:val="BodyText"/>
        <w:tabs>
          <w:tab w:pos="1911" w:val="left" w:leader="none"/>
          <w:tab w:pos="2750" w:val="left" w:leader="none"/>
          <w:tab w:pos="3588" w:val="left" w:leader="none"/>
          <w:tab w:pos="4103" w:val="left" w:leader="none"/>
          <w:tab w:pos="4951" w:val="left" w:leader="none"/>
          <w:tab w:pos="5617" w:val="left" w:leader="none"/>
          <w:tab w:pos="6196" w:val="left" w:leader="none"/>
          <w:tab w:pos="7041" w:val="left" w:leader="none"/>
          <w:tab w:pos="7760" w:val="left" w:leader="none"/>
          <w:tab w:pos="8428" w:val="left" w:leader="none"/>
        </w:tabs>
        <w:spacing w:line="240" w:lineRule="auto" w:before="21"/>
        <w:ind w:right="0"/>
        <w:jc w:val="left"/>
      </w:pPr>
      <w:r>
        <w:rPr>
          <w:w w:val="85"/>
        </w:rPr>
        <w:br w:type="column"/>
      </w:r>
      <w:r>
        <w:rPr>
          <w:color w:val="231F20"/>
          <w:w w:val="85"/>
        </w:rPr>
        <w:t>Baltimore</w:t>
        <w:tab/>
      </w:r>
      <w:r>
        <w:rPr>
          <w:color w:val="231F20"/>
          <w:spacing w:val="1"/>
          <w:w w:val="85"/>
        </w:rPr>
        <w:t>$286.8</w:t>
        <w:tab/>
      </w:r>
      <w:r>
        <w:rPr>
          <w:color w:val="231F20"/>
          <w:spacing w:val="1"/>
          <w:w w:val="90"/>
        </w:rPr>
        <w:t>32%</w:t>
        <w:tab/>
      </w:r>
      <w:r>
        <w:rPr>
          <w:color w:val="231F20"/>
          <w:spacing w:val="-2"/>
          <w:w w:val="85"/>
        </w:rPr>
        <w:t>18</w:t>
        <w:tab/>
      </w:r>
      <w:r>
        <w:rPr>
          <w:color w:val="231F20"/>
          <w:spacing w:val="-4"/>
          <w:w w:val="90"/>
        </w:rPr>
        <w:t>-18</w:t>
      </w:r>
      <w:r>
        <w:rPr>
          <w:color w:val="231F20"/>
          <w:spacing w:val="-3"/>
          <w:w w:val="90"/>
        </w:rPr>
        <w:t>%</w:t>
        <w:tab/>
      </w:r>
      <w:r>
        <w:rPr>
          <w:color w:val="231F20"/>
          <w:spacing w:val="2"/>
          <w:w w:val="85"/>
        </w:rPr>
        <w:t>$48</w:t>
        <w:tab/>
      </w:r>
      <w:r>
        <w:rPr>
          <w:color w:val="231F20"/>
          <w:w w:val="85"/>
        </w:rPr>
        <w:t>$163</w:t>
        <w:tab/>
      </w:r>
      <w:r>
        <w:rPr>
          <w:color w:val="231F20"/>
          <w:spacing w:val="-3"/>
          <w:w w:val="85"/>
        </w:rPr>
        <w:t>$1,100</w:t>
        <w:tab/>
      </w:r>
      <w:r>
        <w:rPr>
          <w:color w:val="231F20"/>
          <w:w w:val="85"/>
        </w:rPr>
        <w:t>5.5%</w:t>
        <w:tab/>
        <w:t>6.6%</w:t>
        <w:tab/>
      </w:r>
      <w:r>
        <w:rPr>
          <w:color w:val="231F20"/>
          <w:spacing w:val="-3"/>
        </w:rPr>
        <w:t>7.2%</w:t>
      </w:r>
      <w:r>
        <w:rPr/>
      </w:r>
    </w:p>
    <w:p>
      <w:pPr>
        <w:pStyle w:val="BodyText"/>
        <w:tabs>
          <w:tab w:pos="1984" w:val="left" w:leader="none"/>
          <w:tab w:pos="2691" w:val="left" w:leader="none"/>
          <w:tab w:pos="3588" w:val="left" w:leader="none"/>
          <w:tab w:pos="4129" w:val="left" w:leader="none"/>
          <w:tab w:pos="4966" w:val="left" w:leader="none"/>
          <w:tab w:pos="5677" w:val="left" w:leader="none"/>
          <w:tab w:pos="6243" w:val="left" w:leader="none"/>
          <w:tab w:pos="7038" w:val="left" w:leader="none"/>
          <w:tab w:pos="7758" w:val="left" w:leader="none"/>
          <w:tab w:pos="8436" w:val="left" w:leader="none"/>
        </w:tabs>
        <w:spacing w:line="240" w:lineRule="auto"/>
        <w:ind w:right="0"/>
        <w:jc w:val="left"/>
      </w:pPr>
      <w:r>
        <w:rPr>
          <w:color w:val="231F20"/>
          <w:spacing w:val="1"/>
          <w:w w:val="75"/>
        </w:rPr>
        <w:t>DC</w:t>
        <w:tab/>
      </w:r>
      <w:r>
        <w:rPr>
          <w:color w:val="231F20"/>
          <w:w w:val="85"/>
        </w:rPr>
        <w:t>194.0</w:t>
        <w:tab/>
        <w:t>160%</w:t>
        <w:tab/>
      </w:r>
      <w:r>
        <w:rPr>
          <w:color w:val="231F20"/>
          <w:spacing w:val="-2"/>
          <w:w w:val="85"/>
        </w:rPr>
        <w:t>12</w:t>
        <w:tab/>
      </w:r>
      <w:r>
        <w:rPr>
          <w:color w:val="231F20"/>
          <w:spacing w:val="1"/>
          <w:w w:val="90"/>
        </w:rPr>
        <w:t>20%</w:t>
        <w:tab/>
      </w:r>
      <w:r>
        <w:rPr>
          <w:color w:val="231F20"/>
          <w:spacing w:val="-2"/>
          <w:w w:val="85"/>
        </w:rPr>
        <w:t>219</w:t>
        <w:tab/>
      </w:r>
      <w:r>
        <w:rPr>
          <w:color w:val="231F20"/>
          <w:w w:val="85"/>
        </w:rPr>
        <w:t>720</w:t>
        <w:tab/>
        <w:t>1,835</w:t>
        <w:tab/>
        <w:t>4.3%</w:t>
        <w:tab/>
        <w:t>5.2%</w:t>
        <w:tab/>
      </w:r>
      <w:r>
        <w:rPr>
          <w:color w:val="231F20"/>
          <w:spacing w:val="-5"/>
        </w:rPr>
        <w:t>6.1%</w:t>
      </w:r>
      <w:r>
        <w:rPr/>
      </w:r>
    </w:p>
    <w:p>
      <w:pPr>
        <w:pStyle w:val="BodyText"/>
        <w:tabs>
          <w:tab w:pos="1979" w:val="left" w:leader="none"/>
          <w:tab w:pos="2752" w:val="left" w:leader="none"/>
          <w:tab w:pos="3584" w:val="left" w:leader="none"/>
          <w:tab w:pos="4148" w:val="left" w:leader="none"/>
          <w:tab w:pos="4964" w:val="left" w:leader="none"/>
          <w:tab w:pos="5677" w:val="left" w:leader="none"/>
          <w:tab w:pos="6250" w:val="left" w:leader="none"/>
          <w:tab w:pos="7039" w:val="left" w:leader="none"/>
          <w:tab w:pos="7759" w:val="left" w:leader="none"/>
          <w:tab w:pos="8423" w:val="left" w:leader="none"/>
        </w:tabs>
        <w:spacing w:line="240" w:lineRule="auto"/>
        <w:ind w:right="0"/>
        <w:jc w:val="left"/>
      </w:pPr>
      <w:r>
        <w:rPr>
          <w:color w:val="231F20"/>
          <w:spacing w:val="1"/>
          <w:w w:val="85"/>
        </w:rPr>
        <w:t>DC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MD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bu</w:t>
      </w:r>
      <w:r>
        <w:rPr>
          <w:color w:val="231F20"/>
          <w:spacing w:val="1"/>
          <w:w w:val="85"/>
        </w:rPr>
        <w:t>r</w:t>
      </w:r>
      <w:r>
        <w:rPr>
          <w:color w:val="231F20"/>
          <w:w w:val="85"/>
        </w:rPr>
        <w:t>bs</w:t>
        <w:tab/>
        <w:t>326.9</w:t>
        <w:tab/>
      </w:r>
      <w:r>
        <w:rPr>
          <w:color w:val="231F20"/>
          <w:spacing w:val="1"/>
          <w:w w:val="90"/>
        </w:rPr>
        <w:t>95%</w:t>
        <w:tab/>
      </w:r>
      <w:r>
        <w:rPr>
          <w:color w:val="231F20"/>
          <w:w w:val="85"/>
        </w:rPr>
        <w:t>21</w:t>
        <w:tab/>
      </w:r>
      <w:r>
        <w:rPr>
          <w:color w:val="231F20"/>
          <w:spacing w:val="-6"/>
          <w:w w:val="90"/>
        </w:rPr>
        <w:t>11</w:t>
      </w:r>
      <w:r>
        <w:rPr>
          <w:color w:val="231F20"/>
          <w:spacing w:val="-5"/>
          <w:w w:val="90"/>
        </w:rPr>
        <w:t>%</w:t>
        <w:tab/>
      </w:r>
      <w:r>
        <w:rPr>
          <w:color w:val="231F20"/>
          <w:spacing w:val="-1"/>
          <w:w w:val="85"/>
        </w:rPr>
        <w:t>142</w:t>
        <w:tab/>
      </w:r>
      <w:r>
        <w:rPr>
          <w:color w:val="231F20"/>
          <w:w w:val="85"/>
        </w:rPr>
        <w:t>342</w:t>
        <w:tab/>
      </w:r>
      <w:r>
        <w:rPr>
          <w:color w:val="231F20"/>
          <w:spacing w:val="-1"/>
          <w:w w:val="85"/>
        </w:rPr>
        <w:t>1,797</w:t>
        <w:tab/>
      </w:r>
      <w:r>
        <w:rPr>
          <w:color w:val="231F20"/>
          <w:spacing w:val="1"/>
          <w:w w:val="90"/>
        </w:rPr>
        <w:t>5.0</w:t>
      </w:r>
      <w:r>
        <w:rPr>
          <w:color w:val="231F20"/>
          <w:w w:val="90"/>
        </w:rPr>
        <w:t>%</w:t>
        <w:tab/>
      </w:r>
      <w:r>
        <w:rPr>
          <w:color w:val="231F20"/>
          <w:w w:val="85"/>
        </w:rPr>
        <w:t>6.8%</w:t>
        <w:tab/>
      </w:r>
      <w:r>
        <w:rPr>
          <w:color w:val="231F20"/>
          <w:spacing w:val="-2"/>
        </w:rPr>
        <w:t>8.7%</w:t>
      </w:r>
      <w:r>
        <w:rPr/>
      </w:r>
    </w:p>
    <w:p>
      <w:pPr>
        <w:pStyle w:val="BodyText"/>
        <w:tabs>
          <w:tab w:pos="2725" w:val="left" w:leader="none"/>
          <w:tab w:pos="3581" w:val="left" w:leader="none"/>
          <w:tab w:pos="4161" w:val="left" w:leader="none"/>
          <w:tab w:pos="5020" w:val="left" w:leader="none"/>
          <w:tab w:pos="5681" w:val="left" w:leader="none"/>
          <w:tab w:pos="6237" w:val="left" w:leader="none"/>
          <w:tab w:pos="7039" w:val="left" w:leader="none"/>
          <w:tab w:pos="7777" w:val="left" w:leader="none"/>
          <w:tab w:pos="8447" w:val="left" w:leader="none"/>
        </w:tabs>
        <w:spacing w:line="240" w:lineRule="auto"/>
        <w:ind w:left="150" w:right="0"/>
        <w:jc w:val="left"/>
      </w:pPr>
      <w:r>
        <w:rPr>
          <w:color w:val="231F20"/>
          <w:spacing w:val="1"/>
          <w:w w:val="85"/>
        </w:rPr>
        <w:t>DC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4"/>
          <w:w w:val="85"/>
        </w:rPr>
        <w:t>VA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bu</w:t>
      </w:r>
      <w:r>
        <w:rPr>
          <w:color w:val="231F20"/>
          <w:spacing w:val="1"/>
          <w:w w:val="85"/>
        </w:rPr>
        <w:t>r</w:t>
      </w:r>
      <w:r>
        <w:rPr>
          <w:color w:val="231F20"/>
          <w:w w:val="85"/>
        </w:rPr>
        <w:t>bs</w:t>
        <w:tab/>
      </w:r>
      <w:r>
        <w:rPr>
          <w:color w:val="231F20"/>
          <w:spacing w:val="-4"/>
          <w:w w:val="90"/>
        </w:rPr>
        <w:t>-16</w:t>
      </w:r>
      <w:r>
        <w:rPr>
          <w:color w:val="231F20"/>
          <w:spacing w:val="-3"/>
          <w:w w:val="90"/>
        </w:rPr>
        <w:t>%</w:t>
        <w:tab/>
      </w:r>
      <w:r>
        <w:rPr>
          <w:color w:val="231F20"/>
          <w:w w:val="85"/>
        </w:rPr>
        <w:t>26</w:t>
        <w:tab/>
      </w:r>
      <w:r>
        <w:rPr>
          <w:color w:val="231F20"/>
          <w:spacing w:val="-3"/>
          <w:w w:val="90"/>
        </w:rPr>
        <w:t>-7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  <w:spacing w:val="1"/>
          <w:w w:val="85"/>
        </w:rPr>
        <w:t>60</w:t>
        <w:tab/>
      </w:r>
      <w:r>
        <w:rPr>
          <w:color w:val="231F20"/>
          <w:w w:val="85"/>
        </w:rPr>
        <w:t>324</w:t>
        <w:tab/>
      </w:r>
      <w:r>
        <w:rPr>
          <w:color w:val="231F20"/>
          <w:spacing w:val="1"/>
          <w:w w:val="85"/>
        </w:rPr>
        <w:t>3,600</w:t>
        <w:tab/>
      </w:r>
      <w:r>
        <w:rPr>
          <w:color w:val="231F20"/>
          <w:spacing w:val="1"/>
          <w:w w:val="90"/>
        </w:rPr>
        <w:t>5.0</w:t>
      </w:r>
      <w:r>
        <w:rPr>
          <w:color w:val="231F20"/>
          <w:w w:val="90"/>
        </w:rPr>
        <w:t>%</w:t>
        <w:tab/>
      </w:r>
      <w:r>
        <w:rPr>
          <w:color w:val="231F20"/>
          <w:spacing w:val="-5"/>
          <w:w w:val="90"/>
        </w:rPr>
        <w:t>6.1</w:t>
      </w:r>
      <w:r>
        <w:rPr>
          <w:color w:val="231F20"/>
          <w:spacing w:val="-4"/>
          <w:w w:val="90"/>
        </w:rPr>
        <w:t>%</w:t>
        <w:tab/>
      </w:r>
      <w:r>
        <w:rPr>
          <w:color w:val="231F20"/>
          <w:spacing w:val="-8"/>
        </w:rPr>
        <w:t>7.1%</w:t>
      </w:r>
      <w:r>
        <w:rPr/>
      </w:r>
    </w:p>
    <w:p>
      <w:pPr>
        <w:pStyle w:val="BodyText"/>
        <w:tabs>
          <w:tab w:pos="1982" w:val="left" w:leader="none"/>
          <w:tab w:pos="2703" w:val="left" w:leader="none"/>
          <w:tab w:pos="3578" w:val="left" w:leader="none"/>
          <w:tab w:pos="4154" w:val="left" w:leader="none"/>
          <w:tab w:pos="5018" w:val="left" w:leader="none"/>
          <w:tab w:pos="5674" w:val="left" w:leader="none"/>
          <w:tab w:pos="6244" w:val="left" w:leader="none"/>
          <w:tab w:pos="7039" w:val="left" w:leader="none"/>
          <w:tab w:pos="7759" w:val="left" w:leader="none"/>
          <w:tab w:pos="8418" w:val="left" w:leader="none"/>
        </w:tabs>
        <w:spacing w:line="240" w:lineRule="auto"/>
        <w:ind w:right="0"/>
        <w:jc w:val="left"/>
      </w:pPr>
      <w:r>
        <w:rPr>
          <w:color w:val="231F20"/>
          <w:w w:val="85"/>
        </w:rPr>
        <w:t>Philadelphia</w:t>
        <w:tab/>
        <w:t>744.2</w:t>
        <w:tab/>
      </w:r>
      <w:r>
        <w:rPr>
          <w:color w:val="231F20"/>
          <w:spacing w:val="-4"/>
          <w:w w:val="90"/>
        </w:rPr>
        <w:t>113</w:t>
      </w:r>
      <w:r>
        <w:rPr>
          <w:color w:val="231F20"/>
          <w:spacing w:val="-3"/>
          <w:w w:val="90"/>
        </w:rPr>
        <w:t>%</w:t>
        <w:tab/>
      </w:r>
      <w:r>
        <w:rPr>
          <w:color w:val="231F20"/>
          <w:spacing w:val="2"/>
          <w:w w:val="85"/>
        </w:rPr>
        <w:t>44</w:t>
        <w:tab/>
      </w:r>
      <w:r>
        <w:rPr>
          <w:color w:val="231F20"/>
          <w:spacing w:val="1"/>
          <w:w w:val="85"/>
        </w:rPr>
        <w:t>-</w:t>
      </w:r>
      <w:r>
        <w:rPr>
          <w:color w:val="231F20"/>
          <w:w w:val="85"/>
        </w:rPr>
        <w:t>4%</w:t>
        <w:tab/>
      </w:r>
      <w:r>
        <w:rPr>
          <w:color w:val="231F20"/>
          <w:spacing w:val="2"/>
          <w:w w:val="85"/>
        </w:rPr>
        <w:t>44</w:t>
        <w:tab/>
      </w:r>
      <w:r>
        <w:rPr>
          <w:color w:val="231F20"/>
          <w:spacing w:val="1"/>
          <w:w w:val="85"/>
        </w:rPr>
        <w:t>206</w:t>
        <w:tab/>
      </w:r>
      <w:r>
        <w:rPr>
          <w:color w:val="231F20"/>
          <w:w w:val="85"/>
        </w:rPr>
        <w:t>1,629</w:t>
        <w:tab/>
      </w:r>
      <w:r>
        <w:rPr>
          <w:color w:val="231F20"/>
          <w:spacing w:val="1"/>
          <w:w w:val="90"/>
        </w:rPr>
        <w:t>5.0</w:t>
      </w:r>
      <w:r>
        <w:rPr>
          <w:color w:val="231F20"/>
          <w:w w:val="90"/>
        </w:rPr>
        <w:t>%</w:t>
        <w:tab/>
      </w:r>
      <w:r>
        <w:rPr>
          <w:color w:val="231F20"/>
          <w:w w:val="85"/>
        </w:rPr>
        <w:t>6.3%</w:t>
        <w:tab/>
      </w:r>
      <w:r>
        <w:rPr>
          <w:color w:val="231F20"/>
          <w:spacing w:val="1"/>
        </w:rPr>
        <w:t>8.9%</w:t>
      </w:r>
      <w:r>
        <w:rPr/>
      </w:r>
    </w:p>
    <w:p>
      <w:pPr>
        <w:pStyle w:val="BodyText"/>
        <w:tabs>
          <w:tab w:pos="2042" w:val="left" w:leader="none"/>
          <w:tab w:pos="2707" w:val="left" w:leader="none"/>
          <w:tab w:pos="3588" w:val="left" w:leader="none"/>
          <w:tab w:pos="4137" w:val="left" w:leader="none"/>
          <w:tab w:pos="5020" w:val="left" w:leader="none"/>
          <w:tab w:pos="5674" w:val="left" w:leader="none"/>
          <w:tab w:pos="6332" w:val="left" w:leader="none"/>
          <w:tab w:pos="7057" w:val="left" w:leader="none"/>
          <w:tab w:pos="7759" w:val="left" w:leader="none"/>
          <w:tab w:pos="8429" w:val="left" w:leader="none"/>
        </w:tabs>
        <w:spacing w:line="240" w:lineRule="auto"/>
        <w:ind w:right="0"/>
        <w:jc w:val="left"/>
      </w:pPr>
      <w:r>
        <w:rPr>
          <w:color w:val="231F20"/>
          <w:spacing w:val="1"/>
          <w:w w:val="85"/>
        </w:rPr>
        <w:t>Pi</w:t>
      </w:r>
      <w:r>
        <w:rPr>
          <w:color w:val="231F20"/>
          <w:w w:val="85"/>
        </w:rPr>
        <w:t>ttsbu</w:t>
      </w:r>
      <w:r>
        <w:rPr>
          <w:color w:val="231F20"/>
          <w:spacing w:val="1"/>
          <w:w w:val="85"/>
        </w:rPr>
        <w:t>r</w:t>
      </w:r>
      <w:r>
        <w:rPr>
          <w:color w:val="231F20"/>
          <w:w w:val="85"/>
        </w:rPr>
        <w:t>gh</w:t>
        <w:tab/>
      </w:r>
      <w:r>
        <w:rPr>
          <w:color w:val="231F20"/>
          <w:spacing w:val="1"/>
          <w:w w:val="85"/>
        </w:rPr>
        <w:t>94.6</w:t>
        <w:tab/>
      </w:r>
      <w:r>
        <w:rPr>
          <w:color w:val="231F20"/>
          <w:spacing w:val="2"/>
          <w:w w:val="85"/>
        </w:rPr>
        <w:t>-</w:t>
      </w:r>
      <w:r>
        <w:rPr>
          <w:color w:val="231F20"/>
          <w:spacing w:val="1"/>
          <w:w w:val="85"/>
        </w:rPr>
        <w:t>44%</w:t>
        <w:tab/>
      </w:r>
      <w:r>
        <w:rPr>
          <w:color w:val="231F20"/>
          <w:spacing w:val="-2"/>
          <w:w w:val="85"/>
        </w:rPr>
        <w:t>18</w:t>
        <w:tab/>
      </w:r>
      <w:r>
        <w:rPr>
          <w:color w:val="231F20"/>
          <w:spacing w:val="-1"/>
          <w:w w:val="90"/>
        </w:rPr>
        <w:t>13%</w:t>
        <w:tab/>
      </w:r>
      <w:r>
        <w:rPr>
          <w:color w:val="231F20"/>
          <w:spacing w:val="1"/>
          <w:w w:val="85"/>
        </w:rPr>
        <w:t>99</w:t>
        <w:tab/>
        <w:t>206</w:t>
        <w:tab/>
      </w:r>
      <w:r>
        <w:rPr>
          <w:color w:val="231F20"/>
          <w:spacing w:val="2"/>
          <w:w w:val="85"/>
        </w:rPr>
        <w:t>436</w:t>
        <w:tab/>
      </w:r>
      <w:r>
        <w:rPr>
          <w:color w:val="231F20"/>
          <w:spacing w:val="-5"/>
          <w:w w:val="90"/>
        </w:rPr>
        <w:t>6.1</w:t>
      </w:r>
      <w:r>
        <w:rPr>
          <w:color w:val="231F20"/>
          <w:spacing w:val="-4"/>
          <w:w w:val="90"/>
        </w:rPr>
        <w:t>%</w:t>
        <w:tab/>
      </w:r>
      <w:r>
        <w:rPr>
          <w:color w:val="231F20"/>
          <w:w w:val="85"/>
        </w:rPr>
        <w:t>6.8%</w:t>
        <w:tab/>
      </w:r>
      <w:r>
        <w:rPr>
          <w:color w:val="231F20"/>
          <w:spacing w:val="-3"/>
        </w:rPr>
        <w:t>7.8%</w:t>
      </w:r>
      <w:r>
        <w:rPr/>
      </w:r>
    </w:p>
    <w:p>
      <w:pPr>
        <w:pStyle w:val="BodyText"/>
        <w:tabs>
          <w:tab w:pos="1986" w:val="left" w:leader="none"/>
          <w:tab w:pos="2775" w:val="left" w:leader="none"/>
          <w:tab w:pos="3586" w:val="left" w:leader="none"/>
          <w:tab w:pos="4107" w:val="left" w:leader="none"/>
          <w:tab w:pos="5022" w:val="left" w:leader="none"/>
          <w:tab w:pos="5681" w:val="left" w:leader="none"/>
          <w:tab w:pos="6332" w:val="left" w:leader="none"/>
          <w:tab w:pos="7039" w:val="left" w:leader="none"/>
          <w:tab w:pos="7770" w:val="left" w:leader="none"/>
          <w:tab w:pos="8420" w:val="left" w:leader="none"/>
        </w:tabs>
        <w:spacing w:line="240" w:lineRule="auto"/>
        <w:ind w:left="150" w:right="0"/>
        <w:jc w:val="left"/>
      </w:pPr>
      <w:r>
        <w:rPr>
          <w:color w:val="231F20"/>
          <w:spacing w:val="1"/>
          <w:w w:val="85"/>
        </w:rPr>
        <w:t>Ri</w:t>
      </w:r>
      <w:r>
        <w:rPr>
          <w:color w:val="231F20"/>
          <w:w w:val="85"/>
        </w:rPr>
        <w:t>chmond/</w:t>
      </w:r>
      <w:r>
        <w:rPr>
          <w:color w:val="231F20"/>
          <w:spacing w:val="1"/>
          <w:w w:val="85"/>
        </w:rPr>
        <w:t>Norf</w:t>
      </w:r>
      <w:r>
        <w:rPr>
          <w:color w:val="231F20"/>
          <w:w w:val="85"/>
        </w:rPr>
        <w:t>o</w:t>
      </w:r>
      <w:r>
        <w:rPr>
          <w:color w:val="231F20"/>
          <w:spacing w:val="1"/>
          <w:w w:val="85"/>
        </w:rPr>
        <w:t>lk</w:t>
        <w:tab/>
      </w:r>
      <w:r>
        <w:rPr>
          <w:color w:val="231F20"/>
          <w:w w:val="85"/>
        </w:rPr>
        <w:t>139.8</w:t>
        <w:tab/>
      </w:r>
      <w:r>
        <w:rPr>
          <w:color w:val="231F20"/>
          <w:spacing w:val="1"/>
          <w:w w:val="85"/>
        </w:rPr>
        <w:t>-</w:t>
      </w:r>
      <w:r>
        <w:rPr>
          <w:color w:val="231F20"/>
          <w:w w:val="85"/>
        </w:rPr>
        <w:t>3%</w:t>
        <w:tab/>
      </w:r>
      <w:r>
        <w:rPr>
          <w:color w:val="231F20"/>
          <w:spacing w:val="-1"/>
          <w:w w:val="85"/>
        </w:rPr>
        <w:t>24</w:t>
        <w:tab/>
      </w:r>
      <w:r>
        <w:rPr>
          <w:color w:val="231F20"/>
          <w:spacing w:val="-5"/>
          <w:w w:val="90"/>
        </w:rPr>
        <w:t>-14</w:t>
      </w:r>
      <w:r>
        <w:rPr>
          <w:color w:val="231F20"/>
          <w:spacing w:val="-4"/>
          <w:w w:val="90"/>
        </w:rPr>
        <w:t>%</w:t>
        <w:tab/>
      </w:r>
      <w:r>
        <w:rPr>
          <w:color w:val="231F20"/>
          <w:w w:val="85"/>
        </w:rPr>
        <w:t>25</w:t>
        <w:tab/>
        <w:t>134</w:t>
        <w:tab/>
      </w:r>
      <w:r>
        <w:rPr>
          <w:color w:val="231F20"/>
          <w:spacing w:val="2"/>
          <w:w w:val="85"/>
        </w:rPr>
        <w:t>664</w:t>
        <w:tab/>
      </w:r>
      <w:r>
        <w:rPr>
          <w:color w:val="231F20"/>
          <w:w w:val="85"/>
        </w:rPr>
        <w:t>5.6%</w:t>
        <w:tab/>
      </w:r>
      <w:r>
        <w:rPr>
          <w:color w:val="231F20"/>
          <w:spacing w:val="-3"/>
          <w:w w:val="90"/>
        </w:rPr>
        <w:t>7.2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</w:rPr>
        <w:t>8.5%</w:t>
      </w:r>
      <w:r>
        <w:rPr/>
      </w:r>
    </w:p>
    <w:p>
      <w:pPr>
        <w:pStyle w:val="BodyText"/>
        <w:tabs>
          <w:tab w:pos="1994" w:val="left" w:leader="none"/>
          <w:tab w:pos="2689" w:val="left" w:leader="none"/>
          <w:tab w:pos="3582" w:val="left" w:leader="none"/>
          <w:tab w:pos="4136" w:val="left" w:leader="none"/>
          <w:tab w:pos="5028" w:val="left" w:leader="none"/>
          <w:tab w:pos="5694" w:val="left" w:leader="none"/>
          <w:tab w:pos="6330" w:val="left" w:leader="none"/>
          <w:tab w:pos="7041" w:val="left" w:leader="none"/>
          <w:tab w:pos="7770" w:val="left" w:leader="none"/>
          <w:tab w:pos="8418" w:val="left" w:leader="none"/>
        </w:tabs>
        <w:spacing w:line="240" w:lineRule="auto"/>
        <w:ind w:right="0"/>
        <w:jc w:val="left"/>
      </w:pPr>
      <w:r>
        <w:rPr>
          <w:color w:val="231F20"/>
          <w:w w:val="85"/>
        </w:rPr>
        <w:t>Tertiary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Mid-Atlantic</w:t>
        <w:tab/>
      </w:r>
      <w:r>
        <w:rPr>
          <w:color w:val="231F20"/>
          <w:spacing w:val="-2"/>
          <w:w w:val="85"/>
        </w:rPr>
        <w:t>787.7</w:t>
        <w:tab/>
      </w:r>
      <w:r>
        <w:rPr>
          <w:color w:val="231F20"/>
          <w:w w:val="85"/>
        </w:rPr>
        <w:t>148%</w:t>
        <w:tab/>
        <w:t>72</w:t>
        <w:tab/>
      </w:r>
      <w:r>
        <w:rPr>
          <w:color w:val="231F20"/>
          <w:spacing w:val="-1"/>
          <w:w w:val="90"/>
        </w:rPr>
        <w:t>16%</w:t>
        <w:tab/>
      </w:r>
      <w:r>
        <w:rPr>
          <w:color w:val="231F20"/>
          <w:spacing w:val="-2"/>
          <w:w w:val="85"/>
        </w:rPr>
        <w:t>10</w:t>
        <w:tab/>
      </w:r>
      <w:r>
        <w:rPr>
          <w:color w:val="231F20"/>
          <w:spacing w:val="-5"/>
          <w:w w:val="85"/>
        </w:rPr>
        <w:t>119</w:t>
        <w:tab/>
      </w:r>
      <w:r>
        <w:rPr>
          <w:color w:val="231F20"/>
          <w:spacing w:val="2"/>
          <w:w w:val="85"/>
        </w:rPr>
        <w:t>644</w:t>
        <w:tab/>
      </w:r>
      <w:r>
        <w:rPr>
          <w:color w:val="231F20"/>
          <w:w w:val="85"/>
        </w:rPr>
        <w:t>5.5%</w:t>
        <w:tab/>
      </w:r>
      <w:r>
        <w:rPr>
          <w:color w:val="231F20"/>
          <w:spacing w:val="-3"/>
          <w:w w:val="90"/>
        </w:rPr>
        <w:t>7.2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</w:rPr>
        <w:t>9.8%</w:t>
      </w:r>
      <w:r>
        <w:rPr/>
      </w:r>
    </w:p>
    <w:p>
      <w:pPr>
        <w:pStyle w:val="Heading8"/>
        <w:tabs>
          <w:tab w:pos="1797" w:val="left" w:leader="none"/>
          <w:tab w:pos="2745" w:val="left" w:leader="none"/>
          <w:tab w:pos="3509" w:val="left" w:leader="none"/>
          <w:tab w:pos="4191" w:val="left" w:leader="none"/>
          <w:tab w:pos="4957" w:val="left" w:leader="none"/>
          <w:tab w:pos="5609" w:val="left" w:leader="none"/>
          <w:tab w:pos="6155" w:val="left" w:leader="none"/>
          <w:tab w:pos="7029" w:val="left" w:leader="none"/>
          <w:tab w:pos="7750" w:val="left" w:leader="none"/>
          <w:tab w:pos="8409" w:val="left" w:leader="none"/>
        </w:tabs>
        <w:spacing w:line="240" w:lineRule="auto" w:before="11"/>
        <w:ind w:left="149" w:right="0"/>
        <w:jc w:val="left"/>
        <w:rPr>
          <w:b w:val="0"/>
          <w:bCs w:val="0"/>
        </w:rPr>
      </w:pPr>
      <w:r>
        <w:rPr>
          <w:color w:val="FFFFFF"/>
          <w:w w:val="85"/>
        </w:rPr>
        <w:t>Total</w:t>
        <w:tab/>
      </w:r>
      <w:r>
        <w:rPr>
          <w:color w:val="FFFFFF"/>
          <w:spacing w:val="3"/>
          <w:w w:val="85"/>
        </w:rPr>
        <w:t>$2,970.8</w:t>
        <w:tab/>
      </w:r>
      <w:r>
        <w:rPr>
          <w:color w:val="FFFFFF"/>
          <w:spacing w:val="2"/>
          <w:w w:val="80"/>
        </w:rPr>
        <w:t>55%</w:t>
        <w:tab/>
      </w:r>
      <w:r>
        <w:rPr>
          <w:color w:val="FFFFFF"/>
          <w:spacing w:val="3"/>
          <w:w w:val="85"/>
        </w:rPr>
        <w:t>235</w:t>
        <w:tab/>
      </w:r>
      <w:r>
        <w:rPr>
          <w:color w:val="FFFFFF"/>
          <w:spacing w:val="1"/>
          <w:w w:val="80"/>
        </w:rPr>
        <w:t>2</w:t>
      </w:r>
      <w:r>
        <w:rPr>
          <w:color w:val="FFFFFF"/>
          <w:spacing w:val="2"/>
          <w:w w:val="80"/>
        </w:rPr>
        <w:t>%</w:t>
        <w:tab/>
      </w:r>
      <w:r>
        <w:rPr>
          <w:color w:val="FFFFFF"/>
          <w:w w:val="85"/>
        </w:rPr>
        <w:t>$10</w:t>
        <w:tab/>
      </w:r>
      <w:r>
        <w:rPr>
          <w:color w:val="FFFFFF"/>
          <w:spacing w:val="1"/>
          <w:w w:val="85"/>
        </w:rPr>
        <w:t>$189</w:t>
        <w:tab/>
      </w:r>
      <w:r>
        <w:rPr>
          <w:color w:val="FFFFFF"/>
          <w:spacing w:val="3"/>
          <w:w w:val="85"/>
        </w:rPr>
        <w:t>$3,600</w:t>
        <w:tab/>
      </w:r>
      <w:r>
        <w:rPr>
          <w:color w:val="FFFFFF"/>
          <w:spacing w:val="2"/>
          <w:w w:val="80"/>
        </w:rPr>
        <w:t>4.3</w:t>
      </w:r>
      <w:r>
        <w:rPr>
          <w:color w:val="FFFFFF"/>
          <w:spacing w:val="3"/>
          <w:w w:val="80"/>
        </w:rPr>
        <w:t>%</w:t>
        <w:tab/>
      </w:r>
      <w:r>
        <w:rPr>
          <w:color w:val="FFFFFF"/>
          <w:spacing w:val="2"/>
          <w:w w:val="80"/>
        </w:rPr>
        <w:t>6.8</w:t>
      </w:r>
      <w:r>
        <w:rPr>
          <w:color w:val="FFFFFF"/>
          <w:spacing w:val="3"/>
          <w:w w:val="80"/>
        </w:rPr>
        <w:t>%</w:t>
        <w:tab/>
      </w:r>
      <w:r>
        <w:rPr>
          <w:color w:val="FFFFFF"/>
          <w:spacing w:val="3"/>
          <w:w w:val="95"/>
        </w:rPr>
        <w:t>9.8%</w:t>
      </w:r>
      <w:r>
        <w:rPr>
          <w:b w:val="0"/>
        </w:rPr>
      </w:r>
    </w:p>
    <w:p>
      <w:pPr>
        <w:pStyle w:val="BodyText"/>
        <w:tabs>
          <w:tab w:pos="1886" w:val="left" w:leader="none"/>
          <w:tab w:pos="2782" w:val="left" w:leader="none"/>
          <w:tab w:pos="3521" w:val="left" w:leader="none"/>
          <w:tab w:pos="4103" w:val="left" w:leader="none"/>
          <w:tab w:pos="5028" w:val="left" w:leader="none"/>
          <w:tab w:pos="5681" w:val="left" w:leader="none"/>
          <w:tab w:pos="6236" w:val="left" w:leader="none"/>
          <w:tab w:pos="7039" w:val="left" w:leader="none"/>
          <w:tab w:pos="7758" w:val="left" w:leader="none"/>
          <w:tab w:pos="8418" w:val="left" w:leader="none"/>
        </w:tabs>
        <w:spacing w:line="240" w:lineRule="auto" w:before="12"/>
        <w:ind w:right="0"/>
        <w:jc w:val="left"/>
      </w:pPr>
      <w:r>
        <w:rPr>
          <w:color w:val="231F20"/>
          <w:w w:val="85"/>
        </w:rPr>
        <w:t>Chicago</w:t>
        <w:tab/>
        <w:t>1,084.6</w:t>
        <w:tab/>
      </w:r>
      <w:r>
        <w:rPr>
          <w:color w:val="231F20"/>
          <w:spacing w:val="-3"/>
          <w:w w:val="90"/>
        </w:rPr>
        <w:t>-7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  <w:w w:val="85"/>
        </w:rPr>
        <w:t>108</w:t>
        <w:tab/>
      </w:r>
      <w:r>
        <w:rPr>
          <w:color w:val="231F20"/>
          <w:spacing w:val="-4"/>
          <w:w w:val="90"/>
        </w:rPr>
        <w:t>-10</w:t>
      </w:r>
      <w:r>
        <w:rPr>
          <w:color w:val="231F20"/>
          <w:spacing w:val="-3"/>
          <w:w w:val="90"/>
        </w:rPr>
        <w:t>%</w:t>
        <w:tab/>
      </w:r>
      <w:r>
        <w:rPr>
          <w:color w:val="231F20"/>
          <w:spacing w:val="-3"/>
          <w:w w:val="85"/>
        </w:rPr>
        <w:t>19</w:t>
        <w:tab/>
      </w:r>
      <w:r>
        <w:rPr>
          <w:color w:val="231F20"/>
          <w:w w:val="85"/>
        </w:rPr>
        <w:t>183</w:t>
        <w:tab/>
      </w:r>
      <w:r>
        <w:rPr>
          <w:color w:val="231F20"/>
          <w:spacing w:val="1"/>
          <w:w w:val="85"/>
        </w:rPr>
        <w:t>6,530</w:t>
        <w:tab/>
      </w:r>
      <w:r>
        <w:rPr>
          <w:color w:val="231F20"/>
          <w:spacing w:val="1"/>
          <w:w w:val="90"/>
        </w:rPr>
        <w:t>3.9</w:t>
      </w:r>
      <w:r>
        <w:rPr>
          <w:color w:val="231F20"/>
          <w:w w:val="90"/>
        </w:rPr>
        <w:t>%</w:t>
        <w:tab/>
      </w:r>
      <w:r>
        <w:rPr>
          <w:color w:val="231F20"/>
          <w:w w:val="85"/>
        </w:rPr>
        <w:t>6.2%</w:t>
        <w:tab/>
      </w:r>
      <w:r>
        <w:rPr>
          <w:color w:val="231F20"/>
        </w:rPr>
        <w:t>8.6%</w:t>
      </w:r>
      <w:r>
        <w:rPr/>
      </w:r>
    </w:p>
    <w:p>
      <w:pPr>
        <w:pStyle w:val="BodyText"/>
        <w:tabs>
          <w:tab w:pos="1978" w:val="left" w:leader="none"/>
          <w:tab w:pos="2690" w:val="left" w:leader="none"/>
          <w:tab w:pos="3587" w:val="left" w:leader="none"/>
          <w:tab w:pos="4129" w:val="left" w:leader="none"/>
          <w:tab w:pos="5023" w:val="left" w:leader="none"/>
          <w:tab w:pos="5696" w:val="left" w:leader="none"/>
          <w:tab w:pos="6332" w:val="left" w:leader="none"/>
          <w:tab w:pos="7039" w:val="left" w:leader="none"/>
          <w:tab w:pos="7787" w:val="left" w:leader="none"/>
          <w:tab w:pos="8429" w:val="left" w:leader="none"/>
        </w:tabs>
        <w:spacing w:line="240" w:lineRule="auto"/>
        <w:ind w:right="0"/>
        <w:jc w:val="left"/>
      </w:pPr>
      <w:r>
        <w:rPr>
          <w:color w:val="231F20"/>
          <w:w w:val="85"/>
        </w:rPr>
        <w:t>Cincinnati</w:t>
        <w:tab/>
        <w:t>230.0</w:t>
        <w:tab/>
        <w:t>106%</w:t>
        <w:tab/>
      </w:r>
      <w:r>
        <w:rPr>
          <w:color w:val="231F20"/>
          <w:spacing w:val="-2"/>
          <w:w w:val="85"/>
        </w:rPr>
        <w:t>16</w:t>
        <w:tab/>
      </w:r>
      <w:r>
        <w:rPr>
          <w:color w:val="231F20"/>
          <w:spacing w:val="1"/>
          <w:w w:val="90"/>
        </w:rPr>
        <w:t>45%</w:t>
        <w:tab/>
      </w:r>
      <w:r>
        <w:rPr>
          <w:color w:val="231F20"/>
          <w:w w:val="85"/>
        </w:rPr>
        <w:t>21</w:t>
        <w:tab/>
      </w:r>
      <w:r>
        <w:rPr>
          <w:color w:val="231F20"/>
          <w:spacing w:val="-6"/>
          <w:w w:val="85"/>
        </w:rPr>
        <w:t>111</w:t>
        <w:tab/>
      </w:r>
      <w:r>
        <w:rPr>
          <w:color w:val="231F20"/>
          <w:spacing w:val="1"/>
          <w:w w:val="85"/>
        </w:rPr>
        <w:t>300</w:t>
        <w:tab/>
      </w:r>
      <w:r>
        <w:rPr>
          <w:color w:val="231F20"/>
          <w:spacing w:val="1"/>
          <w:w w:val="90"/>
        </w:rPr>
        <w:t>6.0</w:t>
      </w:r>
      <w:r>
        <w:rPr>
          <w:color w:val="231F20"/>
          <w:w w:val="90"/>
        </w:rPr>
        <w:t>%</w:t>
        <w:tab/>
      </w:r>
      <w:r>
        <w:rPr>
          <w:color w:val="231F20"/>
          <w:spacing w:val="-8"/>
          <w:w w:val="90"/>
        </w:rPr>
        <w:t>7.1</w:t>
      </w:r>
      <w:r>
        <w:rPr>
          <w:color w:val="231F20"/>
          <w:spacing w:val="-7"/>
          <w:w w:val="90"/>
        </w:rPr>
        <w:t>%</w:t>
        <w:tab/>
      </w:r>
      <w:r>
        <w:rPr>
          <w:color w:val="231F20"/>
          <w:spacing w:val="-3"/>
        </w:rPr>
        <w:t>7.8%</w:t>
      </w:r>
      <w:r>
        <w:rPr/>
      </w:r>
    </w:p>
    <w:p>
      <w:pPr>
        <w:pStyle w:val="BodyText"/>
        <w:tabs>
          <w:tab w:pos="1996" w:val="left" w:leader="none"/>
          <w:tab w:pos="2705" w:val="left" w:leader="none"/>
          <w:tab w:pos="3580" w:val="left" w:leader="none"/>
          <w:tab w:pos="4070" w:val="left" w:leader="none"/>
          <w:tab w:pos="5027" w:val="left" w:leader="none"/>
          <w:tab w:pos="5739" w:val="left" w:leader="none"/>
          <w:tab w:pos="6331" w:val="left" w:leader="none"/>
          <w:tab w:pos="7041" w:val="left" w:leader="none"/>
          <w:tab w:pos="7770" w:val="left" w:leader="none"/>
          <w:tab w:pos="8418" w:val="left" w:leader="none"/>
        </w:tabs>
        <w:spacing w:line="240" w:lineRule="auto"/>
        <w:ind w:right="0"/>
        <w:jc w:val="left"/>
      </w:pPr>
      <w:r>
        <w:rPr>
          <w:color w:val="231F20"/>
          <w:w w:val="85"/>
        </w:rPr>
        <w:t>Cleveland</w:t>
        <w:tab/>
      </w:r>
      <w:r>
        <w:rPr>
          <w:color w:val="231F20"/>
          <w:spacing w:val="-2"/>
          <w:w w:val="85"/>
        </w:rPr>
        <w:t>191.5</w:t>
        <w:tab/>
      </w:r>
      <w:r>
        <w:rPr>
          <w:color w:val="231F20"/>
          <w:spacing w:val="-5"/>
          <w:w w:val="90"/>
        </w:rPr>
        <w:t>114</w:t>
      </w:r>
      <w:r>
        <w:rPr>
          <w:color w:val="231F20"/>
          <w:spacing w:val="-4"/>
          <w:w w:val="90"/>
        </w:rPr>
        <w:t>%</w:t>
        <w:tab/>
      </w:r>
      <w:r>
        <w:rPr>
          <w:color w:val="231F20"/>
          <w:spacing w:val="1"/>
          <w:w w:val="85"/>
        </w:rPr>
        <w:t>22</w:t>
        <w:tab/>
      </w:r>
      <w:r>
        <w:rPr>
          <w:color w:val="231F20"/>
          <w:w w:val="85"/>
        </w:rPr>
        <w:t>120%</w:t>
        <w:tab/>
      </w:r>
      <w:r>
        <w:rPr>
          <w:color w:val="231F20"/>
          <w:spacing w:val="-2"/>
          <w:w w:val="85"/>
        </w:rPr>
        <w:t>17</w:t>
        <w:tab/>
      </w:r>
      <w:r>
        <w:rPr>
          <w:color w:val="231F20"/>
          <w:spacing w:val="1"/>
          <w:w w:val="85"/>
        </w:rPr>
        <w:t>93</w:t>
        <w:tab/>
        <w:t>489</w:t>
        <w:tab/>
      </w:r>
      <w:r>
        <w:rPr>
          <w:color w:val="231F20"/>
          <w:w w:val="85"/>
        </w:rPr>
        <w:t>5.5%</w:t>
        <w:tab/>
      </w:r>
      <w:r>
        <w:rPr>
          <w:color w:val="231F20"/>
          <w:spacing w:val="-3"/>
          <w:w w:val="90"/>
        </w:rPr>
        <w:t>7.3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</w:rPr>
        <w:t>9.6%</w:t>
      </w:r>
      <w:r>
        <w:rPr/>
      </w:r>
    </w:p>
    <w:p>
      <w:pPr>
        <w:pStyle w:val="BodyText"/>
        <w:tabs>
          <w:tab w:pos="1986" w:val="left" w:leader="none"/>
          <w:tab w:pos="2751" w:val="left" w:leader="none"/>
          <w:tab w:pos="3587" w:val="left" w:leader="none"/>
          <w:tab w:pos="4194" w:val="left" w:leader="none"/>
          <w:tab w:pos="5021" w:val="left" w:leader="none"/>
          <w:tab w:pos="5740" w:val="left" w:leader="none"/>
          <w:tab w:pos="6527" w:val="right" w:leader="none"/>
        </w:tabs>
        <w:spacing w:line="240" w:lineRule="auto"/>
        <w:ind w:right="0"/>
        <w:jc w:val="left"/>
      </w:pPr>
      <w:r>
        <w:rPr>
          <w:color w:val="231F20"/>
          <w:w w:val="85"/>
        </w:rPr>
        <w:t>Columbus</w:t>
        <w:tab/>
        <w:t>155.0</w:t>
        <w:tab/>
      </w:r>
      <w:r>
        <w:rPr>
          <w:color w:val="231F20"/>
          <w:spacing w:val="1"/>
          <w:w w:val="90"/>
        </w:rPr>
        <w:t>77%</w:t>
        <w:tab/>
      </w:r>
      <w:r>
        <w:rPr>
          <w:color w:val="231F20"/>
          <w:spacing w:val="-2"/>
          <w:w w:val="85"/>
        </w:rPr>
        <w:t>13</w:t>
        <w:tab/>
      </w:r>
      <w:r>
        <w:rPr>
          <w:color w:val="231F20"/>
          <w:w w:val="90"/>
        </w:rPr>
        <w:t>8%</w:t>
        <w:tab/>
      </w:r>
      <w:r>
        <w:rPr>
          <w:color w:val="231F20"/>
          <w:w w:val="85"/>
        </w:rPr>
        <w:t>37</w:t>
        <w:tab/>
      </w:r>
      <w:r>
        <w:rPr>
          <w:color w:val="231F20"/>
          <w:spacing w:val="2"/>
        </w:rPr>
        <w:t>86</w:t>
        <w:tab/>
        <w:t>349</w:t>
      </w:r>
      <w:r>
        <w:rPr/>
      </w:r>
    </w:p>
    <w:p>
      <w:pPr>
        <w:pStyle w:val="BodyText"/>
        <w:tabs>
          <w:tab w:pos="1995" w:val="left" w:leader="none"/>
          <w:tab w:pos="2708" w:val="left" w:leader="none"/>
          <w:tab w:pos="3581" w:val="left" w:leader="none"/>
          <w:tab w:pos="4153" w:val="left" w:leader="none"/>
          <w:tab w:pos="4962" w:val="left" w:leader="none"/>
          <w:tab w:pos="5674" w:val="left" w:leader="none"/>
          <w:tab w:pos="6335" w:val="left" w:leader="none"/>
          <w:tab w:pos="7038" w:val="left" w:leader="none"/>
          <w:tab w:pos="7772" w:val="left" w:leader="none"/>
          <w:tab w:pos="8417" w:val="left" w:leader="none"/>
        </w:tabs>
        <w:spacing w:line="240" w:lineRule="auto"/>
        <w:ind w:right="0"/>
        <w:jc w:val="left"/>
      </w:pPr>
      <w:r>
        <w:rPr>
          <w:color w:val="231F20"/>
          <w:spacing w:val="1"/>
          <w:w w:val="85"/>
        </w:rPr>
        <w:t>D</w:t>
      </w:r>
      <w:r>
        <w:rPr>
          <w:color w:val="231F20"/>
          <w:w w:val="85"/>
        </w:rPr>
        <w:t>et</w:t>
      </w:r>
      <w:r>
        <w:rPr>
          <w:color w:val="231F20"/>
          <w:spacing w:val="1"/>
          <w:w w:val="85"/>
        </w:rPr>
        <w:t>roi</w:t>
      </w:r>
      <w:r>
        <w:rPr>
          <w:color w:val="231F20"/>
          <w:w w:val="85"/>
        </w:rPr>
        <w:t>t</w:t>
        <w:tab/>
      </w:r>
      <w:r>
        <w:rPr>
          <w:color w:val="231F20"/>
          <w:spacing w:val="-2"/>
          <w:w w:val="85"/>
        </w:rPr>
        <w:t>191.9</w:t>
        <w:tab/>
      </w:r>
      <w:r>
        <w:rPr>
          <w:color w:val="231F20"/>
          <w:spacing w:val="1"/>
          <w:w w:val="85"/>
        </w:rPr>
        <w:t>-</w:t>
      </w:r>
      <w:r>
        <w:rPr>
          <w:color w:val="231F20"/>
          <w:w w:val="85"/>
        </w:rPr>
        <w:t>32%</w:t>
        <w:tab/>
        <w:t>35</w:t>
        <w:tab/>
      </w:r>
      <w:r>
        <w:rPr>
          <w:color w:val="231F20"/>
          <w:spacing w:val="1"/>
          <w:w w:val="85"/>
        </w:rPr>
        <w:t>-</w:t>
      </w:r>
      <w:r>
        <w:rPr>
          <w:color w:val="231F20"/>
          <w:w w:val="85"/>
        </w:rPr>
        <w:t>3%</w:t>
        <w:tab/>
      </w:r>
      <w:r>
        <w:rPr>
          <w:color w:val="231F20"/>
          <w:spacing w:val="-1"/>
          <w:w w:val="85"/>
        </w:rPr>
        <w:t>105</w:t>
        <w:tab/>
      </w:r>
      <w:r>
        <w:rPr>
          <w:color w:val="231F20"/>
          <w:spacing w:val="1"/>
          <w:w w:val="85"/>
        </w:rPr>
        <w:t>220</w:t>
        <w:tab/>
      </w:r>
      <w:r>
        <w:rPr>
          <w:color w:val="231F20"/>
          <w:w w:val="85"/>
        </w:rPr>
        <w:t>491</w:t>
        <w:tab/>
        <w:t>5.3%</w:t>
        <w:tab/>
      </w:r>
      <w:r>
        <w:rPr>
          <w:color w:val="231F20"/>
          <w:spacing w:val="-4"/>
          <w:w w:val="90"/>
        </w:rPr>
        <w:t>7.5</w:t>
      </w:r>
      <w:r>
        <w:rPr>
          <w:color w:val="231F20"/>
          <w:spacing w:val="-3"/>
          <w:w w:val="90"/>
        </w:rPr>
        <w:t>%</w:t>
        <w:tab/>
      </w:r>
      <w:r>
        <w:rPr>
          <w:color w:val="231F20"/>
        </w:rPr>
        <w:t>8.8%</w:t>
      </w:r>
      <w:r>
        <w:rPr/>
      </w:r>
    </w:p>
    <w:p>
      <w:pPr>
        <w:pStyle w:val="BodyText"/>
        <w:tabs>
          <w:tab w:pos="1985" w:val="left" w:leader="none"/>
          <w:tab w:pos="2691" w:val="left" w:leader="none"/>
          <w:tab w:pos="3587" w:val="left" w:leader="none"/>
          <w:tab w:pos="4127" w:val="left" w:leader="none"/>
          <w:tab w:pos="5019" w:val="left" w:leader="none"/>
          <w:tab w:pos="5674" w:val="left" w:leader="none"/>
          <w:tab w:pos="6335" w:val="left" w:leader="none"/>
          <w:tab w:pos="7050" w:val="left" w:leader="none"/>
          <w:tab w:pos="7758" w:val="left" w:leader="none"/>
          <w:tab w:pos="8417" w:val="left" w:leader="none"/>
        </w:tabs>
        <w:spacing w:line="240" w:lineRule="auto"/>
        <w:ind w:right="0"/>
        <w:jc w:val="left"/>
      </w:pPr>
      <w:r>
        <w:rPr>
          <w:color w:val="231F20"/>
          <w:w w:val="85"/>
        </w:rPr>
        <w:t>Indianapolis</w:t>
        <w:tab/>
        <w:t>185.9</w:t>
        <w:tab/>
        <w:t>139%</w:t>
        <w:tab/>
      </w:r>
      <w:r>
        <w:rPr>
          <w:color w:val="231F20"/>
          <w:spacing w:val="-2"/>
          <w:w w:val="85"/>
        </w:rPr>
        <w:t>10</w:t>
        <w:tab/>
      </w:r>
      <w:r>
        <w:rPr>
          <w:color w:val="231F20"/>
          <w:spacing w:val="2"/>
          <w:w w:val="90"/>
        </w:rPr>
        <w:t>4</w:t>
      </w:r>
      <w:r>
        <w:rPr>
          <w:color w:val="231F20"/>
          <w:spacing w:val="1"/>
          <w:w w:val="90"/>
        </w:rPr>
        <w:t>3%</w:t>
        <w:tab/>
      </w:r>
      <w:r>
        <w:rPr>
          <w:color w:val="231F20"/>
          <w:spacing w:val="1"/>
          <w:w w:val="85"/>
        </w:rPr>
        <w:t>90</w:t>
        <w:tab/>
        <w:t>230</w:t>
        <w:tab/>
      </w:r>
      <w:r>
        <w:rPr>
          <w:color w:val="231F20"/>
          <w:w w:val="85"/>
        </w:rPr>
        <w:t>279</w:t>
        <w:tab/>
      </w:r>
      <w:r>
        <w:rPr>
          <w:color w:val="231F20"/>
          <w:spacing w:val="-3"/>
          <w:w w:val="90"/>
        </w:rPr>
        <w:t>7.6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  <w:w w:val="85"/>
        </w:rPr>
        <w:t>8.3%</w:t>
        <w:tab/>
      </w:r>
      <w:r>
        <w:rPr>
          <w:color w:val="231F20"/>
          <w:spacing w:val="1"/>
        </w:rPr>
        <w:t>9.3%</w:t>
      </w:r>
      <w:r>
        <w:rPr/>
      </w:r>
    </w:p>
    <w:p>
      <w:pPr>
        <w:pStyle w:val="BodyText"/>
        <w:tabs>
          <w:tab w:pos="1982" w:val="left" w:leader="none"/>
          <w:tab w:pos="2714" w:val="left" w:leader="none"/>
          <w:tab w:pos="3588" w:val="left" w:leader="none"/>
          <w:tab w:pos="4092" w:val="left" w:leader="none"/>
          <w:tab w:pos="5020" w:val="left" w:leader="none"/>
          <w:tab w:pos="5682" w:val="left" w:leader="none"/>
          <w:tab w:pos="6344" w:val="left" w:leader="none"/>
          <w:tab w:pos="7039" w:val="left" w:leader="none"/>
          <w:tab w:pos="7772" w:val="left" w:leader="none"/>
          <w:tab w:pos="8419" w:val="left" w:leader="none"/>
        </w:tabs>
        <w:spacing w:line="240" w:lineRule="auto"/>
        <w:ind w:right="0"/>
        <w:jc w:val="left"/>
      </w:pPr>
      <w:r>
        <w:rPr>
          <w:color w:val="231F20"/>
          <w:spacing w:val="1"/>
          <w:w w:val="90"/>
        </w:rPr>
        <w:t>K</w:t>
      </w:r>
      <w:r>
        <w:rPr>
          <w:color w:val="231F20"/>
          <w:w w:val="90"/>
        </w:rPr>
        <w:t>a</w:t>
      </w:r>
      <w:r>
        <w:rPr>
          <w:color w:val="231F20"/>
          <w:spacing w:val="1"/>
          <w:w w:val="90"/>
        </w:rPr>
        <w:t>n</w:t>
      </w:r>
      <w:r>
        <w:rPr>
          <w:color w:val="231F20"/>
          <w:w w:val="90"/>
        </w:rPr>
        <w:t>sas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2"/>
          <w:w w:val="90"/>
        </w:rPr>
        <w:t>Ci</w:t>
      </w:r>
      <w:r>
        <w:rPr>
          <w:color w:val="231F20"/>
          <w:spacing w:val="1"/>
          <w:w w:val="90"/>
        </w:rPr>
        <w:t>t</w:t>
      </w:r>
      <w:r>
        <w:rPr>
          <w:color w:val="231F20"/>
          <w:spacing w:val="2"/>
          <w:w w:val="90"/>
        </w:rPr>
        <w:t>y</w:t>
        <w:tab/>
      </w:r>
      <w:r>
        <w:rPr>
          <w:color w:val="231F20"/>
          <w:w w:val="85"/>
        </w:rPr>
        <w:t>140.3</w:t>
        <w:tab/>
        <w:t>-25%</w:t>
        <w:tab/>
      </w:r>
      <w:r>
        <w:rPr>
          <w:color w:val="231F20"/>
          <w:spacing w:val="-3"/>
          <w:w w:val="85"/>
        </w:rPr>
        <w:t>19</w:t>
        <w:tab/>
      </w:r>
      <w:r>
        <w:rPr>
          <w:color w:val="231F20"/>
          <w:spacing w:val="-7"/>
          <w:w w:val="90"/>
        </w:rPr>
        <w:t>111</w:t>
      </w:r>
      <w:r>
        <w:rPr>
          <w:color w:val="231F20"/>
          <w:spacing w:val="-6"/>
          <w:w w:val="90"/>
        </w:rPr>
        <w:t>%</w:t>
        <w:tab/>
      </w:r>
      <w:r>
        <w:rPr>
          <w:color w:val="231F20"/>
          <w:spacing w:val="1"/>
          <w:w w:val="85"/>
        </w:rPr>
        <w:t>86</w:t>
        <w:tab/>
      </w:r>
      <w:r>
        <w:rPr>
          <w:color w:val="231F20"/>
          <w:spacing w:val="-1"/>
          <w:w w:val="85"/>
        </w:rPr>
        <w:t>157</w:t>
        <w:tab/>
      </w:r>
      <w:r>
        <w:rPr>
          <w:color w:val="231F20"/>
          <w:spacing w:val="-2"/>
          <w:w w:val="85"/>
        </w:rPr>
        <w:t>315</w:t>
        <w:tab/>
      </w:r>
      <w:r>
        <w:rPr>
          <w:color w:val="231F20"/>
          <w:w w:val="85"/>
        </w:rPr>
        <w:t>6.6%</w:t>
        <w:tab/>
      </w:r>
      <w:r>
        <w:rPr>
          <w:color w:val="231F20"/>
          <w:spacing w:val="-4"/>
          <w:w w:val="90"/>
        </w:rPr>
        <w:t>7.5</w:t>
      </w:r>
      <w:r>
        <w:rPr>
          <w:color w:val="231F20"/>
          <w:spacing w:val="-3"/>
          <w:w w:val="90"/>
        </w:rPr>
        <w:t>%</w:t>
        <w:tab/>
      </w:r>
      <w:r>
        <w:rPr>
          <w:color w:val="231F20"/>
        </w:rPr>
        <w:t>8.5%</w:t>
      </w:r>
      <w:r>
        <w:rPr/>
      </w:r>
    </w:p>
    <w:p>
      <w:pPr>
        <w:pStyle w:val="BodyText"/>
        <w:tabs>
          <w:tab w:pos="1983" w:val="left" w:leader="none"/>
          <w:tab w:pos="2815" w:val="left" w:leader="none"/>
          <w:tab w:pos="3583" w:val="left" w:leader="none"/>
          <w:tab w:pos="4194" w:val="left" w:leader="none"/>
          <w:tab w:pos="5086" w:val="left" w:leader="none"/>
          <w:tab w:pos="5683" w:val="left" w:leader="none"/>
          <w:tab w:pos="6332" w:val="left" w:leader="none"/>
          <w:tab w:pos="7039" w:val="left" w:leader="none"/>
          <w:tab w:pos="7772" w:val="left" w:leader="none"/>
          <w:tab w:pos="8419" w:val="left" w:leader="none"/>
        </w:tabs>
        <w:spacing w:line="240" w:lineRule="auto"/>
        <w:ind w:left="148" w:right="0"/>
        <w:jc w:val="left"/>
      </w:pPr>
      <w:r>
        <w:rPr>
          <w:color w:val="231F20"/>
          <w:w w:val="85"/>
        </w:rPr>
        <w:t>Minneapolis</w:t>
        <w:tab/>
        <w:t>194.4</w:t>
        <w:tab/>
      </w:r>
      <w:r>
        <w:rPr>
          <w:color w:val="231F20"/>
          <w:w w:val="90"/>
        </w:rPr>
        <w:t>2%</w:t>
        <w:tab/>
      </w:r>
      <w:r>
        <w:rPr>
          <w:color w:val="231F20"/>
          <w:w w:val="85"/>
        </w:rPr>
        <w:t>21</w:t>
        <w:tab/>
      </w:r>
      <w:r>
        <w:rPr>
          <w:color w:val="231F20"/>
          <w:spacing w:val="1"/>
          <w:w w:val="90"/>
        </w:rPr>
        <w:t>0%</w:t>
        <w:tab/>
      </w:r>
      <w:r>
        <w:rPr>
          <w:color w:val="231F20"/>
          <w:w w:val="85"/>
        </w:rPr>
        <w:t>8</w:t>
        <w:tab/>
      </w:r>
      <w:r>
        <w:rPr>
          <w:color w:val="231F20"/>
          <w:spacing w:val="-1"/>
          <w:w w:val="85"/>
        </w:rPr>
        <w:t>170</w:t>
        <w:tab/>
      </w:r>
      <w:r>
        <w:rPr>
          <w:color w:val="231F20"/>
          <w:spacing w:val="1"/>
          <w:w w:val="85"/>
        </w:rPr>
        <w:t>590</w:t>
        <w:tab/>
      </w:r>
      <w:r>
        <w:rPr>
          <w:color w:val="231F20"/>
          <w:spacing w:val="1"/>
          <w:w w:val="90"/>
        </w:rPr>
        <w:t>6.0</w:t>
      </w:r>
      <w:r>
        <w:rPr>
          <w:color w:val="231F20"/>
          <w:w w:val="90"/>
        </w:rPr>
        <w:t>%</w:t>
        <w:tab/>
      </w:r>
      <w:r>
        <w:rPr>
          <w:color w:val="231F20"/>
          <w:spacing w:val="-4"/>
          <w:w w:val="90"/>
        </w:rPr>
        <w:t>7.5</w:t>
      </w:r>
      <w:r>
        <w:rPr>
          <w:color w:val="231F20"/>
          <w:spacing w:val="-3"/>
          <w:w w:val="90"/>
        </w:rPr>
        <w:t>%</w:t>
        <w:tab/>
      </w:r>
      <w:r>
        <w:rPr>
          <w:color w:val="231F20"/>
        </w:rPr>
        <w:t>8.5%</w:t>
      </w:r>
      <w:r>
        <w:rPr/>
      </w:r>
    </w:p>
    <w:p>
      <w:pPr>
        <w:pStyle w:val="BodyText"/>
        <w:tabs>
          <w:tab w:pos="1998" w:val="left" w:leader="none"/>
          <w:tab w:pos="2749" w:val="left" w:leader="none"/>
          <w:tab w:pos="3587" w:val="left" w:leader="none"/>
          <w:tab w:pos="4194" w:val="left" w:leader="none"/>
          <w:tab w:pos="5086" w:val="left" w:leader="none"/>
          <w:tab w:pos="5742" w:val="left" w:leader="none"/>
          <w:tab w:pos="6347" w:val="left" w:leader="none"/>
          <w:tab w:pos="7041" w:val="left" w:leader="none"/>
          <w:tab w:pos="7772" w:val="left" w:leader="none"/>
          <w:tab w:pos="8417" w:val="left" w:leader="none"/>
        </w:tabs>
        <w:spacing w:line="240" w:lineRule="auto"/>
        <w:ind w:left="148" w:right="0"/>
        <w:jc w:val="left"/>
      </w:pPr>
      <w:r>
        <w:rPr>
          <w:color w:val="231F20"/>
          <w:w w:val="85"/>
        </w:rPr>
        <w:t>St Louis</w:t>
        <w:tab/>
      </w:r>
      <w:r>
        <w:rPr>
          <w:color w:val="231F20"/>
          <w:spacing w:val="-3"/>
          <w:w w:val="85"/>
        </w:rPr>
        <w:t>217.4</w:t>
        <w:tab/>
      </w:r>
      <w:r>
        <w:rPr>
          <w:color w:val="231F20"/>
          <w:spacing w:val="1"/>
          <w:w w:val="90"/>
        </w:rPr>
        <w:t>62%</w:t>
        <w:tab/>
      </w:r>
      <w:r>
        <w:rPr>
          <w:color w:val="231F20"/>
          <w:spacing w:val="-2"/>
          <w:w w:val="85"/>
        </w:rPr>
        <w:t>18</w:t>
        <w:tab/>
      </w:r>
      <w:r>
        <w:rPr>
          <w:color w:val="231F20"/>
          <w:w w:val="90"/>
        </w:rPr>
        <w:t>6%</w:t>
        <w:tab/>
      </w:r>
      <w:r>
        <w:rPr>
          <w:color w:val="231F20"/>
          <w:w w:val="85"/>
        </w:rPr>
        <w:t>3</w:t>
        <w:tab/>
        <w:t>42</w:t>
        <w:tab/>
      </w:r>
      <w:r>
        <w:rPr>
          <w:color w:val="231F20"/>
          <w:spacing w:val="-3"/>
          <w:w w:val="85"/>
        </w:rPr>
        <w:t>418</w:t>
        <w:tab/>
      </w:r>
      <w:r>
        <w:rPr>
          <w:color w:val="231F20"/>
          <w:w w:val="85"/>
        </w:rPr>
        <w:t>6.5%</w:t>
        <w:tab/>
      </w:r>
      <w:r>
        <w:rPr>
          <w:color w:val="231F20"/>
          <w:spacing w:val="-4"/>
          <w:w w:val="90"/>
        </w:rPr>
        <w:t>7.5</w:t>
      </w:r>
      <w:r>
        <w:rPr>
          <w:color w:val="231F20"/>
          <w:spacing w:val="-3"/>
          <w:w w:val="90"/>
        </w:rPr>
        <w:t>%</w:t>
        <w:tab/>
      </w:r>
      <w:r>
        <w:rPr>
          <w:color w:val="231F20"/>
          <w:spacing w:val="1"/>
        </w:rPr>
        <w:t>8.3%</w:t>
      </w:r>
      <w:r>
        <w:rPr/>
      </w:r>
    </w:p>
    <w:p>
      <w:pPr>
        <w:pStyle w:val="BodyText"/>
        <w:tabs>
          <w:tab w:pos="1916" w:val="left" w:leader="none"/>
          <w:tab w:pos="2760" w:val="left" w:leader="none"/>
          <w:tab w:pos="3521" w:val="left" w:leader="none"/>
          <w:tab w:pos="4198" w:val="left" w:leader="none"/>
          <w:tab w:pos="5027" w:val="left" w:leader="none"/>
          <w:tab w:pos="5692" w:val="left" w:leader="none"/>
          <w:tab w:pos="6331" w:val="left" w:leader="none"/>
          <w:tab w:pos="7037" w:val="left" w:leader="none"/>
          <w:tab w:pos="7770" w:val="left" w:leader="none"/>
          <w:tab w:pos="8421" w:val="left" w:leader="none"/>
        </w:tabs>
        <w:spacing w:line="240" w:lineRule="auto"/>
        <w:ind w:right="0"/>
        <w:jc w:val="left"/>
      </w:pPr>
      <w:r>
        <w:rPr>
          <w:color w:val="231F20"/>
          <w:w w:val="90"/>
        </w:rPr>
        <w:t>Tertiary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1"/>
          <w:w w:val="90"/>
        </w:rPr>
        <w:t>Mid</w:t>
      </w:r>
      <w:r>
        <w:rPr>
          <w:color w:val="231F20"/>
          <w:w w:val="90"/>
        </w:rPr>
        <w:t>west</w:t>
        <w:tab/>
      </w:r>
      <w:r>
        <w:rPr>
          <w:color w:val="231F20"/>
          <w:spacing w:val="-4"/>
          <w:w w:val="85"/>
        </w:rPr>
        <w:t>1,167.6</w:t>
        <w:tab/>
      </w:r>
      <w:r>
        <w:rPr>
          <w:color w:val="231F20"/>
          <w:spacing w:val="-4"/>
          <w:w w:val="90"/>
        </w:rPr>
        <w:t>2</w:t>
      </w:r>
      <w:r>
        <w:rPr>
          <w:color w:val="231F20"/>
          <w:spacing w:val="-3"/>
          <w:w w:val="90"/>
        </w:rPr>
        <w:t>1%</w:t>
        <w:tab/>
      </w:r>
      <w:r>
        <w:rPr>
          <w:color w:val="231F20"/>
          <w:spacing w:val="-1"/>
          <w:w w:val="85"/>
        </w:rPr>
        <w:t>162</w:t>
        <w:tab/>
      </w:r>
      <w:r>
        <w:rPr>
          <w:color w:val="231F20"/>
          <w:spacing w:val="-1"/>
          <w:w w:val="90"/>
        </w:rPr>
        <w:t>4%</w:t>
        <w:tab/>
      </w:r>
      <w:r>
        <w:rPr>
          <w:color w:val="231F20"/>
          <w:spacing w:val="-2"/>
          <w:w w:val="85"/>
        </w:rPr>
        <w:t>12</w:t>
        <w:tab/>
      </w:r>
      <w:r>
        <w:rPr>
          <w:color w:val="231F20"/>
          <w:spacing w:val="-4"/>
          <w:w w:val="85"/>
        </w:rPr>
        <w:t>113</w:t>
        <w:tab/>
      </w:r>
      <w:r>
        <w:rPr>
          <w:color w:val="231F20"/>
          <w:spacing w:val="1"/>
          <w:w w:val="85"/>
        </w:rPr>
        <w:t>638</w:t>
        <w:tab/>
      </w:r>
      <w:r>
        <w:rPr>
          <w:color w:val="231F20"/>
          <w:w w:val="85"/>
        </w:rPr>
        <w:t>5.2%</w:t>
        <w:tab/>
      </w:r>
      <w:r>
        <w:rPr>
          <w:color w:val="231F20"/>
          <w:spacing w:val="-3"/>
          <w:w w:val="90"/>
        </w:rPr>
        <w:t>7.6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</w:rPr>
        <w:t>9.4%</w:t>
      </w:r>
      <w:r>
        <w:rPr/>
      </w:r>
    </w:p>
    <w:p>
      <w:pPr>
        <w:pStyle w:val="Heading8"/>
        <w:tabs>
          <w:tab w:pos="1799" w:val="left" w:leader="none"/>
          <w:tab w:pos="2752" w:val="left" w:leader="none"/>
          <w:tab w:pos="3511" w:val="left" w:leader="none"/>
          <w:tab w:pos="4190" w:val="left" w:leader="none"/>
          <w:tab w:pos="5016" w:val="left" w:leader="none"/>
          <w:tab w:pos="5610" w:val="left" w:leader="none"/>
          <w:tab w:pos="6154" w:val="left" w:leader="none"/>
          <w:tab w:pos="7029" w:val="left" w:leader="none"/>
          <w:tab w:pos="7756" w:val="left" w:leader="none"/>
          <w:tab w:pos="8409" w:val="left" w:leader="none"/>
        </w:tabs>
        <w:spacing w:line="240" w:lineRule="auto" w:before="11"/>
        <w:ind w:left="148" w:right="0"/>
        <w:jc w:val="left"/>
        <w:rPr>
          <w:b w:val="0"/>
          <w:bCs w:val="0"/>
        </w:rPr>
      </w:pPr>
      <w:r>
        <w:rPr>
          <w:color w:val="FFFFFF"/>
          <w:w w:val="85"/>
        </w:rPr>
        <w:t>Total</w:t>
        <w:tab/>
      </w:r>
      <w:r>
        <w:rPr>
          <w:color w:val="FFFFFF"/>
          <w:spacing w:val="2"/>
          <w:w w:val="85"/>
        </w:rPr>
        <w:t>$3,758.5</w:t>
        <w:tab/>
      </w:r>
      <w:r>
        <w:rPr>
          <w:color w:val="FFFFFF"/>
          <w:w w:val="80"/>
        </w:rPr>
        <w:t>14%</w:t>
        <w:tab/>
      </w:r>
      <w:r>
        <w:rPr>
          <w:color w:val="FFFFFF"/>
          <w:spacing w:val="2"/>
          <w:w w:val="85"/>
        </w:rPr>
        <w:t>424</w:t>
        <w:tab/>
      </w:r>
      <w:r>
        <w:rPr>
          <w:color w:val="FFFFFF"/>
          <w:spacing w:val="1"/>
          <w:w w:val="80"/>
        </w:rPr>
        <w:t>6%</w:t>
        <w:tab/>
      </w:r>
      <w:r>
        <w:rPr>
          <w:color w:val="FFFFFF"/>
          <w:spacing w:val="2"/>
          <w:w w:val="85"/>
        </w:rPr>
        <w:t>$3</w:t>
        <w:tab/>
      </w:r>
      <w:r>
        <w:rPr>
          <w:color w:val="FFFFFF"/>
          <w:w w:val="85"/>
        </w:rPr>
        <w:t>$131</w:t>
        <w:tab/>
      </w:r>
      <w:r>
        <w:rPr>
          <w:color w:val="FFFFFF"/>
          <w:spacing w:val="3"/>
          <w:w w:val="85"/>
        </w:rPr>
        <w:t>$6,530</w:t>
        <w:tab/>
      </w:r>
      <w:r>
        <w:rPr>
          <w:color w:val="FFFFFF"/>
          <w:spacing w:val="2"/>
          <w:w w:val="80"/>
        </w:rPr>
        <w:t>3.9</w:t>
      </w:r>
      <w:r>
        <w:rPr>
          <w:color w:val="FFFFFF"/>
          <w:spacing w:val="3"/>
          <w:w w:val="80"/>
        </w:rPr>
        <w:t>%</w:t>
        <w:tab/>
      </w:r>
      <w:r>
        <w:rPr>
          <w:color w:val="FFFFFF"/>
          <w:w w:val="80"/>
        </w:rPr>
        <w:t>7.2</w:t>
      </w:r>
      <w:r>
        <w:rPr>
          <w:color w:val="FFFFFF"/>
          <w:spacing w:val="1"/>
          <w:w w:val="80"/>
        </w:rPr>
        <w:t>%</w:t>
        <w:tab/>
      </w:r>
      <w:r>
        <w:rPr>
          <w:color w:val="FFFFFF"/>
          <w:spacing w:val="2"/>
          <w:w w:val="95"/>
        </w:rPr>
        <w:t>9.6%</w:t>
      </w:r>
      <w:r>
        <w:rPr>
          <w:b w:val="0"/>
        </w:rPr>
      </w:r>
    </w:p>
    <w:p>
      <w:pPr>
        <w:pStyle w:val="BodyText"/>
        <w:tabs>
          <w:tab w:pos="1976" w:val="left" w:leader="none"/>
          <w:tab w:pos="2694" w:val="left" w:leader="none"/>
          <w:tab w:pos="3582" w:val="left" w:leader="none"/>
          <w:tab w:pos="4140" w:val="left" w:leader="none"/>
          <w:tab w:pos="5020" w:val="left" w:leader="none"/>
          <w:tab w:pos="5674" w:val="left" w:leader="none"/>
          <w:tab w:pos="6240" w:val="left" w:leader="none"/>
          <w:tab w:pos="7056" w:val="left" w:leader="none"/>
          <w:tab w:pos="7759" w:val="left" w:leader="none"/>
          <w:tab w:pos="8446" w:val="left" w:leader="none"/>
        </w:tabs>
        <w:spacing w:line="240" w:lineRule="auto" w:before="12"/>
        <w:ind w:right="0"/>
        <w:jc w:val="left"/>
      </w:pPr>
      <w:r>
        <w:rPr>
          <w:color w:val="231F20"/>
          <w:spacing w:val="1"/>
          <w:w w:val="85"/>
        </w:rPr>
        <w:t>B</w:t>
      </w:r>
      <w:r>
        <w:rPr>
          <w:color w:val="231F20"/>
          <w:w w:val="85"/>
        </w:rPr>
        <w:t>oston</w:t>
        <w:tab/>
      </w:r>
      <w:r>
        <w:rPr>
          <w:color w:val="231F20"/>
          <w:spacing w:val="1"/>
          <w:w w:val="85"/>
        </w:rPr>
        <w:t>858.2</w:t>
        <w:tab/>
      </w:r>
      <w:r>
        <w:rPr>
          <w:color w:val="231F20"/>
          <w:spacing w:val="-1"/>
          <w:w w:val="85"/>
        </w:rPr>
        <w:t>134%</w:t>
        <w:tab/>
      </w:r>
      <w:r>
        <w:rPr>
          <w:color w:val="231F20"/>
          <w:w w:val="85"/>
        </w:rPr>
        <w:t>75</w:t>
        <w:tab/>
      </w:r>
      <w:r>
        <w:rPr>
          <w:color w:val="231F20"/>
          <w:spacing w:val="-4"/>
          <w:w w:val="90"/>
        </w:rPr>
        <w:t>74</w:t>
      </w:r>
      <w:r>
        <w:rPr>
          <w:color w:val="231F20"/>
          <w:spacing w:val="-3"/>
          <w:w w:val="90"/>
        </w:rPr>
        <w:t>%</w:t>
        <w:tab/>
      </w:r>
      <w:r>
        <w:rPr>
          <w:color w:val="231F20"/>
          <w:spacing w:val="1"/>
          <w:w w:val="85"/>
        </w:rPr>
        <w:t>45</w:t>
        <w:tab/>
        <w:t>203</w:t>
        <w:tab/>
      </w:r>
      <w:r>
        <w:rPr>
          <w:color w:val="231F20"/>
          <w:w w:val="85"/>
        </w:rPr>
        <w:t>1,643</w:t>
        <w:tab/>
      </w:r>
      <w:r>
        <w:rPr>
          <w:color w:val="231F20"/>
          <w:spacing w:val="-5"/>
          <w:w w:val="90"/>
        </w:rPr>
        <w:t>5.1</w:t>
      </w:r>
      <w:r>
        <w:rPr>
          <w:color w:val="231F20"/>
          <w:spacing w:val="-4"/>
          <w:w w:val="90"/>
        </w:rPr>
        <w:t>%</w:t>
        <w:tab/>
      </w:r>
      <w:r>
        <w:rPr>
          <w:color w:val="231F20"/>
          <w:w w:val="85"/>
        </w:rPr>
        <w:t>6.3%</w:t>
        <w:tab/>
      </w:r>
      <w:r>
        <w:rPr>
          <w:color w:val="231F20"/>
          <w:spacing w:val="-8"/>
        </w:rPr>
        <w:t>7.1%</w:t>
      </w:r>
      <w:r>
        <w:rPr/>
      </w:r>
    </w:p>
    <w:p>
      <w:pPr>
        <w:pStyle w:val="BodyText"/>
        <w:tabs>
          <w:tab w:pos="2042" w:val="left" w:leader="none"/>
          <w:tab w:pos="2708" w:val="left" w:leader="none"/>
          <w:tab w:pos="3591" w:val="left" w:leader="none"/>
          <w:tab w:pos="4073" w:val="left" w:leader="none"/>
          <w:tab w:pos="5020" w:val="left" w:leader="none"/>
          <w:tab w:pos="5683" w:val="left" w:leader="none"/>
          <w:tab w:pos="6332" w:val="left" w:leader="none"/>
          <w:tab w:pos="7041" w:val="left" w:leader="none"/>
          <w:tab w:pos="7758" w:val="left" w:leader="none"/>
          <w:tab w:pos="8435" w:val="left" w:leader="none"/>
        </w:tabs>
        <w:spacing w:line="240" w:lineRule="auto"/>
        <w:ind w:right="0"/>
        <w:jc w:val="left"/>
      </w:pPr>
      <w:r>
        <w:rPr>
          <w:color w:val="231F20"/>
          <w:spacing w:val="2"/>
          <w:w w:val="85"/>
        </w:rPr>
        <w:t>H</w:t>
      </w:r>
      <w:r>
        <w:rPr>
          <w:color w:val="231F20"/>
          <w:spacing w:val="1"/>
          <w:w w:val="85"/>
        </w:rPr>
        <w:t>a</w:t>
      </w:r>
      <w:r>
        <w:rPr>
          <w:color w:val="231F20"/>
          <w:spacing w:val="2"/>
          <w:w w:val="85"/>
        </w:rPr>
        <w:t>r</w:t>
      </w:r>
      <w:r>
        <w:rPr>
          <w:color w:val="231F20"/>
          <w:spacing w:val="1"/>
          <w:w w:val="85"/>
        </w:rPr>
        <w:t>t</w:t>
      </w:r>
      <w:r>
        <w:rPr>
          <w:color w:val="231F20"/>
          <w:spacing w:val="2"/>
          <w:w w:val="85"/>
        </w:rPr>
        <w:t>f</w:t>
      </w:r>
      <w:r>
        <w:rPr>
          <w:color w:val="231F20"/>
          <w:spacing w:val="1"/>
          <w:w w:val="85"/>
        </w:rPr>
        <w:t>o</w:t>
      </w:r>
      <w:r>
        <w:rPr>
          <w:color w:val="231F20"/>
          <w:spacing w:val="2"/>
          <w:w w:val="85"/>
        </w:rPr>
        <w:t>r</w:t>
      </w:r>
      <w:r>
        <w:rPr>
          <w:color w:val="231F20"/>
          <w:spacing w:val="1"/>
          <w:w w:val="85"/>
        </w:rPr>
        <w:t>d</w:t>
        <w:tab/>
      </w:r>
      <w:r>
        <w:rPr>
          <w:color w:val="231F20"/>
          <w:w w:val="85"/>
        </w:rPr>
        <w:t>88.2</w:t>
        <w:tab/>
      </w:r>
      <w:r>
        <w:rPr>
          <w:color w:val="231F20"/>
          <w:spacing w:val="1"/>
          <w:w w:val="85"/>
        </w:rPr>
        <w:t>-</w:t>
      </w:r>
      <w:r>
        <w:rPr>
          <w:color w:val="231F20"/>
          <w:w w:val="85"/>
        </w:rPr>
        <w:t>30%</w:t>
        <w:tab/>
      </w:r>
      <w:r>
        <w:rPr>
          <w:color w:val="231F20"/>
          <w:spacing w:val="-4"/>
          <w:w w:val="85"/>
        </w:rPr>
        <w:t>11</w:t>
        <w:tab/>
      </w:r>
      <w:r>
        <w:rPr>
          <w:color w:val="231F20"/>
          <w:spacing w:val="-1"/>
          <w:w w:val="85"/>
        </w:rPr>
        <w:t>175%</w:t>
        <w:tab/>
      </w:r>
      <w:r>
        <w:rPr>
          <w:color w:val="231F20"/>
          <w:spacing w:val="1"/>
          <w:w w:val="85"/>
        </w:rPr>
        <w:t>80</w:t>
        <w:tab/>
      </w:r>
      <w:r>
        <w:rPr>
          <w:color w:val="231F20"/>
          <w:spacing w:val="-1"/>
          <w:w w:val="85"/>
        </w:rPr>
        <w:t>173</w:t>
        <w:tab/>
      </w:r>
      <w:r>
        <w:rPr>
          <w:color w:val="231F20"/>
          <w:spacing w:val="1"/>
          <w:w w:val="85"/>
        </w:rPr>
        <w:t>980</w:t>
        <w:tab/>
      </w:r>
      <w:r>
        <w:rPr>
          <w:color w:val="231F20"/>
          <w:w w:val="85"/>
        </w:rPr>
        <w:t>5.5%</w:t>
        <w:tab/>
        <w:t>5.8%</w:t>
        <w:tab/>
      </w:r>
      <w:r>
        <w:rPr>
          <w:color w:val="231F20"/>
          <w:spacing w:val="-5"/>
        </w:rPr>
        <w:t>6.1%</w:t>
      </w:r>
      <w:r>
        <w:rPr/>
      </w:r>
    </w:p>
    <w:p>
      <w:pPr>
        <w:pStyle w:val="BodyText"/>
        <w:tabs>
          <w:tab w:pos="1981" w:val="left" w:leader="none"/>
          <w:tab w:pos="2717" w:val="left" w:leader="none"/>
          <w:tab w:pos="3584" w:val="left" w:leader="none"/>
          <w:tab w:pos="4085" w:val="left" w:leader="none"/>
          <w:tab w:pos="5020" w:val="left" w:leader="none"/>
          <w:tab w:pos="5683" w:val="left" w:leader="none"/>
          <w:tab w:pos="6331" w:val="left" w:leader="none"/>
          <w:tab w:pos="7039" w:val="left" w:leader="none"/>
          <w:tab w:pos="7776" w:val="left" w:leader="none"/>
          <w:tab w:pos="8429" w:val="left" w:leader="none"/>
        </w:tabs>
        <w:spacing w:line="240" w:lineRule="auto"/>
        <w:ind w:right="0"/>
        <w:jc w:val="left"/>
      </w:pPr>
      <w:r>
        <w:rPr>
          <w:color w:val="231F20"/>
          <w:spacing w:val="1"/>
          <w:w w:val="85"/>
        </w:rPr>
        <w:t>L</w:t>
      </w:r>
      <w:r>
        <w:rPr>
          <w:color w:val="231F20"/>
          <w:w w:val="85"/>
        </w:rPr>
        <w:t>ong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Island</w:t>
        <w:tab/>
        <w:t>238.7</w:t>
        <w:tab/>
      </w:r>
      <w:r>
        <w:rPr>
          <w:color w:val="231F20"/>
          <w:spacing w:val="-1"/>
          <w:w w:val="85"/>
        </w:rPr>
        <w:t>-70%</w:t>
        <w:tab/>
      </w:r>
      <w:r>
        <w:rPr>
          <w:color w:val="231F20"/>
          <w:w w:val="85"/>
        </w:rPr>
        <w:t>21</w:t>
        <w:tab/>
      </w:r>
      <w:r>
        <w:rPr>
          <w:color w:val="231F20"/>
          <w:spacing w:val="2"/>
          <w:w w:val="85"/>
        </w:rPr>
        <w:t>-</w:t>
      </w:r>
      <w:r>
        <w:rPr>
          <w:color w:val="231F20"/>
          <w:spacing w:val="1"/>
          <w:w w:val="85"/>
        </w:rPr>
        <w:t>45%</w:t>
        <w:tab/>
      </w:r>
      <w:r>
        <w:rPr>
          <w:color w:val="231F20"/>
          <w:w w:val="85"/>
        </w:rPr>
        <w:t>77</w:t>
        <w:tab/>
      </w:r>
      <w:r>
        <w:rPr>
          <w:color w:val="231F20"/>
          <w:spacing w:val="-1"/>
          <w:w w:val="85"/>
        </w:rPr>
        <w:t>135</w:t>
        <w:tab/>
      </w:r>
      <w:r>
        <w:rPr>
          <w:color w:val="231F20"/>
          <w:spacing w:val="1"/>
          <w:w w:val="85"/>
        </w:rPr>
        <w:t>963</w:t>
        <w:tab/>
      </w:r>
      <w:r>
        <w:rPr>
          <w:color w:val="231F20"/>
          <w:spacing w:val="1"/>
          <w:w w:val="90"/>
        </w:rPr>
        <w:t>5.0</w:t>
      </w:r>
      <w:r>
        <w:rPr>
          <w:color w:val="231F20"/>
          <w:w w:val="90"/>
        </w:rPr>
        <w:t>%</w:t>
        <w:tab/>
      </w:r>
      <w:r>
        <w:rPr>
          <w:color w:val="231F20"/>
          <w:spacing w:val="-5"/>
          <w:w w:val="90"/>
        </w:rPr>
        <w:t>6.1</w:t>
      </w:r>
      <w:r>
        <w:rPr>
          <w:color w:val="231F20"/>
          <w:spacing w:val="-4"/>
          <w:w w:val="90"/>
        </w:rPr>
        <w:t>%</w:t>
        <w:tab/>
      </w:r>
      <w:r>
        <w:rPr>
          <w:color w:val="231F20"/>
          <w:spacing w:val="-3"/>
        </w:rPr>
        <w:t>7.0%</w:t>
      </w:r>
      <w:r>
        <w:rPr/>
      </w:r>
    </w:p>
    <w:p>
      <w:pPr>
        <w:pStyle w:val="BodyText"/>
        <w:tabs>
          <w:tab w:pos="1887" w:val="left" w:leader="none"/>
          <w:tab w:pos="2684" w:val="left" w:leader="none"/>
          <w:tab w:pos="3522" w:val="left" w:leader="none"/>
          <w:tab w:pos="4127" w:val="left" w:leader="none"/>
          <w:tab w:pos="4954" w:val="left" w:leader="none"/>
          <w:tab w:pos="5587" w:val="left" w:leader="none"/>
          <w:tab w:pos="6181" w:val="left" w:leader="none"/>
          <w:tab w:pos="7039" w:val="left" w:leader="none"/>
          <w:tab w:pos="7758" w:val="left" w:leader="none"/>
          <w:tab w:pos="8431" w:val="left" w:leader="none"/>
        </w:tabs>
        <w:spacing w:line="240" w:lineRule="auto"/>
        <w:ind w:right="0"/>
        <w:jc w:val="left"/>
      </w:pPr>
      <w:r>
        <w:rPr>
          <w:color w:val="231F20"/>
          <w:spacing w:val="1"/>
          <w:w w:val="90"/>
        </w:rPr>
        <w:t>M</w:t>
      </w:r>
      <w:r>
        <w:rPr>
          <w:color w:val="231F20"/>
          <w:w w:val="90"/>
        </w:rPr>
        <w:t>an</w:t>
      </w:r>
      <w:r>
        <w:rPr>
          <w:color w:val="231F20"/>
          <w:spacing w:val="1"/>
          <w:w w:val="90"/>
        </w:rPr>
        <w:t>h</w:t>
      </w:r>
      <w:r>
        <w:rPr>
          <w:color w:val="231F20"/>
          <w:w w:val="90"/>
        </w:rPr>
        <w:t>attan</w:t>
        <w:tab/>
      </w:r>
      <w:r>
        <w:rPr>
          <w:color w:val="231F20"/>
          <w:w w:val="85"/>
        </w:rPr>
        <w:t>3,434.1</w:t>
        <w:tab/>
      </w:r>
      <w:r>
        <w:rPr>
          <w:color w:val="231F20"/>
          <w:spacing w:val="1"/>
          <w:w w:val="90"/>
        </w:rPr>
        <w:t>326</w:t>
      </w:r>
      <w:r>
        <w:rPr>
          <w:color w:val="231F20"/>
          <w:w w:val="90"/>
        </w:rPr>
        <w:t>%</w:t>
        <w:tab/>
      </w:r>
      <w:r>
        <w:rPr>
          <w:color w:val="231F20"/>
          <w:spacing w:val="-1"/>
          <w:w w:val="85"/>
        </w:rPr>
        <w:t>155</w:t>
        <w:tab/>
      </w:r>
      <w:r>
        <w:rPr>
          <w:color w:val="231F20"/>
          <w:spacing w:val="1"/>
          <w:w w:val="90"/>
        </w:rPr>
        <w:t>58</w:t>
      </w:r>
      <w:r>
        <w:rPr>
          <w:color w:val="231F20"/>
          <w:w w:val="90"/>
        </w:rPr>
        <w:t>%</w:t>
        <w:tab/>
      </w:r>
      <w:r>
        <w:rPr>
          <w:color w:val="231F20"/>
          <w:spacing w:val="1"/>
          <w:w w:val="85"/>
        </w:rPr>
        <w:t>238</w:t>
        <w:tab/>
      </w:r>
      <w:r>
        <w:rPr>
          <w:color w:val="231F20"/>
          <w:spacing w:val="-1"/>
          <w:w w:val="85"/>
        </w:rPr>
        <w:t>1,891</w:t>
        <w:tab/>
      </w:r>
      <w:r>
        <w:rPr>
          <w:color w:val="231F20"/>
          <w:w w:val="85"/>
        </w:rPr>
        <w:t>31,329</w:t>
        <w:tab/>
        <w:t>2.3%</w:t>
        <w:tab/>
        <w:t>4.3%</w:t>
        <w:tab/>
      </w:r>
      <w:r>
        <w:rPr>
          <w:color w:val="231F20"/>
          <w:spacing w:val="-4"/>
        </w:rPr>
        <w:t>7.5%</w:t>
      </w:r>
      <w:r>
        <w:rPr/>
      </w:r>
    </w:p>
    <w:p>
      <w:pPr>
        <w:pStyle w:val="BodyText"/>
        <w:tabs>
          <w:tab w:pos="1985" w:val="left" w:leader="none"/>
          <w:tab w:pos="2749" w:val="left" w:leader="none"/>
          <w:tab w:pos="3578" w:val="left" w:leader="none"/>
          <w:tab w:pos="4139" w:val="left" w:leader="none"/>
          <w:tab w:pos="5021" w:val="left" w:leader="none"/>
          <w:tab w:pos="5684" w:val="left" w:leader="none"/>
          <w:tab w:pos="6332" w:val="left" w:leader="none"/>
          <w:tab w:pos="7039" w:val="left" w:leader="none"/>
          <w:tab w:pos="7770" w:val="left" w:leader="none"/>
          <w:tab w:pos="8420" w:val="left" w:leader="none"/>
        </w:tabs>
        <w:spacing w:line="240" w:lineRule="auto"/>
        <w:ind w:right="0"/>
        <w:jc w:val="left"/>
      </w:pPr>
      <w:r>
        <w:rPr>
          <w:color w:val="231F20"/>
          <w:w w:val="95"/>
        </w:rPr>
        <w:t>No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1"/>
          <w:w w:val="95"/>
        </w:rPr>
        <w:t>N</w:t>
      </w:r>
      <w:r>
        <w:rPr>
          <w:color w:val="231F20"/>
          <w:w w:val="95"/>
        </w:rPr>
        <w:t>J</w:t>
        <w:tab/>
      </w:r>
      <w:r>
        <w:rPr>
          <w:color w:val="231F20"/>
          <w:w w:val="85"/>
        </w:rPr>
        <w:t>430.1</w:t>
        <w:tab/>
      </w:r>
      <w:r>
        <w:rPr>
          <w:color w:val="231F20"/>
          <w:spacing w:val="2"/>
          <w:w w:val="90"/>
        </w:rPr>
        <w:t>5</w:t>
      </w:r>
      <w:r>
        <w:rPr>
          <w:color w:val="231F20"/>
          <w:spacing w:val="1"/>
          <w:w w:val="90"/>
        </w:rPr>
        <w:t>3%</w:t>
        <w:tab/>
      </w:r>
      <w:r>
        <w:rPr>
          <w:color w:val="231F20"/>
          <w:spacing w:val="1"/>
          <w:w w:val="85"/>
        </w:rPr>
        <w:t>48</w:t>
        <w:tab/>
      </w:r>
      <w:r>
        <w:rPr>
          <w:color w:val="231F20"/>
          <w:spacing w:val="-3"/>
          <w:w w:val="90"/>
        </w:rPr>
        <w:t>14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  <w:w w:val="85"/>
        </w:rPr>
        <w:t>28</w:t>
        <w:tab/>
      </w:r>
      <w:r>
        <w:rPr>
          <w:color w:val="231F20"/>
          <w:spacing w:val="-1"/>
          <w:w w:val="85"/>
        </w:rPr>
        <w:t>176</w:t>
        <w:tab/>
      </w:r>
      <w:r>
        <w:rPr>
          <w:color w:val="231F20"/>
          <w:spacing w:val="1"/>
          <w:w w:val="85"/>
        </w:rPr>
        <w:t>993</w:t>
        <w:tab/>
      </w:r>
      <w:r>
        <w:rPr>
          <w:color w:val="231F20"/>
          <w:spacing w:val="1"/>
          <w:w w:val="90"/>
        </w:rPr>
        <w:t>6.0</w:t>
      </w:r>
      <w:r>
        <w:rPr>
          <w:color w:val="231F20"/>
          <w:w w:val="90"/>
        </w:rPr>
        <w:t>%</w:t>
        <w:tab/>
      </w:r>
      <w:r>
        <w:rPr>
          <w:color w:val="231F20"/>
          <w:spacing w:val="-3"/>
          <w:w w:val="90"/>
        </w:rPr>
        <w:t>7.0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</w:rPr>
        <w:t>8.5%</w:t>
      </w:r>
      <w:r>
        <w:rPr/>
      </w:r>
    </w:p>
    <w:p>
      <w:pPr>
        <w:pStyle w:val="BodyText"/>
        <w:tabs>
          <w:tab w:pos="1975" w:val="left" w:leader="none"/>
          <w:tab w:pos="2752" w:val="left" w:leader="none"/>
          <w:tab w:pos="3579" w:val="left" w:leader="none"/>
          <w:tab w:pos="4130" w:val="left" w:leader="none"/>
          <w:tab w:pos="4961" w:val="left" w:leader="none"/>
          <w:tab w:pos="5670" w:val="left" w:leader="none"/>
          <w:tab w:pos="6234" w:val="left" w:leader="none"/>
          <w:tab w:pos="7038" w:val="left" w:leader="none"/>
          <w:tab w:pos="7758" w:val="left" w:leader="none"/>
          <w:tab w:pos="8419" w:val="left" w:leader="none"/>
        </w:tabs>
        <w:spacing w:line="240" w:lineRule="auto"/>
        <w:ind w:right="0"/>
        <w:jc w:val="left"/>
      </w:pPr>
      <w:r>
        <w:rPr>
          <w:color w:val="231F20"/>
          <w:spacing w:val="1"/>
          <w:w w:val="85"/>
        </w:rPr>
        <w:t>NYC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1"/>
          <w:w w:val="85"/>
        </w:rPr>
        <w:t>B</w:t>
      </w:r>
      <w:r>
        <w:rPr>
          <w:color w:val="231F20"/>
          <w:w w:val="85"/>
        </w:rPr>
        <w:t>o</w:t>
      </w:r>
      <w:r>
        <w:rPr>
          <w:color w:val="231F20"/>
          <w:spacing w:val="1"/>
          <w:w w:val="85"/>
        </w:rPr>
        <w:t>r</w:t>
      </w:r>
      <w:r>
        <w:rPr>
          <w:color w:val="231F20"/>
          <w:w w:val="85"/>
        </w:rPr>
        <w:t>oughs</w:t>
        <w:tab/>
      </w:r>
      <w:r>
        <w:rPr>
          <w:color w:val="231F20"/>
          <w:spacing w:val="1"/>
          <w:w w:val="85"/>
        </w:rPr>
        <w:t>554.6</w:t>
        <w:tab/>
      </w:r>
      <w:r>
        <w:rPr>
          <w:color w:val="231F20"/>
          <w:w w:val="90"/>
        </w:rPr>
        <w:t>34%</w:t>
        <w:tab/>
      </w:r>
      <w:r>
        <w:rPr>
          <w:color w:val="231F20"/>
          <w:spacing w:val="1"/>
          <w:w w:val="85"/>
        </w:rPr>
        <w:t>96</w:t>
        <w:tab/>
      </w:r>
      <w:r>
        <w:rPr>
          <w:color w:val="231F20"/>
          <w:spacing w:val="1"/>
          <w:w w:val="90"/>
        </w:rPr>
        <w:t>57%</w:t>
        <w:tab/>
      </w:r>
      <w:r>
        <w:rPr>
          <w:color w:val="231F20"/>
          <w:w w:val="85"/>
        </w:rPr>
        <w:t>102</w:t>
        <w:tab/>
      </w:r>
      <w:r>
        <w:rPr>
          <w:color w:val="231F20"/>
          <w:spacing w:val="2"/>
          <w:w w:val="85"/>
        </w:rPr>
        <w:t>448</w:t>
        <w:tab/>
      </w:r>
      <w:r>
        <w:rPr>
          <w:color w:val="231F20"/>
          <w:spacing w:val="1"/>
          <w:w w:val="85"/>
        </w:rPr>
        <w:t>2,268</w:t>
        <w:tab/>
      </w:r>
      <w:r>
        <w:rPr>
          <w:color w:val="231F20"/>
          <w:w w:val="85"/>
        </w:rPr>
        <w:t>4.3%</w:t>
        <w:tab/>
        <w:t>6.3%</w:t>
        <w:tab/>
      </w:r>
      <w:r>
        <w:rPr>
          <w:color w:val="231F20"/>
          <w:w w:val="95"/>
        </w:rPr>
        <w:t>8.5%</w:t>
      </w:r>
      <w:r>
        <w:rPr/>
      </w:r>
    </w:p>
    <w:p>
      <w:pPr>
        <w:pStyle w:val="BodyText"/>
        <w:tabs>
          <w:tab w:pos="1977" w:val="left" w:leader="none"/>
          <w:tab w:pos="2688" w:val="left" w:leader="none"/>
          <w:tab w:pos="3580" w:val="left" w:leader="none"/>
          <w:tab w:pos="4069" w:val="left" w:leader="none"/>
          <w:tab w:pos="5019" w:val="left" w:leader="none"/>
          <w:tab w:pos="5674" w:val="left" w:leader="none"/>
          <w:tab w:pos="6250" w:val="left" w:leader="none"/>
          <w:tab w:pos="7039" w:val="left" w:leader="none"/>
          <w:tab w:pos="7769" w:val="left" w:leader="none"/>
          <w:tab w:pos="8417" w:val="left" w:leader="none"/>
        </w:tabs>
        <w:spacing w:line="240" w:lineRule="auto"/>
        <w:ind w:right="0"/>
        <w:jc w:val="left"/>
      </w:pPr>
      <w:r>
        <w:rPr>
          <w:color w:val="231F20"/>
          <w:w w:val="85"/>
        </w:rPr>
        <w:t>Stam</w:t>
      </w:r>
      <w:r>
        <w:rPr>
          <w:color w:val="231F20"/>
          <w:spacing w:val="1"/>
          <w:w w:val="85"/>
        </w:rPr>
        <w:t>f</w:t>
      </w:r>
      <w:r>
        <w:rPr>
          <w:color w:val="231F20"/>
          <w:w w:val="85"/>
        </w:rPr>
        <w:t>o</w:t>
      </w:r>
      <w:r>
        <w:rPr>
          <w:color w:val="231F20"/>
          <w:spacing w:val="1"/>
          <w:w w:val="85"/>
        </w:rPr>
        <w:t>r</w:t>
      </w:r>
      <w:r>
        <w:rPr>
          <w:color w:val="231F20"/>
          <w:w w:val="85"/>
        </w:rPr>
        <w:t>d</w:t>
        <w:tab/>
        <w:t>386.8</w:t>
        <w:tab/>
      </w:r>
      <w:r>
        <w:rPr>
          <w:color w:val="231F20"/>
          <w:spacing w:val="1"/>
          <w:w w:val="90"/>
        </w:rPr>
        <w:t>249</w:t>
      </w:r>
      <w:r>
        <w:rPr>
          <w:color w:val="231F20"/>
          <w:w w:val="90"/>
        </w:rPr>
        <w:t>%</w:t>
        <w:tab/>
      </w:r>
      <w:r>
        <w:rPr>
          <w:color w:val="231F20"/>
          <w:w w:val="85"/>
        </w:rPr>
        <w:t>23</w:t>
        <w:tab/>
        <w:t>130%</w:t>
        <w:tab/>
      </w:r>
      <w:r>
        <w:rPr>
          <w:color w:val="231F20"/>
          <w:spacing w:val="1"/>
          <w:w w:val="85"/>
        </w:rPr>
        <w:t>90</w:t>
        <w:tab/>
        <w:t>385</w:t>
        <w:tab/>
      </w:r>
      <w:r>
        <w:rPr>
          <w:color w:val="231F20"/>
          <w:spacing w:val="-1"/>
          <w:w w:val="85"/>
        </w:rPr>
        <w:t>2,146</w:t>
        <w:tab/>
      </w:r>
      <w:r>
        <w:rPr>
          <w:color w:val="231F20"/>
          <w:w w:val="85"/>
        </w:rPr>
        <w:t>6.6%</w:t>
        <w:tab/>
      </w:r>
      <w:r>
        <w:rPr>
          <w:color w:val="231F20"/>
          <w:spacing w:val="-3"/>
          <w:w w:val="90"/>
        </w:rPr>
        <w:t>7.3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  <w:spacing w:val="1"/>
        </w:rPr>
        <w:t>8.3%</w:t>
      </w:r>
      <w:r>
        <w:rPr/>
      </w:r>
    </w:p>
    <w:p>
      <w:pPr>
        <w:pStyle w:val="BodyText"/>
        <w:tabs>
          <w:tab w:pos="2045" w:val="left" w:leader="none"/>
          <w:tab w:pos="2711" w:val="left" w:leader="none"/>
          <w:tab w:pos="3587" w:val="left" w:leader="none"/>
          <w:tab w:pos="4194" w:val="left" w:leader="none"/>
          <w:tab w:pos="5027" w:val="left" w:leader="none"/>
          <w:tab w:pos="5688" w:val="left" w:leader="none"/>
          <w:tab w:pos="6331" w:val="left" w:leader="none"/>
          <w:tab w:pos="7038" w:val="left" w:leader="none"/>
          <w:tab w:pos="7759" w:val="left" w:leader="none"/>
          <w:tab w:pos="8446" w:val="left" w:leader="none"/>
        </w:tabs>
        <w:spacing w:line="240" w:lineRule="auto" w:before="12"/>
        <w:ind w:right="0"/>
        <w:jc w:val="left"/>
      </w:pPr>
      <w:r>
        <w:rPr>
          <w:color w:val="231F20"/>
          <w:spacing w:val="1"/>
          <w:w w:val="95"/>
        </w:rPr>
        <w:t>W</w:t>
      </w:r>
      <w:r>
        <w:rPr>
          <w:color w:val="231F20"/>
          <w:w w:val="95"/>
        </w:rPr>
        <w:t>est</w:t>
      </w:r>
      <w:r>
        <w:rPr>
          <w:color w:val="231F20"/>
          <w:spacing w:val="1"/>
          <w:w w:val="95"/>
        </w:rPr>
        <w:t>che</w:t>
      </w:r>
      <w:r>
        <w:rPr>
          <w:color w:val="231F20"/>
          <w:w w:val="95"/>
        </w:rPr>
        <w:t>ste</w:t>
      </w:r>
      <w:r>
        <w:rPr>
          <w:color w:val="231F20"/>
          <w:spacing w:val="1"/>
          <w:w w:val="95"/>
        </w:rPr>
        <w:t>r</w:t>
        <w:tab/>
      </w:r>
      <w:r>
        <w:rPr>
          <w:color w:val="231F20"/>
          <w:w w:val="85"/>
        </w:rPr>
        <w:t>79.6</w:t>
        <w:tab/>
        <w:t>-28%</w:t>
        <w:tab/>
      </w:r>
      <w:r>
        <w:rPr>
          <w:color w:val="231F20"/>
          <w:spacing w:val="-2"/>
          <w:w w:val="85"/>
        </w:rPr>
        <w:t>13</w:t>
        <w:tab/>
      </w:r>
      <w:r>
        <w:rPr>
          <w:color w:val="231F20"/>
          <w:spacing w:val="1"/>
          <w:w w:val="90"/>
        </w:rPr>
        <w:t>0%</w:t>
        <w:tab/>
      </w:r>
      <w:r>
        <w:rPr>
          <w:color w:val="231F20"/>
          <w:spacing w:val="-2"/>
          <w:w w:val="85"/>
        </w:rPr>
        <w:t>41</w:t>
        <w:tab/>
      </w:r>
      <w:r>
        <w:rPr>
          <w:color w:val="231F20"/>
          <w:spacing w:val="-3"/>
          <w:w w:val="85"/>
        </w:rPr>
        <w:t>141</w:t>
        <w:tab/>
      </w:r>
      <w:r>
        <w:rPr>
          <w:color w:val="231F20"/>
          <w:spacing w:val="2"/>
          <w:w w:val="85"/>
        </w:rPr>
        <w:t>554</w:t>
        <w:tab/>
      </w:r>
      <w:r>
        <w:rPr>
          <w:color w:val="231F20"/>
          <w:w w:val="85"/>
        </w:rPr>
        <w:t>5.2%</w:t>
        <w:tab/>
      </w:r>
      <w:r>
        <w:rPr>
          <w:color w:val="231F20"/>
          <w:spacing w:val="1"/>
          <w:w w:val="90"/>
        </w:rPr>
        <w:t>6.2</w:t>
      </w:r>
      <w:r>
        <w:rPr>
          <w:color w:val="231F20"/>
          <w:w w:val="90"/>
        </w:rPr>
        <w:t>%</w:t>
        <w:tab/>
      </w:r>
      <w:r>
        <w:rPr>
          <w:color w:val="231F20"/>
          <w:spacing w:val="-8"/>
        </w:rPr>
        <w:t>7.1%</w:t>
      </w:r>
      <w:r>
        <w:rPr/>
      </w:r>
    </w:p>
    <w:p>
      <w:pPr>
        <w:pStyle w:val="BodyText"/>
        <w:tabs>
          <w:tab w:pos="1979" w:val="left" w:leader="none"/>
          <w:tab w:pos="2724" w:val="left" w:leader="none"/>
          <w:tab w:pos="3584" w:val="left" w:leader="none"/>
          <w:tab w:pos="4104" w:val="left" w:leader="none"/>
          <w:tab w:pos="5087" w:val="left" w:leader="none"/>
          <w:tab w:pos="5743" w:val="left" w:leader="none"/>
          <w:tab w:pos="6244" w:val="left" w:leader="none"/>
          <w:tab w:pos="7057" w:val="left" w:leader="none"/>
          <w:tab w:pos="7763" w:val="left" w:leader="none"/>
          <w:tab w:pos="8418" w:val="left" w:leader="none"/>
        </w:tabs>
        <w:spacing w:line="240" w:lineRule="auto"/>
        <w:ind w:right="0"/>
        <w:jc w:val="left"/>
      </w:pPr>
      <w:r>
        <w:rPr>
          <w:color w:val="231F20"/>
          <w:w w:val="90"/>
        </w:rPr>
        <w:t>Tertiary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1"/>
          <w:w w:val="90"/>
        </w:rPr>
        <w:t>Nor</w:t>
      </w:r>
      <w:r>
        <w:rPr>
          <w:color w:val="231F20"/>
          <w:w w:val="90"/>
        </w:rPr>
        <w:t>t</w:t>
      </w:r>
      <w:r>
        <w:rPr>
          <w:color w:val="231F20"/>
          <w:spacing w:val="1"/>
          <w:w w:val="90"/>
        </w:rPr>
        <w:t>h</w:t>
      </w:r>
      <w:r>
        <w:rPr>
          <w:color w:val="231F20"/>
          <w:w w:val="90"/>
        </w:rPr>
        <w:t>east</w:t>
        <w:tab/>
      </w:r>
      <w:r>
        <w:rPr>
          <w:color w:val="231F20"/>
          <w:w w:val="85"/>
        </w:rPr>
        <w:t>320.0</w:t>
        <w:tab/>
      </w:r>
      <w:r>
        <w:rPr>
          <w:color w:val="231F20"/>
          <w:spacing w:val="-4"/>
          <w:w w:val="90"/>
        </w:rPr>
        <w:t>-10</w:t>
      </w:r>
      <w:r>
        <w:rPr>
          <w:color w:val="231F20"/>
          <w:spacing w:val="-3"/>
          <w:w w:val="90"/>
        </w:rPr>
        <w:t>%</w:t>
        <w:tab/>
      </w:r>
      <w:r>
        <w:rPr>
          <w:color w:val="231F20"/>
          <w:w w:val="85"/>
        </w:rPr>
        <w:t>47</w:t>
        <w:tab/>
      </w:r>
      <w:r>
        <w:rPr>
          <w:color w:val="231F20"/>
          <w:spacing w:val="-4"/>
          <w:w w:val="90"/>
        </w:rPr>
        <w:t>-13</w:t>
      </w:r>
      <w:r>
        <w:rPr>
          <w:color w:val="231F20"/>
          <w:spacing w:val="-3"/>
          <w:w w:val="90"/>
        </w:rPr>
        <w:t>%</w:t>
        <w:tab/>
      </w:r>
      <w:r>
        <w:rPr>
          <w:color w:val="231F20"/>
          <w:w w:val="85"/>
        </w:rPr>
        <w:t>6</w:t>
        <w:tab/>
        <w:t>76</w:t>
        <w:tab/>
        <w:t>1,320</w:t>
        <w:tab/>
      </w:r>
      <w:r>
        <w:rPr>
          <w:color w:val="231F20"/>
          <w:spacing w:val="-5"/>
          <w:w w:val="90"/>
        </w:rPr>
        <w:t>3.1</w:t>
      </w:r>
      <w:r>
        <w:rPr>
          <w:color w:val="231F20"/>
          <w:spacing w:val="-4"/>
          <w:w w:val="90"/>
        </w:rPr>
        <w:t>%</w:t>
        <w:tab/>
      </w:r>
      <w:r>
        <w:rPr>
          <w:color w:val="231F20"/>
          <w:w w:val="85"/>
        </w:rPr>
        <w:t>6.4%</w:t>
        <w:tab/>
      </w:r>
      <w:r>
        <w:rPr>
          <w:color w:val="231F20"/>
        </w:rPr>
        <w:t>8.8%</w:t>
      </w:r>
      <w:r>
        <w:rPr/>
      </w:r>
    </w:p>
    <w:p>
      <w:pPr>
        <w:pStyle w:val="Heading8"/>
        <w:tabs>
          <w:tab w:pos="1799" w:val="left" w:leader="none"/>
          <w:tab w:pos="2752" w:val="left" w:leader="none"/>
          <w:tab w:pos="3509" w:val="left" w:leader="none"/>
          <w:tab w:pos="4124" w:val="left" w:leader="none"/>
          <w:tab w:pos="5017" w:val="left" w:leader="none"/>
          <w:tab w:pos="5600" w:val="left" w:leader="none"/>
          <w:tab w:pos="6093" w:val="left" w:leader="none"/>
          <w:tab w:pos="7056" w:val="left" w:leader="none"/>
          <w:tab w:pos="7750" w:val="left" w:leader="none"/>
          <w:tab w:pos="8408" w:val="left" w:leader="none"/>
        </w:tabs>
        <w:spacing w:line="240" w:lineRule="auto" w:before="11"/>
        <w:ind w:left="149" w:right="0"/>
        <w:jc w:val="left"/>
        <w:rPr>
          <w:b w:val="0"/>
          <w:bCs w:val="0"/>
        </w:rPr>
      </w:pPr>
      <w:r>
        <w:rPr>
          <w:color w:val="FFFFFF"/>
          <w:w w:val="85"/>
        </w:rPr>
        <w:t>Total</w:t>
        <w:tab/>
      </w:r>
      <w:r>
        <w:rPr>
          <w:color w:val="FFFFFF"/>
          <w:spacing w:val="3"/>
          <w:w w:val="85"/>
        </w:rPr>
        <w:t>$6,390.3</w:t>
        <w:tab/>
      </w:r>
      <w:r>
        <w:rPr>
          <w:color w:val="FFFFFF"/>
          <w:w w:val="80"/>
        </w:rPr>
        <w:t>9</w:t>
      </w:r>
      <w:r>
        <w:rPr>
          <w:color w:val="FFFFFF"/>
          <w:spacing w:val="1"/>
          <w:w w:val="80"/>
        </w:rPr>
        <w:t>1%</w:t>
        <w:tab/>
      </w:r>
      <w:r>
        <w:rPr>
          <w:color w:val="FFFFFF"/>
          <w:spacing w:val="3"/>
          <w:w w:val="85"/>
        </w:rPr>
        <w:t>489</w:t>
        <w:tab/>
      </w:r>
      <w:r>
        <w:rPr>
          <w:color w:val="FFFFFF"/>
          <w:spacing w:val="2"/>
          <w:w w:val="80"/>
        </w:rPr>
        <w:t>35%</w:t>
        <w:tab/>
      </w:r>
      <w:r>
        <w:rPr>
          <w:color w:val="FFFFFF"/>
          <w:spacing w:val="2"/>
          <w:w w:val="85"/>
        </w:rPr>
        <w:t>$6</w:t>
        <w:tab/>
      </w:r>
      <w:r>
        <w:rPr>
          <w:color w:val="FFFFFF"/>
          <w:spacing w:val="3"/>
          <w:w w:val="85"/>
        </w:rPr>
        <w:t>$450</w:t>
        <w:tab/>
      </w:r>
      <w:r>
        <w:rPr>
          <w:color w:val="FFFFFF"/>
          <w:spacing w:val="2"/>
          <w:w w:val="85"/>
        </w:rPr>
        <w:t>$31,329</w:t>
        <w:tab/>
      </w:r>
      <w:r>
        <w:rPr>
          <w:color w:val="FFFFFF"/>
          <w:spacing w:val="2"/>
          <w:w w:val="75"/>
        </w:rPr>
        <w:t>2.</w:t>
      </w:r>
      <w:r>
        <w:rPr>
          <w:color w:val="FFFFFF"/>
          <w:spacing w:val="3"/>
          <w:w w:val="75"/>
        </w:rPr>
        <w:t>3%</w:t>
        <w:tab/>
      </w:r>
      <w:r>
        <w:rPr>
          <w:color w:val="FFFFFF"/>
          <w:spacing w:val="2"/>
          <w:w w:val="80"/>
        </w:rPr>
        <w:t>5.9</w:t>
      </w:r>
      <w:r>
        <w:rPr>
          <w:color w:val="FFFFFF"/>
          <w:spacing w:val="3"/>
          <w:w w:val="80"/>
        </w:rPr>
        <w:t>%</w:t>
        <w:tab/>
      </w:r>
      <w:r>
        <w:rPr>
          <w:color w:val="FFFFFF"/>
          <w:spacing w:val="3"/>
          <w:w w:val="95"/>
        </w:rPr>
        <w:t>8.8%</w:t>
      </w:r>
      <w:r>
        <w:rPr>
          <w:b w:val="0"/>
        </w:rPr>
      </w:r>
    </w:p>
    <w:p>
      <w:pPr>
        <w:pStyle w:val="BodyText"/>
        <w:tabs>
          <w:tab w:pos="1990" w:val="left" w:leader="none"/>
          <w:tab w:pos="2750" w:val="left" w:leader="none"/>
          <w:tab w:pos="3581" w:val="left" w:leader="none"/>
          <w:tab w:pos="4136" w:val="left" w:leader="none"/>
          <w:tab w:pos="5087" w:val="left" w:leader="none"/>
          <w:tab w:pos="5740" w:val="left" w:leader="none"/>
          <w:tab w:pos="6244" w:val="left" w:leader="none"/>
          <w:tab w:pos="7039" w:val="left" w:leader="none"/>
          <w:tab w:pos="7787" w:val="left" w:leader="none"/>
          <w:tab w:pos="8418" w:val="left" w:leader="none"/>
        </w:tabs>
        <w:spacing w:line="240" w:lineRule="auto" w:before="12"/>
        <w:ind w:right="0"/>
        <w:jc w:val="left"/>
      </w:pPr>
      <w:r>
        <w:rPr>
          <w:color w:val="231F20"/>
          <w:w w:val="90"/>
        </w:rPr>
        <w:t>Atlanta</w:t>
        <w:tab/>
      </w:r>
      <w:r>
        <w:rPr>
          <w:color w:val="231F20"/>
          <w:spacing w:val="-1"/>
          <w:w w:val="85"/>
        </w:rPr>
        <w:t>715.9</w:t>
        <w:tab/>
      </w:r>
      <w:r>
        <w:rPr>
          <w:color w:val="231F20"/>
          <w:spacing w:val="1"/>
          <w:w w:val="90"/>
        </w:rPr>
        <w:t>29%</w:t>
        <w:tab/>
      </w:r>
      <w:r>
        <w:rPr>
          <w:color w:val="231F20"/>
          <w:w w:val="85"/>
        </w:rPr>
        <w:t>95</w:t>
        <w:tab/>
      </w:r>
      <w:r>
        <w:rPr>
          <w:color w:val="231F20"/>
          <w:spacing w:val="-1"/>
          <w:w w:val="90"/>
        </w:rPr>
        <w:t>19%</w:t>
        <w:tab/>
      </w:r>
      <w:r>
        <w:rPr>
          <w:color w:val="231F20"/>
          <w:w w:val="85"/>
        </w:rPr>
        <w:t>4</w:t>
        <w:tab/>
      </w:r>
      <w:r>
        <w:rPr>
          <w:color w:val="231F20"/>
          <w:spacing w:val="1"/>
          <w:w w:val="85"/>
        </w:rPr>
        <w:t>90</w:t>
        <w:tab/>
      </w:r>
      <w:r>
        <w:rPr>
          <w:color w:val="231F20"/>
          <w:w w:val="85"/>
        </w:rPr>
        <w:t>1,352</w:t>
        <w:tab/>
      </w:r>
      <w:r>
        <w:rPr>
          <w:color w:val="231F20"/>
          <w:spacing w:val="1"/>
          <w:w w:val="90"/>
        </w:rPr>
        <w:t>5.0</w:t>
      </w:r>
      <w:r>
        <w:rPr>
          <w:color w:val="231F20"/>
          <w:w w:val="90"/>
        </w:rPr>
        <w:t>%</w:t>
        <w:tab/>
      </w:r>
      <w:r>
        <w:rPr>
          <w:color w:val="231F20"/>
          <w:spacing w:val="-8"/>
          <w:w w:val="90"/>
        </w:rPr>
        <w:t>7.1</w:t>
      </w:r>
      <w:r>
        <w:rPr>
          <w:color w:val="231F20"/>
          <w:spacing w:val="-7"/>
          <w:w w:val="90"/>
        </w:rPr>
        <w:t>%</w:t>
        <w:tab/>
      </w:r>
      <w:r>
        <w:rPr>
          <w:color w:val="231F20"/>
        </w:rPr>
        <w:t>9.8%</w:t>
      </w:r>
      <w:r>
        <w:rPr/>
      </w:r>
    </w:p>
    <w:p>
      <w:pPr>
        <w:pStyle w:val="BodyText"/>
        <w:tabs>
          <w:tab w:pos="1978" w:val="left" w:leader="none"/>
          <w:tab w:pos="2708" w:val="left" w:leader="none"/>
          <w:tab w:pos="3581" w:val="left" w:leader="none"/>
          <w:tab w:pos="4129" w:val="left" w:leader="none"/>
          <w:tab w:pos="5020" w:val="left" w:leader="none"/>
          <w:tab w:pos="5686" w:val="left" w:leader="none"/>
          <w:tab w:pos="6245" w:val="left" w:leader="none"/>
          <w:tab w:pos="7056" w:val="left" w:leader="none"/>
          <w:tab w:pos="7764" w:val="left" w:leader="none"/>
          <w:tab w:pos="8431" w:val="left" w:leader="none"/>
        </w:tabs>
        <w:spacing w:line="240" w:lineRule="auto"/>
        <w:ind w:right="0"/>
        <w:jc w:val="left"/>
      </w:pPr>
      <w:r>
        <w:rPr>
          <w:color w:val="231F20"/>
          <w:spacing w:val="1"/>
          <w:w w:val="85"/>
        </w:rPr>
        <w:t>Br</w:t>
      </w:r>
      <w:r>
        <w:rPr>
          <w:color w:val="231F20"/>
          <w:w w:val="85"/>
        </w:rPr>
        <w:t>owa</w:t>
      </w:r>
      <w:r>
        <w:rPr>
          <w:color w:val="231F20"/>
          <w:spacing w:val="1"/>
          <w:w w:val="85"/>
        </w:rPr>
        <w:t>r</w:t>
      </w:r>
      <w:r>
        <w:rPr>
          <w:color w:val="231F20"/>
          <w:w w:val="85"/>
        </w:rPr>
        <w:t>d</w:t>
        <w:tab/>
        <w:t>309.8</w:t>
        <w:tab/>
      </w:r>
      <w:r>
        <w:rPr>
          <w:color w:val="231F20"/>
          <w:spacing w:val="1"/>
          <w:w w:val="85"/>
        </w:rPr>
        <w:t>-</w:t>
      </w:r>
      <w:r>
        <w:rPr>
          <w:color w:val="231F20"/>
          <w:w w:val="85"/>
        </w:rPr>
        <w:t>36%</w:t>
        <w:tab/>
        <w:t>32</w:t>
        <w:tab/>
      </w:r>
      <w:r>
        <w:rPr>
          <w:color w:val="231F20"/>
          <w:spacing w:val="1"/>
          <w:w w:val="90"/>
        </w:rPr>
        <w:t>23%</w:t>
        <w:tab/>
      </w:r>
      <w:r>
        <w:rPr>
          <w:color w:val="231F20"/>
          <w:w w:val="85"/>
        </w:rPr>
        <w:t>23</w:t>
        <w:tab/>
      </w:r>
      <w:r>
        <w:rPr>
          <w:color w:val="231F20"/>
          <w:spacing w:val="-2"/>
          <w:w w:val="85"/>
        </w:rPr>
        <w:t>171</w:t>
        <w:tab/>
      </w:r>
      <w:r>
        <w:rPr>
          <w:color w:val="231F20"/>
          <w:w w:val="85"/>
        </w:rPr>
        <w:t>1,042</w:t>
        <w:tab/>
      </w:r>
      <w:r>
        <w:rPr>
          <w:color w:val="231F20"/>
          <w:spacing w:val="-5"/>
          <w:w w:val="90"/>
        </w:rPr>
        <w:t>5.1</w:t>
      </w:r>
      <w:r>
        <w:rPr>
          <w:color w:val="231F20"/>
          <w:spacing w:val="-4"/>
          <w:w w:val="90"/>
        </w:rPr>
        <w:t>%</w:t>
        <w:tab/>
      </w:r>
      <w:r>
        <w:rPr>
          <w:color w:val="231F20"/>
          <w:spacing w:val="-1"/>
          <w:w w:val="85"/>
        </w:rPr>
        <w:t>6.7%</w:t>
        <w:tab/>
      </w:r>
      <w:r>
        <w:rPr>
          <w:color w:val="231F20"/>
          <w:spacing w:val="-4"/>
        </w:rPr>
        <w:t>7.5%</w:t>
      </w:r>
      <w:r>
        <w:rPr/>
      </w:r>
    </w:p>
    <w:p>
      <w:pPr>
        <w:pStyle w:val="BodyText"/>
        <w:tabs>
          <w:tab w:pos="1993" w:val="left" w:leader="none"/>
          <w:tab w:pos="2691" w:val="left" w:leader="none"/>
          <w:tab w:pos="3580" w:val="left" w:leader="none"/>
          <w:tab w:pos="4136" w:val="left" w:leader="none"/>
          <w:tab w:pos="5021" w:val="left" w:leader="none"/>
          <w:tab w:pos="5675" w:val="left" w:leader="none"/>
          <w:tab w:pos="6254" w:val="left" w:leader="none"/>
          <w:tab w:pos="7041" w:val="left" w:leader="none"/>
          <w:tab w:pos="7770" w:val="left" w:leader="none"/>
          <w:tab w:pos="8429" w:val="left" w:leader="none"/>
        </w:tabs>
        <w:spacing w:line="240" w:lineRule="auto"/>
        <w:ind w:right="0"/>
        <w:jc w:val="left"/>
      </w:pPr>
      <w:r>
        <w:rPr>
          <w:color w:val="231F20"/>
          <w:spacing w:val="1"/>
          <w:w w:val="85"/>
        </w:rPr>
        <w:t>C</w:t>
      </w:r>
      <w:r>
        <w:rPr>
          <w:color w:val="231F20"/>
          <w:w w:val="85"/>
        </w:rPr>
        <w:t>ha</w:t>
      </w:r>
      <w:r>
        <w:rPr>
          <w:color w:val="231F20"/>
          <w:spacing w:val="1"/>
          <w:w w:val="85"/>
        </w:rPr>
        <w:t>rlo</w:t>
      </w:r>
      <w:r>
        <w:rPr>
          <w:color w:val="231F20"/>
          <w:w w:val="85"/>
        </w:rPr>
        <w:t>tte</w:t>
        <w:tab/>
      </w:r>
      <w:r>
        <w:rPr>
          <w:color w:val="231F20"/>
          <w:spacing w:val="-2"/>
          <w:w w:val="85"/>
        </w:rPr>
        <w:t>415.5</w:t>
        <w:tab/>
      </w:r>
      <w:r>
        <w:rPr>
          <w:color w:val="231F20"/>
          <w:w w:val="85"/>
        </w:rPr>
        <w:t>130%</w:t>
        <w:tab/>
        <w:t>27</w:t>
        <w:tab/>
      </w:r>
      <w:r>
        <w:rPr>
          <w:color w:val="231F20"/>
          <w:spacing w:val="-1"/>
          <w:w w:val="90"/>
        </w:rPr>
        <w:t>13%</w:t>
        <w:tab/>
      </w:r>
      <w:r>
        <w:rPr>
          <w:color w:val="231F20"/>
          <w:w w:val="85"/>
        </w:rPr>
        <w:t>39</w:t>
        <w:tab/>
      </w:r>
      <w:r>
        <w:rPr>
          <w:color w:val="231F20"/>
          <w:spacing w:val="1"/>
          <w:w w:val="85"/>
        </w:rPr>
        <w:t>226</w:t>
        <w:tab/>
      </w:r>
      <w:r>
        <w:rPr>
          <w:color w:val="231F20"/>
          <w:spacing w:val="-2"/>
          <w:w w:val="85"/>
        </w:rPr>
        <w:t>1,018</w:t>
        <w:tab/>
      </w:r>
      <w:r>
        <w:rPr>
          <w:color w:val="231F20"/>
          <w:w w:val="85"/>
        </w:rPr>
        <w:t>5.5%</w:t>
        <w:tab/>
      </w:r>
      <w:r>
        <w:rPr>
          <w:color w:val="231F20"/>
          <w:spacing w:val="-3"/>
          <w:w w:val="90"/>
        </w:rPr>
        <w:t>7.0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  <w:spacing w:val="-3"/>
        </w:rPr>
        <w:t>7.8%</w:t>
      </w:r>
      <w:r>
        <w:rPr/>
      </w:r>
    </w:p>
    <w:p>
      <w:pPr>
        <w:pStyle w:val="BodyText"/>
        <w:tabs>
          <w:tab w:pos="1977" w:val="left" w:leader="none"/>
          <w:tab w:pos="2685" w:val="left" w:leader="none"/>
          <w:tab w:pos="3588" w:val="left" w:leader="none"/>
          <w:tab w:pos="4131" w:val="left" w:leader="none"/>
          <w:tab w:pos="5027" w:val="left" w:leader="none"/>
          <w:tab w:pos="5674" w:val="left" w:leader="none"/>
          <w:tab w:pos="6253" w:val="left" w:leader="none"/>
          <w:tab w:pos="7038" w:val="left" w:leader="none"/>
          <w:tab w:pos="7787" w:val="left" w:leader="none"/>
          <w:tab w:pos="8417" w:val="left" w:leader="none"/>
        </w:tabs>
        <w:spacing w:line="240" w:lineRule="auto"/>
        <w:ind w:right="0"/>
        <w:jc w:val="left"/>
      </w:pPr>
      <w:r>
        <w:rPr>
          <w:color w:val="231F20"/>
          <w:w w:val="85"/>
        </w:rPr>
        <w:t>Jacksonville</w:t>
        <w:tab/>
      </w:r>
      <w:r>
        <w:rPr>
          <w:color w:val="231F20"/>
          <w:spacing w:val="1"/>
          <w:w w:val="85"/>
        </w:rPr>
        <w:t>490.4</w:t>
        <w:tab/>
      </w:r>
      <w:r>
        <w:rPr>
          <w:color w:val="231F20"/>
          <w:w w:val="85"/>
        </w:rPr>
        <w:t>627%</w:t>
        <w:tab/>
      </w:r>
      <w:r>
        <w:rPr>
          <w:color w:val="231F20"/>
          <w:spacing w:val="-2"/>
          <w:w w:val="85"/>
        </w:rPr>
        <w:t>17</w:t>
        <w:tab/>
      </w:r>
      <w:r>
        <w:rPr>
          <w:color w:val="231F20"/>
          <w:w w:val="90"/>
        </w:rPr>
        <w:t>42%</w:t>
        <w:tab/>
      </w:r>
      <w:r>
        <w:rPr>
          <w:color w:val="231F20"/>
          <w:spacing w:val="-2"/>
          <w:w w:val="85"/>
        </w:rPr>
        <w:t>14</w:t>
        <w:tab/>
      </w:r>
      <w:r>
        <w:rPr>
          <w:color w:val="231F20"/>
          <w:spacing w:val="1"/>
          <w:w w:val="85"/>
        </w:rPr>
        <w:t>356</w:t>
        <w:tab/>
      </w:r>
      <w:r>
        <w:rPr>
          <w:color w:val="231F20"/>
          <w:spacing w:val="-2"/>
          <w:w w:val="85"/>
        </w:rPr>
        <w:t>1,218</w:t>
        <w:tab/>
      </w:r>
      <w:r>
        <w:rPr>
          <w:color w:val="231F20"/>
          <w:spacing w:val="1"/>
          <w:w w:val="90"/>
        </w:rPr>
        <w:t>4.0</w:t>
      </w:r>
      <w:r>
        <w:rPr>
          <w:color w:val="231F20"/>
          <w:w w:val="90"/>
        </w:rPr>
        <w:t>%</w:t>
        <w:tab/>
      </w:r>
      <w:r>
        <w:rPr>
          <w:color w:val="231F20"/>
          <w:spacing w:val="-8"/>
          <w:w w:val="90"/>
        </w:rPr>
        <w:t>7.1</w:t>
      </w:r>
      <w:r>
        <w:rPr>
          <w:color w:val="231F20"/>
          <w:spacing w:val="-7"/>
          <w:w w:val="90"/>
        </w:rPr>
        <w:t>%</w:t>
        <w:tab/>
      </w:r>
      <w:r>
        <w:rPr>
          <w:color w:val="231F20"/>
          <w:spacing w:val="1"/>
        </w:rPr>
        <w:t>9.2%</w:t>
      </w:r>
      <w:r>
        <w:rPr/>
      </w:r>
    </w:p>
    <w:p>
      <w:pPr>
        <w:pStyle w:val="BodyText"/>
        <w:tabs>
          <w:tab w:pos="1996" w:val="left" w:leader="none"/>
          <w:tab w:pos="2686" w:val="left" w:leader="none"/>
          <w:tab w:pos="3581" w:val="left" w:leader="none"/>
          <w:tab w:pos="4060" w:val="left" w:leader="none"/>
          <w:tab w:pos="5021" w:val="left" w:leader="none"/>
          <w:tab w:pos="5682" w:val="left" w:leader="none"/>
          <w:tab w:pos="6340" w:val="left" w:leader="none"/>
          <w:tab w:pos="7039" w:val="left" w:leader="none"/>
          <w:tab w:pos="7770" w:val="left" w:leader="none"/>
          <w:tab w:pos="8429" w:val="left" w:leader="none"/>
        </w:tabs>
        <w:spacing w:line="240" w:lineRule="auto"/>
        <w:ind w:right="0"/>
        <w:jc w:val="left"/>
      </w:pPr>
      <w:r>
        <w:rPr>
          <w:color w:val="231F20"/>
          <w:w w:val="85"/>
        </w:rPr>
        <w:t>Memphis</w:t>
        <w:tab/>
      </w:r>
      <w:r>
        <w:rPr>
          <w:color w:val="231F20"/>
          <w:spacing w:val="-2"/>
          <w:w w:val="85"/>
        </w:rPr>
        <w:t>107.2</w:t>
        <w:tab/>
      </w:r>
      <w:r>
        <w:rPr>
          <w:color w:val="231F20"/>
          <w:w w:val="85"/>
        </w:rPr>
        <w:t>237%</w:t>
        <w:tab/>
        <w:t>32</w:t>
        <w:tab/>
      </w:r>
      <w:r>
        <w:rPr>
          <w:color w:val="231F20"/>
          <w:spacing w:val="2"/>
          <w:w w:val="90"/>
        </w:rPr>
        <w:t>43</w:t>
      </w:r>
      <w:r>
        <w:rPr>
          <w:color w:val="231F20"/>
          <w:spacing w:val="1"/>
          <w:w w:val="90"/>
        </w:rPr>
        <w:t>3%</w:t>
        <w:tab/>
      </w:r>
      <w:r>
        <w:rPr>
          <w:color w:val="231F20"/>
          <w:w w:val="85"/>
        </w:rPr>
        <w:t>37</w:t>
        <w:tab/>
      </w:r>
      <w:r>
        <w:rPr>
          <w:color w:val="231F20"/>
          <w:spacing w:val="-1"/>
          <w:w w:val="85"/>
        </w:rPr>
        <w:t>185</w:t>
        <w:tab/>
        <w:t>471</w:t>
        <w:tab/>
      </w:r>
      <w:r>
        <w:rPr>
          <w:color w:val="231F20"/>
          <w:w w:val="85"/>
        </w:rPr>
        <w:t>5.8%</w:t>
        <w:tab/>
      </w:r>
      <w:r>
        <w:rPr>
          <w:color w:val="231F20"/>
          <w:spacing w:val="-3"/>
          <w:w w:val="90"/>
        </w:rPr>
        <w:t>7.0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  <w:spacing w:val="-3"/>
        </w:rPr>
        <w:t>7.9%</w:t>
      </w:r>
      <w:r>
        <w:rPr/>
      </w:r>
    </w:p>
    <w:p>
      <w:pPr>
        <w:pStyle w:val="BodyText"/>
        <w:tabs>
          <w:tab w:pos="1976" w:val="left" w:leader="none"/>
          <w:tab w:pos="2769" w:val="left" w:leader="none"/>
          <w:tab w:pos="3579" w:val="left" w:leader="none"/>
          <w:tab w:pos="4129" w:val="left" w:leader="none"/>
          <w:tab w:pos="5019" w:val="left" w:leader="none"/>
          <w:tab w:pos="5673" w:val="left" w:leader="none"/>
          <w:tab w:pos="6236" w:val="left" w:leader="none"/>
          <w:tab w:pos="7056" w:val="left" w:leader="none"/>
          <w:tab w:pos="7763" w:val="left" w:leader="none"/>
          <w:tab w:pos="8429" w:val="left" w:leader="none"/>
        </w:tabs>
        <w:spacing w:line="240" w:lineRule="auto"/>
        <w:ind w:right="0"/>
        <w:jc w:val="left"/>
      </w:pPr>
      <w:r>
        <w:rPr>
          <w:color w:val="231F20"/>
          <w:w w:val="85"/>
        </w:rPr>
        <w:t>Miami</w:t>
        <w:tab/>
      </w:r>
      <w:r>
        <w:rPr>
          <w:color w:val="231F20"/>
          <w:spacing w:val="1"/>
          <w:w w:val="85"/>
        </w:rPr>
        <w:t>466.3</w:t>
        <w:tab/>
      </w:r>
      <w:r>
        <w:rPr>
          <w:color w:val="231F20"/>
          <w:spacing w:val="-6"/>
          <w:w w:val="90"/>
        </w:rPr>
        <w:t>11</w:t>
      </w:r>
      <w:r>
        <w:rPr>
          <w:color w:val="231F20"/>
          <w:spacing w:val="-5"/>
          <w:w w:val="90"/>
        </w:rPr>
        <w:t>%</w:t>
        <w:tab/>
      </w:r>
      <w:r>
        <w:rPr>
          <w:color w:val="231F20"/>
          <w:spacing w:val="1"/>
          <w:w w:val="85"/>
        </w:rPr>
        <w:t>53</w:t>
        <w:tab/>
      </w:r>
      <w:r>
        <w:rPr>
          <w:color w:val="231F20"/>
          <w:spacing w:val="1"/>
          <w:w w:val="90"/>
        </w:rPr>
        <w:t>29%</w:t>
        <w:tab/>
      </w:r>
      <w:r>
        <w:rPr>
          <w:color w:val="231F20"/>
          <w:spacing w:val="1"/>
          <w:w w:val="85"/>
        </w:rPr>
        <w:t>94</w:t>
        <w:tab/>
        <w:t>596</w:t>
        <w:tab/>
        <w:t>4,969</w:t>
        <w:tab/>
      </w:r>
      <w:r>
        <w:rPr>
          <w:color w:val="231F20"/>
          <w:spacing w:val="-5"/>
          <w:w w:val="90"/>
        </w:rPr>
        <w:t>5.1</w:t>
      </w:r>
      <w:r>
        <w:rPr>
          <w:color w:val="231F20"/>
          <w:spacing w:val="-4"/>
          <w:w w:val="90"/>
        </w:rPr>
        <w:t>%</w:t>
        <w:tab/>
      </w:r>
      <w:r>
        <w:rPr>
          <w:color w:val="231F20"/>
          <w:w w:val="85"/>
        </w:rPr>
        <w:t>6.4%</w:t>
        <w:tab/>
      </w:r>
      <w:r>
        <w:rPr>
          <w:color w:val="231F20"/>
          <w:spacing w:val="-3"/>
        </w:rPr>
        <w:t>7.8%</w:t>
      </w:r>
      <w:r>
        <w:rPr/>
      </w:r>
    </w:p>
    <w:p>
      <w:pPr>
        <w:pStyle w:val="BodyText"/>
        <w:tabs>
          <w:tab w:pos="1985" w:val="left" w:leader="none"/>
          <w:tab w:pos="2702" w:val="left" w:leader="none"/>
          <w:tab w:pos="3581" w:val="left" w:leader="none"/>
          <w:tab w:pos="4128" w:val="left" w:leader="none"/>
          <w:tab w:pos="5021" w:val="left" w:leader="none"/>
          <w:tab w:pos="5684" w:val="left" w:leader="none"/>
          <w:tab w:pos="6242" w:val="left" w:leader="none"/>
          <w:tab w:pos="7039" w:val="left" w:leader="none"/>
          <w:tab w:pos="7758" w:val="left" w:leader="none"/>
          <w:tab w:pos="8428" w:val="left" w:leader="none"/>
        </w:tabs>
        <w:spacing w:line="240" w:lineRule="auto"/>
        <w:ind w:right="0"/>
        <w:jc w:val="left"/>
      </w:pPr>
      <w:r>
        <w:rPr>
          <w:color w:val="231F20"/>
          <w:w w:val="85"/>
        </w:rPr>
        <w:t>Nashville</w:t>
        <w:tab/>
        <w:t>169.3</w:t>
        <w:tab/>
      </w:r>
      <w:r>
        <w:rPr>
          <w:color w:val="231F20"/>
          <w:spacing w:val="-4"/>
          <w:w w:val="90"/>
        </w:rPr>
        <w:t>10</w:t>
      </w:r>
      <w:r>
        <w:rPr>
          <w:color w:val="231F20"/>
          <w:spacing w:val="-3"/>
          <w:w w:val="90"/>
        </w:rPr>
        <w:t>1%</w:t>
        <w:tab/>
      </w:r>
      <w:r>
        <w:rPr>
          <w:color w:val="231F20"/>
          <w:w w:val="85"/>
        </w:rPr>
        <w:t>28</w:t>
        <w:tab/>
      </w:r>
      <w:r>
        <w:rPr>
          <w:color w:val="231F20"/>
          <w:spacing w:val="1"/>
          <w:w w:val="90"/>
        </w:rPr>
        <w:t>56%</w:t>
        <w:tab/>
      </w:r>
      <w:r>
        <w:rPr>
          <w:color w:val="231F20"/>
          <w:w w:val="85"/>
        </w:rPr>
        <w:t>65</w:t>
        <w:tab/>
      </w:r>
      <w:r>
        <w:rPr>
          <w:color w:val="231F20"/>
          <w:spacing w:val="-1"/>
          <w:w w:val="85"/>
        </w:rPr>
        <w:t>179</w:t>
        <w:tab/>
      </w:r>
      <w:r>
        <w:rPr>
          <w:color w:val="231F20"/>
          <w:w w:val="85"/>
        </w:rPr>
        <w:t>1,553</w:t>
        <w:tab/>
        <w:t>5.3%</w:t>
        <w:tab/>
        <w:t>6.2%</w:t>
        <w:tab/>
      </w:r>
      <w:r>
        <w:rPr>
          <w:color w:val="231F20"/>
          <w:spacing w:val="-3"/>
        </w:rPr>
        <w:t>7.2%</w:t>
      </w:r>
      <w:r>
        <w:rPr/>
      </w:r>
    </w:p>
    <w:p>
      <w:pPr>
        <w:pStyle w:val="BodyText"/>
        <w:tabs>
          <w:tab w:pos="1979" w:val="left" w:leader="none"/>
          <w:tab w:pos="2772" w:val="left" w:leader="none"/>
          <w:tab w:pos="3584" w:val="left" w:leader="none"/>
          <w:tab w:pos="4194" w:val="left" w:leader="none"/>
          <w:tab w:pos="5021" w:val="left" w:leader="none"/>
          <w:tab w:pos="5681" w:val="left" w:leader="none"/>
          <w:tab w:pos="6243" w:val="left" w:leader="none"/>
          <w:tab w:pos="7042" w:val="left" w:leader="none"/>
          <w:tab w:pos="7758" w:val="left" w:leader="none"/>
          <w:tab w:pos="8429" w:val="left" w:leader="none"/>
        </w:tabs>
        <w:spacing w:line="240" w:lineRule="auto"/>
        <w:ind w:right="0"/>
        <w:jc w:val="left"/>
      </w:pPr>
      <w:r>
        <w:rPr>
          <w:color w:val="231F20"/>
          <w:w w:val="85"/>
        </w:rPr>
        <w:t>Orlando</w:t>
        <w:tab/>
        <w:t>272.6</w:t>
        <w:tab/>
      </w:r>
      <w:r>
        <w:rPr>
          <w:color w:val="231F20"/>
          <w:spacing w:val="1"/>
          <w:w w:val="85"/>
        </w:rPr>
        <w:t>-</w:t>
      </w:r>
      <w:r>
        <w:rPr>
          <w:color w:val="231F20"/>
          <w:w w:val="85"/>
        </w:rPr>
        <w:t>8%</w:t>
        <w:tab/>
        <w:t>31</w:t>
        <w:tab/>
      </w:r>
      <w:r>
        <w:rPr>
          <w:color w:val="231F20"/>
          <w:spacing w:val="1"/>
          <w:w w:val="90"/>
        </w:rPr>
        <w:t>0%</w:t>
        <w:tab/>
      </w:r>
      <w:r>
        <w:rPr>
          <w:color w:val="231F20"/>
          <w:w w:val="85"/>
        </w:rPr>
        <w:t>28</w:t>
        <w:tab/>
        <w:t>133</w:t>
        <w:tab/>
        <w:t>1,090</w:t>
        <w:tab/>
        <w:t>5.4%</w:t>
        <w:tab/>
        <w:t>6.2%</w:t>
        <w:tab/>
      </w:r>
      <w:r>
        <w:rPr>
          <w:color w:val="231F20"/>
          <w:spacing w:val="-3"/>
        </w:rPr>
        <w:t>7.0%</w:t>
      </w:r>
      <w:r>
        <w:rPr/>
      </w:r>
    </w:p>
    <w:p>
      <w:pPr>
        <w:pStyle w:val="BodyText"/>
        <w:tabs>
          <w:tab w:pos="1986" w:val="left" w:leader="none"/>
          <w:tab w:pos="2708" w:val="left" w:leader="none"/>
          <w:tab w:pos="3589" w:val="left" w:leader="none"/>
          <w:tab w:pos="4090" w:val="left" w:leader="none"/>
          <w:tab w:pos="5027" w:val="left" w:leader="none"/>
          <w:tab w:pos="5684" w:val="left" w:leader="none"/>
          <w:tab w:pos="6234" w:val="left" w:leader="none"/>
          <w:tab w:pos="7039" w:val="left" w:leader="none"/>
          <w:tab w:pos="7759" w:val="left" w:leader="none"/>
          <w:tab w:pos="8421" w:val="left" w:leader="none"/>
        </w:tabs>
        <w:spacing w:line="240" w:lineRule="auto"/>
        <w:ind w:right="0"/>
        <w:jc w:val="left"/>
      </w:pPr>
      <w:r>
        <w:rPr>
          <w:color w:val="231F20"/>
          <w:w w:val="90"/>
        </w:rPr>
        <w:t>Palm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1"/>
          <w:w w:val="90"/>
        </w:rPr>
        <w:t>B</w:t>
      </w:r>
      <w:r>
        <w:rPr>
          <w:color w:val="231F20"/>
          <w:w w:val="90"/>
        </w:rPr>
        <w:t>ea</w:t>
      </w:r>
      <w:r>
        <w:rPr>
          <w:color w:val="231F20"/>
          <w:spacing w:val="1"/>
          <w:w w:val="90"/>
        </w:rPr>
        <w:t>ch</w:t>
        <w:tab/>
      </w:r>
      <w:r>
        <w:rPr>
          <w:color w:val="231F20"/>
          <w:w w:val="85"/>
        </w:rPr>
        <w:t>123.6</w:t>
        <w:tab/>
      </w:r>
      <w:r>
        <w:rPr>
          <w:color w:val="231F20"/>
          <w:spacing w:val="1"/>
          <w:w w:val="85"/>
        </w:rPr>
        <w:t>-</w:t>
      </w:r>
      <w:r>
        <w:rPr>
          <w:color w:val="231F20"/>
          <w:w w:val="85"/>
        </w:rPr>
        <w:t>42%</w:t>
        <w:tab/>
      </w:r>
      <w:r>
        <w:rPr>
          <w:color w:val="231F20"/>
          <w:spacing w:val="-3"/>
          <w:w w:val="85"/>
        </w:rPr>
        <w:t>15</w:t>
        <w:tab/>
      </w:r>
      <w:r>
        <w:rPr>
          <w:color w:val="231F20"/>
          <w:spacing w:val="1"/>
          <w:w w:val="85"/>
        </w:rPr>
        <w:t>-2</w:t>
      </w:r>
      <w:r>
        <w:rPr>
          <w:color w:val="231F20"/>
          <w:w w:val="85"/>
        </w:rPr>
        <w:t>9%</w:t>
        <w:tab/>
      </w:r>
      <w:r>
        <w:rPr>
          <w:color w:val="231F20"/>
          <w:spacing w:val="-2"/>
          <w:w w:val="85"/>
        </w:rPr>
        <w:t>51</w:t>
        <w:tab/>
        <w:t>147</w:t>
        <w:tab/>
      </w:r>
      <w:r>
        <w:rPr>
          <w:color w:val="231F20"/>
          <w:spacing w:val="1"/>
          <w:w w:val="85"/>
        </w:rPr>
        <w:t>2,063</w:t>
        <w:tab/>
      </w:r>
      <w:r>
        <w:rPr>
          <w:color w:val="231F20"/>
          <w:spacing w:val="1"/>
          <w:w w:val="90"/>
        </w:rPr>
        <w:t>6.0</w:t>
      </w:r>
      <w:r>
        <w:rPr>
          <w:color w:val="231F20"/>
          <w:w w:val="90"/>
        </w:rPr>
        <w:t>%</w:t>
        <w:tab/>
      </w:r>
      <w:r>
        <w:rPr>
          <w:color w:val="231F20"/>
          <w:w w:val="85"/>
        </w:rPr>
        <w:t>6.8%</w:t>
        <w:tab/>
      </w:r>
      <w:r>
        <w:rPr>
          <w:color w:val="231F20"/>
        </w:rPr>
        <w:t>8.4%</w:t>
      </w:r>
      <w:r>
        <w:rPr/>
      </w:r>
    </w:p>
    <w:p>
      <w:pPr>
        <w:pStyle w:val="BodyText"/>
        <w:tabs>
          <w:tab w:pos="1978" w:val="left" w:leader="none"/>
          <w:tab w:pos="2688" w:val="left" w:leader="none"/>
          <w:tab w:pos="3581" w:val="left" w:leader="none"/>
          <w:tab w:pos="4128" w:val="left" w:leader="none"/>
          <w:tab w:pos="5028" w:val="left" w:leader="none"/>
          <w:tab w:pos="5681" w:val="left" w:leader="none"/>
          <w:tab w:pos="6335" w:val="left" w:leader="none"/>
          <w:tab w:pos="7038" w:val="left" w:leader="none"/>
          <w:tab w:pos="7759" w:val="left" w:leader="none"/>
          <w:tab w:pos="8422" w:val="left" w:leader="none"/>
        </w:tabs>
        <w:spacing w:line="240" w:lineRule="auto"/>
        <w:ind w:right="0"/>
        <w:jc w:val="left"/>
      </w:pPr>
      <w:r>
        <w:rPr>
          <w:color w:val="231F20"/>
          <w:spacing w:val="1"/>
          <w:w w:val="85"/>
        </w:rPr>
        <w:t>R</w:t>
      </w:r>
      <w:r>
        <w:rPr>
          <w:color w:val="231F20"/>
          <w:w w:val="85"/>
        </w:rPr>
        <w:t>a</w:t>
      </w:r>
      <w:r>
        <w:rPr>
          <w:color w:val="231F20"/>
          <w:spacing w:val="1"/>
          <w:w w:val="85"/>
        </w:rPr>
        <w:t>l</w:t>
      </w:r>
      <w:r>
        <w:rPr>
          <w:color w:val="231F20"/>
          <w:w w:val="85"/>
        </w:rPr>
        <w:t>e</w:t>
      </w:r>
      <w:r>
        <w:rPr>
          <w:color w:val="231F20"/>
          <w:spacing w:val="1"/>
          <w:w w:val="85"/>
        </w:rPr>
        <w:t>i</w:t>
      </w:r>
      <w:r>
        <w:rPr>
          <w:color w:val="231F20"/>
          <w:w w:val="85"/>
        </w:rPr>
        <w:t>gh/</w:t>
      </w:r>
      <w:r>
        <w:rPr>
          <w:color w:val="231F20"/>
          <w:spacing w:val="1"/>
          <w:w w:val="85"/>
        </w:rPr>
        <w:t>Dur</w:t>
      </w:r>
      <w:r>
        <w:rPr>
          <w:color w:val="231F20"/>
          <w:w w:val="85"/>
        </w:rPr>
        <w:t>ha</w:t>
      </w:r>
      <w:r>
        <w:rPr>
          <w:color w:val="231F20"/>
          <w:spacing w:val="1"/>
          <w:w w:val="85"/>
        </w:rPr>
        <w:t>m</w:t>
        <w:tab/>
      </w:r>
      <w:r>
        <w:rPr>
          <w:color w:val="231F20"/>
          <w:w w:val="85"/>
        </w:rPr>
        <w:t>265.9</w:t>
        <w:tab/>
      </w:r>
      <w:r>
        <w:rPr>
          <w:color w:val="231F20"/>
          <w:spacing w:val="1"/>
          <w:w w:val="90"/>
        </w:rPr>
        <w:t>249</w:t>
      </w:r>
      <w:r>
        <w:rPr>
          <w:color w:val="231F20"/>
          <w:w w:val="90"/>
        </w:rPr>
        <w:t>%</w:t>
        <w:tab/>
      </w:r>
      <w:r>
        <w:rPr>
          <w:color w:val="231F20"/>
          <w:w w:val="85"/>
        </w:rPr>
        <w:t>28</w:t>
        <w:tab/>
      </w:r>
      <w:r>
        <w:rPr>
          <w:color w:val="231F20"/>
          <w:spacing w:val="1"/>
          <w:w w:val="90"/>
        </w:rPr>
        <w:t>56%</w:t>
        <w:tab/>
      </w:r>
      <w:r>
        <w:rPr>
          <w:color w:val="231F20"/>
          <w:spacing w:val="-3"/>
          <w:w w:val="85"/>
        </w:rPr>
        <w:t>19</w:t>
        <w:tab/>
      </w:r>
      <w:r>
        <w:rPr>
          <w:color w:val="231F20"/>
          <w:w w:val="85"/>
        </w:rPr>
        <w:t>154</w:t>
        <w:tab/>
        <w:t>978</w:t>
        <w:tab/>
      </w:r>
      <w:r>
        <w:rPr>
          <w:color w:val="231F20"/>
          <w:spacing w:val="1"/>
          <w:w w:val="90"/>
        </w:rPr>
        <w:t>5.9</w:t>
      </w:r>
      <w:r>
        <w:rPr>
          <w:color w:val="231F20"/>
          <w:w w:val="90"/>
        </w:rPr>
        <w:t>%</w:t>
        <w:tab/>
      </w:r>
      <w:r>
        <w:rPr>
          <w:color w:val="231F20"/>
          <w:spacing w:val="1"/>
          <w:w w:val="90"/>
        </w:rPr>
        <w:t>6.9</w:t>
      </w:r>
      <w:r>
        <w:rPr>
          <w:color w:val="231F20"/>
          <w:w w:val="90"/>
        </w:rPr>
        <w:t>%</w:t>
        <w:tab/>
      </w:r>
      <w:r>
        <w:rPr>
          <w:color w:val="231F20"/>
          <w:spacing w:val="-2"/>
        </w:rPr>
        <w:t>8.7%</w:t>
      </w:r>
      <w:r>
        <w:rPr/>
      </w:r>
    </w:p>
    <w:p>
      <w:pPr>
        <w:pStyle w:val="BodyText"/>
        <w:tabs>
          <w:tab w:pos="1989" w:val="left" w:leader="none"/>
          <w:tab w:pos="2772" w:val="left" w:leader="none"/>
          <w:tab w:pos="3578" w:val="left" w:leader="none"/>
          <w:tab w:pos="4152" w:val="left" w:leader="none"/>
          <w:tab w:pos="5021" w:val="left" w:leader="none"/>
          <w:tab w:pos="5682" w:val="left" w:leader="none"/>
          <w:tab w:pos="6343" w:val="left" w:leader="none"/>
          <w:tab w:pos="7038" w:val="left" w:leader="none"/>
          <w:tab w:pos="7759" w:val="left" w:leader="none"/>
          <w:tab w:pos="8416" w:val="left" w:leader="none"/>
        </w:tabs>
        <w:spacing w:line="240" w:lineRule="auto"/>
        <w:ind w:right="0"/>
        <w:jc w:val="left"/>
      </w:pPr>
      <w:r>
        <w:rPr>
          <w:color w:val="231F20"/>
          <w:spacing w:val="-1"/>
          <w:w w:val="85"/>
        </w:rPr>
        <w:t>Tampa</w:t>
        <w:tab/>
        <w:t>716.9</w:t>
        <w:tab/>
      </w:r>
      <w:r>
        <w:rPr>
          <w:color w:val="231F20"/>
          <w:spacing w:val="1"/>
          <w:w w:val="85"/>
        </w:rPr>
        <w:t>-</w:t>
      </w:r>
      <w:r>
        <w:rPr>
          <w:color w:val="231F20"/>
          <w:w w:val="85"/>
        </w:rPr>
        <w:t>6%</w:t>
        <w:tab/>
      </w:r>
      <w:r>
        <w:rPr>
          <w:color w:val="231F20"/>
          <w:spacing w:val="1"/>
          <w:w w:val="85"/>
        </w:rPr>
        <w:t>40</w:t>
        <w:tab/>
        <w:t>-</w:t>
      </w:r>
      <w:r>
        <w:rPr>
          <w:color w:val="231F20"/>
          <w:w w:val="85"/>
        </w:rPr>
        <w:t>9%</w:t>
        <w:tab/>
        <w:t>37</w:t>
        <w:tab/>
      </w:r>
      <w:r>
        <w:rPr>
          <w:color w:val="231F20"/>
          <w:spacing w:val="-1"/>
          <w:w w:val="85"/>
        </w:rPr>
        <w:t>128</w:t>
        <w:tab/>
        <w:t>917</w:t>
        <w:tab/>
      </w:r>
      <w:r>
        <w:rPr>
          <w:color w:val="231F20"/>
          <w:spacing w:val="1"/>
          <w:w w:val="90"/>
        </w:rPr>
        <w:t>5.0</w:t>
      </w:r>
      <w:r>
        <w:rPr>
          <w:color w:val="231F20"/>
          <w:w w:val="90"/>
        </w:rPr>
        <w:t>%</w:t>
        <w:tab/>
      </w:r>
      <w:r>
        <w:rPr>
          <w:color w:val="231F20"/>
          <w:w w:val="85"/>
        </w:rPr>
        <w:t>6.8%</w:t>
        <w:tab/>
      </w:r>
      <w:r>
        <w:rPr>
          <w:color w:val="231F20"/>
          <w:spacing w:val="1"/>
        </w:rPr>
        <w:t>8.2%</w:t>
      </w:r>
      <w:r>
        <w:rPr/>
      </w:r>
    </w:p>
    <w:p>
      <w:pPr>
        <w:pStyle w:val="BodyText"/>
        <w:tabs>
          <w:tab w:pos="1895" w:val="left" w:leader="none"/>
          <w:tab w:pos="2758" w:val="left" w:leader="none"/>
          <w:tab w:pos="3514" w:val="left" w:leader="none"/>
          <w:tab w:pos="4194" w:val="left" w:leader="none"/>
          <w:tab w:pos="5031" w:val="left" w:leader="none"/>
          <w:tab w:pos="5692" w:val="left" w:leader="none"/>
          <w:tab w:pos="6243" w:val="left" w:leader="none"/>
          <w:tab w:pos="7040" w:val="left" w:leader="none"/>
          <w:tab w:pos="7770" w:val="left" w:leader="none"/>
          <w:tab w:pos="8358" w:val="left" w:leader="none"/>
        </w:tabs>
        <w:spacing w:line="240" w:lineRule="auto"/>
        <w:ind w:right="0"/>
        <w:jc w:val="left"/>
      </w:pPr>
      <w:r>
        <w:rPr>
          <w:color w:val="231F20"/>
          <w:w w:val="90"/>
        </w:rPr>
        <w:t>Tertiary</w:t>
      </w:r>
      <w:r>
        <w:rPr>
          <w:color w:val="231F20"/>
          <w:spacing w:val="2"/>
          <w:w w:val="90"/>
        </w:rPr>
        <w:t> </w:t>
      </w:r>
      <w:r>
        <w:rPr>
          <w:color w:val="231F20"/>
          <w:spacing w:val="1"/>
          <w:w w:val="90"/>
        </w:rPr>
        <w:t>Sou</w:t>
      </w:r>
      <w:r>
        <w:rPr>
          <w:color w:val="231F20"/>
          <w:w w:val="90"/>
        </w:rPr>
        <w:t>t</w:t>
      </w:r>
      <w:r>
        <w:rPr>
          <w:color w:val="231F20"/>
          <w:spacing w:val="1"/>
          <w:w w:val="90"/>
        </w:rPr>
        <w:t>h</w:t>
      </w:r>
      <w:r>
        <w:rPr>
          <w:color w:val="231F20"/>
          <w:w w:val="90"/>
        </w:rPr>
        <w:t>east</w:t>
        <w:tab/>
      </w:r>
      <w:r>
        <w:rPr>
          <w:color w:val="231F20"/>
          <w:spacing w:val="-1"/>
          <w:w w:val="85"/>
        </w:rPr>
        <w:t>2,557.7</w:t>
        <w:tab/>
      </w:r>
      <w:r>
        <w:rPr>
          <w:color w:val="231F20"/>
          <w:spacing w:val="-3"/>
          <w:w w:val="90"/>
        </w:rPr>
        <w:t>17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  <w:spacing w:val="1"/>
          <w:w w:val="85"/>
        </w:rPr>
        <w:t>332</w:t>
        <w:tab/>
      </w:r>
      <w:r>
        <w:rPr>
          <w:color w:val="231F20"/>
          <w:w w:val="90"/>
        </w:rPr>
        <w:t>2%</w:t>
        <w:tab/>
      </w:r>
      <w:r>
        <w:rPr>
          <w:color w:val="231F20"/>
          <w:spacing w:val="-4"/>
          <w:w w:val="85"/>
        </w:rPr>
        <w:t>11</w:t>
        <w:tab/>
        <w:t>116</w:t>
        <w:tab/>
      </w:r>
      <w:r>
        <w:rPr>
          <w:color w:val="231F20"/>
          <w:w w:val="85"/>
        </w:rPr>
        <w:t>1,082</w:t>
        <w:tab/>
        <w:t>4.5%</w:t>
        <w:tab/>
      </w:r>
      <w:r>
        <w:rPr>
          <w:color w:val="231F20"/>
          <w:spacing w:val="-3"/>
          <w:w w:val="90"/>
        </w:rPr>
        <w:t>7.3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</w:rPr>
        <w:t>10.2%</w:t>
      </w:r>
      <w:r>
        <w:rPr/>
      </w:r>
    </w:p>
    <w:p>
      <w:pPr>
        <w:pStyle w:val="Heading8"/>
        <w:tabs>
          <w:tab w:pos="1811" w:val="left" w:leader="none"/>
          <w:tab w:pos="2743" w:val="left" w:leader="none"/>
          <w:tab w:pos="3510" w:val="left" w:leader="none"/>
          <w:tab w:pos="4128" w:val="left" w:leader="none"/>
          <w:tab w:pos="5017" w:val="left" w:leader="none"/>
          <w:tab w:pos="5608" w:val="left" w:leader="none"/>
          <w:tab w:pos="6156" w:val="left" w:leader="none"/>
          <w:tab w:pos="7029" w:val="left" w:leader="none"/>
          <w:tab w:pos="7773" w:val="left" w:leader="none"/>
          <w:tab w:pos="8344" w:val="left" w:leader="none"/>
        </w:tabs>
        <w:spacing w:line="240" w:lineRule="auto" w:before="11"/>
        <w:ind w:left="149" w:right="0"/>
        <w:jc w:val="left"/>
        <w:rPr>
          <w:b w:val="0"/>
          <w:bCs w:val="0"/>
        </w:rPr>
      </w:pPr>
      <w:r>
        <w:rPr>
          <w:color w:val="FFFFFF"/>
          <w:w w:val="85"/>
        </w:rPr>
        <w:t>Total</w:t>
        <w:tab/>
      </w:r>
      <w:r>
        <w:rPr>
          <w:color w:val="FFFFFF"/>
          <w:spacing w:val="1"/>
          <w:w w:val="85"/>
        </w:rPr>
        <w:t>$6,611.0</w:t>
        <w:tab/>
      </w:r>
      <w:r>
        <w:rPr>
          <w:color w:val="FFFFFF"/>
          <w:spacing w:val="3"/>
          <w:w w:val="80"/>
        </w:rPr>
        <w:t>23%</w:t>
        <w:tab/>
      </w:r>
      <w:r>
        <w:rPr>
          <w:color w:val="FFFFFF"/>
          <w:spacing w:val="2"/>
          <w:w w:val="85"/>
        </w:rPr>
        <w:t>730</w:t>
        <w:tab/>
      </w:r>
      <w:r>
        <w:rPr>
          <w:color w:val="FFFFFF"/>
          <w:w w:val="80"/>
        </w:rPr>
        <w:t>13</w:t>
      </w:r>
      <w:r>
        <w:rPr>
          <w:color w:val="FFFFFF"/>
          <w:spacing w:val="1"/>
          <w:w w:val="80"/>
        </w:rPr>
        <w:t>%</w:t>
        <w:tab/>
      </w:r>
      <w:r>
        <w:rPr>
          <w:color w:val="FFFFFF"/>
          <w:spacing w:val="2"/>
          <w:w w:val="85"/>
        </w:rPr>
        <w:t>$4</w:t>
        <w:tab/>
      </w:r>
      <w:r>
        <w:rPr>
          <w:color w:val="FFFFFF"/>
          <w:spacing w:val="1"/>
          <w:w w:val="85"/>
        </w:rPr>
        <w:t>$154</w:t>
        <w:tab/>
      </w:r>
      <w:r>
        <w:rPr>
          <w:color w:val="FFFFFF"/>
          <w:spacing w:val="3"/>
          <w:w w:val="85"/>
        </w:rPr>
        <w:t>$4,969</w:t>
        <w:tab/>
      </w:r>
      <w:r>
        <w:rPr>
          <w:color w:val="FFFFFF"/>
          <w:spacing w:val="2"/>
          <w:w w:val="80"/>
        </w:rPr>
        <w:t>4.0</w:t>
      </w:r>
      <w:r>
        <w:rPr>
          <w:color w:val="FFFFFF"/>
          <w:spacing w:val="3"/>
          <w:w w:val="80"/>
        </w:rPr>
        <w:t>%</w:t>
        <w:tab/>
      </w:r>
      <w:r>
        <w:rPr>
          <w:color w:val="FFFFFF"/>
          <w:spacing w:val="-3"/>
          <w:w w:val="80"/>
        </w:rPr>
        <w:t>7.1</w:t>
      </w:r>
      <w:r>
        <w:rPr>
          <w:color w:val="FFFFFF"/>
          <w:spacing w:val="-4"/>
          <w:w w:val="80"/>
        </w:rPr>
        <w:t>%</w:t>
        <w:tab/>
      </w:r>
      <w:r>
        <w:rPr>
          <w:color w:val="FFFFFF"/>
          <w:spacing w:val="2"/>
          <w:w w:val="95"/>
        </w:rPr>
        <w:t>10.2%</w:t>
      </w:r>
      <w:r>
        <w:rPr>
          <w:b w:val="0"/>
        </w:rPr>
      </w:r>
    </w:p>
    <w:p>
      <w:pPr>
        <w:pStyle w:val="BodyText"/>
        <w:tabs>
          <w:tab w:pos="1988" w:val="left" w:leader="none"/>
          <w:tab w:pos="2704" w:val="left" w:leader="none"/>
          <w:tab w:pos="3581" w:val="left" w:leader="none"/>
          <w:tab w:pos="4148" w:val="left" w:leader="none"/>
          <w:tab w:pos="4955" w:val="left" w:leader="none"/>
          <w:tab w:pos="5678" w:val="left" w:leader="none"/>
          <w:tab w:pos="6333" w:val="left" w:leader="none"/>
          <w:tab w:pos="7038" w:val="left" w:leader="none"/>
          <w:tab w:pos="7764" w:val="left" w:leader="none"/>
          <w:tab w:pos="8418" w:val="left" w:leader="none"/>
        </w:tabs>
        <w:spacing w:line="240" w:lineRule="auto" w:before="12"/>
        <w:ind w:right="0"/>
        <w:jc w:val="left"/>
      </w:pPr>
      <w:r>
        <w:rPr>
          <w:color w:val="231F20"/>
          <w:w w:val="85"/>
        </w:rPr>
        <w:t>Austin</w:t>
        <w:tab/>
      </w:r>
      <w:r>
        <w:rPr>
          <w:color w:val="231F20"/>
          <w:spacing w:val="-1"/>
          <w:w w:val="85"/>
        </w:rPr>
        <w:t>142.0</w:t>
        <w:tab/>
      </w:r>
      <w:r>
        <w:rPr>
          <w:color w:val="231F20"/>
          <w:spacing w:val="3"/>
          <w:w w:val="85"/>
        </w:rPr>
        <w:t>-</w:t>
      </w:r>
      <w:r>
        <w:rPr>
          <w:color w:val="231F20"/>
          <w:spacing w:val="2"/>
          <w:w w:val="85"/>
        </w:rPr>
        <w:t>43%</w:t>
        <w:tab/>
      </w:r>
      <w:r>
        <w:rPr>
          <w:color w:val="231F20"/>
          <w:w w:val="85"/>
        </w:rPr>
        <w:t>20</w:t>
        <w:tab/>
      </w:r>
      <w:r>
        <w:rPr>
          <w:color w:val="231F20"/>
          <w:spacing w:val="-6"/>
          <w:w w:val="90"/>
        </w:rPr>
        <w:t>11</w:t>
      </w:r>
      <w:r>
        <w:rPr>
          <w:color w:val="231F20"/>
          <w:spacing w:val="-5"/>
          <w:w w:val="90"/>
        </w:rPr>
        <w:t>%</w:t>
        <w:tab/>
      </w:r>
      <w:r>
        <w:rPr>
          <w:color w:val="231F20"/>
          <w:spacing w:val="1"/>
          <w:w w:val="85"/>
        </w:rPr>
        <w:t>329</w:t>
        <w:tab/>
      </w:r>
      <w:r>
        <w:rPr>
          <w:color w:val="231F20"/>
          <w:w w:val="85"/>
        </w:rPr>
        <w:t>420</w:t>
        <w:tab/>
      </w:r>
      <w:r>
        <w:rPr>
          <w:color w:val="231F20"/>
          <w:spacing w:val="1"/>
          <w:w w:val="85"/>
        </w:rPr>
        <w:t>559</w:t>
        <w:tab/>
      </w:r>
      <w:r>
        <w:rPr>
          <w:color w:val="231F20"/>
          <w:w w:val="85"/>
        </w:rPr>
        <w:t>5.2%</w:t>
        <w:tab/>
      </w:r>
      <w:r>
        <w:rPr>
          <w:color w:val="231F20"/>
          <w:spacing w:val="-1"/>
          <w:w w:val="85"/>
        </w:rPr>
        <w:t>5.7%</w:t>
        <w:tab/>
      </w:r>
      <w:r>
        <w:rPr>
          <w:color w:val="231F20"/>
          <w:spacing w:val="1"/>
        </w:rPr>
        <w:t>6.0%</w:t>
      </w:r>
      <w:r>
        <w:rPr/>
      </w:r>
    </w:p>
    <w:p>
      <w:pPr>
        <w:pStyle w:val="BodyText"/>
        <w:tabs>
          <w:tab w:pos="1986" w:val="left" w:leader="none"/>
          <w:tab w:pos="2752" w:val="left" w:leader="none"/>
          <w:tab w:pos="3534" w:val="left" w:leader="none"/>
          <w:tab w:pos="4140" w:val="left" w:leader="none"/>
          <w:tab w:pos="5021" w:val="left" w:leader="none"/>
          <w:tab w:pos="5683" w:val="left" w:leader="none"/>
          <w:tab w:pos="6331" w:val="left" w:leader="none"/>
          <w:tab w:pos="7056" w:val="left" w:leader="none"/>
          <w:tab w:pos="7770" w:val="left" w:leader="none"/>
          <w:tab w:pos="8418" w:val="left" w:leader="none"/>
        </w:tabs>
        <w:spacing w:line="240" w:lineRule="auto"/>
        <w:ind w:right="0"/>
        <w:jc w:val="left"/>
      </w:pPr>
      <w:r>
        <w:rPr>
          <w:color w:val="231F20"/>
          <w:spacing w:val="-2"/>
          <w:w w:val="85"/>
        </w:rPr>
        <w:t>D</w:t>
      </w:r>
      <w:r>
        <w:rPr>
          <w:color w:val="231F20"/>
          <w:spacing w:val="-1"/>
          <w:w w:val="85"/>
        </w:rPr>
        <w:t>a</w:t>
      </w:r>
      <w:r>
        <w:rPr>
          <w:color w:val="231F20"/>
          <w:spacing w:val="-2"/>
          <w:w w:val="85"/>
        </w:rPr>
        <w:t>ll</w:t>
      </w:r>
      <w:r>
        <w:rPr>
          <w:color w:val="231F20"/>
          <w:spacing w:val="-1"/>
          <w:w w:val="85"/>
        </w:rPr>
        <w:t>as</w:t>
        <w:tab/>
      </w:r>
      <w:r>
        <w:rPr>
          <w:color w:val="231F20"/>
          <w:w w:val="85"/>
        </w:rPr>
        <w:t>906.1</w:t>
        <w:tab/>
      </w:r>
      <w:r>
        <w:rPr>
          <w:color w:val="231F20"/>
          <w:spacing w:val="1"/>
          <w:w w:val="90"/>
        </w:rPr>
        <w:t>35%</w:t>
        <w:tab/>
      </w:r>
      <w:r>
        <w:rPr>
          <w:color w:val="231F20"/>
          <w:spacing w:val="-5"/>
          <w:w w:val="85"/>
        </w:rPr>
        <w:t>115</w:t>
        <w:tab/>
      </w:r>
      <w:r>
        <w:rPr>
          <w:color w:val="231F20"/>
          <w:spacing w:val="-4"/>
          <w:w w:val="90"/>
        </w:rPr>
        <w:t>74</w:t>
      </w:r>
      <w:r>
        <w:rPr>
          <w:color w:val="231F20"/>
          <w:spacing w:val="-3"/>
          <w:w w:val="90"/>
        </w:rPr>
        <w:t>%</w:t>
        <w:tab/>
      </w:r>
      <w:r>
        <w:rPr>
          <w:color w:val="231F20"/>
          <w:w w:val="85"/>
        </w:rPr>
        <w:t>65</w:t>
        <w:tab/>
      </w:r>
      <w:r>
        <w:rPr>
          <w:color w:val="231F20"/>
          <w:spacing w:val="-1"/>
          <w:w w:val="85"/>
        </w:rPr>
        <w:t>195</w:t>
        <w:tab/>
      </w:r>
      <w:r>
        <w:rPr>
          <w:color w:val="231F20"/>
          <w:spacing w:val="2"/>
          <w:w w:val="85"/>
        </w:rPr>
        <w:t>584</w:t>
        <w:tab/>
      </w:r>
      <w:r>
        <w:rPr>
          <w:color w:val="231F20"/>
          <w:spacing w:val="-5"/>
          <w:w w:val="90"/>
        </w:rPr>
        <w:t>5.1</w:t>
      </w:r>
      <w:r>
        <w:rPr>
          <w:color w:val="231F20"/>
          <w:spacing w:val="-4"/>
          <w:w w:val="90"/>
        </w:rPr>
        <w:t>%</w:t>
        <w:tab/>
      </w:r>
      <w:r>
        <w:rPr>
          <w:color w:val="231F20"/>
          <w:spacing w:val="-3"/>
          <w:w w:val="90"/>
        </w:rPr>
        <w:t>7.3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  <w:spacing w:val="1"/>
        </w:rPr>
        <w:t>9.3%</w:t>
      </w:r>
      <w:r>
        <w:rPr/>
      </w:r>
    </w:p>
    <w:p>
      <w:pPr>
        <w:pStyle w:val="BodyText"/>
        <w:tabs>
          <w:tab w:pos="1989" w:val="left" w:leader="none"/>
          <w:tab w:pos="2702" w:val="left" w:leader="none"/>
          <w:tab w:pos="3579" w:val="left" w:leader="none"/>
          <w:tab w:pos="4129" w:val="left" w:leader="none"/>
          <w:tab w:pos="5021" w:val="left" w:leader="none"/>
          <w:tab w:pos="5682" w:val="left" w:leader="none"/>
          <w:tab w:pos="6339" w:val="left" w:leader="none"/>
          <w:tab w:pos="7039" w:val="left" w:leader="none"/>
          <w:tab w:pos="7770" w:val="left" w:leader="none"/>
          <w:tab w:pos="8417" w:val="left" w:leader="none"/>
        </w:tabs>
        <w:spacing w:line="240" w:lineRule="auto"/>
        <w:ind w:right="0"/>
        <w:jc w:val="left"/>
      </w:pPr>
      <w:r>
        <w:rPr>
          <w:color w:val="231F20"/>
          <w:w w:val="85"/>
        </w:rPr>
        <w:t>Denver</w:t>
        <w:tab/>
      </w:r>
      <w:r>
        <w:rPr>
          <w:color w:val="231F20"/>
          <w:spacing w:val="-1"/>
          <w:w w:val="85"/>
        </w:rPr>
        <w:t>387.4</w:t>
        <w:tab/>
      </w:r>
      <w:r>
        <w:rPr>
          <w:color w:val="231F20"/>
          <w:spacing w:val="-4"/>
          <w:w w:val="90"/>
        </w:rPr>
        <w:t>110</w:t>
      </w:r>
      <w:r>
        <w:rPr>
          <w:color w:val="231F20"/>
          <w:spacing w:val="-3"/>
          <w:w w:val="90"/>
        </w:rPr>
        <w:t>%</w:t>
        <w:tab/>
      </w:r>
      <w:r>
        <w:rPr>
          <w:color w:val="231F20"/>
          <w:spacing w:val="1"/>
          <w:w w:val="85"/>
        </w:rPr>
        <w:t>45</w:t>
        <w:tab/>
      </w:r>
      <w:r>
        <w:rPr>
          <w:color w:val="231F20"/>
          <w:spacing w:val="1"/>
          <w:w w:val="90"/>
        </w:rPr>
        <w:t>36%</w:t>
        <w:tab/>
      </w:r>
      <w:r>
        <w:rPr>
          <w:color w:val="231F20"/>
          <w:w w:val="85"/>
        </w:rPr>
        <w:t>28</w:t>
        <w:tab/>
        <w:t>122</w:t>
        <w:tab/>
        <w:t>624</w:t>
        <w:tab/>
        <w:t>6.8%</w:t>
        <w:tab/>
      </w:r>
      <w:r>
        <w:rPr>
          <w:color w:val="231F20"/>
          <w:spacing w:val="-3"/>
          <w:w w:val="90"/>
        </w:rPr>
        <w:t>7.8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</w:rPr>
        <w:t>8.8%</w:t>
      </w:r>
      <w:r>
        <w:rPr/>
      </w:r>
    </w:p>
    <w:p>
      <w:pPr>
        <w:pStyle w:val="BodyText"/>
        <w:tabs>
          <w:tab w:pos="1977" w:val="left" w:leader="none"/>
          <w:tab w:pos="2751" w:val="left" w:leader="none"/>
          <w:tab w:pos="3580" w:val="left" w:leader="none"/>
          <w:tab w:pos="4143" w:val="left" w:leader="none"/>
          <w:tab w:pos="5018" w:val="left" w:leader="none"/>
          <w:tab w:pos="5683" w:val="left" w:leader="none"/>
          <w:tab w:pos="6262" w:val="left" w:leader="none"/>
          <w:tab w:pos="7038" w:val="left" w:leader="none"/>
          <w:tab w:pos="7770" w:val="left" w:leader="none"/>
          <w:tab w:pos="8420" w:val="left" w:leader="none"/>
        </w:tabs>
        <w:spacing w:line="240" w:lineRule="auto"/>
        <w:ind w:right="0"/>
        <w:jc w:val="left"/>
      </w:pPr>
      <w:r>
        <w:rPr>
          <w:color w:val="231F20"/>
          <w:spacing w:val="1"/>
          <w:w w:val="85"/>
        </w:rPr>
        <w:t>H</w:t>
      </w:r>
      <w:r>
        <w:rPr>
          <w:color w:val="231F20"/>
          <w:w w:val="85"/>
        </w:rPr>
        <w:t>ouston</w:t>
        <w:tab/>
      </w:r>
      <w:r>
        <w:rPr>
          <w:color w:val="231F20"/>
          <w:spacing w:val="1"/>
          <w:w w:val="85"/>
        </w:rPr>
        <w:t>668.9</w:t>
        <w:tab/>
      </w:r>
      <w:r>
        <w:rPr>
          <w:color w:val="231F20"/>
          <w:spacing w:val="1"/>
          <w:w w:val="90"/>
        </w:rPr>
        <w:t>27%</w:t>
        <w:tab/>
      </w:r>
      <w:r>
        <w:rPr>
          <w:color w:val="231F20"/>
          <w:spacing w:val="1"/>
          <w:w w:val="85"/>
        </w:rPr>
        <w:t>80</w:t>
        <w:tab/>
      </w:r>
      <w:r>
        <w:rPr>
          <w:color w:val="231F20"/>
          <w:spacing w:val="-5"/>
          <w:w w:val="90"/>
        </w:rPr>
        <w:t>5</w:t>
      </w:r>
      <w:r>
        <w:rPr>
          <w:color w:val="231F20"/>
          <w:spacing w:val="-4"/>
          <w:w w:val="90"/>
        </w:rPr>
        <w:t>1%</w:t>
        <w:tab/>
      </w:r>
      <w:r>
        <w:rPr>
          <w:color w:val="231F20"/>
          <w:spacing w:val="2"/>
          <w:w w:val="85"/>
        </w:rPr>
        <w:t>44</w:t>
        <w:tab/>
      </w:r>
      <w:r>
        <w:rPr>
          <w:color w:val="231F20"/>
          <w:spacing w:val="-1"/>
          <w:w w:val="85"/>
        </w:rPr>
        <w:t>172</w:t>
        <w:tab/>
      </w:r>
      <w:r>
        <w:rPr>
          <w:color w:val="231F20"/>
          <w:spacing w:val="-4"/>
          <w:w w:val="85"/>
        </w:rPr>
        <w:t>1,125</w:t>
        <w:tab/>
      </w:r>
      <w:r>
        <w:rPr>
          <w:color w:val="231F20"/>
          <w:spacing w:val="1"/>
          <w:w w:val="90"/>
        </w:rPr>
        <w:t>4.9</w:t>
      </w:r>
      <w:r>
        <w:rPr>
          <w:color w:val="231F20"/>
          <w:w w:val="90"/>
        </w:rPr>
        <w:t>%</w:t>
        <w:tab/>
      </w:r>
      <w:r>
        <w:rPr>
          <w:color w:val="231F20"/>
          <w:spacing w:val="-3"/>
          <w:w w:val="90"/>
        </w:rPr>
        <w:t>7.3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</w:rPr>
        <w:t>9.5%</w:t>
      </w:r>
      <w:r>
        <w:rPr/>
      </w:r>
    </w:p>
    <w:p>
      <w:pPr>
        <w:pStyle w:val="BodyText"/>
        <w:tabs>
          <w:tab w:pos="1988" w:val="left" w:leader="none"/>
          <w:tab w:pos="2757" w:val="left" w:leader="none"/>
          <w:tab w:pos="3581" w:val="left" w:leader="none"/>
          <w:tab w:pos="4128" w:val="left" w:leader="none"/>
          <w:tab w:pos="5018" w:val="left" w:leader="none"/>
          <w:tab w:pos="5681" w:val="left" w:leader="none"/>
          <w:tab w:pos="6331" w:val="left" w:leader="none"/>
          <w:tab w:pos="7043" w:val="left" w:leader="none"/>
          <w:tab w:pos="7773" w:val="left" w:leader="none"/>
          <w:tab w:pos="8364" w:val="left" w:leader="none"/>
        </w:tabs>
        <w:spacing w:line="240" w:lineRule="auto"/>
        <w:ind w:right="0"/>
        <w:jc w:val="left"/>
      </w:pPr>
      <w:r>
        <w:rPr>
          <w:color w:val="231F20"/>
          <w:w w:val="85"/>
        </w:rPr>
        <w:t>Phoenix</w:t>
        <w:tab/>
      </w:r>
      <w:r>
        <w:rPr>
          <w:color w:val="231F20"/>
          <w:spacing w:val="-1"/>
          <w:w w:val="85"/>
        </w:rPr>
        <w:t>381.0</w:t>
        <w:tab/>
      </w:r>
      <w:r>
        <w:rPr>
          <w:color w:val="231F20"/>
          <w:spacing w:val="-1"/>
          <w:w w:val="90"/>
        </w:rPr>
        <w:t>16%</w:t>
        <w:tab/>
      </w:r>
      <w:r>
        <w:rPr>
          <w:color w:val="231F20"/>
          <w:w w:val="85"/>
        </w:rPr>
        <w:t>67</w:t>
        <w:tab/>
      </w:r>
      <w:r>
        <w:rPr>
          <w:color w:val="231F20"/>
          <w:spacing w:val="1"/>
          <w:w w:val="90"/>
        </w:rPr>
        <w:t>29%</w:t>
        <w:tab/>
      </w:r>
      <w:r>
        <w:rPr>
          <w:color w:val="231F20"/>
          <w:spacing w:val="2"/>
          <w:w w:val="85"/>
        </w:rPr>
        <w:t>43</w:t>
        <w:tab/>
      </w:r>
      <w:r>
        <w:rPr>
          <w:color w:val="231F20"/>
          <w:w w:val="85"/>
        </w:rPr>
        <w:t>163</w:t>
        <w:tab/>
      </w:r>
      <w:r>
        <w:rPr>
          <w:color w:val="231F20"/>
          <w:spacing w:val="2"/>
          <w:w w:val="85"/>
        </w:rPr>
        <w:t>683</w:t>
        <w:tab/>
      </w:r>
      <w:r>
        <w:rPr>
          <w:color w:val="231F20"/>
          <w:spacing w:val="-1"/>
          <w:w w:val="85"/>
        </w:rPr>
        <w:t>5.7%</w:t>
        <w:tab/>
      </w:r>
      <w:r>
        <w:rPr>
          <w:color w:val="231F20"/>
          <w:spacing w:val="-4"/>
          <w:w w:val="90"/>
        </w:rPr>
        <w:t>7.4</w:t>
      </w:r>
      <w:r>
        <w:rPr>
          <w:color w:val="231F20"/>
          <w:spacing w:val="-3"/>
          <w:w w:val="90"/>
        </w:rPr>
        <w:t>%</w:t>
        <w:tab/>
      </w:r>
      <w:r>
        <w:rPr>
          <w:color w:val="231F20"/>
          <w:spacing w:val="-2"/>
        </w:rPr>
        <w:t>10.7%</w:t>
      </w:r>
      <w:r>
        <w:rPr/>
      </w:r>
    </w:p>
    <w:p>
      <w:pPr>
        <w:pStyle w:val="BodyText"/>
        <w:tabs>
          <w:tab w:pos="1978" w:val="left" w:leader="none"/>
          <w:tab w:pos="2696" w:val="left" w:leader="none"/>
          <w:tab w:pos="3579" w:val="left" w:leader="none"/>
          <w:tab w:pos="4072" w:val="left" w:leader="none"/>
          <w:tab w:pos="5020" w:val="left" w:leader="none"/>
          <w:tab w:pos="5685" w:val="left" w:leader="none"/>
          <w:tab w:pos="6344" w:val="left" w:leader="none"/>
          <w:tab w:pos="7039" w:val="left" w:leader="none"/>
          <w:tab w:pos="7759" w:val="left" w:leader="none"/>
          <w:tab w:pos="8429" w:val="left" w:leader="none"/>
        </w:tabs>
        <w:spacing w:line="240" w:lineRule="auto"/>
        <w:ind w:right="0"/>
        <w:jc w:val="left"/>
      </w:pPr>
      <w:r>
        <w:rPr>
          <w:color w:val="231F20"/>
          <w:w w:val="90"/>
        </w:rPr>
        <w:t>San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Antonio</w:t>
        <w:tab/>
      </w:r>
      <w:r>
        <w:rPr>
          <w:color w:val="231F20"/>
          <w:w w:val="85"/>
        </w:rPr>
        <w:t>329.3</w:t>
        <w:tab/>
      </w:r>
      <w:r>
        <w:rPr>
          <w:color w:val="231F20"/>
          <w:spacing w:val="-3"/>
          <w:w w:val="90"/>
        </w:rPr>
        <w:t>27</w:t>
      </w:r>
      <w:r>
        <w:rPr>
          <w:color w:val="231F20"/>
          <w:spacing w:val="-2"/>
          <w:w w:val="90"/>
        </w:rPr>
        <w:t>1%</w:t>
        <w:tab/>
      </w:r>
      <w:r>
        <w:rPr>
          <w:color w:val="231F20"/>
          <w:spacing w:val="1"/>
          <w:w w:val="85"/>
        </w:rPr>
        <w:t>34</w:t>
        <w:tab/>
      </w:r>
      <w:r>
        <w:rPr>
          <w:color w:val="231F20"/>
          <w:spacing w:val="-1"/>
          <w:w w:val="85"/>
        </w:rPr>
        <w:t>127%</w:t>
        <w:tab/>
      </w:r>
      <w:r>
        <w:rPr>
          <w:color w:val="231F20"/>
          <w:w w:val="85"/>
        </w:rPr>
        <w:t>77</w:t>
        <w:tab/>
      </w:r>
      <w:r>
        <w:rPr>
          <w:color w:val="231F20"/>
          <w:spacing w:val="-2"/>
          <w:w w:val="85"/>
        </w:rPr>
        <w:t>216</w:t>
        <w:tab/>
        <w:t>618</w:t>
        <w:tab/>
      </w:r>
      <w:r>
        <w:rPr>
          <w:color w:val="231F20"/>
          <w:spacing w:val="1"/>
          <w:w w:val="90"/>
        </w:rPr>
        <w:t>5.9</w:t>
      </w:r>
      <w:r>
        <w:rPr>
          <w:color w:val="231F20"/>
          <w:w w:val="90"/>
        </w:rPr>
        <w:t>%</w:t>
        <w:tab/>
      </w:r>
      <w:r>
        <w:rPr>
          <w:color w:val="231F20"/>
          <w:spacing w:val="1"/>
          <w:w w:val="90"/>
        </w:rPr>
        <w:t>6.9</w:t>
      </w:r>
      <w:r>
        <w:rPr>
          <w:color w:val="231F20"/>
          <w:w w:val="90"/>
        </w:rPr>
        <w:t>%</w:t>
        <w:tab/>
      </w:r>
      <w:r>
        <w:rPr>
          <w:color w:val="231F20"/>
          <w:spacing w:val="-3"/>
        </w:rPr>
        <w:t>7.9%</w:t>
      </w:r>
      <w:r>
        <w:rPr/>
      </w:r>
    </w:p>
    <w:p>
      <w:pPr>
        <w:pStyle w:val="BodyText"/>
        <w:tabs>
          <w:tab w:pos="1988" w:val="left" w:leader="none"/>
          <w:tab w:pos="2711" w:val="left" w:leader="none"/>
          <w:tab w:pos="3523" w:val="left" w:leader="none"/>
          <w:tab w:pos="4131" w:val="left" w:leader="none"/>
          <w:tab w:pos="5022" w:val="left" w:leader="none"/>
          <w:tab w:pos="5688" w:val="left" w:leader="none"/>
          <w:tab w:pos="6335" w:val="left" w:leader="none"/>
          <w:tab w:pos="7041" w:val="left" w:leader="none"/>
          <w:tab w:pos="7770" w:val="left" w:leader="none"/>
          <w:tab w:pos="8420" w:val="left" w:leader="none"/>
        </w:tabs>
        <w:spacing w:line="240" w:lineRule="auto"/>
        <w:ind w:right="0"/>
        <w:jc w:val="left"/>
      </w:pPr>
      <w:r>
        <w:rPr>
          <w:color w:val="231F20"/>
          <w:w w:val="90"/>
        </w:rPr>
        <w:t>Tertiary</w:t>
      </w:r>
      <w:r>
        <w:rPr>
          <w:color w:val="231F20"/>
          <w:spacing w:val="-2"/>
          <w:w w:val="90"/>
        </w:rPr>
        <w:t> </w:t>
      </w:r>
      <w:r>
        <w:rPr>
          <w:color w:val="231F20"/>
          <w:spacing w:val="1"/>
          <w:w w:val="90"/>
        </w:rPr>
        <w:t>Sou</w:t>
      </w:r>
      <w:r>
        <w:rPr>
          <w:color w:val="231F20"/>
          <w:w w:val="90"/>
        </w:rPr>
        <w:t>t</w:t>
      </w:r>
      <w:r>
        <w:rPr>
          <w:color w:val="231F20"/>
          <w:spacing w:val="1"/>
          <w:w w:val="90"/>
        </w:rPr>
        <w:t>h</w:t>
      </w:r>
      <w:r>
        <w:rPr>
          <w:color w:val="231F20"/>
          <w:w w:val="90"/>
        </w:rPr>
        <w:t>west</w:t>
        <w:tab/>
      </w:r>
      <w:r>
        <w:rPr>
          <w:color w:val="231F20"/>
          <w:spacing w:val="-1"/>
          <w:w w:val="85"/>
        </w:rPr>
        <w:t>742.8</w:t>
        <w:tab/>
      </w:r>
      <w:r>
        <w:rPr>
          <w:color w:val="231F20"/>
          <w:spacing w:val="1"/>
          <w:w w:val="85"/>
        </w:rPr>
        <w:t>-</w:t>
      </w:r>
      <w:r>
        <w:rPr>
          <w:color w:val="231F20"/>
          <w:w w:val="85"/>
        </w:rPr>
        <w:t>34%</w:t>
        <w:tab/>
      </w:r>
      <w:r>
        <w:rPr>
          <w:color w:val="231F20"/>
          <w:spacing w:val="-1"/>
          <w:w w:val="85"/>
        </w:rPr>
        <w:t>179</w:t>
        <w:tab/>
      </w:r>
      <w:r>
        <w:rPr>
          <w:color w:val="231F20"/>
          <w:spacing w:val="1"/>
          <w:w w:val="90"/>
        </w:rPr>
        <w:t>64</w:t>
      </w:r>
      <w:r>
        <w:rPr>
          <w:color w:val="231F20"/>
          <w:w w:val="90"/>
        </w:rPr>
        <w:t>%</w:t>
        <w:tab/>
      </w:r>
      <w:r>
        <w:rPr>
          <w:color w:val="231F20"/>
          <w:w w:val="85"/>
        </w:rPr>
        <w:t>25</w:t>
        <w:tab/>
      </w:r>
      <w:r>
        <w:rPr>
          <w:color w:val="231F20"/>
          <w:spacing w:val="-3"/>
          <w:w w:val="85"/>
        </w:rPr>
        <w:t>141</w:t>
        <w:tab/>
      </w:r>
      <w:r>
        <w:rPr>
          <w:color w:val="231F20"/>
          <w:w w:val="85"/>
        </w:rPr>
        <w:t>870</w:t>
        <w:tab/>
        <w:t>5.5%</w:t>
        <w:tab/>
      </w:r>
      <w:r>
        <w:rPr>
          <w:color w:val="231F20"/>
          <w:spacing w:val="-3"/>
          <w:w w:val="90"/>
        </w:rPr>
        <w:t>7.3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</w:rPr>
        <w:t>9.5%</w:t>
      </w:r>
      <w:r>
        <w:rPr/>
      </w:r>
    </w:p>
    <w:p>
      <w:pPr>
        <w:pStyle w:val="Heading8"/>
        <w:tabs>
          <w:tab w:pos="1806" w:val="left" w:leader="none"/>
          <w:tab w:pos="2749" w:val="left" w:leader="none"/>
          <w:tab w:pos="3508" w:val="left" w:leader="none"/>
          <w:tab w:pos="4122" w:val="left" w:leader="none"/>
          <w:tab w:pos="4948" w:val="left" w:leader="none"/>
          <w:tab w:pos="5608" w:val="left" w:leader="none"/>
          <w:tab w:pos="6178" w:val="left" w:leader="none"/>
          <w:tab w:pos="7029" w:val="left" w:leader="none"/>
          <w:tab w:pos="7758" w:val="left" w:leader="none"/>
          <w:tab w:pos="8351" w:val="left" w:leader="none"/>
        </w:tabs>
        <w:spacing w:line="240" w:lineRule="auto" w:before="11"/>
        <w:ind w:left="149" w:right="0"/>
        <w:jc w:val="left"/>
        <w:rPr>
          <w:b w:val="0"/>
          <w:bCs w:val="0"/>
        </w:rPr>
      </w:pPr>
      <w:r>
        <w:rPr>
          <w:color w:val="FFFFFF"/>
          <w:w w:val="85"/>
        </w:rPr>
        <w:t>Total</w:t>
        <w:tab/>
      </w:r>
      <w:r>
        <w:rPr>
          <w:color w:val="FFFFFF"/>
          <w:spacing w:val="2"/>
          <w:w w:val="85"/>
        </w:rPr>
        <w:t>$3,557.4</w:t>
        <w:tab/>
      </w:r>
      <w:r>
        <w:rPr>
          <w:color w:val="FFFFFF"/>
          <w:w w:val="80"/>
        </w:rPr>
        <w:t>12</w:t>
      </w:r>
      <w:r>
        <w:rPr>
          <w:color w:val="FFFFFF"/>
          <w:spacing w:val="1"/>
          <w:w w:val="80"/>
        </w:rPr>
        <w:t>%</w:t>
        <w:tab/>
      </w:r>
      <w:r>
        <w:rPr>
          <w:color w:val="FFFFFF"/>
          <w:spacing w:val="3"/>
          <w:w w:val="85"/>
        </w:rPr>
        <w:t>540</w:t>
        <w:tab/>
      </w:r>
      <w:r>
        <w:rPr>
          <w:color w:val="FFFFFF"/>
          <w:spacing w:val="3"/>
          <w:w w:val="80"/>
        </w:rPr>
        <w:t>56%</w:t>
        <w:tab/>
      </w:r>
      <w:r>
        <w:rPr>
          <w:color w:val="FFFFFF"/>
          <w:spacing w:val="3"/>
          <w:w w:val="85"/>
        </w:rPr>
        <w:t>$25</w:t>
        <w:tab/>
      </w:r>
      <w:r>
        <w:rPr>
          <w:color w:val="FFFFFF"/>
          <w:spacing w:val="1"/>
          <w:w w:val="85"/>
        </w:rPr>
        <w:t>$164</w:t>
        <w:tab/>
      </w:r>
      <w:r>
        <w:rPr>
          <w:color w:val="FFFFFF"/>
          <w:w w:val="85"/>
        </w:rPr>
        <w:t>$1,125</w:t>
        <w:tab/>
      </w:r>
      <w:r>
        <w:rPr>
          <w:color w:val="FFFFFF"/>
          <w:spacing w:val="2"/>
          <w:w w:val="80"/>
        </w:rPr>
        <w:t>4.9</w:t>
      </w:r>
      <w:r>
        <w:rPr>
          <w:color w:val="FFFFFF"/>
          <w:spacing w:val="3"/>
          <w:w w:val="80"/>
        </w:rPr>
        <w:t>%</w:t>
        <w:tab/>
      </w:r>
      <w:r>
        <w:rPr>
          <w:color w:val="FFFFFF"/>
          <w:w w:val="80"/>
        </w:rPr>
        <w:t>7.3</w:t>
      </w:r>
      <w:r>
        <w:rPr>
          <w:color w:val="FFFFFF"/>
          <w:spacing w:val="1"/>
          <w:w w:val="80"/>
        </w:rPr>
        <w:t>%</w:t>
        <w:tab/>
      </w:r>
      <w:r>
        <w:rPr>
          <w:color w:val="FFFFFF"/>
          <w:spacing w:val="1"/>
          <w:w w:val="95"/>
        </w:rPr>
        <w:t>10.7%</w:t>
      </w:r>
      <w:r>
        <w:rPr>
          <w:b w:val="0"/>
        </w:rPr>
      </w:r>
    </w:p>
    <w:p>
      <w:pPr>
        <w:pStyle w:val="BodyText"/>
        <w:tabs>
          <w:tab w:pos="1979" w:val="left" w:leader="none"/>
          <w:tab w:pos="2725" w:val="left" w:leader="none"/>
          <w:tab w:pos="3581" w:val="left" w:leader="none"/>
          <w:tab w:pos="4128" w:val="left" w:leader="none"/>
          <w:tab w:pos="5021" w:val="left" w:leader="none"/>
          <w:tab w:pos="5682" w:val="left" w:leader="none"/>
          <w:tab w:pos="6333" w:val="left" w:leader="none"/>
          <w:tab w:pos="7041" w:val="left" w:leader="none"/>
          <w:tab w:pos="7770" w:val="left" w:leader="none"/>
          <w:tab w:pos="8420" w:val="left" w:leader="none"/>
        </w:tabs>
        <w:spacing w:line="240" w:lineRule="auto" w:before="10"/>
        <w:ind w:right="0"/>
        <w:jc w:val="left"/>
      </w:pPr>
      <w:r>
        <w:rPr>
          <w:color w:val="231F20"/>
          <w:spacing w:val="1"/>
          <w:w w:val="90"/>
        </w:rPr>
        <w:t>E</w:t>
      </w:r>
      <w:r>
        <w:rPr>
          <w:color w:val="231F20"/>
          <w:w w:val="90"/>
        </w:rPr>
        <w:t>ast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1"/>
          <w:w w:val="90"/>
        </w:rPr>
        <w:t>B</w:t>
      </w:r>
      <w:r>
        <w:rPr>
          <w:color w:val="231F20"/>
          <w:w w:val="90"/>
        </w:rPr>
        <w:t>a</w:t>
      </w:r>
      <w:r>
        <w:rPr>
          <w:color w:val="231F20"/>
          <w:spacing w:val="1"/>
          <w:w w:val="90"/>
        </w:rPr>
        <w:t>y</w:t>
        <w:tab/>
      </w:r>
      <w:r>
        <w:rPr>
          <w:color w:val="231F20"/>
          <w:w w:val="85"/>
          <w:position w:val="1"/>
        </w:rPr>
        <w:t>250.9</w:t>
        <w:tab/>
      </w:r>
      <w:r>
        <w:rPr>
          <w:color w:val="231F20"/>
          <w:spacing w:val="-4"/>
          <w:w w:val="90"/>
          <w:position w:val="1"/>
        </w:rPr>
        <w:t>-19</w:t>
      </w:r>
      <w:r>
        <w:rPr>
          <w:color w:val="231F20"/>
          <w:spacing w:val="-3"/>
          <w:w w:val="90"/>
          <w:position w:val="1"/>
        </w:rPr>
        <w:t>%</w:t>
        <w:tab/>
      </w:r>
      <w:r>
        <w:rPr>
          <w:color w:val="231F20"/>
          <w:w w:val="85"/>
          <w:position w:val="1"/>
        </w:rPr>
        <w:t>26</w:t>
        <w:tab/>
      </w:r>
      <w:r>
        <w:rPr>
          <w:color w:val="231F20"/>
          <w:spacing w:val="1"/>
          <w:w w:val="90"/>
          <w:position w:val="1"/>
        </w:rPr>
        <w:t>63%</w:t>
        <w:tab/>
      </w:r>
      <w:r>
        <w:rPr>
          <w:color w:val="231F20"/>
          <w:w w:val="85"/>
          <w:position w:val="1"/>
        </w:rPr>
        <w:t>35</w:t>
        <w:tab/>
      </w:r>
      <w:r>
        <w:rPr>
          <w:color w:val="231F20"/>
          <w:spacing w:val="-1"/>
          <w:w w:val="85"/>
          <w:position w:val="1"/>
        </w:rPr>
        <w:t>132</w:t>
        <w:tab/>
      </w:r>
      <w:r>
        <w:rPr>
          <w:color w:val="231F20"/>
          <w:spacing w:val="1"/>
          <w:w w:val="85"/>
          <w:position w:val="1"/>
        </w:rPr>
        <w:t>537</w:t>
        <w:tab/>
      </w:r>
      <w:r>
        <w:rPr>
          <w:color w:val="231F20"/>
          <w:w w:val="85"/>
          <w:position w:val="1"/>
        </w:rPr>
        <w:t>5.5%</w:t>
        <w:tab/>
      </w:r>
      <w:r>
        <w:rPr>
          <w:color w:val="231F20"/>
          <w:spacing w:val="-3"/>
          <w:w w:val="90"/>
          <w:position w:val="1"/>
        </w:rPr>
        <w:t>7.0</w:t>
      </w:r>
      <w:r>
        <w:rPr>
          <w:color w:val="231F20"/>
          <w:spacing w:val="-2"/>
          <w:w w:val="90"/>
          <w:position w:val="1"/>
        </w:rPr>
        <w:t>%</w:t>
        <w:tab/>
      </w:r>
      <w:r>
        <w:rPr>
          <w:color w:val="231F20"/>
          <w:position w:val="1"/>
        </w:rPr>
        <w:t>9.5%</w:t>
      </w:r>
      <w:r>
        <w:rPr/>
      </w:r>
    </w:p>
    <w:p>
      <w:pPr>
        <w:pStyle w:val="BodyText"/>
        <w:tabs>
          <w:tab w:pos="1989" w:val="left" w:leader="none"/>
          <w:tab w:pos="2691" w:val="left" w:leader="none"/>
          <w:tab w:pos="3579" w:val="left" w:leader="none"/>
          <w:tab w:pos="4129" w:val="left" w:leader="none"/>
          <w:tab w:pos="5021" w:val="left" w:leader="none"/>
          <w:tab w:pos="5684" w:val="left" w:leader="none"/>
          <w:tab w:pos="6243" w:val="left" w:leader="none"/>
          <w:tab w:pos="7039" w:val="left" w:leader="none"/>
          <w:tab w:pos="7761" w:val="left" w:leader="none"/>
          <w:tab w:pos="8417" w:val="left" w:leader="none"/>
        </w:tabs>
        <w:spacing w:line="240" w:lineRule="auto" w:before="7"/>
        <w:ind w:right="0"/>
        <w:jc w:val="left"/>
      </w:pPr>
      <w:r>
        <w:rPr>
          <w:color w:val="231F20"/>
          <w:w w:val="85"/>
        </w:rPr>
        <w:t>Inland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Empire</w:t>
        <w:tab/>
      </w:r>
      <w:r>
        <w:rPr>
          <w:color w:val="231F20"/>
          <w:spacing w:val="-1"/>
          <w:w w:val="85"/>
        </w:rPr>
        <w:t>777.5</w:t>
        <w:tab/>
      </w:r>
      <w:r>
        <w:rPr>
          <w:color w:val="231F20"/>
          <w:w w:val="85"/>
        </w:rPr>
        <w:t>163%</w:t>
        <w:tab/>
      </w:r>
      <w:r>
        <w:rPr>
          <w:color w:val="231F20"/>
          <w:spacing w:val="1"/>
          <w:w w:val="85"/>
        </w:rPr>
        <w:t>58</w:t>
        <w:tab/>
      </w:r>
      <w:r>
        <w:rPr>
          <w:color w:val="231F20"/>
          <w:spacing w:val="1"/>
          <w:w w:val="90"/>
        </w:rPr>
        <w:t>26%</w:t>
        <w:tab/>
      </w:r>
      <w:r>
        <w:rPr>
          <w:color w:val="231F20"/>
          <w:w w:val="85"/>
        </w:rPr>
        <w:t>30</w:t>
        <w:tab/>
      </w:r>
      <w:r>
        <w:rPr>
          <w:color w:val="231F20"/>
          <w:spacing w:val="-1"/>
          <w:w w:val="85"/>
        </w:rPr>
        <w:t>175</w:t>
        <w:tab/>
      </w:r>
      <w:r>
        <w:rPr>
          <w:color w:val="231F20"/>
          <w:w w:val="85"/>
        </w:rPr>
        <w:t>1,885</w:t>
        <w:tab/>
        <w:t>5.6%</w:t>
        <w:tab/>
        <w:t>6.5%</w:t>
        <w:tab/>
      </w:r>
      <w:r>
        <w:rPr>
          <w:color w:val="231F20"/>
          <w:spacing w:val="1"/>
        </w:rPr>
        <w:t>8.0%</w:t>
      </w:r>
      <w:r>
        <w:rPr/>
      </w:r>
    </w:p>
    <w:p>
      <w:pPr>
        <w:pStyle w:val="BodyText"/>
        <w:tabs>
          <w:tab w:pos="1976" w:val="left" w:leader="none"/>
          <w:tab w:pos="2705" w:val="left" w:leader="none"/>
          <w:tab w:pos="3581" w:val="left" w:leader="none"/>
          <w:tab w:pos="4103" w:val="left" w:leader="none"/>
          <w:tab w:pos="5020" w:val="left" w:leader="none"/>
          <w:tab w:pos="5676" w:val="left" w:leader="none"/>
          <w:tab w:pos="6252" w:val="left" w:leader="none"/>
          <w:tab w:pos="7039" w:val="left" w:leader="none"/>
          <w:tab w:pos="7770" w:val="left" w:leader="none"/>
          <w:tab w:pos="8417" w:val="left" w:leader="none"/>
        </w:tabs>
        <w:spacing w:line="240" w:lineRule="auto"/>
        <w:ind w:right="0"/>
        <w:jc w:val="left"/>
      </w:pPr>
      <w:r>
        <w:rPr>
          <w:color w:val="231F20"/>
          <w:spacing w:val="1"/>
          <w:w w:val="90"/>
        </w:rPr>
        <w:t>L</w:t>
      </w:r>
      <w:r>
        <w:rPr>
          <w:color w:val="231F20"/>
          <w:w w:val="90"/>
        </w:rPr>
        <w:t>as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Vegas</w:t>
        <w:tab/>
      </w:r>
      <w:r>
        <w:rPr>
          <w:color w:val="231F20"/>
          <w:spacing w:val="1"/>
          <w:w w:val="85"/>
        </w:rPr>
        <w:t>346.9</w:t>
        <w:tab/>
      </w:r>
      <w:r>
        <w:rPr>
          <w:color w:val="231F20"/>
          <w:spacing w:val="2"/>
          <w:w w:val="85"/>
        </w:rPr>
        <w:t>-</w:t>
      </w:r>
      <w:r>
        <w:rPr>
          <w:color w:val="231F20"/>
          <w:spacing w:val="1"/>
          <w:w w:val="85"/>
        </w:rPr>
        <w:t>63%</w:t>
        <w:tab/>
      </w:r>
      <w:r>
        <w:rPr>
          <w:color w:val="231F20"/>
          <w:w w:val="85"/>
        </w:rPr>
        <w:t>28</w:t>
        <w:tab/>
      </w:r>
      <w:r>
        <w:rPr>
          <w:color w:val="231F20"/>
          <w:spacing w:val="-4"/>
          <w:w w:val="90"/>
        </w:rPr>
        <w:t>-18</w:t>
      </w:r>
      <w:r>
        <w:rPr>
          <w:color w:val="231F20"/>
          <w:spacing w:val="-3"/>
          <w:w w:val="90"/>
        </w:rPr>
        <w:t>%</w:t>
        <w:tab/>
      </w:r>
      <w:r>
        <w:rPr>
          <w:color w:val="231F20"/>
          <w:spacing w:val="1"/>
          <w:w w:val="85"/>
        </w:rPr>
        <w:t>60</w:t>
        <w:tab/>
      </w:r>
      <w:r>
        <w:rPr>
          <w:color w:val="231F20"/>
          <w:w w:val="85"/>
        </w:rPr>
        <w:t>279</w:t>
        <w:tab/>
      </w:r>
      <w:r>
        <w:rPr>
          <w:color w:val="231F20"/>
          <w:spacing w:val="-2"/>
          <w:w w:val="85"/>
        </w:rPr>
        <w:t>2,169</w:t>
        <w:tab/>
      </w:r>
      <w:r>
        <w:rPr>
          <w:color w:val="231F20"/>
          <w:spacing w:val="1"/>
          <w:w w:val="90"/>
        </w:rPr>
        <w:t>6.0</w:t>
      </w:r>
      <w:r>
        <w:rPr>
          <w:color w:val="231F20"/>
          <w:w w:val="90"/>
        </w:rPr>
        <w:t>%</w:t>
        <w:tab/>
      </w:r>
      <w:r>
        <w:rPr>
          <w:color w:val="231F20"/>
          <w:spacing w:val="-3"/>
          <w:w w:val="90"/>
        </w:rPr>
        <w:t>7.0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  <w:spacing w:val="1"/>
        </w:rPr>
        <w:t>8.3%</w:t>
      </w:r>
      <w:r>
        <w:rPr/>
      </w:r>
    </w:p>
    <w:p>
      <w:pPr>
        <w:pStyle w:val="BodyText"/>
        <w:tabs>
          <w:tab w:pos="1887" w:val="left" w:leader="none"/>
          <w:tab w:pos="2749" w:val="left" w:leader="none"/>
          <w:tab w:pos="3523" w:val="left" w:leader="none"/>
          <w:tab w:pos="4126" w:val="left" w:leader="none"/>
          <w:tab w:pos="5020" w:val="left" w:leader="none"/>
          <w:tab w:pos="5674" w:val="left" w:leader="none"/>
          <w:tab w:pos="6245" w:val="left" w:leader="none"/>
          <w:tab w:pos="7039" w:val="left" w:leader="none"/>
          <w:tab w:pos="7759" w:val="left" w:leader="none"/>
          <w:tab w:pos="8429" w:val="left" w:leader="none"/>
        </w:tabs>
        <w:spacing w:line="240" w:lineRule="auto"/>
        <w:ind w:right="0"/>
        <w:jc w:val="left"/>
      </w:pPr>
      <w:r>
        <w:rPr>
          <w:spacing w:val="1"/>
          <w:w w:val="90"/>
        </w:rPr>
        <w:t>Lo</w:t>
      </w:r>
      <w:r>
        <w:rPr>
          <w:w w:val="90"/>
        </w:rPr>
        <w:t>s</w:t>
      </w:r>
      <w:r>
        <w:rPr>
          <w:spacing w:val="-20"/>
          <w:w w:val="90"/>
        </w:rPr>
        <w:t> </w:t>
      </w:r>
      <w:r>
        <w:rPr>
          <w:spacing w:val="1"/>
          <w:w w:val="90"/>
        </w:rPr>
        <w:t>Ang</w:t>
      </w:r>
      <w:r>
        <w:rPr>
          <w:w w:val="90"/>
        </w:rPr>
        <w:t>eles</w:t>
        <w:tab/>
      </w:r>
      <w:r>
        <w:rPr>
          <w:color w:val="231F20"/>
          <w:w w:val="85"/>
        </w:rPr>
        <w:t>1,809.6</w:t>
        <w:tab/>
      </w:r>
      <w:r>
        <w:rPr>
          <w:color w:val="231F20"/>
          <w:spacing w:val="1"/>
          <w:w w:val="90"/>
        </w:rPr>
        <w:t>22%</w:t>
        <w:tab/>
      </w:r>
      <w:r>
        <w:rPr>
          <w:color w:val="231F20"/>
          <w:spacing w:val="-1"/>
          <w:w w:val="85"/>
        </w:rPr>
        <w:t>175</w:t>
        <w:tab/>
      </w:r>
      <w:r>
        <w:rPr>
          <w:color w:val="231F20"/>
          <w:spacing w:val="2"/>
          <w:w w:val="90"/>
        </w:rPr>
        <w:t>48</w:t>
      </w:r>
      <w:r>
        <w:rPr>
          <w:color w:val="231F20"/>
          <w:spacing w:val="1"/>
          <w:w w:val="90"/>
        </w:rPr>
        <w:t>%</w:t>
        <w:tab/>
      </w:r>
      <w:r>
        <w:rPr>
          <w:color w:val="231F20"/>
          <w:w w:val="85"/>
        </w:rPr>
        <w:t>62</w:t>
        <w:tab/>
      </w:r>
      <w:r>
        <w:rPr>
          <w:color w:val="231F20"/>
          <w:spacing w:val="1"/>
          <w:w w:val="85"/>
        </w:rPr>
        <w:t>335</w:t>
        <w:tab/>
      </w:r>
      <w:r>
        <w:rPr>
          <w:color w:val="231F20"/>
          <w:w w:val="85"/>
        </w:rPr>
        <w:t>8,074</w:t>
        <w:tab/>
      </w:r>
      <w:r>
        <w:rPr>
          <w:color w:val="231F20"/>
          <w:spacing w:val="1"/>
          <w:w w:val="90"/>
        </w:rPr>
        <w:t>2.0</w:t>
      </w:r>
      <w:r>
        <w:rPr>
          <w:color w:val="231F20"/>
          <w:w w:val="90"/>
        </w:rPr>
        <w:t>%</w:t>
        <w:tab/>
      </w:r>
      <w:r>
        <w:rPr>
          <w:color w:val="231F20"/>
          <w:w w:val="85"/>
        </w:rPr>
        <w:t>5.6%</w:t>
        <w:tab/>
      </w:r>
      <w:r>
        <w:rPr>
          <w:color w:val="231F20"/>
          <w:spacing w:val="-3"/>
        </w:rPr>
        <w:t>7.6%</w:t>
      </w:r>
      <w:r>
        <w:rPr/>
      </w:r>
    </w:p>
    <w:p>
      <w:pPr>
        <w:pStyle w:val="BodyText"/>
        <w:tabs>
          <w:tab w:pos="1979" w:val="left" w:leader="none"/>
          <w:tab w:pos="2782" w:val="left" w:leader="none"/>
          <w:tab w:pos="3580" w:val="left" w:leader="none"/>
          <w:tab w:pos="4129" w:val="left" w:leader="none"/>
          <w:tab w:pos="5023" w:val="left" w:leader="none"/>
          <w:tab w:pos="5677" w:val="left" w:leader="none"/>
          <w:tab w:pos="6262" w:val="left" w:leader="none"/>
          <w:tab w:pos="7039" w:val="left" w:leader="none"/>
          <w:tab w:pos="7758" w:val="left" w:leader="none"/>
          <w:tab w:pos="8417" w:val="left" w:leader="none"/>
        </w:tabs>
        <w:spacing w:line="240" w:lineRule="auto"/>
        <w:ind w:right="0"/>
        <w:jc w:val="left"/>
      </w:pPr>
      <w:r>
        <w:rPr>
          <w:color w:val="231F20"/>
          <w:w w:val="85"/>
        </w:rPr>
        <w:t>Orange</w:t>
      </w:r>
      <w:r>
        <w:rPr>
          <w:color w:val="231F20"/>
          <w:spacing w:val="5"/>
          <w:w w:val="85"/>
        </w:rPr>
        <w:t> </w:t>
      </w:r>
      <w:r>
        <w:rPr>
          <w:color w:val="231F20"/>
          <w:spacing w:val="1"/>
          <w:w w:val="85"/>
        </w:rPr>
        <w:t>C</w:t>
      </w:r>
      <w:r>
        <w:rPr>
          <w:color w:val="231F20"/>
          <w:w w:val="85"/>
        </w:rPr>
        <w:t>o</w:t>
        <w:tab/>
        <w:t>252.6</w:t>
        <w:tab/>
      </w:r>
      <w:r>
        <w:rPr>
          <w:color w:val="231F20"/>
          <w:spacing w:val="-3"/>
          <w:w w:val="90"/>
        </w:rPr>
        <w:t>-7</w:t>
      </w:r>
      <w:r>
        <w:rPr>
          <w:color w:val="231F20"/>
          <w:spacing w:val="-2"/>
          <w:w w:val="90"/>
        </w:rPr>
        <w:t>%</w:t>
        <w:tab/>
      </w:r>
      <w:r>
        <w:rPr>
          <w:color w:val="231F20"/>
          <w:w w:val="85"/>
        </w:rPr>
        <w:t>29</w:t>
        <w:tab/>
      </w:r>
      <w:r>
        <w:rPr>
          <w:color w:val="231F20"/>
          <w:spacing w:val="1"/>
          <w:w w:val="90"/>
        </w:rPr>
        <w:t>26%</w:t>
        <w:tab/>
      </w:r>
      <w:r>
        <w:rPr>
          <w:color w:val="231F20"/>
          <w:w w:val="85"/>
        </w:rPr>
        <w:t>81</w:t>
        <w:tab/>
        <w:t>243</w:t>
        <w:tab/>
      </w:r>
      <w:r>
        <w:rPr>
          <w:color w:val="231F20"/>
          <w:spacing w:val="-4"/>
          <w:w w:val="85"/>
        </w:rPr>
        <w:t>1,101</w:t>
        <w:tab/>
      </w:r>
      <w:r>
        <w:rPr>
          <w:color w:val="231F20"/>
          <w:w w:val="85"/>
        </w:rPr>
        <w:t>3.3%</w:t>
        <w:tab/>
        <w:t>5.8%</w:t>
        <w:tab/>
      </w:r>
      <w:r>
        <w:rPr>
          <w:color w:val="231F20"/>
          <w:spacing w:val="1"/>
        </w:rPr>
        <w:t>9.0%</w:t>
      </w:r>
      <w:r>
        <w:rPr/>
      </w:r>
    </w:p>
    <w:p>
      <w:pPr>
        <w:pStyle w:val="BodyText"/>
        <w:tabs>
          <w:tab w:pos="1983" w:val="left" w:leader="none"/>
          <w:tab w:pos="2716" w:val="left" w:leader="none"/>
          <w:tab w:pos="3580" w:val="left" w:leader="none"/>
          <w:tab w:pos="4070" w:val="left" w:leader="none"/>
          <w:tab w:pos="5021" w:val="left" w:leader="none"/>
          <w:tab w:pos="5683" w:val="left" w:leader="none"/>
          <w:tab w:pos="6243" w:val="left" w:leader="none"/>
          <w:tab w:pos="7043" w:val="left" w:leader="none"/>
          <w:tab w:pos="7759" w:val="left" w:leader="none"/>
          <w:tab w:pos="8429" w:val="left" w:leader="none"/>
        </w:tabs>
        <w:spacing w:line="240" w:lineRule="auto"/>
        <w:ind w:left="148" w:right="0"/>
        <w:jc w:val="left"/>
      </w:pPr>
      <w:r>
        <w:rPr>
          <w:color w:val="231F20"/>
          <w:spacing w:val="1"/>
          <w:w w:val="85"/>
        </w:rPr>
        <w:t>P</w:t>
      </w:r>
      <w:r>
        <w:rPr>
          <w:color w:val="231F20"/>
          <w:w w:val="85"/>
        </w:rPr>
        <w:t>o</w:t>
      </w:r>
      <w:r>
        <w:rPr>
          <w:color w:val="231F20"/>
          <w:spacing w:val="1"/>
          <w:w w:val="85"/>
        </w:rPr>
        <w:t>r</w:t>
      </w:r>
      <w:r>
        <w:rPr>
          <w:color w:val="231F20"/>
          <w:w w:val="85"/>
        </w:rPr>
        <w:t>tland</w:t>
        <w:tab/>
        <w:t>166.2</w:t>
        <w:tab/>
      </w:r>
      <w:r>
        <w:rPr>
          <w:color w:val="231F20"/>
          <w:spacing w:val="-1"/>
          <w:w w:val="85"/>
        </w:rPr>
        <w:t>-72%</w:t>
        <w:tab/>
      </w:r>
      <w:r>
        <w:rPr>
          <w:color w:val="231F20"/>
          <w:spacing w:val="1"/>
          <w:w w:val="85"/>
        </w:rPr>
        <w:t>22</w:t>
        <w:tab/>
      </w:r>
      <w:r>
        <w:rPr>
          <w:color w:val="231F20"/>
          <w:w w:val="85"/>
        </w:rPr>
        <w:t>144%</w:t>
        <w:tab/>
        <w:t>57</w:t>
        <w:tab/>
      </w:r>
      <w:r>
        <w:rPr>
          <w:color w:val="231F20"/>
          <w:spacing w:val="-1"/>
          <w:w w:val="85"/>
        </w:rPr>
        <w:t>157</w:t>
        <w:tab/>
      </w:r>
      <w:r>
        <w:rPr>
          <w:color w:val="231F20"/>
          <w:w w:val="85"/>
        </w:rPr>
        <w:t>1,038</w:t>
        <w:tab/>
        <w:t>5.4%</w:t>
        <w:tab/>
      </w:r>
      <w:r>
        <w:rPr>
          <w:color w:val="231F20"/>
          <w:spacing w:val="1"/>
          <w:w w:val="90"/>
        </w:rPr>
        <w:t>6.9</w:t>
      </w:r>
      <w:r>
        <w:rPr>
          <w:color w:val="231F20"/>
          <w:w w:val="90"/>
        </w:rPr>
        <w:t>%</w:t>
        <w:tab/>
      </w:r>
      <w:r>
        <w:rPr>
          <w:color w:val="231F20"/>
          <w:spacing w:val="-3"/>
        </w:rPr>
        <w:t>7.9%</w:t>
      </w:r>
      <w:r>
        <w:rPr/>
      </w:r>
    </w:p>
    <w:p>
      <w:pPr>
        <w:pStyle w:val="BodyText"/>
        <w:tabs>
          <w:tab w:pos="1992" w:val="left" w:leader="none"/>
          <w:tab w:pos="2703" w:val="left" w:leader="none"/>
          <w:tab w:pos="3580" w:val="left" w:leader="none"/>
          <w:tab w:pos="4070" w:val="left" w:leader="none"/>
          <w:tab w:pos="5028" w:val="left" w:leader="none"/>
          <w:tab w:pos="5683" w:val="left" w:leader="none"/>
          <w:tab w:pos="6335" w:val="left" w:leader="none"/>
          <w:tab w:pos="7041" w:val="left" w:leader="none"/>
          <w:tab w:pos="7759" w:val="left" w:leader="none"/>
          <w:tab w:pos="8360" w:val="left" w:leader="none"/>
        </w:tabs>
        <w:spacing w:line="240" w:lineRule="auto" w:before="12"/>
        <w:ind w:right="0"/>
        <w:jc w:val="left"/>
      </w:pPr>
      <w:r>
        <w:rPr>
          <w:color w:val="231F20"/>
          <w:spacing w:val="1"/>
          <w:w w:val="90"/>
        </w:rPr>
        <w:t>S</w:t>
      </w:r>
      <w:r>
        <w:rPr>
          <w:color w:val="231F20"/>
          <w:w w:val="90"/>
        </w:rPr>
        <w:t>ac</w:t>
      </w:r>
      <w:r>
        <w:rPr>
          <w:color w:val="231F20"/>
          <w:spacing w:val="1"/>
          <w:w w:val="90"/>
        </w:rPr>
        <w:t>r</w:t>
      </w:r>
      <w:r>
        <w:rPr>
          <w:color w:val="231F20"/>
          <w:w w:val="90"/>
        </w:rPr>
        <w:t>a</w:t>
      </w:r>
      <w:r>
        <w:rPr>
          <w:color w:val="231F20"/>
          <w:spacing w:val="1"/>
          <w:w w:val="90"/>
        </w:rPr>
        <w:t>men</w:t>
      </w:r>
      <w:r>
        <w:rPr>
          <w:color w:val="231F20"/>
          <w:w w:val="90"/>
        </w:rPr>
        <w:t>t</w:t>
      </w:r>
      <w:r>
        <w:rPr>
          <w:color w:val="231F20"/>
          <w:spacing w:val="1"/>
          <w:w w:val="90"/>
        </w:rPr>
        <w:t>o</w:t>
        <w:tab/>
      </w:r>
      <w:r>
        <w:rPr>
          <w:color w:val="231F20"/>
          <w:spacing w:val="-1"/>
          <w:w w:val="85"/>
        </w:rPr>
        <w:t>318.7</w:t>
        <w:tab/>
      </w:r>
      <w:r>
        <w:rPr>
          <w:color w:val="231F20"/>
          <w:spacing w:val="-4"/>
          <w:w w:val="90"/>
        </w:rPr>
        <w:t>119</w:t>
      </w:r>
      <w:r>
        <w:rPr>
          <w:color w:val="231F20"/>
          <w:spacing w:val="-3"/>
          <w:w w:val="90"/>
        </w:rPr>
        <w:t>%</w:t>
        <w:tab/>
      </w:r>
      <w:r>
        <w:rPr>
          <w:color w:val="231F20"/>
          <w:spacing w:val="1"/>
          <w:w w:val="85"/>
        </w:rPr>
        <w:t>33</w:t>
        <w:tab/>
      </w:r>
      <w:r>
        <w:rPr>
          <w:color w:val="231F20"/>
          <w:w w:val="85"/>
        </w:rPr>
        <w:t>120%</w:t>
        <w:tab/>
      </w:r>
      <w:r>
        <w:rPr>
          <w:color w:val="231F20"/>
          <w:spacing w:val="-3"/>
          <w:w w:val="85"/>
        </w:rPr>
        <w:t>19</w:t>
        <w:tab/>
      </w:r>
      <w:r>
        <w:rPr>
          <w:color w:val="231F20"/>
          <w:spacing w:val="-1"/>
          <w:w w:val="85"/>
        </w:rPr>
        <w:t>120</w:t>
        <w:tab/>
      </w:r>
      <w:r>
        <w:rPr>
          <w:color w:val="231F20"/>
          <w:w w:val="85"/>
        </w:rPr>
        <w:t>732</w:t>
        <w:tab/>
        <w:t>2.5%</w:t>
        <w:tab/>
        <w:t>6.8%</w:t>
        <w:tab/>
      </w:r>
      <w:r>
        <w:rPr>
          <w:color w:val="231F20"/>
          <w:spacing w:val="-2"/>
        </w:rPr>
        <w:t>12.6%</w:t>
      </w:r>
      <w:r>
        <w:rPr/>
      </w:r>
    </w:p>
    <w:p>
      <w:pPr>
        <w:pStyle w:val="BodyText"/>
        <w:tabs>
          <w:tab w:pos="1997" w:val="left" w:leader="none"/>
          <w:tab w:pos="2683" w:val="left" w:leader="none"/>
          <w:tab w:pos="3592" w:val="left" w:leader="none"/>
          <w:tab w:pos="4061" w:val="left" w:leader="none"/>
          <w:tab w:pos="5020" w:val="left" w:leader="none"/>
          <w:tab w:pos="5693" w:val="left" w:leader="none"/>
          <w:tab w:pos="6333" w:val="left" w:leader="none"/>
          <w:tab w:pos="7043" w:val="left" w:leader="none"/>
          <w:tab w:pos="7759" w:val="left" w:leader="none"/>
          <w:tab w:pos="8418" w:val="left" w:leader="none"/>
        </w:tabs>
        <w:spacing w:line="240" w:lineRule="auto"/>
        <w:ind w:right="0"/>
        <w:jc w:val="left"/>
      </w:pPr>
      <w:r>
        <w:rPr>
          <w:color w:val="231F20"/>
          <w:w w:val="90"/>
        </w:rPr>
        <w:t>Salt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1"/>
          <w:w w:val="90"/>
        </w:rPr>
        <w:t>L</w:t>
      </w:r>
      <w:r>
        <w:rPr>
          <w:color w:val="231F20"/>
          <w:w w:val="90"/>
        </w:rPr>
        <w:t>a</w:t>
      </w:r>
      <w:r>
        <w:rPr>
          <w:color w:val="231F20"/>
          <w:spacing w:val="1"/>
          <w:w w:val="90"/>
        </w:rPr>
        <w:t>k</w:t>
      </w:r>
      <w:r>
        <w:rPr>
          <w:color w:val="231F20"/>
          <w:w w:val="90"/>
        </w:rPr>
        <w:t>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2"/>
          <w:w w:val="90"/>
        </w:rPr>
        <w:t>Ci</w:t>
      </w:r>
      <w:r>
        <w:rPr>
          <w:color w:val="231F20"/>
          <w:spacing w:val="1"/>
          <w:w w:val="90"/>
        </w:rPr>
        <w:t>t</w:t>
      </w:r>
      <w:r>
        <w:rPr>
          <w:color w:val="231F20"/>
          <w:spacing w:val="2"/>
          <w:w w:val="90"/>
        </w:rPr>
        <w:t>y</w:t>
        <w:tab/>
      </w:r>
      <w:r>
        <w:rPr>
          <w:color w:val="231F20"/>
          <w:spacing w:val="-2"/>
          <w:w w:val="85"/>
        </w:rPr>
        <w:t>107.4</w:t>
        <w:tab/>
      </w:r>
      <w:r>
        <w:rPr>
          <w:color w:val="231F20"/>
          <w:spacing w:val="2"/>
          <w:w w:val="90"/>
        </w:rPr>
        <w:t>69</w:t>
      </w:r>
      <w:r>
        <w:rPr>
          <w:color w:val="231F20"/>
          <w:spacing w:val="1"/>
          <w:w w:val="90"/>
        </w:rPr>
        <w:t>0%</w:t>
        <w:tab/>
      </w:r>
      <w:r>
        <w:rPr>
          <w:color w:val="231F20"/>
          <w:spacing w:val="-4"/>
          <w:w w:val="85"/>
        </w:rPr>
        <w:t>11</w:t>
        <w:tab/>
      </w:r>
      <w:r>
        <w:rPr>
          <w:color w:val="231F20"/>
          <w:spacing w:val="2"/>
          <w:w w:val="90"/>
        </w:rPr>
        <w:t>45</w:t>
      </w:r>
      <w:r>
        <w:rPr>
          <w:color w:val="231F20"/>
          <w:spacing w:val="1"/>
          <w:w w:val="90"/>
        </w:rPr>
        <w:t>0%</w:t>
        <w:tab/>
      </w:r>
      <w:r>
        <w:rPr>
          <w:color w:val="231F20"/>
          <w:spacing w:val="1"/>
          <w:w w:val="85"/>
        </w:rPr>
        <w:t>34</w:t>
        <w:tab/>
      </w:r>
      <w:r>
        <w:rPr>
          <w:color w:val="231F20"/>
          <w:spacing w:val="-5"/>
          <w:w w:val="85"/>
        </w:rPr>
        <w:t>119</w:t>
        <w:tab/>
      </w:r>
      <w:r>
        <w:rPr>
          <w:color w:val="231F20"/>
          <w:spacing w:val="1"/>
          <w:w w:val="85"/>
        </w:rPr>
        <w:t>650</w:t>
        <w:tab/>
      </w:r>
      <w:r>
        <w:rPr>
          <w:color w:val="231F20"/>
          <w:spacing w:val="-1"/>
          <w:w w:val="85"/>
        </w:rPr>
        <w:t>5.7%</w:t>
        <w:tab/>
      </w:r>
      <w:r>
        <w:rPr>
          <w:color w:val="231F20"/>
          <w:spacing w:val="1"/>
          <w:w w:val="90"/>
        </w:rPr>
        <w:t>6.9</w:t>
      </w:r>
      <w:r>
        <w:rPr>
          <w:color w:val="231F20"/>
          <w:w w:val="90"/>
        </w:rPr>
        <w:t>%</w:t>
        <w:tab/>
      </w:r>
      <w:r>
        <w:rPr>
          <w:color w:val="231F20"/>
          <w:spacing w:val="1"/>
        </w:rPr>
        <w:t>8.0%</w:t>
      </w:r>
      <w:r>
        <w:rPr/>
      </w:r>
    </w:p>
    <w:p>
      <w:pPr>
        <w:pStyle w:val="BodyText"/>
        <w:tabs>
          <w:tab w:pos="1977" w:val="left" w:leader="none"/>
          <w:tab w:pos="2750" w:val="left" w:leader="none"/>
          <w:tab w:pos="3578" w:val="left" w:leader="none"/>
          <w:tab w:pos="4130" w:val="left" w:leader="none"/>
          <w:tab w:pos="5020" w:val="left" w:leader="none"/>
          <w:tab w:pos="5678" w:val="left" w:leader="none"/>
          <w:tab w:pos="6244" w:val="left" w:leader="none"/>
          <w:tab w:pos="7041" w:val="left" w:leader="none"/>
          <w:tab w:pos="7763" w:val="left" w:leader="none"/>
          <w:tab w:pos="8429" w:val="left" w:leader="none"/>
        </w:tabs>
        <w:spacing w:line="240" w:lineRule="auto"/>
        <w:ind w:right="0"/>
        <w:jc w:val="left"/>
      </w:pPr>
      <w:r>
        <w:rPr>
          <w:color w:val="231F20"/>
          <w:w w:val="90"/>
        </w:rPr>
        <w:t>San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Diego</w:t>
        <w:tab/>
      </w:r>
      <w:r>
        <w:rPr>
          <w:color w:val="231F20"/>
          <w:w w:val="85"/>
        </w:rPr>
        <w:t>300.8</w:t>
        <w:tab/>
      </w:r>
      <w:r>
        <w:rPr>
          <w:color w:val="231F20"/>
          <w:spacing w:val="1"/>
          <w:w w:val="90"/>
        </w:rPr>
        <w:t>29%</w:t>
        <w:tab/>
      </w:r>
      <w:r>
        <w:rPr>
          <w:color w:val="231F20"/>
          <w:spacing w:val="2"/>
          <w:w w:val="85"/>
        </w:rPr>
        <w:t>43</w:t>
        <w:tab/>
      </w:r>
      <w:r>
        <w:rPr>
          <w:color w:val="231F20"/>
          <w:spacing w:val="1"/>
          <w:w w:val="90"/>
        </w:rPr>
        <w:t>87%</w:t>
        <w:tab/>
      </w:r>
      <w:r>
        <w:rPr>
          <w:color w:val="231F20"/>
          <w:spacing w:val="1"/>
          <w:w w:val="85"/>
        </w:rPr>
        <w:t>60</w:t>
        <w:tab/>
      </w:r>
      <w:r>
        <w:rPr>
          <w:color w:val="231F20"/>
          <w:w w:val="85"/>
        </w:rPr>
        <w:t>201</w:t>
        <w:tab/>
        <w:t>1,826</w:t>
        <w:tab/>
        <w:t>5.5%</w:t>
        <w:tab/>
        <w:t>6.4%</w:t>
        <w:tab/>
      </w:r>
      <w:r>
        <w:rPr>
          <w:color w:val="231F20"/>
          <w:spacing w:val="-3"/>
        </w:rPr>
        <w:t>7.6%</w:t>
      </w:r>
      <w:r>
        <w:rPr/>
      </w:r>
    </w:p>
    <w:p>
      <w:pPr>
        <w:pStyle w:val="BodyText"/>
        <w:tabs>
          <w:tab w:pos="1978" w:val="left" w:leader="none"/>
          <w:tab w:pos="2690" w:val="left" w:leader="none"/>
          <w:tab w:pos="3579" w:val="left" w:leader="none"/>
          <w:tab w:pos="4081" w:val="left" w:leader="none"/>
          <w:tab w:pos="5023" w:val="left" w:leader="none"/>
          <w:tab w:pos="5674" w:val="left" w:leader="none"/>
          <w:tab w:pos="6248" w:val="left" w:leader="none"/>
          <w:tab w:pos="7043" w:val="left" w:leader="none"/>
          <w:tab w:pos="7761" w:val="left" w:leader="none"/>
          <w:tab w:pos="8418" w:val="left" w:leader="none"/>
        </w:tabs>
        <w:spacing w:line="240" w:lineRule="auto"/>
        <w:ind w:right="0"/>
        <w:jc w:val="left"/>
      </w:pPr>
      <w:r>
        <w:rPr>
          <w:color w:val="231F20"/>
          <w:w w:val="90"/>
        </w:rPr>
        <w:t>San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1"/>
          <w:w w:val="90"/>
        </w:rPr>
        <w:t>Fr</w:t>
      </w:r>
      <w:r>
        <w:rPr>
          <w:color w:val="231F20"/>
          <w:w w:val="90"/>
        </w:rPr>
        <w:t>an</w:t>
      </w:r>
      <w:r>
        <w:rPr>
          <w:color w:val="231F20"/>
          <w:spacing w:val="1"/>
          <w:w w:val="90"/>
        </w:rPr>
        <w:t>ci</w:t>
      </w:r>
      <w:r>
        <w:rPr>
          <w:color w:val="231F20"/>
          <w:w w:val="90"/>
        </w:rPr>
        <w:t>s</w:t>
      </w:r>
      <w:r>
        <w:rPr>
          <w:color w:val="231F20"/>
          <w:spacing w:val="1"/>
          <w:w w:val="90"/>
        </w:rPr>
        <w:t>co</w:t>
        <w:tab/>
      </w:r>
      <w:r>
        <w:rPr>
          <w:color w:val="231F20"/>
          <w:w w:val="85"/>
        </w:rPr>
        <w:t>495.6</w:t>
        <w:tab/>
        <w:t>149%</w:t>
        <w:tab/>
      </w:r>
      <w:r>
        <w:rPr>
          <w:color w:val="231F20"/>
          <w:spacing w:val="1"/>
          <w:w w:val="85"/>
        </w:rPr>
        <w:t>45</w:t>
        <w:tab/>
      </w:r>
      <w:r>
        <w:rPr>
          <w:color w:val="231F20"/>
          <w:spacing w:val="-4"/>
          <w:w w:val="90"/>
        </w:rPr>
        <w:t>18</w:t>
      </w:r>
      <w:r>
        <w:rPr>
          <w:color w:val="231F20"/>
          <w:spacing w:val="-3"/>
          <w:w w:val="90"/>
        </w:rPr>
        <w:t>1%</w:t>
        <w:tab/>
      </w:r>
      <w:r>
        <w:rPr>
          <w:color w:val="231F20"/>
          <w:w w:val="85"/>
        </w:rPr>
        <w:t>76</w:t>
        <w:tab/>
      </w:r>
      <w:r>
        <w:rPr>
          <w:color w:val="231F20"/>
          <w:spacing w:val="1"/>
          <w:w w:val="85"/>
        </w:rPr>
        <w:t>569</w:t>
        <w:tab/>
      </w:r>
      <w:r>
        <w:rPr>
          <w:color w:val="231F20"/>
          <w:spacing w:val="-1"/>
          <w:w w:val="85"/>
        </w:rPr>
        <w:t>1,750</w:t>
        <w:tab/>
      </w:r>
      <w:r>
        <w:rPr>
          <w:color w:val="231F20"/>
          <w:w w:val="85"/>
        </w:rPr>
        <w:t>4.7%</w:t>
        <w:tab/>
        <w:t>5.5%</w:t>
        <w:tab/>
      </w:r>
      <w:r>
        <w:rPr>
          <w:color w:val="231F20"/>
        </w:rPr>
        <w:t>6.8%</w:t>
      </w:r>
      <w:r>
        <w:rPr/>
      </w:r>
    </w:p>
    <w:p>
      <w:pPr>
        <w:pStyle w:val="BodyText"/>
        <w:tabs>
          <w:tab w:pos="1986" w:val="left" w:leader="none"/>
          <w:tab w:pos="2709" w:val="left" w:leader="none"/>
          <w:tab w:pos="3580" w:val="left" w:leader="none"/>
          <w:tab w:pos="4069" w:val="left" w:leader="none"/>
          <w:tab w:pos="4963" w:val="left" w:leader="none"/>
          <w:tab w:pos="5676" w:val="left" w:leader="none"/>
          <w:tab w:pos="6261" w:val="left" w:leader="none"/>
          <w:tab w:pos="7040" w:val="left" w:leader="none"/>
          <w:tab w:pos="7762" w:val="left" w:leader="none"/>
          <w:tab w:pos="8435" w:val="left" w:leader="none"/>
        </w:tabs>
        <w:spacing w:line="240" w:lineRule="auto"/>
        <w:ind w:right="0"/>
        <w:jc w:val="left"/>
      </w:pPr>
      <w:r>
        <w:rPr>
          <w:color w:val="231F20"/>
          <w:w w:val="95"/>
        </w:rPr>
        <w:t>San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Jose</w:t>
        <w:tab/>
      </w:r>
      <w:r>
        <w:rPr>
          <w:color w:val="231F20"/>
          <w:w w:val="85"/>
        </w:rPr>
        <w:t>176.2</w:t>
        <w:tab/>
      </w:r>
      <w:r>
        <w:rPr>
          <w:color w:val="231F20"/>
          <w:spacing w:val="1"/>
          <w:w w:val="85"/>
        </w:rPr>
        <w:t>-</w:t>
      </w:r>
      <w:r>
        <w:rPr>
          <w:color w:val="231F20"/>
          <w:w w:val="85"/>
        </w:rPr>
        <w:t>32%</w:t>
        <w:tab/>
      </w:r>
      <w:r>
        <w:rPr>
          <w:color w:val="231F20"/>
          <w:spacing w:val="1"/>
          <w:w w:val="85"/>
        </w:rPr>
        <w:t>22</w:t>
        <w:tab/>
      </w:r>
      <w:r>
        <w:rPr>
          <w:color w:val="231F20"/>
          <w:w w:val="85"/>
        </w:rPr>
        <w:t>100%</w:t>
        <w:tab/>
      </w:r>
      <w:r>
        <w:rPr>
          <w:color w:val="231F20"/>
          <w:spacing w:val="-1"/>
          <w:w w:val="85"/>
        </w:rPr>
        <w:t>152</w:t>
        <w:tab/>
      </w:r>
      <w:r>
        <w:rPr>
          <w:color w:val="231F20"/>
          <w:w w:val="85"/>
        </w:rPr>
        <w:t>342</w:t>
        <w:tab/>
      </w:r>
      <w:r>
        <w:rPr>
          <w:color w:val="231F20"/>
          <w:spacing w:val="-3"/>
          <w:w w:val="85"/>
        </w:rPr>
        <w:t>1,132</w:t>
        <w:tab/>
      </w:r>
      <w:r>
        <w:rPr>
          <w:color w:val="231F20"/>
          <w:w w:val="85"/>
        </w:rPr>
        <w:t>3.6%</w:t>
        <w:tab/>
        <w:t>5.4%</w:t>
        <w:tab/>
      </w:r>
      <w:r>
        <w:rPr>
          <w:color w:val="231F20"/>
          <w:spacing w:val="-5"/>
        </w:rPr>
        <w:t>6.1%</w:t>
      </w:r>
      <w:r>
        <w:rPr/>
      </w:r>
    </w:p>
    <w:p>
      <w:pPr>
        <w:pStyle w:val="BodyText"/>
        <w:tabs>
          <w:tab w:pos="1976" w:val="left" w:leader="none"/>
          <w:tab w:pos="2774" w:val="left" w:leader="none"/>
          <w:tab w:pos="3581" w:val="left" w:leader="none"/>
          <w:tab w:pos="4136" w:val="left" w:leader="none"/>
          <w:tab w:pos="5021" w:val="left" w:leader="none"/>
          <w:tab w:pos="5675" w:val="left" w:leader="none"/>
          <w:tab w:pos="6338" w:val="left" w:leader="none"/>
          <w:tab w:pos="7039" w:val="left" w:leader="none"/>
          <w:tab w:pos="7759" w:val="left" w:leader="none"/>
          <w:tab w:pos="8429" w:val="left" w:leader="none"/>
        </w:tabs>
        <w:spacing w:line="240" w:lineRule="auto"/>
        <w:ind w:right="0"/>
        <w:jc w:val="left"/>
      </w:pP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eatt</w:t>
      </w:r>
      <w:r>
        <w:rPr>
          <w:color w:val="231F20"/>
          <w:spacing w:val="1"/>
          <w:w w:val="95"/>
        </w:rPr>
        <w:t>le</w:t>
        <w:tab/>
      </w:r>
      <w:r>
        <w:rPr>
          <w:color w:val="231F20"/>
          <w:spacing w:val="1"/>
          <w:w w:val="85"/>
        </w:rPr>
        <w:t>384.4</w:t>
        <w:tab/>
        <w:t>-</w:t>
      </w:r>
      <w:r>
        <w:rPr>
          <w:color w:val="231F20"/>
          <w:w w:val="85"/>
        </w:rPr>
        <w:t>9%</w:t>
        <w:tab/>
        <w:t>37</w:t>
        <w:tab/>
      </w:r>
      <w:r>
        <w:rPr>
          <w:color w:val="231F20"/>
          <w:spacing w:val="-1"/>
          <w:w w:val="90"/>
        </w:rPr>
        <w:t>12%</w:t>
        <w:tab/>
      </w:r>
      <w:r>
        <w:rPr>
          <w:color w:val="231F20"/>
          <w:w w:val="85"/>
        </w:rPr>
        <w:t>39</w:t>
        <w:tab/>
      </w:r>
      <w:r>
        <w:rPr>
          <w:color w:val="231F20"/>
          <w:spacing w:val="1"/>
          <w:w w:val="85"/>
        </w:rPr>
        <w:t>262</w:t>
        <w:tab/>
      </w:r>
      <w:r>
        <w:rPr>
          <w:color w:val="231F20"/>
          <w:w w:val="85"/>
        </w:rPr>
        <w:t>841</w:t>
        <w:tab/>
      </w:r>
      <w:r>
        <w:rPr>
          <w:color w:val="231F20"/>
          <w:spacing w:val="1"/>
          <w:w w:val="90"/>
        </w:rPr>
        <w:t>5.0</w:t>
      </w:r>
      <w:r>
        <w:rPr>
          <w:color w:val="231F20"/>
          <w:w w:val="90"/>
        </w:rPr>
        <w:t>%</w:t>
        <w:tab/>
      </w:r>
      <w:r>
        <w:rPr>
          <w:color w:val="231F20"/>
          <w:w w:val="85"/>
        </w:rPr>
        <w:t>6.3%</w:t>
        <w:tab/>
      </w:r>
      <w:r>
        <w:rPr>
          <w:color w:val="231F20"/>
          <w:spacing w:val="-3"/>
        </w:rPr>
        <w:t>7.3%</w:t>
      </w:r>
      <w:r>
        <w:rPr/>
      </w:r>
    </w:p>
    <w:p>
      <w:pPr>
        <w:pStyle w:val="BodyText"/>
        <w:tabs>
          <w:tab w:pos="1899" w:val="left" w:leader="none"/>
          <w:tab w:pos="2751" w:val="left" w:leader="none"/>
          <w:tab w:pos="3520" w:val="left" w:leader="none"/>
          <w:tab w:pos="4133" w:val="left" w:leader="none"/>
          <w:tab w:pos="5087" w:val="left" w:leader="none"/>
          <w:tab w:pos="5677" w:val="left" w:leader="none"/>
          <w:tab w:pos="6235" w:val="left" w:leader="none"/>
          <w:tab w:pos="7044" w:val="left" w:leader="none"/>
          <w:tab w:pos="7759" w:val="left" w:leader="none"/>
          <w:tab w:pos="8360" w:val="left" w:leader="none"/>
        </w:tabs>
        <w:spacing w:line="240" w:lineRule="auto"/>
        <w:ind w:right="0"/>
        <w:jc w:val="left"/>
      </w:pPr>
      <w:r>
        <w:rPr>
          <w:color w:val="231F20"/>
          <w:w w:val="90"/>
        </w:rPr>
        <w:t>Tertiary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West</w:t>
        <w:tab/>
      </w:r>
      <w:r>
        <w:rPr>
          <w:color w:val="231F20"/>
          <w:spacing w:val="-1"/>
          <w:w w:val="85"/>
        </w:rPr>
        <w:t>1,571.2</w:t>
        <w:tab/>
      </w:r>
      <w:r>
        <w:rPr>
          <w:color w:val="231F20"/>
          <w:spacing w:val="1"/>
          <w:w w:val="90"/>
        </w:rPr>
        <w:t>72%</w:t>
        <w:tab/>
      </w:r>
      <w:r>
        <w:rPr>
          <w:color w:val="231F20"/>
          <w:w w:val="85"/>
        </w:rPr>
        <w:t>146</w:t>
        <w:tab/>
      </w:r>
      <w:r>
        <w:rPr>
          <w:color w:val="231F20"/>
          <w:w w:val="90"/>
        </w:rPr>
        <w:t>47%</w:t>
        <w:tab/>
      </w:r>
      <w:r>
        <w:rPr>
          <w:color w:val="231F20"/>
          <w:w w:val="85"/>
        </w:rPr>
        <w:t>4</w:t>
        <w:tab/>
        <w:t>276</w:t>
        <w:tab/>
      </w:r>
      <w:r>
        <w:rPr>
          <w:color w:val="231F20"/>
          <w:spacing w:val="1"/>
          <w:w w:val="85"/>
        </w:rPr>
        <w:t>2,258</w:t>
        <w:tab/>
      </w:r>
      <w:r>
        <w:rPr>
          <w:color w:val="231F20"/>
          <w:spacing w:val="-1"/>
          <w:w w:val="85"/>
        </w:rPr>
        <w:t>2.7%</w:t>
        <w:tab/>
      </w:r>
      <w:r>
        <w:rPr>
          <w:color w:val="231F20"/>
          <w:spacing w:val="1"/>
          <w:w w:val="90"/>
        </w:rPr>
        <w:t>6.9</w:t>
      </w:r>
      <w:r>
        <w:rPr>
          <w:color w:val="231F20"/>
          <w:w w:val="90"/>
        </w:rPr>
        <w:t>%</w:t>
        <w:tab/>
      </w:r>
      <w:r>
        <w:rPr>
          <w:color w:val="231F20"/>
          <w:spacing w:val="-2"/>
        </w:rPr>
        <w:t>10.6%</w:t>
      </w:r>
      <w:r>
        <w:rPr/>
      </w:r>
    </w:p>
    <w:p>
      <w:pPr>
        <w:pStyle w:val="Heading8"/>
        <w:tabs>
          <w:tab w:pos="1895" w:val="left" w:leader="none"/>
          <w:tab w:pos="2764" w:val="left" w:leader="none"/>
          <w:tab w:pos="3538" w:val="left" w:leader="none"/>
          <w:tab w:pos="4133" w:val="left" w:leader="none"/>
          <w:tab w:pos="5023" w:val="left" w:leader="none"/>
          <w:tab w:pos="5623" w:val="left" w:leader="none"/>
          <w:tab w:pos="6191" w:val="left" w:leader="none"/>
          <w:tab w:pos="7046" w:val="left" w:leader="none"/>
          <w:tab w:pos="7770" w:val="left" w:leader="none"/>
          <w:tab w:pos="8368" w:val="left" w:leader="none"/>
        </w:tabs>
        <w:spacing w:line="240" w:lineRule="auto" w:before="11"/>
        <w:ind w:left="149" w:right="0"/>
        <w:jc w:val="left"/>
        <w:rPr>
          <w:b w:val="0"/>
          <w:bCs w:val="0"/>
        </w:rPr>
      </w:pPr>
      <w:r>
        <w:rPr>
          <w:color w:val="FFFFFF"/>
          <w:w w:val="85"/>
        </w:rPr>
        <w:t>Total</w:t>
        <w:tab/>
      </w:r>
      <w:r>
        <w:rPr>
          <w:color w:val="FFFFFF"/>
          <w:spacing w:val="-8"/>
          <w:w w:val="85"/>
        </w:rPr>
        <w:t>$6,957.8</w:t>
        <w:tab/>
      </w:r>
      <w:r>
        <w:rPr>
          <w:color w:val="FFFFFF"/>
          <w:spacing w:val="-3"/>
          <w:w w:val="80"/>
        </w:rPr>
        <w:t>14</w:t>
      </w:r>
      <w:r>
        <w:rPr>
          <w:color w:val="FFFFFF"/>
          <w:spacing w:val="-4"/>
          <w:w w:val="80"/>
        </w:rPr>
        <w:t>%</w:t>
        <w:tab/>
      </w:r>
      <w:r>
        <w:rPr>
          <w:color w:val="FFFFFF"/>
          <w:spacing w:val="-6"/>
          <w:w w:val="85"/>
        </w:rPr>
        <w:t>675</w:t>
        <w:tab/>
      </w:r>
      <w:r>
        <w:rPr>
          <w:color w:val="FFFFFF"/>
          <w:w w:val="80"/>
        </w:rPr>
        <w:t>52%</w:t>
        <w:tab/>
      </w:r>
      <w:r>
        <w:rPr>
          <w:color w:val="FFFFFF"/>
          <w:w w:val="85"/>
        </w:rPr>
        <w:t>$4</w:t>
        <w:tab/>
      </w:r>
      <w:r>
        <w:rPr>
          <w:color w:val="FFFFFF"/>
          <w:spacing w:val="-1"/>
          <w:w w:val="85"/>
        </w:rPr>
        <w:t>$247</w:t>
        <w:tab/>
      </w:r>
      <w:r>
        <w:rPr>
          <w:color w:val="FFFFFF"/>
          <w:spacing w:val="-2"/>
          <w:w w:val="85"/>
        </w:rPr>
        <w:t>$8,074</w:t>
        <w:tab/>
      </w:r>
      <w:r>
        <w:rPr>
          <w:color w:val="FFFFFF"/>
          <w:spacing w:val="-1"/>
          <w:w w:val="80"/>
        </w:rPr>
        <w:t>2.0%</w:t>
        <w:tab/>
      </w:r>
      <w:r>
        <w:rPr>
          <w:color w:val="FFFFFF"/>
          <w:spacing w:val="-2"/>
          <w:w w:val="80"/>
        </w:rPr>
        <w:t>6.4</w:t>
      </w:r>
      <w:r>
        <w:rPr>
          <w:color w:val="FFFFFF"/>
          <w:spacing w:val="-3"/>
          <w:w w:val="80"/>
        </w:rPr>
        <w:t>%</w:t>
        <w:tab/>
      </w:r>
      <w:r>
        <w:rPr>
          <w:color w:val="FFFFFF"/>
          <w:spacing w:val="-3"/>
          <w:w w:val="95"/>
        </w:rPr>
        <w:t>12.6%</w:t>
      </w:r>
      <w:r>
        <w:rPr>
          <w:b w:val="0"/>
        </w:rPr>
      </w:r>
    </w:p>
    <w:p>
      <w:pPr>
        <w:pStyle w:val="BodyText"/>
        <w:tabs>
          <w:tab w:pos="1894" w:val="left" w:leader="none"/>
          <w:tab w:pos="2630" w:val="left" w:leader="none"/>
          <w:tab w:pos="3518" w:val="left" w:leader="none"/>
          <w:tab w:pos="4062" w:val="left" w:leader="none"/>
        </w:tabs>
        <w:spacing w:line="240" w:lineRule="auto"/>
        <w:ind w:left="150" w:right="0"/>
        <w:jc w:val="left"/>
      </w:pPr>
      <w:r>
        <w:rPr>
          <w:color w:val="231F20"/>
          <w:w w:val="85"/>
        </w:rPr>
        <w:t>US</w:t>
      </w:r>
      <w:r>
        <w:rPr>
          <w:color w:val="231F20"/>
          <w:spacing w:val="4"/>
          <w:w w:val="85"/>
        </w:rPr>
        <w:t> </w:t>
      </w:r>
      <w:r>
        <w:rPr>
          <w:color w:val="231F20"/>
          <w:spacing w:val="1"/>
          <w:w w:val="85"/>
        </w:rPr>
        <w:t>O</w:t>
      </w:r>
      <w:r>
        <w:rPr>
          <w:color w:val="231F20"/>
          <w:w w:val="85"/>
        </w:rPr>
        <w:t>the</w:t>
      </w:r>
      <w:r>
        <w:rPr>
          <w:color w:val="231F20"/>
          <w:spacing w:val="1"/>
          <w:w w:val="85"/>
        </w:rPr>
        <w:t>r</w:t>
        <w:tab/>
      </w:r>
      <w:r>
        <w:rPr>
          <w:color w:val="231F20"/>
          <w:spacing w:val="-1"/>
          <w:w w:val="85"/>
        </w:rPr>
        <w:t>6,657.6</w:t>
        <w:tab/>
      </w:r>
      <w:r>
        <w:rPr>
          <w:color w:val="231F20"/>
          <w:w w:val="85"/>
        </w:rPr>
        <w:t>1975%</w:t>
        <w:tab/>
        <w:t>821</w:t>
        <w:tab/>
      </w:r>
      <w:r>
        <w:rPr>
          <w:color w:val="231F20"/>
          <w:spacing w:val="3"/>
        </w:rPr>
        <w:t>590%</w:t>
      </w:r>
      <w:r>
        <w:rPr/>
      </w:r>
    </w:p>
    <w:p>
      <w:pPr>
        <w:pStyle w:val="Heading8"/>
        <w:tabs>
          <w:tab w:pos="1827" w:val="left" w:leader="none"/>
          <w:tab w:pos="2758" w:val="left" w:leader="none"/>
          <w:tab w:pos="3466" w:val="left" w:leader="none"/>
          <w:tab w:pos="4133" w:val="left" w:leader="none"/>
          <w:tab w:pos="5023" w:val="left" w:leader="none"/>
          <w:tab w:pos="5617" w:val="left" w:leader="none"/>
          <w:tab w:pos="6127" w:val="left" w:leader="none"/>
          <w:tab w:pos="7046" w:val="left" w:leader="none"/>
          <w:tab w:pos="7767" w:val="left" w:leader="none"/>
          <w:tab w:pos="8368" w:val="left" w:leader="none"/>
        </w:tabs>
        <w:spacing w:line="240" w:lineRule="auto" w:before="7"/>
        <w:ind w:left="150" w:right="0"/>
        <w:jc w:val="left"/>
        <w:rPr>
          <w:b w:val="0"/>
          <w:bCs w:val="0"/>
        </w:rPr>
      </w:pPr>
      <w:r>
        <w:rPr>
          <w:color w:val="FFFFFF"/>
          <w:w w:val="90"/>
        </w:rPr>
        <w:t>Total</w:t>
      </w:r>
      <w:r>
        <w:rPr>
          <w:color w:val="FFFFFF"/>
          <w:spacing w:val="-2"/>
          <w:w w:val="90"/>
        </w:rPr>
        <w:t> </w:t>
      </w:r>
      <w:r>
        <w:rPr>
          <w:color w:val="FFFFFF"/>
          <w:spacing w:val="1"/>
          <w:w w:val="90"/>
        </w:rPr>
        <w:t>U</w:t>
      </w:r>
      <w:r>
        <w:rPr>
          <w:color w:val="FFFFFF"/>
          <w:w w:val="90"/>
        </w:rPr>
        <w:t>S</w:t>
        <w:tab/>
      </w:r>
      <w:r>
        <w:rPr>
          <w:color w:val="FFFFFF"/>
          <w:spacing w:val="-7"/>
          <w:w w:val="85"/>
        </w:rPr>
        <w:t>$36,903.4</w:t>
        <w:tab/>
      </w:r>
      <w:r>
        <w:rPr>
          <w:color w:val="FFFFFF"/>
          <w:spacing w:val="-1"/>
          <w:w w:val="80"/>
        </w:rPr>
        <w:t>57</w:t>
      </w:r>
      <w:r>
        <w:rPr>
          <w:color w:val="FFFFFF"/>
          <w:spacing w:val="-2"/>
          <w:w w:val="80"/>
        </w:rPr>
        <w:t>%</w:t>
        <w:tab/>
      </w:r>
      <w:r>
        <w:rPr>
          <w:color w:val="FFFFFF"/>
          <w:spacing w:val="-8"/>
          <w:w w:val="85"/>
        </w:rPr>
        <w:t>3,914</w:t>
        <w:tab/>
      </w:r>
      <w:r>
        <w:rPr>
          <w:color w:val="FFFFFF"/>
          <w:w w:val="80"/>
        </w:rPr>
        <w:t>53%</w:t>
        <w:tab/>
      </w:r>
      <w:r>
        <w:rPr>
          <w:color w:val="FFFFFF"/>
          <w:w w:val="85"/>
        </w:rPr>
        <w:t>$3</w:t>
        <w:tab/>
        <w:t>$209</w:t>
        <w:tab/>
      </w:r>
      <w:r>
        <w:rPr>
          <w:color w:val="FFFFFF"/>
          <w:spacing w:val="-1"/>
          <w:w w:val="85"/>
        </w:rPr>
        <w:t>$31,329</w:t>
        <w:tab/>
      </w:r>
      <w:r>
        <w:rPr>
          <w:color w:val="FFFFFF"/>
          <w:spacing w:val="-1"/>
          <w:w w:val="80"/>
        </w:rPr>
        <w:t>2.0%</w:t>
        <w:tab/>
        <w:t>6.8</w:t>
      </w:r>
      <w:r>
        <w:rPr>
          <w:color w:val="FFFFFF"/>
          <w:spacing w:val="-2"/>
          <w:w w:val="80"/>
        </w:rPr>
        <w:t>%</w:t>
        <w:tab/>
      </w:r>
      <w:r>
        <w:rPr>
          <w:color w:val="FFFFFF"/>
          <w:spacing w:val="-3"/>
          <w:w w:val="95"/>
        </w:rPr>
        <w:t>12.6%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720" w:bottom="720" w:left="960" w:right="960"/>
          <w:cols w:num="2" w:equalWidth="0">
            <w:col w:w="1383" w:space="42"/>
            <w:col w:w="8895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8"/>
          <w:szCs w:val="8"/>
        </w:rPr>
      </w:pPr>
    </w:p>
    <w:tbl>
      <w:tblPr>
        <w:tblW w:w="0" w:type="auto"/>
        <w:jc w:val="left"/>
        <w:tblInd w:w="28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2"/>
        <w:gridCol w:w="1133"/>
        <w:gridCol w:w="1459"/>
        <w:gridCol w:w="226"/>
        <w:gridCol w:w="1249"/>
        <w:gridCol w:w="1551"/>
      </w:tblGrid>
      <w:tr>
        <w:trPr>
          <w:trHeight w:val="630" w:hRule="exact"/>
        </w:trPr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64A4"/>
          </w:tcPr>
          <w:p>
            <w:pPr>
              <w:pStyle w:val="TableParagraph"/>
              <w:spacing w:line="180" w:lineRule="exact" w:before="43"/>
              <w:ind w:left="90" w:right="65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FFFFFF"/>
                <w:spacing w:val="3"/>
                <w:w w:val="90"/>
                <w:sz w:val="16"/>
              </w:rPr>
              <w:t>Pr</w:t>
            </w:r>
            <w:r>
              <w:rPr>
                <w:rFonts w:ascii="Times New Roman"/>
                <w:b/>
                <w:color w:val="FFFFFF"/>
                <w:spacing w:val="2"/>
                <w:w w:val="90"/>
                <w:sz w:val="16"/>
              </w:rPr>
              <w:t>o</w:t>
            </w:r>
            <w:r>
              <w:rPr>
                <w:rFonts w:ascii="Times New Roman"/>
                <w:b/>
                <w:color w:val="FFFFFF"/>
                <w:spacing w:val="3"/>
                <w:w w:val="90"/>
                <w:sz w:val="16"/>
              </w:rPr>
              <w:t>p</w:t>
            </w:r>
            <w:r>
              <w:rPr>
                <w:rFonts w:ascii="Times New Roman"/>
                <w:b/>
                <w:color w:val="FFFFFF"/>
                <w:spacing w:val="2"/>
                <w:w w:val="90"/>
                <w:sz w:val="16"/>
              </w:rPr>
              <w:t>e</w:t>
            </w:r>
            <w:r>
              <w:rPr>
                <w:rFonts w:ascii="Times New Roman"/>
                <w:b/>
                <w:color w:val="FFFFFF"/>
                <w:spacing w:val="3"/>
                <w:w w:val="90"/>
                <w:sz w:val="16"/>
              </w:rPr>
              <w:t>rty</w:t>
            </w:r>
            <w:r>
              <w:rPr>
                <w:rFonts w:ascii="Times New Roman"/>
                <w:b/>
                <w:color w:val="FFFFFF"/>
                <w:spacing w:val="20"/>
                <w:w w:val="90"/>
                <w:sz w:val="16"/>
              </w:rPr>
              <w:t> </w:t>
            </w:r>
            <w:r>
              <w:rPr>
                <w:rFonts w:ascii="Times New Roman"/>
                <w:b/>
                <w:color w:val="FFFFFF"/>
                <w:spacing w:val="1"/>
                <w:w w:val="90"/>
                <w:sz w:val="16"/>
              </w:rPr>
              <w:t>Na</w:t>
            </w:r>
            <w:r>
              <w:rPr>
                <w:rFonts w:ascii="Times New Roman"/>
                <w:b/>
                <w:color w:val="FFFFFF"/>
                <w:spacing w:val="2"/>
                <w:w w:val="90"/>
                <w:sz w:val="16"/>
              </w:rPr>
              <w:t>m</w:t>
            </w:r>
            <w:r>
              <w:rPr>
                <w:rFonts w:ascii="Times New Roman"/>
                <w:b/>
                <w:color w:val="FFFFFF"/>
                <w:spacing w:val="1"/>
                <w:w w:val="90"/>
                <w:sz w:val="16"/>
              </w:rPr>
              <w:t>e</w:t>
            </w:r>
            <w:r>
              <w:rPr>
                <w:rFonts w:ascii="Times New Roman"/>
                <w:b/>
                <w:color w:val="FFFFFF"/>
                <w:spacing w:val="27"/>
                <w:w w:val="112"/>
                <w:sz w:val="16"/>
              </w:rPr>
              <w:t> </w:t>
            </w:r>
            <w:r>
              <w:rPr>
                <w:rFonts w:ascii="Times New Roman"/>
                <w:color w:val="FFFFFF"/>
                <w:spacing w:val="2"/>
                <w:sz w:val="16"/>
              </w:rPr>
              <w:t>Addr</w:t>
            </w:r>
            <w:r>
              <w:rPr>
                <w:rFonts w:ascii="Times New Roman"/>
                <w:color w:val="FFFFFF"/>
                <w:spacing w:val="1"/>
                <w:sz w:val="16"/>
              </w:rPr>
              <w:t>ess</w:t>
            </w:r>
            <w:r>
              <w:rPr>
                <w:rFonts w:ascii="Times New Roman"/>
                <w:color w:val="FFFFFF"/>
                <w:spacing w:val="24"/>
                <w:w w:val="114"/>
                <w:sz w:val="16"/>
              </w:rPr>
              <w:t> </w:t>
            </w:r>
            <w:r>
              <w:rPr>
                <w:rFonts w:ascii="Times New Roman"/>
                <w:color w:val="FFFFFF"/>
                <w:spacing w:val="2"/>
                <w:sz w:val="16"/>
              </w:rPr>
              <w:t>Lo</w:t>
            </w:r>
            <w:r>
              <w:rPr>
                <w:rFonts w:ascii="Times New Roman"/>
                <w:color w:val="FFFFFF"/>
                <w:spacing w:val="1"/>
                <w:sz w:val="16"/>
              </w:rPr>
              <w:t>ca</w:t>
            </w:r>
            <w:r>
              <w:rPr>
                <w:rFonts w:ascii="Times New Roman"/>
                <w:color w:val="FFFFFF"/>
                <w:spacing w:val="2"/>
                <w:sz w:val="16"/>
              </w:rPr>
              <w:t>tion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64A4"/>
          </w:tcPr>
          <w:p>
            <w:pPr>
              <w:pStyle w:val="TableParagraph"/>
              <w:spacing w:line="182" w:lineRule="exact" w:before="38"/>
              <w:ind w:left="24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FFFFFF"/>
                <w:w w:val="95"/>
                <w:sz w:val="16"/>
              </w:rPr>
              <w:t>S</w:t>
            </w:r>
            <w:r>
              <w:rPr>
                <w:rFonts w:ascii="Times New Roman"/>
                <w:b/>
                <w:color w:val="FFFFFF"/>
                <w:spacing w:val="1"/>
                <w:w w:val="95"/>
                <w:sz w:val="16"/>
              </w:rPr>
              <w:t>F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0" w:lineRule="exact" w:before="3"/>
              <w:ind w:left="368" w:right="12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FFFF"/>
                <w:spacing w:val="-2"/>
                <w:w w:val="95"/>
                <w:sz w:val="16"/>
              </w:rPr>
              <w:t>Y</w:t>
            </w:r>
            <w:r>
              <w:rPr>
                <w:rFonts w:ascii="Times New Roman"/>
                <w:color w:val="FFFFFF"/>
                <w:spacing w:val="-1"/>
                <w:w w:val="95"/>
                <w:sz w:val="16"/>
              </w:rPr>
              <w:t>ear</w:t>
            </w:r>
            <w:r>
              <w:rPr>
                <w:rFonts w:ascii="Times New Roman"/>
                <w:color w:val="FFFFFF"/>
                <w:spacing w:val="-16"/>
                <w:w w:val="95"/>
                <w:sz w:val="16"/>
              </w:rPr>
              <w:t> </w:t>
            </w:r>
            <w:r>
              <w:rPr>
                <w:rFonts w:ascii="Times New Roman"/>
                <w:color w:val="FFFFFF"/>
                <w:spacing w:val="2"/>
                <w:w w:val="95"/>
                <w:sz w:val="16"/>
              </w:rPr>
              <w:t>B</w:t>
            </w:r>
            <w:r>
              <w:rPr>
                <w:rFonts w:ascii="Times New Roman"/>
                <w:color w:val="FFFFFF"/>
                <w:spacing w:val="1"/>
                <w:w w:val="95"/>
                <w:sz w:val="16"/>
              </w:rPr>
              <w:t>u</w:t>
            </w:r>
            <w:r>
              <w:rPr>
                <w:rFonts w:ascii="Times New Roman"/>
                <w:color w:val="FFFFFF"/>
                <w:spacing w:val="2"/>
                <w:w w:val="95"/>
                <w:sz w:val="16"/>
              </w:rPr>
              <w:t>il</w:t>
            </w:r>
            <w:r>
              <w:rPr>
                <w:rFonts w:ascii="Times New Roman"/>
                <w:color w:val="FFFFFF"/>
                <w:spacing w:val="1"/>
                <w:w w:val="95"/>
                <w:sz w:val="16"/>
              </w:rPr>
              <w:t>t</w:t>
            </w:r>
            <w:r>
              <w:rPr>
                <w:rFonts w:ascii="Times New Roman"/>
                <w:color w:val="FFFFFF"/>
                <w:spacing w:val="25"/>
                <w:sz w:val="16"/>
              </w:rPr>
              <w:t> </w:t>
            </w:r>
            <w:r>
              <w:rPr>
                <w:rFonts w:ascii="Times New Roman"/>
                <w:color w:val="FFFFFF"/>
                <w:spacing w:val="3"/>
                <w:sz w:val="16"/>
              </w:rPr>
              <w:t>N</w:t>
            </w:r>
            <w:r>
              <w:rPr>
                <w:rFonts w:ascii="Times New Roman"/>
                <w:color w:val="FFFFFF"/>
                <w:spacing w:val="5"/>
                <w:sz w:val="16"/>
              </w:rPr>
              <w:t>o</w:t>
            </w:r>
            <w:r>
              <w:rPr>
                <w:rFonts w:ascii="Times New Roman"/>
                <w:color w:val="FFFFFF"/>
                <w:spacing w:val="4"/>
                <w:sz w:val="16"/>
              </w:rPr>
              <w:t>t</w:t>
            </w:r>
            <w:r>
              <w:rPr>
                <w:rFonts w:ascii="Times New Roman"/>
                <w:color w:val="FFFFFF"/>
                <w:spacing w:val="2"/>
                <w:sz w:val="16"/>
              </w:rPr>
              <w:t>e</w:t>
            </w:r>
            <w:r>
              <w:rPr>
                <w:rFonts w:ascii="Times New Roman"/>
                <w:color w:val="FFFFFF"/>
                <w:sz w:val="16"/>
              </w:rPr>
              <w:t>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64A4"/>
          </w:tcPr>
          <w:p>
            <w:pPr>
              <w:pStyle w:val="TableParagraph"/>
              <w:spacing w:line="182" w:lineRule="exact" w:before="38"/>
              <w:ind w:left="6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FFFFFF"/>
                <w:spacing w:val="4"/>
                <w:sz w:val="16"/>
              </w:rPr>
              <w:t>Pr</w:t>
            </w:r>
            <w:r>
              <w:rPr>
                <w:rFonts w:ascii="Times New Roman"/>
                <w:b/>
                <w:color w:val="FFFFFF"/>
                <w:spacing w:val="1"/>
                <w:sz w:val="16"/>
              </w:rPr>
              <w:t>ic</w:t>
            </w:r>
            <w:r>
              <w:rPr>
                <w:rFonts w:ascii="Times New Roman"/>
                <w:b/>
                <w:color w:val="FFFFFF"/>
                <w:sz w:val="16"/>
              </w:rPr>
              <w:t>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0" w:lineRule="exact"/>
              <w:ind w:left="6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FFFF"/>
                <w:spacing w:val="3"/>
                <w:sz w:val="16"/>
              </w:rPr>
              <w:t>PPSF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2" w:lineRule="exact"/>
              <w:ind w:left="4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FFFF"/>
                <w:spacing w:val="2"/>
                <w:sz w:val="16"/>
              </w:rPr>
              <w:t>Qu</w:t>
            </w:r>
            <w:r>
              <w:rPr>
                <w:rFonts w:ascii="Times New Roman"/>
                <w:color w:val="FFFFFF"/>
                <w:spacing w:val="1"/>
                <w:sz w:val="16"/>
              </w:rPr>
              <w:t>a</w:t>
            </w:r>
            <w:r>
              <w:rPr>
                <w:rFonts w:ascii="Times New Roman"/>
                <w:color w:val="FFFFFF"/>
                <w:spacing w:val="2"/>
                <w:sz w:val="16"/>
              </w:rPr>
              <w:t>lifi</w:t>
            </w:r>
            <w:r>
              <w:rPr>
                <w:rFonts w:ascii="Times New Roman"/>
                <w:color w:val="FFFFFF"/>
                <w:spacing w:val="1"/>
                <w:sz w:val="16"/>
              </w:rPr>
              <w:t>e</w:t>
            </w:r>
            <w:r>
              <w:rPr>
                <w:rFonts w:ascii="Times New Roman"/>
                <w:color w:val="FFFFFF"/>
                <w:spacing w:val="2"/>
                <w:sz w:val="16"/>
              </w:rPr>
              <w:t>r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64A4"/>
          </w:tcPr>
          <w:p>
            <w:pPr>
              <w:pStyle w:val="TableParagraph"/>
              <w:spacing w:line="180" w:lineRule="exact" w:before="43"/>
              <w:ind w:left="84" w:right="7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FFFF"/>
                <w:spacing w:val="3"/>
                <w:w w:val="95"/>
                <w:sz w:val="16"/>
              </w:rPr>
              <w:t>O</w:t>
            </w:r>
            <w:r>
              <w:rPr>
                <w:rFonts w:ascii="Times New Roman"/>
                <w:color w:val="FFFFFF"/>
                <w:spacing w:val="2"/>
                <w:w w:val="95"/>
                <w:sz w:val="16"/>
              </w:rPr>
              <w:t>wner</w:t>
            </w:r>
            <w:r>
              <w:rPr>
                <w:rFonts w:ascii="Times New Roman"/>
                <w:color w:val="FFFFFF"/>
                <w:spacing w:val="25"/>
                <w:w w:val="104"/>
                <w:sz w:val="16"/>
              </w:rPr>
              <w:t> </w:t>
            </w:r>
            <w:r>
              <w:rPr>
                <w:rFonts w:ascii="Times New Roman"/>
                <w:color w:val="FFFFFF"/>
                <w:spacing w:val="2"/>
                <w:sz w:val="16"/>
              </w:rPr>
              <w:t>S</w:t>
            </w:r>
            <w:r>
              <w:rPr>
                <w:rFonts w:ascii="Times New Roman"/>
                <w:color w:val="FFFFFF"/>
                <w:spacing w:val="1"/>
                <w:sz w:val="16"/>
              </w:rPr>
              <w:t>e</w:t>
            </w:r>
            <w:r>
              <w:rPr>
                <w:rFonts w:ascii="Times New Roman"/>
                <w:color w:val="FFFFFF"/>
                <w:spacing w:val="2"/>
                <w:sz w:val="16"/>
              </w:rPr>
              <w:t>ll</w:t>
            </w:r>
            <w:r>
              <w:rPr>
                <w:rFonts w:ascii="Times New Roman"/>
                <w:color w:val="FFFFFF"/>
                <w:spacing w:val="1"/>
                <w:sz w:val="16"/>
              </w:rPr>
              <w:t>er</w:t>
            </w:r>
            <w:r>
              <w:rPr>
                <w:rFonts w:ascii="Times New Roman"/>
                <w:color w:val="FFFFFF"/>
                <w:spacing w:val="25"/>
                <w:w w:val="107"/>
                <w:sz w:val="16"/>
              </w:rPr>
              <w:t> </w:t>
            </w:r>
            <w:r>
              <w:rPr>
                <w:rFonts w:ascii="Times New Roman"/>
                <w:color w:val="FFFFFF"/>
                <w:spacing w:val="1"/>
                <w:w w:val="95"/>
                <w:sz w:val="16"/>
              </w:rPr>
              <w:t>B</w:t>
            </w:r>
            <w:r>
              <w:rPr>
                <w:rFonts w:ascii="Times New Roman"/>
                <w:color w:val="FFFFFF"/>
                <w:w w:val="95"/>
                <w:sz w:val="16"/>
              </w:rPr>
              <w:t>roker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51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0064A4"/>
          </w:tcPr>
          <w:p>
            <w:pPr/>
          </w:p>
        </w:tc>
      </w:tr>
      <w:tr>
        <w:trPr>
          <w:trHeight w:val="360" w:hRule="exact"/>
        </w:trPr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64A4"/>
          </w:tcPr>
          <w:p>
            <w:pPr>
              <w:pStyle w:val="TableParagraph"/>
              <w:spacing w:line="240" w:lineRule="auto" w:before="40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FFFFFF"/>
                <w:sz w:val="16"/>
              </w:rPr>
              <w:t>Mid-Atlantic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64A4"/>
          </w:tcPr>
          <w:p>
            <w:pPr/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64A4"/>
          </w:tcPr>
          <w:p>
            <w:pPr/>
          </w:p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64A4"/>
          </w:tcPr>
          <w:p>
            <w:pPr/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64A4"/>
          </w:tcPr>
          <w:p>
            <w:pPr/>
          </w:p>
        </w:tc>
        <w:tc>
          <w:tcPr>
            <w:tcW w:w="1551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64A4"/>
          </w:tcPr>
          <w:p>
            <w:pPr/>
          </w:p>
        </w:tc>
      </w:tr>
      <w:tr>
        <w:trPr>
          <w:trHeight w:val="313" w:hRule="exact"/>
        </w:trPr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231F20"/>
                <w:spacing w:val="2"/>
                <w:w w:val="90"/>
                <w:sz w:val="16"/>
              </w:rPr>
              <w:t>L</w:t>
            </w:r>
            <w:r>
              <w:rPr>
                <w:rFonts w:ascii="Times New Roman"/>
                <w:b/>
                <w:color w:val="231F20"/>
                <w:spacing w:val="1"/>
                <w:w w:val="90"/>
                <w:sz w:val="16"/>
              </w:rPr>
              <w:t>oga</w:t>
            </w:r>
            <w:r>
              <w:rPr>
                <w:rFonts w:ascii="Times New Roman"/>
                <w:b/>
                <w:color w:val="231F20"/>
                <w:spacing w:val="2"/>
                <w:w w:val="90"/>
                <w:sz w:val="16"/>
              </w:rPr>
              <w:t>n</w:t>
            </w:r>
            <w:r>
              <w:rPr>
                <w:rFonts w:ascii="Times New Roman"/>
                <w:b/>
                <w:color w:val="231F20"/>
                <w:spacing w:val="6"/>
                <w:w w:val="90"/>
                <w:sz w:val="16"/>
              </w:rPr>
              <w:t> </w:t>
            </w:r>
            <w:r>
              <w:rPr>
                <w:rFonts w:ascii="Times New Roman"/>
                <w:b/>
                <w:color w:val="231F20"/>
                <w:spacing w:val="-2"/>
                <w:w w:val="90"/>
                <w:sz w:val="16"/>
              </w:rPr>
              <w:t>T</w:t>
            </w:r>
            <w:r>
              <w:rPr>
                <w:rFonts w:ascii="Times New Roman"/>
                <w:b/>
                <w:color w:val="231F20"/>
                <w:spacing w:val="-1"/>
                <w:w w:val="90"/>
                <w:sz w:val="16"/>
              </w:rPr>
              <w:t>own</w:t>
            </w:r>
            <w:r>
              <w:rPr>
                <w:rFonts w:ascii="Times New Roman"/>
                <w:b/>
                <w:color w:val="231F20"/>
                <w:spacing w:val="6"/>
                <w:w w:val="90"/>
                <w:sz w:val="16"/>
              </w:rPr>
              <w:t> </w:t>
            </w:r>
            <w:r>
              <w:rPr>
                <w:rFonts w:ascii="Times New Roman"/>
                <w:b/>
                <w:color w:val="231F20"/>
                <w:spacing w:val="3"/>
                <w:w w:val="90"/>
                <w:sz w:val="16"/>
              </w:rPr>
              <w:t>C</w:t>
            </w:r>
            <w:r>
              <w:rPr>
                <w:rFonts w:ascii="Times New Roman"/>
                <w:b/>
                <w:color w:val="231F20"/>
                <w:spacing w:val="2"/>
                <w:w w:val="90"/>
                <w:sz w:val="16"/>
              </w:rPr>
              <w:t>e</w:t>
            </w:r>
            <w:r>
              <w:rPr>
                <w:rFonts w:ascii="Times New Roman"/>
                <w:b/>
                <w:color w:val="231F20"/>
                <w:spacing w:val="3"/>
                <w:w w:val="90"/>
                <w:sz w:val="16"/>
              </w:rPr>
              <w:t>ntr</w:t>
            </w:r>
            <w:r>
              <w:rPr>
                <w:rFonts w:ascii="Times New Roman"/>
                <w:b/>
                <w:color w:val="231F20"/>
                <w:spacing w:val="2"/>
                <w:w w:val="90"/>
                <w:sz w:val="16"/>
              </w:rPr>
              <w:t>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4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231F20"/>
                <w:spacing w:val="6"/>
                <w:sz w:val="16"/>
              </w:rPr>
              <w:t>702,221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12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231F20"/>
                <w:spacing w:val="5"/>
                <w:sz w:val="16"/>
              </w:rPr>
              <w:t>$101,500,000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87C1D"/>
          </w:tcPr>
          <w:p>
            <w:pPr/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pacing w:val="2"/>
                <w:w w:val="85"/>
                <w:sz w:val="16"/>
              </w:rPr>
              <w:t>Kr</w:t>
            </w:r>
            <w:r>
              <w:rPr>
                <w:rFonts w:ascii="Times New Roman"/>
                <w:color w:val="231F20"/>
                <w:spacing w:val="1"/>
                <w:w w:val="85"/>
                <w:sz w:val="16"/>
              </w:rPr>
              <w:t>oen</w:t>
            </w:r>
            <w:r>
              <w:rPr>
                <w:rFonts w:ascii="Times New Roman"/>
                <w:color w:val="231F20"/>
                <w:spacing w:val="2"/>
                <w:w w:val="85"/>
                <w:sz w:val="16"/>
              </w:rPr>
              <w:t>k</w:t>
            </w:r>
            <w:r>
              <w:rPr>
                <w:rFonts w:ascii="Times New Roman"/>
                <w:color w:val="231F20"/>
                <w:spacing w:val="1"/>
                <w:w w:val="85"/>
                <w:sz w:val="16"/>
              </w:rPr>
              <w:t>e</w:t>
            </w:r>
            <w:r>
              <w:rPr>
                <w:rFonts w:ascii="Times New Roman"/>
                <w:color w:val="231F20"/>
                <w:spacing w:val="3"/>
                <w:w w:val="85"/>
                <w:sz w:val="16"/>
              </w:rPr>
              <w:t> </w:t>
            </w:r>
            <w:r>
              <w:rPr>
                <w:rFonts w:ascii="Times New Roman"/>
                <w:color w:val="231F20"/>
                <w:spacing w:val="1"/>
                <w:w w:val="85"/>
                <w:sz w:val="16"/>
              </w:rPr>
              <w:t>Gr</w:t>
            </w:r>
            <w:r>
              <w:rPr>
                <w:rFonts w:ascii="Times New Roman"/>
                <w:color w:val="231F20"/>
                <w:w w:val="85"/>
                <w:sz w:val="16"/>
              </w:rPr>
              <w:t>oup</w:t>
            </w:r>
            <w:r>
              <w:rPr>
                <w:rFonts w:ascii="Times New Roman"/>
                <w:color w:val="231F20"/>
                <w:spacing w:val="4"/>
                <w:w w:val="85"/>
                <w:sz w:val="16"/>
              </w:rPr>
              <w:t> </w:t>
            </w:r>
            <w:r>
              <w:rPr>
                <w:rFonts w:ascii="Times New Roman"/>
                <w:color w:val="231F20"/>
                <w:spacing w:val="2"/>
                <w:w w:val="85"/>
                <w:sz w:val="16"/>
              </w:rPr>
              <w:t>fr</w:t>
            </w:r>
            <w:r>
              <w:rPr>
                <w:rFonts w:ascii="Times New Roman"/>
                <w:color w:val="231F20"/>
                <w:spacing w:val="1"/>
                <w:w w:val="85"/>
                <w:sz w:val="16"/>
              </w:rPr>
              <w:t>o</w:t>
            </w:r>
            <w:r>
              <w:rPr>
                <w:rFonts w:ascii="Times New Roman"/>
                <w:color w:val="231F20"/>
                <w:spacing w:val="2"/>
                <w:w w:val="85"/>
                <w:sz w:val="16"/>
              </w:rPr>
              <w:t>m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w w:val="85"/>
                <w:sz w:val="16"/>
              </w:rPr>
              <w:t>AVR</w:t>
            </w:r>
            <w:r>
              <w:rPr>
                <w:rFonts w:ascii="Times New Roman"/>
                <w:color w:val="231F20"/>
                <w:spacing w:val="-16"/>
                <w:w w:val="85"/>
                <w:sz w:val="16"/>
              </w:rPr>
              <w:t> </w:t>
            </w:r>
            <w:r>
              <w:rPr>
                <w:rFonts w:ascii="Times New Roman"/>
                <w:color w:val="231F20"/>
                <w:spacing w:val="2"/>
                <w:w w:val="85"/>
                <w:sz w:val="16"/>
              </w:rPr>
              <w:t>R</w:t>
            </w:r>
            <w:r>
              <w:rPr>
                <w:rFonts w:ascii="Times New Roman"/>
                <w:color w:val="231F20"/>
                <w:spacing w:val="1"/>
                <w:w w:val="85"/>
                <w:sz w:val="16"/>
              </w:rPr>
              <w:t>ea</w:t>
            </w:r>
            <w:r>
              <w:rPr>
                <w:rFonts w:ascii="Times New Roman"/>
                <w:color w:val="231F20"/>
                <w:spacing w:val="2"/>
                <w:w w:val="85"/>
                <w:sz w:val="16"/>
              </w:rPr>
              <w:t>l</w:t>
            </w:r>
            <w:r>
              <w:rPr>
                <w:rFonts w:ascii="Times New Roman"/>
                <w:color w:val="231F20"/>
                <w:spacing w:val="1"/>
                <w:w w:val="85"/>
                <w:sz w:val="16"/>
              </w:rPr>
              <w:t>t</w:t>
            </w:r>
            <w:r>
              <w:rPr>
                <w:rFonts w:ascii="Times New Roman"/>
                <w:color w:val="231F20"/>
                <w:spacing w:val="2"/>
                <w:w w:val="85"/>
                <w:sz w:val="16"/>
              </w:rPr>
              <w:t>y</w:t>
            </w:r>
            <w:r>
              <w:rPr>
                <w:rFonts w:ascii="Times New Roman"/>
                <w:color w:val="231F20"/>
                <w:spacing w:val="-15"/>
                <w:w w:val="85"/>
                <w:sz w:val="16"/>
              </w:rPr>
              <w:t> </w:t>
            </w:r>
            <w:r>
              <w:rPr>
                <w:rFonts w:ascii="Times New Roman"/>
                <w:color w:val="231F20"/>
                <w:w w:val="85"/>
                <w:sz w:val="16"/>
              </w:rPr>
              <w:t>b</w:t>
            </w:r>
            <w:r>
              <w:rPr>
                <w:rFonts w:ascii="Times New Roman"/>
                <w:color w:val="231F20"/>
                <w:spacing w:val="1"/>
                <w:w w:val="85"/>
                <w:sz w:val="16"/>
              </w:rPr>
              <w:t>y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7" w:hRule="exact"/>
        </w:trPr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auto"/>
              <w:ind w:left="95" w:right="932" w:hanging="1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pacing w:val="-1"/>
                <w:w w:val="85"/>
                <w:sz w:val="16"/>
              </w:rPr>
              <w:t>175</w:t>
            </w:r>
            <w:r>
              <w:rPr>
                <w:rFonts w:ascii="Times New Roman"/>
                <w:color w:val="231F20"/>
                <w:spacing w:val="-4"/>
                <w:w w:val="85"/>
                <w:sz w:val="16"/>
              </w:rPr>
              <w:t> </w:t>
            </w:r>
            <w:r>
              <w:rPr>
                <w:rFonts w:ascii="Times New Roman"/>
                <w:color w:val="231F20"/>
                <w:spacing w:val="1"/>
                <w:w w:val="85"/>
                <w:sz w:val="16"/>
              </w:rPr>
              <w:t>F</w:t>
            </w:r>
            <w:r>
              <w:rPr>
                <w:rFonts w:ascii="Times New Roman"/>
                <w:color w:val="231F20"/>
                <w:w w:val="85"/>
                <w:sz w:val="16"/>
              </w:rPr>
              <w:t>a</w:t>
            </w:r>
            <w:r>
              <w:rPr>
                <w:rFonts w:ascii="Times New Roman"/>
                <w:color w:val="231F20"/>
                <w:spacing w:val="1"/>
                <w:w w:val="85"/>
                <w:sz w:val="16"/>
              </w:rPr>
              <w:t>l</w:t>
            </w:r>
            <w:r>
              <w:rPr>
                <w:rFonts w:ascii="Times New Roman"/>
                <w:color w:val="231F20"/>
                <w:w w:val="85"/>
                <w:sz w:val="16"/>
              </w:rPr>
              <w:t>on</w:t>
            </w:r>
            <w:r>
              <w:rPr>
                <w:rFonts w:ascii="Times New Roman"/>
                <w:color w:val="231F20"/>
                <w:spacing w:val="-4"/>
                <w:w w:val="85"/>
                <w:sz w:val="16"/>
              </w:rPr>
              <w:t> </w:t>
            </w:r>
            <w:r>
              <w:rPr>
                <w:rFonts w:ascii="Times New Roman"/>
                <w:color w:val="231F20"/>
                <w:spacing w:val="2"/>
                <w:w w:val="85"/>
                <w:sz w:val="16"/>
              </w:rPr>
              <w:t>L</w:t>
            </w:r>
            <w:r>
              <w:rPr>
                <w:rFonts w:ascii="Times New Roman"/>
                <w:color w:val="231F20"/>
                <w:spacing w:val="1"/>
                <w:w w:val="85"/>
                <w:sz w:val="16"/>
              </w:rPr>
              <w:t>n</w:t>
            </w:r>
            <w:r>
              <w:rPr>
                <w:rFonts w:ascii="Times New Roman"/>
                <w:color w:val="231F20"/>
                <w:spacing w:val="24"/>
                <w:w w:val="88"/>
                <w:sz w:val="16"/>
              </w:rPr>
              <w:t> </w:t>
            </w:r>
            <w:r>
              <w:rPr>
                <w:rFonts w:ascii="Times New Roman"/>
                <w:color w:val="231F20"/>
                <w:spacing w:val="1"/>
                <w:w w:val="85"/>
                <w:sz w:val="16"/>
              </w:rPr>
              <w:t>Al</w:t>
            </w:r>
            <w:r>
              <w:rPr>
                <w:rFonts w:ascii="Times New Roman"/>
                <w:color w:val="231F20"/>
                <w:w w:val="85"/>
                <w:sz w:val="16"/>
              </w:rPr>
              <w:t>toona,</w:t>
            </w:r>
            <w:r>
              <w:rPr>
                <w:rFonts w:ascii="Times New Roman"/>
                <w:color w:val="231F20"/>
                <w:spacing w:val="8"/>
                <w:w w:val="85"/>
                <w:sz w:val="16"/>
              </w:rPr>
              <w:t> </w:t>
            </w:r>
            <w:r>
              <w:rPr>
                <w:rFonts w:ascii="Times New Roman"/>
                <w:color w:val="231F20"/>
                <w:spacing w:val="-2"/>
                <w:w w:val="85"/>
                <w:sz w:val="16"/>
              </w:rPr>
              <w:t>PA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9" w:lineRule="exact"/>
              <w:ind w:left="5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pacing w:val="4"/>
                <w:sz w:val="16"/>
              </w:rPr>
              <w:t>2</w:t>
            </w:r>
            <w:r>
              <w:rPr>
                <w:rFonts w:ascii="Times New Roman"/>
                <w:color w:val="231F20"/>
                <w:spacing w:val="6"/>
                <w:sz w:val="16"/>
              </w:rPr>
              <w:t>00</w:t>
            </w:r>
            <w:r>
              <w:rPr>
                <w:rFonts w:ascii="Times New Roman"/>
                <w:color w:val="231F20"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2" w:lineRule="exact"/>
              <w:ind w:left="5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pacing w:val="1"/>
                <w:sz w:val="16"/>
              </w:rPr>
              <w:t>Strip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9" w:lineRule="exact"/>
              <w:ind w:left="6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pacing w:val="1"/>
                <w:sz w:val="16"/>
              </w:rPr>
              <w:t>$145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2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pacing w:val="1"/>
                <w:sz w:val="16"/>
              </w:rPr>
              <w:t>a</w:t>
            </w:r>
            <w:r>
              <w:rPr>
                <w:rFonts w:ascii="Times New Roman"/>
                <w:color w:val="231F20"/>
                <w:spacing w:val="3"/>
                <w:sz w:val="16"/>
              </w:rPr>
              <w:t>ppr</w:t>
            </w:r>
            <w:r>
              <w:rPr>
                <w:rFonts w:ascii="Times New Roman"/>
                <w:color w:val="231F20"/>
                <w:spacing w:val="1"/>
                <w:sz w:val="16"/>
              </w:rPr>
              <w:t>o</w:t>
            </w:r>
            <w:r>
              <w:rPr>
                <w:rFonts w:ascii="Times New Roman"/>
                <w:color w:val="231F20"/>
                <w:spacing w:val="3"/>
                <w:sz w:val="16"/>
              </w:rPr>
              <w:t>x</w:t>
            </w:r>
            <w:r>
              <w:rPr>
                <w:rFonts w:ascii="Times New Roman"/>
                <w:color w:val="231F20"/>
                <w:sz w:val="16"/>
              </w:rPr>
              <w:t>i</w:t>
            </w:r>
            <w:r>
              <w:rPr>
                <w:rFonts w:ascii="Times New Roman"/>
                <w:color w:val="231F20"/>
                <w:spacing w:val="2"/>
                <w:sz w:val="16"/>
              </w:rPr>
              <w:t>m</w:t>
            </w:r>
            <w:r>
              <w:rPr>
                <w:rFonts w:ascii="Times New Roman"/>
                <w:color w:val="231F20"/>
                <w:spacing w:val="3"/>
                <w:sz w:val="16"/>
              </w:rPr>
              <w:t>at</w:t>
            </w:r>
            <w:r>
              <w:rPr>
                <w:rFonts w:ascii="Times New Roman"/>
                <w:color w:val="231F20"/>
                <w:sz w:val="16"/>
              </w:rPr>
              <w:t>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1" w:lineRule="exact"/>
              <w:ind w:left="40" w:right="-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pacing w:val="1"/>
                <w:w w:val="70"/>
                <w:sz w:val="16"/>
              </w:rPr>
              <w:t>H</w:t>
            </w:r>
            <w:r>
              <w:rPr>
                <w:rFonts w:ascii="Times New Roman"/>
                <w:color w:val="231F20"/>
                <w:spacing w:val="2"/>
                <w:w w:val="70"/>
                <w:sz w:val="16"/>
              </w:rPr>
              <w:t>FF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3" w:hRule="exact"/>
        </w:trPr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CDDDE"/>
          </w:tcPr>
          <w:p>
            <w:pPr>
              <w:pStyle w:val="TableParagraph"/>
              <w:spacing w:line="163" w:lineRule="exact" w:before="50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231F20"/>
                <w:spacing w:val="2"/>
                <w:w w:val="95"/>
                <w:sz w:val="16"/>
              </w:rPr>
              <w:t>P</w:t>
            </w:r>
            <w:r>
              <w:rPr>
                <w:rFonts w:ascii="Times New Roman"/>
                <w:b/>
                <w:color w:val="231F20"/>
                <w:spacing w:val="1"/>
                <w:w w:val="95"/>
                <w:sz w:val="16"/>
              </w:rPr>
              <w:t>la</w:t>
            </w:r>
            <w:r>
              <w:rPr>
                <w:rFonts w:ascii="Times New Roman"/>
                <w:b/>
                <w:color w:val="231F20"/>
                <w:spacing w:val="2"/>
                <w:w w:val="95"/>
                <w:sz w:val="16"/>
              </w:rPr>
              <w:t>z</w:t>
            </w:r>
            <w:r>
              <w:rPr>
                <w:rFonts w:ascii="Times New Roman"/>
                <w:b/>
                <w:color w:val="231F20"/>
                <w:spacing w:val="1"/>
                <w:w w:val="95"/>
                <w:sz w:val="16"/>
              </w:rPr>
              <w:t>a</w:t>
            </w:r>
            <w:r>
              <w:rPr>
                <w:rFonts w:ascii="Times New Roman"/>
                <w:b/>
                <w:color w:val="231F20"/>
                <w:spacing w:val="-5"/>
                <w:w w:val="95"/>
                <w:sz w:val="16"/>
              </w:rPr>
              <w:t> </w:t>
            </w:r>
            <w:r>
              <w:rPr>
                <w:rFonts w:ascii="Times New Roman"/>
                <w:b/>
                <w:color w:val="231F20"/>
                <w:spacing w:val="2"/>
                <w:w w:val="95"/>
                <w:sz w:val="16"/>
              </w:rPr>
              <w:t>Am</w:t>
            </w:r>
            <w:r>
              <w:rPr>
                <w:rFonts w:ascii="Times New Roman"/>
                <w:b/>
                <w:color w:val="231F20"/>
                <w:spacing w:val="1"/>
                <w:w w:val="95"/>
                <w:sz w:val="16"/>
              </w:rPr>
              <w:t>e</w:t>
            </w:r>
            <w:r>
              <w:rPr>
                <w:rFonts w:ascii="Times New Roman"/>
                <w:b/>
                <w:color w:val="231F20"/>
                <w:spacing w:val="2"/>
                <w:w w:val="95"/>
                <w:sz w:val="16"/>
              </w:rPr>
              <w:t>r</w:t>
            </w:r>
            <w:r>
              <w:rPr>
                <w:rFonts w:ascii="Times New Roman"/>
                <w:b/>
                <w:color w:val="231F20"/>
                <w:spacing w:val="1"/>
                <w:w w:val="95"/>
                <w:sz w:val="16"/>
              </w:rPr>
              <w:t>ica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CDDDE"/>
          </w:tcPr>
          <w:p>
            <w:pPr>
              <w:pStyle w:val="TableParagraph"/>
              <w:spacing w:line="163" w:lineRule="exact" w:before="50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231F20"/>
                <w:spacing w:val="5"/>
                <w:sz w:val="16"/>
              </w:rPr>
              <w:t>164,998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CDDDE"/>
          </w:tcPr>
          <w:p>
            <w:pPr>
              <w:pStyle w:val="TableParagraph"/>
              <w:spacing w:line="163" w:lineRule="exact" w:before="50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231F20"/>
                <w:spacing w:val="6"/>
                <w:sz w:val="16"/>
              </w:rPr>
              <w:t>$97,500,000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87C1D"/>
          </w:tcPr>
          <w:p>
            <w:pPr/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CDDDE"/>
          </w:tcPr>
          <w:p>
            <w:pPr>
              <w:pStyle w:val="TableParagraph"/>
              <w:spacing w:line="163" w:lineRule="exact" w:before="50"/>
              <w:ind w:left="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pacing w:val="4"/>
                <w:w w:val="75"/>
                <w:sz w:val="16"/>
              </w:rPr>
              <w:t>TIA</w:t>
            </w:r>
            <w:r>
              <w:rPr>
                <w:rFonts w:ascii="Times New Roman"/>
                <w:color w:val="231F20"/>
                <w:spacing w:val="3"/>
                <w:w w:val="75"/>
                <w:sz w:val="16"/>
              </w:rPr>
              <w:t>A-C</w:t>
            </w:r>
            <w:r>
              <w:rPr>
                <w:rFonts w:ascii="Times New Roman"/>
                <w:color w:val="231F20"/>
                <w:spacing w:val="4"/>
                <w:w w:val="75"/>
                <w:sz w:val="16"/>
              </w:rPr>
              <w:t>REF</w:t>
            </w:r>
            <w:r>
              <w:rPr>
                <w:rFonts w:ascii="Times New Roman"/>
                <w:color w:val="231F20"/>
                <w:spacing w:val="34"/>
                <w:w w:val="75"/>
                <w:sz w:val="16"/>
              </w:rPr>
              <w:t> </w:t>
            </w:r>
            <w:r>
              <w:rPr>
                <w:rFonts w:ascii="Times New Roman"/>
                <w:color w:val="231F20"/>
                <w:spacing w:val="1"/>
                <w:w w:val="75"/>
                <w:sz w:val="16"/>
              </w:rPr>
              <w:t>from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CDDDE"/>
          </w:tcPr>
          <w:p>
            <w:pPr>
              <w:pStyle w:val="TableParagraph"/>
              <w:spacing w:line="163" w:lineRule="exact" w:before="50"/>
              <w:ind w:left="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pacing w:val="1"/>
                <w:w w:val="85"/>
                <w:sz w:val="16"/>
              </w:rPr>
              <w:t>A</w:t>
            </w:r>
            <w:r>
              <w:rPr>
                <w:rFonts w:ascii="Times New Roman"/>
                <w:color w:val="231F20"/>
                <w:w w:val="85"/>
                <w:sz w:val="16"/>
              </w:rPr>
              <w:t>nge</w:t>
            </w:r>
            <w:r>
              <w:rPr>
                <w:rFonts w:ascii="Times New Roman"/>
                <w:color w:val="231F20"/>
                <w:spacing w:val="1"/>
                <w:w w:val="85"/>
                <w:sz w:val="16"/>
              </w:rPr>
              <w:t>l</w:t>
            </w:r>
            <w:r>
              <w:rPr>
                <w:rFonts w:ascii="Times New Roman"/>
                <w:color w:val="231F20"/>
                <w:w w:val="85"/>
                <w:sz w:val="16"/>
              </w:rPr>
              <w:t>o</w:t>
            </w:r>
            <w:r>
              <w:rPr>
                <w:rFonts w:ascii="Times New Roman"/>
                <w:color w:val="231F20"/>
                <w:spacing w:val="7"/>
                <w:w w:val="85"/>
                <w:sz w:val="16"/>
              </w:rPr>
              <w:t> </w:t>
            </w:r>
            <w:r>
              <w:rPr>
                <w:rFonts w:ascii="Times New Roman"/>
                <w:color w:val="231F20"/>
                <w:spacing w:val="1"/>
                <w:w w:val="85"/>
                <w:sz w:val="16"/>
              </w:rPr>
              <w:t>G</w:t>
            </w:r>
            <w:r>
              <w:rPr>
                <w:rFonts w:ascii="Times New Roman"/>
                <w:color w:val="231F20"/>
                <w:w w:val="85"/>
                <w:sz w:val="16"/>
              </w:rPr>
              <w:t>o</w:t>
            </w:r>
            <w:r>
              <w:rPr>
                <w:rFonts w:ascii="Times New Roman"/>
                <w:color w:val="231F20"/>
                <w:spacing w:val="1"/>
                <w:w w:val="85"/>
                <w:sz w:val="16"/>
              </w:rPr>
              <w:t>r</w:t>
            </w:r>
            <w:r>
              <w:rPr>
                <w:rFonts w:ascii="Times New Roman"/>
                <w:color w:val="231F20"/>
                <w:w w:val="85"/>
                <w:sz w:val="16"/>
              </w:rPr>
              <w:t>don</w:t>
            </w:r>
            <w:r>
              <w:rPr>
                <w:rFonts w:ascii="Times New Roman"/>
                <w:color w:val="231F20"/>
                <w:spacing w:val="8"/>
                <w:w w:val="85"/>
                <w:sz w:val="16"/>
              </w:rPr>
              <w:t> </w:t>
            </w:r>
            <w:r>
              <w:rPr>
                <w:rFonts w:ascii="Times New Roman"/>
                <w:color w:val="231F20"/>
                <w:spacing w:val="1"/>
                <w:w w:val="85"/>
                <w:sz w:val="16"/>
              </w:rPr>
              <w:t>J</w:t>
            </w:r>
            <w:r>
              <w:rPr>
                <w:rFonts w:ascii="Times New Roman"/>
                <w:color w:val="231F20"/>
                <w:spacing w:val="2"/>
                <w:w w:val="85"/>
                <w:sz w:val="16"/>
              </w:rPr>
              <w:t>V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headerReference w:type="default" r:id="rId14"/>
          <w:pgSz w:w="12240" w:h="15840"/>
          <w:pgMar w:header="810" w:footer="520" w:top="2780" w:bottom="720" w:left="980" w:right="980"/>
        </w:sectPr>
      </w:pPr>
    </w:p>
    <w:p>
      <w:pPr>
        <w:pStyle w:val="Heading7"/>
        <w:tabs>
          <w:tab w:pos="4999" w:val="left" w:leader="none"/>
          <w:tab w:pos="5890" w:val="left" w:leader="none"/>
        </w:tabs>
        <w:spacing w:line="182" w:lineRule="exact" w:before="78"/>
        <w:ind w:left="2903" w:right="0"/>
        <w:jc w:val="left"/>
        <w:rPr>
          <w:b w:val="0"/>
          <w:bCs w:val="0"/>
        </w:rPr>
      </w:pPr>
      <w:r>
        <w:rPr/>
        <w:pict>
          <v:group style="position:absolute;margin-left:189pt;margin-top:-34.631229pt;width:369pt;height:34pt;mso-position-horizontal-relative:page;mso-position-vertical-relative:paragraph;z-index:-206872" coordorigin="3780,-693" coordsize="7380,680">
            <v:group style="position:absolute;left:3780;top:-693;width:7380;height:680" coordorigin="3780,-693" coordsize="7380,680">
              <v:shape style="position:absolute;left:3780;top:-693;width:7380;height:680" coordorigin="3780,-693" coordsize="7380,680" path="m3780,-13l11160,-13,11160,-693,3780,-693,3780,-13xe" filled="true" fillcolor="#dcddde" stroked="false">
                <v:path arrowok="t"/>
                <v:fill type="solid"/>
              </v:shape>
            </v:group>
            <v:group style="position:absolute;left:8206;top:-607;width:114;height:85" coordorigin="8206,-607" coordsize="114,85">
              <v:shape style="position:absolute;left:8206;top:-607;width:114;height:85" coordorigin="8206,-607" coordsize="114,85" path="m8268,-607l8244,-605,8227,-599,8211,-587,8206,-577,8206,-553,8211,-543,8221,-535,8237,-526,8258,-523,8282,-525,8299,-531,8305,-535,8309,-538,8247,-538,8239,-547,8239,-582,8247,-591,8309,-591,8306,-594,8290,-603,8268,-607xe" filled="true" fillcolor="#ffffff" stroked="false">
                <v:path arrowok="t"/>
                <v:fill type="solid"/>
              </v:shape>
              <v:shape style="position:absolute;left:8206;top:-607;width:114;height:85" coordorigin="8206,-607" coordsize="114,85" path="m8309,-591l8279,-591,8287,-582,8287,-547,8279,-538,8309,-538,8315,-543,8320,-553,8320,-576,8315,-585,8309,-591xe" filled="true" fillcolor="#ffffff" stroked="false">
                <v:path arrowok="t"/>
                <v:fill type="solid"/>
              </v:shape>
            </v:group>
            <v:group style="position:absolute;left:9457;top:-607;width:110;height:85" coordorigin="9457,-607" coordsize="110,85">
              <v:shape style="position:absolute;left:9457;top:-607;width:110;height:85" coordorigin="9457,-607" coordsize="110,85" path="m9486,-549l9457,-545,9460,-538,9466,-532,9486,-524,9497,-522,9511,-522,9534,-524,9551,-530,9561,-536,9563,-538,9498,-538,9489,-542,9486,-549xe" filled="true" fillcolor="#ffffff" stroked="false">
                <v:path arrowok="t"/>
                <v:fill type="solid"/>
              </v:shape>
              <v:shape style="position:absolute;left:9457;top:-607;width:110;height:85" coordorigin="9457,-607" coordsize="110,85" path="m9512,-607l9497,-607,9485,-604,9468,-594,9464,-588,9464,-574,9468,-568,9482,-561,9494,-558,9520,-555,9526,-553,9533,-551,9534,-549,9534,-544,9533,-542,9526,-539,9520,-538,9563,-538,9566,-542,9566,-555,9564,-559,9506,-577,9500,-578,9496,-581,9495,-582,9495,-589,9501,-592,9558,-592,9550,-599,9531,-605,9512,-607xe" filled="true" fillcolor="#ffffff" stroked="false">
                <v:path arrowok="t"/>
                <v:fill type="solid"/>
              </v:shape>
              <v:shape style="position:absolute;left:9457;top:-607;width:110;height:85" coordorigin="9457,-607" coordsize="110,85" path="m9558,-592l9525,-592,9532,-589,9536,-582,9563,-588,9558,-592xe" filled="true" fillcolor="#ffffff" stroked="false">
                <v:path arrowok="t"/>
                <v:fill type="solid"/>
              </v:shape>
            </v:group>
            <v:group style="position:absolute;left:9519;top:-387;width:147;height:70" coordorigin="9519,-387" coordsize="147,70">
              <v:shape style="position:absolute;left:9519;top:-387;width:147;height:70" coordorigin="9519,-387" coordsize="147,70" path="m9563,-387l9519,-352,9563,-318,9563,-344,9583,-344,9583,-361,9563,-361,9563,-387xe" filled="true" fillcolor="#007dc3" stroked="false">
                <v:path arrowok="t"/>
                <v:fill type="solid"/>
              </v:shape>
              <v:shape style="position:absolute;left:9519;top:-387;width:147;height:70" coordorigin="9519,-387" coordsize="147,70" path="m9621,-387l9621,-361,9601,-361,9601,-344,9621,-344,9621,-318,9665,-352,9621,-387xe" filled="true" fillcolor="#007dc3" stroked="false">
                <v:path arrowok="t"/>
                <v:fill type="solid"/>
              </v:shape>
            </v:group>
            <v:group style="position:absolute;left:9519;top:-387;width:65;height:70" coordorigin="9519,-387" coordsize="65,70">
              <v:shape style="position:absolute;left:9519;top:-387;width:65;height:70" coordorigin="9519,-387" coordsize="65,70" path="m9563,-318l9563,-344,9583,-344,9583,-361,9563,-361,9563,-387,9519,-352,9563,-318xe" filled="false" stroked="true" strokeweight=".25pt" strokecolor="#ffffff">
                <v:path arrowok="t"/>
              </v:shape>
            </v:group>
            <v:group style="position:absolute;left:9601;top:-387;width:65;height:70" coordorigin="9601,-387" coordsize="65,70">
              <v:shape style="position:absolute;left:9601;top:-387;width:65;height:70" coordorigin="9601,-387" coordsize="65,70" path="m9621,-318l9621,-344,9601,-344,9601,-361,9621,-361,9621,-387,9665,-352,9621,-318xe" filled="false" stroked="true" strokeweight=".25pt" strokecolor="#ffffff">
                <v:path arrowok="t"/>
              </v:shape>
              <v:shape style="position:absolute;left:3866;top:-439;width:1411;height:340" type="#_x0000_t202" filled="false" stroked="false">
                <v:textbox inset="0,0,0,0">
                  <w:txbxContent>
                    <w:p>
                      <w:pPr>
                        <w:spacing w:line="159" w:lineRule="exact" w:before="0"/>
                        <w:ind w:left="17" w:right="0" w:hanging="18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1"/>
                          <w:w w:val="90"/>
                          <w:sz w:val="16"/>
                        </w:rPr>
                        <w:t>11600</w:t>
                      </w:r>
                      <w:r>
                        <w:rPr>
                          <w:rFonts w:ascii="Times New Roman"/>
                          <w:color w:val="231F20"/>
                          <w:spacing w:val="-19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Pl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z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spacing w:val="-18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Am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ric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spacing w:val="-18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Dr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1" w:lineRule="exact" w:before="0"/>
                        <w:ind w:left="1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R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eston,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-3"/>
                          <w:w w:val="85"/>
                          <w:sz w:val="16"/>
                        </w:rPr>
                        <w:t>VA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065;top:-439;width:291;height:340" type="#_x0000_t202" filled="false" stroked="false">
                <v:textbox inset="0,0,0,0">
                  <w:txbxContent>
                    <w:p>
                      <w:pPr>
                        <w:spacing w:line="15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5"/>
                          <w:w w:val="85"/>
                          <w:sz w:val="16"/>
                        </w:rPr>
                        <w:t>1</w:t>
                      </w:r>
                      <w:r>
                        <w:rPr>
                          <w:rFonts w:ascii="Times New Roman"/>
                          <w:color w:val="231F20"/>
                          <w:spacing w:val="4"/>
                          <w:w w:val="85"/>
                          <w:sz w:val="16"/>
                        </w:rPr>
                        <w:t>9</w:t>
                      </w:r>
                      <w:r>
                        <w:rPr>
                          <w:rFonts w:ascii="Times New Roman"/>
                          <w:color w:val="231F20"/>
                          <w:spacing w:val="3"/>
                          <w:w w:val="85"/>
                          <w:sz w:val="16"/>
                        </w:rPr>
                        <w:t>9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5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1" w:lineRule="exact" w:before="0"/>
                        <w:ind w:left="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S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rip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049;top:-439;width:602;height:340" type="#_x0000_t202" filled="false" stroked="false">
                <v:textbox inset="0,0,0,0">
                  <w:txbxContent>
                    <w:p>
                      <w:pPr>
                        <w:spacing w:line="159" w:lineRule="exact" w:before="0"/>
                        <w:ind w:left="30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4"/>
                          <w:w w:val="85"/>
                          <w:sz w:val="16"/>
                        </w:rPr>
                        <w:t>$5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9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1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"/>
                          <w:w w:val="85"/>
                          <w:sz w:val="16"/>
                          <w:szCs w:val="16"/>
                        </w:rPr>
                        <w:t>con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2"/>
                          <w:w w:val="85"/>
                          <w:sz w:val="16"/>
                          <w:szCs w:val="16"/>
                        </w:rPr>
                        <w:t>ﬁrm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"/>
                          <w:w w:val="85"/>
                          <w:sz w:val="16"/>
                          <w:szCs w:val="16"/>
                        </w:rPr>
                        <w:t>ed</w:t>
                      </w:r>
                      <w:r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8166;top:-439;width:2468;height:160" type="#_x0000_t202" filled="false" stroked="false">
                <v:textbox inset="0,0,0,0">
                  <w:txbxContent>
                    <w:p>
                      <w:pPr>
                        <w:tabs>
                          <w:tab w:pos="1538" w:val="left" w:leader="none"/>
                        </w:tabs>
                        <w:spacing w:line="1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l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n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ic</w:t>
                      </w:r>
                      <w:r>
                        <w:rPr>
                          <w:rFonts w:ascii="Times New Roman"/>
                          <w:color w:val="231F20"/>
                          <w:spacing w:val="-16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R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ea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l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y</w:t>
                      </w:r>
                      <w:r>
                        <w:rPr>
                          <w:rFonts w:ascii="Times New Roman"/>
                          <w:color w:val="231F20"/>
                          <w:spacing w:val="-16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Co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s</w:t>
                      </w:r>
                      <w:r>
                        <w:rPr>
                          <w:rFonts w:ascii="Times New Roman"/>
                          <w:color w:val="231F20"/>
                          <w:spacing w:val="-15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by</w:t>
                        <w:tab/>
                        <w:t>E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astd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il</w:t>
                      </w:r>
                      <w:r>
                        <w:rPr>
                          <w:rFonts w:ascii="Times New Roman"/>
                          <w:color w:val="231F20"/>
                          <w:spacing w:val="-2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S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cu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re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d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410.291412pt;margin-top:-66.332016pt;width:5.7pt;height:4.25pt;mso-position-horizontal-relative:page;mso-position-vertical-relative:paragraph;z-index:-206848" coordorigin="8206,-1327" coordsize="114,85">
            <v:shape style="position:absolute;left:8206;top:-1327;width:114;height:85" coordorigin="8206,-1327" coordsize="114,85" path="m8268,-1327l8244,-1325,8227,-1319,8211,-1307,8206,-1297,8206,-1273,8211,-1263,8221,-1255,8237,-1246,8258,-1243,8282,-1245,8299,-1251,8305,-1255,8309,-1258,8247,-1258,8239,-1267,8239,-1302,8247,-1311,8309,-1311,8306,-1314,8290,-1323,8268,-1327xe" filled="true" fillcolor="#ffffff" stroked="false">
              <v:path arrowok="t"/>
              <v:fill type="solid"/>
            </v:shape>
            <v:shape style="position:absolute;left:8206;top:-1327;width:114;height:85" coordorigin="8206,-1327" coordsize="114,85" path="m8309,-1311l8279,-1311,8287,-1302,8287,-1267,8279,-1258,8309,-1258,8315,-1263,8320,-1273,8320,-1296,8315,-1305,8309,-1311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3.701111pt;margin-top:-66.33783pt;width:5.5pt;height:4.25pt;mso-position-horizontal-relative:page;mso-position-vertical-relative:paragraph;z-index:-206824" coordorigin="9674,-1327" coordsize="110,85">
            <v:shape style="position:absolute;left:9674;top:-1327;width:110;height:85" coordorigin="9674,-1327" coordsize="110,85" path="m9703,-1269l9674,-1265,9677,-1258,9683,-1252,9703,-1244,9714,-1242,9728,-1242,9751,-1244,9768,-1250,9779,-1256,9780,-1258,9715,-1258,9706,-1262,9703,-1269xe" filled="true" fillcolor="#ffffff" stroked="false">
              <v:path arrowok="t"/>
              <v:fill type="solid"/>
            </v:shape>
            <v:shape style="position:absolute;left:9674;top:-1327;width:110;height:85" coordorigin="9674,-1327" coordsize="110,85" path="m9729,-1327l9714,-1327,9703,-1324,9685,-1314,9681,-1308,9681,-1294,9685,-1288,9699,-1281,9711,-1278,9737,-1275,9743,-1273,9750,-1271,9751,-1269,9751,-1264,9750,-1262,9743,-1259,9737,-1258,9780,-1258,9783,-1262,9783,-1275,9781,-1279,9723,-1297,9717,-1298,9713,-1301,9712,-1302,9712,-1309,9718,-1312,9775,-1312,9767,-1319,9748,-1325,9729,-1327xe" filled="true" fillcolor="#ffffff" stroked="false">
              <v:path arrowok="t"/>
              <v:fill type="solid"/>
            </v:shape>
            <v:shape style="position:absolute;left:9674;top:-1327;width:110;height:85" coordorigin="9674,-1327" coordsize="110,85" path="m9775,-1312l9742,-1312,9749,-1309,9753,-1302,9780,-1308,9775,-1312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37.210876pt;margin-top:-64.481331pt;width:7.6pt;height:3.75pt;mso-position-horizontal-relative:page;mso-position-vertical-relative:paragraph;z-index:-206800" coordorigin="10744,-1290" coordsize="152,75">
            <v:group style="position:absolute;left:10747;top:-1287;width:147;height:70" coordorigin="10747,-1287" coordsize="147,70">
              <v:shape style="position:absolute;left:10747;top:-1287;width:147;height:70" coordorigin="10747,-1287" coordsize="147,70" path="m10791,-1287l10747,-1252,10791,-1218,10791,-1244,10811,-1244,10811,-1261,10791,-1261,10791,-1287xe" filled="true" fillcolor="#007dc3" stroked="false">
                <v:path arrowok="t"/>
                <v:fill type="solid"/>
              </v:shape>
              <v:shape style="position:absolute;left:10747;top:-1287;width:147;height:70" coordorigin="10747,-1287" coordsize="147,70" path="m10849,-1287l10849,-1261,10829,-1261,10829,-1244,10849,-1244,10849,-1218,10893,-1252,10849,-1287xe" filled="true" fillcolor="#007dc3" stroked="false">
                <v:path arrowok="t"/>
                <v:fill type="solid"/>
              </v:shape>
            </v:group>
            <v:group style="position:absolute;left:10747;top:-1287;width:65;height:70" coordorigin="10747,-1287" coordsize="65,70">
              <v:shape style="position:absolute;left:10747;top:-1287;width:65;height:70" coordorigin="10747,-1287" coordsize="65,70" path="m10791,-1218l10791,-1244,10811,-1244,10811,-1261,10791,-1261,10791,-1287,10747,-1252,10791,-1218xe" filled="false" stroked="true" strokeweight=".25pt" strokecolor="#ffffff">
                <v:path arrowok="t"/>
              </v:shape>
            </v:group>
            <v:group style="position:absolute;left:10829;top:-1287;width:65;height:70" coordorigin="10829,-1287" coordsize="65,70">
              <v:shape style="position:absolute;left:10829;top:-1287;width:65;height:70" coordorigin="10829,-1287" coordsize="65,70" path="m10849,-1218l10849,-1244,10829,-1244,10829,-1261,10849,-1261,10849,-1287,10893,-1252,10849,-1218xe" filled="false" stroked="true" strokeweight=".25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8.059998pt;margin-top:4.168872pt;width:10.2pt;height:7.2pt;mso-position-horizontal-relative:page;mso-position-vertical-relative:paragraph;z-index:-206776" coordorigin="8161,83" coordsize="204,144">
            <v:group style="position:absolute;left:8161;top:83;width:204;height:144" coordorigin="8161,83" coordsize="204,144">
              <v:shape style="position:absolute;left:8161;top:83;width:204;height:144" coordorigin="8161,83" coordsize="204,144" path="m8161,227l8364,227,8364,83,8161,83,8161,227xe" filled="true" fillcolor="#e87c1d" stroked="false">
                <v:path arrowok="t"/>
                <v:fill type="solid"/>
              </v:shape>
            </v:group>
            <v:group style="position:absolute;left:8206;top:113;width:114;height:85" coordorigin="8206,113" coordsize="114,85">
              <v:shape style="position:absolute;left:8206;top:113;width:114;height:85" coordorigin="8206,113" coordsize="114,85" path="m8268,113l8244,115,8227,121,8211,133,8206,143,8206,167,8211,177,8221,185,8237,194,8258,197,8282,195,8299,189,8305,185,8309,182,8247,182,8239,173,8239,138,8247,129,8309,129,8306,126,8290,117,8268,113xe" filled="true" fillcolor="#ffffff" stroked="false">
                <v:path arrowok="t"/>
                <v:fill type="solid"/>
              </v:shape>
              <v:shape style="position:absolute;left:8206;top:113;width:114;height:85" coordorigin="8206,113" coordsize="114,85" path="m8309,129l8279,129,8287,138,8287,173,8279,182,8309,182,8315,177,8320,167,8320,144,8315,135,8309,129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  <w:spacing w:val="1"/>
          <w:w w:val="90"/>
        </w:rPr>
        <w:t>B</w:t>
      </w:r>
      <w:r>
        <w:rPr>
          <w:color w:val="231F20"/>
          <w:spacing w:val="2"/>
          <w:w w:val="90"/>
        </w:rPr>
        <w:t>r</w:t>
      </w:r>
      <w:r>
        <w:rPr>
          <w:color w:val="231F20"/>
          <w:spacing w:val="1"/>
          <w:w w:val="90"/>
        </w:rPr>
        <w:t>a</w:t>
      </w:r>
      <w:r>
        <w:rPr>
          <w:color w:val="231F20"/>
          <w:spacing w:val="2"/>
          <w:w w:val="90"/>
        </w:rPr>
        <w:t>df</w:t>
      </w:r>
      <w:r>
        <w:rPr>
          <w:color w:val="231F20"/>
          <w:spacing w:val="1"/>
          <w:w w:val="90"/>
        </w:rPr>
        <w:t>o</w:t>
      </w:r>
      <w:r>
        <w:rPr>
          <w:color w:val="231F20"/>
          <w:spacing w:val="2"/>
          <w:w w:val="90"/>
        </w:rPr>
        <w:t>rd</w:t>
      </w:r>
      <w:r>
        <w:rPr>
          <w:color w:val="231F20"/>
          <w:spacing w:val="13"/>
          <w:w w:val="90"/>
        </w:rPr>
        <w:t> </w:t>
      </w:r>
      <w:r>
        <w:rPr>
          <w:color w:val="231F20"/>
          <w:spacing w:val="2"/>
          <w:w w:val="90"/>
        </w:rPr>
        <w:t>P</w:t>
      </w:r>
      <w:r>
        <w:rPr>
          <w:color w:val="231F20"/>
          <w:spacing w:val="1"/>
          <w:w w:val="90"/>
        </w:rPr>
        <w:t>la</w:t>
      </w:r>
      <w:r>
        <w:rPr>
          <w:color w:val="231F20"/>
          <w:spacing w:val="2"/>
          <w:w w:val="90"/>
        </w:rPr>
        <w:t>z</w:t>
      </w:r>
      <w:r>
        <w:rPr>
          <w:color w:val="231F20"/>
          <w:spacing w:val="1"/>
          <w:w w:val="90"/>
        </w:rPr>
        <w:t>a</w:t>
        <w:tab/>
      </w:r>
      <w:r>
        <w:rPr>
          <w:color w:val="231F20"/>
          <w:spacing w:val="3"/>
          <w:w w:val="85"/>
        </w:rPr>
        <w:t>160,970</w:t>
        <w:tab/>
      </w:r>
      <w:r>
        <w:rPr>
          <w:color w:val="231F20"/>
          <w:spacing w:val="4"/>
          <w:w w:val="85"/>
        </w:rPr>
        <w:t>$35,700,000</w:t>
      </w:r>
      <w:r>
        <w:rPr>
          <w:b w:val="0"/>
        </w:rPr>
      </w:r>
    </w:p>
    <w:p>
      <w:pPr>
        <w:tabs>
          <w:tab w:pos="5084" w:val="left" w:leader="none"/>
          <w:tab w:pos="6368" w:val="left" w:leader="none"/>
        </w:tabs>
        <w:spacing w:line="180" w:lineRule="exact" w:before="0"/>
        <w:ind w:left="288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31F20"/>
          <w:spacing w:val="2"/>
          <w:w w:val="90"/>
          <w:sz w:val="16"/>
        </w:rPr>
        <w:t>700</w:t>
      </w:r>
      <w:r>
        <w:rPr>
          <w:rFonts w:ascii="Times New Roman"/>
          <w:color w:val="231F20"/>
          <w:spacing w:val="-21"/>
          <w:w w:val="90"/>
          <w:sz w:val="16"/>
        </w:rPr>
        <w:t> </w:t>
      </w:r>
      <w:r>
        <w:rPr>
          <w:rFonts w:ascii="Times New Roman"/>
          <w:color w:val="231F20"/>
          <w:spacing w:val="2"/>
          <w:w w:val="90"/>
          <w:sz w:val="16"/>
        </w:rPr>
        <w:t>Do</w:t>
      </w:r>
      <w:r>
        <w:rPr>
          <w:rFonts w:ascii="Times New Roman"/>
          <w:color w:val="231F20"/>
          <w:spacing w:val="1"/>
          <w:w w:val="90"/>
          <w:sz w:val="16"/>
        </w:rPr>
        <w:t>w</w:t>
      </w:r>
      <w:r>
        <w:rPr>
          <w:rFonts w:ascii="Times New Roman"/>
          <w:color w:val="231F20"/>
          <w:spacing w:val="2"/>
          <w:w w:val="90"/>
          <w:sz w:val="16"/>
        </w:rPr>
        <w:t>ning</w:t>
      </w:r>
      <w:r>
        <w:rPr>
          <w:rFonts w:ascii="Times New Roman"/>
          <w:color w:val="231F20"/>
          <w:spacing w:val="1"/>
          <w:w w:val="90"/>
          <w:sz w:val="16"/>
        </w:rPr>
        <w:t>t</w:t>
      </w:r>
      <w:r>
        <w:rPr>
          <w:rFonts w:ascii="Times New Roman"/>
          <w:color w:val="231F20"/>
          <w:spacing w:val="2"/>
          <w:w w:val="90"/>
          <w:sz w:val="16"/>
        </w:rPr>
        <w:t>o</w:t>
      </w:r>
      <w:r>
        <w:rPr>
          <w:rFonts w:ascii="Times New Roman"/>
          <w:color w:val="231F20"/>
          <w:spacing w:val="1"/>
          <w:w w:val="90"/>
          <w:sz w:val="16"/>
        </w:rPr>
        <w:t>w</w:t>
      </w:r>
      <w:r>
        <w:rPr>
          <w:rFonts w:ascii="Times New Roman"/>
          <w:color w:val="231F20"/>
          <w:spacing w:val="2"/>
          <w:w w:val="90"/>
          <w:sz w:val="16"/>
        </w:rPr>
        <w:t>n</w:t>
      </w:r>
      <w:r>
        <w:rPr>
          <w:rFonts w:ascii="Times New Roman"/>
          <w:color w:val="231F20"/>
          <w:spacing w:val="-21"/>
          <w:w w:val="90"/>
          <w:sz w:val="16"/>
        </w:rPr>
        <w:t> </w:t>
      </w:r>
      <w:r>
        <w:rPr>
          <w:rFonts w:ascii="Times New Roman"/>
          <w:color w:val="231F20"/>
          <w:spacing w:val="1"/>
          <w:w w:val="90"/>
          <w:sz w:val="16"/>
        </w:rPr>
        <w:t>Pik</w:t>
      </w:r>
      <w:r>
        <w:rPr>
          <w:rFonts w:ascii="Times New Roman"/>
          <w:color w:val="231F20"/>
          <w:w w:val="90"/>
          <w:sz w:val="16"/>
        </w:rPr>
        <w:t>e</w:t>
        <w:tab/>
      </w:r>
      <w:r>
        <w:rPr>
          <w:rFonts w:ascii="Times New Roman"/>
          <w:color w:val="231F20"/>
          <w:w w:val="85"/>
          <w:sz w:val="16"/>
        </w:rPr>
        <w:t>1989</w:t>
        <w:tab/>
      </w:r>
      <w:r>
        <w:rPr>
          <w:rFonts w:ascii="Times New Roman"/>
          <w:color w:val="231F20"/>
          <w:spacing w:val="2"/>
          <w:w w:val="85"/>
          <w:sz w:val="16"/>
        </w:rPr>
        <w:t>$222</w:t>
      </w:r>
      <w:r>
        <w:rPr>
          <w:rFonts w:ascii="Times New Roman"/>
          <w:sz w:val="16"/>
        </w:rPr>
      </w:r>
    </w:p>
    <w:p>
      <w:pPr>
        <w:tabs>
          <w:tab w:pos="5086" w:val="left" w:leader="none"/>
          <w:tab w:pos="6068" w:val="left" w:leader="none"/>
        </w:tabs>
        <w:spacing w:line="182" w:lineRule="exact" w:before="0"/>
        <w:ind w:left="290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490.798004pt;margin-top:54.169231pt;width:10.2pt;height:7.2pt;mso-position-horizontal-relative:page;mso-position-vertical-relative:paragraph;z-index:-206680" coordorigin="9816,1083" coordsize="204,144">
            <v:group style="position:absolute;left:9816;top:1083;width:204;height:144" coordorigin="9816,1083" coordsize="204,144">
              <v:shape style="position:absolute;left:9816;top:1083;width:204;height:144" coordorigin="9816,1083" coordsize="204,144" path="m9816,1227l10019,1227,10019,1083,9816,1083,9816,1227xe" filled="true" fillcolor="#d2232a" stroked="false">
                <v:path arrowok="t"/>
                <v:fill type="solid"/>
              </v:shape>
            </v:group>
            <v:group style="position:absolute;left:9863;top:1113;width:110;height:85" coordorigin="9863,1113" coordsize="110,85">
              <v:shape style="position:absolute;left:9863;top:1113;width:110;height:85" coordorigin="9863,1113" coordsize="110,85" path="m9892,1171l9863,1175,9866,1182,9872,1188,9892,1196,9903,1198,9917,1198,9940,1196,9957,1190,9968,1184,9969,1182,9904,1182,9895,1178,9892,1171xe" filled="true" fillcolor="#ffffff" stroked="false">
                <v:path arrowok="t"/>
                <v:fill type="solid"/>
              </v:shape>
              <v:shape style="position:absolute;left:9863;top:1113;width:110;height:85" coordorigin="9863,1113" coordsize="110,85" path="m9918,1113l9903,1113,9892,1116,9874,1126,9870,1132,9870,1146,9874,1152,9888,1159,9900,1162,9926,1165,9932,1167,9939,1169,9940,1171,9940,1176,9939,1178,9932,1181,9926,1182,9969,1182,9972,1178,9972,1165,9970,1161,9912,1143,9906,1142,9902,1139,9901,1138,9901,1131,9907,1128,9964,1128,9956,1121,9937,1115,9918,1113xe" filled="true" fillcolor="#ffffff" stroked="false">
                <v:path arrowok="t"/>
                <v:fill type="solid"/>
              </v:shape>
              <v:shape style="position:absolute;left:9863;top:1113;width:110;height:85" coordorigin="9863,1113" coordsize="110,85" path="m9964,1128l9931,1128,9938,1131,9942,1138,9969,1132,9964,1128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74.865295pt;margin-top:66.519035pt;width:7.6pt;height:3.75pt;mso-position-horizontal-relative:page;mso-position-vertical-relative:paragraph;z-index:-206656" coordorigin="9497,1330" coordsize="152,75">
            <v:group style="position:absolute;left:9500;top:1333;width:147;height:70" coordorigin="9500,1333" coordsize="147,70">
              <v:shape style="position:absolute;left:9500;top:1333;width:147;height:70" coordorigin="9500,1333" coordsize="147,70" path="m9544,1333l9500,1368,9544,1402,9544,1376,9564,1376,9564,1359,9544,1359,9544,1333xe" filled="true" fillcolor="#007dc3" stroked="false">
                <v:path arrowok="t"/>
                <v:fill type="solid"/>
              </v:shape>
              <v:shape style="position:absolute;left:9500;top:1333;width:147;height:70" coordorigin="9500,1333" coordsize="147,70" path="m9602,1333l9602,1359,9582,1359,9582,1376,9602,1376,9602,1402,9646,1368,9602,1333xe" filled="true" fillcolor="#007dc3" stroked="false">
                <v:path arrowok="t"/>
                <v:fill type="solid"/>
              </v:shape>
            </v:group>
            <v:group style="position:absolute;left:9500;top:1333;width:65;height:70" coordorigin="9500,1333" coordsize="65,70">
              <v:shape style="position:absolute;left:9500;top:1333;width:65;height:70" coordorigin="9500,1333" coordsize="65,70" path="m9544,1402l9544,1376,9564,1376,9564,1359,9544,1359,9544,1333,9500,1368,9544,1402xe" filled="false" stroked="true" strokeweight=".25pt" strokecolor="#ffffff">
                <v:path arrowok="t"/>
              </v:shape>
            </v:group>
            <v:group style="position:absolute;left:9582;top:1333;width:65;height:70" coordorigin="9582,1333" coordsize="65,70">
              <v:shape style="position:absolute;left:9582;top:1333;width:65;height:70" coordorigin="9582,1333" coordsize="65,70" path="m9602,1402l9602,1376,9582,1376,9582,1359,9602,1359,9602,1333,9646,1368,9602,1402xe" filled="false" stroked="true" strokeweight=".25pt" strokecolor="#fffff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color w:val="231F20"/>
          <w:w w:val="90"/>
          <w:sz w:val="16"/>
          <w:szCs w:val="16"/>
        </w:rPr>
        <w:t>est</w:t>
      </w:r>
      <w:r>
        <w:rPr>
          <w:rFonts w:ascii="Times New Roman" w:hAnsi="Times New Roman" w:cs="Times New Roman" w:eastAsia="Times New Roman"/>
          <w:color w:val="231F20"/>
          <w:spacing w:val="-1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Ch</w:t>
      </w:r>
      <w:r>
        <w:rPr>
          <w:rFonts w:ascii="Times New Roman" w:hAnsi="Times New Roman" w:cs="Times New Roman" w:eastAsia="Times New Roman"/>
          <w:color w:val="231F20"/>
          <w:w w:val="90"/>
          <w:sz w:val="16"/>
          <w:szCs w:val="16"/>
        </w:rPr>
        <w:t>este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r,</w:t>
      </w:r>
      <w:r>
        <w:rPr>
          <w:rFonts w:ascii="Times New Roman" w:hAnsi="Times New Roman" w:cs="Times New Roman" w:eastAsia="Times New Roman"/>
          <w:color w:val="231F20"/>
          <w:spacing w:val="-1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90"/>
          <w:sz w:val="16"/>
          <w:szCs w:val="16"/>
        </w:rPr>
        <w:t>PA</w:t>
        <w:tab/>
      </w:r>
      <w:r>
        <w:rPr>
          <w:rFonts w:ascii="Times New Roman" w:hAnsi="Times New Roman" w:cs="Times New Roman" w:eastAsia="Times New Roman"/>
          <w:color w:val="231F20"/>
          <w:w w:val="85"/>
          <w:sz w:val="16"/>
          <w:szCs w:val="16"/>
        </w:rPr>
        <w:t>St</w:t>
      </w:r>
      <w:r>
        <w:rPr>
          <w:rFonts w:ascii="Times New Roman" w:hAnsi="Times New Roman" w:cs="Times New Roman" w:eastAsia="Times New Roman"/>
          <w:color w:val="231F20"/>
          <w:spacing w:val="1"/>
          <w:w w:val="85"/>
          <w:sz w:val="16"/>
          <w:szCs w:val="16"/>
        </w:rPr>
        <w:t>ri</w:t>
      </w:r>
      <w:r>
        <w:rPr>
          <w:rFonts w:ascii="Times New Roman" w:hAnsi="Times New Roman" w:cs="Times New Roman" w:eastAsia="Times New Roman"/>
          <w:color w:val="231F20"/>
          <w:w w:val="85"/>
          <w:sz w:val="16"/>
          <w:szCs w:val="16"/>
        </w:rPr>
        <w:t>p</w:t>
        <w:tab/>
      </w:r>
      <w:r>
        <w:rPr>
          <w:rFonts w:ascii="Times New Roman" w:hAnsi="Times New Roman" w:cs="Times New Roman" w:eastAsia="Times New Roman"/>
          <w:color w:val="231F20"/>
          <w:spacing w:val="1"/>
          <w:w w:val="85"/>
          <w:sz w:val="16"/>
          <w:szCs w:val="16"/>
        </w:rPr>
        <w:t>con</w:t>
      </w:r>
      <w:r>
        <w:rPr>
          <w:rFonts w:ascii="Times New Roman" w:hAnsi="Times New Roman" w:cs="Times New Roman" w:eastAsia="Times New Roman"/>
          <w:color w:val="231F20"/>
          <w:spacing w:val="2"/>
          <w:w w:val="85"/>
          <w:sz w:val="16"/>
          <w:szCs w:val="16"/>
        </w:rPr>
        <w:t>ﬁrm</w:t>
      </w:r>
      <w:r>
        <w:rPr>
          <w:rFonts w:ascii="Times New Roman" w:hAnsi="Times New Roman" w:cs="Times New Roman" w:eastAsia="Times New Roman"/>
          <w:color w:val="231F20"/>
          <w:spacing w:val="1"/>
          <w:w w:val="85"/>
          <w:sz w:val="16"/>
          <w:szCs w:val="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180" w:lineRule="exact" w:before="83"/>
        <w:ind w:left="483" w:right="414" w:firstLine="226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90"/>
        </w:rPr>
        <w:br w:type="column"/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color w:val="231F20"/>
          <w:w w:val="90"/>
          <w:sz w:val="16"/>
          <w:szCs w:val="16"/>
        </w:rPr>
        <w:t>ew</w:t>
      </w:r>
      <w:r>
        <w:rPr>
          <w:rFonts w:ascii="Times New Roman" w:hAnsi="Times New Roman" w:cs="Times New Roman" w:eastAsia="Times New Roman"/>
          <w:color w:val="231F20"/>
          <w:spacing w:val="-21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w w:val="90"/>
          <w:sz w:val="16"/>
          <w:szCs w:val="16"/>
        </w:rPr>
        <w:t>York</w:t>
      </w:r>
      <w:r>
        <w:rPr>
          <w:rFonts w:ascii="Times New Roman" w:hAnsi="Times New Roman" w:cs="Times New Roman" w:eastAsia="Times New Roman"/>
          <w:color w:val="231F20"/>
          <w:spacing w:val="-20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Lif</w:t>
      </w:r>
      <w:r>
        <w:rPr>
          <w:rFonts w:ascii="Times New Roman" w:hAnsi="Times New Roman" w:cs="Times New Roman" w:eastAsia="Times New Roman"/>
          <w:color w:val="231F20"/>
          <w:w w:val="9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231F20"/>
          <w:spacing w:val="-21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color w:val="231F20"/>
          <w:w w:val="9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ur</w:t>
      </w:r>
      <w:r>
        <w:rPr>
          <w:rFonts w:ascii="Times New Roman" w:hAnsi="Times New Roman" w:cs="Times New Roman" w:eastAsia="Times New Roman"/>
          <w:color w:val="231F20"/>
          <w:w w:val="9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nc</w:t>
      </w:r>
      <w:r>
        <w:rPr>
          <w:rFonts w:ascii="Times New Roman" w:hAnsi="Times New Roman" w:cs="Times New Roman" w:eastAsia="Times New Roman"/>
          <w:color w:val="231F20"/>
          <w:w w:val="9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231F20"/>
          <w:spacing w:val="-20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6"/>
          <w:szCs w:val="16"/>
        </w:rPr>
        <w:t>from</w:t>
      </w:r>
      <w:r>
        <w:rPr>
          <w:rFonts w:ascii="Times New Roman" w:hAnsi="Times New Roman" w:cs="Times New Roman" w:eastAsia="Times New Roman"/>
          <w:color w:val="231F20"/>
          <w:spacing w:val="22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te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6"/>
          <w:szCs w:val="16"/>
        </w:rPr>
        <w:t>rSqu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231F20"/>
          <w:spacing w:val="-10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color w:val="231F20"/>
          <w:spacing w:val="-10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Tri</w:t>
      </w:r>
      <w:r>
        <w:rPr>
          <w:rFonts w:ascii="Times New Roman" w:hAnsi="Times New Roman" w:cs="Times New Roman" w:eastAsia="Times New Roman"/>
          <w:color w:val="231F20"/>
          <w:w w:val="90"/>
          <w:sz w:val="16"/>
          <w:szCs w:val="16"/>
        </w:rPr>
        <w:t>state</w:t>
      </w:r>
      <w:r>
        <w:rPr>
          <w:rFonts w:ascii="Times New Roman" w:hAnsi="Times New Roman" w:cs="Times New Roman" w:eastAsia="Times New Roman"/>
          <w:color w:val="231F20"/>
          <w:spacing w:val="-9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color w:val="231F20"/>
          <w:w w:val="9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color w:val="231F20"/>
          <w:w w:val="9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ur</w:t>
      </w:r>
      <w:r>
        <w:rPr>
          <w:rFonts w:ascii="Times New Roman" w:hAnsi="Times New Roman" w:cs="Times New Roman" w:eastAsia="Times New Roman"/>
          <w:color w:val="231F20"/>
          <w:w w:val="9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color w:val="231F20"/>
          <w:spacing w:val="-10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6"/>
          <w:szCs w:val="16"/>
        </w:rPr>
        <w:t>LP</w:t>
      </w:r>
      <w:r>
        <w:rPr>
          <w:rFonts w:ascii="Times New Roman" w:hAnsi="Times New Roman" w:cs="Times New Roman" w:eastAsia="Times New Roman"/>
          <w:color w:val="231F20"/>
          <w:spacing w:val="-10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by</w:t>
      </w:r>
      <w:r>
        <w:rPr>
          <w:rFonts w:ascii="Times New Roman" w:hAnsi="Times New Roman" w:cs="Times New Roman" w:eastAsia="Times New Roman"/>
          <w:color w:val="231F20"/>
          <w:spacing w:val="30"/>
          <w:w w:val="7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Cu</w:t>
      </w:r>
      <w:r>
        <w:rPr>
          <w:rFonts w:ascii="Times New Roman" w:hAnsi="Times New Roman" w:cs="Times New Roman" w:eastAsia="Times New Roman"/>
          <w:color w:val="231F20"/>
          <w:w w:val="9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hm</w:t>
      </w:r>
      <w:r>
        <w:rPr>
          <w:rFonts w:ascii="Times New Roman" w:hAnsi="Times New Roman" w:cs="Times New Roman" w:eastAsia="Times New Roman"/>
          <w:color w:val="231F20"/>
          <w:w w:val="9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color w:val="231F20"/>
          <w:spacing w:val="-18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w w:val="90"/>
          <w:sz w:val="16"/>
          <w:szCs w:val="16"/>
        </w:rPr>
        <w:t>&amp;</w:t>
      </w:r>
      <w:r>
        <w:rPr>
          <w:rFonts w:ascii="Times New Roman" w:hAnsi="Times New Roman" w:cs="Times New Roman" w:eastAsia="Times New Roman"/>
          <w:color w:val="231F20"/>
          <w:spacing w:val="-18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color w:val="231F20"/>
          <w:w w:val="9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color w:val="231F20"/>
          <w:w w:val="9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ﬁ</w:t>
      </w:r>
      <w:r>
        <w:rPr>
          <w:rFonts w:ascii="Times New Roman" w:hAnsi="Times New Roman" w:cs="Times New Roman" w:eastAsia="Times New Roman"/>
          <w:color w:val="231F20"/>
          <w:w w:val="9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ld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after="0" w:line="180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720" w:bottom="720" w:left="980" w:right="980"/>
          <w:cols w:num="2" w:equalWidth="0">
            <w:col w:w="6670" w:space="40"/>
            <w:col w:w="3570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28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69pt;height:34pt;mso-position-horizontal-relative:char;mso-position-vertical-relative:line" coordorigin="0,0" coordsize="7380,680">
            <v:group style="position:absolute;left:0;top:0;width:7380;height:680" coordorigin="0,0" coordsize="7380,680">
              <v:shape style="position:absolute;left:0;top:0;width:7380;height:680" coordorigin="0,0" coordsize="7380,680" path="m0,680l7380,680,7380,0,0,0,0,680xe" filled="true" fillcolor="#dcddde" stroked="false">
                <v:path arrowok="t"/>
                <v:fill type="solid"/>
              </v:shape>
            </v:group>
            <v:group style="position:absolute;left:4381;top:56;width:204;height:144" coordorigin="4381,56" coordsize="204,144">
              <v:shape style="position:absolute;left:4381;top:56;width:204;height:144" coordorigin="4381,56" coordsize="204,144" path="m4381,200l4584,200,4584,56,4381,56,4381,200xe" filled="true" fillcolor="#e87c1d" stroked="false">
                <v:path arrowok="t"/>
                <v:fill type="solid"/>
              </v:shape>
            </v:group>
            <v:group style="position:absolute;left:4426;top:86;width:114;height:85" coordorigin="4426,86" coordsize="114,85">
              <v:shape style="position:absolute;left:4426;top:86;width:114;height:85" coordorigin="4426,86" coordsize="114,85" path="m4488,86l4464,88,4447,94,4431,106,4426,116,4426,140,4431,149,4441,158,4457,167,4478,170,4502,168,4519,162,4525,158,4529,154,4467,154,4459,146,4459,110,4467,102,4529,102,4526,99,4510,90,4488,86xe" filled="true" fillcolor="#ffffff" stroked="false">
                <v:path arrowok="t"/>
                <v:fill type="solid"/>
              </v:shape>
              <v:shape style="position:absolute;left:4426;top:86;width:114;height:85" coordorigin="4426,86" coordsize="114,85" path="m4529,102l4499,102,4507,110,4507,146,4499,154,4529,154,4535,150,4540,140,4540,117,4535,107,4529,102xe" filled="true" fillcolor="#ffffff" stroked="false">
                <v:path arrowok="t"/>
                <v:fill type="solid"/>
              </v:shape>
            </v:group>
            <v:group style="position:absolute;left:6409;top:56;width:204;height:144" coordorigin="6409,56" coordsize="204,144">
              <v:shape style="position:absolute;left:6409;top:56;width:204;height:144" coordorigin="6409,56" coordsize="204,144" path="m6409,200l6612,200,6612,56,6409,56,6409,200xe" filled="true" fillcolor="#d2232a" stroked="false">
                <v:path arrowok="t"/>
                <v:fill type="solid"/>
              </v:shape>
            </v:group>
            <v:group style="position:absolute;left:6456;top:86;width:110;height:85" coordorigin="6456,86" coordsize="110,85">
              <v:shape style="position:absolute;left:6456;top:86;width:110;height:85" coordorigin="6456,86" coordsize="110,85" path="m6484,143l6456,147,6459,155,6465,161,6484,168,6496,170,6510,170,6533,168,6549,163,6560,157,6561,155,6497,155,6488,151,6484,143xe" filled="true" fillcolor="#ffffff" stroked="false">
                <v:path arrowok="t"/>
                <v:fill type="solid"/>
              </v:shape>
              <v:shape style="position:absolute;left:6456;top:86;width:110;height:85" coordorigin="6456,86" coordsize="110,85" path="m6511,86l6496,86,6484,88,6467,98,6463,104,6463,119,6466,124,6481,132,6493,135,6519,138,6525,139,6531,142,6533,144,6533,149,6531,151,6524,154,6519,155,6561,155,6565,150,6565,138,6563,134,6504,116,6499,115,6494,112,6493,110,6493,103,6499,101,6557,101,6549,93,6529,87,6511,86xe" filled="true" fillcolor="#ffffff" stroked="false">
                <v:path arrowok="t"/>
                <v:fill type="solid"/>
              </v:shape>
              <v:shape style="position:absolute;left:6456;top:86;width:110;height:85" coordorigin="6456,86" coordsize="110,85" path="m6557,101l6523,101,6531,104,6535,111,6561,105,6557,101xe" filled="true" fillcolor="#ffffff" stroked="false">
                <v:path arrowok="t"/>
                <v:fill type="solid"/>
              </v:shape>
              <v:shape style="position:absolute;left:93;top:73;width:1391;height:521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9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sz w:val="16"/>
                        </w:rPr>
                        <w:t>Saf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sz w:val="16"/>
                        </w:rPr>
                        <w:t>ew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sz w:val="16"/>
                        </w:rPr>
                        <w:t>ay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0" w:lineRule="exact" w:before="3"/>
                        <w:ind w:left="8" w:right="0" w:hanging="9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3"/>
                          <w:w w:val="90"/>
                          <w:sz w:val="16"/>
                        </w:rPr>
                        <w:t>4203</w:t>
                      </w:r>
                      <w:r>
                        <w:rPr>
                          <w:rFonts w:ascii="Times New Roman"/>
                          <w:color w:val="231F20"/>
                          <w:spacing w:val="-10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D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v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npor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color w:val="231F20"/>
                          <w:spacing w:val="-9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S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color w:val="231F20"/>
                          <w:spacing w:val="-9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NW</w:t>
                      </w:r>
                      <w:r>
                        <w:rPr>
                          <w:rFonts w:ascii="Times New Roman"/>
                          <w:color w:val="231F20"/>
                          <w:spacing w:val="26"/>
                          <w:w w:val="88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Wash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i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ngton,</w:t>
                      </w:r>
                      <w:r>
                        <w:rPr>
                          <w:rFonts w:ascii="Times New Roman"/>
                          <w:color w:val="231F20"/>
                          <w:spacing w:val="31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DC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2044;top:73;width:772;height:521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35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sz w:val="16"/>
                        </w:rPr>
                        <w:t>34,112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0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6"/>
                        </w:rPr>
                        <w:t>1981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1" w:lineRule="exact" w:before="0"/>
                        <w:ind w:left="-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Mall</w:t>
                      </w:r>
                      <w:r>
                        <w:rPr>
                          <w:rFonts w:ascii="Times New Roman"/>
                          <w:color w:val="231F20"/>
                          <w:spacing w:val="-16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&amp;</w:t>
                      </w:r>
                      <w:r>
                        <w:rPr>
                          <w:rFonts w:ascii="Times New Roman"/>
                          <w:color w:val="231F20"/>
                          <w:spacing w:val="-15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O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h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r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094;top:73;width:776;height:521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pacing w:val="4"/>
                          <w:w w:val="85"/>
                          <w:sz w:val="16"/>
                        </w:rPr>
                        <w:t>$27,500,000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0" w:lineRule="exact" w:before="0"/>
                        <w:ind w:left="47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3"/>
                          <w:w w:val="85"/>
                          <w:sz w:val="16"/>
                        </w:rPr>
                        <w:t>$806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1" w:lineRule="exact" w:before="0"/>
                        <w:ind w:left="2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spacing w:val="3"/>
                          <w:w w:val="90"/>
                          <w:sz w:val="16"/>
                        </w:rPr>
                        <w:t>ppr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o</w:t>
                      </w:r>
                      <w:r>
                        <w:rPr>
                          <w:rFonts w:ascii="Times New Roman"/>
                          <w:color w:val="231F20"/>
                          <w:spacing w:val="3"/>
                          <w:w w:val="90"/>
                          <w:sz w:val="16"/>
                        </w:rPr>
                        <w:t>x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i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mat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620;top:73;width:2557;height:160" type="#_x0000_t202" filled="false" stroked="false">
                <v:textbox inset="0,0,0,0">
                  <w:txbxContent>
                    <w:p>
                      <w:pPr>
                        <w:tabs>
                          <w:tab w:pos="2027" w:val="left" w:leader="none"/>
                        </w:tabs>
                        <w:spacing w:line="1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G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org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et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o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w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n</w:t>
                      </w:r>
                      <w:r>
                        <w:rPr>
                          <w:rFonts w:ascii="Times New Roman"/>
                          <w:color w:val="231F20"/>
                          <w:spacing w:val="-17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D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y</w:t>
                      </w:r>
                      <w:r>
                        <w:rPr>
                          <w:rFonts w:ascii="Times New Roman"/>
                          <w:color w:val="231F20"/>
                          <w:spacing w:val="-16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School</w:t>
                      </w:r>
                      <w:r>
                        <w:rPr>
                          <w:rFonts w:ascii="Times New Roman"/>
                          <w:color w:val="231F20"/>
                          <w:spacing w:val="-16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from</w:t>
                        <w:tab/>
                        <w:t>S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afew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ay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392;top:253;width:174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1"/>
                          <w:w w:val="80"/>
                          <w:sz w:val="16"/>
                        </w:rPr>
                        <w:t>I</w:t>
                      </w:r>
                      <w:r>
                        <w:rPr>
                          <w:rFonts w:ascii="Times New Roman"/>
                          <w:color w:val="231F20"/>
                          <w:w w:val="80"/>
                          <w:sz w:val="16"/>
                        </w:rPr>
                        <w:t>nc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720" w:bottom="720" w:left="980" w:right="980"/>
        </w:sectPr>
      </w:pPr>
    </w:p>
    <w:p>
      <w:pPr>
        <w:tabs>
          <w:tab w:pos="4828" w:val="left" w:leader="none"/>
          <w:tab w:pos="5084" w:val="left" w:leader="none"/>
          <w:tab w:pos="6444" w:val="left" w:leader="none"/>
        </w:tabs>
        <w:spacing w:line="180" w:lineRule="exact" w:before="96"/>
        <w:ind w:left="2885" w:right="0" w:firstLine="7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509.829987pt;margin-top:-67.199905pt;width:10.2pt;height:7.2pt;mso-position-horizontal-relative:page;mso-position-vertical-relative:paragraph;z-index:-206752" coordorigin="10197,-1344" coordsize="204,144">
            <v:group style="position:absolute;left:10197;top:-1344;width:204;height:144" coordorigin="10197,-1344" coordsize="204,144">
              <v:shape style="position:absolute;left:10197;top:-1344;width:204;height:144" coordorigin="10197,-1344" coordsize="204,144" path="m10197,-1200l10400,-1200,10400,-1344,10197,-1344,10197,-1200xe" filled="true" fillcolor="#d2232a" stroked="false">
                <v:path arrowok="t"/>
                <v:fill type="solid"/>
              </v:shape>
            </v:group>
            <v:group style="position:absolute;left:10244;top:-1314;width:110;height:85" coordorigin="10244,-1314" coordsize="110,85">
              <v:shape style="position:absolute;left:10244;top:-1314;width:110;height:85" coordorigin="10244,-1314" coordsize="110,85" path="m10272,-1257l10244,-1253,10247,-1245,10253,-1239,10272,-1232,10284,-1230,10298,-1230,10321,-1232,10337,-1237,10348,-1243,10349,-1245,10285,-1245,10276,-1249,10272,-1257xe" filled="true" fillcolor="#ffffff" stroked="false">
                <v:path arrowok="t"/>
                <v:fill type="solid"/>
              </v:shape>
              <v:shape style="position:absolute;left:10244;top:-1314;width:110;height:85" coordorigin="10244,-1314" coordsize="110,85" path="m10299,-1314l10284,-1314,10272,-1312,10255,-1302,10251,-1296,10251,-1281,10254,-1276,10269,-1268,10281,-1265,10307,-1262,10313,-1261,10319,-1258,10321,-1256,10321,-1251,10319,-1249,10312,-1246,10307,-1245,10349,-1245,10353,-1250,10353,-1262,10351,-1266,10292,-1284,10287,-1285,10282,-1288,10281,-1290,10281,-1297,10287,-1299,10345,-1299,10337,-1307,10317,-1313,10299,-1314xe" filled="true" fillcolor="#ffffff" stroked="false">
                <v:path arrowok="t"/>
                <v:fill type="solid"/>
              </v:shape>
              <v:shape style="position:absolute;left:10244;top:-1314;width:110;height:85" coordorigin="10244,-1314" coordsize="110,85" path="m10345,-1299l10311,-1299,10319,-1296,10323,-1289,10349,-1295,10345,-1299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1.707703pt;margin-top:-54.850109pt;width:7.6pt;height:3.75pt;mso-position-horizontal-relative:page;mso-position-vertical-relative:paragraph;z-index:4264" coordorigin="10634,-1097" coordsize="152,75">
            <v:group style="position:absolute;left:10637;top:-1095;width:147;height:70" coordorigin="10637,-1095" coordsize="147,70">
              <v:shape style="position:absolute;left:10637;top:-1095;width:147;height:70" coordorigin="10637,-1095" coordsize="147,70" path="m10681,-1095l10637,-1060,10681,-1025,10681,-1051,10701,-1051,10701,-1068,10681,-1068,10681,-1095xe" filled="true" fillcolor="#007dc3" stroked="false">
                <v:path arrowok="t"/>
                <v:fill type="solid"/>
              </v:shape>
              <v:shape style="position:absolute;left:10637;top:-1095;width:147;height:70" coordorigin="10637,-1095" coordsize="147,70" path="m10739,-1095l10739,-1068,10719,-1068,10719,-1051,10739,-1051,10739,-1025,10783,-1060,10739,-1095xe" filled="true" fillcolor="#007dc3" stroked="false">
                <v:path arrowok="t"/>
                <v:fill type="solid"/>
              </v:shape>
            </v:group>
            <v:group style="position:absolute;left:10637;top:-1095;width:65;height:70" coordorigin="10637,-1095" coordsize="65,70">
              <v:shape style="position:absolute;left:10637;top:-1095;width:65;height:70" coordorigin="10637,-1095" coordsize="65,70" path="m10681,-1025l10681,-1051,10701,-1051,10701,-1068,10681,-1068,10681,-1095,10637,-1060,10681,-1025xe" filled="false" stroked="true" strokeweight=".25pt" strokecolor="#ffffff">
                <v:path arrowok="t"/>
              </v:shape>
            </v:group>
            <v:group style="position:absolute;left:10719;top:-1095;width:65;height:70" coordorigin="10719,-1095" coordsize="65,70">
              <v:shape style="position:absolute;left:10719;top:-1095;width:65;height:70" coordorigin="10719,-1095" coordsize="65,70" path="m10739,-1025l10739,-1051,10719,-1051,10719,-1068,10739,-1068,10739,-1095,10783,-1060,10739,-1025xe" filled="false" stroked="true" strokeweight=".25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8.059998pt;margin-top:4.800092pt;width:10.2pt;height:7.2pt;mso-position-horizontal-relative:page;mso-position-vertical-relative:paragraph;z-index:-206704" coordorigin="8161,96" coordsize="204,144">
            <v:group style="position:absolute;left:8161;top:96;width:204;height:144" coordorigin="8161,96" coordsize="204,144">
              <v:shape style="position:absolute;left:8161;top:96;width:204;height:144" coordorigin="8161,96" coordsize="204,144" path="m8161,240l8364,240,8364,96,8161,96,8161,240xe" filled="true" fillcolor="#e87c1d" stroked="false">
                <v:path arrowok="t"/>
                <v:fill type="solid"/>
              </v:shape>
            </v:group>
            <v:group style="position:absolute;left:8206;top:126;width:114;height:85" coordorigin="8206,126" coordsize="114,85">
              <v:shape style="position:absolute;left:8206;top:126;width:114;height:85" coordorigin="8206,126" coordsize="114,85" path="m8268,126l8244,128,8227,134,8211,146,8206,156,8206,180,8211,189,8221,198,8237,207,8258,210,8282,208,8299,202,8305,198,8309,194,8247,194,8239,186,8239,150,8247,142,8309,142,8306,139,8290,130,8268,126xe" filled="true" fillcolor="#ffffff" stroked="false">
                <v:path arrowok="t"/>
                <v:fill type="solid"/>
              </v:shape>
              <v:shape style="position:absolute;left:8206;top:126;width:114;height:85" coordorigin="8206,126" coordsize="114,85" path="m8309,142l8279,142,8287,150,8287,186,8279,194,8309,194,8315,190,8320,180,8320,157,8315,147,8309,142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/>
          <w:b/>
          <w:color w:val="231F20"/>
          <w:spacing w:val="2"/>
          <w:sz w:val="16"/>
        </w:rPr>
        <w:t>Th</w:t>
      </w:r>
      <w:r>
        <w:rPr>
          <w:rFonts w:ascii="Times New Roman"/>
          <w:b/>
          <w:color w:val="231F20"/>
          <w:spacing w:val="1"/>
          <w:sz w:val="16"/>
        </w:rPr>
        <w:t>e</w:t>
      </w:r>
      <w:r>
        <w:rPr>
          <w:rFonts w:ascii="Times New Roman"/>
          <w:b/>
          <w:color w:val="231F20"/>
          <w:spacing w:val="-17"/>
          <w:sz w:val="16"/>
        </w:rPr>
        <w:t> </w:t>
      </w:r>
      <w:r>
        <w:rPr>
          <w:rFonts w:ascii="Times New Roman"/>
          <w:b/>
          <w:color w:val="231F20"/>
          <w:spacing w:val="3"/>
          <w:sz w:val="16"/>
        </w:rPr>
        <w:t>Cou</w:t>
      </w:r>
      <w:r>
        <w:rPr>
          <w:rFonts w:ascii="Times New Roman"/>
          <w:b/>
          <w:color w:val="231F20"/>
          <w:spacing w:val="4"/>
          <w:sz w:val="16"/>
        </w:rPr>
        <w:t>r</w:t>
      </w:r>
      <w:r>
        <w:rPr>
          <w:rFonts w:ascii="Times New Roman"/>
          <w:b/>
          <w:color w:val="231F20"/>
          <w:spacing w:val="3"/>
          <w:sz w:val="16"/>
        </w:rPr>
        <w:t>t</w:t>
      </w:r>
      <w:r>
        <w:rPr>
          <w:rFonts w:ascii="Times New Roman"/>
          <w:b/>
          <w:color w:val="231F20"/>
          <w:spacing w:val="-17"/>
          <w:sz w:val="16"/>
        </w:rPr>
        <w:t> </w:t>
      </w:r>
      <w:r>
        <w:rPr>
          <w:rFonts w:ascii="Times New Roman"/>
          <w:b/>
          <w:color w:val="231F20"/>
          <w:spacing w:val="2"/>
          <w:sz w:val="16"/>
        </w:rPr>
        <w:t>at</w:t>
      </w:r>
      <w:r>
        <w:rPr>
          <w:rFonts w:ascii="Times New Roman"/>
          <w:b/>
          <w:color w:val="231F20"/>
          <w:spacing w:val="-16"/>
          <w:sz w:val="16"/>
        </w:rPr>
        <w:t> </w:t>
      </w:r>
      <w:r>
        <w:rPr>
          <w:rFonts w:ascii="Times New Roman"/>
          <w:b/>
          <w:color w:val="231F20"/>
          <w:spacing w:val="3"/>
          <w:sz w:val="16"/>
        </w:rPr>
        <w:t>D</w:t>
      </w:r>
      <w:r>
        <w:rPr>
          <w:rFonts w:ascii="Times New Roman"/>
          <w:b/>
          <w:color w:val="231F20"/>
          <w:spacing w:val="2"/>
          <w:sz w:val="16"/>
        </w:rPr>
        <w:t>e</w:t>
      </w:r>
      <w:r>
        <w:rPr>
          <w:rFonts w:ascii="Times New Roman"/>
          <w:b/>
          <w:color w:val="231F20"/>
          <w:spacing w:val="3"/>
          <w:sz w:val="16"/>
        </w:rPr>
        <w:t>ptfo</w:t>
      </w:r>
      <w:r>
        <w:rPr>
          <w:rFonts w:ascii="Times New Roman"/>
          <w:b/>
          <w:color w:val="231F20"/>
          <w:spacing w:val="4"/>
          <w:sz w:val="16"/>
        </w:rPr>
        <w:t>r</w:t>
      </w:r>
      <w:r>
        <w:rPr>
          <w:rFonts w:ascii="Times New Roman"/>
          <w:b/>
          <w:color w:val="231F20"/>
          <w:spacing w:val="3"/>
          <w:sz w:val="16"/>
        </w:rPr>
        <w:t>d</w:t>
      </w:r>
      <w:r>
        <w:rPr>
          <w:rFonts w:ascii="Times New Roman"/>
          <w:b/>
          <w:color w:val="231F20"/>
          <w:spacing w:val="-17"/>
          <w:sz w:val="16"/>
        </w:rPr>
        <w:t> </w:t>
      </w:r>
      <w:r>
        <w:rPr>
          <w:rFonts w:ascii="Times New Roman"/>
          <w:b/>
          <w:color w:val="231F20"/>
          <w:sz w:val="16"/>
        </w:rPr>
        <w:t>I</w:t>
        <w:tab/>
      </w:r>
      <w:r>
        <w:rPr>
          <w:rFonts w:ascii="Times New Roman"/>
          <w:b/>
          <w:color w:val="231F20"/>
          <w:spacing w:val="5"/>
          <w:sz w:val="16"/>
        </w:rPr>
        <w:t>361,945</w:t>
      </w:r>
      <w:r>
        <w:rPr>
          <w:rFonts w:ascii="Times New Roman"/>
          <w:b/>
          <w:color w:val="231F20"/>
          <w:sz w:val="16"/>
        </w:rPr>
        <w:t>        </w:t>
      </w:r>
      <w:r>
        <w:rPr>
          <w:rFonts w:ascii="Times New Roman"/>
          <w:b/>
          <w:color w:val="231F20"/>
          <w:spacing w:val="31"/>
          <w:sz w:val="16"/>
        </w:rPr>
        <w:t> </w:t>
      </w:r>
      <w:r>
        <w:rPr>
          <w:rFonts w:ascii="Times New Roman"/>
          <w:b/>
          <w:color w:val="231F20"/>
          <w:spacing w:val="5"/>
          <w:w w:val="90"/>
          <w:sz w:val="16"/>
        </w:rPr>
        <w:t>$19,050,000</w:t>
      </w:r>
      <w:r>
        <w:rPr>
          <w:rFonts w:ascii="Times New Roman"/>
          <w:b/>
          <w:color w:val="231F20"/>
          <w:spacing w:val="29"/>
          <w:w w:val="88"/>
          <w:sz w:val="16"/>
        </w:rPr>
        <w:t> </w:t>
      </w:r>
      <w:r>
        <w:rPr>
          <w:rFonts w:ascii="Times New Roman"/>
          <w:color w:val="231F20"/>
          <w:spacing w:val="1"/>
          <w:w w:val="90"/>
          <w:sz w:val="16"/>
        </w:rPr>
        <w:t>1500</w:t>
      </w:r>
      <w:r>
        <w:rPr>
          <w:rFonts w:ascii="Times New Roman"/>
          <w:color w:val="231F20"/>
          <w:spacing w:val="-19"/>
          <w:w w:val="90"/>
          <w:sz w:val="16"/>
        </w:rPr>
        <w:t> </w:t>
      </w:r>
      <w:r>
        <w:rPr>
          <w:rFonts w:ascii="Times New Roman"/>
          <w:color w:val="231F20"/>
          <w:spacing w:val="2"/>
          <w:w w:val="90"/>
          <w:sz w:val="16"/>
        </w:rPr>
        <w:t>Almon</w:t>
      </w:r>
      <w:r>
        <w:rPr>
          <w:rFonts w:ascii="Times New Roman"/>
          <w:color w:val="231F20"/>
          <w:spacing w:val="1"/>
          <w:w w:val="90"/>
          <w:sz w:val="16"/>
        </w:rPr>
        <w:t>ess</w:t>
      </w:r>
      <w:r>
        <w:rPr>
          <w:rFonts w:ascii="Times New Roman"/>
          <w:color w:val="231F20"/>
          <w:spacing w:val="2"/>
          <w:w w:val="90"/>
          <w:sz w:val="16"/>
        </w:rPr>
        <w:t>on</w:t>
      </w:r>
      <w:r>
        <w:rPr>
          <w:rFonts w:ascii="Times New Roman"/>
          <w:color w:val="231F20"/>
          <w:spacing w:val="-19"/>
          <w:w w:val="90"/>
          <w:sz w:val="16"/>
        </w:rPr>
        <w:t> </w:t>
      </w:r>
      <w:r>
        <w:rPr>
          <w:rFonts w:ascii="Times New Roman"/>
          <w:color w:val="231F20"/>
          <w:spacing w:val="1"/>
          <w:w w:val="90"/>
          <w:sz w:val="16"/>
        </w:rPr>
        <w:t>Rd</w:t>
        <w:tab/>
        <w:tab/>
      </w:r>
      <w:r>
        <w:rPr>
          <w:rFonts w:ascii="Times New Roman"/>
          <w:color w:val="231F20"/>
          <w:w w:val="85"/>
          <w:sz w:val="16"/>
        </w:rPr>
        <w:t>1990</w:t>
        <w:tab/>
      </w:r>
      <w:r>
        <w:rPr>
          <w:rFonts w:ascii="Times New Roman"/>
          <w:color w:val="231F20"/>
          <w:spacing w:val="2"/>
          <w:w w:val="85"/>
          <w:sz w:val="16"/>
        </w:rPr>
        <w:t>$53</w:t>
      </w:r>
      <w:r>
        <w:rPr>
          <w:rFonts w:ascii="Times New Roman"/>
          <w:color w:val="231F20"/>
          <w:spacing w:val="28"/>
          <w:w w:val="88"/>
          <w:sz w:val="16"/>
        </w:rPr>
        <w:t> </w:t>
      </w:r>
      <w:r>
        <w:rPr>
          <w:rFonts w:ascii="Times New Roman"/>
          <w:color w:val="231F20"/>
          <w:spacing w:val="1"/>
          <w:w w:val="90"/>
          <w:sz w:val="16"/>
        </w:rPr>
        <w:t>Woodbury,</w:t>
      </w:r>
      <w:r>
        <w:rPr>
          <w:rFonts w:ascii="Times New Roman"/>
          <w:color w:val="231F20"/>
          <w:spacing w:val="-18"/>
          <w:w w:val="90"/>
          <w:sz w:val="16"/>
        </w:rPr>
        <w:t> </w:t>
      </w:r>
      <w:r>
        <w:rPr>
          <w:rFonts w:ascii="Times New Roman"/>
          <w:color w:val="231F20"/>
          <w:spacing w:val="2"/>
          <w:w w:val="90"/>
          <w:sz w:val="16"/>
        </w:rPr>
        <w:t>N</w:t>
      </w:r>
      <w:r>
        <w:rPr>
          <w:rFonts w:ascii="Times New Roman"/>
          <w:color w:val="231F20"/>
          <w:spacing w:val="1"/>
          <w:w w:val="90"/>
          <w:sz w:val="16"/>
        </w:rPr>
        <w:t>J</w:t>
        <w:tab/>
      </w:r>
      <w:r>
        <w:rPr>
          <w:rFonts w:ascii="Times New Roman"/>
          <w:color w:val="231F20"/>
          <w:sz w:val="16"/>
        </w:rPr>
        <w:t>Mall</w:t>
      </w:r>
      <w:r>
        <w:rPr>
          <w:rFonts w:ascii="Times New Roman"/>
          <w:color w:val="231F20"/>
          <w:spacing w:val="-24"/>
          <w:sz w:val="16"/>
        </w:rPr>
        <w:t> </w:t>
      </w:r>
      <w:r>
        <w:rPr>
          <w:rFonts w:ascii="Times New Roman"/>
          <w:color w:val="231F20"/>
          <w:sz w:val="16"/>
        </w:rPr>
        <w:t>&amp;</w:t>
      </w:r>
      <w:r>
        <w:rPr>
          <w:rFonts w:ascii="Times New Roman"/>
          <w:color w:val="231F20"/>
          <w:spacing w:val="-23"/>
          <w:sz w:val="16"/>
        </w:rPr>
        <w:t> </w:t>
      </w:r>
      <w:r>
        <w:rPr>
          <w:rFonts w:ascii="Times New Roman"/>
          <w:color w:val="231F20"/>
          <w:spacing w:val="2"/>
          <w:sz w:val="16"/>
        </w:rPr>
        <w:t>Other</w:t>
      </w:r>
      <w:r>
        <w:rPr>
          <w:rFonts w:ascii="Times New Roman"/>
          <w:color w:val="231F20"/>
          <w:sz w:val="16"/>
        </w:rPr>
        <w:t>  </w:t>
      </w:r>
      <w:r>
        <w:rPr>
          <w:rFonts w:ascii="Times New Roman"/>
          <w:color w:val="231F20"/>
          <w:spacing w:val="21"/>
          <w:sz w:val="16"/>
        </w:rPr>
        <w:t> </w:t>
      </w:r>
      <w:r>
        <w:rPr>
          <w:rFonts w:ascii="Times New Roman"/>
          <w:color w:val="231F20"/>
          <w:spacing w:val="2"/>
          <w:sz w:val="16"/>
        </w:rPr>
        <w:t>approximate</w:t>
      </w:r>
      <w:r>
        <w:rPr>
          <w:rFonts w:ascii="Times New Roman"/>
          <w:sz w:val="16"/>
        </w:rPr>
      </w:r>
    </w:p>
    <w:p>
      <w:pPr>
        <w:tabs>
          <w:tab w:pos="1989" w:val="left" w:leader="none"/>
          <w:tab w:pos="2364" w:val="left" w:leader="none"/>
        </w:tabs>
        <w:spacing w:line="180" w:lineRule="exact" w:before="96"/>
        <w:ind w:left="476" w:right="414" w:firstLine="233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85"/>
        </w:rPr>
        <w:br w:type="column"/>
      </w:r>
      <w:r>
        <w:rPr>
          <w:rFonts w:ascii="Times New Roman"/>
          <w:color w:val="231F20"/>
          <w:spacing w:val="1"/>
          <w:w w:val="85"/>
          <w:sz w:val="16"/>
        </w:rPr>
        <w:t>DLC</w:t>
      </w:r>
      <w:r>
        <w:rPr>
          <w:rFonts w:ascii="Times New Roman"/>
          <w:color w:val="231F20"/>
          <w:spacing w:val="14"/>
          <w:w w:val="85"/>
          <w:sz w:val="16"/>
        </w:rPr>
        <w:t> </w:t>
      </w:r>
      <w:r>
        <w:rPr>
          <w:rFonts w:ascii="Times New Roman"/>
          <w:color w:val="231F20"/>
          <w:w w:val="85"/>
          <w:sz w:val="16"/>
        </w:rPr>
        <w:t>Manage</w:t>
      </w:r>
      <w:r>
        <w:rPr>
          <w:rFonts w:ascii="Times New Roman"/>
          <w:color w:val="231F20"/>
          <w:spacing w:val="1"/>
          <w:w w:val="85"/>
          <w:sz w:val="16"/>
        </w:rPr>
        <w:t>m</w:t>
      </w:r>
      <w:r>
        <w:rPr>
          <w:rFonts w:ascii="Times New Roman"/>
          <w:color w:val="231F20"/>
          <w:w w:val="85"/>
          <w:sz w:val="16"/>
        </w:rPr>
        <w:t>ent</w:t>
      </w:r>
      <w:r>
        <w:rPr>
          <w:rFonts w:ascii="Times New Roman"/>
          <w:color w:val="231F20"/>
          <w:spacing w:val="15"/>
          <w:w w:val="85"/>
          <w:sz w:val="16"/>
        </w:rPr>
        <w:t> </w:t>
      </w:r>
      <w:r>
        <w:rPr>
          <w:rFonts w:ascii="Times New Roman"/>
          <w:color w:val="231F20"/>
          <w:spacing w:val="2"/>
          <w:w w:val="85"/>
          <w:sz w:val="16"/>
        </w:rPr>
        <w:t>fr</w:t>
      </w:r>
      <w:r>
        <w:rPr>
          <w:rFonts w:ascii="Times New Roman"/>
          <w:color w:val="231F20"/>
          <w:spacing w:val="1"/>
          <w:w w:val="85"/>
          <w:sz w:val="16"/>
        </w:rPr>
        <w:t>o</w:t>
      </w:r>
      <w:r>
        <w:rPr>
          <w:rFonts w:ascii="Times New Roman"/>
          <w:color w:val="231F20"/>
          <w:spacing w:val="2"/>
          <w:w w:val="85"/>
          <w:sz w:val="16"/>
        </w:rPr>
        <w:t>m</w:t>
        <w:tab/>
        <w:t>LNR</w:t>
      </w:r>
      <w:r>
        <w:rPr>
          <w:rFonts w:ascii="Times New Roman"/>
          <w:color w:val="231F20"/>
          <w:spacing w:val="3"/>
          <w:w w:val="85"/>
          <w:sz w:val="16"/>
        </w:rPr>
        <w:t> </w:t>
      </w:r>
      <w:r>
        <w:rPr>
          <w:rFonts w:ascii="Times New Roman"/>
          <w:color w:val="231F20"/>
          <w:spacing w:val="2"/>
          <w:w w:val="85"/>
          <w:sz w:val="16"/>
        </w:rPr>
        <w:t>P</w:t>
      </w:r>
      <w:r>
        <w:rPr>
          <w:rFonts w:ascii="Times New Roman"/>
          <w:color w:val="231F20"/>
          <w:spacing w:val="1"/>
          <w:w w:val="85"/>
          <w:sz w:val="16"/>
        </w:rPr>
        <w:t>a</w:t>
      </w:r>
      <w:r>
        <w:rPr>
          <w:rFonts w:ascii="Times New Roman"/>
          <w:color w:val="231F20"/>
          <w:spacing w:val="2"/>
          <w:w w:val="85"/>
          <w:sz w:val="16"/>
        </w:rPr>
        <w:t>r</w:t>
      </w:r>
      <w:r>
        <w:rPr>
          <w:rFonts w:ascii="Times New Roman"/>
          <w:color w:val="231F20"/>
          <w:spacing w:val="1"/>
          <w:w w:val="85"/>
          <w:sz w:val="16"/>
        </w:rPr>
        <w:t>tne</w:t>
      </w:r>
      <w:r>
        <w:rPr>
          <w:rFonts w:ascii="Times New Roman"/>
          <w:color w:val="231F20"/>
          <w:spacing w:val="2"/>
          <w:w w:val="85"/>
          <w:sz w:val="16"/>
        </w:rPr>
        <w:t>r</w:t>
      </w:r>
      <w:r>
        <w:rPr>
          <w:rFonts w:ascii="Times New Roman"/>
          <w:color w:val="231F20"/>
          <w:spacing w:val="1"/>
          <w:w w:val="85"/>
          <w:sz w:val="16"/>
        </w:rPr>
        <w:t>s</w:t>
      </w:r>
      <w:r>
        <w:rPr>
          <w:rFonts w:ascii="Times New Roman"/>
          <w:color w:val="231F20"/>
          <w:spacing w:val="34"/>
          <w:sz w:val="16"/>
        </w:rPr>
        <w:t> </w:t>
      </w:r>
      <w:r>
        <w:rPr>
          <w:rFonts w:ascii="Times New Roman"/>
          <w:color w:val="231F20"/>
          <w:spacing w:val="2"/>
          <w:w w:val="85"/>
          <w:sz w:val="16"/>
        </w:rPr>
        <w:t>OBO</w:t>
      </w:r>
      <w:r>
        <w:rPr>
          <w:rFonts w:ascii="Times New Roman"/>
          <w:color w:val="231F20"/>
          <w:spacing w:val="-3"/>
          <w:w w:val="85"/>
          <w:sz w:val="16"/>
        </w:rPr>
        <w:t> </w:t>
      </w:r>
      <w:r>
        <w:rPr>
          <w:rFonts w:ascii="Times New Roman"/>
          <w:color w:val="231F20"/>
          <w:spacing w:val="1"/>
          <w:w w:val="85"/>
          <w:sz w:val="16"/>
        </w:rPr>
        <w:t>J</w:t>
      </w:r>
      <w:r>
        <w:rPr>
          <w:rFonts w:ascii="Times New Roman"/>
          <w:color w:val="231F20"/>
          <w:spacing w:val="2"/>
          <w:w w:val="85"/>
          <w:sz w:val="16"/>
        </w:rPr>
        <w:t>P</w:t>
      </w:r>
      <w:r>
        <w:rPr>
          <w:rFonts w:ascii="Times New Roman"/>
          <w:color w:val="231F20"/>
          <w:spacing w:val="1"/>
          <w:w w:val="85"/>
          <w:sz w:val="16"/>
        </w:rPr>
        <w:t>M</w:t>
      </w:r>
      <w:r>
        <w:rPr>
          <w:rFonts w:ascii="Times New Roman"/>
          <w:color w:val="231F20"/>
          <w:spacing w:val="-3"/>
          <w:w w:val="85"/>
          <w:sz w:val="16"/>
        </w:rPr>
        <w:t> </w:t>
      </w:r>
      <w:r>
        <w:rPr>
          <w:rFonts w:ascii="Times New Roman"/>
          <w:color w:val="231F20"/>
          <w:spacing w:val="2"/>
          <w:w w:val="85"/>
          <w:sz w:val="16"/>
        </w:rPr>
        <w:t>1998</w:t>
      </w:r>
      <w:r>
        <w:rPr>
          <w:rFonts w:ascii="Times New Roman"/>
          <w:color w:val="231F20"/>
          <w:spacing w:val="3"/>
          <w:w w:val="85"/>
          <w:sz w:val="16"/>
        </w:rPr>
        <w:t>-C</w:t>
      </w:r>
      <w:r>
        <w:rPr>
          <w:rFonts w:ascii="Times New Roman"/>
          <w:color w:val="231F20"/>
          <w:spacing w:val="2"/>
          <w:w w:val="85"/>
          <w:sz w:val="16"/>
        </w:rPr>
        <w:t>6</w:t>
      </w:r>
      <w:r>
        <w:rPr>
          <w:rFonts w:ascii="Times New Roman"/>
          <w:color w:val="231F20"/>
          <w:spacing w:val="-3"/>
          <w:w w:val="85"/>
          <w:sz w:val="16"/>
        </w:rPr>
        <w:t> </w:t>
      </w:r>
      <w:r>
        <w:rPr>
          <w:rFonts w:ascii="Times New Roman"/>
          <w:color w:val="231F20"/>
          <w:w w:val="85"/>
          <w:sz w:val="16"/>
        </w:rPr>
        <w:t>b</w:t>
      </w:r>
      <w:r>
        <w:rPr>
          <w:rFonts w:ascii="Times New Roman"/>
          <w:color w:val="231F20"/>
          <w:spacing w:val="1"/>
          <w:w w:val="85"/>
          <w:sz w:val="16"/>
        </w:rPr>
        <w:t>y</w:t>
        <w:tab/>
      </w:r>
      <w:r>
        <w:rPr>
          <w:rFonts w:ascii="Times New Roman"/>
          <w:color w:val="231F20"/>
          <w:spacing w:val="2"/>
          <w:w w:val="85"/>
          <w:sz w:val="16"/>
        </w:rPr>
        <w:t>R</w:t>
      </w:r>
      <w:r>
        <w:rPr>
          <w:rFonts w:ascii="Times New Roman"/>
          <w:color w:val="231F20"/>
          <w:spacing w:val="1"/>
          <w:w w:val="85"/>
          <w:sz w:val="16"/>
        </w:rPr>
        <w:t>oc</w:t>
      </w:r>
      <w:r>
        <w:rPr>
          <w:rFonts w:ascii="Times New Roman"/>
          <w:color w:val="231F20"/>
          <w:spacing w:val="2"/>
          <w:w w:val="85"/>
          <w:sz w:val="16"/>
        </w:rPr>
        <w:t>k</w:t>
      </w:r>
      <w:r>
        <w:rPr>
          <w:rFonts w:ascii="Times New Roman"/>
          <w:color w:val="231F20"/>
          <w:spacing w:val="1"/>
          <w:w w:val="85"/>
          <w:sz w:val="16"/>
        </w:rPr>
        <w:t>wood</w:t>
      </w:r>
      <w:r>
        <w:rPr>
          <w:rFonts w:ascii="Times New Roman"/>
          <w:color w:val="231F20"/>
          <w:spacing w:val="-16"/>
          <w:w w:val="85"/>
          <w:sz w:val="16"/>
        </w:rPr>
        <w:t> </w:t>
      </w:r>
      <w:r>
        <w:rPr>
          <w:rFonts w:ascii="Times New Roman"/>
          <w:color w:val="231F20"/>
          <w:spacing w:val="1"/>
          <w:w w:val="85"/>
          <w:sz w:val="16"/>
        </w:rPr>
        <w:t>RE</w:t>
      </w:r>
      <w:r>
        <w:rPr>
          <w:rFonts w:ascii="Times New Roman"/>
          <w:color w:val="231F20"/>
          <w:spacing w:val="30"/>
          <w:w w:val="72"/>
          <w:sz w:val="16"/>
        </w:rPr>
        <w:t> </w:t>
      </w:r>
      <w:r>
        <w:rPr>
          <w:rFonts w:ascii="Times New Roman"/>
          <w:color w:val="231F20"/>
          <w:spacing w:val="2"/>
          <w:w w:val="95"/>
          <w:sz w:val="16"/>
        </w:rPr>
        <w:t>Advisor</w:t>
      </w:r>
      <w:r>
        <w:rPr>
          <w:rFonts w:ascii="Times New Roman"/>
          <w:color w:val="231F20"/>
          <w:spacing w:val="1"/>
          <w:w w:val="95"/>
          <w:sz w:val="16"/>
        </w:rPr>
        <w:t>s</w:t>
      </w:r>
      <w:r>
        <w:rPr>
          <w:rFonts w:ascii="Times New Roman"/>
          <w:sz w:val="16"/>
        </w:rPr>
      </w:r>
    </w:p>
    <w:p>
      <w:pPr>
        <w:spacing w:after="0" w:line="180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720" w:bottom="720" w:left="980" w:right="980"/>
          <w:cols w:num="2" w:equalWidth="0">
            <w:col w:w="6670" w:space="40"/>
            <w:col w:w="3570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28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69pt;height:14pt;mso-position-horizontal-relative:char;mso-position-vertical-relative:line" type="#_x0000_t202" filled="true" fillcolor="#0064a4" stroked="false">
            <v:textbox inset="0,0,0,0">
              <w:txbxContent>
                <w:p>
                  <w:pPr>
                    <w:spacing w:before="40"/>
                    <w:ind w:left="104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b/>
                      <w:color w:val="FFFFFF"/>
                      <w:sz w:val="16"/>
                    </w:rPr>
                    <w:t>Midwest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8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69pt;height:34pt;mso-position-horizontal-relative:char;mso-position-vertical-relative:line" coordorigin="0,0" coordsize="7380,680">
            <v:group style="position:absolute;left:0;top:0;width:7380;height:680" coordorigin="0,0" coordsize="7380,680">
              <v:shape style="position:absolute;left:0;top:0;width:7380;height:680" coordorigin="0,0" coordsize="7380,680" path="m0,680l7380,680,7380,0,0,0,0,680xe" filled="true" fillcolor="#dcddde" stroked="false">
                <v:path arrowok="t"/>
                <v:fill type="solid"/>
              </v:shape>
            </v:group>
            <v:group style="position:absolute;left:4381;top:56;width:204;height:144" coordorigin="4381,56" coordsize="204,144">
              <v:shape style="position:absolute;left:4381;top:56;width:204;height:144" coordorigin="4381,56" coordsize="204,144" path="m4381,200l4584,200,4584,56,4381,56,4381,200xe" filled="true" fillcolor="#e87c1d" stroked="false">
                <v:path arrowok="t"/>
                <v:fill type="solid"/>
              </v:shape>
            </v:group>
            <v:group style="position:absolute;left:4426;top:86;width:114;height:85" coordorigin="4426,86" coordsize="114,85">
              <v:shape style="position:absolute;left:4426;top:86;width:114;height:85" coordorigin="4426,86" coordsize="114,85" path="m4488,86l4464,88,4447,94,4431,106,4426,116,4426,140,4431,149,4441,158,4457,167,4478,170,4502,168,4519,162,4525,158,4529,154,4467,154,4459,146,4459,110,4467,102,4529,102,4526,99,4510,90,4488,86xe" filled="true" fillcolor="#ffffff" stroked="false">
                <v:path arrowok="t"/>
                <v:fill type="solid"/>
              </v:shape>
              <v:shape style="position:absolute;left:4426;top:86;width:114;height:85" coordorigin="4426,86" coordsize="114,85" path="m4529,102l4499,102,4507,110,4507,146,4499,154,4529,154,4535,150,4540,140,4540,117,4535,107,4529,102xe" filled="true" fillcolor="#ffffff" stroked="false">
                <v:path arrowok="t"/>
                <v:fill type="solid"/>
              </v:shape>
            </v:group>
            <v:group style="position:absolute;left:5681;top:56;width:204;height:144" coordorigin="5681,56" coordsize="204,144">
              <v:shape style="position:absolute;left:5681;top:56;width:204;height:144" coordorigin="5681,56" coordsize="204,144" path="m5681,200l5884,200,5884,56,5681,56,5681,200xe" filled="true" fillcolor="#d2232a" stroked="false">
                <v:path arrowok="t"/>
                <v:fill type="solid"/>
              </v:shape>
            </v:group>
            <v:group style="position:absolute;left:5728;top:86;width:110;height:85" coordorigin="5728,86" coordsize="110,85">
              <v:shape style="position:absolute;left:5728;top:86;width:110;height:85" coordorigin="5728,86" coordsize="110,85" path="m5757,143l5728,147,5731,155,5737,161,5757,168,5768,170,5782,170,5805,168,5822,163,5833,157,5834,155,5769,155,5760,151,5757,143xe" filled="true" fillcolor="#ffffff" stroked="false">
                <v:path arrowok="t"/>
                <v:fill type="solid"/>
              </v:shape>
              <v:shape style="position:absolute;left:5728;top:86;width:110;height:85" coordorigin="5728,86" coordsize="110,85" path="m5783,86l5768,86,5757,88,5739,98,5735,104,5735,119,5739,124,5753,132,5765,135,5791,138,5798,139,5804,142,5805,144,5805,149,5804,151,5797,154,5791,155,5834,155,5837,150,5837,138,5835,134,5777,116,5772,115,5767,112,5766,110,5766,103,5772,101,5829,101,5821,93,5802,87,5783,86xe" filled="true" fillcolor="#ffffff" stroked="false">
                <v:path arrowok="t"/>
                <v:fill type="solid"/>
              </v:shape>
              <v:shape style="position:absolute;left:5728;top:86;width:110;height:85" coordorigin="5728,86" coordsize="110,85" path="m5829,101l5796,101,5803,104,5807,111,5834,105,5829,101xe" filled="true" fillcolor="#ffffff" stroked="false">
                <v:path arrowok="t"/>
                <v:fill type="solid"/>
              </v:shape>
            </v:group>
            <v:group style="position:absolute;left:6555;top:305;width:147;height:70" coordorigin="6555,305" coordsize="147,70">
              <v:shape style="position:absolute;left:6555;top:305;width:147;height:70" coordorigin="6555,305" coordsize="147,70" path="m6599,305l6555,340,6599,375,6599,349,6619,349,6619,332,6599,332,6599,305xe" filled="true" fillcolor="#007dc3" stroked="false">
                <v:path arrowok="t"/>
                <v:fill type="solid"/>
              </v:shape>
              <v:shape style="position:absolute;left:6555;top:305;width:147;height:70" coordorigin="6555,305" coordsize="147,70" path="m6657,305l6657,332,6637,332,6637,349,6657,349,6657,375,6701,340,6657,305xe" filled="true" fillcolor="#007dc3" stroked="false">
                <v:path arrowok="t"/>
                <v:fill type="solid"/>
              </v:shape>
            </v:group>
            <v:group style="position:absolute;left:6555;top:305;width:65;height:70" coordorigin="6555,305" coordsize="65,70">
              <v:shape style="position:absolute;left:6555;top:305;width:65;height:70" coordorigin="6555,305" coordsize="65,70" path="m6599,375l6599,349,6619,349,6619,332,6599,332,6599,305,6555,340,6599,375xe" filled="false" stroked="true" strokeweight=".25pt" strokecolor="#ffffff">
                <v:path arrowok="t"/>
              </v:shape>
            </v:group>
            <v:group style="position:absolute;left:6637;top:305;width:65;height:70" coordorigin="6637,305" coordsize="65,70">
              <v:shape style="position:absolute;left:6637;top:305;width:65;height:70" coordorigin="6637,305" coordsize="65,70" path="m6657,375l6657,349,6637,349,6637,332,6657,332,6657,305,6701,340,6657,375xe" filled="false" stroked="true" strokeweight=".25pt" strokecolor="#ffffff">
                <v:path arrowok="t"/>
              </v:shape>
              <v:shape style="position:absolute;left:102;top:73;width:943;height:521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w w:val="95"/>
                          <w:sz w:val="16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oi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w w:val="95"/>
                          <w:sz w:val="16"/>
                        </w:rPr>
                        <w:t>nt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4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w w:val="95"/>
                          <w:sz w:val="16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la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w w:val="95"/>
                          <w:sz w:val="16"/>
                        </w:rPr>
                        <w:t>z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0" w:lineRule="exact" w:before="3"/>
                        <w:ind w:left="0" w:right="0" w:firstLine="1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2"/>
                          <w:w w:val="85"/>
                          <w:sz w:val="16"/>
                        </w:rPr>
                        <w:t>5700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-2"/>
                          <w:w w:val="85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w w:val="85"/>
                          <w:sz w:val="16"/>
                        </w:rPr>
                        <w:t>ouh</w:t>
                      </w:r>
                      <w:r>
                        <w:rPr>
                          <w:rFonts w:ascii="Times New Roman"/>
                          <w:color w:val="231F20"/>
                          <w:spacing w:val="-2"/>
                          <w:w w:val="85"/>
                          <w:sz w:val="16"/>
                        </w:rPr>
                        <w:t>y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 Ave</w:t>
                      </w:r>
                      <w:r>
                        <w:rPr>
                          <w:rFonts w:ascii="Times New Roman"/>
                          <w:color w:val="231F20"/>
                          <w:spacing w:val="24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Niles,</w:t>
                      </w:r>
                      <w:r>
                        <w:rPr>
                          <w:rFonts w:ascii="Times New Roman"/>
                          <w:color w:val="231F20"/>
                          <w:spacing w:val="-16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IL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2204;top:73;width:489;height:521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w w:val="85"/>
                          <w:sz w:val="16"/>
                        </w:rPr>
                        <w:t>193,011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0" w:lineRule="exact" w:before="0"/>
                        <w:ind w:left="8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1"/>
                          <w:sz w:val="16"/>
                        </w:rPr>
                        <w:t>1999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1" w:lineRule="exact" w:before="0"/>
                        <w:ind w:left="8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1"/>
                          <w:sz w:val="16"/>
                        </w:rPr>
                        <w:t>Strip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084;top:73;width:795;height:521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pacing w:val="6"/>
                          <w:w w:val="85"/>
                          <w:sz w:val="16"/>
                        </w:rPr>
                        <w:t>$50,300,000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0" w:lineRule="exact" w:before="0"/>
                        <w:ind w:left="489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$261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1" w:lineRule="exact" w:before="0"/>
                        <w:ind w:left="3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spacing w:val="3"/>
                          <w:w w:val="90"/>
                          <w:sz w:val="16"/>
                        </w:rPr>
                        <w:t>ppr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o</w:t>
                      </w:r>
                      <w:r>
                        <w:rPr>
                          <w:rFonts w:ascii="Times New Roman"/>
                          <w:color w:val="231F20"/>
                          <w:spacing w:val="3"/>
                          <w:w w:val="90"/>
                          <w:sz w:val="16"/>
                        </w:rPr>
                        <w:t>x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i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mat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620;top:73;width:2289;height:160" type="#_x0000_t202" filled="false" stroked="false">
                <v:textbox inset="0,0,0,0">
                  <w:txbxContent>
                    <w:p>
                      <w:pPr>
                        <w:tabs>
                          <w:tab w:pos="1299" w:val="left" w:leader="none"/>
                        </w:tabs>
                        <w:spacing w:line="1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Stoc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85"/>
                          <w:sz w:val="16"/>
                        </w:rPr>
                        <w:t>k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b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85"/>
                          <w:sz w:val="16"/>
                        </w:rPr>
                        <w:t>ri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dge</w:t>
                      </w:r>
                      <w:r>
                        <w:rPr>
                          <w:rFonts w:ascii="Times New Roman"/>
                          <w:color w:val="231F20"/>
                          <w:spacing w:val="32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85"/>
                          <w:sz w:val="16"/>
                        </w:rPr>
                        <w:t>fr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o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85"/>
                          <w:sz w:val="16"/>
                        </w:rPr>
                        <w:t>m</w:t>
                        <w:tab/>
                        <w:t>Am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85"/>
                          <w:sz w:val="16"/>
                        </w:rPr>
                        <w:t>ri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can</w:t>
                      </w:r>
                      <w:r>
                        <w:rPr>
                          <w:rFonts w:ascii="Times New Roman"/>
                          <w:color w:val="231F20"/>
                          <w:spacing w:val="27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85"/>
                          <w:sz w:val="16"/>
                        </w:rPr>
                        <w:t>R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ea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85"/>
                          <w:sz w:val="16"/>
                        </w:rPr>
                        <w:t>l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85"/>
                          <w:sz w:val="16"/>
                        </w:rPr>
                        <w:t>y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386;top:253;width:2679;height:160" type="#_x0000_t202" filled="false" stroked="false">
                <v:textbox inset="0,0,0,0">
                  <w:txbxContent>
                    <w:p>
                      <w:pPr>
                        <w:tabs>
                          <w:tab w:pos="2354" w:val="left" w:leader="none"/>
                        </w:tabs>
                        <w:spacing w:line="1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Advi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s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or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s</w:t>
                      </w:r>
                      <w:r>
                        <w:rPr>
                          <w:rFonts w:ascii="Times New Roman"/>
                          <w:color w:val="231F20"/>
                          <w:spacing w:val="-21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J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V</w:t>
                      </w:r>
                      <w:r>
                        <w:rPr>
                          <w:rFonts w:ascii="Times New Roman"/>
                          <w:color w:val="231F20"/>
                          <w:spacing w:val="-21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-2"/>
                          <w:w w:val="90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w w:val="90"/>
                          <w:sz w:val="16"/>
                        </w:rPr>
                        <w:t>u</w:t>
                      </w:r>
                      <w:r>
                        <w:rPr>
                          <w:rFonts w:ascii="Times New Roman"/>
                          <w:color w:val="231F20"/>
                          <w:spacing w:val="-2"/>
                          <w:w w:val="90"/>
                          <w:sz w:val="16"/>
                        </w:rPr>
                        <w:t>ck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w w:val="90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231F20"/>
                          <w:spacing w:val="-2"/>
                          <w:w w:val="90"/>
                          <w:sz w:val="16"/>
                        </w:rPr>
                        <w:t>r</w:t>
                      </w:r>
                      <w:r>
                        <w:rPr>
                          <w:rFonts w:ascii="Times New Roman"/>
                          <w:color w:val="231F20"/>
                          <w:spacing w:val="-21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D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v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lopm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n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color w:val="231F20"/>
                          <w:spacing w:val="-21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by</w:t>
                        <w:tab/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70"/>
                          <w:sz w:val="16"/>
                        </w:rPr>
                        <w:t>CBRE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720" w:bottom="720" w:left="980" w:right="980"/>
        </w:sectPr>
      </w:pPr>
    </w:p>
    <w:p>
      <w:pPr>
        <w:tabs>
          <w:tab w:pos="4998" w:val="left" w:leader="none"/>
          <w:tab w:pos="5897" w:val="left" w:leader="none"/>
        </w:tabs>
        <w:spacing w:line="182" w:lineRule="exact" w:before="90"/>
        <w:ind w:left="290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408.059998pt;margin-top:4.768842pt;width:10.2pt;height:7.2pt;mso-position-horizontal-relative:page;mso-position-vertical-relative:paragraph;z-index:-206632" coordorigin="8161,95" coordsize="204,144">
            <v:group style="position:absolute;left:8161;top:95;width:204;height:144" coordorigin="8161,95" coordsize="204,144">
              <v:shape style="position:absolute;left:8161;top:95;width:204;height:144" coordorigin="8161,95" coordsize="204,144" path="m8161,239l8364,239,8364,95,8161,95,8161,239xe" filled="true" fillcolor="#e87c1d" stroked="false">
                <v:path arrowok="t"/>
                <v:fill type="solid"/>
              </v:shape>
            </v:group>
            <v:group style="position:absolute;left:8206;top:125;width:114;height:85" coordorigin="8206,125" coordsize="114,85">
              <v:shape style="position:absolute;left:8206;top:125;width:114;height:85" coordorigin="8206,125" coordsize="114,85" path="m8268,125l8244,127,8227,133,8211,145,8206,155,8206,179,8211,189,8221,197,8237,206,8258,209,8282,207,8299,201,8305,197,8309,194,8247,194,8239,185,8239,150,8247,141,8309,141,8306,138,8290,129,8268,125xe" filled="true" fillcolor="#ffffff" stroked="false">
                <v:path arrowok="t"/>
                <v:fill type="solid"/>
              </v:shape>
              <v:shape style="position:absolute;left:8206;top:125;width:114;height:85" coordorigin="8206,125" coordsize="114,85" path="m8309,141l8279,141,8287,150,8287,185,8279,194,8309,194,8315,189,8320,179,8320,156,8315,147,8309,141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/>
          <w:b/>
          <w:color w:val="231F20"/>
          <w:spacing w:val="1"/>
          <w:w w:val="95"/>
          <w:sz w:val="16"/>
        </w:rPr>
        <w:t>G</w:t>
      </w:r>
      <w:r>
        <w:rPr>
          <w:rFonts w:ascii="Times New Roman"/>
          <w:b/>
          <w:color w:val="231F20"/>
          <w:w w:val="95"/>
          <w:sz w:val="16"/>
        </w:rPr>
        <w:t>ol</w:t>
      </w:r>
      <w:r>
        <w:rPr>
          <w:rFonts w:ascii="Times New Roman"/>
          <w:b/>
          <w:color w:val="231F20"/>
          <w:spacing w:val="1"/>
          <w:w w:val="95"/>
          <w:sz w:val="16"/>
        </w:rPr>
        <w:t>d</w:t>
      </w:r>
      <w:r>
        <w:rPr>
          <w:rFonts w:ascii="Times New Roman"/>
          <w:b/>
          <w:color w:val="231F20"/>
          <w:w w:val="95"/>
          <w:sz w:val="16"/>
        </w:rPr>
        <w:t>e</w:t>
      </w:r>
      <w:r>
        <w:rPr>
          <w:rFonts w:ascii="Times New Roman"/>
          <w:b/>
          <w:color w:val="231F20"/>
          <w:spacing w:val="1"/>
          <w:w w:val="95"/>
          <w:sz w:val="16"/>
        </w:rPr>
        <w:t>n</w:t>
      </w:r>
      <w:r>
        <w:rPr>
          <w:rFonts w:ascii="Times New Roman"/>
          <w:b/>
          <w:color w:val="231F20"/>
          <w:spacing w:val="-12"/>
          <w:w w:val="95"/>
          <w:sz w:val="16"/>
        </w:rPr>
        <w:t> </w:t>
      </w:r>
      <w:r>
        <w:rPr>
          <w:rFonts w:ascii="Times New Roman"/>
          <w:b/>
          <w:color w:val="231F20"/>
          <w:spacing w:val="2"/>
          <w:w w:val="95"/>
          <w:sz w:val="16"/>
        </w:rPr>
        <w:t>G</w:t>
      </w:r>
      <w:r>
        <w:rPr>
          <w:rFonts w:ascii="Times New Roman"/>
          <w:b/>
          <w:color w:val="231F20"/>
          <w:spacing w:val="1"/>
          <w:w w:val="95"/>
          <w:sz w:val="16"/>
        </w:rPr>
        <w:t>a</w:t>
      </w:r>
      <w:r>
        <w:rPr>
          <w:rFonts w:ascii="Times New Roman"/>
          <w:b/>
          <w:color w:val="231F20"/>
          <w:spacing w:val="2"/>
          <w:w w:val="95"/>
          <w:sz w:val="16"/>
        </w:rPr>
        <w:t>t</w:t>
      </w:r>
      <w:r>
        <w:rPr>
          <w:rFonts w:ascii="Times New Roman"/>
          <w:b/>
          <w:color w:val="231F20"/>
          <w:spacing w:val="1"/>
          <w:w w:val="95"/>
          <w:sz w:val="16"/>
        </w:rPr>
        <w:t>e</w:t>
      </w:r>
      <w:r>
        <w:rPr>
          <w:rFonts w:ascii="Times New Roman"/>
          <w:b/>
          <w:color w:val="231F20"/>
          <w:spacing w:val="-12"/>
          <w:w w:val="95"/>
          <w:sz w:val="16"/>
        </w:rPr>
        <w:t> </w:t>
      </w:r>
      <w:r>
        <w:rPr>
          <w:rFonts w:ascii="Times New Roman"/>
          <w:b/>
          <w:color w:val="231F20"/>
          <w:spacing w:val="2"/>
          <w:w w:val="95"/>
          <w:sz w:val="16"/>
        </w:rPr>
        <w:t>P</w:t>
      </w:r>
      <w:r>
        <w:rPr>
          <w:rFonts w:ascii="Times New Roman"/>
          <w:b/>
          <w:color w:val="231F20"/>
          <w:spacing w:val="1"/>
          <w:w w:val="95"/>
          <w:sz w:val="16"/>
        </w:rPr>
        <w:t>la</w:t>
      </w:r>
      <w:r>
        <w:rPr>
          <w:rFonts w:ascii="Times New Roman"/>
          <w:b/>
          <w:color w:val="231F20"/>
          <w:spacing w:val="2"/>
          <w:w w:val="95"/>
          <w:sz w:val="16"/>
        </w:rPr>
        <w:t>z</w:t>
      </w:r>
      <w:r>
        <w:rPr>
          <w:rFonts w:ascii="Times New Roman"/>
          <w:b/>
          <w:color w:val="231F20"/>
          <w:spacing w:val="1"/>
          <w:w w:val="95"/>
          <w:sz w:val="16"/>
        </w:rPr>
        <w:t>a</w:t>
        <w:tab/>
      </w:r>
      <w:r>
        <w:rPr>
          <w:rFonts w:ascii="Times New Roman"/>
          <w:b/>
          <w:color w:val="231F20"/>
          <w:spacing w:val="4"/>
          <w:w w:val="85"/>
          <w:sz w:val="16"/>
        </w:rPr>
        <w:t>361,000</w:t>
        <w:tab/>
        <w:t>$47,000,000</w:t>
      </w:r>
      <w:r>
        <w:rPr>
          <w:rFonts w:ascii="Times New Roman"/>
          <w:sz w:val="16"/>
        </w:rPr>
      </w:r>
    </w:p>
    <w:p>
      <w:pPr>
        <w:tabs>
          <w:tab w:pos="5084" w:val="left" w:leader="none"/>
          <w:tab w:pos="6382" w:val="left" w:leader="none"/>
        </w:tabs>
        <w:spacing w:line="180" w:lineRule="exact" w:before="0"/>
        <w:ind w:left="290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color w:val="231F20"/>
          <w:spacing w:val="3"/>
          <w:w w:val="90"/>
          <w:sz w:val="16"/>
          <w:szCs w:val="16"/>
        </w:rPr>
        <w:t>6420</w:t>
      </w:r>
      <w:r>
        <w:rPr>
          <w:rFonts w:ascii="Times New Roman" w:hAnsi="Times New Roman" w:cs="Times New Roman" w:eastAsia="Times New Roman"/>
          <w:color w:val="231F20"/>
          <w:spacing w:val="-21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6"/>
          <w:szCs w:val="16"/>
        </w:rPr>
        <w:t>yﬁ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6"/>
          <w:szCs w:val="16"/>
        </w:rPr>
        <w:t>ld</w:t>
      </w:r>
      <w:r>
        <w:rPr>
          <w:rFonts w:ascii="Times New Roman" w:hAnsi="Times New Roman" w:cs="Times New Roman" w:eastAsia="Times New Roman"/>
          <w:color w:val="231F20"/>
          <w:spacing w:val="-21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Rd</w:t>
        <w:tab/>
      </w:r>
      <w:r>
        <w:rPr>
          <w:rFonts w:ascii="Times New Roman" w:hAnsi="Times New Roman" w:cs="Times New Roman" w:eastAsia="Times New Roman"/>
          <w:color w:val="231F20"/>
          <w:w w:val="85"/>
          <w:sz w:val="16"/>
          <w:szCs w:val="16"/>
        </w:rPr>
        <w:t>1958</w:t>
        <w:tab/>
      </w:r>
      <w:r>
        <w:rPr>
          <w:rFonts w:ascii="Times New Roman" w:hAnsi="Times New Roman" w:cs="Times New Roman" w:eastAsia="Times New Roman"/>
          <w:color w:val="231F20"/>
          <w:w w:val="90"/>
          <w:sz w:val="16"/>
          <w:szCs w:val="16"/>
        </w:rPr>
        <w:t>$130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tabs>
          <w:tab w:pos="5086" w:val="left" w:leader="none"/>
          <w:tab w:pos="5914" w:val="left" w:leader="none"/>
        </w:tabs>
        <w:spacing w:line="182" w:lineRule="exact" w:before="0"/>
        <w:ind w:left="290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486.054993pt;margin-top:54.169231pt;width:10.2pt;height:7.2pt;mso-position-horizontal-relative:page;mso-position-vertical-relative:paragraph;z-index:-206536" coordorigin="9721,1083" coordsize="204,144">
            <v:group style="position:absolute;left:9721;top:1083;width:204;height:144" coordorigin="9721,1083" coordsize="204,144">
              <v:shape style="position:absolute;left:9721;top:1083;width:204;height:144" coordorigin="9721,1083" coordsize="204,144" path="m9721,1227l9924,1227,9924,1083,9721,1083,9721,1227xe" filled="true" fillcolor="#d2232a" stroked="false">
                <v:path arrowok="t"/>
                <v:fill type="solid"/>
              </v:shape>
            </v:group>
            <v:group style="position:absolute;left:9768;top:1113;width:110;height:85" coordorigin="9768,1113" coordsize="110,85">
              <v:shape style="position:absolute;left:9768;top:1113;width:110;height:85" coordorigin="9768,1113" coordsize="110,85" path="m9797,1171l9768,1175,9771,1182,9778,1188,9797,1196,9808,1198,9822,1198,9845,1196,9862,1190,9873,1184,9874,1182,9809,1182,9800,1178,9797,1171xe" filled="true" fillcolor="#ffffff" stroked="false">
                <v:path arrowok="t"/>
                <v:fill type="solid"/>
              </v:shape>
              <v:shape style="position:absolute;left:9768;top:1113;width:110;height:85" coordorigin="9768,1113" coordsize="110,85" path="m9823,1113l9808,1113,9797,1116,9779,1126,9775,1132,9775,1146,9779,1152,9793,1159,9805,1162,9831,1165,9838,1167,9844,1169,9845,1171,9845,1176,9844,1178,9837,1181,9831,1182,9874,1182,9877,1178,9877,1165,9875,1161,9817,1143,9812,1142,9807,1139,9806,1138,9806,1131,9812,1128,9869,1128,9862,1121,9842,1115,9823,1113xe" filled="true" fillcolor="#ffffff" stroked="false">
                <v:path arrowok="t"/>
                <v:fill type="solid"/>
              </v:shape>
              <v:shape style="position:absolute;left:9768;top:1113;width:110;height:85" coordorigin="9768,1113" coordsize="110,85" path="m9869,1128l9836,1128,9843,1131,9847,1138,9874,1132,9869,1128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96.316803pt;margin-top:66.519035pt;width:7.6pt;height:3.75pt;mso-position-horizontal-relative:page;mso-position-vertical-relative:paragraph;z-index:-206512" coordorigin="9926,1330" coordsize="152,75">
            <v:group style="position:absolute;left:9929;top:1333;width:147;height:70" coordorigin="9929,1333" coordsize="147,70">
              <v:shape style="position:absolute;left:9929;top:1333;width:147;height:70" coordorigin="9929,1333" coordsize="147,70" path="m9973,1333l9929,1368,9973,1402,9973,1376,9993,1376,9993,1359,9973,1359,9973,1333xe" filled="true" fillcolor="#007dc3" stroked="false">
                <v:path arrowok="t"/>
                <v:fill type="solid"/>
              </v:shape>
              <v:shape style="position:absolute;left:9929;top:1333;width:147;height:70" coordorigin="9929,1333" coordsize="147,70" path="m10031,1333l10031,1359,10011,1359,10011,1376,10031,1376,10031,1402,10075,1368,10031,1333xe" filled="true" fillcolor="#007dc3" stroked="false">
                <v:path arrowok="t"/>
                <v:fill type="solid"/>
              </v:shape>
            </v:group>
            <v:group style="position:absolute;left:9929;top:1333;width:65;height:70" coordorigin="9929,1333" coordsize="65,70">
              <v:shape style="position:absolute;left:9929;top:1333;width:65;height:70" coordorigin="9929,1333" coordsize="65,70" path="m9973,1402l9973,1376,9993,1376,9993,1359,9973,1359,9973,1333,9929,1368,9973,1402xe" filled="false" stroked="true" strokeweight=".25pt" strokecolor="#ffffff">
                <v:path arrowok="t"/>
              </v:shape>
            </v:group>
            <v:group style="position:absolute;left:10011;top:1333;width:65;height:70" coordorigin="10011,1333" coordsize="65,70">
              <v:shape style="position:absolute;left:10011;top:1333;width:65;height:70" coordorigin="10011,1333" coordsize="65,70" path="m10031,1402l10031,1376,10011,1376,10011,1359,10031,1359,10031,1333,10075,1368,10031,1402xe" filled="false" stroked="true" strokeweight=".25pt" strokecolor="#ffffff">
                <v:path arrowok="t"/>
              </v:shape>
            </v:group>
            <w10:wrap type="none"/>
          </v:group>
        </w:pict>
      </w:r>
      <w:r>
        <w:rPr>
          <w:rFonts w:ascii="Times New Roman"/>
          <w:color w:val="231F20"/>
          <w:spacing w:val="1"/>
          <w:w w:val="85"/>
          <w:sz w:val="16"/>
        </w:rPr>
        <w:t>Cl</w:t>
      </w:r>
      <w:r>
        <w:rPr>
          <w:rFonts w:ascii="Times New Roman"/>
          <w:color w:val="231F20"/>
          <w:w w:val="85"/>
          <w:sz w:val="16"/>
        </w:rPr>
        <w:t>eve</w:t>
      </w:r>
      <w:r>
        <w:rPr>
          <w:rFonts w:ascii="Times New Roman"/>
          <w:color w:val="231F20"/>
          <w:spacing w:val="1"/>
          <w:w w:val="85"/>
          <w:sz w:val="16"/>
        </w:rPr>
        <w:t>l</w:t>
      </w:r>
      <w:r>
        <w:rPr>
          <w:rFonts w:ascii="Times New Roman"/>
          <w:color w:val="231F20"/>
          <w:w w:val="85"/>
          <w:sz w:val="16"/>
        </w:rPr>
        <w:t>and,</w:t>
      </w:r>
      <w:r>
        <w:rPr>
          <w:rFonts w:ascii="Times New Roman"/>
          <w:color w:val="231F20"/>
          <w:spacing w:val="4"/>
          <w:w w:val="85"/>
          <w:sz w:val="16"/>
        </w:rPr>
        <w:t> </w:t>
      </w:r>
      <w:r>
        <w:rPr>
          <w:rFonts w:ascii="Times New Roman"/>
          <w:color w:val="231F20"/>
          <w:spacing w:val="1"/>
          <w:w w:val="85"/>
          <w:sz w:val="16"/>
        </w:rPr>
        <w:t>OH</w:t>
        <w:tab/>
      </w:r>
      <w:r>
        <w:rPr>
          <w:rFonts w:ascii="Times New Roman"/>
          <w:color w:val="231F20"/>
          <w:w w:val="85"/>
          <w:sz w:val="16"/>
        </w:rPr>
        <w:t>St</w:t>
      </w:r>
      <w:r>
        <w:rPr>
          <w:rFonts w:ascii="Times New Roman"/>
          <w:color w:val="231F20"/>
          <w:spacing w:val="1"/>
          <w:w w:val="85"/>
          <w:sz w:val="16"/>
        </w:rPr>
        <w:t>ri</w:t>
      </w:r>
      <w:r>
        <w:rPr>
          <w:rFonts w:ascii="Times New Roman"/>
          <w:color w:val="231F20"/>
          <w:w w:val="85"/>
          <w:sz w:val="16"/>
        </w:rPr>
        <w:t>p</w:t>
        <w:tab/>
      </w:r>
      <w:r>
        <w:rPr>
          <w:rFonts w:ascii="Times New Roman"/>
          <w:color w:val="231F20"/>
          <w:spacing w:val="1"/>
          <w:w w:val="90"/>
          <w:sz w:val="16"/>
        </w:rPr>
        <w:t>a</w:t>
      </w:r>
      <w:r>
        <w:rPr>
          <w:rFonts w:ascii="Times New Roman"/>
          <w:color w:val="231F20"/>
          <w:spacing w:val="2"/>
          <w:w w:val="90"/>
          <w:sz w:val="16"/>
        </w:rPr>
        <w:t>pproxim</w:t>
      </w:r>
      <w:r>
        <w:rPr>
          <w:rFonts w:ascii="Times New Roman"/>
          <w:color w:val="231F20"/>
          <w:spacing w:val="1"/>
          <w:w w:val="90"/>
          <w:sz w:val="16"/>
        </w:rPr>
        <w:t>ate</w:t>
      </w:r>
      <w:r>
        <w:rPr>
          <w:rFonts w:ascii="Times New Roman"/>
          <w:sz w:val="16"/>
        </w:rPr>
      </w:r>
    </w:p>
    <w:p>
      <w:pPr>
        <w:tabs>
          <w:tab w:pos="2278" w:val="left" w:leader="none"/>
        </w:tabs>
        <w:spacing w:line="180" w:lineRule="exact" w:before="96"/>
        <w:ind w:left="460" w:right="288" w:firstLine="24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90"/>
        </w:rPr>
        <w:br w:type="column"/>
      </w:r>
      <w:r>
        <w:rPr>
          <w:rFonts w:ascii="Times New Roman"/>
          <w:color w:val="231F20"/>
          <w:spacing w:val="1"/>
          <w:w w:val="90"/>
          <w:sz w:val="16"/>
        </w:rPr>
        <w:t>Hornig</w:t>
      </w:r>
      <w:r>
        <w:rPr>
          <w:rFonts w:ascii="Times New Roman"/>
          <w:color w:val="231F20"/>
          <w:spacing w:val="-17"/>
          <w:w w:val="90"/>
          <w:sz w:val="16"/>
        </w:rPr>
        <w:t> </w:t>
      </w:r>
      <w:r>
        <w:rPr>
          <w:rFonts w:ascii="Times New Roman"/>
          <w:color w:val="231F20"/>
          <w:spacing w:val="1"/>
          <w:w w:val="90"/>
          <w:sz w:val="16"/>
        </w:rPr>
        <w:t>C</w:t>
      </w:r>
      <w:r>
        <w:rPr>
          <w:rFonts w:ascii="Times New Roman"/>
          <w:color w:val="231F20"/>
          <w:w w:val="90"/>
          <w:sz w:val="16"/>
        </w:rPr>
        <w:t>a</w:t>
      </w:r>
      <w:r>
        <w:rPr>
          <w:rFonts w:ascii="Times New Roman"/>
          <w:color w:val="231F20"/>
          <w:spacing w:val="1"/>
          <w:w w:val="90"/>
          <w:sz w:val="16"/>
        </w:rPr>
        <w:t>pi</w:t>
      </w:r>
      <w:r>
        <w:rPr>
          <w:rFonts w:ascii="Times New Roman"/>
          <w:color w:val="231F20"/>
          <w:w w:val="90"/>
          <w:sz w:val="16"/>
        </w:rPr>
        <w:t>ta</w:t>
      </w:r>
      <w:r>
        <w:rPr>
          <w:rFonts w:ascii="Times New Roman"/>
          <w:color w:val="231F20"/>
          <w:spacing w:val="1"/>
          <w:w w:val="90"/>
          <w:sz w:val="16"/>
        </w:rPr>
        <w:t>l</w:t>
      </w:r>
      <w:r>
        <w:rPr>
          <w:rFonts w:ascii="Times New Roman"/>
          <w:color w:val="231F20"/>
          <w:spacing w:val="-16"/>
          <w:w w:val="90"/>
          <w:sz w:val="16"/>
        </w:rPr>
        <w:t> </w:t>
      </w:r>
      <w:r>
        <w:rPr>
          <w:rFonts w:ascii="Times New Roman"/>
          <w:color w:val="231F20"/>
          <w:spacing w:val="2"/>
          <w:w w:val="90"/>
          <w:sz w:val="16"/>
        </w:rPr>
        <w:t>P</w:t>
      </w:r>
      <w:r>
        <w:rPr>
          <w:rFonts w:ascii="Times New Roman"/>
          <w:color w:val="231F20"/>
          <w:spacing w:val="1"/>
          <w:w w:val="90"/>
          <w:sz w:val="16"/>
        </w:rPr>
        <w:t>a</w:t>
      </w:r>
      <w:r>
        <w:rPr>
          <w:rFonts w:ascii="Times New Roman"/>
          <w:color w:val="231F20"/>
          <w:spacing w:val="2"/>
          <w:w w:val="90"/>
          <w:sz w:val="16"/>
        </w:rPr>
        <w:t>r</w:t>
      </w:r>
      <w:r>
        <w:rPr>
          <w:rFonts w:ascii="Times New Roman"/>
          <w:color w:val="231F20"/>
          <w:spacing w:val="1"/>
          <w:w w:val="90"/>
          <w:sz w:val="16"/>
        </w:rPr>
        <w:t>t</w:t>
      </w:r>
      <w:r>
        <w:rPr>
          <w:rFonts w:ascii="Times New Roman"/>
          <w:color w:val="231F20"/>
          <w:spacing w:val="2"/>
          <w:w w:val="90"/>
          <w:sz w:val="16"/>
        </w:rPr>
        <w:t>n</w:t>
      </w:r>
      <w:r>
        <w:rPr>
          <w:rFonts w:ascii="Times New Roman"/>
          <w:color w:val="231F20"/>
          <w:spacing w:val="1"/>
          <w:w w:val="90"/>
          <w:sz w:val="16"/>
        </w:rPr>
        <w:t>e</w:t>
      </w:r>
      <w:r>
        <w:rPr>
          <w:rFonts w:ascii="Times New Roman"/>
          <w:color w:val="231F20"/>
          <w:spacing w:val="2"/>
          <w:w w:val="90"/>
          <w:sz w:val="16"/>
        </w:rPr>
        <w:t>r</w:t>
      </w:r>
      <w:r>
        <w:rPr>
          <w:rFonts w:ascii="Times New Roman"/>
          <w:color w:val="231F20"/>
          <w:spacing w:val="1"/>
          <w:w w:val="90"/>
          <w:sz w:val="16"/>
        </w:rPr>
        <w:t>s</w:t>
      </w:r>
      <w:r>
        <w:rPr>
          <w:rFonts w:ascii="Times New Roman"/>
          <w:color w:val="231F20"/>
          <w:spacing w:val="-16"/>
          <w:w w:val="90"/>
          <w:sz w:val="16"/>
        </w:rPr>
        <w:t> </w:t>
      </w:r>
      <w:r>
        <w:rPr>
          <w:rFonts w:ascii="Times New Roman"/>
          <w:color w:val="231F20"/>
          <w:spacing w:val="1"/>
          <w:w w:val="90"/>
          <w:sz w:val="16"/>
        </w:rPr>
        <w:t>J</w:t>
      </w:r>
      <w:r>
        <w:rPr>
          <w:rFonts w:ascii="Times New Roman"/>
          <w:color w:val="231F20"/>
          <w:spacing w:val="2"/>
          <w:w w:val="90"/>
          <w:sz w:val="16"/>
        </w:rPr>
        <w:t>V</w:t>
      </w:r>
      <w:r>
        <w:rPr>
          <w:rFonts w:ascii="Times New Roman"/>
          <w:color w:val="231F20"/>
          <w:spacing w:val="-16"/>
          <w:w w:val="90"/>
          <w:sz w:val="16"/>
        </w:rPr>
        <w:t> </w:t>
      </w:r>
      <w:r>
        <w:rPr>
          <w:rFonts w:ascii="Times New Roman"/>
          <w:color w:val="231F20"/>
          <w:spacing w:val="2"/>
          <w:w w:val="90"/>
          <w:sz w:val="16"/>
        </w:rPr>
        <w:t>Hu</w:t>
      </w:r>
      <w:r>
        <w:rPr>
          <w:rFonts w:ascii="Times New Roman"/>
          <w:color w:val="231F20"/>
          <w:spacing w:val="1"/>
          <w:w w:val="90"/>
          <w:sz w:val="16"/>
        </w:rPr>
        <w:t>te</w:t>
      </w:r>
      <w:r>
        <w:rPr>
          <w:rFonts w:ascii="Times New Roman"/>
          <w:color w:val="231F20"/>
          <w:spacing w:val="2"/>
          <w:w w:val="90"/>
          <w:sz w:val="16"/>
        </w:rPr>
        <w:t>n</w:t>
      </w:r>
      <w:r>
        <w:rPr>
          <w:rFonts w:ascii="Times New Roman"/>
          <w:color w:val="231F20"/>
          <w:spacing w:val="1"/>
          <w:w w:val="90"/>
          <w:sz w:val="16"/>
        </w:rPr>
        <w:t>s</w:t>
      </w:r>
      <w:r>
        <w:rPr>
          <w:rFonts w:ascii="Times New Roman"/>
          <w:color w:val="231F20"/>
          <w:spacing w:val="2"/>
          <w:w w:val="90"/>
          <w:sz w:val="16"/>
        </w:rPr>
        <w:t>ky</w:t>
      </w:r>
      <w:r>
        <w:rPr>
          <w:rFonts w:ascii="Times New Roman"/>
          <w:color w:val="231F20"/>
          <w:spacing w:val="-16"/>
          <w:w w:val="90"/>
          <w:sz w:val="16"/>
        </w:rPr>
        <w:t> </w:t>
      </w:r>
      <w:r>
        <w:rPr>
          <w:rFonts w:ascii="Times New Roman"/>
          <w:color w:val="231F20"/>
          <w:spacing w:val="1"/>
          <w:w w:val="90"/>
          <w:sz w:val="16"/>
        </w:rPr>
        <w:t>Group</w:t>
      </w:r>
      <w:r>
        <w:rPr>
          <w:rFonts w:ascii="Times New Roman"/>
          <w:color w:val="231F20"/>
          <w:spacing w:val="42"/>
          <w:w w:val="88"/>
          <w:sz w:val="16"/>
        </w:rPr>
        <w:t> </w:t>
      </w:r>
      <w:r>
        <w:rPr>
          <w:rFonts w:ascii="Times New Roman"/>
          <w:color w:val="231F20"/>
          <w:spacing w:val="1"/>
          <w:w w:val="85"/>
          <w:sz w:val="16"/>
        </w:rPr>
        <w:t>J</w:t>
      </w:r>
      <w:r>
        <w:rPr>
          <w:rFonts w:ascii="Times New Roman"/>
          <w:color w:val="231F20"/>
          <w:spacing w:val="2"/>
          <w:w w:val="85"/>
          <w:sz w:val="16"/>
        </w:rPr>
        <w:t>V</w:t>
      </w:r>
      <w:r>
        <w:rPr>
          <w:rFonts w:ascii="Times New Roman"/>
          <w:color w:val="231F20"/>
          <w:spacing w:val="-5"/>
          <w:w w:val="85"/>
          <w:sz w:val="16"/>
        </w:rPr>
        <w:t> </w:t>
      </w:r>
      <w:r>
        <w:rPr>
          <w:rFonts w:ascii="Times New Roman"/>
          <w:color w:val="231F20"/>
          <w:spacing w:val="3"/>
          <w:w w:val="85"/>
          <w:sz w:val="16"/>
        </w:rPr>
        <w:t>B&amp;D</w:t>
      </w:r>
      <w:r>
        <w:rPr>
          <w:rFonts w:ascii="Times New Roman"/>
          <w:color w:val="231F20"/>
          <w:spacing w:val="-5"/>
          <w:w w:val="85"/>
          <w:sz w:val="16"/>
        </w:rPr>
        <w:t> </w:t>
      </w:r>
      <w:r>
        <w:rPr>
          <w:rFonts w:ascii="Times New Roman"/>
          <w:color w:val="231F20"/>
          <w:spacing w:val="1"/>
          <w:w w:val="85"/>
          <w:sz w:val="16"/>
        </w:rPr>
        <w:t>H</w:t>
      </w:r>
      <w:r>
        <w:rPr>
          <w:rFonts w:ascii="Times New Roman"/>
          <w:color w:val="231F20"/>
          <w:w w:val="85"/>
          <w:sz w:val="16"/>
        </w:rPr>
        <w:t>o</w:t>
      </w:r>
      <w:r>
        <w:rPr>
          <w:rFonts w:ascii="Times New Roman"/>
          <w:color w:val="231F20"/>
          <w:spacing w:val="1"/>
          <w:w w:val="85"/>
          <w:sz w:val="16"/>
        </w:rPr>
        <w:t>l</w:t>
      </w:r>
      <w:r>
        <w:rPr>
          <w:rFonts w:ascii="Times New Roman"/>
          <w:color w:val="231F20"/>
          <w:w w:val="85"/>
          <w:sz w:val="16"/>
        </w:rPr>
        <w:t>d</w:t>
      </w:r>
      <w:r>
        <w:rPr>
          <w:rFonts w:ascii="Times New Roman"/>
          <w:color w:val="231F20"/>
          <w:spacing w:val="1"/>
          <w:w w:val="85"/>
          <w:sz w:val="16"/>
        </w:rPr>
        <w:t>i</w:t>
      </w:r>
      <w:r>
        <w:rPr>
          <w:rFonts w:ascii="Times New Roman"/>
          <w:color w:val="231F20"/>
          <w:w w:val="85"/>
          <w:sz w:val="16"/>
        </w:rPr>
        <w:t>ngs</w:t>
      </w:r>
      <w:r>
        <w:rPr>
          <w:rFonts w:ascii="Times New Roman"/>
          <w:color w:val="231F20"/>
          <w:spacing w:val="-5"/>
          <w:w w:val="85"/>
          <w:sz w:val="16"/>
        </w:rPr>
        <w:t> </w:t>
      </w:r>
      <w:r>
        <w:rPr>
          <w:rFonts w:ascii="Times New Roman"/>
          <w:color w:val="231F20"/>
          <w:spacing w:val="1"/>
          <w:w w:val="85"/>
          <w:sz w:val="16"/>
        </w:rPr>
        <w:t>I</w:t>
      </w:r>
      <w:r>
        <w:rPr>
          <w:rFonts w:ascii="Times New Roman"/>
          <w:color w:val="231F20"/>
          <w:w w:val="85"/>
          <w:sz w:val="16"/>
        </w:rPr>
        <w:t>nc</w:t>
      </w:r>
      <w:r>
        <w:rPr>
          <w:rFonts w:ascii="Times New Roman"/>
          <w:color w:val="231F20"/>
          <w:spacing w:val="-4"/>
          <w:w w:val="85"/>
          <w:sz w:val="16"/>
        </w:rPr>
        <w:t> </w:t>
      </w:r>
      <w:r>
        <w:rPr>
          <w:rFonts w:ascii="Times New Roman"/>
          <w:color w:val="231F20"/>
          <w:spacing w:val="2"/>
          <w:w w:val="85"/>
          <w:sz w:val="16"/>
        </w:rPr>
        <w:t>fr</w:t>
      </w:r>
      <w:r>
        <w:rPr>
          <w:rFonts w:ascii="Times New Roman"/>
          <w:color w:val="231F20"/>
          <w:spacing w:val="1"/>
          <w:w w:val="85"/>
          <w:sz w:val="16"/>
        </w:rPr>
        <w:t>o</w:t>
      </w:r>
      <w:r>
        <w:rPr>
          <w:rFonts w:ascii="Times New Roman"/>
          <w:color w:val="231F20"/>
          <w:spacing w:val="2"/>
          <w:w w:val="85"/>
          <w:sz w:val="16"/>
        </w:rPr>
        <w:t>m</w:t>
        <w:tab/>
      </w:r>
      <w:r>
        <w:rPr>
          <w:rFonts w:ascii="Times New Roman"/>
          <w:color w:val="231F20"/>
          <w:spacing w:val="2"/>
          <w:w w:val="90"/>
          <w:sz w:val="16"/>
        </w:rPr>
        <w:t>For</w:t>
      </w:r>
      <w:r>
        <w:rPr>
          <w:rFonts w:ascii="Times New Roman"/>
          <w:color w:val="231F20"/>
          <w:spacing w:val="1"/>
          <w:w w:val="90"/>
          <w:sz w:val="16"/>
        </w:rPr>
        <w:t>est</w:t>
      </w:r>
      <w:r>
        <w:rPr>
          <w:rFonts w:ascii="Times New Roman"/>
          <w:color w:val="231F20"/>
          <w:spacing w:val="-22"/>
          <w:w w:val="90"/>
          <w:sz w:val="16"/>
        </w:rPr>
        <w:t> </w:t>
      </w:r>
      <w:r>
        <w:rPr>
          <w:rFonts w:ascii="Times New Roman"/>
          <w:color w:val="231F20"/>
          <w:spacing w:val="2"/>
          <w:w w:val="90"/>
          <w:sz w:val="16"/>
        </w:rPr>
        <w:t>Ci</w:t>
      </w:r>
      <w:r>
        <w:rPr>
          <w:rFonts w:ascii="Times New Roman"/>
          <w:color w:val="231F20"/>
          <w:spacing w:val="1"/>
          <w:w w:val="90"/>
          <w:sz w:val="16"/>
        </w:rPr>
        <w:t>t</w:t>
      </w:r>
      <w:r>
        <w:rPr>
          <w:rFonts w:ascii="Times New Roman"/>
          <w:color w:val="231F20"/>
          <w:spacing w:val="2"/>
          <w:w w:val="90"/>
          <w:sz w:val="16"/>
        </w:rPr>
        <w:t>y</w:t>
      </w:r>
      <w:r>
        <w:rPr>
          <w:rFonts w:ascii="Times New Roman"/>
          <w:color w:val="231F20"/>
          <w:spacing w:val="-22"/>
          <w:w w:val="90"/>
          <w:sz w:val="16"/>
        </w:rPr>
        <w:t> </w:t>
      </w:r>
      <w:r>
        <w:rPr>
          <w:rFonts w:ascii="Times New Roman"/>
          <w:color w:val="231F20"/>
          <w:spacing w:val="1"/>
          <w:w w:val="90"/>
          <w:sz w:val="16"/>
        </w:rPr>
        <w:t>by</w:t>
      </w:r>
      <w:r>
        <w:rPr>
          <w:rFonts w:ascii="Times New Roman"/>
          <w:color w:val="231F20"/>
          <w:spacing w:val="30"/>
          <w:w w:val="77"/>
          <w:sz w:val="16"/>
        </w:rPr>
        <w:t> </w:t>
      </w:r>
      <w:r>
        <w:rPr>
          <w:rFonts w:ascii="Times New Roman"/>
          <w:color w:val="231F20"/>
          <w:spacing w:val="1"/>
          <w:w w:val="85"/>
          <w:sz w:val="16"/>
        </w:rPr>
        <w:t>C</w:t>
      </w:r>
      <w:r>
        <w:rPr>
          <w:rFonts w:ascii="Times New Roman"/>
          <w:color w:val="231F20"/>
          <w:w w:val="85"/>
          <w:sz w:val="16"/>
        </w:rPr>
        <w:t>o</w:t>
      </w:r>
      <w:r>
        <w:rPr>
          <w:rFonts w:ascii="Times New Roman"/>
          <w:color w:val="231F20"/>
          <w:spacing w:val="1"/>
          <w:w w:val="85"/>
          <w:sz w:val="16"/>
        </w:rPr>
        <w:t>l</w:t>
      </w:r>
      <w:r>
        <w:rPr>
          <w:rFonts w:ascii="Times New Roman"/>
          <w:color w:val="231F20"/>
          <w:w w:val="85"/>
          <w:sz w:val="16"/>
        </w:rPr>
        <w:t>dwel</w:t>
      </w:r>
      <w:r>
        <w:rPr>
          <w:rFonts w:ascii="Times New Roman"/>
          <w:color w:val="231F20"/>
          <w:spacing w:val="1"/>
          <w:w w:val="85"/>
          <w:sz w:val="16"/>
        </w:rPr>
        <w:t>l</w:t>
      </w:r>
      <w:r>
        <w:rPr>
          <w:rFonts w:ascii="Times New Roman"/>
          <w:color w:val="231F20"/>
          <w:spacing w:val="15"/>
          <w:w w:val="85"/>
          <w:sz w:val="16"/>
        </w:rPr>
        <w:t> </w:t>
      </w:r>
      <w:r>
        <w:rPr>
          <w:rFonts w:ascii="Times New Roman"/>
          <w:color w:val="231F20"/>
          <w:spacing w:val="1"/>
          <w:w w:val="85"/>
          <w:sz w:val="16"/>
        </w:rPr>
        <w:t>B</w:t>
      </w:r>
      <w:r>
        <w:rPr>
          <w:rFonts w:ascii="Times New Roman"/>
          <w:color w:val="231F20"/>
          <w:w w:val="85"/>
          <w:sz w:val="16"/>
        </w:rPr>
        <w:t>an</w:t>
      </w:r>
      <w:r>
        <w:rPr>
          <w:rFonts w:ascii="Times New Roman"/>
          <w:color w:val="231F20"/>
          <w:spacing w:val="1"/>
          <w:w w:val="85"/>
          <w:sz w:val="16"/>
        </w:rPr>
        <w:t>k</w:t>
      </w:r>
      <w:r>
        <w:rPr>
          <w:rFonts w:ascii="Times New Roman"/>
          <w:color w:val="231F20"/>
          <w:w w:val="85"/>
          <w:sz w:val="16"/>
        </w:rPr>
        <w:t>e</w:t>
      </w:r>
      <w:r>
        <w:rPr>
          <w:rFonts w:ascii="Times New Roman"/>
          <w:color w:val="231F20"/>
          <w:spacing w:val="1"/>
          <w:w w:val="85"/>
          <w:sz w:val="16"/>
        </w:rPr>
        <w:t>r</w:t>
      </w:r>
      <w:r>
        <w:rPr>
          <w:rFonts w:ascii="Times New Roman"/>
          <w:color w:val="231F20"/>
          <w:spacing w:val="15"/>
          <w:w w:val="85"/>
          <w:sz w:val="16"/>
        </w:rPr>
        <w:t> </w:t>
      </w:r>
      <w:r>
        <w:rPr>
          <w:rFonts w:ascii="Times New Roman"/>
          <w:color w:val="231F20"/>
          <w:spacing w:val="1"/>
          <w:w w:val="85"/>
          <w:sz w:val="16"/>
        </w:rPr>
        <w:t>C</w:t>
      </w:r>
      <w:r>
        <w:rPr>
          <w:rFonts w:ascii="Times New Roman"/>
          <w:color w:val="231F20"/>
          <w:w w:val="85"/>
          <w:sz w:val="16"/>
        </w:rPr>
        <w:t>o</w:t>
      </w:r>
      <w:r>
        <w:rPr>
          <w:rFonts w:ascii="Times New Roman"/>
          <w:color w:val="231F20"/>
          <w:spacing w:val="1"/>
          <w:w w:val="85"/>
          <w:sz w:val="16"/>
        </w:rPr>
        <w:t>mm</w:t>
      </w:r>
      <w:r>
        <w:rPr>
          <w:rFonts w:ascii="Times New Roman"/>
          <w:color w:val="231F20"/>
          <w:w w:val="85"/>
          <w:sz w:val="16"/>
        </w:rPr>
        <w:t>e</w:t>
      </w:r>
      <w:r>
        <w:rPr>
          <w:rFonts w:ascii="Times New Roman"/>
          <w:color w:val="231F20"/>
          <w:spacing w:val="1"/>
          <w:w w:val="85"/>
          <w:sz w:val="16"/>
        </w:rPr>
        <w:t>r</w:t>
      </w:r>
      <w:r>
        <w:rPr>
          <w:rFonts w:ascii="Times New Roman"/>
          <w:color w:val="231F20"/>
          <w:w w:val="85"/>
          <w:sz w:val="16"/>
        </w:rPr>
        <w:t>cia</w:t>
      </w:r>
      <w:r>
        <w:rPr>
          <w:rFonts w:ascii="Times New Roman"/>
          <w:color w:val="231F20"/>
          <w:spacing w:val="1"/>
          <w:w w:val="85"/>
          <w:sz w:val="16"/>
        </w:rPr>
        <w:t>l</w:t>
      </w:r>
      <w:r>
        <w:rPr>
          <w:rFonts w:ascii="Times New Roman"/>
          <w:sz w:val="16"/>
        </w:rPr>
      </w:r>
    </w:p>
    <w:p>
      <w:pPr>
        <w:spacing w:after="0" w:line="180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720" w:bottom="720" w:left="980" w:right="980"/>
          <w:cols w:num="2" w:equalWidth="0">
            <w:col w:w="6679" w:space="40"/>
            <w:col w:w="3561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28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69pt;height:34pt;mso-position-horizontal-relative:char;mso-position-vertical-relative:line" coordorigin="0,0" coordsize="7380,680">
            <v:group style="position:absolute;left:0;top:0;width:7380;height:680" coordorigin="0,0" coordsize="7380,680">
              <v:shape style="position:absolute;left:0;top:0;width:7380;height:680" coordorigin="0,0" coordsize="7380,680" path="m0,680l7380,680,7380,0,0,0,0,680xe" filled="true" fillcolor="#dcddde" stroked="false">
                <v:path arrowok="t"/>
                <v:fill type="solid"/>
              </v:shape>
            </v:group>
            <v:group style="position:absolute;left:4381;top:56;width:204;height:144" coordorigin="4381,56" coordsize="204,144">
              <v:shape style="position:absolute;left:4381;top:56;width:204;height:144" coordorigin="4381,56" coordsize="204,144" path="m4381,200l4584,200,4584,56,4381,56,4381,200xe" filled="true" fillcolor="#e87c1d" stroked="false">
                <v:path arrowok="t"/>
                <v:fill type="solid"/>
              </v:shape>
            </v:group>
            <v:group style="position:absolute;left:4426;top:86;width:114;height:85" coordorigin="4426,86" coordsize="114,85">
              <v:shape style="position:absolute;left:4426;top:86;width:114;height:85" coordorigin="4426,86" coordsize="114,85" path="m4488,86l4464,88,4447,94,4431,106,4426,116,4426,140,4431,149,4441,158,4457,167,4478,170,4502,168,4519,162,4525,158,4529,154,4467,154,4459,146,4459,110,4467,102,4529,102,4526,99,4510,90,4488,86xe" filled="true" fillcolor="#ffffff" stroked="false">
                <v:path arrowok="t"/>
                <v:fill type="solid"/>
              </v:shape>
              <v:shape style="position:absolute;left:4426;top:86;width:114;height:85" coordorigin="4426,86" coordsize="114,85" path="m4529,102l4499,102,4507,110,4507,146,4499,154,4529,154,4535,150,4540,140,4540,117,4535,107,4529,102xe" filled="true" fillcolor="#ffffff" stroked="false">
                <v:path arrowok="t"/>
                <v:fill type="solid"/>
              </v:shape>
            </v:group>
            <v:group style="position:absolute;left:6662;top:56;width:204;height:144" coordorigin="6662,56" coordsize="204,144">
              <v:shape style="position:absolute;left:6662;top:56;width:204;height:144" coordorigin="6662,56" coordsize="204,144" path="m6662,200l6865,200,6865,56,6662,56,6662,200xe" filled="true" fillcolor="#d2232a" stroked="false">
                <v:path arrowok="t"/>
                <v:fill type="solid"/>
              </v:shape>
            </v:group>
            <v:group style="position:absolute;left:6709;top:86;width:110;height:85" coordorigin="6709,86" coordsize="110,85">
              <v:shape style="position:absolute;left:6709;top:86;width:110;height:85" coordorigin="6709,86" coordsize="110,85" path="m6738,143l6709,147,6712,155,6718,161,6738,168,6749,170,6763,170,6786,168,6803,163,6813,157,6815,155,6750,155,6741,151,6738,143xe" filled="true" fillcolor="#ffffff" stroked="false">
                <v:path arrowok="t"/>
                <v:fill type="solid"/>
              </v:shape>
              <v:shape style="position:absolute;left:6709;top:86;width:110;height:85" coordorigin="6709,86" coordsize="110,85" path="m6764,86l6749,86,6737,88,6720,98,6716,104,6716,119,6719,124,6734,132,6746,135,6772,138,6778,139,6785,142,6786,144,6786,149,6785,151,6777,154,6772,155,6815,155,6818,150,6818,138,6816,134,6758,116,6752,115,6748,112,6747,110,6747,103,6753,101,6810,101,6802,93,6782,87,6764,86xe" filled="true" fillcolor="#ffffff" stroked="false">
                <v:path arrowok="t"/>
                <v:fill type="solid"/>
              </v:shape>
              <v:shape style="position:absolute;left:6709;top:86;width:110;height:85" coordorigin="6709,86" coordsize="110,85" path="m6810,101l6777,101,6784,104,6788,111,6814,105,6810,101xe" filled="true" fillcolor="#ffffff" stroked="false">
                <v:path arrowok="t"/>
                <v:fill type="solid"/>
              </v:shape>
            </v:group>
            <v:group style="position:absolute;left:5716;top:305;width:147;height:70" coordorigin="5716,305" coordsize="147,70">
              <v:shape style="position:absolute;left:5716;top:305;width:147;height:70" coordorigin="5716,305" coordsize="147,70" path="m5760,305l5716,340,5760,375,5760,349,5780,349,5780,332,5760,332,5760,305xe" filled="true" fillcolor="#007dc3" stroked="false">
                <v:path arrowok="t"/>
                <v:fill type="solid"/>
              </v:shape>
              <v:shape style="position:absolute;left:5716;top:305;width:147;height:70" coordorigin="5716,305" coordsize="147,70" path="m5818,305l5818,332,5798,332,5798,349,5818,349,5818,375,5862,340,5818,305xe" filled="true" fillcolor="#007dc3" stroked="false">
                <v:path arrowok="t"/>
                <v:fill type="solid"/>
              </v:shape>
            </v:group>
            <v:group style="position:absolute;left:5716;top:305;width:65;height:70" coordorigin="5716,305" coordsize="65,70">
              <v:shape style="position:absolute;left:5716;top:305;width:65;height:70" coordorigin="5716,305" coordsize="65,70" path="m5760,375l5760,349,5780,349,5780,332,5760,332,5760,305,5716,340,5760,375xe" filled="false" stroked="true" strokeweight=".25pt" strokecolor="#ffffff">
                <v:path arrowok="t"/>
              </v:shape>
            </v:group>
            <v:group style="position:absolute;left:5798;top:305;width:65;height:70" coordorigin="5798,305" coordsize="65,70">
              <v:shape style="position:absolute;left:5798;top:305;width:65;height:70" coordorigin="5798,305" coordsize="65,70" path="m5818,375l5818,349,5798,349,5798,332,5818,332,5818,305,5862,340,5818,375xe" filled="false" stroked="true" strokeweight=".25pt" strokecolor="#ffffff">
                <v:path arrowok="t"/>
              </v:shape>
              <v:shape style="position:absolute;left:86;top:73;width:2618;height:521" type="#_x0000_t202" filled="false" stroked="false">
                <v:textbox inset="0,0,0,0">
                  <w:txbxContent>
                    <w:p>
                      <w:pPr>
                        <w:tabs>
                          <w:tab w:pos="2105" w:val="left" w:leader="none"/>
                        </w:tabs>
                        <w:spacing w:line="160" w:lineRule="exact" w:before="0"/>
                        <w:ind w:left="1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pacing w:val="3"/>
                          <w:w w:val="95"/>
                          <w:sz w:val="16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w w:val="95"/>
                          <w:sz w:val="16"/>
                        </w:rPr>
                        <w:t>ew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3"/>
                          <w:w w:val="95"/>
                          <w:sz w:val="16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w w:val="95"/>
                          <w:sz w:val="16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3"/>
                          <w:w w:val="95"/>
                          <w:sz w:val="16"/>
                        </w:rPr>
                        <w:t>rt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 P</w:t>
                      </w:r>
                      <w:r>
                        <w:rPr>
                          <w:rFonts w:ascii="Times New Roman"/>
                          <w:b/>
                          <w:color w:val="231F20"/>
                          <w:w w:val="95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v</w:t>
                      </w:r>
                      <w:r>
                        <w:rPr>
                          <w:rFonts w:ascii="Times New Roman"/>
                          <w:b/>
                          <w:color w:val="231F20"/>
                          <w:w w:val="95"/>
                          <w:sz w:val="16"/>
                        </w:rPr>
                        <w:t>ilio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n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w w:val="95"/>
                          <w:sz w:val="16"/>
                        </w:rPr>
                        <w:t>Ph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ase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w w:val="95"/>
                          <w:sz w:val="16"/>
                        </w:rPr>
                        <w:t>I</w:t>
                        <w:tab/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6"/>
                          <w:w w:val="85"/>
                          <w:sz w:val="16"/>
                        </w:rPr>
                        <w:t>222,300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tabs>
                          <w:tab w:pos="2200" w:val="left" w:leader="none"/>
                        </w:tabs>
                        <w:spacing w:line="1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130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P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vili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on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4"/>
                          <w:w w:val="85"/>
                          <w:sz w:val="16"/>
                        </w:rPr>
                        <w:t>Pk</w:t>
                      </w:r>
                      <w:r>
                        <w:rPr>
                          <w:rFonts w:ascii="Times New Roman"/>
                          <w:color w:val="231F20"/>
                          <w:spacing w:val="3"/>
                          <w:w w:val="85"/>
                          <w:sz w:val="16"/>
                        </w:rPr>
                        <w:t>w</w:t>
                      </w:r>
                      <w:r>
                        <w:rPr>
                          <w:rFonts w:ascii="Times New Roman"/>
                          <w:color w:val="231F20"/>
                          <w:spacing w:val="4"/>
                          <w:w w:val="85"/>
                          <w:sz w:val="16"/>
                        </w:rPr>
                        <w:t>y</w:t>
                        <w:tab/>
                      </w:r>
                      <w:r>
                        <w:rPr>
                          <w:rFonts w:ascii="Times New Roman"/>
                          <w:color w:val="231F20"/>
                          <w:w w:val="95"/>
                          <w:sz w:val="16"/>
                        </w:rPr>
                        <w:t>2013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tabs>
                          <w:tab w:pos="2200" w:val="left" w:leader="none"/>
                        </w:tabs>
                        <w:spacing w:line="181" w:lineRule="exact" w:before="0"/>
                        <w:ind w:left="1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3"/>
                          <w:w w:val="85"/>
                          <w:sz w:val="16"/>
                        </w:rPr>
                        <w:t>N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85"/>
                          <w:sz w:val="16"/>
                        </w:rPr>
                        <w:t>ewpo</w:t>
                      </w:r>
                      <w:r>
                        <w:rPr>
                          <w:rFonts w:ascii="Times New Roman"/>
                          <w:color w:val="231F20"/>
                          <w:spacing w:val="3"/>
                          <w:w w:val="85"/>
                          <w:sz w:val="16"/>
                        </w:rPr>
                        <w:t>r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85"/>
                          <w:sz w:val="16"/>
                        </w:rPr>
                        <w:t>t,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4"/>
                          <w:w w:val="85"/>
                          <w:sz w:val="16"/>
                        </w:rPr>
                        <w:t>KY</w:t>
                        <w:tab/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5"/>
                          <w:sz w:val="16"/>
                        </w:rPr>
                        <w:t>S</w:t>
                      </w:r>
                      <w:r>
                        <w:rPr>
                          <w:rFonts w:ascii="Times New Roman"/>
                          <w:color w:val="231F20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5"/>
                          <w:sz w:val="16"/>
                        </w:rPr>
                        <w:t>rip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081;top:73;width:789;height:521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pacing w:val="5"/>
                          <w:w w:val="85"/>
                          <w:sz w:val="16"/>
                        </w:rPr>
                        <w:t>$43,300,000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0" w:lineRule="exact" w:before="0"/>
                        <w:ind w:left="50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$195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1" w:lineRule="exact" w:before="0"/>
                        <w:ind w:left="177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"/>
                          <w:w w:val="85"/>
                          <w:sz w:val="16"/>
                          <w:szCs w:val="16"/>
                        </w:rPr>
                        <w:t>con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2"/>
                          <w:w w:val="85"/>
                          <w:sz w:val="16"/>
                          <w:szCs w:val="16"/>
                        </w:rPr>
                        <w:t>ﬁrm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"/>
                          <w:w w:val="85"/>
                          <w:sz w:val="16"/>
                          <w:szCs w:val="16"/>
                        </w:rPr>
                        <w:t>ed</w:t>
                      </w:r>
                      <w:r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620;top:73;width:2558;height:160" type="#_x0000_t202" filled="false" stroked="false">
                <v:textbox inset="0,0,0,0">
                  <w:txbxContent>
                    <w:p>
                      <w:pPr>
                        <w:tabs>
                          <w:tab w:pos="2280" w:val="left" w:leader="none"/>
                        </w:tabs>
                        <w:spacing w:line="1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Inland</w:t>
                      </w:r>
                      <w:r>
                        <w:rPr>
                          <w:rFonts w:ascii="Times New Roman"/>
                          <w:color w:val="231F20"/>
                          <w:spacing w:val="-18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R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ea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l</w:t>
                      </w:r>
                      <w:r>
                        <w:rPr>
                          <w:rFonts w:ascii="Times New Roman"/>
                          <w:color w:val="231F20"/>
                          <w:spacing w:val="-17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3"/>
                          <w:w w:val="90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state</w:t>
                      </w:r>
                      <w:r>
                        <w:rPr>
                          <w:rFonts w:ascii="Times New Roman"/>
                          <w:color w:val="231F20"/>
                          <w:spacing w:val="-17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Corp</w:t>
                      </w:r>
                      <w:r>
                        <w:rPr>
                          <w:rFonts w:ascii="Times New Roman"/>
                          <w:color w:val="231F20"/>
                          <w:spacing w:val="-17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J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V</w:t>
                      </w:r>
                      <w:r>
                        <w:rPr>
                          <w:rFonts w:ascii="Times New Roman"/>
                          <w:color w:val="231F20"/>
                          <w:spacing w:val="-17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PGGM</w:t>
                        <w:tab/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85"/>
                          <w:sz w:val="16"/>
                        </w:rPr>
                        <w:t>fr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o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85"/>
                          <w:sz w:val="16"/>
                        </w:rPr>
                        <w:t>m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386;top:253;width:2763;height:340" type="#_x0000_t202" filled="false" stroked="false">
                <v:textbox inset="0,0,0,0">
                  <w:txbxContent>
                    <w:p>
                      <w:pPr>
                        <w:tabs>
                          <w:tab w:pos="1515" w:val="left" w:leader="none"/>
                        </w:tabs>
                        <w:spacing w:line="159" w:lineRule="exact" w:before="0"/>
                        <w:ind w:left="7" w:right="0" w:hanging="8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Anchor</w:t>
                      </w:r>
                      <w:r>
                        <w:rPr>
                          <w:rFonts w:ascii="Times New Roman"/>
                          <w:color w:val="231F20"/>
                          <w:spacing w:val="-10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ss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oci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ates</w:t>
                      </w:r>
                      <w:r>
                        <w:rPr>
                          <w:rFonts w:ascii="Times New Roman"/>
                          <w:color w:val="231F20"/>
                          <w:spacing w:val="-10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by</w:t>
                        <w:tab/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Sa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vill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s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;</w:t>
                      </w:r>
                      <w:r>
                        <w:rPr>
                          <w:rFonts w:ascii="Times New Roman"/>
                          <w:color w:val="231F20"/>
                          <w:spacing w:val="26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M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85"/>
                          <w:sz w:val="16"/>
                        </w:rPr>
                        <w:t>i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d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85"/>
                          <w:sz w:val="16"/>
                        </w:rPr>
                        <w:t>-Am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85"/>
                          <w:sz w:val="16"/>
                        </w:rPr>
                        <w:t>ri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ca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1" w:lineRule="exact" w:before="0"/>
                        <w:ind w:left="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1"/>
                          <w:w w:val="80"/>
                          <w:sz w:val="16"/>
                        </w:rPr>
                        <w:t>RE</w:t>
                      </w:r>
                      <w:r>
                        <w:rPr>
                          <w:rFonts w:ascii="Times New Roman"/>
                          <w:color w:val="231F20"/>
                          <w:spacing w:val="10"/>
                          <w:w w:val="8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0"/>
                          <w:sz w:val="16"/>
                        </w:rPr>
                        <w:t>G</w:t>
                      </w:r>
                      <w:r>
                        <w:rPr>
                          <w:rFonts w:ascii="Times New Roman"/>
                          <w:color w:val="231F20"/>
                          <w:w w:val="80"/>
                          <w:sz w:val="16"/>
                        </w:rPr>
                        <w:t>roup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720" w:bottom="720" w:left="980" w:right="980"/>
        </w:sectPr>
      </w:pPr>
    </w:p>
    <w:p>
      <w:pPr>
        <w:tabs>
          <w:tab w:pos="4996" w:val="left" w:leader="none"/>
          <w:tab w:pos="5875" w:val="left" w:leader="none"/>
        </w:tabs>
        <w:spacing w:line="182" w:lineRule="exact" w:before="90"/>
        <w:ind w:left="290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486.923004pt;margin-top:-58.231159pt;width:10.2pt;height:7.2pt;mso-position-horizontal-relative:page;mso-position-vertical-relative:paragraph;z-index:-206608" coordorigin="9738,-1165" coordsize="204,144">
            <v:group style="position:absolute;left:9738;top:-1165;width:204;height:144" coordorigin="9738,-1165" coordsize="204,144">
              <v:shape style="position:absolute;left:9738;top:-1165;width:204;height:144" coordorigin="9738,-1165" coordsize="204,144" path="m9738,-1021l9942,-1021,9942,-1165,9738,-1165,9738,-1021xe" filled="true" fillcolor="#d2232a" stroked="false">
                <v:path arrowok="t"/>
                <v:fill type="solid"/>
              </v:shape>
            </v:group>
            <v:group style="position:absolute;left:9785;top:-1135;width:110;height:85" coordorigin="9785,-1135" coordsize="110,85">
              <v:shape style="position:absolute;left:9785;top:-1135;width:110;height:85" coordorigin="9785,-1135" coordsize="110,85" path="m9814,-1077l9785,-1073,9789,-1066,9795,-1060,9814,-1052,9826,-1050,9839,-1050,9862,-1052,9879,-1058,9890,-1064,9891,-1066,9827,-1066,9818,-1070,9814,-1077xe" filled="true" fillcolor="#ffffff" stroked="false">
                <v:path arrowok="t"/>
                <v:fill type="solid"/>
              </v:shape>
              <v:shape style="position:absolute;left:9785;top:-1135;width:110;height:85" coordorigin="9785,-1135" coordsize="110,85" path="m9841,-1135l9826,-1135,9814,-1132,9797,-1122,9792,-1116,9792,-1102,9796,-1096,9811,-1089,9823,-1086,9849,-1083,9855,-1081,9861,-1079,9863,-1077,9863,-1072,9861,-1070,9854,-1067,9849,-1066,9891,-1066,9895,-1070,9895,-1083,9892,-1087,9834,-1105,9829,-1106,9824,-1109,9823,-1110,9823,-1117,9829,-1120,9887,-1120,9879,-1127,9859,-1133,9841,-1135xe" filled="true" fillcolor="#ffffff" stroked="false">
                <v:path arrowok="t"/>
                <v:fill type="solid"/>
              </v:shape>
              <v:shape style="position:absolute;left:9785;top:-1135;width:110;height:85" coordorigin="9785,-1135" coordsize="110,85" path="m9887,-1120l9853,-1120,9861,-1117,9864,-1110,9891,-1116,9887,-1120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41.529175pt;margin-top:-54.881359pt;width:7.6pt;height:3.75pt;mso-position-horizontal-relative:page;mso-position-vertical-relative:paragraph;z-index:-206584" coordorigin="10831,-1098" coordsize="152,75">
            <v:group style="position:absolute;left:10833;top:-1095;width:147;height:70" coordorigin="10833,-1095" coordsize="147,70">
              <v:shape style="position:absolute;left:10833;top:-1095;width:147;height:70" coordorigin="10833,-1095" coordsize="147,70" path="m10878,-1095l10833,-1060,10878,-1026,10878,-1052,10897,-1052,10897,-1069,10878,-1069,10878,-1095xe" filled="true" fillcolor="#007dc3" stroked="false">
                <v:path arrowok="t"/>
                <v:fill type="solid"/>
              </v:shape>
              <v:shape style="position:absolute;left:10833;top:-1095;width:147;height:70" coordorigin="10833,-1095" coordsize="147,70" path="m10935,-1095l10935,-1069,10915,-1069,10915,-1052,10935,-1052,10935,-1026,10980,-1060,10935,-1095xe" filled="true" fillcolor="#007dc3" stroked="false">
                <v:path arrowok="t"/>
                <v:fill type="solid"/>
              </v:shape>
            </v:group>
            <v:group style="position:absolute;left:10833;top:-1095;width:65;height:70" coordorigin="10833,-1095" coordsize="65,70">
              <v:shape style="position:absolute;left:10833;top:-1095;width:65;height:70" coordorigin="10833,-1095" coordsize="65,70" path="m10878,-1026l10878,-1052,10897,-1052,10897,-1069,10878,-1069,10878,-1095,10833,-1060,10878,-1026xe" filled="false" stroked="true" strokeweight=".25pt" strokecolor="#ffffff">
                <v:path arrowok="t"/>
              </v:shape>
            </v:group>
            <v:group style="position:absolute;left:10915;top:-1095;width:65;height:70" coordorigin="10915,-1095" coordsize="65,70">
              <v:shape style="position:absolute;left:10915;top:-1095;width:65;height:70" coordorigin="10915,-1095" coordsize="65,70" path="m10935,-1026l10935,-1052,10915,-1052,10915,-1069,10935,-1069,10935,-1095,10980,-1060,10935,-1026xe" filled="false" stroked="true" strokeweight=".25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8.059998pt;margin-top:4.768842pt;width:10.2pt;height:7.2pt;mso-position-horizontal-relative:page;mso-position-vertical-relative:paragraph;z-index:-206560" coordorigin="8161,95" coordsize="204,144">
            <v:group style="position:absolute;left:8161;top:95;width:204;height:144" coordorigin="8161,95" coordsize="204,144">
              <v:shape style="position:absolute;left:8161;top:95;width:204;height:144" coordorigin="8161,95" coordsize="204,144" path="m8161,239l8364,239,8364,95,8161,95,8161,239xe" filled="true" fillcolor="#e87c1d" stroked="false">
                <v:path arrowok="t"/>
                <v:fill type="solid"/>
              </v:shape>
            </v:group>
            <v:group style="position:absolute;left:8206;top:125;width:114;height:85" coordorigin="8206,125" coordsize="114,85">
              <v:shape style="position:absolute;left:8206;top:125;width:114;height:85" coordorigin="8206,125" coordsize="114,85" path="m8268,125l8244,127,8227,133,8211,145,8206,155,8206,179,8211,189,8221,197,8237,206,8258,209,8282,207,8299,201,8305,197,8309,194,8247,194,8239,185,8239,150,8247,141,8309,141,8306,138,8290,129,8268,125xe" filled="true" fillcolor="#ffffff" stroked="false">
                <v:path arrowok="t"/>
                <v:fill type="solid"/>
              </v:shape>
              <v:shape style="position:absolute;left:8206;top:125;width:114;height:85" coordorigin="8206,125" coordsize="114,85" path="m8309,141l8279,141,8287,150,8287,185,8279,194,8309,194,8315,189,8320,179,8320,156,8315,147,8309,141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/>
          <w:b/>
          <w:color w:val="231F20"/>
          <w:spacing w:val="1"/>
          <w:w w:val="95"/>
          <w:sz w:val="16"/>
        </w:rPr>
        <w:t>P</w:t>
      </w:r>
      <w:r>
        <w:rPr>
          <w:rFonts w:ascii="Times New Roman"/>
          <w:b/>
          <w:color w:val="231F20"/>
          <w:w w:val="95"/>
          <w:sz w:val="16"/>
        </w:rPr>
        <w:t>a</w:t>
      </w:r>
      <w:r>
        <w:rPr>
          <w:rFonts w:ascii="Times New Roman"/>
          <w:b/>
          <w:color w:val="231F20"/>
          <w:spacing w:val="1"/>
          <w:w w:val="95"/>
          <w:sz w:val="16"/>
        </w:rPr>
        <w:t>v</w:t>
      </w:r>
      <w:r>
        <w:rPr>
          <w:rFonts w:ascii="Times New Roman"/>
          <w:b/>
          <w:color w:val="231F20"/>
          <w:w w:val="95"/>
          <w:sz w:val="16"/>
        </w:rPr>
        <w:t>ilio</w:t>
      </w:r>
      <w:r>
        <w:rPr>
          <w:rFonts w:ascii="Times New Roman"/>
          <w:b/>
          <w:color w:val="231F20"/>
          <w:spacing w:val="1"/>
          <w:w w:val="95"/>
          <w:sz w:val="16"/>
        </w:rPr>
        <w:t>n</w:t>
      </w:r>
      <w:r>
        <w:rPr>
          <w:rFonts w:ascii="Times New Roman"/>
          <w:b/>
          <w:color w:val="231F20"/>
          <w:spacing w:val="-13"/>
          <w:w w:val="95"/>
          <w:sz w:val="16"/>
        </w:rPr>
        <w:t> </w:t>
      </w:r>
      <w:r>
        <w:rPr>
          <w:rFonts w:ascii="Times New Roman"/>
          <w:b/>
          <w:color w:val="231F20"/>
          <w:w w:val="95"/>
          <w:sz w:val="16"/>
        </w:rPr>
        <w:t>S</w:t>
      </w:r>
      <w:r>
        <w:rPr>
          <w:rFonts w:ascii="Times New Roman"/>
          <w:b/>
          <w:color w:val="231F20"/>
          <w:spacing w:val="1"/>
          <w:w w:val="95"/>
          <w:sz w:val="16"/>
        </w:rPr>
        <w:t>h</w:t>
      </w:r>
      <w:r>
        <w:rPr>
          <w:rFonts w:ascii="Times New Roman"/>
          <w:b/>
          <w:color w:val="231F20"/>
          <w:w w:val="95"/>
          <w:sz w:val="16"/>
        </w:rPr>
        <w:t>o</w:t>
      </w:r>
      <w:r>
        <w:rPr>
          <w:rFonts w:ascii="Times New Roman"/>
          <w:b/>
          <w:color w:val="231F20"/>
          <w:spacing w:val="1"/>
          <w:w w:val="95"/>
          <w:sz w:val="16"/>
        </w:rPr>
        <w:t>pp</w:t>
      </w:r>
      <w:r>
        <w:rPr>
          <w:rFonts w:ascii="Times New Roman"/>
          <w:b/>
          <w:color w:val="231F20"/>
          <w:w w:val="95"/>
          <w:sz w:val="16"/>
        </w:rPr>
        <w:t>i</w:t>
      </w:r>
      <w:r>
        <w:rPr>
          <w:rFonts w:ascii="Times New Roman"/>
          <w:b/>
          <w:color w:val="231F20"/>
          <w:spacing w:val="1"/>
          <w:w w:val="95"/>
          <w:sz w:val="16"/>
        </w:rPr>
        <w:t>n</w:t>
      </w:r>
      <w:r>
        <w:rPr>
          <w:rFonts w:ascii="Times New Roman"/>
          <w:b/>
          <w:color w:val="231F20"/>
          <w:w w:val="95"/>
          <w:sz w:val="16"/>
        </w:rPr>
        <w:t>g</w:t>
      </w:r>
      <w:r>
        <w:rPr>
          <w:rFonts w:ascii="Times New Roman"/>
          <w:b/>
          <w:color w:val="231F20"/>
          <w:spacing w:val="-13"/>
          <w:w w:val="95"/>
          <w:sz w:val="16"/>
        </w:rPr>
        <w:t> </w:t>
      </w:r>
      <w:r>
        <w:rPr>
          <w:rFonts w:ascii="Times New Roman"/>
          <w:b/>
          <w:color w:val="231F20"/>
          <w:spacing w:val="2"/>
          <w:w w:val="95"/>
          <w:sz w:val="16"/>
        </w:rPr>
        <w:t>C</w:t>
      </w:r>
      <w:r>
        <w:rPr>
          <w:rFonts w:ascii="Times New Roman"/>
          <w:b/>
          <w:color w:val="231F20"/>
          <w:spacing w:val="1"/>
          <w:w w:val="95"/>
          <w:sz w:val="16"/>
        </w:rPr>
        <w:t>e</w:t>
      </w:r>
      <w:r>
        <w:rPr>
          <w:rFonts w:ascii="Times New Roman"/>
          <w:b/>
          <w:color w:val="231F20"/>
          <w:spacing w:val="2"/>
          <w:w w:val="95"/>
          <w:sz w:val="16"/>
        </w:rPr>
        <w:t>nt</w:t>
      </w:r>
      <w:r>
        <w:rPr>
          <w:rFonts w:ascii="Times New Roman"/>
          <w:b/>
          <w:color w:val="231F20"/>
          <w:spacing w:val="1"/>
          <w:w w:val="95"/>
          <w:sz w:val="16"/>
        </w:rPr>
        <w:t>e</w:t>
      </w:r>
      <w:r>
        <w:rPr>
          <w:rFonts w:ascii="Times New Roman"/>
          <w:b/>
          <w:color w:val="231F20"/>
          <w:spacing w:val="2"/>
          <w:w w:val="95"/>
          <w:sz w:val="16"/>
        </w:rPr>
        <w:t>r</w:t>
        <w:tab/>
      </w:r>
      <w:r>
        <w:rPr>
          <w:rFonts w:ascii="Times New Roman"/>
          <w:b/>
          <w:color w:val="231F20"/>
          <w:spacing w:val="4"/>
          <w:w w:val="85"/>
          <w:sz w:val="16"/>
        </w:rPr>
        <w:t>249,873</w:t>
        <w:tab/>
      </w:r>
      <w:r>
        <w:rPr>
          <w:rFonts w:ascii="Times New Roman"/>
          <w:b/>
          <w:color w:val="231F20"/>
          <w:spacing w:val="6"/>
          <w:w w:val="90"/>
          <w:sz w:val="16"/>
        </w:rPr>
        <w:t>$34,650,000</w:t>
      </w:r>
      <w:r>
        <w:rPr>
          <w:rFonts w:ascii="Times New Roman"/>
          <w:sz w:val="16"/>
        </w:rPr>
      </w:r>
    </w:p>
    <w:p>
      <w:pPr>
        <w:tabs>
          <w:tab w:pos="5089" w:val="left" w:leader="none"/>
          <w:tab w:pos="6382" w:val="left" w:leader="none"/>
        </w:tabs>
        <w:spacing w:line="180" w:lineRule="exact" w:before="0"/>
        <w:ind w:left="289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31F20"/>
          <w:spacing w:val="1"/>
          <w:w w:val="85"/>
          <w:sz w:val="16"/>
        </w:rPr>
        <w:t>24055</w:t>
      </w:r>
      <w:r>
        <w:rPr>
          <w:rFonts w:ascii="Times New Roman"/>
          <w:color w:val="231F20"/>
          <w:spacing w:val="4"/>
          <w:w w:val="85"/>
          <w:sz w:val="16"/>
        </w:rPr>
        <w:t> </w:t>
      </w:r>
      <w:r>
        <w:rPr>
          <w:rFonts w:ascii="Times New Roman"/>
          <w:color w:val="231F20"/>
          <w:spacing w:val="1"/>
          <w:w w:val="85"/>
          <w:sz w:val="16"/>
        </w:rPr>
        <w:t>C</w:t>
      </w:r>
      <w:r>
        <w:rPr>
          <w:rFonts w:ascii="Times New Roman"/>
          <w:color w:val="231F20"/>
          <w:w w:val="85"/>
          <w:sz w:val="16"/>
        </w:rPr>
        <w:t>hag</w:t>
      </w:r>
      <w:r>
        <w:rPr>
          <w:rFonts w:ascii="Times New Roman"/>
          <w:color w:val="231F20"/>
          <w:spacing w:val="1"/>
          <w:w w:val="85"/>
          <w:sz w:val="16"/>
        </w:rPr>
        <w:t>ri</w:t>
      </w:r>
      <w:r>
        <w:rPr>
          <w:rFonts w:ascii="Times New Roman"/>
          <w:color w:val="231F20"/>
          <w:w w:val="85"/>
          <w:sz w:val="16"/>
        </w:rPr>
        <w:t>n</w:t>
      </w:r>
      <w:r>
        <w:rPr>
          <w:rFonts w:ascii="Times New Roman"/>
          <w:color w:val="231F20"/>
          <w:spacing w:val="3"/>
          <w:w w:val="85"/>
          <w:sz w:val="16"/>
        </w:rPr>
        <w:t> </w:t>
      </w:r>
      <w:r>
        <w:rPr>
          <w:rFonts w:ascii="Times New Roman"/>
          <w:color w:val="231F20"/>
          <w:spacing w:val="1"/>
          <w:w w:val="85"/>
          <w:sz w:val="16"/>
        </w:rPr>
        <w:t>Blv</w:t>
      </w:r>
      <w:r>
        <w:rPr>
          <w:rFonts w:ascii="Times New Roman"/>
          <w:color w:val="231F20"/>
          <w:w w:val="85"/>
          <w:sz w:val="16"/>
        </w:rPr>
        <w:t>d</w:t>
        <w:tab/>
      </w:r>
      <w:r>
        <w:rPr>
          <w:rFonts w:ascii="Times New Roman"/>
          <w:color w:val="231F20"/>
          <w:spacing w:val="-2"/>
          <w:w w:val="85"/>
          <w:sz w:val="16"/>
        </w:rPr>
        <w:t>1974</w:t>
        <w:tab/>
      </w:r>
      <w:r>
        <w:rPr>
          <w:rFonts w:ascii="Times New Roman"/>
          <w:color w:val="231F20"/>
          <w:w w:val="85"/>
          <w:sz w:val="16"/>
        </w:rPr>
        <w:t>$139</w:t>
      </w:r>
      <w:r>
        <w:rPr>
          <w:rFonts w:ascii="Times New Roman"/>
          <w:sz w:val="16"/>
        </w:rPr>
      </w:r>
    </w:p>
    <w:p>
      <w:pPr>
        <w:tabs>
          <w:tab w:pos="5086" w:val="left" w:leader="none"/>
          <w:tab w:pos="6068" w:val="left" w:leader="none"/>
        </w:tabs>
        <w:spacing w:line="182" w:lineRule="exact" w:before="0"/>
        <w:ind w:left="290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color w:val="231F20"/>
          <w:spacing w:val="2"/>
          <w:w w:val="85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color w:val="231F20"/>
          <w:spacing w:val="1"/>
          <w:w w:val="85"/>
          <w:sz w:val="16"/>
          <w:szCs w:val="16"/>
        </w:rPr>
        <w:t>eachwood,</w:t>
      </w:r>
      <w:r>
        <w:rPr>
          <w:rFonts w:ascii="Times New Roman" w:hAnsi="Times New Roman" w:cs="Times New Roman" w:eastAsia="Times New Roman"/>
          <w:color w:val="231F20"/>
          <w:spacing w:val="21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85"/>
          <w:sz w:val="16"/>
          <w:szCs w:val="16"/>
        </w:rPr>
        <w:t>OH</w:t>
        <w:tab/>
      </w:r>
      <w:r>
        <w:rPr>
          <w:rFonts w:ascii="Times New Roman" w:hAnsi="Times New Roman" w:cs="Times New Roman" w:eastAsia="Times New Roman"/>
          <w:color w:val="231F20"/>
          <w:w w:val="85"/>
          <w:sz w:val="16"/>
          <w:szCs w:val="16"/>
        </w:rPr>
        <w:t>St</w:t>
      </w:r>
      <w:r>
        <w:rPr>
          <w:rFonts w:ascii="Times New Roman" w:hAnsi="Times New Roman" w:cs="Times New Roman" w:eastAsia="Times New Roman"/>
          <w:color w:val="231F20"/>
          <w:spacing w:val="1"/>
          <w:w w:val="85"/>
          <w:sz w:val="16"/>
          <w:szCs w:val="16"/>
        </w:rPr>
        <w:t>ri</w:t>
      </w:r>
      <w:r>
        <w:rPr>
          <w:rFonts w:ascii="Times New Roman" w:hAnsi="Times New Roman" w:cs="Times New Roman" w:eastAsia="Times New Roman"/>
          <w:color w:val="231F20"/>
          <w:w w:val="85"/>
          <w:sz w:val="16"/>
          <w:szCs w:val="16"/>
        </w:rPr>
        <w:t>p</w:t>
        <w:tab/>
      </w:r>
      <w:r>
        <w:rPr>
          <w:rFonts w:ascii="Times New Roman" w:hAnsi="Times New Roman" w:cs="Times New Roman" w:eastAsia="Times New Roman"/>
          <w:color w:val="231F20"/>
          <w:spacing w:val="1"/>
          <w:w w:val="85"/>
          <w:sz w:val="16"/>
          <w:szCs w:val="16"/>
        </w:rPr>
        <w:t>con</w:t>
      </w:r>
      <w:r>
        <w:rPr>
          <w:rFonts w:ascii="Times New Roman" w:hAnsi="Times New Roman" w:cs="Times New Roman" w:eastAsia="Times New Roman"/>
          <w:color w:val="231F20"/>
          <w:spacing w:val="2"/>
          <w:w w:val="85"/>
          <w:sz w:val="16"/>
          <w:szCs w:val="16"/>
        </w:rPr>
        <w:t>ﬁrm</w:t>
      </w:r>
      <w:r>
        <w:rPr>
          <w:rFonts w:ascii="Times New Roman" w:hAnsi="Times New Roman" w:cs="Times New Roman" w:eastAsia="Times New Roman"/>
          <w:color w:val="231F20"/>
          <w:spacing w:val="1"/>
          <w:w w:val="85"/>
          <w:sz w:val="16"/>
          <w:szCs w:val="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tabs>
          <w:tab w:pos="2269" w:val="left" w:leader="none"/>
          <w:tab w:pos="2424" w:val="left" w:leader="none"/>
        </w:tabs>
        <w:spacing w:line="180" w:lineRule="exact" w:before="96"/>
        <w:ind w:left="469" w:right="429" w:firstLine="24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85"/>
        </w:rPr>
        <w:br w:type="column"/>
      </w:r>
      <w:r>
        <w:rPr>
          <w:rFonts w:ascii="Times New Roman"/>
          <w:color w:val="231F20"/>
          <w:spacing w:val="1"/>
          <w:w w:val="85"/>
          <w:sz w:val="16"/>
        </w:rPr>
        <w:t>D</w:t>
      </w:r>
      <w:r>
        <w:rPr>
          <w:rFonts w:ascii="Times New Roman"/>
          <w:color w:val="231F20"/>
          <w:w w:val="85"/>
          <w:sz w:val="16"/>
        </w:rPr>
        <w:t>e</w:t>
      </w:r>
      <w:r>
        <w:rPr>
          <w:rFonts w:ascii="Times New Roman"/>
          <w:color w:val="231F20"/>
          <w:spacing w:val="1"/>
          <w:w w:val="85"/>
          <w:sz w:val="16"/>
        </w:rPr>
        <w:t>v</w:t>
      </w:r>
      <w:r>
        <w:rPr>
          <w:rFonts w:ascii="Times New Roman"/>
          <w:color w:val="231F20"/>
          <w:w w:val="85"/>
          <w:sz w:val="16"/>
        </w:rPr>
        <w:t>onsh</w:t>
      </w:r>
      <w:r>
        <w:rPr>
          <w:rFonts w:ascii="Times New Roman"/>
          <w:color w:val="231F20"/>
          <w:spacing w:val="1"/>
          <w:w w:val="85"/>
          <w:sz w:val="16"/>
        </w:rPr>
        <w:t>ir</w:t>
      </w:r>
      <w:r>
        <w:rPr>
          <w:rFonts w:ascii="Times New Roman"/>
          <w:color w:val="231F20"/>
          <w:w w:val="85"/>
          <w:sz w:val="16"/>
        </w:rPr>
        <w:t>e</w:t>
      </w:r>
      <w:r>
        <w:rPr>
          <w:rFonts w:ascii="Times New Roman"/>
          <w:color w:val="231F20"/>
          <w:spacing w:val="-10"/>
          <w:w w:val="85"/>
          <w:sz w:val="16"/>
        </w:rPr>
        <w:t> </w:t>
      </w:r>
      <w:r>
        <w:rPr>
          <w:rFonts w:ascii="Times New Roman"/>
          <w:color w:val="231F20"/>
          <w:spacing w:val="2"/>
          <w:w w:val="85"/>
          <w:sz w:val="16"/>
        </w:rPr>
        <w:t>REIT</w:t>
      </w:r>
      <w:r>
        <w:rPr>
          <w:rFonts w:ascii="Times New Roman"/>
          <w:color w:val="231F20"/>
          <w:spacing w:val="-10"/>
          <w:w w:val="85"/>
          <w:sz w:val="16"/>
        </w:rPr>
        <w:t> </w:t>
      </w:r>
      <w:r>
        <w:rPr>
          <w:rFonts w:ascii="Times New Roman"/>
          <w:color w:val="231F20"/>
          <w:spacing w:val="2"/>
          <w:w w:val="85"/>
          <w:sz w:val="16"/>
        </w:rPr>
        <w:t>fr</w:t>
      </w:r>
      <w:r>
        <w:rPr>
          <w:rFonts w:ascii="Times New Roman"/>
          <w:color w:val="231F20"/>
          <w:spacing w:val="1"/>
          <w:w w:val="85"/>
          <w:sz w:val="16"/>
        </w:rPr>
        <w:t>o</w:t>
      </w:r>
      <w:r>
        <w:rPr>
          <w:rFonts w:ascii="Times New Roman"/>
          <w:color w:val="231F20"/>
          <w:spacing w:val="2"/>
          <w:w w:val="85"/>
          <w:sz w:val="16"/>
        </w:rPr>
        <w:t>m</w:t>
        <w:tab/>
      </w:r>
      <w:r>
        <w:rPr>
          <w:rFonts w:ascii="Times New Roman"/>
          <w:color w:val="231F20"/>
          <w:w w:val="85"/>
          <w:sz w:val="16"/>
        </w:rPr>
        <w:t>Wolf</w:t>
      </w:r>
      <w:r>
        <w:rPr>
          <w:rFonts w:ascii="Times New Roman"/>
          <w:color w:val="231F20"/>
          <w:spacing w:val="-2"/>
          <w:w w:val="85"/>
          <w:sz w:val="16"/>
        </w:rPr>
        <w:t> </w:t>
      </w:r>
      <w:r>
        <w:rPr>
          <w:rFonts w:ascii="Times New Roman"/>
          <w:color w:val="231F20"/>
          <w:spacing w:val="1"/>
          <w:w w:val="85"/>
          <w:sz w:val="16"/>
        </w:rPr>
        <w:t>RE</w:t>
      </w:r>
      <w:r>
        <w:rPr>
          <w:rFonts w:ascii="Times New Roman"/>
          <w:color w:val="231F20"/>
          <w:spacing w:val="-2"/>
          <w:w w:val="85"/>
          <w:sz w:val="16"/>
        </w:rPr>
        <w:t> </w:t>
      </w:r>
      <w:r>
        <w:rPr>
          <w:rFonts w:ascii="Times New Roman"/>
          <w:color w:val="231F20"/>
          <w:spacing w:val="1"/>
          <w:w w:val="85"/>
          <w:sz w:val="16"/>
        </w:rPr>
        <w:t>Mg</w:t>
      </w:r>
      <w:r>
        <w:rPr>
          <w:rFonts w:ascii="Times New Roman"/>
          <w:color w:val="231F20"/>
          <w:spacing w:val="2"/>
          <w:w w:val="85"/>
          <w:sz w:val="16"/>
        </w:rPr>
        <w:t>m</w:t>
      </w:r>
      <w:r>
        <w:rPr>
          <w:rFonts w:ascii="Times New Roman"/>
          <w:color w:val="231F20"/>
          <w:spacing w:val="1"/>
          <w:w w:val="85"/>
          <w:sz w:val="16"/>
        </w:rPr>
        <w:t>t</w:t>
      </w:r>
      <w:r>
        <w:rPr>
          <w:rFonts w:ascii="Times New Roman"/>
          <w:color w:val="231F20"/>
          <w:spacing w:val="24"/>
          <w:sz w:val="16"/>
        </w:rPr>
        <w:t> </w:t>
      </w:r>
      <w:r>
        <w:rPr>
          <w:rFonts w:ascii="Times New Roman"/>
          <w:color w:val="231F20"/>
          <w:spacing w:val="1"/>
          <w:w w:val="85"/>
          <w:sz w:val="16"/>
        </w:rPr>
        <w:t>J</w:t>
      </w:r>
      <w:r>
        <w:rPr>
          <w:rFonts w:ascii="Times New Roman"/>
          <w:color w:val="231F20"/>
          <w:spacing w:val="2"/>
          <w:w w:val="85"/>
          <w:sz w:val="16"/>
        </w:rPr>
        <w:t>V</w:t>
      </w:r>
      <w:r>
        <w:rPr>
          <w:rFonts w:ascii="Times New Roman"/>
          <w:color w:val="231F20"/>
          <w:spacing w:val="-5"/>
          <w:w w:val="85"/>
          <w:sz w:val="16"/>
        </w:rPr>
        <w:t> </w:t>
      </w:r>
      <w:r>
        <w:rPr>
          <w:rFonts w:ascii="Times New Roman"/>
          <w:color w:val="231F20"/>
          <w:spacing w:val="1"/>
          <w:w w:val="85"/>
          <w:sz w:val="16"/>
        </w:rPr>
        <w:t>P</w:t>
      </w:r>
      <w:r>
        <w:rPr>
          <w:rFonts w:ascii="Times New Roman"/>
          <w:color w:val="231F20"/>
          <w:w w:val="85"/>
          <w:sz w:val="16"/>
        </w:rPr>
        <w:t>a</w:t>
      </w:r>
      <w:r>
        <w:rPr>
          <w:rFonts w:ascii="Times New Roman"/>
          <w:color w:val="231F20"/>
          <w:spacing w:val="1"/>
          <w:w w:val="85"/>
          <w:sz w:val="16"/>
        </w:rPr>
        <w:t>vili</w:t>
      </w:r>
      <w:r>
        <w:rPr>
          <w:rFonts w:ascii="Times New Roman"/>
          <w:color w:val="231F20"/>
          <w:w w:val="85"/>
          <w:sz w:val="16"/>
        </w:rPr>
        <w:t>on</w:t>
      </w:r>
      <w:r>
        <w:rPr>
          <w:rFonts w:ascii="Times New Roman"/>
          <w:color w:val="231F20"/>
          <w:spacing w:val="-4"/>
          <w:w w:val="85"/>
          <w:sz w:val="16"/>
        </w:rPr>
        <w:t> </w:t>
      </w:r>
      <w:r>
        <w:rPr>
          <w:rFonts w:ascii="Times New Roman"/>
          <w:color w:val="231F20"/>
          <w:spacing w:val="2"/>
          <w:w w:val="85"/>
          <w:sz w:val="16"/>
        </w:rPr>
        <w:t>Pr</w:t>
      </w:r>
      <w:r>
        <w:rPr>
          <w:rFonts w:ascii="Times New Roman"/>
          <w:color w:val="231F20"/>
          <w:spacing w:val="1"/>
          <w:w w:val="85"/>
          <w:sz w:val="16"/>
        </w:rPr>
        <w:t>ope</w:t>
      </w:r>
      <w:r>
        <w:rPr>
          <w:rFonts w:ascii="Times New Roman"/>
          <w:color w:val="231F20"/>
          <w:spacing w:val="2"/>
          <w:w w:val="85"/>
          <w:sz w:val="16"/>
        </w:rPr>
        <w:t>r</w:t>
      </w:r>
      <w:r>
        <w:rPr>
          <w:rFonts w:ascii="Times New Roman"/>
          <w:color w:val="231F20"/>
          <w:spacing w:val="1"/>
          <w:w w:val="85"/>
          <w:sz w:val="16"/>
        </w:rPr>
        <w:t>t</w:t>
      </w:r>
      <w:r>
        <w:rPr>
          <w:rFonts w:ascii="Times New Roman"/>
          <w:color w:val="231F20"/>
          <w:spacing w:val="2"/>
          <w:w w:val="85"/>
          <w:sz w:val="16"/>
        </w:rPr>
        <w:t>i</w:t>
      </w:r>
      <w:r>
        <w:rPr>
          <w:rFonts w:ascii="Times New Roman"/>
          <w:color w:val="231F20"/>
          <w:spacing w:val="1"/>
          <w:w w:val="85"/>
          <w:sz w:val="16"/>
        </w:rPr>
        <w:t>es</w:t>
      </w:r>
      <w:r>
        <w:rPr>
          <w:rFonts w:ascii="Times New Roman"/>
          <w:color w:val="231F20"/>
          <w:spacing w:val="-4"/>
          <w:w w:val="85"/>
          <w:sz w:val="16"/>
        </w:rPr>
        <w:t> </w:t>
      </w:r>
      <w:r>
        <w:rPr>
          <w:rFonts w:ascii="Times New Roman"/>
          <w:color w:val="231F20"/>
          <w:spacing w:val="2"/>
          <w:w w:val="85"/>
          <w:sz w:val="16"/>
        </w:rPr>
        <w:t>LLC</w:t>
      </w:r>
      <w:r>
        <w:rPr>
          <w:rFonts w:ascii="Times New Roman"/>
          <w:color w:val="231F20"/>
          <w:spacing w:val="-4"/>
          <w:w w:val="85"/>
          <w:sz w:val="16"/>
        </w:rPr>
        <w:t> </w:t>
      </w:r>
      <w:r>
        <w:rPr>
          <w:rFonts w:ascii="Times New Roman"/>
          <w:color w:val="231F20"/>
          <w:w w:val="85"/>
          <w:sz w:val="16"/>
        </w:rPr>
        <w:t>b</w:t>
      </w:r>
      <w:r>
        <w:rPr>
          <w:rFonts w:ascii="Times New Roman"/>
          <w:color w:val="231F20"/>
          <w:spacing w:val="1"/>
          <w:w w:val="85"/>
          <w:sz w:val="16"/>
        </w:rPr>
        <w:t>y</w:t>
        <w:tab/>
        <w:tab/>
      </w:r>
      <w:r>
        <w:rPr>
          <w:rFonts w:ascii="Times New Roman"/>
          <w:color w:val="231F20"/>
          <w:spacing w:val="1"/>
          <w:w w:val="90"/>
          <w:sz w:val="16"/>
        </w:rPr>
        <w:t>M</w:t>
      </w:r>
      <w:r>
        <w:rPr>
          <w:rFonts w:ascii="Times New Roman"/>
          <w:color w:val="231F20"/>
          <w:w w:val="90"/>
          <w:sz w:val="16"/>
        </w:rPr>
        <w:t>a</w:t>
      </w:r>
      <w:r>
        <w:rPr>
          <w:rFonts w:ascii="Times New Roman"/>
          <w:color w:val="231F20"/>
          <w:spacing w:val="1"/>
          <w:w w:val="90"/>
          <w:sz w:val="16"/>
        </w:rPr>
        <w:t>rcu</w:t>
      </w:r>
      <w:r>
        <w:rPr>
          <w:rFonts w:ascii="Times New Roman"/>
          <w:color w:val="231F20"/>
          <w:w w:val="90"/>
          <w:sz w:val="16"/>
        </w:rPr>
        <w:t>s</w:t>
      </w:r>
      <w:r>
        <w:rPr>
          <w:rFonts w:ascii="Times New Roman"/>
          <w:color w:val="231F20"/>
          <w:spacing w:val="-12"/>
          <w:w w:val="90"/>
          <w:sz w:val="16"/>
        </w:rPr>
        <w:t> </w:t>
      </w:r>
      <w:r>
        <w:rPr>
          <w:rFonts w:ascii="Times New Roman"/>
          <w:color w:val="231F20"/>
          <w:w w:val="90"/>
          <w:sz w:val="16"/>
        </w:rPr>
        <w:t>&amp;</w:t>
      </w:r>
      <w:r>
        <w:rPr>
          <w:rFonts w:ascii="Times New Roman"/>
          <w:color w:val="231F20"/>
          <w:spacing w:val="30"/>
          <w:w w:val="78"/>
          <w:sz w:val="16"/>
        </w:rPr>
        <w:t> </w:t>
      </w:r>
      <w:r>
        <w:rPr>
          <w:rFonts w:ascii="Times New Roman"/>
          <w:color w:val="231F20"/>
          <w:w w:val="95"/>
          <w:sz w:val="16"/>
        </w:rPr>
        <w:t>Millichap</w:t>
      </w:r>
      <w:r>
        <w:rPr>
          <w:rFonts w:ascii="Times New Roman"/>
          <w:sz w:val="16"/>
        </w:rPr>
      </w:r>
    </w:p>
    <w:p>
      <w:pPr>
        <w:spacing w:after="0" w:line="180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720" w:bottom="720" w:left="980" w:right="980"/>
          <w:cols w:num="2" w:equalWidth="0">
            <w:col w:w="6670" w:space="40"/>
            <w:col w:w="3570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28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69pt;height:14pt;mso-position-horizontal-relative:char;mso-position-vertical-relative:line" type="#_x0000_t202" filled="true" fillcolor="#0064a4" stroked="false">
            <v:textbox inset="0,0,0,0">
              <w:txbxContent>
                <w:p>
                  <w:pPr>
                    <w:spacing w:before="40"/>
                    <w:ind w:left="103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b/>
                      <w:color w:val="FFFFFF"/>
                      <w:sz w:val="16"/>
                    </w:rPr>
                    <w:t>Northeast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8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69pt;height:34pt;mso-position-horizontal-relative:char;mso-position-vertical-relative:line" coordorigin="0,0" coordsize="7380,680">
            <v:group style="position:absolute;left:0;top:0;width:7380;height:680" coordorigin="0,0" coordsize="7380,680">
              <v:shape style="position:absolute;left:0;top:0;width:7380;height:680" coordorigin="0,0" coordsize="7380,680" path="m0,680l7380,680,7380,0,0,0,0,680xe" filled="true" fillcolor="#dcddde" stroked="false">
                <v:path arrowok="t"/>
                <v:fill type="solid"/>
              </v:shape>
            </v:group>
            <v:group style="position:absolute;left:4381;top:56;width:204;height:144" coordorigin="4381,56" coordsize="204,144">
              <v:shape style="position:absolute;left:4381;top:56;width:204;height:144" coordorigin="4381,56" coordsize="204,144" path="m4381,200l4584,200,4584,56,4381,56,4381,200xe" filled="true" fillcolor="#e87c1d" stroked="false">
                <v:path arrowok="t"/>
                <v:fill type="solid"/>
              </v:shape>
            </v:group>
            <v:group style="position:absolute;left:4426;top:86;width:114;height:85" coordorigin="4426,86" coordsize="114,85">
              <v:shape style="position:absolute;left:4426;top:86;width:114;height:85" coordorigin="4426,86" coordsize="114,85" path="m4488,86l4464,88,4447,94,4431,106,4426,116,4426,140,4431,149,4441,158,4457,167,4478,170,4502,168,4519,162,4525,158,4529,154,4467,154,4459,146,4459,110,4467,102,4529,102,4526,99,4510,90,4488,86xe" filled="true" fillcolor="#ffffff" stroked="false">
                <v:path arrowok="t"/>
                <v:fill type="solid"/>
              </v:shape>
              <v:shape style="position:absolute;left:4426;top:86;width:114;height:85" coordorigin="4426,86" coordsize="114,85" path="m4529,102l4499,102,4507,110,4507,146,4499,154,4529,154,4535,150,4540,140,4540,117,4535,107,4529,102xe" filled="true" fillcolor="#ffffff" stroked="false">
                <v:path arrowok="t"/>
                <v:fill type="solid"/>
              </v:shape>
            </v:group>
            <v:group style="position:absolute;left:5900;top:56;width:204;height:144" coordorigin="5900,56" coordsize="204,144">
              <v:shape style="position:absolute;left:5900;top:56;width:204;height:144" coordorigin="5900,56" coordsize="204,144" path="m5900,200l6103,200,6103,56,5900,56,5900,200xe" filled="true" fillcolor="#d2232a" stroked="false">
                <v:path arrowok="t"/>
                <v:fill type="solid"/>
              </v:shape>
            </v:group>
            <v:group style="position:absolute;left:5947;top:86;width:110;height:85" coordorigin="5947,86" coordsize="110,85">
              <v:shape style="position:absolute;left:5947;top:86;width:110;height:85" coordorigin="5947,86" coordsize="110,85" path="m5976,143l5947,147,5950,155,5957,161,5976,168,5987,170,6001,170,6024,168,6041,163,6052,157,6053,155,5988,155,5979,151,5976,143xe" filled="true" fillcolor="#ffffff" stroked="false">
                <v:path arrowok="t"/>
                <v:fill type="solid"/>
              </v:shape>
              <v:shape style="position:absolute;left:5947;top:86;width:110;height:85" coordorigin="5947,86" coordsize="110,85" path="m6002,86l5987,86,5976,88,5958,98,5954,104,5954,119,5958,124,5972,132,5984,135,6010,138,6017,139,6023,142,6025,144,6025,149,6023,151,6016,154,6010,155,6053,155,6056,150,6056,138,6054,134,5996,116,5991,115,5986,112,5985,110,5985,103,5991,101,6048,101,6041,93,6021,87,6002,86xe" filled="true" fillcolor="#ffffff" stroked="false">
                <v:path arrowok="t"/>
                <v:fill type="solid"/>
              </v:shape>
              <v:shape style="position:absolute;left:5947;top:86;width:110;height:85" coordorigin="5947,86" coordsize="110,85" path="m6048,101l6015,101,6023,104,6026,111,6053,105,6048,101xe" filled="true" fillcolor="#ffffff" stroked="false">
                <v:path arrowok="t"/>
                <v:fill type="solid"/>
              </v:shape>
              <v:shape style="position:absolute;left:102;top:73;width:1360;height:521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3" w:right="0" w:firstLine="3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pacing w:val="4"/>
                          <w:w w:val="95"/>
                          <w:sz w:val="16"/>
                        </w:rPr>
                        <w:t>80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6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w w:val="95"/>
                          <w:sz w:val="16"/>
                        </w:rPr>
                        <w:t>W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es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6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End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6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Av</w:t>
                      </w:r>
                      <w:r>
                        <w:rPr>
                          <w:rFonts w:ascii="Times New Roman"/>
                          <w:b/>
                          <w:color w:val="231F20"/>
                          <w:w w:val="95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nu</w:t>
                      </w:r>
                      <w:r>
                        <w:rPr>
                          <w:rFonts w:ascii="Times New Roman"/>
                          <w:b/>
                          <w:color w:val="231F20"/>
                          <w:w w:val="95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0" w:lineRule="exact" w:before="3"/>
                        <w:ind w:left="0" w:right="132" w:firstLine="3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4"/>
                          <w:w w:val="90"/>
                          <w:sz w:val="16"/>
                        </w:rPr>
                        <w:t>80-94</w:t>
                      </w:r>
                      <w:r>
                        <w:rPr>
                          <w:rFonts w:ascii="Times New Roman"/>
                          <w:color w:val="231F20"/>
                          <w:spacing w:val="-12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W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est</w:t>
                      </w:r>
                      <w:r>
                        <w:rPr>
                          <w:rFonts w:ascii="Times New Roman"/>
                          <w:color w:val="231F20"/>
                          <w:spacing w:val="-11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End</w:t>
                      </w:r>
                      <w:r>
                        <w:rPr>
                          <w:rFonts w:ascii="Times New Roman"/>
                          <w:color w:val="231F20"/>
                          <w:spacing w:val="-12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Ave</w:t>
                      </w:r>
                      <w:r>
                        <w:rPr>
                          <w:rFonts w:ascii="Times New Roman"/>
                          <w:color w:val="231F20"/>
                          <w:spacing w:val="26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N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ew</w:t>
                      </w:r>
                      <w:r>
                        <w:rPr>
                          <w:rFonts w:ascii="Times New Roman"/>
                          <w:color w:val="231F20"/>
                          <w:spacing w:val="-11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York,</w:t>
                      </w:r>
                      <w:r>
                        <w:rPr>
                          <w:rFonts w:ascii="Times New Roman"/>
                          <w:color w:val="231F20"/>
                          <w:spacing w:val="-10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85"/>
                          <w:sz w:val="16"/>
                        </w:rPr>
                        <w:t>NY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2044;top:73;width:772;height:521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35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pacing w:val="6"/>
                          <w:sz w:val="16"/>
                        </w:rPr>
                        <w:t>235,000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0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3"/>
                          <w:sz w:val="16"/>
                        </w:rPr>
                        <w:t>1912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1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Mall</w:t>
                      </w:r>
                      <w:r>
                        <w:rPr>
                          <w:rFonts w:ascii="Times New Roman"/>
                          <w:color w:val="231F20"/>
                          <w:spacing w:val="-16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&amp;</w:t>
                      </w:r>
                      <w:r>
                        <w:rPr>
                          <w:rFonts w:ascii="Times New Roman"/>
                          <w:color w:val="231F20"/>
                          <w:spacing w:val="-15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O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h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r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016;top:73;width:855;height:521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pacing w:val="4"/>
                          <w:w w:val="85"/>
                          <w:sz w:val="16"/>
                        </w:rPr>
                        <w:t>$195,000,000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0" w:lineRule="exact" w:before="0"/>
                        <w:ind w:left="55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5"/>
                          <w:w w:val="85"/>
                          <w:sz w:val="16"/>
                        </w:rPr>
                        <w:t>$8</w:t>
                      </w:r>
                      <w:r>
                        <w:rPr>
                          <w:rFonts w:ascii="Times New Roman"/>
                          <w:color w:val="231F20"/>
                          <w:spacing w:val="3"/>
                          <w:w w:val="85"/>
                          <w:sz w:val="16"/>
                        </w:rPr>
                        <w:t>3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0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1" w:lineRule="exact" w:before="0"/>
                        <w:ind w:left="9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spacing w:val="3"/>
                          <w:w w:val="90"/>
                          <w:sz w:val="16"/>
                        </w:rPr>
                        <w:t>ppr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o</w:t>
                      </w:r>
                      <w:r>
                        <w:rPr>
                          <w:rFonts w:ascii="Times New Roman"/>
                          <w:color w:val="231F20"/>
                          <w:spacing w:val="3"/>
                          <w:w w:val="90"/>
                          <w:sz w:val="16"/>
                        </w:rPr>
                        <w:t>x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i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mat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393;top:73;width:2542;height:340" type="#_x0000_t202" filled="false" stroked="false">
                <v:textbox inset="0,0,0,0">
                  <w:txbxContent>
                    <w:p>
                      <w:pPr>
                        <w:tabs>
                          <w:tab w:pos="1745" w:val="left" w:leader="none"/>
                        </w:tabs>
                        <w:spacing w:line="159" w:lineRule="exact" w:before="0"/>
                        <w:ind w:left="0" w:right="0" w:firstLine="226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3"/>
                          <w:w w:val="90"/>
                          <w:sz w:val="16"/>
                        </w:rPr>
                        <w:t>F.M.</w:t>
                      </w:r>
                      <w:r>
                        <w:rPr>
                          <w:rFonts w:ascii="Times New Roman"/>
                          <w:color w:val="231F20"/>
                          <w:spacing w:val="-14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Ring</w:t>
                      </w:r>
                      <w:r>
                        <w:rPr>
                          <w:rFonts w:ascii="Times New Roman"/>
                          <w:color w:val="231F20"/>
                          <w:spacing w:val="-15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ss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oci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ates</w:t>
                        <w:tab/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85"/>
                          <w:sz w:val="16"/>
                        </w:rPr>
                        <w:t>fr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o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85"/>
                          <w:sz w:val="16"/>
                        </w:rPr>
                        <w:t>m</w:t>
                      </w:r>
                      <w:r>
                        <w:rPr>
                          <w:rFonts w:ascii="Times New Roman"/>
                          <w:color w:val="231F20"/>
                          <w:spacing w:val="14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Ku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shne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r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1"/>
                          <w:sz w:val="16"/>
                        </w:rPr>
                        <w:t>Companies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720" w:bottom="720" w:left="980" w:right="980"/>
        </w:sectPr>
      </w:pPr>
    </w:p>
    <w:p>
      <w:pPr>
        <w:tabs>
          <w:tab w:pos="5042" w:val="left" w:leader="none"/>
          <w:tab w:pos="5883" w:val="left" w:leader="none"/>
        </w:tabs>
        <w:spacing w:line="182" w:lineRule="exact" w:before="90"/>
        <w:ind w:left="289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color w:val="231F20"/>
          <w:spacing w:val="2"/>
          <w:w w:val="90"/>
          <w:sz w:val="16"/>
        </w:rPr>
        <w:t>140</w:t>
      </w:r>
      <w:r>
        <w:rPr>
          <w:rFonts w:ascii="Times New Roman"/>
          <w:b/>
          <w:color w:val="231F20"/>
          <w:spacing w:val="-13"/>
          <w:w w:val="90"/>
          <w:sz w:val="16"/>
        </w:rPr>
        <w:t> </w:t>
      </w:r>
      <w:r>
        <w:rPr>
          <w:rFonts w:ascii="Times New Roman"/>
          <w:b/>
          <w:color w:val="231F20"/>
          <w:w w:val="90"/>
          <w:sz w:val="16"/>
        </w:rPr>
        <w:t>W</w:t>
      </w:r>
      <w:r>
        <w:rPr>
          <w:rFonts w:ascii="Times New Roman"/>
          <w:b/>
          <w:color w:val="231F20"/>
          <w:spacing w:val="-12"/>
          <w:w w:val="90"/>
          <w:sz w:val="16"/>
        </w:rPr>
        <w:t> </w:t>
      </w:r>
      <w:r>
        <w:rPr>
          <w:rFonts w:ascii="Times New Roman"/>
          <w:b/>
          <w:color w:val="231F20"/>
          <w:spacing w:val="3"/>
          <w:w w:val="90"/>
          <w:sz w:val="16"/>
        </w:rPr>
        <w:t>42nd</w:t>
      </w:r>
      <w:r>
        <w:rPr>
          <w:rFonts w:ascii="Times New Roman"/>
          <w:b/>
          <w:color w:val="231F20"/>
          <w:spacing w:val="-12"/>
          <w:w w:val="90"/>
          <w:sz w:val="16"/>
        </w:rPr>
        <w:t> </w:t>
      </w:r>
      <w:r>
        <w:rPr>
          <w:rFonts w:ascii="Times New Roman"/>
          <w:b/>
          <w:color w:val="231F20"/>
          <w:spacing w:val="2"/>
          <w:w w:val="90"/>
          <w:sz w:val="16"/>
        </w:rPr>
        <w:t>S</w:t>
      </w:r>
      <w:r>
        <w:rPr>
          <w:rFonts w:ascii="Times New Roman"/>
          <w:b/>
          <w:color w:val="231F20"/>
          <w:spacing w:val="3"/>
          <w:w w:val="90"/>
          <w:sz w:val="16"/>
        </w:rPr>
        <w:t>tr</w:t>
      </w:r>
      <w:r>
        <w:rPr>
          <w:rFonts w:ascii="Times New Roman"/>
          <w:b/>
          <w:color w:val="231F20"/>
          <w:spacing w:val="-13"/>
          <w:w w:val="90"/>
          <w:sz w:val="16"/>
        </w:rPr>
        <w:t> </w:t>
      </w:r>
      <w:r>
        <w:rPr>
          <w:rFonts w:ascii="Times New Roman"/>
          <w:b/>
          <w:color w:val="231F20"/>
          <w:spacing w:val="1"/>
          <w:w w:val="90"/>
          <w:sz w:val="16"/>
        </w:rPr>
        <w:t>(Gr</w:t>
      </w:r>
      <w:r>
        <w:rPr>
          <w:rFonts w:ascii="Times New Roman"/>
          <w:b/>
          <w:color w:val="231F20"/>
          <w:w w:val="90"/>
          <w:sz w:val="16"/>
        </w:rPr>
        <w:t>o</w:t>
      </w:r>
      <w:r>
        <w:rPr>
          <w:rFonts w:ascii="Times New Roman"/>
          <w:b/>
          <w:color w:val="231F20"/>
          <w:spacing w:val="1"/>
          <w:w w:val="90"/>
          <w:sz w:val="16"/>
        </w:rPr>
        <w:t>und</w:t>
      </w:r>
      <w:r>
        <w:rPr>
          <w:rFonts w:ascii="Times New Roman"/>
          <w:b/>
          <w:color w:val="231F20"/>
          <w:spacing w:val="-12"/>
          <w:w w:val="90"/>
          <w:sz w:val="16"/>
        </w:rPr>
        <w:t> </w:t>
      </w:r>
      <w:r>
        <w:rPr>
          <w:rFonts w:ascii="Times New Roman"/>
          <w:b/>
          <w:color w:val="231F20"/>
          <w:spacing w:val="1"/>
          <w:w w:val="90"/>
          <w:sz w:val="16"/>
        </w:rPr>
        <w:t>F</w:t>
      </w:r>
      <w:r>
        <w:rPr>
          <w:rFonts w:ascii="Times New Roman"/>
          <w:b/>
          <w:color w:val="231F20"/>
          <w:w w:val="90"/>
          <w:sz w:val="16"/>
        </w:rPr>
        <w:t>l</w:t>
      </w:r>
      <w:r>
        <w:rPr>
          <w:rFonts w:ascii="Times New Roman"/>
          <w:b/>
          <w:color w:val="231F20"/>
          <w:spacing w:val="1"/>
          <w:w w:val="90"/>
          <w:sz w:val="16"/>
        </w:rPr>
        <w:t>)</w:t>
        <w:tab/>
      </w:r>
      <w:r>
        <w:rPr>
          <w:rFonts w:ascii="Times New Roman"/>
          <w:b/>
          <w:color w:val="231F20"/>
          <w:spacing w:val="1"/>
          <w:w w:val="85"/>
          <w:sz w:val="16"/>
        </w:rPr>
        <w:t>17,000</w:t>
        <w:tab/>
      </w:r>
      <w:r>
        <w:rPr>
          <w:rFonts w:ascii="Times New Roman"/>
          <w:b/>
          <w:color w:val="231F20"/>
          <w:spacing w:val="5"/>
          <w:w w:val="85"/>
          <w:sz w:val="16"/>
        </w:rPr>
        <w:t>$80,000,000</w:t>
      </w:r>
      <w:r>
        <w:rPr>
          <w:rFonts w:ascii="Times New Roman"/>
          <w:sz w:val="16"/>
        </w:rPr>
      </w:r>
    </w:p>
    <w:p>
      <w:pPr>
        <w:tabs>
          <w:tab w:pos="5085" w:val="left" w:leader="none"/>
          <w:tab w:pos="6261" w:val="left" w:leader="none"/>
        </w:tabs>
        <w:spacing w:line="180" w:lineRule="exact" w:before="0"/>
        <w:ind w:left="288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31F20"/>
          <w:w w:val="95"/>
          <w:sz w:val="16"/>
        </w:rPr>
        <w:t>140</w:t>
      </w:r>
      <w:r>
        <w:rPr>
          <w:rFonts w:ascii="Times New Roman"/>
          <w:color w:val="231F20"/>
          <w:spacing w:val="-21"/>
          <w:w w:val="95"/>
          <w:sz w:val="16"/>
        </w:rPr>
        <w:t> </w:t>
      </w:r>
      <w:r>
        <w:rPr>
          <w:rFonts w:ascii="Times New Roman"/>
          <w:color w:val="231F20"/>
          <w:w w:val="95"/>
          <w:sz w:val="16"/>
        </w:rPr>
        <w:t>W</w:t>
      </w:r>
      <w:r>
        <w:rPr>
          <w:rFonts w:ascii="Times New Roman"/>
          <w:color w:val="231F20"/>
          <w:spacing w:val="-20"/>
          <w:w w:val="95"/>
          <w:sz w:val="16"/>
        </w:rPr>
        <w:t> </w:t>
      </w:r>
      <w:r>
        <w:rPr>
          <w:rFonts w:ascii="Times New Roman"/>
          <w:color w:val="231F20"/>
          <w:spacing w:val="1"/>
          <w:w w:val="95"/>
          <w:sz w:val="16"/>
        </w:rPr>
        <w:t>42nd</w:t>
      </w:r>
      <w:r>
        <w:rPr>
          <w:rFonts w:ascii="Times New Roman"/>
          <w:color w:val="231F20"/>
          <w:spacing w:val="-20"/>
          <w:w w:val="95"/>
          <w:sz w:val="16"/>
        </w:rPr>
        <w:t> </w:t>
      </w:r>
      <w:r>
        <w:rPr>
          <w:rFonts w:ascii="Times New Roman"/>
          <w:color w:val="231F20"/>
          <w:spacing w:val="1"/>
          <w:w w:val="95"/>
          <w:sz w:val="16"/>
        </w:rPr>
        <w:t>S</w:t>
      </w:r>
      <w:r>
        <w:rPr>
          <w:rFonts w:ascii="Times New Roman"/>
          <w:color w:val="231F20"/>
          <w:w w:val="95"/>
          <w:sz w:val="16"/>
        </w:rPr>
        <w:t>t</w:t>
        <w:tab/>
      </w:r>
      <w:r>
        <w:rPr>
          <w:rFonts w:ascii="Times New Roman"/>
          <w:color w:val="231F20"/>
          <w:w w:val="85"/>
          <w:sz w:val="16"/>
        </w:rPr>
        <w:t>2014</w:t>
        <w:tab/>
      </w:r>
      <w:r>
        <w:rPr>
          <w:rFonts w:ascii="Times New Roman"/>
          <w:color w:val="231F20"/>
          <w:spacing w:val="1"/>
          <w:w w:val="85"/>
          <w:sz w:val="16"/>
        </w:rPr>
        <w:t>$4,706</w:t>
      </w:r>
      <w:r>
        <w:rPr>
          <w:rFonts w:ascii="Times New Roman"/>
          <w:sz w:val="16"/>
        </w:rPr>
      </w:r>
    </w:p>
    <w:p>
      <w:pPr>
        <w:tabs>
          <w:tab w:pos="4843" w:val="left" w:leader="none"/>
          <w:tab w:pos="5914" w:val="left" w:leader="none"/>
        </w:tabs>
        <w:spacing w:line="182" w:lineRule="exact" w:before="0"/>
        <w:ind w:left="290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31F20"/>
          <w:spacing w:val="1"/>
          <w:w w:val="85"/>
          <w:sz w:val="16"/>
        </w:rPr>
        <w:t>N</w:t>
      </w:r>
      <w:r>
        <w:rPr>
          <w:rFonts w:ascii="Times New Roman"/>
          <w:color w:val="231F20"/>
          <w:w w:val="85"/>
          <w:sz w:val="16"/>
        </w:rPr>
        <w:t>ew</w:t>
      </w:r>
      <w:r>
        <w:rPr>
          <w:rFonts w:ascii="Times New Roman"/>
          <w:color w:val="231F20"/>
          <w:spacing w:val="-11"/>
          <w:w w:val="85"/>
          <w:sz w:val="16"/>
        </w:rPr>
        <w:t> </w:t>
      </w:r>
      <w:r>
        <w:rPr>
          <w:rFonts w:ascii="Times New Roman"/>
          <w:color w:val="231F20"/>
          <w:w w:val="85"/>
          <w:sz w:val="16"/>
        </w:rPr>
        <w:t>York,</w:t>
      </w:r>
      <w:r>
        <w:rPr>
          <w:rFonts w:ascii="Times New Roman"/>
          <w:color w:val="231F20"/>
          <w:spacing w:val="-10"/>
          <w:w w:val="85"/>
          <w:sz w:val="16"/>
        </w:rPr>
        <w:t> </w:t>
      </w:r>
      <w:r>
        <w:rPr>
          <w:rFonts w:ascii="Times New Roman"/>
          <w:color w:val="231F20"/>
          <w:spacing w:val="2"/>
          <w:w w:val="85"/>
          <w:sz w:val="16"/>
        </w:rPr>
        <w:t>NY</w:t>
        <w:tab/>
      </w:r>
      <w:r>
        <w:rPr>
          <w:rFonts w:ascii="Times New Roman"/>
          <w:color w:val="231F20"/>
          <w:w w:val="90"/>
          <w:sz w:val="16"/>
        </w:rPr>
        <w:t>Mall</w:t>
      </w:r>
      <w:r>
        <w:rPr>
          <w:rFonts w:ascii="Times New Roman"/>
          <w:color w:val="231F20"/>
          <w:spacing w:val="-15"/>
          <w:w w:val="90"/>
          <w:sz w:val="16"/>
        </w:rPr>
        <w:t> </w:t>
      </w:r>
      <w:r>
        <w:rPr>
          <w:rFonts w:ascii="Times New Roman"/>
          <w:color w:val="231F20"/>
          <w:w w:val="90"/>
          <w:sz w:val="16"/>
        </w:rPr>
        <w:t>&amp;</w:t>
      </w:r>
      <w:r>
        <w:rPr>
          <w:rFonts w:ascii="Times New Roman"/>
          <w:color w:val="231F20"/>
          <w:spacing w:val="-16"/>
          <w:w w:val="90"/>
          <w:sz w:val="16"/>
        </w:rPr>
        <w:t> </w:t>
      </w:r>
      <w:r>
        <w:rPr>
          <w:rFonts w:ascii="Times New Roman"/>
          <w:color w:val="231F20"/>
          <w:spacing w:val="2"/>
          <w:w w:val="90"/>
          <w:sz w:val="16"/>
        </w:rPr>
        <w:t>O</w:t>
      </w:r>
      <w:r>
        <w:rPr>
          <w:rFonts w:ascii="Times New Roman"/>
          <w:color w:val="231F20"/>
          <w:spacing w:val="1"/>
          <w:w w:val="90"/>
          <w:sz w:val="16"/>
        </w:rPr>
        <w:t>t</w:t>
      </w:r>
      <w:r>
        <w:rPr>
          <w:rFonts w:ascii="Times New Roman"/>
          <w:color w:val="231F20"/>
          <w:spacing w:val="2"/>
          <w:w w:val="90"/>
          <w:sz w:val="16"/>
        </w:rPr>
        <w:t>h</w:t>
      </w:r>
      <w:r>
        <w:rPr>
          <w:rFonts w:ascii="Times New Roman"/>
          <w:color w:val="231F20"/>
          <w:spacing w:val="1"/>
          <w:w w:val="90"/>
          <w:sz w:val="16"/>
        </w:rPr>
        <w:t>e</w:t>
      </w:r>
      <w:r>
        <w:rPr>
          <w:rFonts w:ascii="Times New Roman"/>
          <w:color w:val="231F20"/>
          <w:spacing w:val="2"/>
          <w:w w:val="90"/>
          <w:sz w:val="16"/>
        </w:rPr>
        <w:t>r</w:t>
        <w:tab/>
      </w:r>
      <w:r>
        <w:rPr>
          <w:rFonts w:ascii="Times New Roman"/>
          <w:color w:val="231F20"/>
          <w:spacing w:val="1"/>
          <w:w w:val="90"/>
          <w:sz w:val="16"/>
        </w:rPr>
        <w:t>a</w:t>
      </w:r>
      <w:r>
        <w:rPr>
          <w:rFonts w:ascii="Times New Roman"/>
          <w:color w:val="231F20"/>
          <w:spacing w:val="2"/>
          <w:w w:val="90"/>
          <w:sz w:val="16"/>
        </w:rPr>
        <w:t>pproxim</w:t>
      </w:r>
      <w:r>
        <w:rPr>
          <w:rFonts w:ascii="Times New Roman"/>
          <w:color w:val="231F20"/>
          <w:spacing w:val="1"/>
          <w:w w:val="90"/>
          <w:sz w:val="16"/>
        </w:rPr>
        <w:t>ate</w:t>
      </w:r>
      <w:r>
        <w:rPr>
          <w:rFonts w:ascii="Times New Roman"/>
          <w:sz w:val="16"/>
        </w:rPr>
      </w:r>
    </w:p>
    <w:p>
      <w:pPr>
        <w:tabs>
          <w:tab w:pos="2776" w:val="left" w:leader="none"/>
        </w:tabs>
        <w:spacing w:line="180" w:lineRule="exact" w:before="96"/>
        <w:ind w:left="483" w:right="251" w:firstLine="226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90"/>
        </w:rPr>
        <w:br w:type="column"/>
      </w:r>
      <w:r>
        <w:rPr>
          <w:rFonts w:ascii="Times New Roman"/>
          <w:color w:val="231F20"/>
          <w:spacing w:val="1"/>
          <w:w w:val="90"/>
          <w:sz w:val="16"/>
        </w:rPr>
        <w:t>GLL</w:t>
      </w:r>
      <w:r>
        <w:rPr>
          <w:rFonts w:ascii="Times New Roman"/>
          <w:color w:val="231F20"/>
          <w:spacing w:val="-17"/>
          <w:w w:val="90"/>
          <w:sz w:val="16"/>
        </w:rPr>
        <w:t> </w:t>
      </w:r>
      <w:r>
        <w:rPr>
          <w:rFonts w:ascii="Times New Roman"/>
          <w:color w:val="231F20"/>
          <w:spacing w:val="1"/>
          <w:w w:val="90"/>
          <w:sz w:val="16"/>
        </w:rPr>
        <w:t>R</w:t>
      </w:r>
      <w:r>
        <w:rPr>
          <w:rFonts w:ascii="Times New Roman"/>
          <w:color w:val="231F20"/>
          <w:w w:val="90"/>
          <w:sz w:val="16"/>
        </w:rPr>
        <w:t>ea</w:t>
      </w:r>
      <w:r>
        <w:rPr>
          <w:rFonts w:ascii="Times New Roman"/>
          <w:color w:val="231F20"/>
          <w:spacing w:val="1"/>
          <w:w w:val="90"/>
          <w:sz w:val="16"/>
        </w:rPr>
        <w:t>l</w:t>
      </w:r>
      <w:r>
        <w:rPr>
          <w:rFonts w:ascii="Times New Roman"/>
          <w:color w:val="231F20"/>
          <w:spacing w:val="-17"/>
          <w:w w:val="90"/>
          <w:sz w:val="16"/>
        </w:rPr>
        <w:t> </w:t>
      </w:r>
      <w:r>
        <w:rPr>
          <w:rFonts w:ascii="Times New Roman"/>
          <w:color w:val="231F20"/>
          <w:spacing w:val="3"/>
          <w:w w:val="90"/>
          <w:sz w:val="16"/>
        </w:rPr>
        <w:t>E</w:t>
      </w:r>
      <w:r>
        <w:rPr>
          <w:rFonts w:ascii="Times New Roman"/>
          <w:color w:val="231F20"/>
          <w:spacing w:val="2"/>
          <w:w w:val="90"/>
          <w:sz w:val="16"/>
        </w:rPr>
        <w:t>state</w:t>
      </w:r>
      <w:r>
        <w:rPr>
          <w:rFonts w:ascii="Times New Roman"/>
          <w:color w:val="231F20"/>
          <w:spacing w:val="-16"/>
          <w:w w:val="90"/>
          <w:sz w:val="16"/>
        </w:rPr>
        <w:t> </w:t>
      </w:r>
      <w:r>
        <w:rPr>
          <w:rFonts w:ascii="Times New Roman"/>
          <w:color w:val="231F20"/>
          <w:spacing w:val="2"/>
          <w:w w:val="90"/>
          <w:sz w:val="16"/>
        </w:rPr>
        <w:t>P</w:t>
      </w:r>
      <w:r>
        <w:rPr>
          <w:rFonts w:ascii="Times New Roman"/>
          <w:color w:val="231F20"/>
          <w:spacing w:val="1"/>
          <w:w w:val="90"/>
          <w:sz w:val="16"/>
        </w:rPr>
        <w:t>a</w:t>
      </w:r>
      <w:r>
        <w:rPr>
          <w:rFonts w:ascii="Times New Roman"/>
          <w:color w:val="231F20"/>
          <w:spacing w:val="2"/>
          <w:w w:val="90"/>
          <w:sz w:val="16"/>
        </w:rPr>
        <w:t>r</w:t>
      </w:r>
      <w:r>
        <w:rPr>
          <w:rFonts w:ascii="Times New Roman"/>
          <w:color w:val="231F20"/>
          <w:spacing w:val="1"/>
          <w:w w:val="90"/>
          <w:sz w:val="16"/>
        </w:rPr>
        <w:t>t</w:t>
      </w:r>
      <w:r>
        <w:rPr>
          <w:rFonts w:ascii="Times New Roman"/>
          <w:color w:val="231F20"/>
          <w:spacing w:val="2"/>
          <w:w w:val="90"/>
          <w:sz w:val="16"/>
        </w:rPr>
        <w:t>n</w:t>
      </w:r>
      <w:r>
        <w:rPr>
          <w:rFonts w:ascii="Times New Roman"/>
          <w:color w:val="231F20"/>
          <w:spacing w:val="1"/>
          <w:w w:val="90"/>
          <w:sz w:val="16"/>
        </w:rPr>
        <w:t>e</w:t>
      </w:r>
      <w:r>
        <w:rPr>
          <w:rFonts w:ascii="Times New Roman"/>
          <w:color w:val="231F20"/>
          <w:spacing w:val="2"/>
          <w:w w:val="90"/>
          <w:sz w:val="16"/>
        </w:rPr>
        <w:t>r</w:t>
      </w:r>
      <w:r>
        <w:rPr>
          <w:rFonts w:ascii="Times New Roman"/>
          <w:color w:val="231F20"/>
          <w:spacing w:val="1"/>
          <w:w w:val="90"/>
          <w:sz w:val="16"/>
        </w:rPr>
        <w:t>s</w:t>
      </w:r>
      <w:r>
        <w:rPr>
          <w:rFonts w:ascii="Times New Roman"/>
          <w:color w:val="231F20"/>
          <w:spacing w:val="-17"/>
          <w:w w:val="90"/>
          <w:sz w:val="16"/>
        </w:rPr>
        <w:t> </w:t>
      </w:r>
      <w:r>
        <w:rPr>
          <w:rFonts w:ascii="Times New Roman"/>
          <w:color w:val="231F20"/>
          <w:spacing w:val="2"/>
          <w:w w:val="90"/>
          <w:sz w:val="16"/>
        </w:rPr>
        <w:t>from</w:t>
        <w:tab/>
      </w:r>
      <w:r>
        <w:rPr>
          <w:rFonts w:ascii="Times New Roman"/>
          <w:color w:val="231F20"/>
          <w:spacing w:val="1"/>
          <w:w w:val="90"/>
          <w:sz w:val="16"/>
        </w:rPr>
        <w:t>Highg</w:t>
      </w:r>
      <w:r>
        <w:rPr>
          <w:rFonts w:ascii="Times New Roman"/>
          <w:color w:val="231F20"/>
          <w:w w:val="90"/>
          <w:sz w:val="16"/>
        </w:rPr>
        <w:t>ate</w:t>
      </w:r>
      <w:r>
        <w:rPr>
          <w:rFonts w:ascii="Times New Roman"/>
          <w:color w:val="231F20"/>
          <w:spacing w:val="34"/>
          <w:sz w:val="16"/>
        </w:rPr>
        <w:t> </w:t>
      </w:r>
      <w:r>
        <w:rPr>
          <w:rFonts w:ascii="Times New Roman"/>
          <w:color w:val="231F20"/>
          <w:spacing w:val="1"/>
          <w:w w:val="90"/>
          <w:sz w:val="16"/>
        </w:rPr>
        <w:t>Holding</w:t>
      </w:r>
      <w:r>
        <w:rPr>
          <w:rFonts w:ascii="Times New Roman"/>
          <w:color w:val="231F20"/>
          <w:w w:val="90"/>
          <w:sz w:val="16"/>
        </w:rPr>
        <w:t>s</w:t>
      </w:r>
      <w:r>
        <w:rPr>
          <w:rFonts w:ascii="Times New Roman"/>
          <w:color w:val="231F20"/>
          <w:spacing w:val="-7"/>
          <w:w w:val="90"/>
          <w:sz w:val="16"/>
        </w:rPr>
        <w:t> </w:t>
      </w:r>
      <w:r>
        <w:rPr>
          <w:rFonts w:ascii="Times New Roman"/>
          <w:color w:val="231F20"/>
          <w:spacing w:val="1"/>
          <w:w w:val="90"/>
          <w:sz w:val="16"/>
        </w:rPr>
        <w:t>J</w:t>
      </w:r>
      <w:r>
        <w:rPr>
          <w:rFonts w:ascii="Times New Roman"/>
          <w:color w:val="231F20"/>
          <w:spacing w:val="2"/>
          <w:w w:val="90"/>
          <w:sz w:val="16"/>
        </w:rPr>
        <w:t>V</w:t>
      </w:r>
      <w:r>
        <w:rPr>
          <w:rFonts w:ascii="Times New Roman"/>
          <w:color w:val="231F20"/>
          <w:spacing w:val="-6"/>
          <w:w w:val="90"/>
          <w:sz w:val="16"/>
        </w:rPr>
        <w:t> </w:t>
      </w:r>
      <w:r>
        <w:rPr>
          <w:rFonts w:ascii="Times New Roman"/>
          <w:color w:val="231F20"/>
          <w:spacing w:val="1"/>
          <w:w w:val="90"/>
          <w:sz w:val="16"/>
        </w:rPr>
        <w:t>W</w:t>
      </w:r>
      <w:r>
        <w:rPr>
          <w:rFonts w:ascii="Times New Roman"/>
          <w:color w:val="231F20"/>
          <w:w w:val="90"/>
          <w:sz w:val="16"/>
        </w:rPr>
        <w:t>a</w:t>
      </w:r>
      <w:r>
        <w:rPr>
          <w:rFonts w:ascii="Times New Roman"/>
          <w:color w:val="231F20"/>
          <w:spacing w:val="1"/>
          <w:w w:val="90"/>
          <w:sz w:val="16"/>
        </w:rPr>
        <w:t>l</w:t>
      </w:r>
      <w:r>
        <w:rPr>
          <w:rFonts w:ascii="Times New Roman"/>
          <w:color w:val="231F20"/>
          <w:w w:val="90"/>
          <w:sz w:val="16"/>
        </w:rPr>
        <w:t>t</w:t>
      </w:r>
      <w:r>
        <w:rPr>
          <w:rFonts w:ascii="Times New Roman"/>
          <w:color w:val="231F20"/>
          <w:spacing w:val="1"/>
          <w:w w:val="90"/>
          <w:sz w:val="16"/>
        </w:rPr>
        <w:t>on</w:t>
      </w:r>
      <w:r>
        <w:rPr>
          <w:rFonts w:ascii="Times New Roman"/>
          <w:color w:val="231F20"/>
          <w:spacing w:val="-6"/>
          <w:w w:val="90"/>
          <w:sz w:val="16"/>
        </w:rPr>
        <w:t> </w:t>
      </w:r>
      <w:r>
        <w:rPr>
          <w:rFonts w:ascii="Times New Roman"/>
          <w:color w:val="231F20"/>
          <w:spacing w:val="2"/>
          <w:w w:val="90"/>
          <w:sz w:val="16"/>
        </w:rPr>
        <w:t>S</w:t>
      </w:r>
      <w:r>
        <w:rPr>
          <w:rFonts w:ascii="Times New Roman"/>
          <w:color w:val="231F20"/>
          <w:spacing w:val="1"/>
          <w:w w:val="90"/>
          <w:sz w:val="16"/>
        </w:rPr>
        <w:t>t</w:t>
      </w:r>
      <w:r>
        <w:rPr>
          <w:rFonts w:ascii="Times New Roman"/>
          <w:color w:val="231F20"/>
          <w:spacing w:val="2"/>
          <w:w w:val="90"/>
          <w:sz w:val="16"/>
        </w:rPr>
        <w:t>r</w:t>
      </w:r>
      <w:r>
        <w:rPr>
          <w:rFonts w:ascii="Times New Roman"/>
          <w:color w:val="231F20"/>
          <w:spacing w:val="1"/>
          <w:w w:val="90"/>
          <w:sz w:val="16"/>
        </w:rPr>
        <w:t>eet</w:t>
      </w:r>
      <w:r>
        <w:rPr>
          <w:rFonts w:ascii="Times New Roman"/>
          <w:color w:val="231F20"/>
          <w:spacing w:val="-6"/>
          <w:w w:val="90"/>
          <w:sz w:val="16"/>
        </w:rPr>
        <w:t> </w:t>
      </w:r>
      <w:r>
        <w:rPr>
          <w:rFonts w:ascii="Times New Roman"/>
          <w:color w:val="231F20"/>
          <w:spacing w:val="1"/>
          <w:w w:val="90"/>
          <w:sz w:val="16"/>
        </w:rPr>
        <w:t>C</w:t>
      </w:r>
      <w:r>
        <w:rPr>
          <w:rFonts w:ascii="Times New Roman"/>
          <w:color w:val="231F20"/>
          <w:w w:val="90"/>
          <w:sz w:val="16"/>
        </w:rPr>
        <w:t>a</w:t>
      </w:r>
      <w:r>
        <w:rPr>
          <w:rFonts w:ascii="Times New Roman"/>
          <w:color w:val="231F20"/>
          <w:spacing w:val="1"/>
          <w:w w:val="90"/>
          <w:sz w:val="16"/>
        </w:rPr>
        <w:t>pi</w:t>
      </w:r>
      <w:r>
        <w:rPr>
          <w:rFonts w:ascii="Times New Roman"/>
          <w:color w:val="231F20"/>
          <w:w w:val="90"/>
          <w:sz w:val="16"/>
        </w:rPr>
        <w:t>ta</w:t>
      </w:r>
      <w:r>
        <w:rPr>
          <w:rFonts w:ascii="Times New Roman"/>
          <w:color w:val="231F20"/>
          <w:spacing w:val="1"/>
          <w:w w:val="90"/>
          <w:sz w:val="16"/>
        </w:rPr>
        <w:t>l</w:t>
      </w:r>
      <w:r>
        <w:rPr>
          <w:rFonts w:ascii="Times New Roman"/>
          <w:color w:val="231F20"/>
          <w:spacing w:val="-7"/>
          <w:w w:val="90"/>
          <w:sz w:val="16"/>
        </w:rPr>
        <w:t> </w:t>
      </w:r>
      <w:r>
        <w:rPr>
          <w:rFonts w:ascii="Times New Roman"/>
          <w:color w:val="231F20"/>
          <w:spacing w:val="1"/>
          <w:w w:val="90"/>
          <w:sz w:val="16"/>
        </w:rPr>
        <w:t>by</w:t>
      </w:r>
      <w:r>
        <w:rPr>
          <w:rFonts w:ascii="Times New Roman"/>
          <w:sz w:val="16"/>
        </w:rPr>
      </w:r>
    </w:p>
    <w:p>
      <w:pPr>
        <w:spacing w:line="179" w:lineRule="exact" w:before="0"/>
        <w:ind w:left="48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408.059998pt;margin-top:-17.999893pt;width:10.2pt;height:7.2pt;mso-position-horizontal-relative:page;mso-position-vertical-relative:paragraph;z-index:-206488" coordorigin="8161,-360" coordsize="204,144">
            <v:group style="position:absolute;left:8161;top:-360;width:204;height:144" coordorigin="8161,-360" coordsize="204,144">
              <v:shape style="position:absolute;left:8161;top:-360;width:204;height:144" coordorigin="8161,-360" coordsize="204,144" path="m8161,-216l8364,-216,8364,-360,8161,-360,8161,-216xe" filled="true" fillcolor="#e87c1d" stroked="false">
                <v:path arrowok="t"/>
                <v:fill type="solid"/>
              </v:shape>
            </v:group>
            <v:group style="position:absolute;left:8206;top:-330;width:114;height:85" coordorigin="8206,-330" coordsize="114,85">
              <v:shape style="position:absolute;left:8206;top:-330;width:114;height:85" coordorigin="8206,-330" coordsize="114,85" path="m8268,-330l8244,-328,8227,-322,8211,-310,8206,-300,8206,-276,8211,-267,8221,-258,8237,-249,8258,-246,8282,-248,8299,-254,8305,-258,8309,-262,8247,-262,8239,-270,8239,-306,8247,-314,8309,-314,8306,-317,8290,-326,8268,-330xe" filled="true" fillcolor="#ffffff" stroked="false">
                <v:path arrowok="t"/>
                <v:fill type="solid"/>
              </v:shape>
              <v:shape style="position:absolute;left:8206;top:-330;width:114;height:85" coordorigin="8206,-330" coordsize="114,85" path="m8309,-314l8279,-314,8287,-306,8287,-270,8279,-262,8309,-262,8315,-266,8320,-276,8320,-299,8315,-309,8309,-314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11.406006pt;margin-top:-17.999893pt;width:10.2pt;height:7.2pt;mso-position-horizontal-relative:page;mso-position-vertical-relative:paragraph;z-index:-206464" coordorigin="10228,-360" coordsize="204,144">
            <v:group style="position:absolute;left:10228;top:-360;width:204;height:144" coordorigin="10228,-360" coordsize="204,144">
              <v:shape style="position:absolute;left:10228;top:-360;width:204;height:144" coordorigin="10228,-360" coordsize="204,144" path="m10228,-216l10431,-216,10431,-360,10228,-360,10228,-216xe" filled="true" fillcolor="#d2232a" stroked="false">
                <v:path arrowok="t"/>
                <v:fill type="solid"/>
              </v:shape>
            </v:group>
            <v:group style="position:absolute;left:10275;top:-330;width:110;height:85" coordorigin="10275,-330" coordsize="110,85">
              <v:shape style="position:absolute;left:10275;top:-330;width:110;height:85" coordorigin="10275,-330" coordsize="110,85" path="m10304,-273l10275,-269,10278,-261,10285,-255,10304,-248,10315,-246,10329,-246,10352,-248,10369,-253,10380,-259,10381,-261,10316,-261,10307,-265,10304,-273xe" filled="true" fillcolor="#ffffff" stroked="false">
                <v:path arrowok="t"/>
                <v:fill type="solid"/>
              </v:shape>
              <v:shape style="position:absolute;left:10275;top:-330;width:110;height:85" coordorigin="10275,-330" coordsize="110,85" path="m10330,-330l10315,-330,10304,-328,10286,-318,10282,-312,10282,-297,10286,-292,10300,-284,10312,-281,10338,-278,10345,-277,10351,-274,10353,-272,10353,-267,10351,-265,10344,-262,10338,-261,10381,-261,10384,-266,10384,-278,10382,-282,10324,-300,10319,-301,10314,-304,10313,-306,10313,-313,10319,-315,10376,-315,10369,-323,10349,-329,10330,-330xe" filled="true" fillcolor="#ffffff" stroked="false">
                <v:path arrowok="t"/>
                <v:fill type="solid"/>
              </v:shape>
              <v:shape style="position:absolute;left:10275;top:-330;width:110;height:85" coordorigin="10275,-330" coordsize="110,85" path="m10376,-315l10343,-315,10350,-312,10354,-305,10381,-311,10376,-315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21.633606pt;margin-top:-5.650093pt;width:7.6pt;height:3.75pt;mso-position-horizontal-relative:page;mso-position-vertical-relative:paragraph;z-index:-206440" coordorigin="10433,-113" coordsize="152,75">
            <v:group style="position:absolute;left:10435;top:-111;width:147;height:70" coordorigin="10435,-111" coordsize="147,70">
              <v:shape style="position:absolute;left:10435;top:-111;width:147;height:70" coordorigin="10435,-111" coordsize="147,70" path="m10480,-111l10435,-76,10480,-41,10480,-67,10499,-67,10499,-84,10480,-84,10480,-111xe" filled="true" fillcolor="#007dc3" stroked="false">
                <v:path arrowok="t"/>
                <v:fill type="solid"/>
              </v:shape>
              <v:shape style="position:absolute;left:10435;top:-111;width:147;height:70" coordorigin="10435,-111" coordsize="147,70" path="m10537,-111l10537,-84,10517,-84,10517,-67,10537,-67,10537,-41,10582,-76,10537,-111xe" filled="true" fillcolor="#007dc3" stroked="false">
                <v:path arrowok="t"/>
                <v:fill type="solid"/>
              </v:shape>
            </v:group>
            <v:group style="position:absolute;left:10435;top:-111;width:65;height:70" coordorigin="10435,-111" coordsize="65,70">
              <v:shape style="position:absolute;left:10435;top:-111;width:65;height:70" coordorigin="10435,-111" coordsize="65,70" path="m10480,-41l10480,-67,10499,-67,10499,-84,10480,-84,10480,-111,10435,-76,10480,-41xe" filled="false" stroked="true" strokeweight=".25pt" strokecolor="#ffffff">
                <v:path arrowok="t"/>
              </v:shape>
            </v:group>
            <v:group style="position:absolute;left:10517;top:-111;width:65;height:70" coordorigin="10517,-111" coordsize="65,70">
              <v:shape style="position:absolute;left:10517;top:-111;width:65;height:70" coordorigin="10517,-111" coordsize="65,70" path="m10537,-41l10537,-67,10517,-67,10517,-84,10537,-84,10537,-111,10582,-76,10537,-41xe" filled="false" stroked="true" strokeweight=".25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0.493011pt;margin-top:54.000107pt;width:10.2pt;height:7.2pt;mso-position-horizontal-relative:page;mso-position-vertical-relative:paragraph;z-index:-206392" coordorigin="9410,1080" coordsize="204,144">
            <v:group style="position:absolute;left:9410;top:1080;width:204;height:144" coordorigin="9410,1080" coordsize="204,144">
              <v:shape style="position:absolute;left:9410;top:1080;width:204;height:144" coordorigin="9410,1080" coordsize="204,144" path="m9410,1224l9613,1224,9613,1080,9410,1080,9410,1224xe" filled="true" fillcolor="#d2232a" stroked="false">
                <v:path arrowok="t"/>
                <v:fill type="solid"/>
              </v:shape>
            </v:group>
            <v:group style="position:absolute;left:9457;top:1110;width:110;height:85" coordorigin="9457,1110" coordsize="110,85">
              <v:shape style="position:absolute;left:9457;top:1110;width:110;height:85" coordorigin="9457,1110" coordsize="110,85" path="m9486,1167l9457,1171,9460,1179,9466,1185,9485,1192,9497,1194,9511,1194,9534,1192,9551,1187,9561,1181,9563,1179,9498,1179,9489,1175,9486,1167xe" filled="true" fillcolor="#ffffff" stroked="false">
                <v:path arrowok="t"/>
                <v:fill type="solid"/>
              </v:shape>
              <v:shape style="position:absolute;left:9457;top:1110;width:110;height:85" coordorigin="9457,1110" coordsize="110,85" path="m9512,1110l9497,1110,9485,1112,9468,1122,9464,1128,9464,1143,9467,1148,9482,1156,9494,1159,9520,1162,9526,1163,9533,1166,9534,1168,9534,1173,9532,1175,9525,1178,9520,1179,9563,1179,9566,1174,9566,1162,9564,1158,9506,1140,9500,1139,9496,1136,9495,1134,9495,1127,9501,1125,9558,1125,9550,1117,9530,1111,9512,1110xe" filled="true" fillcolor="#ffffff" stroked="false">
                <v:path arrowok="t"/>
                <v:fill type="solid"/>
              </v:shape>
              <v:shape style="position:absolute;left:9457;top:1110;width:110;height:85" coordorigin="9457,1110" coordsize="110,85" path="m9558,1125l9525,1125,9532,1128,9536,1135,9562,1129,9558,1125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/>
          <w:color w:val="231F20"/>
          <w:spacing w:val="1"/>
          <w:w w:val="90"/>
          <w:sz w:val="16"/>
        </w:rPr>
        <w:t>E</w:t>
      </w:r>
      <w:r>
        <w:rPr>
          <w:rFonts w:ascii="Times New Roman"/>
          <w:color w:val="231F20"/>
          <w:w w:val="90"/>
          <w:sz w:val="16"/>
        </w:rPr>
        <w:t>astd</w:t>
      </w:r>
      <w:r>
        <w:rPr>
          <w:rFonts w:ascii="Times New Roman"/>
          <w:color w:val="231F20"/>
          <w:spacing w:val="1"/>
          <w:w w:val="90"/>
          <w:sz w:val="16"/>
        </w:rPr>
        <w:t>il</w:t>
      </w:r>
      <w:r>
        <w:rPr>
          <w:rFonts w:ascii="Times New Roman"/>
          <w:color w:val="231F20"/>
          <w:spacing w:val="-3"/>
          <w:w w:val="90"/>
          <w:sz w:val="16"/>
        </w:rPr>
        <w:t> </w:t>
      </w:r>
      <w:r>
        <w:rPr>
          <w:rFonts w:ascii="Times New Roman"/>
          <w:color w:val="231F20"/>
          <w:spacing w:val="2"/>
          <w:w w:val="90"/>
          <w:sz w:val="16"/>
        </w:rPr>
        <w:t>S</w:t>
      </w:r>
      <w:r>
        <w:rPr>
          <w:rFonts w:ascii="Times New Roman"/>
          <w:color w:val="231F20"/>
          <w:spacing w:val="1"/>
          <w:w w:val="90"/>
          <w:sz w:val="16"/>
        </w:rPr>
        <w:t>e</w:t>
      </w:r>
      <w:r>
        <w:rPr>
          <w:rFonts w:ascii="Times New Roman"/>
          <w:color w:val="231F20"/>
          <w:spacing w:val="2"/>
          <w:w w:val="90"/>
          <w:sz w:val="16"/>
        </w:rPr>
        <w:t>cu</w:t>
      </w:r>
      <w:r>
        <w:rPr>
          <w:rFonts w:ascii="Times New Roman"/>
          <w:color w:val="231F20"/>
          <w:spacing w:val="1"/>
          <w:w w:val="90"/>
          <w:sz w:val="16"/>
        </w:rPr>
        <w:t>re</w:t>
      </w:r>
      <w:r>
        <w:rPr>
          <w:rFonts w:ascii="Times New Roman"/>
          <w:color w:val="231F20"/>
          <w:spacing w:val="2"/>
          <w:w w:val="90"/>
          <w:sz w:val="16"/>
        </w:rPr>
        <w:t>d</w:t>
      </w:r>
      <w:r>
        <w:rPr>
          <w:rFonts w:ascii="Times New Roman"/>
          <w:sz w:val="16"/>
        </w:rPr>
      </w:r>
    </w:p>
    <w:p>
      <w:pPr>
        <w:spacing w:after="0" w:line="179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720" w:bottom="720" w:left="980" w:right="980"/>
          <w:cols w:num="2" w:equalWidth="0">
            <w:col w:w="6670" w:space="40"/>
            <w:col w:w="3570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28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69pt;height:34pt;mso-position-horizontal-relative:char;mso-position-vertical-relative:line" coordorigin="0,0" coordsize="7380,680">
            <v:group style="position:absolute;left:0;top:0;width:7380;height:680" coordorigin="0,0" coordsize="7380,680">
              <v:shape style="position:absolute;left:0;top:0;width:7380;height:680" coordorigin="0,0" coordsize="7380,680" path="m0,680l7380,680,7380,0,0,0,0,680xe" filled="true" fillcolor="#dcddde" stroked="false">
                <v:path arrowok="t"/>
                <v:fill type="solid"/>
              </v:shape>
            </v:group>
            <v:group style="position:absolute;left:4381;top:56;width:204;height:144" coordorigin="4381,56" coordsize="204,144">
              <v:shape style="position:absolute;left:4381;top:56;width:204;height:144" coordorigin="4381,56" coordsize="204,144" path="m4381,200l4584,200,4584,56,4381,56,4381,200xe" filled="true" fillcolor="#e87c1d" stroked="false">
                <v:path arrowok="t"/>
                <v:fill type="solid"/>
              </v:shape>
            </v:group>
            <v:group style="position:absolute;left:4426;top:86;width:114;height:85" coordorigin="4426,86" coordsize="114,85">
              <v:shape style="position:absolute;left:4426;top:86;width:114;height:85" coordorigin="4426,86" coordsize="114,85" path="m4488,86l4464,88,4447,94,4431,106,4426,116,4426,140,4431,149,4441,158,4457,167,4478,170,4502,168,4519,162,4525,158,4529,154,4467,154,4459,146,4459,110,4467,102,4529,102,4526,99,4510,90,4488,86xe" filled="true" fillcolor="#ffffff" stroked="false">
                <v:path arrowok="t"/>
                <v:fill type="solid"/>
              </v:shape>
              <v:shape style="position:absolute;left:4426;top:86;width:114;height:85" coordorigin="4426,86" coordsize="114,85" path="m4529,102l4499,102,4507,110,4507,146,4499,154,4529,154,4535,150,4540,140,4540,117,4535,107,4529,102xe" filled="true" fillcolor="#ffffff" stroked="false">
                <v:path arrowok="t"/>
                <v:fill type="solid"/>
              </v:shape>
            </v:group>
            <v:group style="position:absolute;left:5494;top:125;width:147;height:70" coordorigin="5494,125" coordsize="147,70">
              <v:shape style="position:absolute;left:5494;top:125;width:147;height:70" coordorigin="5494,125" coordsize="147,70" path="m5539,125l5494,160,5539,195,5539,169,5558,169,5558,152,5539,152,5539,125xe" filled="true" fillcolor="#007dc3" stroked="false">
                <v:path arrowok="t"/>
                <v:fill type="solid"/>
              </v:shape>
              <v:shape style="position:absolute;left:5494;top:125;width:147;height:70" coordorigin="5494,125" coordsize="147,70" path="m5596,125l5596,152,5576,152,5576,169,5596,169,5596,195,5641,160,5596,125xe" filled="true" fillcolor="#007dc3" stroked="false">
                <v:path arrowok="t"/>
                <v:fill type="solid"/>
              </v:shape>
            </v:group>
            <v:group style="position:absolute;left:5494;top:125;width:65;height:70" coordorigin="5494,125" coordsize="65,70">
              <v:shape style="position:absolute;left:5494;top:125;width:65;height:70" coordorigin="5494,125" coordsize="65,70" path="m5539,195l5539,169,5558,169,5558,152,5539,152,5539,125,5494,160,5539,195xe" filled="false" stroked="true" strokeweight=".25pt" strokecolor="#ffffff">
                <v:path arrowok="t"/>
              </v:shape>
            </v:group>
            <v:group style="position:absolute;left:5576;top:125;width:65;height:70" coordorigin="5576,125" coordsize="65,70">
              <v:shape style="position:absolute;left:5576;top:125;width:65;height:70" coordorigin="5576,125" coordsize="65,70" path="m5596,195l5596,169,5576,169,5576,152,5596,152,5596,125,5641,160,5596,195xe" filled="false" stroked="true" strokeweight=".25pt" strokecolor="#ffffff">
                <v:path arrowok="t"/>
              </v:shape>
            </v:group>
            <v:group style="position:absolute;left:4381;top:236;width:204;height:144" coordorigin="4381,236" coordsize="204,144">
              <v:shape style="position:absolute;left:4381;top:236;width:204;height:144" coordorigin="4381,236" coordsize="204,144" path="m4381,380l4584,380,4584,236,4381,236,4381,380xe" filled="true" fillcolor="#d2232a" stroked="false">
                <v:path arrowok="t"/>
                <v:fill type="solid"/>
              </v:shape>
            </v:group>
            <v:group style="position:absolute;left:4428;top:266;width:110;height:85" coordorigin="4428,266" coordsize="110,85">
              <v:shape style="position:absolute;left:4428;top:266;width:110;height:85" coordorigin="4428,266" coordsize="110,85" path="m4457,323l4428,327,4431,335,4438,341,4457,348,4468,350,4482,350,4505,348,4522,343,4533,337,4534,335,4469,335,4460,331,4457,323xe" filled="true" fillcolor="#ffffff" stroked="false">
                <v:path arrowok="t"/>
                <v:fill type="solid"/>
              </v:shape>
              <v:shape style="position:absolute;left:4428;top:266;width:110;height:85" coordorigin="4428,266" coordsize="110,85" path="m4483,266l4468,266,4457,268,4439,278,4435,284,4435,299,4439,304,4453,312,4465,315,4491,318,4498,319,4504,322,4506,324,4506,329,4504,331,4497,334,4491,335,4534,335,4537,330,4537,318,4535,314,4477,296,4472,295,4467,292,4466,290,4466,283,4472,281,4529,281,4522,273,4502,267,4483,266xe" filled="true" fillcolor="#ffffff" stroked="false">
                <v:path arrowok="t"/>
                <v:fill type="solid"/>
              </v:shape>
              <v:shape style="position:absolute;left:4428;top:266;width:110;height:85" coordorigin="4428,266" coordsize="110,85" path="m4529,281l4496,281,4504,284,4507,291,4534,285,4529,281xe" filled="true" fillcolor="#ffffff" stroked="false">
                <v:path arrowok="t"/>
                <v:fill type="solid"/>
              </v:shape>
            </v:group>
            <v:group style="position:absolute;left:6315;top:305;width:147;height:70" coordorigin="6315,305" coordsize="147,70">
              <v:shape style="position:absolute;left:6315;top:305;width:147;height:70" coordorigin="6315,305" coordsize="147,70" path="m6359,305l6315,340,6359,375,6359,349,6379,349,6379,332,6359,332,6359,305xe" filled="true" fillcolor="#007dc3" stroked="false">
                <v:path arrowok="t"/>
                <v:fill type="solid"/>
              </v:shape>
              <v:shape style="position:absolute;left:6315;top:305;width:147;height:70" coordorigin="6315,305" coordsize="147,70" path="m6417,305l6417,332,6397,332,6397,349,6417,349,6417,375,6461,340,6417,305xe" filled="true" fillcolor="#007dc3" stroked="false">
                <v:path arrowok="t"/>
                <v:fill type="solid"/>
              </v:shape>
            </v:group>
            <v:group style="position:absolute;left:6315;top:305;width:65;height:70" coordorigin="6315,305" coordsize="65,70">
              <v:shape style="position:absolute;left:6315;top:305;width:65;height:70" coordorigin="6315,305" coordsize="65,70" path="m6359,375l6359,349,6379,349,6379,332,6359,332,6359,305,6315,340,6359,375xe" filled="false" stroked="true" strokeweight=".25pt" strokecolor="#ffffff">
                <v:path arrowok="t"/>
              </v:shape>
            </v:group>
            <v:group style="position:absolute;left:6397;top:305;width:65;height:70" coordorigin="6397,305" coordsize="65,70">
              <v:shape style="position:absolute;left:6397;top:305;width:65;height:70" coordorigin="6397,305" coordsize="65,70" path="m6417,375l6417,349,6397,349,6397,332,6417,332,6417,305,6461,340,6417,375xe" filled="false" stroked="true" strokeweight=".25pt" strokecolor="#ffffff">
                <v:path arrowok="t"/>
              </v:shape>
              <v:shape style="position:absolute;left:93;top:73;width:1351;height:521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1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w w:val="95"/>
                          <w:sz w:val="16"/>
                        </w:rPr>
                        <w:t>W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w w:val="95"/>
                          <w:sz w:val="16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ces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w w:val="95"/>
                          <w:sz w:val="16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6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w w:val="95"/>
                          <w:sz w:val="16"/>
                        </w:rPr>
                        <w:t>Cr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ossi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w w:val="95"/>
                          <w:sz w:val="16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g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0" w:lineRule="exact" w:before="3"/>
                        <w:ind w:left="8" w:right="376" w:hanging="9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4"/>
                          <w:w w:val="90"/>
                          <w:sz w:val="16"/>
                        </w:rPr>
                        <w:t>40-80</w:t>
                      </w:r>
                      <w:r>
                        <w:rPr>
                          <w:rFonts w:ascii="Times New Roman"/>
                          <w:color w:val="231F20"/>
                          <w:spacing w:val="-12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B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ll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rd</w:t>
                      </w:r>
                      <w:r>
                        <w:rPr>
                          <w:rFonts w:ascii="Times New Roman"/>
                          <w:color w:val="231F20"/>
                          <w:spacing w:val="-12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S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color w:val="231F20"/>
                          <w:spacing w:val="2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Worc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este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r,</w:t>
                      </w:r>
                      <w:r>
                        <w:rPr>
                          <w:rFonts w:ascii="Times New Roman"/>
                          <w:color w:val="231F20"/>
                          <w:spacing w:val="-7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MA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2193;top:73;width:1685;height:521" type="#_x0000_t202" filled="false" stroked="false">
                <v:textbox inset="0,0,0,0">
                  <w:txbxContent>
                    <w:p>
                      <w:pPr>
                        <w:tabs>
                          <w:tab w:pos="891" w:val="left" w:leader="none"/>
                        </w:tabs>
                        <w:spacing w:line="1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pacing w:val="5"/>
                          <w:w w:val="85"/>
                          <w:sz w:val="16"/>
                        </w:rPr>
                        <w:t>386,853</w:t>
                        <w:tab/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6"/>
                          <w:w w:val="85"/>
                          <w:sz w:val="16"/>
                        </w:rPr>
                        <w:t>$49,000,000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tabs>
                          <w:tab w:pos="1389" w:val="left" w:leader="none"/>
                        </w:tabs>
                        <w:spacing w:line="180" w:lineRule="exact" w:before="0"/>
                        <w:ind w:left="9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2012</w:t>
                        <w:tab/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$127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tabs>
                          <w:tab w:pos="1075" w:val="left" w:leader="none"/>
                        </w:tabs>
                        <w:spacing w:line="181" w:lineRule="exact" w:before="0"/>
                        <w:ind w:left="9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w w:val="85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"/>
                          <w:w w:val="85"/>
                          <w:sz w:val="16"/>
                          <w:szCs w:val="16"/>
                        </w:rPr>
                        <w:t>ri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w w:val="85"/>
                          <w:sz w:val="16"/>
                          <w:szCs w:val="16"/>
                        </w:rPr>
                        <w:t>p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2"/>
                          <w:w w:val="90"/>
                          <w:sz w:val="16"/>
                          <w:szCs w:val="16"/>
                        </w:rPr>
                        <w:t>conﬁrm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"/>
                          <w:w w:val="9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2"/>
                          <w:w w:val="90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393;top:73;width:2789;height:520" type="#_x0000_t202" filled="false" stroked="false">
                <v:textbox inset="0,0,0,0">
                  <w:txbxContent>
                    <w:p>
                      <w:pPr>
                        <w:tabs>
                          <w:tab w:pos="1287" w:val="left" w:leader="none"/>
                        </w:tabs>
                        <w:spacing w:line="159" w:lineRule="exact" w:before="0"/>
                        <w:ind w:left="22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"/>
                          <w:w w:val="85"/>
                          <w:sz w:val="16"/>
                          <w:szCs w:val="16"/>
                        </w:rPr>
                        <w:t>RK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w w:val="8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2"/>
                          <w:w w:val="85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"/>
                          <w:w w:val="85"/>
                          <w:sz w:val="16"/>
                          <w:szCs w:val="16"/>
                        </w:rPr>
                        <w:t>ente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2"/>
                          <w:w w:val="85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"/>
                          <w:w w:val="85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w w:val="85"/>
                          <w:sz w:val="16"/>
                          <w:szCs w:val="16"/>
                        </w:rPr>
                        <w:t> b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"/>
                          <w:w w:val="85"/>
                          <w:sz w:val="16"/>
                          <w:szCs w:val="16"/>
                        </w:rPr>
                        <w:t>y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"/>
                          <w:w w:val="90"/>
                          <w:sz w:val="16"/>
                          <w:szCs w:val="16"/>
                        </w:rPr>
                        <w:t>Cu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w w:val="9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"/>
                          <w:w w:val="90"/>
                          <w:sz w:val="16"/>
                          <w:szCs w:val="16"/>
                        </w:rPr>
                        <w:t>hm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w w:val="9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"/>
                          <w:w w:val="90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-17"/>
                          <w:w w:val="90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w w:val="90"/>
                          <w:sz w:val="16"/>
                          <w:szCs w:val="16"/>
                        </w:rPr>
                        <w:t>&amp;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-18"/>
                          <w:w w:val="90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"/>
                          <w:w w:val="90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w w:val="9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"/>
                          <w:w w:val="90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w w:val="9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"/>
                          <w:w w:val="90"/>
                          <w:sz w:val="16"/>
                          <w:szCs w:val="16"/>
                        </w:rPr>
                        <w:t>ﬁ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w w:val="9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"/>
                          <w:w w:val="90"/>
                          <w:sz w:val="16"/>
                          <w:szCs w:val="16"/>
                        </w:rPr>
                        <w:t>ld</w:t>
                      </w:r>
                      <w:r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r>
                    </w:p>
                    <w:p>
                      <w:pPr>
                        <w:tabs>
                          <w:tab w:pos="2108" w:val="left" w:leader="none"/>
                        </w:tabs>
                        <w:spacing w:line="180" w:lineRule="exact" w:before="3"/>
                        <w:ind w:left="0" w:right="0" w:firstLine="227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2"/>
                          <w:w w:val="90"/>
                          <w:sz w:val="16"/>
                          <w:szCs w:val="16"/>
                        </w:rPr>
                        <w:t>from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-9"/>
                          <w:w w:val="90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"/>
                          <w:w w:val="9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w w:val="9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"/>
                          <w:w w:val="90"/>
                          <w:sz w:val="16"/>
                          <w:szCs w:val="16"/>
                        </w:rPr>
                        <w:t>di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w w:val="9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"/>
                          <w:w w:val="90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-8"/>
                          <w:w w:val="90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2"/>
                          <w:w w:val="90"/>
                          <w:sz w:val="16"/>
                          <w:szCs w:val="16"/>
                        </w:rPr>
                        <w:t>Prop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"/>
                          <w:w w:val="9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2"/>
                          <w:w w:val="90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"/>
                          <w:w w:val="9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2"/>
                          <w:w w:val="9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"/>
                          <w:w w:val="90"/>
                          <w:sz w:val="16"/>
                          <w:szCs w:val="16"/>
                        </w:rPr>
                        <w:t>es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-9"/>
                          <w:w w:val="90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"/>
                          <w:w w:val="90"/>
                          <w:sz w:val="16"/>
                          <w:szCs w:val="16"/>
                        </w:rPr>
                        <w:t>by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"/>
                          <w:w w:val="85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w w:val="85"/>
                          <w:sz w:val="16"/>
                          <w:szCs w:val="16"/>
                        </w:rPr>
                        <w:t>ush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"/>
                          <w:w w:val="85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w w:val="85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3"/>
                          <w:w w:val="8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w w:val="85"/>
                          <w:sz w:val="16"/>
                          <w:szCs w:val="16"/>
                        </w:rPr>
                        <w:t>&amp;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28"/>
                          <w:w w:val="7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"/>
                          <w:sz w:val="16"/>
                          <w:szCs w:val="16"/>
                        </w:rPr>
                        <w:t>Wakeﬁeld</w:t>
                      </w:r>
                      <w:r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720" w:bottom="720" w:left="980" w:right="980"/>
        </w:sectPr>
      </w:pPr>
    </w:p>
    <w:p>
      <w:pPr>
        <w:tabs>
          <w:tab w:pos="5033" w:val="left" w:leader="none"/>
          <w:tab w:pos="5884" w:val="left" w:leader="none"/>
        </w:tabs>
        <w:spacing w:line="182" w:lineRule="exact" w:before="90"/>
        <w:ind w:left="290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408.059998pt;margin-top:4.768849pt;width:10.2pt;height:7.2pt;mso-position-horizontal-relative:page;mso-position-vertical-relative:paragraph;z-index:-206416" coordorigin="8161,95" coordsize="204,144">
            <v:group style="position:absolute;left:8161;top:95;width:204;height:144" coordorigin="8161,95" coordsize="204,144">
              <v:shape style="position:absolute;left:8161;top:95;width:204;height:144" coordorigin="8161,95" coordsize="204,144" path="m8161,239l8364,239,8364,95,8161,95,8161,239xe" filled="true" fillcolor="#e87c1d" stroked="false">
                <v:path arrowok="t"/>
                <v:fill type="solid"/>
              </v:shape>
            </v:group>
            <v:group style="position:absolute;left:8206;top:125;width:114;height:85" coordorigin="8206,125" coordsize="114,85">
              <v:shape style="position:absolute;left:8206;top:125;width:114;height:85" coordorigin="8206,125" coordsize="114,85" path="m8268,125l8244,127,8227,133,8211,145,8206,155,8206,179,8211,189,8221,197,8237,206,8258,209,8282,207,8299,201,8305,197,8309,194,8247,194,8239,185,8239,150,8247,141,8309,141,8306,138,8290,129,8268,125xe" filled="true" fillcolor="#ffffff" stroked="false">
                <v:path arrowok="t"/>
                <v:fill type="solid"/>
              </v:shape>
              <v:shape style="position:absolute;left:8206;top:125;width:114;height:85" coordorigin="8206,125" coordsize="114,85" path="m8309,141l8279,141,8287,150,8287,185,8279,194,8309,194,8315,189,8320,179,8320,156,8315,147,8309,141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/>
          <w:b/>
          <w:color w:val="231F20"/>
          <w:spacing w:val="1"/>
          <w:w w:val="90"/>
          <w:sz w:val="16"/>
        </w:rPr>
        <w:t>K</w:t>
      </w:r>
      <w:r>
        <w:rPr>
          <w:rFonts w:ascii="Times New Roman"/>
          <w:b/>
          <w:color w:val="231F20"/>
          <w:w w:val="90"/>
          <w:sz w:val="16"/>
        </w:rPr>
        <w:t>o</w:t>
      </w:r>
      <w:r>
        <w:rPr>
          <w:rFonts w:ascii="Times New Roman"/>
          <w:b/>
          <w:color w:val="231F20"/>
          <w:spacing w:val="1"/>
          <w:w w:val="90"/>
          <w:sz w:val="16"/>
        </w:rPr>
        <w:t>h</w:t>
      </w:r>
      <w:r>
        <w:rPr>
          <w:rFonts w:ascii="Times New Roman"/>
          <w:b/>
          <w:color w:val="231F20"/>
          <w:w w:val="90"/>
          <w:sz w:val="16"/>
        </w:rPr>
        <w:t>ls</w:t>
        <w:tab/>
      </w:r>
      <w:r>
        <w:rPr>
          <w:rFonts w:ascii="Times New Roman"/>
          <w:b/>
          <w:color w:val="231F20"/>
          <w:spacing w:val="5"/>
          <w:w w:val="85"/>
          <w:sz w:val="16"/>
        </w:rPr>
        <w:t>88,000</w:t>
        <w:tab/>
      </w:r>
      <w:r>
        <w:rPr>
          <w:rFonts w:ascii="Times New Roman"/>
          <w:b/>
          <w:color w:val="231F20"/>
          <w:spacing w:val="6"/>
          <w:w w:val="85"/>
          <w:sz w:val="16"/>
        </w:rPr>
        <w:t>$20,000,000</w:t>
      </w:r>
      <w:r>
        <w:rPr>
          <w:rFonts w:ascii="Times New Roman"/>
          <w:sz w:val="16"/>
        </w:rPr>
      </w:r>
    </w:p>
    <w:p>
      <w:pPr>
        <w:tabs>
          <w:tab w:pos="4844" w:val="left" w:leader="none"/>
          <w:tab w:pos="5079" w:val="left" w:leader="none"/>
          <w:tab w:pos="6068" w:val="left" w:leader="none"/>
          <w:tab w:pos="6369" w:val="left" w:leader="none"/>
        </w:tabs>
        <w:spacing w:line="180" w:lineRule="exact" w:before="3"/>
        <w:ind w:left="2897" w:right="6" w:firstLine="5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433.028503pt;margin-top:3.499899pt;width:7.6pt;height:3.75pt;mso-position-horizontal-relative:page;mso-position-vertical-relative:paragraph;z-index:-206368" coordorigin="8661,70" coordsize="152,75">
            <v:group style="position:absolute;left:8663;top:72;width:147;height:70" coordorigin="8663,72" coordsize="147,70">
              <v:shape style="position:absolute;left:8663;top:72;width:147;height:70" coordorigin="8663,72" coordsize="147,70" path="m8708,72l8663,107,8708,142,8708,116,8727,116,8727,99,8708,99,8708,72xe" filled="true" fillcolor="#007dc3" stroked="false">
                <v:path arrowok="t"/>
                <v:fill type="solid"/>
              </v:shape>
              <v:shape style="position:absolute;left:8663;top:72;width:147;height:70" coordorigin="8663,72" coordsize="147,70" path="m8765,72l8765,99,8745,99,8745,116,8765,116,8765,142,8809,107,8765,72xe" filled="true" fillcolor="#007dc3" stroked="false">
                <v:path arrowok="t"/>
                <v:fill type="solid"/>
              </v:shape>
            </v:group>
            <v:group style="position:absolute;left:8663;top:72;width:65;height:70" coordorigin="8663,72" coordsize="65,70">
              <v:shape style="position:absolute;left:8663;top:72;width:65;height:70" coordorigin="8663,72" coordsize="65,70" path="m8708,142l8708,116,8727,116,8727,99,8708,99,8708,72,8663,107,8708,142xe" filled="false" stroked="true" strokeweight=".25pt" strokecolor="#ffffff">
                <v:path arrowok="t"/>
              </v:shape>
            </v:group>
            <v:group style="position:absolute;left:8745;top:72;width:65;height:70" coordorigin="8745,72" coordsize="65,70">
              <v:shape style="position:absolute;left:8745;top:72;width:65;height:70" coordorigin="8745,72" coordsize="65,70" path="m8765,142l8765,116,8745,116,8745,99,8765,99,8765,72,8809,107,8765,142xe" filled="false" stroked="true" strokeweight=".25pt" strokecolor="#fffff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6"/>
          <w:szCs w:val="16"/>
        </w:rPr>
        <w:t>501</w:t>
      </w:r>
      <w:r>
        <w:rPr>
          <w:rFonts w:ascii="Times New Roman" w:hAnsi="Times New Roman" w:cs="Times New Roman" w:eastAsia="Times New Roman"/>
          <w:color w:val="231F20"/>
          <w:spacing w:val="-21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color w:val="231F20"/>
          <w:w w:val="9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chnology</w:t>
      </w:r>
      <w:r>
        <w:rPr>
          <w:rFonts w:ascii="Times New Roman" w:hAnsi="Times New Roman" w:cs="Times New Roman" w:eastAsia="Times New Roman"/>
          <w:color w:val="231F20"/>
          <w:spacing w:val="-21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te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color w:val="231F20"/>
          <w:spacing w:val="-21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Dr</w:t>
        <w:tab/>
        <w:tab/>
      </w:r>
      <w:r>
        <w:rPr>
          <w:rFonts w:ascii="Times New Roman" w:hAnsi="Times New Roman" w:cs="Times New Roman" w:eastAsia="Times New Roman"/>
          <w:color w:val="231F20"/>
          <w:spacing w:val="3"/>
          <w:w w:val="85"/>
          <w:sz w:val="16"/>
          <w:szCs w:val="16"/>
        </w:rPr>
        <w:t>2003</w:t>
        <w:tab/>
        <w:tab/>
      </w:r>
      <w:r>
        <w:rPr>
          <w:rFonts w:ascii="Times New Roman" w:hAnsi="Times New Roman" w:cs="Times New Roman" w:eastAsia="Times New Roman"/>
          <w:color w:val="231F20"/>
          <w:spacing w:val="2"/>
          <w:w w:val="85"/>
          <w:sz w:val="16"/>
          <w:szCs w:val="16"/>
        </w:rPr>
        <w:t>$227</w:t>
      </w:r>
      <w:r>
        <w:rPr>
          <w:rFonts w:ascii="Times New Roman" w:hAnsi="Times New Roman" w:cs="Times New Roman" w:eastAsia="Times New Roman"/>
          <w:color w:val="231F20"/>
          <w:spacing w:val="25"/>
          <w:w w:val="8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color w:val="231F20"/>
          <w:w w:val="9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ough</w:t>
      </w:r>
      <w:r>
        <w:rPr>
          <w:rFonts w:ascii="Times New Roman" w:hAnsi="Times New Roman" w:cs="Times New Roman" w:eastAsia="Times New Roman"/>
          <w:color w:val="231F20"/>
          <w:w w:val="9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on,</w:t>
      </w:r>
      <w:r>
        <w:rPr>
          <w:rFonts w:ascii="Times New Roman" w:hAnsi="Times New Roman" w:cs="Times New Roman" w:eastAsia="Times New Roman"/>
          <w:color w:val="231F20"/>
          <w:spacing w:val="-21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6"/>
          <w:szCs w:val="16"/>
        </w:rPr>
        <w:t>MA</w:t>
        <w:tab/>
      </w:r>
      <w:r>
        <w:rPr>
          <w:rFonts w:ascii="Times New Roman" w:hAnsi="Times New Roman" w:cs="Times New Roman" w:eastAsia="Times New Roman"/>
          <w:color w:val="231F20"/>
          <w:w w:val="90"/>
          <w:sz w:val="16"/>
          <w:szCs w:val="16"/>
        </w:rPr>
        <w:t>Mall</w:t>
      </w:r>
      <w:r>
        <w:rPr>
          <w:rFonts w:ascii="Times New Roman" w:hAnsi="Times New Roman" w:cs="Times New Roman" w:eastAsia="Times New Roman"/>
          <w:color w:val="231F20"/>
          <w:spacing w:val="-15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w w:val="90"/>
          <w:sz w:val="16"/>
          <w:szCs w:val="16"/>
        </w:rPr>
        <w:t>&amp;</w:t>
      </w:r>
      <w:r>
        <w:rPr>
          <w:rFonts w:ascii="Times New Roman" w:hAnsi="Times New Roman" w:cs="Times New Roman" w:eastAsia="Times New Roman"/>
          <w:color w:val="231F20"/>
          <w:spacing w:val="-16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6"/>
          <w:szCs w:val="16"/>
        </w:rPr>
        <w:t>r</w:t>
        <w:tab/>
      </w:r>
      <w:r>
        <w:rPr>
          <w:rFonts w:ascii="Times New Roman" w:hAnsi="Times New Roman" w:cs="Times New Roman" w:eastAsia="Times New Roman"/>
          <w:color w:val="231F20"/>
          <w:spacing w:val="1"/>
          <w:w w:val="85"/>
          <w:sz w:val="16"/>
          <w:szCs w:val="16"/>
        </w:rPr>
        <w:t>con</w:t>
      </w:r>
      <w:r>
        <w:rPr>
          <w:rFonts w:ascii="Times New Roman" w:hAnsi="Times New Roman" w:cs="Times New Roman" w:eastAsia="Times New Roman"/>
          <w:color w:val="231F20"/>
          <w:spacing w:val="2"/>
          <w:w w:val="85"/>
          <w:sz w:val="16"/>
          <w:szCs w:val="16"/>
        </w:rPr>
        <w:t>ﬁrm</w:t>
      </w:r>
      <w:r>
        <w:rPr>
          <w:rFonts w:ascii="Times New Roman" w:hAnsi="Times New Roman" w:cs="Times New Roman" w:eastAsia="Times New Roman"/>
          <w:color w:val="231F20"/>
          <w:spacing w:val="1"/>
          <w:w w:val="85"/>
          <w:sz w:val="16"/>
          <w:szCs w:val="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tabs>
          <w:tab w:pos="1150" w:val="left" w:leader="none"/>
          <w:tab w:pos="1950" w:val="left" w:leader="none"/>
        </w:tabs>
        <w:spacing w:line="180" w:lineRule="exact" w:before="96"/>
        <w:ind w:left="475" w:right="527" w:firstLine="226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85"/>
        </w:rPr>
        <w:br w:type="column"/>
      </w:r>
      <w:r>
        <w:rPr>
          <w:rFonts w:ascii="Times New Roman"/>
          <w:color w:val="231F20"/>
          <w:w w:val="85"/>
          <w:sz w:val="16"/>
        </w:rPr>
        <w:t>RK</w:t>
      </w:r>
      <w:r>
        <w:rPr>
          <w:rFonts w:ascii="Times New Roman"/>
          <w:color w:val="231F20"/>
          <w:spacing w:val="2"/>
          <w:w w:val="85"/>
          <w:sz w:val="16"/>
        </w:rPr>
        <w:t> C</w:t>
      </w:r>
      <w:r>
        <w:rPr>
          <w:rFonts w:ascii="Times New Roman"/>
          <w:color w:val="231F20"/>
          <w:spacing w:val="1"/>
          <w:w w:val="85"/>
          <w:sz w:val="16"/>
        </w:rPr>
        <w:t>ente</w:t>
      </w:r>
      <w:r>
        <w:rPr>
          <w:rFonts w:ascii="Times New Roman"/>
          <w:color w:val="231F20"/>
          <w:spacing w:val="2"/>
          <w:w w:val="85"/>
          <w:sz w:val="16"/>
        </w:rPr>
        <w:t>r</w:t>
      </w:r>
      <w:r>
        <w:rPr>
          <w:rFonts w:ascii="Times New Roman"/>
          <w:color w:val="231F20"/>
          <w:spacing w:val="1"/>
          <w:w w:val="85"/>
          <w:sz w:val="16"/>
        </w:rPr>
        <w:t>s</w:t>
      </w:r>
      <w:r>
        <w:rPr>
          <w:rFonts w:ascii="Times New Roman"/>
          <w:color w:val="231F20"/>
          <w:spacing w:val="2"/>
          <w:w w:val="85"/>
          <w:sz w:val="16"/>
        </w:rPr>
        <w:t> fr</w:t>
      </w:r>
      <w:r>
        <w:rPr>
          <w:rFonts w:ascii="Times New Roman"/>
          <w:color w:val="231F20"/>
          <w:spacing w:val="1"/>
          <w:w w:val="85"/>
          <w:sz w:val="16"/>
        </w:rPr>
        <w:t>o</w:t>
      </w:r>
      <w:r>
        <w:rPr>
          <w:rFonts w:ascii="Times New Roman"/>
          <w:color w:val="231F20"/>
          <w:spacing w:val="2"/>
          <w:w w:val="85"/>
          <w:sz w:val="16"/>
        </w:rPr>
        <w:t>m</w:t>
        <w:tab/>
      </w:r>
      <w:r>
        <w:rPr>
          <w:rFonts w:ascii="Times New Roman"/>
          <w:color w:val="231F20"/>
          <w:w w:val="90"/>
          <w:sz w:val="16"/>
        </w:rPr>
        <w:t>Inland</w:t>
      </w:r>
      <w:r>
        <w:rPr>
          <w:rFonts w:ascii="Times New Roman"/>
          <w:color w:val="231F20"/>
          <w:spacing w:val="-3"/>
          <w:w w:val="90"/>
          <w:sz w:val="16"/>
        </w:rPr>
        <w:t> </w:t>
      </w:r>
      <w:r>
        <w:rPr>
          <w:rFonts w:ascii="Times New Roman"/>
          <w:color w:val="231F20"/>
          <w:spacing w:val="1"/>
          <w:w w:val="90"/>
          <w:sz w:val="16"/>
        </w:rPr>
        <w:t>R</w:t>
      </w:r>
      <w:r>
        <w:rPr>
          <w:rFonts w:ascii="Times New Roman"/>
          <w:color w:val="231F20"/>
          <w:w w:val="90"/>
          <w:sz w:val="16"/>
        </w:rPr>
        <w:t>ea</w:t>
      </w:r>
      <w:r>
        <w:rPr>
          <w:rFonts w:ascii="Times New Roman"/>
          <w:color w:val="231F20"/>
          <w:spacing w:val="1"/>
          <w:w w:val="90"/>
          <w:sz w:val="16"/>
        </w:rPr>
        <w:t>l</w:t>
      </w:r>
      <w:r>
        <w:rPr>
          <w:rFonts w:ascii="Times New Roman"/>
          <w:color w:val="231F20"/>
          <w:spacing w:val="-3"/>
          <w:w w:val="90"/>
          <w:sz w:val="16"/>
        </w:rPr>
        <w:t> </w:t>
      </w:r>
      <w:r>
        <w:rPr>
          <w:rFonts w:ascii="Times New Roman"/>
          <w:color w:val="231F20"/>
          <w:spacing w:val="3"/>
          <w:w w:val="90"/>
          <w:sz w:val="16"/>
        </w:rPr>
        <w:t>E</w:t>
      </w:r>
      <w:r>
        <w:rPr>
          <w:rFonts w:ascii="Times New Roman"/>
          <w:color w:val="231F20"/>
          <w:spacing w:val="2"/>
          <w:w w:val="90"/>
          <w:sz w:val="16"/>
        </w:rPr>
        <w:t>state</w:t>
      </w:r>
      <w:r>
        <w:rPr>
          <w:rFonts w:ascii="Times New Roman"/>
          <w:color w:val="231F20"/>
          <w:spacing w:val="22"/>
          <w:sz w:val="16"/>
        </w:rPr>
        <w:t> </w:t>
      </w:r>
      <w:r>
        <w:rPr>
          <w:rFonts w:ascii="Times New Roman"/>
          <w:color w:val="231F20"/>
          <w:spacing w:val="2"/>
          <w:w w:val="85"/>
          <w:sz w:val="16"/>
        </w:rPr>
        <w:t>C</w:t>
      </w:r>
      <w:r>
        <w:rPr>
          <w:rFonts w:ascii="Times New Roman"/>
          <w:color w:val="231F20"/>
          <w:spacing w:val="1"/>
          <w:w w:val="85"/>
          <w:sz w:val="16"/>
        </w:rPr>
        <w:t>o</w:t>
      </w:r>
      <w:r>
        <w:rPr>
          <w:rFonts w:ascii="Times New Roman"/>
          <w:color w:val="231F20"/>
          <w:spacing w:val="2"/>
          <w:w w:val="85"/>
          <w:sz w:val="16"/>
        </w:rPr>
        <w:t>r</w:t>
      </w:r>
      <w:r>
        <w:rPr>
          <w:rFonts w:ascii="Times New Roman"/>
          <w:color w:val="231F20"/>
          <w:spacing w:val="1"/>
          <w:w w:val="85"/>
          <w:sz w:val="16"/>
        </w:rPr>
        <w:t>p</w:t>
      </w:r>
      <w:r>
        <w:rPr>
          <w:rFonts w:ascii="Times New Roman"/>
          <w:color w:val="231F20"/>
          <w:spacing w:val="-8"/>
          <w:w w:val="85"/>
          <w:sz w:val="16"/>
        </w:rPr>
        <w:t> </w:t>
      </w:r>
      <w:r>
        <w:rPr>
          <w:rFonts w:ascii="Times New Roman"/>
          <w:color w:val="231F20"/>
          <w:w w:val="85"/>
          <w:sz w:val="16"/>
        </w:rPr>
        <w:t>b</w:t>
      </w:r>
      <w:r>
        <w:rPr>
          <w:rFonts w:ascii="Times New Roman"/>
          <w:color w:val="231F20"/>
          <w:spacing w:val="1"/>
          <w:w w:val="85"/>
          <w:sz w:val="16"/>
        </w:rPr>
        <w:t>y</w:t>
        <w:tab/>
      </w:r>
      <w:r>
        <w:rPr>
          <w:rFonts w:ascii="Times New Roman"/>
          <w:color w:val="231F20"/>
          <w:spacing w:val="2"/>
          <w:w w:val="90"/>
          <w:sz w:val="16"/>
        </w:rPr>
        <w:t>L</w:t>
      </w:r>
      <w:r>
        <w:rPr>
          <w:rFonts w:ascii="Times New Roman"/>
          <w:color w:val="231F20"/>
          <w:spacing w:val="1"/>
          <w:w w:val="90"/>
          <w:sz w:val="16"/>
        </w:rPr>
        <w:t>ee</w:t>
      </w:r>
      <w:r>
        <w:rPr>
          <w:rFonts w:ascii="Times New Roman"/>
          <w:color w:val="231F20"/>
          <w:spacing w:val="-4"/>
          <w:w w:val="90"/>
          <w:sz w:val="16"/>
        </w:rPr>
        <w:t> </w:t>
      </w:r>
      <w:r>
        <w:rPr>
          <w:rFonts w:ascii="Times New Roman"/>
          <w:color w:val="231F20"/>
          <w:w w:val="90"/>
          <w:sz w:val="16"/>
        </w:rPr>
        <w:t>&amp;</w:t>
      </w:r>
      <w:r>
        <w:rPr>
          <w:rFonts w:ascii="Times New Roman"/>
          <w:color w:val="231F20"/>
          <w:spacing w:val="-4"/>
          <w:w w:val="90"/>
          <w:sz w:val="16"/>
        </w:rPr>
        <w:t> </w:t>
      </w:r>
      <w:r>
        <w:rPr>
          <w:rFonts w:ascii="Times New Roman"/>
          <w:color w:val="231F20"/>
          <w:spacing w:val="2"/>
          <w:w w:val="90"/>
          <w:sz w:val="16"/>
        </w:rPr>
        <w:t>A</w:t>
      </w:r>
      <w:r>
        <w:rPr>
          <w:rFonts w:ascii="Times New Roman"/>
          <w:color w:val="231F20"/>
          <w:spacing w:val="1"/>
          <w:w w:val="90"/>
          <w:sz w:val="16"/>
        </w:rPr>
        <w:t>ss</w:t>
      </w:r>
      <w:r>
        <w:rPr>
          <w:rFonts w:ascii="Times New Roman"/>
          <w:color w:val="231F20"/>
          <w:spacing w:val="2"/>
          <w:w w:val="90"/>
          <w:sz w:val="16"/>
        </w:rPr>
        <w:t>oci</w:t>
      </w:r>
      <w:r>
        <w:rPr>
          <w:rFonts w:ascii="Times New Roman"/>
          <w:color w:val="231F20"/>
          <w:spacing w:val="1"/>
          <w:w w:val="90"/>
          <w:sz w:val="16"/>
        </w:rPr>
        <w:t>ates</w:t>
      </w:r>
      <w:r>
        <w:rPr>
          <w:rFonts w:ascii="Times New Roman"/>
          <w:sz w:val="16"/>
        </w:rPr>
      </w:r>
    </w:p>
    <w:p>
      <w:pPr>
        <w:spacing w:after="0" w:line="180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720" w:bottom="720" w:left="980" w:right="980"/>
          <w:cols w:num="2" w:equalWidth="0">
            <w:col w:w="6679" w:space="40"/>
            <w:col w:w="3561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group style="position:absolute;margin-left:411.731415pt;margin-top:148.65921pt;width:5.7pt;height:4.25pt;mso-position-horizontal-relative:page;mso-position-vertical-relative:page;z-index:-207040" coordorigin="8235,2973" coordsize="114,85">
            <v:shape style="position:absolute;left:8235;top:2973;width:114;height:85" coordorigin="8235,2973" coordsize="114,85" path="m8297,2973l8273,2975,8256,2981,8240,2993,8235,3003,8235,3027,8240,3037,8249,3045,8266,3054,8287,3057,8311,3055,8328,3049,8334,3045,8338,3042,8276,3042,8267,3033,8267,2998,8276,2989,8338,2989,8334,2986,8319,2977,8297,2973xe" filled="true" fillcolor="#ffffff" stroked="false">
              <v:path arrowok="t"/>
              <v:fill type="solid"/>
            </v:shape>
            <v:shape style="position:absolute;left:8235;top:2973;width:114;height:85" coordorigin="8235,2973" coordsize="114,85" path="m8338,2989l8308,2989,8316,2998,8316,3033,8308,3042,8338,3042,8344,3037,8349,3027,8349,3004,8344,2994,8338,298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11.850586pt;margin-top:157.653397pt;width:5.5pt;height:4.25pt;mso-position-horizontal-relative:page;mso-position-vertical-relative:page;z-index:-207016" coordorigin="8237,3153" coordsize="110,85">
            <v:shape style="position:absolute;left:8237;top:3153;width:110;height:85" coordorigin="8237,3153" coordsize="110,85" path="m8266,3211l8237,3215,8240,3222,8246,3228,8266,3235,8277,3237,8291,3237,8314,3236,8331,3230,8342,3224,8343,3222,8278,3222,8269,3218,8266,3211xe" filled="true" fillcolor="#ffffff" stroked="false">
              <v:path arrowok="t"/>
              <v:fill type="solid"/>
            </v:shape>
            <v:shape style="position:absolute;left:8237;top:3153;width:110;height:85" coordorigin="8237,3153" coordsize="110,85" path="m8292,3153l8277,3153,8266,3156,8248,3166,8244,3172,8244,3186,8248,3192,8262,3199,8274,3202,8300,3205,8306,3207,8313,3209,8314,3211,8314,3216,8313,3218,8306,3221,8300,3222,8343,3222,8346,3217,8346,3205,8344,3201,8286,3183,8280,3182,8276,3179,8275,3177,8275,3170,8281,3168,8338,3168,8330,3161,8311,3154,8292,3153xe" filled="true" fillcolor="#ffffff" stroked="false">
              <v:path arrowok="t"/>
              <v:fill type="solid"/>
            </v:shape>
            <v:shape style="position:absolute;left:8237;top:3153;width:110;height:85" coordorigin="8237,3153" coordsize="110,85" path="m8338,3168l8305,3168,8312,3171,8316,3178,8343,3172,8338,3168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09.5784pt;margin-top:168.509903pt;width:7.6pt;height:3.75pt;mso-position-horizontal-relative:page;mso-position-vertical-relative:page;z-index:-206992" coordorigin="8192,3370" coordsize="152,75">
            <v:group style="position:absolute;left:8194;top:3373;width:147;height:70" coordorigin="8194,3373" coordsize="147,70">
              <v:shape style="position:absolute;left:8194;top:3373;width:147;height:70" coordorigin="8194,3373" coordsize="147,70" path="m8239,3373l8194,3407,8239,3442,8239,3416,8258,3416,8258,3399,8239,3399,8239,3373xe" filled="true" fillcolor="#007dc3" stroked="false">
                <v:path arrowok="t"/>
                <v:fill type="solid"/>
              </v:shape>
              <v:shape style="position:absolute;left:8194;top:3373;width:147;height:70" coordorigin="8194,3373" coordsize="147,70" path="m8296,3373l8296,3399,8276,3399,8276,3416,8296,3416,8296,3442,8340,3407,8296,3373xe" filled="true" fillcolor="#007dc3" stroked="false">
                <v:path arrowok="t"/>
                <v:fill type="solid"/>
              </v:shape>
            </v:group>
            <v:group style="position:absolute;left:8194;top:3373;width:65;height:70" coordorigin="8194,3373" coordsize="65,70">
              <v:shape style="position:absolute;left:8194;top:3373;width:65;height:70" coordorigin="8194,3373" coordsize="65,70" path="m8239,3442l8239,3416,8258,3416,8258,3399,8239,3399,8239,3373,8194,3407,8239,3442xe" filled="false" stroked="true" strokeweight=".25pt" strokecolor="#ffffff">
                <v:path arrowok="t"/>
              </v:shape>
            </v:group>
            <v:group style="position:absolute;left:8276;top:3373;width:65;height:70" coordorigin="8276,3373" coordsize="65,70">
              <v:shape style="position:absolute;left:8276;top:3373;width:65;height:70" coordorigin="8276,3373" coordsize="65,70" path="m8296,3442l8296,3416,8276,3416,8276,3399,8296,3399,8296,3373,8340,3407,8296,3442xe" filled="false" stroked="true" strokeweight=".25pt" strokecolor="#ffffff">
                <v:path arrowok="t"/>
              </v:shape>
            </v:group>
            <w10:wrap type="none"/>
          </v:group>
        </w:pict>
      </w:r>
    </w:p>
    <w:p>
      <w:pPr>
        <w:spacing w:line="200" w:lineRule="atLeast"/>
        <w:ind w:left="28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69pt;height:34pt;mso-position-horizontal-relative:char;mso-position-vertical-relative:line" coordorigin="0,0" coordsize="7380,680">
            <v:group style="position:absolute;left:0;top:0;width:7380;height:680" coordorigin="0,0" coordsize="7380,680">
              <v:shape style="position:absolute;left:0;top:0;width:7380;height:680" coordorigin="0,0" coordsize="7380,680" path="m0,680l7380,680,7380,0,0,0,0,680xe" filled="true" fillcolor="#dcddde" stroked="false">
                <v:path arrowok="t"/>
                <v:fill type="solid"/>
              </v:shape>
            </v:group>
            <v:group style="position:absolute;left:4381;top:56;width:204;height:144" coordorigin="4381,56" coordsize="204,144">
              <v:shape style="position:absolute;left:4381;top:56;width:204;height:144" coordorigin="4381,56" coordsize="204,144" path="m4381,200l4584,200,4584,56,4381,56,4381,200xe" filled="true" fillcolor="#e87c1d" stroked="false">
                <v:path arrowok="t"/>
                <v:fill type="solid"/>
              </v:shape>
            </v:group>
            <v:group style="position:absolute;left:4426;top:86;width:114;height:85" coordorigin="4426,86" coordsize="114,85">
              <v:shape style="position:absolute;left:4426;top:86;width:114;height:85" coordorigin="4426,86" coordsize="114,85" path="m4488,86l4464,88,4447,94,4431,106,4426,116,4426,140,4431,149,4441,158,4457,167,4478,170,4502,168,4519,162,4525,158,4529,154,4467,154,4459,146,4459,110,4467,102,4529,102,4526,99,4510,90,4488,86xe" filled="true" fillcolor="#ffffff" stroked="false">
                <v:path arrowok="t"/>
                <v:fill type="solid"/>
              </v:shape>
              <v:shape style="position:absolute;left:4426;top:86;width:114;height:85" coordorigin="4426,86" coordsize="114,85" path="m4529,102l4499,102,4507,110,4507,146,4499,154,4529,154,4535,150,4540,140,4540,117,4535,107,4529,102xe" filled="true" fillcolor="#ffffff" stroked="false">
                <v:path arrowok="t"/>
                <v:fill type="solid"/>
              </v:shape>
            </v:group>
            <v:group style="position:absolute;left:5880;top:56;width:204;height:144" coordorigin="5880,56" coordsize="204,144">
              <v:shape style="position:absolute;left:5880;top:56;width:204;height:144" coordorigin="5880,56" coordsize="204,144" path="m5880,200l6083,200,6083,56,5880,56,5880,200xe" filled="true" fillcolor="#d2232a" stroked="false">
                <v:path arrowok="t"/>
                <v:fill type="solid"/>
              </v:shape>
            </v:group>
            <v:group style="position:absolute;left:5927;top:86;width:110;height:85" coordorigin="5927,86" coordsize="110,85">
              <v:shape style="position:absolute;left:5927;top:86;width:110;height:85" coordorigin="5927,86" coordsize="110,85" path="m5956,143l5927,147,5930,155,5937,161,5956,168,5967,170,5981,170,6004,168,6021,163,6032,157,6033,155,5968,155,5959,151,5956,143xe" filled="true" fillcolor="#ffffff" stroked="false">
                <v:path arrowok="t"/>
                <v:fill type="solid"/>
              </v:shape>
              <v:shape style="position:absolute;left:5927;top:86;width:110;height:85" coordorigin="5927,86" coordsize="110,85" path="m5982,86l5967,86,5956,88,5938,98,5934,104,5934,119,5938,124,5952,132,5964,135,5990,138,5997,139,6003,142,6005,144,6005,149,6003,151,5996,154,5990,155,6033,155,6036,150,6036,138,6034,134,5976,116,5971,115,5966,112,5965,110,5965,103,5971,101,6028,101,6021,93,6001,87,5982,86xe" filled="true" fillcolor="#ffffff" stroked="false">
                <v:path arrowok="t"/>
                <v:fill type="solid"/>
              </v:shape>
              <v:shape style="position:absolute;left:5927;top:86;width:110;height:85" coordorigin="5927,86" coordsize="110,85" path="m6028,101l5995,101,6003,104,6006,111,6033,105,6028,101xe" filled="true" fillcolor="#ffffff" stroked="false">
                <v:path arrowok="t"/>
                <v:fill type="solid"/>
              </v:shape>
            </v:group>
            <v:group style="position:absolute;left:5979;top:305;width:147;height:70" coordorigin="5979,305" coordsize="147,70">
              <v:shape style="position:absolute;left:5979;top:305;width:147;height:70" coordorigin="5979,305" coordsize="147,70" path="m6024,305l5979,340,6024,375,6024,349,6043,349,6043,332,6024,332,6024,305xe" filled="true" fillcolor="#007dc3" stroked="false">
                <v:path arrowok="t"/>
                <v:fill type="solid"/>
              </v:shape>
              <v:shape style="position:absolute;left:5979;top:305;width:147;height:70" coordorigin="5979,305" coordsize="147,70" path="m6081,305l6081,332,6061,332,6061,349,6081,349,6081,375,6126,340,6081,305xe" filled="true" fillcolor="#007dc3" stroked="false">
                <v:path arrowok="t"/>
                <v:fill type="solid"/>
              </v:shape>
            </v:group>
            <v:group style="position:absolute;left:5979;top:305;width:65;height:70" coordorigin="5979,305" coordsize="65,70">
              <v:shape style="position:absolute;left:5979;top:305;width:65;height:70" coordorigin="5979,305" coordsize="65,70" path="m6024,375l6024,349,6043,349,6043,332,6024,332,6024,305,5979,340,6024,375xe" filled="false" stroked="true" strokeweight=".25pt" strokecolor="#ffffff">
                <v:path arrowok="t"/>
              </v:shape>
            </v:group>
            <v:group style="position:absolute;left:6061;top:305;width:65;height:70" coordorigin="6061,305" coordsize="65,70">
              <v:shape style="position:absolute;left:6061;top:305;width:65;height:70" coordorigin="6061,305" coordsize="65,70" path="m6081,375l6081,349,6061,349,6061,332,6081,332,6081,305,6126,340,6081,375xe" filled="false" stroked="true" strokeweight=".25pt" strokecolor="#ffffff">
                <v:path arrowok="t"/>
              </v:shape>
              <v:shape style="position:absolute;left:89;top:73;width:3781;height:521" type="#_x0000_t202" filled="false" stroked="false">
                <v:textbox inset="0,0,0,0">
                  <w:txbxContent>
                    <w:p>
                      <w:pPr>
                        <w:tabs>
                          <w:tab w:pos="2150" w:val="left" w:leader="none"/>
                          <w:tab w:pos="3001" w:val="left" w:leader="none"/>
                        </w:tabs>
                        <w:spacing w:line="160" w:lineRule="exact" w:before="0"/>
                        <w:ind w:left="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pacing w:val="3"/>
                          <w:w w:val="95"/>
                          <w:sz w:val="16"/>
                        </w:rPr>
                        <w:t>77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7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w w:val="95"/>
                          <w:sz w:val="16"/>
                        </w:rPr>
                        <w:t>B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owe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w w:val="95"/>
                          <w:sz w:val="16"/>
                        </w:rPr>
                        <w:t>ry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6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(R</w:t>
                      </w:r>
                      <w:r>
                        <w:rPr>
                          <w:rFonts w:ascii="Times New Roman"/>
                          <w:b/>
                          <w:color w:val="231F20"/>
                          <w:w w:val="95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color w:val="231F20"/>
                          <w:w w:val="95"/>
                          <w:sz w:val="16"/>
                        </w:rPr>
                        <w:t>ail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6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color w:val="231F20"/>
                          <w:w w:val="95"/>
                          <w:sz w:val="16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nd</w:t>
                      </w:r>
                      <w:r>
                        <w:rPr>
                          <w:rFonts w:ascii="Times New Roman"/>
                          <w:b/>
                          <w:color w:val="231F20"/>
                          <w:w w:val="95"/>
                          <w:sz w:val="16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)</w:t>
                        <w:tab/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3"/>
                          <w:w w:val="85"/>
                          <w:sz w:val="16"/>
                        </w:rPr>
                        <w:t>13,576</w:t>
                        <w:tab/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4"/>
                          <w:w w:val="85"/>
                          <w:sz w:val="16"/>
                        </w:rPr>
                        <w:t>$12,250,000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tabs>
                          <w:tab w:pos="1954" w:val="left" w:leader="none"/>
                          <w:tab w:pos="2194" w:val="left" w:leader="none"/>
                          <w:tab w:pos="3179" w:val="left" w:leader="none"/>
                          <w:tab w:pos="3479" w:val="left" w:leader="none"/>
                        </w:tabs>
                        <w:spacing w:line="180" w:lineRule="exact" w:before="3"/>
                        <w:ind w:left="12" w:right="0" w:hanging="13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"/>
                          <w:w w:val="85"/>
                          <w:sz w:val="16"/>
                          <w:szCs w:val="16"/>
                        </w:rPr>
                        <w:t>77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2"/>
                          <w:w w:val="8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3"/>
                          <w:w w:val="85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2"/>
                          <w:w w:val="85"/>
                          <w:sz w:val="16"/>
                          <w:szCs w:val="16"/>
                        </w:rPr>
                        <w:t>owe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3"/>
                          <w:w w:val="85"/>
                          <w:sz w:val="16"/>
                          <w:szCs w:val="16"/>
                        </w:rPr>
                        <w:t>ry</w:t>
                        <w:tab/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w w:val="85"/>
                          <w:sz w:val="16"/>
                          <w:szCs w:val="16"/>
                        </w:rPr>
                        <w:t>1940</w:t>
                        <w:tab/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3"/>
                          <w:w w:val="85"/>
                          <w:sz w:val="16"/>
                          <w:szCs w:val="16"/>
                        </w:rPr>
                        <w:t>$902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25"/>
                          <w:w w:val="8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"/>
                          <w:w w:val="85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w w:val="85"/>
                          <w:sz w:val="16"/>
                          <w:szCs w:val="16"/>
                        </w:rPr>
                        <w:t>ew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-11"/>
                          <w:w w:val="8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w w:val="85"/>
                          <w:sz w:val="16"/>
                          <w:szCs w:val="16"/>
                        </w:rPr>
                        <w:t>York,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-10"/>
                          <w:w w:val="8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2"/>
                          <w:w w:val="85"/>
                          <w:sz w:val="16"/>
                          <w:szCs w:val="16"/>
                        </w:rPr>
                        <w:t>NY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w w:val="90"/>
                          <w:sz w:val="16"/>
                          <w:szCs w:val="16"/>
                        </w:rPr>
                        <w:t>Mall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-15"/>
                          <w:w w:val="90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w w:val="90"/>
                          <w:sz w:val="16"/>
                          <w:szCs w:val="16"/>
                        </w:rPr>
                        <w:t>&amp;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-16"/>
                          <w:w w:val="90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2"/>
                          <w:w w:val="9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"/>
                          <w:w w:val="9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2"/>
                          <w:w w:val="90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"/>
                          <w:w w:val="9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2"/>
                          <w:w w:val="90"/>
                          <w:sz w:val="16"/>
                          <w:szCs w:val="16"/>
                        </w:rPr>
                        <w:t>r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"/>
                          <w:w w:val="85"/>
                          <w:sz w:val="16"/>
                          <w:szCs w:val="16"/>
                        </w:rPr>
                        <w:t>con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2"/>
                          <w:w w:val="85"/>
                          <w:sz w:val="16"/>
                          <w:szCs w:val="16"/>
                        </w:rPr>
                        <w:t>ﬁrm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"/>
                          <w:w w:val="85"/>
                          <w:sz w:val="16"/>
                          <w:szCs w:val="16"/>
                        </w:rPr>
                        <w:t>ed</w:t>
                      </w:r>
                      <w:r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379;top:73;width:2807;height:520" type="#_x0000_t202" filled="false" stroked="false">
                <v:textbox inset="0,0,0,0">
                  <w:txbxContent>
                    <w:p>
                      <w:pPr>
                        <w:tabs>
                          <w:tab w:pos="1739" w:val="left" w:leader="none"/>
                        </w:tabs>
                        <w:spacing w:line="159" w:lineRule="exact" w:before="0"/>
                        <w:ind w:left="0" w:right="0" w:firstLine="241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Li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do</w:t>
                      </w:r>
                      <w:r>
                        <w:rPr>
                          <w:rFonts w:ascii="Times New Roman"/>
                          <w:color w:val="231F20"/>
                          <w:spacing w:val="-20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85"/>
                          <w:sz w:val="16"/>
                        </w:rPr>
                        <w:t>R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ea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85"/>
                          <w:sz w:val="16"/>
                        </w:rPr>
                        <w:t>l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85"/>
                          <w:sz w:val="16"/>
                        </w:rPr>
                        <w:t>y</w:t>
                      </w:r>
                      <w:r>
                        <w:rPr>
                          <w:rFonts w:ascii="Times New Roman"/>
                          <w:color w:val="231F20"/>
                          <w:spacing w:val="-19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85"/>
                          <w:sz w:val="16"/>
                        </w:rPr>
                        <w:t>LLC</w:t>
                      </w:r>
                      <w:r>
                        <w:rPr>
                          <w:rFonts w:ascii="Times New Roman"/>
                          <w:color w:val="231F20"/>
                          <w:spacing w:val="-19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85"/>
                          <w:sz w:val="16"/>
                        </w:rPr>
                        <w:t>fr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o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85"/>
                          <w:sz w:val="16"/>
                        </w:rPr>
                        <w:t>m</w:t>
                        <w:tab/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K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y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st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on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231F20"/>
                          <w:spacing w:val="-20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Equi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i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es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tabs>
                          <w:tab w:pos="1786" w:val="left" w:leader="none"/>
                        </w:tabs>
                        <w:spacing w:line="180" w:lineRule="exact" w:before="3"/>
                        <w:ind w:left="14" w:right="246" w:hanging="15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J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V</w:t>
                      </w:r>
                      <w:r>
                        <w:rPr>
                          <w:rFonts w:ascii="Times New Roman"/>
                          <w:color w:val="231F20"/>
                          <w:spacing w:val="-5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W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est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brook</w:t>
                      </w:r>
                      <w:r>
                        <w:rPr>
                          <w:rFonts w:ascii="Times New Roman"/>
                          <w:color w:val="231F20"/>
                          <w:spacing w:val="-5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P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r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n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r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s</w:t>
                      </w:r>
                      <w:r>
                        <w:rPr>
                          <w:rFonts w:ascii="Times New Roman"/>
                          <w:color w:val="231F20"/>
                          <w:spacing w:val="-5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by</w:t>
                        <w:tab/>
                      </w:r>
                      <w:r>
                        <w:rPr>
                          <w:rFonts w:ascii="Times New Roman"/>
                          <w:color w:val="231F20"/>
                          <w:spacing w:val="3"/>
                          <w:w w:val="90"/>
                          <w:sz w:val="16"/>
                        </w:rPr>
                        <w:t>For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te</w:t>
                      </w:r>
                      <w:r>
                        <w:rPr>
                          <w:rFonts w:ascii="Times New Roman"/>
                          <w:color w:val="231F20"/>
                          <w:spacing w:val="-18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C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pi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ta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l</w:t>
                      </w:r>
                      <w:r>
                        <w:rPr>
                          <w:rFonts w:ascii="Times New Roman"/>
                          <w:color w:val="231F20"/>
                          <w:spacing w:val="34"/>
                          <w:w w:val="79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Manage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m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ent</w:t>
                      </w:r>
                      <w:r>
                        <w:rPr>
                          <w:rFonts w:ascii="Times New Roman"/>
                          <w:color w:val="231F20"/>
                          <w:spacing w:val="13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4"/>
                          <w:w w:val="85"/>
                          <w:sz w:val="16"/>
                        </w:rPr>
                        <w:t>L</w:t>
                      </w:r>
                      <w:r>
                        <w:rPr>
                          <w:rFonts w:ascii="Times New Roman"/>
                          <w:color w:val="231F20"/>
                          <w:spacing w:val="3"/>
                          <w:w w:val="85"/>
                          <w:sz w:val="16"/>
                        </w:rPr>
                        <w:t>LC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720" w:bottom="720" w:left="980" w:right="9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00" w:lineRule="atLeast"/>
        <w:ind w:left="28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69pt;height:31.5pt;mso-position-horizontal-relative:char;mso-position-vertical-relative:line" coordorigin="0,0" coordsize="7380,630">
            <v:group style="position:absolute;left:0;top:0;width:7380;height:630" coordorigin="0,0" coordsize="7380,630">
              <v:shape style="position:absolute;left:0;top:0;width:7380;height:630" coordorigin="0,0" coordsize="7380,630" path="m0,630l7380,630,7380,0,0,0,0,630xe" filled="true" fillcolor="#0064a4" stroked="false">
                <v:path arrowok="t"/>
                <v:fill type="solid"/>
              </v:shape>
            </v:group>
            <v:group style="position:absolute;left:4410;top:43;width:204;height:144" coordorigin="4410,43" coordsize="204,144">
              <v:shape style="position:absolute;left:4410;top:43;width:204;height:144" coordorigin="4410,43" coordsize="204,144" path="m4410,187l4613,187,4613,43,4410,43,4410,187xe" filled="true" fillcolor="#e87c1d" stroked="false">
                <v:path arrowok="t"/>
                <v:fill type="solid"/>
              </v:shape>
            </v:group>
            <v:group style="position:absolute;left:4455;top:73;width:114;height:85" coordorigin="4455,73" coordsize="114,85">
              <v:shape style="position:absolute;left:4455;top:73;width:114;height:85" coordorigin="4455,73" coordsize="114,85" path="m4517,73l4493,75,4476,81,4460,93,4455,103,4455,127,4460,137,4469,145,4486,154,4507,157,4531,155,4548,149,4554,145,4558,142,4496,142,4487,133,4487,98,4496,89,4558,89,4554,86,4539,77,4517,73xe" filled="true" fillcolor="#ffffff" stroked="false">
                <v:path arrowok="t"/>
                <v:fill type="solid"/>
              </v:shape>
              <v:shape style="position:absolute;left:4455;top:73;width:114;height:85" coordorigin="4455,73" coordsize="114,85" path="m4558,89l4528,89,4536,98,4536,133,4528,142,4558,142,4564,137,4569,127,4569,104,4564,94,4558,89xe" filled="true" fillcolor="#ffffff" stroked="false">
                <v:path arrowok="t"/>
                <v:fill type="solid"/>
              </v:shape>
            </v:group>
            <v:group style="position:absolute;left:4410;top:223;width:204;height:144" coordorigin="4410,223" coordsize="204,144">
              <v:shape style="position:absolute;left:4410;top:223;width:204;height:144" coordorigin="4410,223" coordsize="204,144" path="m4410,367l4613,367,4613,223,4410,223,4410,367xe" filled="true" fillcolor="#d2232a" stroked="false">
                <v:path arrowok="t"/>
                <v:fill type="solid"/>
              </v:shape>
            </v:group>
            <v:group style="position:absolute;left:4457;top:253;width:110;height:85" coordorigin="4457,253" coordsize="110,85">
              <v:shape style="position:absolute;left:4457;top:253;width:110;height:85" coordorigin="4457,253" coordsize="110,85" path="m4486,311l4457,315,4460,322,4466,328,4486,335,4497,337,4511,337,4534,336,4551,330,4562,324,4563,322,4498,322,4489,318,4486,311xe" filled="true" fillcolor="#ffffff" stroked="false">
                <v:path arrowok="t"/>
                <v:fill type="solid"/>
              </v:shape>
              <v:shape style="position:absolute;left:4457;top:253;width:110;height:85" coordorigin="4457,253" coordsize="110,85" path="m4512,253l4497,253,4486,256,4468,266,4464,272,4464,286,4468,292,4482,299,4494,302,4520,305,4526,307,4533,309,4534,311,4534,316,4533,318,4526,321,4520,322,4563,322,4566,317,4566,305,4564,301,4506,283,4500,282,4496,279,4495,277,4495,270,4501,268,4558,268,4550,261,4531,254,4512,253xe" filled="true" fillcolor="#ffffff" stroked="false">
                <v:path arrowok="t"/>
                <v:fill type="solid"/>
              </v:shape>
              <v:shape style="position:absolute;left:4457;top:253;width:110;height:85" coordorigin="4457,253" coordsize="110,85" path="m4558,268l4525,268,4532,271,4536,278,4563,272,4558,268xe" filled="true" fillcolor="#ffffff" stroked="false">
                <v:path arrowok="t"/>
                <v:fill type="solid"/>
              </v:shape>
            </v:group>
            <v:group style="position:absolute;left:4414;top:473;width:147;height:70" coordorigin="4414,473" coordsize="147,70">
              <v:shape style="position:absolute;left:4414;top:473;width:147;height:70" coordorigin="4414,473" coordsize="147,70" path="m4459,473l4414,507,4459,542,4459,516,4478,516,4478,499,4459,499,4459,473xe" filled="true" fillcolor="#007dc3" stroked="false">
                <v:path arrowok="t"/>
                <v:fill type="solid"/>
              </v:shape>
              <v:shape style="position:absolute;left:4414;top:473;width:147;height:70" coordorigin="4414,473" coordsize="147,70" path="m4516,473l4516,499,4496,499,4496,516,4516,516,4516,542,4560,507,4516,473xe" filled="true" fillcolor="#007dc3" stroked="false">
                <v:path arrowok="t"/>
                <v:fill type="solid"/>
              </v:shape>
            </v:group>
            <v:group style="position:absolute;left:4414;top:473;width:65;height:70" coordorigin="4414,473" coordsize="65,70">
              <v:shape style="position:absolute;left:4414;top:473;width:65;height:70" coordorigin="4414,473" coordsize="65,70" path="m4459,542l4459,516,4478,516,4478,499,4459,499,4459,473,4414,507,4459,542xe" filled="false" stroked="true" strokeweight=".25pt" strokecolor="#ffffff">
                <v:path arrowok="t"/>
              </v:shape>
            </v:group>
            <v:group style="position:absolute;left:4496;top:473;width:65;height:70" coordorigin="4496,473" coordsize="65,70">
              <v:shape style="position:absolute;left:4496;top:473;width:65;height:70" coordorigin="4496,473" coordsize="65,70" path="m4516,542l4516,516,4496,516,4496,499,4516,499,4516,473,4560,507,4516,542xe" filled="false" stroked="true" strokeweight=".25pt" strokecolor="#ffffff">
                <v:path arrowok="t"/>
              </v:shape>
              <v:shape style="position:absolute;left:90;top:60;width:1012;height:52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pacing w:val="3"/>
                          <w:w w:val="90"/>
                          <w:sz w:val="16"/>
                        </w:rPr>
                        <w:t>Pr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2"/>
                          <w:w w:val="90"/>
                          <w:sz w:val="16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3"/>
                          <w:w w:val="90"/>
                          <w:sz w:val="16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2"/>
                          <w:w w:val="90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3"/>
                          <w:w w:val="90"/>
                          <w:sz w:val="16"/>
                        </w:rPr>
                        <w:t>rty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20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1"/>
                          <w:w w:val="90"/>
                          <w:sz w:val="16"/>
                        </w:rPr>
                        <w:t>Na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2"/>
                          <w:w w:val="90"/>
                          <w:sz w:val="16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1"/>
                          <w:w w:val="90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0" w:lineRule="exact" w:before="3"/>
                        <w:ind w:left="0" w:right="431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FFFFFF"/>
                          <w:spacing w:val="2"/>
                          <w:sz w:val="16"/>
                        </w:rPr>
                        <w:t>Addr</w:t>
                      </w:r>
                      <w:r>
                        <w:rPr>
                          <w:rFonts w:ascii="Times New Roman"/>
                          <w:color w:val="FFFFFF"/>
                          <w:spacing w:val="1"/>
                          <w:sz w:val="16"/>
                        </w:rPr>
                        <w:t>ess</w:t>
                      </w:r>
                      <w:r>
                        <w:rPr>
                          <w:rFonts w:ascii="Times New Roman"/>
                          <w:color w:val="FFFFFF"/>
                          <w:spacing w:val="24"/>
                          <w:w w:val="114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pacing w:val="2"/>
                          <w:w w:val="95"/>
                          <w:sz w:val="16"/>
                        </w:rPr>
                        <w:t>L</w:t>
                      </w:r>
                      <w:r>
                        <w:rPr>
                          <w:rFonts w:ascii="Times New Roman"/>
                          <w:color w:val="FFFFFF"/>
                          <w:spacing w:val="1"/>
                          <w:w w:val="95"/>
                          <w:sz w:val="16"/>
                        </w:rPr>
                        <w:t>ocat</w:t>
                      </w:r>
                      <w:r>
                        <w:rPr>
                          <w:rFonts w:ascii="Times New Roman"/>
                          <w:color w:val="FFFFFF"/>
                          <w:spacing w:val="2"/>
                          <w:w w:val="95"/>
                          <w:sz w:val="16"/>
                        </w:rPr>
                        <w:t>i</w:t>
                      </w:r>
                      <w:r>
                        <w:rPr>
                          <w:rFonts w:ascii="Times New Roman"/>
                          <w:color w:val="FFFFFF"/>
                          <w:spacing w:val="1"/>
                          <w:w w:val="95"/>
                          <w:sz w:val="16"/>
                        </w:rPr>
                        <w:t>on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2131;top:60;width:638;height:52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16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1"/>
                          <w:w w:val="95"/>
                          <w:sz w:val="16"/>
                        </w:rPr>
                        <w:t>F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0" w:lineRule="exact" w:before="3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FFFFFF"/>
                          <w:spacing w:val="-2"/>
                          <w:w w:val="95"/>
                          <w:sz w:val="16"/>
                        </w:rPr>
                        <w:t>Y</w:t>
                      </w:r>
                      <w:r>
                        <w:rPr>
                          <w:rFonts w:ascii="Times New Roman"/>
                          <w:color w:val="FFFFFF"/>
                          <w:spacing w:val="-1"/>
                          <w:w w:val="95"/>
                          <w:sz w:val="16"/>
                        </w:rPr>
                        <w:t>ear</w:t>
                      </w:r>
                      <w:r>
                        <w:rPr>
                          <w:rFonts w:ascii="Times New Roman"/>
                          <w:color w:val="FFFFFF"/>
                          <w:spacing w:val="-16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pacing w:val="2"/>
                          <w:w w:val="95"/>
                          <w:sz w:val="16"/>
                        </w:rPr>
                        <w:t>B</w:t>
                      </w:r>
                      <w:r>
                        <w:rPr>
                          <w:rFonts w:ascii="Times New Roman"/>
                          <w:color w:val="FFFFFF"/>
                          <w:spacing w:val="1"/>
                          <w:w w:val="95"/>
                          <w:sz w:val="16"/>
                        </w:rPr>
                        <w:t>u</w:t>
                      </w:r>
                      <w:r>
                        <w:rPr>
                          <w:rFonts w:ascii="Times New Roman"/>
                          <w:color w:val="FFFFFF"/>
                          <w:spacing w:val="2"/>
                          <w:w w:val="95"/>
                          <w:sz w:val="16"/>
                        </w:rPr>
                        <w:t>il</w:t>
                      </w:r>
                      <w:r>
                        <w:rPr>
                          <w:rFonts w:ascii="Times New Roman"/>
                          <w:color w:val="FFFFFF"/>
                          <w:spacing w:val="1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color w:val="FFFFFF"/>
                          <w:spacing w:val="2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pacing w:val="3"/>
                          <w:sz w:val="16"/>
                        </w:rPr>
                        <w:t>N</w:t>
                      </w:r>
                      <w:r>
                        <w:rPr>
                          <w:rFonts w:ascii="Times New Roman"/>
                          <w:color w:val="FFFFFF"/>
                          <w:spacing w:val="5"/>
                          <w:sz w:val="16"/>
                        </w:rPr>
                        <w:t>o</w:t>
                      </w:r>
                      <w:r>
                        <w:rPr>
                          <w:rFonts w:ascii="Times New Roman"/>
                          <w:color w:val="FFFFFF"/>
                          <w:spacing w:val="4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color w:val="FFFFFF"/>
                          <w:spacing w:val="2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FFFFFF"/>
                          <w:sz w:val="16"/>
                        </w:rPr>
                        <w:t>s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301;top:60;width:570;height:52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215" w:right="0" w:hanging="5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pacing w:val="4"/>
                          <w:w w:val="95"/>
                          <w:sz w:val="16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3"/>
                          <w:w w:val="95"/>
                          <w:sz w:val="16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16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1"/>
                          <w:w w:val="95"/>
                          <w:sz w:val="16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0" w:lineRule="exact" w:before="0"/>
                        <w:ind w:left="21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FFFFFF"/>
                          <w:spacing w:val="2"/>
                          <w:w w:val="95"/>
                          <w:sz w:val="16"/>
                        </w:rPr>
                        <w:t>PPS</w:t>
                      </w:r>
                      <w:r>
                        <w:rPr>
                          <w:rFonts w:ascii="Times New Roman"/>
                          <w:color w:val="FFFFFF"/>
                          <w:spacing w:val="3"/>
                          <w:w w:val="95"/>
                          <w:sz w:val="16"/>
                        </w:rPr>
                        <w:t>F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FFFFFF"/>
                          <w:spacing w:val="2"/>
                          <w:w w:val="95"/>
                          <w:sz w:val="16"/>
                        </w:rPr>
                        <w:t>Q</w:t>
                      </w:r>
                      <w:r>
                        <w:rPr>
                          <w:rFonts w:ascii="Times New Roman"/>
                          <w:color w:val="FFFFFF"/>
                          <w:spacing w:val="1"/>
                          <w:w w:val="95"/>
                          <w:sz w:val="16"/>
                        </w:rPr>
                        <w:t>ua</w:t>
                      </w:r>
                      <w:r>
                        <w:rPr>
                          <w:rFonts w:ascii="Times New Roman"/>
                          <w:color w:val="FFFFFF"/>
                          <w:spacing w:val="2"/>
                          <w:w w:val="95"/>
                          <w:sz w:val="16"/>
                        </w:rPr>
                        <w:t>lifi</w:t>
                      </w:r>
                      <w:r>
                        <w:rPr>
                          <w:rFonts w:ascii="Times New Roman"/>
                          <w:color w:val="FFFFFF"/>
                          <w:spacing w:val="1"/>
                          <w:w w:val="95"/>
                          <w:sz w:val="16"/>
                        </w:rPr>
                        <w:t>er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698;top:59;width:450;height:52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FFFFFF"/>
                          <w:spacing w:val="3"/>
                          <w:w w:val="95"/>
                          <w:sz w:val="16"/>
                        </w:rPr>
                        <w:t>O</w:t>
                      </w:r>
                      <w:r>
                        <w:rPr>
                          <w:rFonts w:ascii="Times New Roman"/>
                          <w:color w:val="FFFFFF"/>
                          <w:spacing w:val="2"/>
                          <w:w w:val="95"/>
                          <w:sz w:val="16"/>
                        </w:rPr>
                        <w:t>wner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0" w:lineRule="exact" w:before="3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FFFFFF"/>
                          <w:spacing w:val="2"/>
                          <w:sz w:val="16"/>
                        </w:rPr>
                        <w:t>S</w:t>
                      </w:r>
                      <w:r>
                        <w:rPr>
                          <w:rFonts w:ascii="Times New Roman"/>
                          <w:color w:val="FFFFFF"/>
                          <w:spacing w:val="1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FFFFFF"/>
                          <w:spacing w:val="2"/>
                          <w:sz w:val="16"/>
                        </w:rPr>
                        <w:t>ll</w:t>
                      </w:r>
                      <w:r>
                        <w:rPr>
                          <w:rFonts w:ascii="Times New Roman"/>
                          <w:color w:val="FFFFFF"/>
                          <w:spacing w:val="1"/>
                          <w:sz w:val="16"/>
                        </w:rPr>
                        <w:t>er</w:t>
                      </w:r>
                      <w:r>
                        <w:rPr>
                          <w:rFonts w:ascii="Times New Roman"/>
                          <w:color w:val="FFFFFF"/>
                          <w:spacing w:val="25"/>
                          <w:w w:val="107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pacing w:val="1"/>
                          <w:w w:val="95"/>
                          <w:sz w:val="16"/>
                        </w:rPr>
                        <w:t>B</w:t>
                      </w:r>
                      <w:r>
                        <w:rPr>
                          <w:rFonts w:ascii="Times New Roman"/>
                          <w:color w:val="FFFFFF"/>
                          <w:w w:val="95"/>
                          <w:sz w:val="16"/>
                        </w:rPr>
                        <w:t>roker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8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69pt;height:14pt;mso-position-horizontal-relative:char;mso-position-vertical-relative:line" coordorigin="0,0" coordsize="7380,280">
            <v:group style="position:absolute;left:0;top:0;width:7380;height:280" coordorigin="0,0" coordsize="7380,280">
              <v:shape style="position:absolute;left:0;top:0;width:7380;height:280" coordorigin="0,0" coordsize="7380,280" path="m0,280l7380,280,7380,0,0,0,0,280xe" filled="true" fillcolor="#0064a4" stroked="false">
                <v:path arrowok="t"/>
                <v:fill type="solid"/>
              </v:shape>
              <v:shape style="position:absolute;left:0;top:0;width:7380;height:280" type="#_x0000_t202" filled="false" stroked="false">
                <v:textbox inset="0,0,0,0">
                  <w:txbxContent>
                    <w:p>
                      <w:pPr>
                        <w:spacing w:before="40"/>
                        <w:ind w:left="10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16"/>
                        </w:rPr>
                        <w:t>Southeast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15"/>
          <w:pgSz w:w="12240" w:h="15840"/>
          <w:pgMar w:footer="520" w:header="810" w:top="2780" w:bottom="720" w:left="980" w:right="980"/>
          <w:pgNumType w:start="10"/>
        </w:sectPr>
      </w:pPr>
    </w:p>
    <w:p>
      <w:pPr>
        <w:pStyle w:val="Heading7"/>
        <w:tabs>
          <w:tab w:pos="5007" w:val="left" w:leader="none"/>
          <w:tab w:pos="5889" w:val="left" w:leader="none"/>
        </w:tabs>
        <w:spacing w:line="182" w:lineRule="exact" w:before="120"/>
        <w:ind w:left="2903" w:right="0"/>
        <w:jc w:val="left"/>
        <w:rPr>
          <w:b w:val="0"/>
          <w:bCs w:val="0"/>
        </w:rPr>
      </w:pPr>
      <w:r>
        <w:rPr/>
        <w:pict>
          <v:group style="position:absolute;margin-left:408.23999pt;margin-top:6.268872pt;width:10.2pt;height:7.2pt;mso-position-horizontal-relative:page;mso-position-vertical-relative:paragraph;z-index:5800" coordorigin="8165,125" coordsize="204,144">
            <v:group style="position:absolute;left:8165;top:125;width:204;height:144" coordorigin="8165,125" coordsize="204,144">
              <v:shape style="position:absolute;left:8165;top:125;width:204;height:144" coordorigin="8165,125" coordsize="204,144" path="m8165,269l8368,269,8368,125,8165,125,8165,269xe" filled="true" fillcolor="#e87c1d" stroked="false">
                <v:path arrowok="t"/>
                <v:fill type="solid"/>
              </v:shape>
            </v:group>
            <v:group style="position:absolute;left:8209;top:155;width:114;height:85" coordorigin="8209,155" coordsize="114,85">
              <v:shape style="position:absolute;left:8209;top:155;width:114;height:85" coordorigin="8209,155" coordsize="114,85" path="m8272,155l8248,157,8230,163,8214,175,8209,185,8210,209,8214,219,8224,227,8240,236,8262,239,8286,237,8303,231,8309,227,8313,224,8250,224,8242,215,8242,180,8250,171,8312,171,8309,168,8293,159,8272,155xe" filled="true" fillcolor="#ffffff" stroked="false">
                <v:path arrowok="t"/>
                <v:fill type="solid"/>
              </v:shape>
              <v:shape style="position:absolute;left:8209;top:155;width:114;height:85" coordorigin="8209,155" coordsize="114,85" path="m8312,171l8283,171,8291,180,8291,215,8283,224,8313,224,8318,219,8323,209,8323,186,8319,177,8312,171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  <w:spacing w:val="2"/>
          <w:w w:val="95"/>
        </w:rPr>
        <w:t>D</w:t>
      </w:r>
      <w:r>
        <w:rPr>
          <w:color w:val="231F20"/>
          <w:spacing w:val="1"/>
          <w:w w:val="95"/>
        </w:rPr>
        <w:t>ogwoo</w:t>
      </w:r>
      <w:r>
        <w:rPr>
          <w:color w:val="231F20"/>
          <w:spacing w:val="2"/>
          <w:w w:val="95"/>
        </w:rPr>
        <w:t>d</w:t>
      </w:r>
      <w:r>
        <w:rPr>
          <w:color w:val="231F20"/>
          <w:spacing w:val="16"/>
          <w:w w:val="95"/>
        </w:rPr>
        <w:t> </w:t>
      </w:r>
      <w:r>
        <w:rPr>
          <w:color w:val="231F20"/>
          <w:spacing w:val="2"/>
          <w:w w:val="95"/>
        </w:rPr>
        <w:t>F</w:t>
      </w:r>
      <w:r>
        <w:rPr>
          <w:color w:val="231F20"/>
          <w:spacing w:val="1"/>
          <w:w w:val="95"/>
        </w:rPr>
        <w:t>es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1"/>
          <w:w w:val="95"/>
        </w:rPr>
        <w:t>i</w:t>
      </w:r>
      <w:r>
        <w:rPr>
          <w:color w:val="231F20"/>
          <w:spacing w:val="2"/>
          <w:w w:val="95"/>
        </w:rPr>
        <w:t>v</w:t>
      </w:r>
      <w:r>
        <w:rPr>
          <w:color w:val="231F20"/>
          <w:spacing w:val="1"/>
          <w:w w:val="95"/>
        </w:rPr>
        <w:t>al</w:t>
        <w:tab/>
      </w:r>
      <w:r>
        <w:rPr>
          <w:color w:val="231F20"/>
          <w:spacing w:val="1"/>
          <w:w w:val="85"/>
        </w:rPr>
        <w:t>187,610</w:t>
        <w:tab/>
      </w:r>
      <w:r>
        <w:rPr>
          <w:color w:val="231F20"/>
          <w:spacing w:val="4"/>
          <w:w w:val="85"/>
        </w:rPr>
        <w:t>$48,700,000</w:t>
      </w:r>
      <w:r>
        <w:rPr>
          <w:b w:val="0"/>
        </w:rPr>
      </w:r>
    </w:p>
    <w:p>
      <w:pPr>
        <w:tabs>
          <w:tab w:pos="5079" w:val="left" w:leader="none"/>
          <w:tab w:pos="6369" w:val="left" w:leader="none"/>
        </w:tabs>
        <w:spacing w:line="180" w:lineRule="exact" w:before="0"/>
        <w:ind w:left="288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31F20"/>
          <w:spacing w:val="-5"/>
          <w:w w:val="85"/>
          <w:sz w:val="16"/>
        </w:rPr>
        <w:t>115</w:t>
      </w:r>
      <w:r>
        <w:rPr>
          <w:rFonts w:ascii="Times New Roman"/>
          <w:color w:val="231F20"/>
          <w:spacing w:val="4"/>
          <w:w w:val="85"/>
          <w:sz w:val="16"/>
        </w:rPr>
        <w:t> </w:t>
      </w:r>
      <w:r>
        <w:rPr>
          <w:rFonts w:ascii="Times New Roman"/>
          <w:color w:val="231F20"/>
          <w:spacing w:val="2"/>
          <w:w w:val="85"/>
          <w:sz w:val="16"/>
        </w:rPr>
        <w:t>D</w:t>
      </w:r>
      <w:r>
        <w:rPr>
          <w:rFonts w:ascii="Times New Roman"/>
          <w:color w:val="231F20"/>
          <w:spacing w:val="1"/>
          <w:w w:val="85"/>
          <w:sz w:val="16"/>
        </w:rPr>
        <w:t>ogwood</w:t>
      </w:r>
      <w:r>
        <w:rPr>
          <w:rFonts w:ascii="Times New Roman"/>
          <w:color w:val="231F20"/>
          <w:spacing w:val="4"/>
          <w:w w:val="85"/>
          <w:sz w:val="16"/>
        </w:rPr>
        <w:t> </w:t>
      </w:r>
      <w:r>
        <w:rPr>
          <w:rFonts w:ascii="Times New Roman"/>
          <w:color w:val="231F20"/>
          <w:spacing w:val="1"/>
          <w:w w:val="85"/>
          <w:sz w:val="16"/>
        </w:rPr>
        <w:t>Blv</w:t>
      </w:r>
      <w:r>
        <w:rPr>
          <w:rFonts w:ascii="Times New Roman"/>
          <w:color w:val="231F20"/>
          <w:w w:val="85"/>
          <w:sz w:val="16"/>
        </w:rPr>
        <w:t>d</w:t>
        <w:tab/>
      </w:r>
      <w:r>
        <w:rPr>
          <w:rFonts w:ascii="Times New Roman"/>
          <w:color w:val="231F20"/>
          <w:spacing w:val="2"/>
          <w:w w:val="85"/>
          <w:sz w:val="16"/>
        </w:rPr>
        <w:t>2002</w:t>
        <w:tab/>
        <w:t>$260</w:t>
      </w:r>
      <w:r>
        <w:rPr>
          <w:rFonts w:ascii="Times New Roman"/>
          <w:sz w:val="16"/>
        </w:rPr>
      </w:r>
    </w:p>
    <w:p>
      <w:pPr>
        <w:tabs>
          <w:tab w:pos="5086" w:val="left" w:leader="none"/>
          <w:tab w:pos="6068" w:val="left" w:leader="none"/>
        </w:tabs>
        <w:spacing w:line="182" w:lineRule="exact" w:before="0"/>
        <w:ind w:left="290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478.709015pt;margin-top:54.169262pt;width:10.2pt;height:7.2pt;mso-position-horizontal-relative:page;mso-position-vertical-relative:paragraph;z-index:-205120" coordorigin="9574,1083" coordsize="204,144">
            <v:group style="position:absolute;left:9574;top:1083;width:204;height:144" coordorigin="9574,1083" coordsize="204,144">
              <v:shape style="position:absolute;left:9574;top:1083;width:204;height:144" coordorigin="9574,1083" coordsize="204,144" path="m9574,1227l9777,1227,9777,1083,9574,1083,9574,1227xe" filled="true" fillcolor="#d2232a" stroked="false">
                <v:path arrowok="t"/>
                <v:fill type="solid"/>
              </v:shape>
            </v:group>
            <v:group style="position:absolute;left:9621;top:1113;width:110;height:85" coordorigin="9621,1113" coordsize="110,85">
              <v:shape style="position:absolute;left:9621;top:1113;width:110;height:85" coordorigin="9621,1113" coordsize="110,85" path="m9650,1171l9621,1175,9624,1182,9631,1188,9650,1196,9661,1198,9675,1198,9698,1196,9715,1190,9726,1184,9727,1182,9662,1182,9653,1178,9650,1171xe" filled="true" fillcolor="#ffffff" stroked="false">
                <v:path arrowok="t"/>
                <v:fill type="solid"/>
              </v:shape>
              <v:shape style="position:absolute;left:9621;top:1113;width:110;height:85" coordorigin="9621,1113" coordsize="110,85" path="m9676,1113l9661,1113,9650,1116,9632,1126,9628,1132,9628,1146,9632,1152,9646,1159,9658,1162,9684,1165,9691,1167,9697,1169,9699,1171,9699,1176,9697,1178,9690,1181,9684,1182,9727,1182,9730,1178,9730,1165,9728,1161,9670,1143,9665,1142,9660,1139,9659,1138,9659,1131,9665,1128,9722,1128,9715,1121,9695,1115,9676,1113xe" filled="true" fillcolor="#ffffff" stroked="false">
                <v:path arrowok="t"/>
                <v:fill type="solid"/>
              </v:shape>
              <v:shape style="position:absolute;left:9621;top:1113;width:110;height:85" coordorigin="9621,1113" coordsize="110,85" path="m9722,1128l9689,1128,9697,1131,9700,1138,9727,1132,9722,1128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color w:val="231F20"/>
          <w:spacing w:val="1"/>
          <w:w w:val="85"/>
          <w:sz w:val="16"/>
          <w:szCs w:val="16"/>
        </w:rPr>
        <w:t>Fl</w:t>
      </w:r>
      <w:r>
        <w:rPr>
          <w:rFonts w:ascii="Times New Roman" w:hAnsi="Times New Roman" w:cs="Times New Roman" w:eastAsia="Times New Roman"/>
          <w:color w:val="231F20"/>
          <w:w w:val="85"/>
          <w:sz w:val="16"/>
          <w:szCs w:val="16"/>
        </w:rPr>
        <w:t>owood,</w:t>
      </w:r>
      <w:r>
        <w:rPr>
          <w:rFonts w:ascii="Times New Roman" w:hAnsi="Times New Roman" w:cs="Times New Roman" w:eastAsia="Times New Roman"/>
          <w:color w:val="231F20"/>
          <w:spacing w:val="17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w w:val="85"/>
          <w:sz w:val="16"/>
          <w:szCs w:val="16"/>
        </w:rPr>
        <w:t>MS</w:t>
        <w:tab/>
        <w:t>St</w:t>
      </w:r>
      <w:r>
        <w:rPr>
          <w:rFonts w:ascii="Times New Roman" w:hAnsi="Times New Roman" w:cs="Times New Roman" w:eastAsia="Times New Roman"/>
          <w:color w:val="231F20"/>
          <w:spacing w:val="1"/>
          <w:w w:val="85"/>
          <w:sz w:val="16"/>
          <w:szCs w:val="16"/>
        </w:rPr>
        <w:t>ri</w:t>
      </w:r>
      <w:r>
        <w:rPr>
          <w:rFonts w:ascii="Times New Roman" w:hAnsi="Times New Roman" w:cs="Times New Roman" w:eastAsia="Times New Roman"/>
          <w:color w:val="231F20"/>
          <w:w w:val="85"/>
          <w:sz w:val="16"/>
          <w:szCs w:val="16"/>
        </w:rPr>
        <w:t>p</w:t>
        <w:tab/>
      </w:r>
      <w:r>
        <w:rPr>
          <w:rFonts w:ascii="Times New Roman" w:hAnsi="Times New Roman" w:cs="Times New Roman" w:eastAsia="Times New Roman"/>
          <w:color w:val="231F20"/>
          <w:spacing w:val="1"/>
          <w:w w:val="85"/>
          <w:sz w:val="16"/>
          <w:szCs w:val="16"/>
        </w:rPr>
        <w:t>con</w:t>
      </w:r>
      <w:r>
        <w:rPr>
          <w:rFonts w:ascii="Times New Roman" w:hAnsi="Times New Roman" w:cs="Times New Roman" w:eastAsia="Times New Roman"/>
          <w:color w:val="231F20"/>
          <w:spacing w:val="2"/>
          <w:w w:val="85"/>
          <w:sz w:val="16"/>
          <w:szCs w:val="16"/>
        </w:rPr>
        <w:t>ﬁrm</w:t>
      </w:r>
      <w:r>
        <w:rPr>
          <w:rFonts w:ascii="Times New Roman" w:hAnsi="Times New Roman" w:cs="Times New Roman" w:eastAsia="Times New Roman"/>
          <w:color w:val="231F20"/>
          <w:spacing w:val="1"/>
          <w:w w:val="85"/>
          <w:sz w:val="16"/>
          <w:szCs w:val="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tabs>
          <w:tab w:pos="1968" w:val="left" w:leader="none"/>
        </w:tabs>
        <w:spacing w:before="120"/>
        <w:ind w:left="71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85"/>
        </w:rPr>
        <w:br w:type="column"/>
      </w:r>
      <w:r>
        <w:rPr>
          <w:rFonts w:ascii="Times New Roman"/>
          <w:color w:val="231F20"/>
          <w:w w:val="85"/>
          <w:sz w:val="16"/>
        </w:rPr>
        <w:t>Inland</w:t>
      </w:r>
      <w:r>
        <w:rPr>
          <w:rFonts w:ascii="Times New Roman"/>
          <w:color w:val="231F20"/>
          <w:spacing w:val="-20"/>
          <w:w w:val="85"/>
          <w:sz w:val="16"/>
        </w:rPr>
        <w:t> </w:t>
      </w:r>
      <w:r>
        <w:rPr>
          <w:rFonts w:ascii="Times New Roman"/>
          <w:color w:val="231F20"/>
          <w:spacing w:val="2"/>
          <w:w w:val="85"/>
          <w:sz w:val="16"/>
        </w:rPr>
        <w:t>REIT</w:t>
      </w:r>
      <w:r>
        <w:rPr>
          <w:rFonts w:ascii="Times New Roman"/>
          <w:color w:val="231F20"/>
          <w:spacing w:val="-19"/>
          <w:w w:val="85"/>
          <w:sz w:val="16"/>
        </w:rPr>
        <w:t> </w:t>
      </w:r>
      <w:r>
        <w:rPr>
          <w:rFonts w:ascii="Times New Roman"/>
          <w:color w:val="231F20"/>
          <w:spacing w:val="2"/>
          <w:w w:val="85"/>
          <w:sz w:val="16"/>
        </w:rPr>
        <w:t>fr</w:t>
      </w:r>
      <w:r>
        <w:rPr>
          <w:rFonts w:ascii="Times New Roman"/>
          <w:color w:val="231F20"/>
          <w:spacing w:val="1"/>
          <w:w w:val="85"/>
          <w:sz w:val="16"/>
        </w:rPr>
        <w:t>o</w:t>
      </w:r>
      <w:r>
        <w:rPr>
          <w:rFonts w:ascii="Times New Roman"/>
          <w:color w:val="231F20"/>
          <w:spacing w:val="2"/>
          <w:w w:val="85"/>
          <w:sz w:val="16"/>
        </w:rPr>
        <w:t>m</w:t>
        <w:tab/>
        <w:t>Ar</w:t>
      </w:r>
      <w:r>
        <w:rPr>
          <w:rFonts w:ascii="Times New Roman"/>
          <w:color w:val="231F20"/>
          <w:spacing w:val="1"/>
          <w:w w:val="85"/>
          <w:sz w:val="16"/>
        </w:rPr>
        <w:t>ono</w:t>
      </w:r>
      <w:r>
        <w:rPr>
          <w:rFonts w:ascii="Times New Roman"/>
          <w:color w:val="231F20"/>
          <w:spacing w:val="2"/>
          <w:w w:val="85"/>
          <w:sz w:val="16"/>
        </w:rPr>
        <w:t>v</w:t>
      </w:r>
      <w:r>
        <w:rPr>
          <w:rFonts w:ascii="Times New Roman"/>
          <w:color w:val="231F20"/>
          <w:spacing w:val="3"/>
          <w:w w:val="85"/>
          <w:sz w:val="16"/>
        </w:rPr>
        <w:t> </w:t>
      </w:r>
      <w:r>
        <w:rPr>
          <w:rFonts w:ascii="Times New Roman"/>
          <w:color w:val="231F20"/>
          <w:spacing w:val="2"/>
          <w:w w:val="85"/>
          <w:sz w:val="16"/>
        </w:rPr>
        <w:t>Re</w:t>
      </w:r>
      <w:r>
        <w:rPr>
          <w:rFonts w:ascii="Times New Roman"/>
          <w:color w:val="231F20"/>
          <w:spacing w:val="1"/>
          <w:w w:val="85"/>
          <w:sz w:val="16"/>
        </w:rPr>
        <w:t>alt</w:t>
      </w:r>
      <w:r>
        <w:rPr>
          <w:rFonts w:ascii="Times New Roman"/>
          <w:color w:val="231F20"/>
          <w:spacing w:val="2"/>
          <w:w w:val="85"/>
          <w:sz w:val="16"/>
        </w:rPr>
        <w:t>y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720" w:bottom="720" w:left="980" w:right="980"/>
          <w:cols w:num="2" w:equalWidth="0">
            <w:col w:w="6670" w:space="40"/>
            <w:col w:w="3570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28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69pt;height:34pt;mso-position-horizontal-relative:char;mso-position-vertical-relative:line" coordorigin="0,0" coordsize="7380,680">
            <v:group style="position:absolute;left:0;top:0;width:7380;height:680" coordorigin="0,0" coordsize="7380,680">
              <v:shape style="position:absolute;left:0;top:0;width:7380;height:680" coordorigin="0,0" coordsize="7380,680" path="m0,680l7380,680,7380,0,0,0,0,680xe" filled="true" fillcolor="#dcddde" stroked="false">
                <v:path arrowok="t"/>
                <v:fill type="solid"/>
              </v:shape>
            </v:group>
            <v:group style="position:absolute;left:4385;top:56;width:204;height:144" coordorigin="4385,56" coordsize="204,144">
              <v:shape style="position:absolute;left:4385;top:56;width:204;height:144" coordorigin="4385,56" coordsize="204,144" path="m4385,200l4588,200,4588,56,4385,56,4385,200xe" filled="true" fillcolor="#e87c1d" stroked="false">
                <v:path arrowok="t"/>
                <v:fill type="solid"/>
              </v:shape>
            </v:group>
            <v:group style="position:absolute;left:4429;top:86;width:114;height:85" coordorigin="4429,86" coordsize="114,85">
              <v:shape style="position:absolute;left:4429;top:86;width:114;height:85" coordorigin="4429,86" coordsize="114,85" path="m4492,86l4468,88,4450,94,4434,106,4429,116,4430,140,4434,149,4444,158,4460,167,4482,170,4506,168,4523,162,4529,158,4533,154,4470,154,4462,146,4462,110,4470,102,4532,102,4529,99,4513,90,4492,86xe" filled="true" fillcolor="#ffffff" stroked="false">
                <v:path arrowok="t"/>
                <v:fill type="solid"/>
              </v:shape>
              <v:shape style="position:absolute;left:4429;top:86;width:114;height:85" coordorigin="4429,86" coordsize="114,85" path="m4532,102l4503,102,4511,110,4511,146,4503,154,4533,154,4538,150,4543,140,4543,117,4539,107,4532,102xe" filled="true" fillcolor="#ffffff" stroked="false">
                <v:path arrowok="t"/>
                <v:fill type="solid"/>
              </v:shape>
            </v:group>
            <v:group style="position:absolute;left:5634;top:56;width:204;height:144" coordorigin="5634,56" coordsize="204,144">
              <v:shape style="position:absolute;left:5634;top:56;width:204;height:144" coordorigin="5634,56" coordsize="204,144" path="m5634,200l5837,200,5837,56,5634,56,5634,200xe" filled="true" fillcolor="#d2232a" stroked="false">
                <v:path arrowok="t"/>
                <v:fill type="solid"/>
              </v:shape>
            </v:group>
            <v:group style="position:absolute;left:5681;top:86;width:110;height:85" coordorigin="5681,86" coordsize="110,85">
              <v:shape style="position:absolute;left:5681;top:86;width:110;height:85" coordorigin="5681,86" coordsize="110,85" path="m5709,143l5681,147,5684,155,5690,161,5709,168,5721,170,5735,170,5757,168,5774,163,5785,157,5786,155,5722,155,5713,151,5709,143xe" filled="true" fillcolor="#ffffff" stroked="false">
                <v:path arrowok="t"/>
                <v:fill type="solid"/>
              </v:shape>
              <v:shape style="position:absolute;left:5681;top:86;width:110;height:85" coordorigin="5681,86" coordsize="110,85" path="m5736,86l5721,86,5709,88,5692,98,5688,104,5688,119,5691,124,5706,132,5718,135,5744,138,5750,139,5756,142,5758,144,5758,149,5756,151,5749,154,5744,155,5786,155,5790,150,5790,138,5788,134,5729,116,5724,115,5719,112,5718,110,5718,103,5724,101,5782,101,5774,93,5754,87,5736,86xe" filled="true" fillcolor="#ffffff" stroked="false">
                <v:path arrowok="t"/>
                <v:fill type="solid"/>
              </v:shape>
              <v:shape style="position:absolute;left:5681;top:86;width:110;height:85" coordorigin="5681,86" coordsize="110,85" path="m5782,101l5748,101,5756,104,5759,111,5786,105,5782,101xe" filled="true" fillcolor="#ffffff" stroked="false">
                <v:path arrowok="t"/>
                <v:fill type="solid"/>
              </v:shape>
            </v:group>
            <v:group style="position:absolute;left:6521;top:125;width:147;height:70" coordorigin="6521,125" coordsize="147,70">
              <v:shape style="position:absolute;left:6521;top:125;width:147;height:70" coordorigin="6521,125" coordsize="147,70" path="m6565,125l6521,160,6565,195,6565,169,6585,169,6585,152,6565,152,6565,125xe" filled="true" fillcolor="#007dc3" stroked="false">
                <v:path arrowok="t"/>
                <v:fill type="solid"/>
              </v:shape>
              <v:shape style="position:absolute;left:6521;top:125;width:147;height:70" coordorigin="6521,125" coordsize="147,70" path="m6623,125l6623,152,6603,152,6603,169,6623,169,6623,195,6667,160,6623,125xe" filled="true" fillcolor="#007dc3" stroked="false">
                <v:path arrowok="t"/>
                <v:fill type="solid"/>
              </v:shape>
            </v:group>
            <v:group style="position:absolute;left:6521;top:125;width:65;height:70" coordorigin="6521,125" coordsize="65,70">
              <v:shape style="position:absolute;left:6521;top:125;width:65;height:70" coordorigin="6521,125" coordsize="65,70" path="m6565,195l6565,169,6585,169,6585,152,6565,152,6565,125,6521,160,6565,195xe" filled="false" stroked="true" strokeweight=".25pt" strokecolor="#ffffff">
                <v:path arrowok="t"/>
              </v:shape>
            </v:group>
            <v:group style="position:absolute;left:6603;top:125;width:65;height:70" coordorigin="6603,125" coordsize="65,70">
              <v:shape style="position:absolute;left:6603;top:125;width:65;height:70" coordorigin="6603,125" coordsize="65,70" path="m6623,195l6623,169,6603,169,6603,152,6623,152,6623,125,6667,160,6623,195xe" filled="false" stroked="true" strokeweight=".25pt" strokecolor="#ffffff">
                <v:path arrowok="t"/>
              </v:shape>
              <v:shape style="position:absolute;left:86;top:73;width:1486;height:521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16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So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w w:val="95"/>
                          <w:sz w:val="16"/>
                        </w:rPr>
                        <w:t>uth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si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w w:val="95"/>
                          <w:sz w:val="16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6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6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w w:val="95"/>
                          <w:sz w:val="16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w w:val="95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we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w w:val="95"/>
                          <w:sz w:val="16"/>
                        </w:rPr>
                        <w:t>n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0" w:lineRule="exact" w:before="3"/>
                        <w:ind w:left="16" w:right="294" w:hanging="17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1566</w:t>
                      </w:r>
                      <w:r>
                        <w:rPr>
                          <w:rFonts w:ascii="Times New Roman"/>
                          <w:color w:val="231F20"/>
                          <w:spacing w:val="-7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W</w:t>
                      </w:r>
                      <w:r>
                        <w:rPr>
                          <w:rFonts w:ascii="Times New Roman"/>
                          <w:color w:val="231F20"/>
                          <w:spacing w:val="-7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Mc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ewe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n</w:t>
                      </w:r>
                      <w:r>
                        <w:rPr>
                          <w:rFonts w:ascii="Times New Roman"/>
                          <w:color w:val="231F20"/>
                          <w:spacing w:val="-6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Dr</w:t>
                      </w:r>
                      <w:r>
                        <w:rPr>
                          <w:rFonts w:ascii="Times New Roman"/>
                          <w:color w:val="231F20"/>
                          <w:spacing w:val="24"/>
                          <w:w w:val="83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Fr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an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kli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n,</w:t>
                      </w:r>
                      <w:r>
                        <w:rPr>
                          <w:rFonts w:ascii="Times New Roman"/>
                          <w:color w:val="231F20"/>
                          <w:spacing w:val="-20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85"/>
                          <w:sz w:val="16"/>
                        </w:rPr>
                        <w:t>TN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2235;top:73;width:426;height:521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pacing w:val="4"/>
                          <w:w w:val="85"/>
                          <w:sz w:val="16"/>
                        </w:rPr>
                        <w:t>93,679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0" w:lineRule="exact" w:before="0"/>
                        <w:ind w:left="5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6"/>
                        </w:rPr>
                        <w:t>2012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1" w:lineRule="exact" w:before="0"/>
                        <w:ind w:left="5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1"/>
                          <w:sz w:val="16"/>
                        </w:rPr>
                        <w:t>Strip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083;top:73;width:788;height:521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pacing w:val="5"/>
                          <w:w w:val="85"/>
                          <w:sz w:val="16"/>
                        </w:rPr>
                        <w:t>$44,350,000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0" w:lineRule="exact" w:before="0"/>
                        <w:ind w:left="49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$473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1" w:lineRule="exact" w:before="0"/>
                        <w:ind w:left="3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spacing w:val="3"/>
                          <w:w w:val="90"/>
                          <w:sz w:val="16"/>
                        </w:rPr>
                        <w:t>ppr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o</w:t>
                      </w:r>
                      <w:r>
                        <w:rPr>
                          <w:rFonts w:ascii="Times New Roman"/>
                          <w:color w:val="231F20"/>
                          <w:spacing w:val="3"/>
                          <w:w w:val="90"/>
                          <w:sz w:val="16"/>
                        </w:rPr>
                        <w:t>x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i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mat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624;top:73;width:2306;height:160" type="#_x0000_t202" filled="false" stroked="false">
                <v:textbox inset="0,0,0,0">
                  <w:txbxContent>
                    <w:p>
                      <w:pPr>
                        <w:tabs>
                          <w:tab w:pos="1248" w:val="left" w:leader="none"/>
                          <w:tab w:pos="2083" w:val="left" w:leader="none"/>
                        </w:tabs>
                        <w:spacing w:line="1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4"/>
                          <w:w w:val="75"/>
                          <w:sz w:val="16"/>
                        </w:rPr>
                        <w:t>TIA</w:t>
                      </w:r>
                      <w:r>
                        <w:rPr>
                          <w:rFonts w:ascii="Times New Roman"/>
                          <w:color w:val="231F20"/>
                          <w:spacing w:val="3"/>
                          <w:w w:val="75"/>
                          <w:sz w:val="16"/>
                        </w:rPr>
                        <w:t>A-C</w:t>
                      </w:r>
                      <w:r>
                        <w:rPr>
                          <w:rFonts w:ascii="Times New Roman"/>
                          <w:color w:val="231F20"/>
                          <w:spacing w:val="4"/>
                          <w:w w:val="75"/>
                          <w:sz w:val="16"/>
                        </w:rPr>
                        <w:t>REF</w:t>
                      </w:r>
                      <w:r>
                        <w:rPr>
                          <w:rFonts w:ascii="Times New Roman"/>
                          <w:color w:val="231F20"/>
                          <w:spacing w:val="34"/>
                          <w:w w:val="7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75"/>
                          <w:sz w:val="16"/>
                        </w:rPr>
                        <w:t>from</w:t>
                        <w:tab/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Am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sta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r</w:t>
                      </w:r>
                      <w:r>
                        <w:rPr>
                          <w:rFonts w:ascii="Times New Roman"/>
                          <w:color w:val="231F20"/>
                          <w:spacing w:val="-17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by</w:t>
                        <w:tab/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70"/>
                          <w:sz w:val="16"/>
                        </w:rPr>
                        <w:t>H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70"/>
                          <w:sz w:val="16"/>
                        </w:rPr>
                        <w:t>FF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720" w:bottom="720" w:left="980" w:right="980"/>
        </w:sectPr>
      </w:pPr>
    </w:p>
    <w:p>
      <w:pPr>
        <w:tabs>
          <w:tab w:pos="5032" w:val="left" w:leader="none"/>
          <w:tab w:pos="5882" w:val="left" w:leader="none"/>
        </w:tabs>
        <w:spacing w:line="182" w:lineRule="exact" w:before="90"/>
        <w:ind w:left="290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470.960999pt;margin-top:-67.231125pt;width:10.2pt;height:7.2pt;mso-position-horizontal-relative:page;mso-position-vertical-relative:paragraph;z-index:-205168" coordorigin="9419,-1345" coordsize="204,144">
            <v:group style="position:absolute;left:9419;top:-1345;width:204;height:144" coordorigin="9419,-1345" coordsize="204,144">
              <v:shape style="position:absolute;left:9419;top:-1345;width:204;height:144" coordorigin="9419,-1345" coordsize="204,144" path="m9419,-1201l9622,-1201,9622,-1345,9419,-1345,9419,-1201xe" filled="true" fillcolor="#d2232a" stroked="false">
                <v:path arrowok="t"/>
                <v:fill type="solid"/>
              </v:shape>
            </v:group>
            <v:group style="position:absolute;left:9466;top:-1315;width:110;height:85" coordorigin="9466,-1315" coordsize="110,85">
              <v:shape style="position:absolute;left:9466;top:-1315;width:110;height:85" coordorigin="9466,-1315" coordsize="110,85" path="m9495,-1257l9466,-1253,9469,-1246,9476,-1240,9495,-1232,9506,-1230,9520,-1230,9543,-1232,9560,-1238,9571,-1244,9572,-1246,9507,-1246,9498,-1250,9495,-1257xe" filled="true" fillcolor="#ffffff" stroked="false">
                <v:path arrowok="t"/>
                <v:fill type="solid"/>
              </v:shape>
              <v:shape style="position:absolute;left:9466;top:-1315;width:110;height:85" coordorigin="9466,-1315" coordsize="110,85" path="m9521,-1315l9506,-1315,9495,-1312,9478,-1302,9473,-1296,9473,-1282,9477,-1276,9491,-1269,9503,-1266,9529,-1263,9536,-1261,9542,-1259,9544,-1257,9544,-1252,9542,-1250,9535,-1247,9529,-1246,9572,-1246,9575,-1250,9575,-1263,9573,-1267,9515,-1285,9510,-1286,9505,-1289,9504,-1290,9504,-1297,9510,-1300,9567,-1300,9560,-1307,9540,-1313,9521,-1315xe" filled="true" fillcolor="#ffffff" stroked="false">
                <v:path arrowok="t"/>
                <v:fill type="solid"/>
              </v:shape>
              <v:shape style="position:absolute;left:9466;top:-1315;width:110;height:85" coordorigin="9466,-1315" coordsize="110,85" path="m9567,-1300l9534,-1300,9542,-1297,9545,-1290,9572,-1296,9567,-1300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08.23999pt;margin-top:4.768872pt;width:10.2pt;height:7.2pt;mso-position-horizontal-relative:page;mso-position-vertical-relative:paragraph;z-index:-205144" coordorigin="8165,95" coordsize="204,144">
            <v:group style="position:absolute;left:8165;top:95;width:204;height:144" coordorigin="8165,95" coordsize="204,144">
              <v:shape style="position:absolute;left:8165;top:95;width:204;height:144" coordorigin="8165,95" coordsize="204,144" path="m8165,239l8368,239,8368,95,8165,95,8165,239xe" filled="true" fillcolor="#e87c1d" stroked="false">
                <v:path arrowok="t"/>
                <v:fill type="solid"/>
              </v:shape>
            </v:group>
            <v:group style="position:absolute;left:8209;top:125;width:114;height:85" coordorigin="8209,125" coordsize="114,85">
              <v:shape style="position:absolute;left:8209;top:125;width:114;height:85" coordorigin="8209,125" coordsize="114,85" path="m8272,125l8248,127,8230,133,8214,145,8209,155,8210,179,8214,189,8224,197,8240,206,8262,209,8286,207,8303,201,8309,197,8313,194,8250,194,8242,185,8242,150,8250,141,8312,141,8309,138,8293,129,8272,125xe" filled="true" fillcolor="#ffffff" stroked="false">
                <v:path arrowok="t"/>
                <v:fill type="solid"/>
              </v:shape>
              <v:shape style="position:absolute;left:8209;top:125;width:114;height:85" coordorigin="8209,125" coordsize="114,85" path="m8312,141l8283,141,8291,150,8291,185,8283,194,8313,194,8318,189,8323,179,8323,156,8319,147,8312,141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/>
          <w:b/>
          <w:color w:val="231F20"/>
          <w:spacing w:val="2"/>
          <w:w w:val="95"/>
          <w:sz w:val="16"/>
        </w:rPr>
        <w:t>P</w:t>
      </w:r>
      <w:r>
        <w:rPr>
          <w:rFonts w:ascii="Times New Roman"/>
          <w:b/>
          <w:color w:val="231F20"/>
          <w:spacing w:val="1"/>
          <w:w w:val="95"/>
          <w:sz w:val="16"/>
        </w:rPr>
        <w:t>a</w:t>
      </w:r>
      <w:r>
        <w:rPr>
          <w:rFonts w:ascii="Times New Roman"/>
          <w:b/>
          <w:color w:val="231F20"/>
          <w:spacing w:val="2"/>
          <w:w w:val="95"/>
          <w:sz w:val="16"/>
        </w:rPr>
        <w:t>r</w:t>
      </w:r>
      <w:r>
        <w:rPr>
          <w:rFonts w:ascii="Times New Roman"/>
          <w:b/>
          <w:color w:val="231F20"/>
          <w:spacing w:val="1"/>
          <w:w w:val="95"/>
          <w:sz w:val="16"/>
        </w:rPr>
        <w:t>aiso</w:t>
      </w:r>
      <w:r>
        <w:rPr>
          <w:rFonts w:ascii="Times New Roman"/>
          <w:b/>
          <w:color w:val="231F20"/>
          <w:spacing w:val="7"/>
          <w:w w:val="95"/>
          <w:sz w:val="16"/>
        </w:rPr>
        <w:t> </w:t>
      </w:r>
      <w:r>
        <w:rPr>
          <w:rFonts w:ascii="Times New Roman"/>
          <w:b/>
          <w:color w:val="231F20"/>
          <w:spacing w:val="2"/>
          <w:w w:val="95"/>
          <w:sz w:val="16"/>
        </w:rPr>
        <w:t>P</w:t>
      </w:r>
      <w:r>
        <w:rPr>
          <w:rFonts w:ascii="Times New Roman"/>
          <w:b/>
          <w:color w:val="231F20"/>
          <w:spacing w:val="1"/>
          <w:w w:val="95"/>
          <w:sz w:val="16"/>
        </w:rPr>
        <w:t>a</w:t>
      </w:r>
      <w:r>
        <w:rPr>
          <w:rFonts w:ascii="Times New Roman"/>
          <w:b/>
          <w:color w:val="231F20"/>
          <w:spacing w:val="2"/>
          <w:w w:val="95"/>
          <w:sz w:val="16"/>
        </w:rPr>
        <w:t>r</w:t>
      </w:r>
      <w:r>
        <w:rPr>
          <w:rFonts w:ascii="Times New Roman"/>
          <w:b/>
          <w:color w:val="231F20"/>
          <w:spacing w:val="1"/>
          <w:w w:val="95"/>
          <w:sz w:val="16"/>
        </w:rPr>
        <w:t>c</w:t>
        <w:tab/>
      </w:r>
      <w:r>
        <w:rPr>
          <w:rFonts w:ascii="Times New Roman"/>
          <w:b/>
          <w:color w:val="231F20"/>
          <w:spacing w:val="4"/>
          <w:w w:val="85"/>
          <w:sz w:val="16"/>
        </w:rPr>
        <w:t>88,850</w:t>
        <w:tab/>
      </w:r>
      <w:r>
        <w:rPr>
          <w:rFonts w:ascii="Times New Roman"/>
          <w:b/>
          <w:color w:val="231F20"/>
          <w:spacing w:val="5"/>
          <w:w w:val="85"/>
          <w:sz w:val="16"/>
        </w:rPr>
        <w:t>$40,500,000</w:t>
      </w:r>
      <w:r>
        <w:rPr>
          <w:rFonts w:ascii="Times New Roman"/>
          <w:sz w:val="16"/>
        </w:rPr>
      </w:r>
    </w:p>
    <w:p>
      <w:pPr>
        <w:tabs>
          <w:tab w:pos="5078" w:val="left" w:leader="none"/>
          <w:tab w:pos="6365" w:val="left" w:leader="none"/>
        </w:tabs>
        <w:spacing w:line="180" w:lineRule="exact" w:before="0"/>
        <w:ind w:left="288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31F20"/>
          <w:spacing w:val="-1"/>
          <w:w w:val="85"/>
          <w:sz w:val="16"/>
        </w:rPr>
        <w:t>15701</w:t>
      </w:r>
      <w:r>
        <w:rPr>
          <w:rFonts w:ascii="Times New Roman"/>
          <w:color w:val="231F20"/>
          <w:spacing w:val="-2"/>
          <w:w w:val="85"/>
          <w:sz w:val="16"/>
        </w:rPr>
        <w:t>-</w:t>
      </w:r>
      <w:r>
        <w:rPr>
          <w:rFonts w:ascii="Times New Roman"/>
          <w:color w:val="231F20"/>
          <w:spacing w:val="-1"/>
          <w:w w:val="85"/>
          <w:sz w:val="16"/>
        </w:rPr>
        <w:t>15729</w:t>
      </w:r>
      <w:r>
        <w:rPr>
          <w:rFonts w:ascii="Times New Roman"/>
          <w:color w:val="231F20"/>
          <w:spacing w:val="12"/>
          <w:w w:val="85"/>
          <w:sz w:val="16"/>
        </w:rPr>
        <w:t> </w:t>
      </w:r>
      <w:r>
        <w:rPr>
          <w:rFonts w:ascii="Times New Roman"/>
          <w:color w:val="231F20"/>
          <w:spacing w:val="1"/>
          <w:w w:val="85"/>
          <w:sz w:val="16"/>
        </w:rPr>
        <w:t>Pi</w:t>
      </w:r>
      <w:r>
        <w:rPr>
          <w:rFonts w:ascii="Times New Roman"/>
          <w:color w:val="231F20"/>
          <w:w w:val="85"/>
          <w:sz w:val="16"/>
        </w:rPr>
        <w:t>nes</w:t>
      </w:r>
      <w:r>
        <w:rPr>
          <w:rFonts w:ascii="Times New Roman"/>
          <w:color w:val="231F20"/>
          <w:spacing w:val="13"/>
          <w:w w:val="85"/>
          <w:sz w:val="16"/>
        </w:rPr>
        <w:t> </w:t>
      </w:r>
      <w:r>
        <w:rPr>
          <w:rFonts w:ascii="Times New Roman"/>
          <w:color w:val="231F20"/>
          <w:spacing w:val="1"/>
          <w:w w:val="85"/>
          <w:sz w:val="16"/>
        </w:rPr>
        <w:t>Blv</w:t>
      </w:r>
      <w:r>
        <w:rPr>
          <w:rFonts w:ascii="Times New Roman"/>
          <w:color w:val="231F20"/>
          <w:w w:val="85"/>
          <w:sz w:val="16"/>
        </w:rPr>
        <w:t>d</w:t>
        <w:tab/>
      </w:r>
      <w:r>
        <w:rPr>
          <w:rFonts w:ascii="Times New Roman"/>
          <w:color w:val="231F20"/>
          <w:spacing w:val="3"/>
          <w:w w:val="85"/>
          <w:sz w:val="16"/>
        </w:rPr>
        <w:t>2006</w:t>
        <w:tab/>
        <w:t>$456</w:t>
      </w:r>
      <w:r>
        <w:rPr>
          <w:rFonts w:ascii="Times New Roman"/>
          <w:sz w:val="16"/>
        </w:rPr>
      </w:r>
    </w:p>
    <w:p>
      <w:pPr>
        <w:tabs>
          <w:tab w:pos="5086" w:val="left" w:leader="none"/>
          <w:tab w:pos="5914" w:val="left" w:leader="none"/>
        </w:tabs>
        <w:spacing w:line="182" w:lineRule="exact" w:before="0"/>
        <w:ind w:left="290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494.60199pt;margin-top:72.169235pt;width:10.2pt;height:7.2pt;mso-position-horizontal-relative:page;mso-position-vertical-relative:paragraph;z-index:-205072" coordorigin="9892,1443" coordsize="204,144">
            <v:group style="position:absolute;left:9892;top:1443;width:204;height:144" coordorigin="9892,1443" coordsize="204,144">
              <v:shape style="position:absolute;left:9892;top:1443;width:204;height:144" coordorigin="9892,1443" coordsize="204,144" path="m9892,1587l10095,1587,10095,1443,9892,1443,9892,1587xe" filled="true" fillcolor="#d2232a" stroked="false">
                <v:path arrowok="t"/>
                <v:fill type="solid"/>
              </v:shape>
            </v:group>
            <v:group style="position:absolute;left:9939;top:1473;width:110;height:85" coordorigin="9939,1473" coordsize="110,85">
              <v:shape style="position:absolute;left:9939;top:1473;width:110;height:85" coordorigin="9939,1473" coordsize="110,85" path="m9968,1531l9939,1535,9942,1542,9948,1548,9968,1556,9979,1558,9993,1558,10016,1556,10033,1550,10044,1544,10045,1542,9980,1542,9971,1538,9968,1531xe" filled="true" fillcolor="#ffffff" stroked="false">
                <v:path arrowok="t"/>
                <v:fill type="solid"/>
              </v:shape>
              <v:shape style="position:absolute;left:9939;top:1473;width:110;height:85" coordorigin="9939,1473" coordsize="110,85" path="m9994,1473l9979,1473,9968,1476,9950,1486,9946,1492,9946,1506,9950,1512,9964,1519,9976,1522,10002,1525,10008,1527,10015,1529,10016,1531,10016,1536,10015,1538,10008,1541,10002,1542,10045,1542,10048,1538,10048,1525,10046,1521,9988,1503,9982,1502,9978,1499,9977,1498,9977,1491,9983,1488,10040,1488,10032,1481,10013,1475,9994,1473xe" filled="true" fillcolor="#ffffff" stroked="false">
                <v:path arrowok="t"/>
                <v:fill type="solid"/>
              </v:shape>
              <v:shape style="position:absolute;left:9939;top:1473;width:110;height:85" coordorigin="9939,1473" coordsize="110,85" path="m10040,1488l10007,1488,10014,1491,10018,1498,10045,1492,10040,1488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/>
          <w:color w:val="231F20"/>
          <w:spacing w:val="2"/>
          <w:w w:val="80"/>
          <w:sz w:val="16"/>
        </w:rPr>
        <w:t>H</w:t>
      </w:r>
      <w:r>
        <w:rPr>
          <w:rFonts w:ascii="Times New Roman"/>
          <w:color w:val="231F20"/>
          <w:spacing w:val="1"/>
          <w:w w:val="80"/>
          <w:sz w:val="16"/>
        </w:rPr>
        <w:t>o</w:t>
      </w:r>
      <w:r>
        <w:rPr>
          <w:rFonts w:ascii="Times New Roman"/>
          <w:color w:val="231F20"/>
          <w:spacing w:val="2"/>
          <w:w w:val="80"/>
          <w:sz w:val="16"/>
        </w:rPr>
        <w:t>lly</w:t>
      </w:r>
      <w:r>
        <w:rPr>
          <w:rFonts w:ascii="Times New Roman"/>
          <w:color w:val="231F20"/>
          <w:spacing w:val="1"/>
          <w:w w:val="80"/>
          <w:sz w:val="16"/>
        </w:rPr>
        <w:t>wood,</w:t>
      </w:r>
      <w:r>
        <w:rPr>
          <w:rFonts w:ascii="Times New Roman"/>
          <w:color w:val="231F20"/>
          <w:spacing w:val="17"/>
          <w:w w:val="80"/>
          <w:sz w:val="16"/>
        </w:rPr>
        <w:t> </w:t>
      </w:r>
      <w:r>
        <w:rPr>
          <w:rFonts w:ascii="Times New Roman"/>
          <w:color w:val="231F20"/>
          <w:spacing w:val="2"/>
          <w:w w:val="80"/>
          <w:sz w:val="16"/>
        </w:rPr>
        <w:t>FL</w:t>
        <w:tab/>
      </w:r>
      <w:r>
        <w:rPr>
          <w:rFonts w:ascii="Times New Roman"/>
          <w:color w:val="231F20"/>
          <w:w w:val="85"/>
          <w:sz w:val="16"/>
        </w:rPr>
        <w:t>St</w:t>
      </w:r>
      <w:r>
        <w:rPr>
          <w:rFonts w:ascii="Times New Roman"/>
          <w:color w:val="231F20"/>
          <w:spacing w:val="1"/>
          <w:w w:val="85"/>
          <w:sz w:val="16"/>
        </w:rPr>
        <w:t>ri</w:t>
      </w:r>
      <w:r>
        <w:rPr>
          <w:rFonts w:ascii="Times New Roman"/>
          <w:color w:val="231F20"/>
          <w:w w:val="85"/>
          <w:sz w:val="16"/>
        </w:rPr>
        <w:t>p</w:t>
        <w:tab/>
      </w:r>
      <w:r>
        <w:rPr>
          <w:rFonts w:ascii="Times New Roman"/>
          <w:color w:val="231F20"/>
          <w:spacing w:val="1"/>
          <w:w w:val="90"/>
          <w:sz w:val="16"/>
        </w:rPr>
        <w:t>a</w:t>
      </w:r>
      <w:r>
        <w:rPr>
          <w:rFonts w:ascii="Times New Roman"/>
          <w:color w:val="231F20"/>
          <w:spacing w:val="2"/>
          <w:w w:val="90"/>
          <w:sz w:val="16"/>
        </w:rPr>
        <w:t>pproxim</w:t>
      </w:r>
      <w:r>
        <w:rPr>
          <w:rFonts w:ascii="Times New Roman"/>
          <w:color w:val="231F20"/>
          <w:spacing w:val="1"/>
          <w:w w:val="90"/>
          <w:sz w:val="16"/>
        </w:rPr>
        <w:t>ate</w:t>
      </w:r>
      <w:r>
        <w:rPr>
          <w:rFonts w:ascii="Times New Roman"/>
          <w:sz w:val="16"/>
        </w:rPr>
      </w:r>
    </w:p>
    <w:p>
      <w:pPr>
        <w:tabs>
          <w:tab w:pos="2123" w:val="left" w:leader="none"/>
        </w:tabs>
        <w:spacing w:line="180" w:lineRule="exact" w:before="96"/>
        <w:ind w:left="472" w:right="419" w:firstLine="241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85"/>
        </w:rPr>
        <w:br w:type="column"/>
      </w:r>
      <w:r>
        <w:rPr>
          <w:rFonts w:ascii="Times New Roman"/>
          <w:color w:val="231F20"/>
          <w:spacing w:val="2"/>
          <w:w w:val="85"/>
          <w:sz w:val="16"/>
        </w:rPr>
        <w:t>DRA</w:t>
      </w:r>
      <w:r>
        <w:rPr>
          <w:rFonts w:ascii="Times New Roman"/>
          <w:color w:val="231F20"/>
          <w:spacing w:val="-10"/>
          <w:w w:val="85"/>
          <w:sz w:val="16"/>
        </w:rPr>
        <w:t> </w:t>
      </w:r>
      <w:r>
        <w:rPr>
          <w:rFonts w:ascii="Times New Roman"/>
          <w:color w:val="231F20"/>
          <w:spacing w:val="2"/>
          <w:w w:val="85"/>
          <w:sz w:val="16"/>
        </w:rPr>
        <w:t>A</w:t>
      </w:r>
      <w:r>
        <w:rPr>
          <w:rFonts w:ascii="Times New Roman"/>
          <w:color w:val="231F20"/>
          <w:spacing w:val="1"/>
          <w:w w:val="85"/>
          <w:sz w:val="16"/>
        </w:rPr>
        <w:t>d</w:t>
      </w:r>
      <w:r>
        <w:rPr>
          <w:rFonts w:ascii="Times New Roman"/>
          <w:color w:val="231F20"/>
          <w:spacing w:val="2"/>
          <w:w w:val="85"/>
          <w:sz w:val="16"/>
        </w:rPr>
        <w:t>vi</w:t>
      </w:r>
      <w:r>
        <w:rPr>
          <w:rFonts w:ascii="Times New Roman"/>
          <w:color w:val="231F20"/>
          <w:spacing w:val="1"/>
          <w:w w:val="85"/>
          <w:sz w:val="16"/>
        </w:rPr>
        <w:t>so</w:t>
      </w:r>
      <w:r>
        <w:rPr>
          <w:rFonts w:ascii="Times New Roman"/>
          <w:color w:val="231F20"/>
          <w:spacing w:val="2"/>
          <w:w w:val="85"/>
          <w:sz w:val="16"/>
        </w:rPr>
        <w:t>r</w:t>
      </w:r>
      <w:r>
        <w:rPr>
          <w:rFonts w:ascii="Times New Roman"/>
          <w:color w:val="231F20"/>
          <w:spacing w:val="1"/>
          <w:w w:val="85"/>
          <w:sz w:val="16"/>
        </w:rPr>
        <w:t>s</w:t>
      </w:r>
      <w:r>
        <w:rPr>
          <w:rFonts w:ascii="Times New Roman"/>
          <w:color w:val="231F20"/>
          <w:spacing w:val="-9"/>
          <w:w w:val="85"/>
          <w:sz w:val="16"/>
        </w:rPr>
        <w:t> </w:t>
      </w:r>
      <w:r>
        <w:rPr>
          <w:rFonts w:ascii="Times New Roman"/>
          <w:color w:val="231F20"/>
          <w:spacing w:val="2"/>
          <w:w w:val="85"/>
          <w:sz w:val="16"/>
        </w:rPr>
        <w:t>fr</w:t>
      </w:r>
      <w:r>
        <w:rPr>
          <w:rFonts w:ascii="Times New Roman"/>
          <w:color w:val="231F20"/>
          <w:spacing w:val="1"/>
          <w:w w:val="85"/>
          <w:sz w:val="16"/>
        </w:rPr>
        <w:t>o</w:t>
      </w:r>
      <w:r>
        <w:rPr>
          <w:rFonts w:ascii="Times New Roman"/>
          <w:color w:val="231F20"/>
          <w:spacing w:val="2"/>
          <w:w w:val="85"/>
          <w:sz w:val="16"/>
        </w:rPr>
        <w:t>m</w:t>
        <w:tab/>
      </w:r>
      <w:r>
        <w:rPr>
          <w:rFonts w:ascii="Times New Roman"/>
          <w:color w:val="231F20"/>
          <w:spacing w:val="1"/>
          <w:w w:val="85"/>
          <w:sz w:val="16"/>
        </w:rPr>
        <w:t>Bl</w:t>
      </w:r>
      <w:r>
        <w:rPr>
          <w:rFonts w:ascii="Times New Roman"/>
          <w:color w:val="231F20"/>
          <w:w w:val="85"/>
          <w:sz w:val="16"/>
        </w:rPr>
        <w:t>ac</w:t>
      </w:r>
      <w:r>
        <w:rPr>
          <w:rFonts w:ascii="Times New Roman"/>
          <w:color w:val="231F20"/>
          <w:spacing w:val="1"/>
          <w:w w:val="85"/>
          <w:sz w:val="16"/>
        </w:rPr>
        <w:t>kRo</w:t>
      </w:r>
      <w:r>
        <w:rPr>
          <w:rFonts w:ascii="Times New Roman"/>
          <w:color w:val="231F20"/>
          <w:w w:val="85"/>
          <w:sz w:val="16"/>
        </w:rPr>
        <w:t>c</w:t>
      </w:r>
      <w:r>
        <w:rPr>
          <w:rFonts w:ascii="Times New Roman"/>
          <w:color w:val="231F20"/>
          <w:spacing w:val="1"/>
          <w:w w:val="85"/>
          <w:sz w:val="16"/>
        </w:rPr>
        <w:t>k</w:t>
      </w:r>
      <w:r>
        <w:rPr>
          <w:rFonts w:ascii="Times New Roman"/>
          <w:color w:val="231F20"/>
          <w:spacing w:val="-10"/>
          <w:w w:val="85"/>
          <w:sz w:val="16"/>
        </w:rPr>
        <w:t> </w:t>
      </w:r>
      <w:r>
        <w:rPr>
          <w:rFonts w:ascii="Times New Roman"/>
          <w:color w:val="231F20"/>
          <w:spacing w:val="2"/>
          <w:w w:val="85"/>
          <w:sz w:val="16"/>
        </w:rPr>
        <w:t>Re</w:t>
      </w:r>
      <w:r>
        <w:rPr>
          <w:rFonts w:ascii="Times New Roman"/>
          <w:color w:val="231F20"/>
          <w:spacing w:val="1"/>
          <w:w w:val="85"/>
          <w:sz w:val="16"/>
        </w:rPr>
        <w:t>alt</w:t>
      </w:r>
      <w:r>
        <w:rPr>
          <w:rFonts w:ascii="Times New Roman"/>
          <w:color w:val="231F20"/>
          <w:spacing w:val="2"/>
          <w:w w:val="85"/>
          <w:sz w:val="16"/>
        </w:rPr>
        <w:t>y</w:t>
      </w:r>
      <w:r>
        <w:rPr>
          <w:rFonts w:ascii="Times New Roman"/>
          <w:color w:val="231F20"/>
          <w:spacing w:val="30"/>
          <w:w w:val="77"/>
          <w:sz w:val="16"/>
        </w:rPr>
        <w:t> </w:t>
      </w:r>
      <w:r>
        <w:rPr>
          <w:rFonts w:ascii="Times New Roman"/>
          <w:color w:val="231F20"/>
          <w:spacing w:val="1"/>
          <w:w w:val="90"/>
          <w:sz w:val="16"/>
        </w:rPr>
        <w:t>J</w:t>
      </w:r>
      <w:r>
        <w:rPr>
          <w:rFonts w:ascii="Times New Roman"/>
          <w:color w:val="231F20"/>
          <w:spacing w:val="2"/>
          <w:w w:val="90"/>
          <w:sz w:val="16"/>
        </w:rPr>
        <w:t>V</w:t>
      </w:r>
      <w:r>
        <w:rPr>
          <w:rFonts w:ascii="Times New Roman"/>
          <w:color w:val="231F20"/>
          <w:spacing w:val="-25"/>
          <w:w w:val="90"/>
          <w:sz w:val="16"/>
        </w:rPr>
        <w:t> </w:t>
      </w:r>
      <w:r>
        <w:rPr>
          <w:rFonts w:ascii="Times New Roman"/>
          <w:color w:val="231F20"/>
          <w:spacing w:val="1"/>
          <w:w w:val="90"/>
          <w:sz w:val="16"/>
        </w:rPr>
        <w:t>Terr</w:t>
      </w:r>
      <w:r>
        <w:rPr>
          <w:rFonts w:ascii="Times New Roman"/>
          <w:color w:val="231F20"/>
          <w:w w:val="90"/>
          <w:sz w:val="16"/>
        </w:rPr>
        <w:t>a</w:t>
      </w:r>
      <w:r>
        <w:rPr>
          <w:rFonts w:ascii="Times New Roman"/>
          <w:color w:val="231F20"/>
          <w:spacing w:val="1"/>
          <w:w w:val="90"/>
          <w:sz w:val="16"/>
        </w:rPr>
        <w:t>nov</w:t>
      </w:r>
      <w:r>
        <w:rPr>
          <w:rFonts w:ascii="Times New Roman"/>
          <w:color w:val="231F20"/>
          <w:w w:val="90"/>
          <w:sz w:val="16"/>
        </w:rPr>
        <w:t>a</w:t>
      </w:r>
      <w:r>
        <w:rPr>
          <w:rFonts w:ascii="Times New Roman"/>
          <w:sz w:val="16"/>
        </w:rPr>
      </w:r>
    </w:p>
    <w:p>
      <w:pPr>
        <w:spacing w:after="0" w:line="180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720" w:bottom="720" w:left="980" w:right="980"/>
          <w:cols w:num="2" w:equalWidth="0">
            <w:col w:w="6670" w:space="40"/>
            <w:col w:w="3570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28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69pt;height:50.5pt;mso-position-horizontal-relative:char;mso-position-vertical-relative:line" coordorigin="0,0" coordsize="7380,1010">
            <v:group style="position:absolute;left:0;top:0;width:7380;height:680" coordorigin="0,0" coordsize="7380,680">
              <v:shape style="position:absolute;left:0;top:0;width:7380;height:680" coordorigin="0,0" coordsize="7380,680" path="m0,680l7380,680,7380,0,0,0,0,680xe" filled="true" fillcolor="#dcddde" stroked="false">
                <v:path arrowok="t"/>
                <v:fill type="solid"/>
              </v:shape>
            </v:group>
            <v:group style="position:absolute;left:0;top:730;width:7380;height:280" coordorigin="0,730" coordsize="7380,280">
              <v:shape style="position:absolute;left:0;top:730;width:7380;height:280" coordorigin="0,730" coordsize="7380,280" path="m0,1010l7380,1010,7380,730,0,730,0,1010xe" filled="true" fillcolor="#0064a4" stroked="false">
                <v:path arrowok="t"/>
                <v:fill type="solid"/>
              </v:shape>
            </v:group>
            <v:group style="position:absolute;left:4385;top:56;width:204;height:144" coordorigin="4385,56" coordsize="204,144">
              <v:shape style="position:absolute;left:4385;top:56;width:204;height:144" coordorigin="4385,56" coordsize="204,144" path="m4385,200l4588,200,4588,56,4385,56,4385,200xe" filled="true" fillcolor="#e87c1d" stroked="false">
                <v:path arrowok="t"/>
                <v:fill type="solid"/>
              </v:shape>
            </v:group>
            <v:group style="position:absolute;left:4429;top:86;width:114;height:85" coordorigin="4429,86" coordsize="114,85">
              <v:shape style="position:absolute;left:4429;top:86;width:114;height:85" coordorigin="4429,86" coordsize="114,85" path="m4492,86l4468,88,4450,94,4434,106,4429,116,4430,140,4434,149,4444,158,4460,167,4482,170,4506,168,4523,162,4529,158,4533,154,4470,154,4462,146,4462,110,4470,102,4532,102,4529,99,4513,90,4492,86xe" filled="true" fillcolor="#ffffff" stroked="false">
                <v:path arrowok="t"/>
                <v:fill type="solid"/>
              </v:shape>
              <v:shape style="position:absolute;left:4429;top:86;width:114;height:85" coordorigin="4429,86" coordsize="114,85" path="m4532,102l4503,102,4511,110,4511,146,4503,154,4533,154,4538,150,4543,140,4543,117,4539,107,4532,102xe" filled="true" fillcolor="#ffffff" stroked="false">
                <v:path arrowok="t"/>
                <v:fill type="solid"/>
              </v:shape>
            </v:group>
            <v:group style="position:absolute;left:5642;top:125;width:147;height:70" coordorigin="5642,125" coordsize="147,70">
              <v:shape style="position:absolute;left:5642;top:125;width:147;height:70" coordorigin="5642,125" coordsize="147,70" path="m5687,125l5642,160,5687,195,5687,169,5707,169,5707,152,5687,152,5687,125xe" filled="true" fillcolor="#007dc3" stroked="false">
                <v:path arrowok="t"/>
                <v:fill type="solid"/>
              </v:shape>
              <v:shape style="position:absolute;left:5642;top:125;width:147;height:70" coordorigin="5642,125" coordsize="147,70" path="m5744,125l5744,152,5725,152,5725,169,5744,169,5744,195,5789,160,5744,125xe" filled="true" fillcolor="#007dc3" stroked="false">
                <v:path arrowok="t"/>
                <v:fill type="solid"/>
              </v:shape>
            </v:group>
            <v:group style="position:absolute;left:5642;top:125;width:65;height:70" coordorigin="5642,125" coordsize="65,70">
              <v:shape style="position:absolute;left:5642;top:125;width:65;height:70" coordorigin="5642,125" coordsize="65,70" path="m5687,195l5687,169,5707,169,5707,152,5687,152,5687,125,5642,160,5687,195xe" filled="false" stroked="true" strokeweight=".25pt" strokecolor="#ffffff">
                <v:path arrowok="t"/>
              </v:shape>
            </v:group>
            <v:group style="position:absolute;left:5725;top:125;width:65;height:70" coordorigin="5725,125" coordsize="65,70">
              <v:shape style="position:absolute;left:5725;top:125;width:65;height:70" coordorigin="5725,125" coordsize="65,70" path="m5744,195l5744,169,5725,169,5725,152,5744,152,5744,125,5789,160,5744,195xe" filled="false" stroked="true" strokeweight=".25pt" strokecolor="#ffffff">
                <v:path arrowok="t"/>
              </v:shape>
            </v:group>
            <v:group style="position:absolute;left:5363;top:236;width:204;height:144" coordorigin="5363,236" coordsize="204,144">
              <v:shape style="position:absolute;left:5363;top:236;width:204;height:144" coordorigin="5363,236" coordsize="204,144" path="m5363,380l5566,380,5566,236,5363,236,5363,380xe" filled="true" fillcolor="#d2232a" stroked="false">
                <v:path arrowok="t"/>
                <v:fill type="solid"/>
              </v:shape>
            </v:group>
            <v:group style="position:absolute;left:5410;top:266;width:110;height:85" coordorigin="5410,266" coordsize="110,85">
              <v:shape style="position:absolute;left:5410;top:266;width:110;height:85" coordorigin="5410,266" coordsize="110,85" path="m5439,323l5410,327,5413,335,5419,341,5439,348,5450,350,5464,350,5487,348,5504,343,5515,337,5516,335,5451,335,5442,331,5439,323xe" filled="true" fillcolor="#ffffff" stroked="false">
                <v:path arrowok="t"/>
                <v:fill type="solid"/>
              </v:shape>
              <v:shape style="position:absolute;left:5410;top:266;width:110;height:85" coordorigin="5410,266" coordsize="110,85" path="m5465,266l5450,266,5439,268,5421,278,5417,284,5417,299,5421,304,5435,312,5447,315,5473,318,5479,319,5486,322,5487,324,5487,329,5486,331,5479,334,5473,335,5516,335,5519,330,5519,318,5517,314,5459,296,5453,295,5449,292,5448,290,5448,283,5454,281,5511,281,5503,273,5484,267,5465,266xe" filled="true" fillcolor="#ffffff" stroked="false">
                <v:path arrowok="t"/>
                <v:fill type="solid"/>
              </v:shape>
              <v:shape style="position:absolute;left:5410;top:266;width:110;height:85" coordorigin="5410,266" coordsize="110,85" path="m5511,281l5478,281,5485,284,5489,291,5516,285,5511,281xe" filled="true" fillcolor="#ffffff" stroked="false">
                <v:path arrowok="t"/>
                <v:fill type="solid"/>
              </v:shape>
            </v:group>
            <v:group style="position:absolute;left:6820;top:305;width:147;height:70" coordorigin="6820,305" coordsize="147,70">
              <v:shape style="position:absolute;left:6820;top:305;width:147;height:70" coordorigin="6820,305" coordsize="147,70" path="m6864,305l6820,340,6864,375,6864,349,6884,349,6884,332,6864,332,6864,305xe" filled="true" fillcolor="#007dc3" stroked="false">
                <v:path arrowok="t"/>
                <v:fill type="solid"/>
              </v:shape>
              <v:shape style="position:absolute;left:6820;top:305;width:147;height:70" coordorigin="6820,305" coordsize="147,70" path="m6922,305l6922,332,6902,332,6902,349,6922,349,6922,375,6966,340,6922,305xe" filled="true" fillcolor="#007dc3" stroked="false">
                <v:path arrowok="t"/>
                <v:fill type="solid"/>
              </v:shape>
            </v:group>
            <v:group style="position:absolute;left:6820;top:305;width:65;height:70" coordorigin="6820,305" coordsize="65,70">
              <v:shape style="position:absolute;left:6820;top:305;width:65;height:70" coordorigin="6820,305" coordsize="65,70" path="m6864,375l6864,349,6884,349,6884,332,6864,332,6864,305,6820,340,6864,375xe" filled="false" stroked="true" strokeweight=".25pt" strokecolor="#ffffff">
                <v:path arrowok="t"/>
              </v:shape>
            </v:group>
            <v:group style="position:absolute;left:6902;top:305;width:65;height:70" coordorigin="6902,305" coordsize="65,70">
              <v:shape style="position:absolute;left:6902;top:305;width:65;height:70" coordorigin="6902,305" coordsize="65,70" path="m6922,375l6922,349,6902,349,6902,332,6922,332,6922,305,6966,340,6922,375xe" filled="false" stroked="true" strokeweight=".25pt" strokecolor="#ffffff">
                <v:path arrowok="t"/>
              </v:shape>
              <v:shape style="position:absolute;left:87;top:73;width:1300;height:521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13" w:right="0" w:hanging="1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J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w w:val="95"/>
                          <w:sz w:val="16"/>
                        </w:rPr>
                        <w:t>up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w w:val="95"/>
                          <w:sz w:val="16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3"/>
                          <w:w w:val="95"/>
                          <w:sz w:val="16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w w:val="95"/>
                          <w:sz w:val="16"/>
                        </w:rPr>
                        <w:t>ese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3"/>
                          <w:w w:val="95"/>
                          <w:sz w:val="16"/>
                        </w:rPr>
                        <w:t>rv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w w:val="95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0" w:lineRule="exact" w:before="3"/>
                        <w:ind w:left="0" w:right="0" w:firstLine="13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901</w:t>
                      </w:r>
                      <w:r>
                        <w:rPr>
                          <w:rFonts w:ascii="Times New Roman"/>
                          <w:color w:val="231F20"/>
                          <w:spacing w:val="-13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W</w:t>
                      </w:r>
                      <w:r>
                        <w:rPr>
                          <w:rFonts w:ascii="Times New Roman"/>
                          <w:color w:val="231F20"/>
                          <w:spacing w:val="-13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Indi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n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o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w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n</w:t>
                      </w:r>
                      <w:r>
                        <w:rPr>
                          <w:rFonts w:ascii="Times New Roman"/>
                          <w:color w:val="231F20"/>
                          <w:spacing w:val="-13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Rd</w:t>
                      </w:r>
                      <w:r>
                        <w:rPr>
                          <w:rFonts w:ascii="Times New Roman"/>
                          <w:color w:val="231F20"/>
                          <w:spacing w:val="29"/>
                          <w:w w:val="88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Jupiter,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85"/>
                          <w:sz w:val="16"/>
                        </w:rPr>
                        <w:t> FL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2232;top:73;width:430;height:521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pacing w:val="8"/>
                          <w:w w:val="85"/>
                          <w:sz w:val="16"/>
                        </w:rPr>
                        <w:t>4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4"/>
                          <w:w w:val="85"/>
                          <w:sz w:val="16"/>
                        </w:rPr>
                        <w:t>3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6"/>
                          <w:w w:val="85"/>
                          <w:sz w:val="16"/>
                        </w:rPr>
                        <w:t>,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7"/>
                          <w:w w:val="85"/>
                          <w:sz w:val="16"/>
                        </w:rPr>
                        <w:t>4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6"/>
                          <w:w w:val="85"/>
                          <w:sz w:val="16"/>
                        </w:rPr>
                        <w:t>8</w:t>
                      </w:r>
                      <w:r>
                        <w:rPr>
                          <w:rFonts w:ascii="Times New Roman"/>
                          <w:b/>
                          <w:color w:val="231F20"/>
                          <w:w w:val="85"/>
                          <w:sz w:val="16"/>
                        </w:rPr>
                        <w:t>5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0" w:lineRule="exact" w:before="0"/>
                        <w:ind w:left="5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6"/>
                        </w:rPr>
                        <w:t>1981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1" w:lineRule="exact" w:before="0"/>
                        <w:ind w:left="5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1"/>
                          <w:sz w:val="16"/>
                        </w:rPr>
                        <w:t>Strip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094;top:73;width:776;height:521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pacing w:val="4"/>
                          <w:w w:val="85"/>
                          <w:sz w:val="16"/>
                        </w:rPr>
                        <w:t>$15,550,000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0" w:lineRule="exact" w:before="0"/>
                        <w:ind w:left="47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5"/>
                          <w:w w:val="85"/>
                          <w:sz w:val="16"/>
                        </w:rPr>
                        <w:t>$</w:t>
                      </w:r>
                      <w:r>
                        <w:rPr>
                          <w:rFonts w:ascii="Times New Roman"/>
                          <w:color w:val="231F20"/>
                          <w:spacing w:val="3"/>
                          <w:w w:val="85"/>
                          <w:sz w:val="16"/>
                        </w:rPr>
                        <w:t>3</w:t>
                      </w:r>
                      <w:r>
                        <w:rPr>
                          <w:rFonts w:ascii="Times New Roman"/>
                          <w:color w:val="231F20"/>
                          <w:spacing w:val="5"/>
                          <w:w w:val="85"/>
                          <w:sz w:val="16"/>
                        </w:rPr>
                        <w:t>5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8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1" w:lineRule="exact" w:before="0"/>
                        <w:ind w:left="2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spacing w:val="3"/>
                          <w:w w:val="90"/>
                          <w:sz w:val="16"/>
                        </w:rPr>
                        <w:t>ppr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o</w:t>
                      </w:r>
                      <w:r>
                        <w:rPr>
                          <w:rFonts w:ascii="Times New Roman"/>
                          <w:color w:val="231F20"/>
                          <w:spacing w:val="3"/>
                          <w:w w:val="90"/>
                          <w:sz w:val="16"/>
                        </w:rPr>
                        <w:t>x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i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mat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624;top:73;width:2056;height:160" type="#_x0000_t202" filled="false" stroked="false">
                <v:textbox inset="0,0,0,0">
                  <w:txbxContent>
                    <w:p>
                      <w:pPr>
                        <w:tabs>
                          <w:tab w:pos="1204" w:val="left" w:leader="none"/>
                        </w:tabs>
                        <w:spacing w:line="1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Elion</w:t>
                      </w:r>
                      <w:r>
                        <w:rPr>
                          <w:rFonts w:ascii="Times New Roman"/>
                          <w:color w:val="231F20"/>
                          <w:spacing w:val="-11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RE</w:t>
                      </w:r>
                      <w:r>
                        <w:rPr>
                          <w:rFonts w:ascii="Times New Roman"/>
                          <w:color w:val="231F20"/>
                          <w:spacing w:val="-11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3"/>
                          <w:w w:val="85"/>
                          <w:sz w:val="16"/>
                        </w:rPr>
                        <w:t>I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85"/>
                          <w:sz w:val="16"/>
                        </w:rPr>
                        <w:t>n</w:t>
                      </w:r>
                      <w:r>
                        <w:rPr>
                          <w:rFonts w:ascii="Times New Roman"/>
                          <w:color w:val="231F20"/>
                          <w:spacing w:val="3"/>
                          <w:w w:val="85"/>
                          <w:sz w:val="16"/>
                        </w:rPr>
                        <w:t>v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85"/>
                          <w:sz w:val="16"/>
                        </w:rPr>
                        <w:t>ts</w:t>
                      </w:r>
                      <w:r>
                        <w:rPr>
                          <w:rFonts w:ascii="Times New Roman"/>
                          <w:color w:val="231F20"/>
                          <w:spacing w:val="-11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b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y</w:t>
                        <w:tab/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l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n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ic</w:t>
                      </w:r>
                      <w:r>
                        <w:rPr>
                          <w:rFonts w:ascii="Times New Roman"/>
                          <w:color w:val="231F20"/>
                          <w:spacing w:val="-16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R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eta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il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398;top:253;width:930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Prop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r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i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es</w:t>
                      </w:r>
                      <w:r>
                        <w:rPr>
                          <w:rFonts w:ascii="Times New Roman"/>
                          <w:color w:val="231F20"/>
                          <w:spacing w:val="-13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from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5602;top:253;width:1179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P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bb</w:t>
                      </w:r>
                      <w:r>
                        <w:rPr>
                          <w:rFonts w:ascii="Times New Roman"/>
                          <w:color w:val="231F20"/>
                          <w:spacing w:val="-8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En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te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rpri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ses</w:t>
                      </w:r>
                      <w:r>
                        <w:rPr>
                          <w:rFonts w:ascii="Times New Roman"/>
                          <w:color w:val="231F20"/>
                          <w:spacing w:val="-8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by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390;top:433;width:1503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Atl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ntic</w:t>
                      </w:r>
                      <w:r>
                        <w:rPr>
                          <w:rFonts w:ascii="Times New Roman"/>
                          <w:color w:val="231F20"/>
                          <w:spacing w:val="-9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R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eta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il</w:t>
                      </w:r>
                      <w:r>
                        <w:rPr>
                          <w:rFonts w:ascii="Times New Roman"/>
                          <w:color w:val="231F20"/>
                          <w:spacing w:val="-9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Prop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rti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es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02;top:793;width:694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16"/>
                        </w:rPr>
                        <w:t>Southwest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720" w:bottom="720" w:left="980" w:right="980"/>
        </w:sectPr>
      </w:pPr>
    </w:p>
    <w:p>
      <w:pPr>
        <w:tabs>
          <w:tab w:pos="4995" w:val="left" w:leader="none"/>
          <w:tab w:pos="5882" w:val="left" w:leader="none"/>
        </w:tabs>
        <w:spacing w:line="182" w:lineRule="exact" w:before="120"/>
        <w:ind w:left="290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408.23999pt;margin-top:6.268842pt;width:10.2pt;height:7.2pt;mso-position-horizontal-relative:page;mso-position-vertical-relative:paragraph;z-index:-205096" coordorigin="8165,125" coordsize="204,144">
            <v:group style="position:absolute;left:8165;top:125;width:204;height:144" coordorigin="8165,125" coordsize="204,144">
              <v:shape style="position:absolute;left:8165;top:125;width:204;height:144" coordorigin="8165,125" coordsize="204,144" path="m8165,269l8368,269,8368,125,8165,125,8165,269xe" filled="true" fillcolor="#e87c1d" stroked="false">
                <v:path arrowok="t"/>
                <v:fill type="solid"/>
              </v:shape>
            </v:group>
            <v:group style="position:absolute;left:8209;top:155;width:114;height:85" coordorigin="8209,155" coordsize="114,85">
              <v:shape style="position:absolute;left:8209;top:155;width:114;height:85" coordorigin="8209,155" coordsize="114,85" path="m8272,155l8248,157,8230,163,8214,175,8209,185,8210,209,8214,219,8224,227,8240,236,8262,239,8286,237,8303,231,8309,227,8313,224,8250,224,8242,215,8242,180,8250,171,8312,171,8309,168,8293,159,8272,155xe" filled="true" fillcolor="#ffffff" stroked="false">
                <v:path arrowok="t"/>
                <v:fill type="solid"/>
              </v:shape>
              <v:shape style="position:absolute;left:8209;top:155;width:114;height:85" coordorigin="8209,155" coordsize="114,85" path="m8312,171l8283,171,8291,180,8291,215,8283,224,8313,224,8318,219,8323,209,8323,186,8319,177,8312,171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/>
          <w:b/>
          <w:color w:val="231F20"/>
          <w:spacing w:val="1"/>
          <w:w w:val="95"/>
          <w:sz w:val="16"/>
        </w:rPr>
        <w:t>So</w:t>
      </w:r>
      <w:r>
        <w:rPr>
          <w:rFonts w:ascii="Times New Roman"/>
          <w:b/>
          <w:color w:val="231F20"/>
          <w:spacing w:val="2"/>
          <w:w w:val="95"/>
          <w:sz w:val="16"/>
        </w:rPr>
        <w:t>uth</w:t>
      </w:r>
      <w:r>
        <w:rPr>
          <w:rFonts w:ascii="Times New Roman"/>
          <w:b/>
          <w:color w:val="231F20"/>
          <w:spacing w:val="1"/>
          <w:w w:val="95"/>
          <w:sz w:val="16"/>
        </w:rPr>
        <w:t>wa</w:t>
      </w:r>
      <w:r>
        <w:rPr>
          <w:rFonts w:ascii="Times New Roman"/>
          <w:b/>
          <w:color w:val="231F20"/>
          <w:spacing w:val="2"/>
          <w:w w:val="95"/>
          <w:sz w:val="16"/>
        </w:rPr>
        <w:t>y</w:t>
      </w:r>
      <w:r>
        <w:rPr>
          <w:rFonts w:ascii="Times New Roman"/>
          <w:b/>
          <w:color w:val="231F20"/>
          <w:spacing w:val="-11"/>
          <w:w w:val="95"/>
          <w:sz w:val="16"/>
        </w:rPr>
        <w:t> </w:t>
      </w:r>
      <w:r>
        <w:rPr>
          <w:rFonts w:ascii="Times New Roman"/>
          <w:b/>
          <w:color w:val="231F20"/>
          <w:w w:val="95"/>
          <w:sz w:val="16"/>
        </w:rPr>
        <w:t>S</w:t>
      </w:r>
      <w:r>
        <w:rPr>
          <w:rFonts w:ascii="Times New Roman"/>
          <w:b/>
          <w:color w:val="231F20"/>
          <w:spacing w:val="1"/>
          <w:w w:val="95"/>
          <w:sz w:val="16"/>
        </w:rPr>
        <w:t>h</w:t>
      </w:r>
      <w:r>
        <w:rPr>
          <w:rFonts w:ascii="Times New Roman"/>
          <w:b/>
          <w:color w:val="231F20"/>
          <w:w w:val="95"/>
          <w:sz w:val="16"/>
        </w:rPr>
        <w:t>o</w:t>
      </w:r>
      <w:r>
        <w:rPr>
          <w:rFonts w:ascii="Times New Roman"/>
          <w:b/>
          <w:color w:val="231F20"/>
          <w:spacing w:val="1"/>
          <w:w w:val="95"/>
          <w:sz w:val="16"/>
        </w:rPr>
        <w:t>pp</w:t>
      </w:r>
      <w:r>
        <w:rPr>
          <w:rFonts w:ascii="Times New Roman"/>
          <w:b/>
          <w:color w:val="231F20"/>
          <w:w w:val="95"/>
          <w:sz w:val="16"/>
        </w:rPr>
        <w:t>i</w:t>
      </w:r>
      <w:r>
        <w:rPr>
          <w:rFonts w:ascii="Times New Roman"/>
          <w:b/>
          <w:color w:val="231F20"/>
          <w:spacing w:val="1"/>
          <w:w w:val="95"/>
          <w:sz w:val="16"/>
        </w:rPr>
        <w:t>n</w:t>
      </w:r>
      <w:r>
        <w:rPr>
          <w:rFonts w:ascii="Times New Roman"/>
          <w:b/>
          <w:color w:val="231F20"/>
          <w:w w:val="95"/>
          <w:sz w:val="16"/>
        </w:rPr>
        <w:t>g</w:t>
      </w:r>
      <w:r>
        <w:rPr>
          <w:rFonts w:ascii="Times New Roman"/>
          <w:b/>
          <w:color w:val="231F20"/>
          <w:spacing w:val="-11"/>
          <w:w w:val="95"/>
          <w:sz w:val="16"/>
        </w:rPr>
        <w:t> </w:t>
      </w:r>
      <w:r>
        <w:rPr>
          <w:rFonts w:ascii="Times New Roman"/>
          <w:b/>
          <w:color w:val="231F20"/>
          <w:spacing w:val="2"/>
          <w:w w:val="95"/>
          <w:sz w:val="16"/>
        </w:rPr>
        <w:t>C</w:t>
      </w:r>
      <w:r>
        <w:rPr>
          <w:rFonts w:ascii="Times New Roman"/>
          <w:b/>
          <w:color w:val="231F20"/>
          <w:spacing w:val="1"/>
          <w:w w:val="95"/>
          <w:sz w:val="16"/>
        </w:rPr>
        <w:t>e</w:t>
      </w:r>
      <w:r>
        <w:rPr>
          <w:rFonts w:ascii="Times New Roman"/>
          <w:b/>
          <w:color w:val="231F20"/>
          <w:spacing w:val="2"/>
          <w:w w:val="95"/>
          <w:sz w:val="16"/>
        </w:rPr>
        <w:t>nt</w:t>
      </w:r>
      <w:r>
        <w:rPr>
          <w:rFonts w:ascii="Times New Roman"/>
          <w:b/>
          <w:color w:val="231F20"/>
          <w:spacing w:val="1"/>
          <w:w w:val="95"/>
          <w:sz w:val="16"/>
        </w:rPr>
        <w:t>e</w:t>
      </w:r>
      <w:r>
        <w:rPr>
          <w:rFonts w:ascii="Times New Roman"/>
          <w:b/>
          <w:color w:val="231F20"/>
          <w:spacing w:val="2"/>
          <w:w w:val="95"/>
          <w:sz w:val="16"/>
        </w:rPr>
        <w:t>r</w:t>
        <w:tab/>
      </w:r>
      <w:r>
        <w:rPr>
          <w:rFonts w:ascii="Times New Roman"/>
          <w:b/>
          <w:color w:val="231F20"/>
          <w:spacing w:val="4"/>
          <w:w w:val="85"/>
          <w:sz w:val="16"/>
        </w:rPr>
        <w:t>182,000</w:t>
        <w:tab/>
      </w:r>
      <w:r>
        <w:rPr>
          <w:rFonts w:ascii="Times New Roman"/>
          <w:b/>
          <w:color w:val="231F20"/>
          <w:spacing w:val="6"/>
          <w:w w:val="85"/>
          <w:sz w:val="16"/>
        </w:rPr>
        <w:t>$28,900,000</w:t>
      </w:r>
      <w:r>
        <w:rPr>
          <w:rFonts w:ascii="Times New Roman"/>
          <w:sz w:val="16"/>
        </w:rPr>
      </w:r>
    </w:p>
    <w:p>
      <w:pPr>
        <w:tabs>
          <w:tab w:pos="5085" w:val="left" w:leader="none"/>
          <w:tab w:pos="6068" w:val="left" w:leader="none"/>
          <w:tab w:pos="6381" w:val="left" w:leader="none"/>
        </w:tabs>
        <w:spacing w:line="180" w:lineRule="exact" w:before="3"/>
        <w:ind w:left="2902" w:right="6" w:firstLine="2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495.625pt;margin-top:63.150093pt;width:10.2pt;height:7.2pt;mso-position-horizontal-relative:page;mso-position-vertical-relative:paragraph;z-index:-205024" coordorigin="9913,1263" coordsize="204,144">
            <v:group style="position:absolute;left:9913;top:1263;width:204;height:144" coordorigin="9913,1263" coordsize="204,144">
              <v:shape style="position:absolute;left:9913;top:1263;width:204;height:144" coordorigin="9913,1263" coordsize="204,144" path="m9913,1407l10116,1407,10116,1263,9913,1263,9913,1407xe" filled="true" fillcolor="#d2232a" stroked="false">
                <v:path arrowok="t"/>
                <v:fill type="solid"/>
              </v:shape>
            </v:group>
            <v:group style="position:absolute;left:9960;top:1293;width:110;height:85" coordorigin="9960,1293" coordsize="110,85">
              <v:shape style="position:absolute;left:9960;top:1293;width:110;height:85" coordorigin="9960,1293" coordsize="110,85" path="m9988,1350l9960,1354,9963,1362,9969,1368,9988,1375,10000,1377,10013,1377,10036,1375,10053,1370,10064,1364,10065,1362,10001,1362,9992,1358,9988,1350xe" filled="true" fillcolor="#ffffff" stroked="false">
                <v:path arrowok="t"/>
                <v:fill type="solid"/>
              </v:shape>
              <v:shape style="position:absolute;left:9960;top:1293;width:110;height:85" coordorigin="9960,1293" coordsize="110,85" path="m10015,1293l10000,1293,9988,1295,9971,1305,9966,1311,9966,1326,9970,1331,9985,1339,9997,1342,10023,1345,10029,1346,10035,1349,10037,1351,10037,1356,10035,1358,10028,1361,10023,1362,10065,1362,10069,1357,10069,1345,10067,1341,10008,1323,10003,1322,9998,1319,9997,1317,9997,1310,10003,1308,10061,1308,10053,1300,10033,1294,10015,1293xe" filled="true" fillcolor="#ffffff" stroked="false">
                <v:path arrowok="t"/>
                <v:fill type="solid"/>
              </v:shape>
              <v:shape style="position:absolute;left:9960;top:1293;width:110;height:85" coordorigin="9960,1293" coordsize="110,85" path="m10061,1308l10027,1308,10035,1311,10038,1318,10065,1312,10061,1308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color w:val="231F20"/>
          <w:spacing w:val="4"/>
          <w:w w:val="90"/>
          <w:sz w:val="16"/>
          <w:szCs w:val="16"/>
        </w:rPr>
        <w:t>8006-8230</w:t>
      </w:r>
      <w:r>
        <w:rPr>
          <w:rFonts w:ascii="Times New Roman" w:hAnsi="Times New Roman" w:cs="Times New Roman" w:eastAsia="Times New Roman"/>
          <w:color w:val="231F20"/>
          <w:spacing w:val="-10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6"/>
          <w:szCs w:val="16"/>
        </w:rPr>
        <w:t>Sou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color w:val="231F20"/>
          <w:spacing w:val="-9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color w:val="231F20"/>
          <w:w w:val="90"/>
          <w:sz w:val="16"/>
          <w:szCs w:val="16"/>
        </w:rPr>
        <w:t>ess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color w:val="231F20"/>
          <w:w w:val="9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color w:val="231F20"/>
          <w:spacing w:val="-10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Dr</w:t>
        <w:tab/>
      </w:r>
      <w:r>
        <w:rPr>
          <w:rFonts w:ascii="Times New Roman" w:hAnsi="Times New Roman" w:cs="Times New Roman" w:eastAsia="Times New Roman"/>
          <w:color w:val="231F20"/>
          <w:w w:val="85"/>
          <w:sz w:val="16"/>
          <w:szCs w:val="16"/>
        </w:rPr>
        <w:t>1976</w:t>
        <w:tab/>
        <w:tab/>
        <w:t>$159</w:t>
      </w:r>
      <w:r>
        <w:rPr>
          <w:rFonts w:ascii="Times New Roman" w:hAnsi="Times New Roman" w:cs="Times New Roman" w:eastAsia="Times New Roman"/>
          <w:color w:val="231F20"/>
          <w:spacing w:val="32"/>
          <w:w w:val="8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85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color w:val="231F20"/>
          <w:w w:val="85"/>
          <w:sz w:val="16"/>
          <w:szCs w:val="16"/>
        </w:rPr>
        <w:t>ouston,</w:t>
      </w:r>
      <w:r>
        <w:rPr>
          <w:rFonts w:ascii="Times New Roman" w:hAnsi="Times New Roman" w:cs="Times New Roman" w:eastAsia="Times New Roman"/>
          <w:color w:val="231F20"/>
          <w:spacing w:val="-6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85"/>
          <w:sz w:val="16"/>
          <w:szCs w:val="16"/>
        </w:rPr>
        <w:t>TX</w:t>
        <w:tab/>
      </w:r>
      <w:r>
        <w:rPr>
          <w:rFonts w:ascii="Times New Roman" w:hAnsi="Times New Roman" w:cs="Times New Roman" w:eastAsia="Times New Roman"/>
          <w:color w:val="231F20"/>
          <w:w w:val="85"/>
          <w:sz w:val="16"/>
          <w:szCs w:val="16"/>
        </w:rPr>
        <w:t>St</w:t>
      </w:r>
      <w:r>
        <w:rPr>
          <w:rFonts w:ascii="Times New Roman" w:hAnsi="Times New Roman" w:cs="Times New Roman" w:eastAsia="Times New Roman"/>
          <w:color w:val="231F20"/>
          <w:spacing w:val="1"/>
          <w:w w:val="85"/>
          <w:sz w:val="16"/>
          <w:szCs w:val="16"/>
        </w:rPr>
        <w:t>ri</w:t>
      </w:r>
      <w:r>
        <w:rPr>
          <w:rFonts w:ascii="Times New Roman" w:hAnsi="Times New Roman" w:cs="Times New Roman" w:eastAsia="Times New Roman"/>
          <w:color w:val="231F20"/>
          <w:w w:val="85"/>
          <w:sz w:val="16"/>
          <w:szCs w:val="16"/>
        </w:rPr>
        <w:t>p</w:t>
        <w:tab/>
      </w:r>
      <w:r>
        <w:rPr>
          <w:rFonts w:ascii="Times New Roman" w:hAnsi="Times New Roman" w:cs="Times New Roman" w:eastAsia="Times New Roman"/>
          <w:color w:val="231F20"/>
          <w:spacing w:val="1"/>
          <w:w w:val="85"/>
          <w:sz w:val="16"/>
          <w:szCs w:val="16"/>
        </w:rPr>
        <w:t>con</w:t>
      </w:r>
      <w:r>
        <w:rPr>
          <w:rFonts w:ascii="Times New Roman" w:hAnsi="Times New Roman" w:cs="Times New Roman" w:eastAsia="Times New Roman"/>
          <w:color w:val="231F20"/>
          <w:spacing w:val="2"/>
          <w:w w:val="85"/>
          <w:sz w:val="16"/>
          <w:szCs w:val="16"/>
        </w:rPr>
        <w:t>ﬁrm</w:t>
      </w:r>
      <w:r>
        <w:rPr>
          <w:rFonts w:ascii="Times New Roman" w:hAnsi="Times New Roman" w:cs="Times New Roman" w:eastAsia="Times New Roman"/>
          <w:color w:val="231F20"/>
          <w:spacing w:val="1"/>
          <w:w w:val="85"/>
          <w:sz w:val="16"/>
          <w:szCs w:val="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tabs>
          <w:tab w:pos="2432" w:val="left" w:leader="none"/>
        </w:tabs>
        <w:spacing w:line="180" w:lineRule="exact" w:before="126"/>
        <w:ind w:left="478" w:right="842" w:firstLine="227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90"/>
        </w:rPr>
        <w:br w:type="column"/>
      </w:r>
      <w:r>
        <w:rPr>
          <w:rFonts w:ascii="Times New Roman"/>
          <w:color w:val="231F20"/>
          <w:spacing w:val="2"/>
          <w:w w:val="90"/>
          <w:sz w:val="16"/>
        </w:rPr>
        <w:t>ARC</w:t>
      </w:r>
      <w:r>
        <w:rPr>
          <w:rFonts w:ascii="Times New Roman"/>
          <w:color w:val="231F20"/>
          <w:spacing w:val="-23"/>
          <w:w w:val="90"/>
          <w:sz w:val="16"/>
        </w:rPr>
        <w:t> </w:t>
      </w:r>
      <w:r>
        <w:rPr>
          <w:rFonts w:ascii="Times New Roman"/>
          <w:color w:val="231F20"/>
          <w:spacing w:val="1"/>
          <w:w w:val="90"/>
          <w:sz w:val="16"/>
        </w:rPr>
        <w:t>R</w:t>
      </w:r>
      <w:r>
        <w:rPr>
          <w:rFonts w:ascii="Times New Roman"/>
          <w:color w:val="231F20"/>
          <w:w w:val="90"/>
          <w:sz w:val="16"/>
        </w:rPr>
        <w:t>eta</w:t>
      </w:r>
      <w:r>
        <w:rPr>
          <w:rFonts w:ascii="Times New Roman"/>
          <w:color w:val="231F20"/>
          <w:spacing w:val="1"/>
          <w:w w:val="90"/>
          <w:sz w:val="16"/>
        </w:rPr>
        <w:t>il</w:t>
      </w:r>
      <w:r>
        <w:rPr>
          <w:rFonts w:ascii="Times New Roman"/>
          <w:color w:val="231F20"/>
          <w:spacing w:val="-22"/>
          <w:w w:val="90"/>
          <w:sz w:val="16"/>
        </w:rPr>
        <w:t> </w:t>
      </w:r>
      <w:r>
        <w:rPr>
          <w:rFonts w:ascii="Times New Roman"/>
          <w:color w:val="231F20"/>
          <w:spacing w:val="2"/>
          <w:w w:val="90"/>
          <w:sz w:val="16"/>
        </w:rPr>
        <w:t>C</w:t>
      </w:r>
      <w:r>
        <w:rPr>
          <w:rFonts w:ascii="Times New Roman"/>
          <w:color w:val="231F20"/>
          <w:spacing w:val="1"/>
          <w:w w:val="90"/>
          <w:sz w:val="16"/>
        </w:rPr>
        <w:t>e</w:t>
      </w:r>
      <w:r>
        <w:rPr>
          <w:rFonts w:ascii="Times New Roman"/>
          <w:color w:val="231F20"/>
          <w:spacing w:val="2"/>
          <w:w w:val="90"/>
          <w:sz w:val="16"/>
        </w:rPr>
        <w:t>n</w:t>
      </w:r>
      <w:r>
        <w:rPr>
          <w:rFonts w:ascii="Times New Roman"/>
          <w:color w:val="231F20"/>
          <w:spacing w:val="1"/>
          <w:w w:val="90"/>
          <w:sz w:val="16"/>
        </w:rPr>
        <w:t>te</w:t>
      </w:r>
      <w:r>
        <w:rPr>
          <w:rFonts w:ascii="Times New Roman"/>
          <w:color w:val="231F20"/>
          <w:spacing w:val="2"/>
          <w:w w:val="90"/>
          <w:sz w:val="16"/>
        </w:rPr>
        <w:t>r</w:t>
      </w:r>
      <w:r>
        <w:rPr>
          <w:rFonts w:ascii="Times New Roman"/>
          <w:color w:val="231F20"/>
          <w:spacing w:val="1"/>
          <w:w w:val="90"/>
          <w:sz w:val="16"/>
        </w:rPr>
        <w:t>s</w:t>
      </w:r>
      <w:r>
        <w:rPr>
          <w:rFonts w:ascii="Times New Roman"/>
          <w:color w:val="231F20"/>
          <w:spacing w:val="-22"/>
          <w:w w:val="90"/>
          <w:sz w:val="16"/>
        </w:rPr>
        <w:t> </w:t>
      </w:r>
      <w:r>
        <w:rPr>
          <w:rFonts w:ascii="Times New Roman"/>
          <w:color w:val="231F20"/>
          <w:spacing w:val="2"/>
          <w:w w:val="90"/>
          <w:sz w:val="16"/>
        </w:rPr>
        <w:t>from</w:t>
        <w:tab/>
      </w:r>
      <w:r>
        <w:rPr>
          <w:rFonts w:ascii="Times New Roman"/>
          <w:color w:val="231F20"/>
          <w:spacing w:val="2"/>
          <w:w w:val="80"/>
          <w:sz w:val="16"/>
        </w:rPr>
        <w:t>RP</w:t>
      </w:r>
      <w:r>
        <w:rPr>
          <w:rFonts w:ascii="Times New Roman"/>
          <w:color w:val="231F20"/>
          <w:spacing w:val="1"/>
          <w:w w:val="80"/>
          <w:sz w:val="16"/>
        </w:rPr>
        <w:t>M</w:t>
      </w:r>
      <w:r>
        <w:rPr>
          <w:rFonts w:ascii="Times New Roman"/>
          <w:color w:val="231F20"/>
          <w:spacing w:val="26"/>
          <w:w w:val="87"/>
          <w:sz w:val="16"/>
        </w:rPr>
        <w:t> </w:t>
      </w:r>
      <w:r>
        <w:rPr>
          <w:rFonts w:ascii="Times New Roman"/>
          <w:color w:val="231F20"/>
          <w:spacing w:val="3"/>
          <w:sz w:val="16"/>
        </w:rPr>
        <w:t>I</w:t>
      </w:r>
      <w:r>
        <w:rPr>
          <w:rFonts w:ascii="Times New Roman"/>
          <w:color w:val="231F20"/>
          <w:spacing w:val="2"/>
          <w:sz w:val="16"/>
        </w:rPr>
        <w:t>nvestments</w:t>
      </w:r>
      <w:r>
        <w:rPr>
          <w:rFonts w:ascii="Times New Roman"/>
          <w:sz w:val="16"/>
        </w:rPr>
      </w:r>
    </w:p>
    <w:p>
      <w:pPr>
        <w:spacing w:after="0" w:line="180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720" w:bottom="720" w:left="980" w:right="980"/>
          <w:cols w:num="2" w:equalWidth="0">
            <w:col w:w="6678" w:space="40"/>
            <w:col w:w="3562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28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69pt;height:34pt;mso-position-horizontal-relative:char;mso-position-vertical-relative:line" coordorigin="0,0" coordsize="7380,680">
            <v:group style="position:absolute;left:0;top:0;width:7380;height:680" coordorigin="0,0" coordsize="7380,680">
              <v:shape style="position:absolute;left:0;top:0;width:7380;height:680" coordorigin="0,0" coordsize="7380,680" path="m0,680l7380,680,7380,0,0,0,0,680xe" filled="true" fillcolor="#dcddde" stroked="false">
                <v:path arrowok="t"/>
                <v:fill type="solid"/>
              </v:shape>
            </v:group>
            <v:group style="position:absolute;left:4385;top:56;width:204;height:144" coordorigin="4385,56" coordsize="204,144">
              <v:shape style="position:absolute;left:4385;top:56;width:204;height:144" coordorigin="4385,56" coordsize="204,144" path="m4385,200l4588,200,4588,56,4385,56,4385,200xe" filled="true" fillcolor="#e87c1d" stroked="false">
                <v:path arrowok="t"/>
                <v:fill type="solid"/>
              </v:shape>
            </v:group>
            <v:group style="position:absolute;left:4429;top:86;width:114;height:85" coordorigin="4429,86" coordsize="114,85">
              <v:shape style="position:absolute;left:4429;top:86;width:114;height:85" coordorigin="4429,86" coordsize="114,85" path="m4492,86l4468,88,4450,94,4434,106,4429,116,4430,140,4434,149,4444,158,4460,167,4482,170,4506,168,4523,162,4529,158,4533,154,4470,154,4462,146,4462,110,4470,102,4532,102,4529,99,4513,90,4492,86xe" filled="true" fillcolor="#ffffff" stroked="false">
                <v:path arrowok="t"/>
                <v:fill type="solid"/>
              </v:shape>
              <v:shape style="position:absolute;left:4429;top:86;width:114;height:85" coordorigin="4429,86" coordsize="114,85" path="m4532,102l4503,102,4511,110,4511,146,4503,154,4533,154,4538,150,4543,140,4543,117,4539,107,4532,102xe" filled="true" fillcolor="#ffffff" stroked="false">
                <v:path arrowok="t"/>
                <v:fill type="solid"/>
              </v:shape>
            </v:group>
            <v:group style="position:absolute;left:6133;top:56;width:204;height:144" coordorigin="6133,56" coordsize="204,144">
              <v:shape style="position:absolute;left:6133;top:56;width:204;height:144" coordorigin="6133,56" coordsize="204,144" path="m6133,200l6336,200,6336,56,6133,56,6133,200xe" filled="true" fillcolor="#d2232a" stroked="false">
                <v:path arrowok="t"/>
                <v:fill type="solid"/>
              </v:shape>
            </v:group>
            <v:group style="position:absolute;left:6180;top:86;width:110;height:85" coordorigin="6180,86" coordsize="110,85">
              <v:shape style="position:absolute;left:6180;top:86;width:110;height:85" coordorigin="6180,86" coordsize="110,85" path="m6208,143l6180,147,6183,155,6189,161,6208,168,6220,170,6233,170,6256,168,6273,163,6284,157,6285,155,6221,155,6212,151,6208,143xe" filled="true" fillcolor="#ffffff" stroked="false">
                <v:path arrowok="t"/>
                <v:fill type="solid"/>
              </v:shape>
              <v:shape style="position:absolute;left:6180;top:86;width:110;height:85" coordorigin="6180,86" coordsize="110,85" path="m6235,86l6220,86,6208,88,6191,98,6186,104,6186,119,6190,124,6205,132,6217,135,6243,138,6249,139,6255,142,6257,144,6257,149,6255,151,6248,154,6243,155,6285,155,6289,150,6289,138,6287,134,6228,116,6223,115,6218,112,6217,110,6217,103,6223,101,6281,101,6273,93,6253,87,6235,86xe" filled="true" fillcolor="#ffffff" stroked="false">
                <v:path arrowok="t"/>
                <v:fill type="solid"/>
              </v:shape>
              <v:shape style="position:absolute;left:6180;top:86;width:110;height:85" coordorigin="6180,86" coordsize="110,85" path="m6281,101l6247,101,6255,104,6258,111,6285,105,6281,101xe" filled="true" fillcolor="#ffffff" stroked="false">
                <v:path arrowok="t"/>
                <v:fill type="solid"/>
              </v:shape>
              <v:shape style="position:absolute;left:101;top:73;width:1214;height:521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w w:val="95"/>
                          <w:sz w:val="16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w w:val="95"/>
                          <w:sz w:val="16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25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w w:val="95"/>
                          <w:sz w:val="16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w w:val="95"/>
                          <w:sz w:val="16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0" w:lineRule="exact" w:before="3"/>
                        <w:ind w:left="0" w:right="0" w:hanging="1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3"/>
                          <w:w w:val="90"/>
                          <w:sz w:val="16"/>
                        </w:rPr>
                        <w:t>9401</w:t>
                      </w:r>
                      <w:r>
                        <w:rPr>
                          <w:rFonts w:ascii="Times New Roman"/>
                          <w:color w:val="231F20"/>
                          <w:spacing w:val="-15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231F20"/>
                          <w:spacing w:val="-15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Ar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p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ho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231F20"/>
                          <w:spacing w:val="-15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Rd</w:t>
                      </w:r>
                      <w:r>
                        <w:rPr>
                          <w:rFonts w:ascii="Times New Roman"/>
                          <w:color w:val="231F20"/>
                          <w:spacing w:val="26"/>
                          <w:w w:val="88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ng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l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ewood,</w:t>
                      </w:r>
                      <w:r>
                        <w:rPr>
                          <w:rFonts w:ascii="Times New Roman"/>
                          <w:color w:val="231F20"/>
                          <w:spacing w:val="4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85"/>
                          <w:sz w:val="16"/>
                        </w:rPr>
                        <w:t>CO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2205;top:73;width:485;height:521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w w:val="85"/>
                          <w:sz w:val="16"/>
                        </w:rPr>
                        <w:t>1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5"/>
                          <w:w w:val="85"/>
                          <w:sz w:val="16"/>
                        </w:rPr>
                        <w:t>9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w w:val="85"/>
                          <w:sz w:val="16"/>
                        </w:rPr>
                        <w:t>1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85"/>
                          <w:sz w:val="16"/>
                        </w:rPr>
                        <w:t>,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5"/>
                          <w:w w:val="85"/>
                          <w:sz w:val="16"/>
                        </w:rPr>
                        <w:t>7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7"/>
                          <w:w w:val="85"/>
                          <w:sz w:val="16"/>
                        </w:rPr>
                        <w:t>0</w:t>
                      </w:r>
                      <w:r>
                        <w:rPr>
                          <w:rFonts w:ascii="Times New Roman"/>
                          <w:b/>
                          <w:color w:val="231F20"/>
                          <w:w w:val="85"/>
                          <w:sz w:val="16"/>
                        </w:rPr>
                        <w:t>8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0" w:lineRule="exact" w:before="0"/>
                        <w:ind w:left="7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1"/>
                          <w:sz w:val="16"/>
                        </w:rPr>
                        <w:t>1994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1" w:lineRule="exact" w:before="0"/>
                        <w:ind w:left="8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1"/>
                          <w:sz w:val="16"/>
                        </w:rPr>
                        <w:t>Strip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092;top:73;width:778;height:521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pacing w:val="4"/>
                          <w:w w:val="85"/>
                          <w:sz w:val="16"/>
                        </w:rPr>
                        <w:t>$27,093,300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0" w:lineRule="exact" w:before="0"/>
                        <w:ind w:left="49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3"/>
                          <w:w w:val="90"/>
                          <w:sz w:val="16"/>
                        </w:rPr>
                        <w:t>$141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1" w:lineRule="exact" w:before="0"/>
                        <w:ind w:left="2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spacing w:val="3"/>
                          <w:w w:val="90"/>
                          <w:sz w:val="16"/>
                        </w:rPr>
                        <w:t>ppr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o</w:t>
                      </w:r>
                      <w:r>
                        <w:rPr>
                          <w:rFonts w:ascii="Times New Roman"/>
                          <w:color w:val="231F20"/>
                          <w:spacing w:val="3"/>
                          <w:w w:val="90"/>
                          <w:sz w:val="16"/>
                        </w:rPr>
                        <w:t>x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i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mat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624;top:73;width:2115;height:160" type="#_x0000_t202" filled="false" stroked="false">
                <v:textbox inset="0,0,0,0">
                  <w:txbxContent>
                    <w:p>
                      <w:pPr>
                        <w:tabs>
                          <w:tab w:pos="1747" w:val="left" w:leader="none"/>
                        </w:tabs>
                        <w:spacing w:line="1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R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ea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l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y</w:t>
                      </w:r>
                      <w:r>
                        <w:rPr>
                          <w:rFonts w:ascii="Times New Roman"/>
                          <w:color w:val="231F20"/>
                          <w:spacing w:val="-24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Incom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231F20"/>
                          <w:spacing w:val="-23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Corp</w:t>
                      </w:r>
                      <w:r>
                        <w:rPr>
                          <w:rFonts w:ascii="Times New Roman"/>
                          <w:color w:val="231F20"/>
                          <w:spacing w:val="-23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from</w:t>
                        <w:tab/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80"/>
                          <w:sz w:val="16"/>
                        </w:rPr>
                        <w:t>K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0"/>
                          <w:sz w:val="16"/>
                        </w:rPr>
                        <w:t>imco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720" w:bottom="720" w:left="980" w:right="980"/>
        </w:sectPr>
      </w:pPr>
    </w:p>
    <w:p>
      <w:pPr>
        <w:tabs>
          <w:tab w:pos="4842" w:val="left" w:leader="none"/>
          <w:tab w:pos="5083" w:val="left" w:leader="none"/>
          <w:tab w:pos="5901" w:val="left" w:leader="none"/>
          <w:tab w:pos="6381" w:val="left" w:leader="none"/>
        </w:tabs>
        <w:spacing w:line="180" w:lineRule="exact" w:before="96"/>
        <w:ind w:left="2900" w:right="0" w:firstLine="3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408.23999pt;margin-top:4.800092pt;width:10.2pt;height:7.2pt;mso-position-horizontal-relative:page;mso-position-vertical-relative:paragraph;z-index:-205048" coordorigin="8165,96" coordsize="204,144">
            <v:group style="position:absolute;left:8165;top:96;width:204;height:144" coordorigin="8165,96" coordsize="204,144">
              <v:shape style="position:absolute;left:8165;top:96;width:204;height:144" coordorigin="8165,96" coordsize="204,144" path="m8165,240l8368,240,8368,96,8165,96,8165,240xe" filled="true" fillcolor="#e87c1d" stroked="false">
                <v:path arrowok="t"/>
                <v:fill type="solid"/>
              </v:shape>
            </v:group>
            <v:group style="position:absolute;left:8209;top:126;width:114;height:85" coordorigin="8209,126" coordsize="114,85">
              <v:shape style="position:absolute;left:8209;top:126;width:114;height:85" coordorigin="8209,126" coordsize="114,85" path="m8272,126l8248,128,8230,134,8214,146,8209,156,8210,180,8214,189,8224,198,8240,207,8262,210,8286,208,8303,202,8309,198,8313,194,8250,194,8242,186,8242,150,8250,142,8312,142,8309,139,8293,130,8272,126xe" filled="true" fillcolor="#ffffff" stroked="false">
                <v:path arrowok="t"/>
                <v:fill type="solid"/>
              </v:shape>
              <v:shape style="position:absolute;left:8209;top:126;width:114;height:85" coordorigin="8209,126" coordsize="114,85" path="m8312,142l8283,142,8291,150,8291,186,8283,194,8313,194,8318,190,8323,180,8323,157,8319,147,8312,142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11.54599pt;margin-top:80.149895pt;width:7.6pt;height:3.75pt;mso-position-horizontal-relative:page;mso-position-vertical-relative:paragraph;z-index:-204952" coordorigin="10231,1603" coordsize="152,75">
            <v:group style="position:absolute;left:10233;top:1605;width:147;height:70" coordorigin="10233,1605" coordsize="147,70">
              <v:shape style="position:absolute;left:10233;top:1605;width:147;height:70" coordorigin="10233,1605" coordsize="147,70" path="m10278,1605l10233,1640,10278,1675,10278,1649,10298,1649,10298,1632,10278,1632,10278,1605xe" filled="true" fillcolor="#007dc3" stroked="false">
                <v:path arrowok="t"/>
                <v:fill type="solid"/>
              </v:shape>
              <v:shape style="position:absolute;left:10233;top:1605;width:147;height:70" coordorigin="10233,1605" coordsize="147,70" path="m10335,1605l10335,1632,10316,1632,10316,1649,10335,1649,10335,1675,10380,1640,10335,1605xe" filled="true" fillcolor="#007dc3" stroked="false">
                <v:path arrowok="t"/>
                <v:fill type="solid"/>
              </v:shape>
            </v:group>
            <v:group style="position:absolute;left:10233;top:1605;width:65;height:70" coordorigin="10233,1605" coordsize="65,70">
              <v:shape style="position:absolute;left:10233;top:1605;width:65;height:70" coordorigin="10233,1605" coordsize="65,70" path="m10278,1675l10278,1649,10298,1649,10298,1632,10278,1632,10278,1605,10233,1640,10278,1675xe" filled="false" stroked="true" strokeweight=".25pt" strokecolor="#ffffff">
                <v:path arrowok="t"/>
              </v:shape>
            </v:group>
            <v:group style="position:absolute;left:10316;top:1605;width:65;height:70" coordorigin="10316,1605" coordsize="65,70">
              <v:shape style="position:absolute;left:10316;top:1605;width:65;height:70" coordorigin="10316,1605" coordsize="65,70" path="m10335,1675l10335,1649,10316,1649,10316,1632,10335,1632,10335,1605,10380,1640,10335,1675xe" filled="false" stroked="true" strokeweight=".25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3.431pt;margin-top:85.800095pt;width:10.2pt;height:7.2pt;mso-position-horizontal-relative:page;mso-position-vertical-relative:paragraph;z-index:-204928" coordorigin="8869,1716" coordsize="204,144">
            <v:group style="position:absolute;left:8869;top:1716;width:204;height:144" coordorigin="8869,1716" coordsize="204,144">
              <v:shape style="position:absolute;left:8869;top:1716;width:204;height:144" coordorigin="8869,1716" coordsize="204,144" path="m8869,1860l9072,1860,9072,1716,8869,1716,8869,1860xe" filled="true" fillcolor="#d2232a" stroked="false">
                <v:path arrowok="t"/>
                <v:fill type="solid"/>
              </v:shape>
            </v:group>
            <v:group style="position:absolute;left:8916;top:1746;width:110;height:85" coordorigin="8916,1746" coordsize="110,85">
              <v:shape style="position:absolute;left:8916;top:1746;width:110;height:85" coordorigin="8916,1746" coordsize="110,85" path="m8944,1803l8916,1807,8919,1815,8925,1821,8944,1828,8956,1830,8970,1830,8993,1828,9009,1823,9020,1817,9022,1815,8957,1815,8948,1811,8944,1803xe" filled="true" fillcolor="#ffffff" stroked="false">
                <v:path arrowok="t"/>
                <v:fill type="solid"/>
              </v:shape>
              <v:shape style="position:absolute;left:8916;top:1746;width:110;height:85" coordorigin="8916,1746" coordsize="110,85" path="m8971,1746l8956,1746,8944,1748,8927,1758,8923,1764,8923,1779,8926,1784,8941,1792,8953,1795,8979,1798,8985,1799,8991,1802,8993,1804,8993,1809,8991,1811,8984,1814,8979,1815,9022,1815,9025,1810,9025,1798,9023,1794,8964,1776,8959,1775,8954,1772,8953,1770,8953,1763,8959,1761,9017,1761,9009,1753,8989,1747,8971,1746xe" filled="true" fillcolor="#ffffff" stroked="false">
                <v:path arrowok="t"/>
                <v:fill type="solid"/>
              </v:shape>
              <v:shape style="position:absolute;left:8916;top:1746;width:110;height:85" coordorigin="8916,1746" coordsize="110,85" path="m9017,1761l8983,1761,8991,1764,8995,1771,9021,1765,9017,1761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9.786377pt;margin-top:89.149895pt;width:7.6pt;height:3.75pt;mso-position-horizontal-relative:page;mso-position-vertical-relative:paragraph;z-index:-204904" coordorigin="10796,1783" coordsize="152,75">
            <v:group style="position:absolute;left:10798;top:1785;width:147;height:70" coordorigin="10798,1785" coordsize="147,70">
              <v:shape style="position:absolute;left:10798;top:1785;width:147;height:70" coordorigin="10798,1785" coordsize="147,70" path="m10843,1785l10798,1820,10843,1855,10843,1829,10862,1829,10862,1812,10843,1812,10843,1785xe" filled="true" fillcolor="#007dc3" stroked="false">
                <v:path arrowok="t"/>
                <v:fill type="solid"/>
              </v:shape>
              <v:shape style="position:absolute;left:10798;top:1785;width:147;height:70" coordorigin="10798,1785" coordsize="147,70" path="m10900,1785l10900,1812,10880,1812,10880,1829,10900,1829,10900,1855,10945,1820,10900,1785xe" filled="true" fillcolor="#007dc3" stroked="false">
                <v:path arrowok="t"/>
                <v:fill type="solid"/>
              </v:shape>
            </v:group>
            <v:group style="position:absolute;left:10798;top:1785;width:65;height:70" coordorigin="10798,1785" coordsize="65,70">
              <v:shape style="position:absolute;left:10798;top:1785;width:65;height:70" coordorigin="10798,1785" coordsize="65,70" path="m10843,1855l10843,1829,10862,1829,10862,1812,10843,1812,10843,1785,10798,1820,10843,1855xe" filled="false" stroked="true" strokeweight=".25pt" strokecolor="#ffffff">
                <v:path arrowok="t"/>
              </v:shape>
            </v:group>
            <v:group style="position:absolute;left:10880;top:1785;width:65;height:70" coordorigin="10880,1785" coordsize="65,70">
              <v:shape style="position:absolute;left:10880;top:1785;width:65;height:70" coordorigin="10880,1785" coordsize="65,70" path="m10900,1855l10900,1829,10880,1829,10880,1812,10900,1812,10900,1785,10945,1820,10900,1855xe" filled="false" stroked="true" strokeweight=".25pt" strokecolor="#ffffff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color w:val="231F20"/>
          <w:spacing w:val="1"/>
          <w:sz w:val="16"/>
        </w:rPr>
        <w:t>R</w:t>
      </w:r>
      <w:r>
        <w:rPr>
          <w:rFonts w:ascii="Times New Roman"/>
          <w:b/>
          <w:color w:val="231F20"/>
          <w:sz w:val="16"/>
        </w:rPr>
        <w:t>e</w:t>
      </w:r>
      <w:r>
        <w:rPr>
          <w:rFonts w:ascii="Times New Roman"/>
          <w:b/>
          <w:color w:val="231F20"/>
          <w:spacing w:val="1"/>
          <w:sz w:val="16"/>
        </w:rPr>
        <w:t>gal</w:t>
      </w:r>
      <w:r>
        <w:rPr>
          <w:rFonts w:ascii="Times New Roman"/>
          <w:b/>
          <w:color w:val="231F20"/>
          <w:spacing w:val="-21"/>
          <w:sz w:val="16"/>
        </w:rPr>
        <w:t> </w:t>
      </w:r>
      <w:r>
        <w:rPr>
          <w:rFonts w:ascii="Times New Roman"/>
          <w:b/>
          <w:color w:val="231F20"/>
          <w:spacing w:val="2"/>
          <w:sz w:val="16"/>
        </w:rPr>
        <w:t>Contin</w:t>
      </w:r>
      <w:r>
        <w:rPr>
          <w:rFonts w:ascii="Times New Roman"/>
          <w:b/>
          <w:color w:val="231F20"/>
          <w:spacing w:val="1"/>
          <w:sz w:val="16"/>
        </w:rPr>
        <w:t>e</w:t>
      </w:r>
      <w:r>
        <w:rPr>
          <w:rFonts w:ascii="Times New Roman"/>
          <w:b/>
          <w:color w:val="231F20"/>
          <w:spacing w:val="2"/>
          <w:sz w:val="16"/>
        </w:rPr>
        <w:t>ntal</w:t>
      </w:r>
      <w:r>
        <w:rPr>
          <w:rFonts w:ascii="Times New Roman"/>
          <w:b/>
          <w:color w:val="231F20"/>
          <w:spacing w:val="-20"/>
          <w:sz w:val="16"/>
        </w:rPr>
        <w:t> </w:t>
      </w:r>
      <w:r>
        <w:rPr>
          <w:rFonts w:ascii="Times New Roman"/>
          <w:b/>
          <w:color w:val="231F20"/>
          <w:spacing w:val="2"/>
          <w:sz w:val="16"/>
        </w:rPr>
        <w:t>Stadium</w:t>
      </w:r>
      <w:r>
        <w:rPr>
          <w:rFonts w:ascii="Times New Roman"/>
          <w:b/>
          <w:color w:val="231F20"/>
          <w:sz w:val="16"/>
        </w:rPr>
        <w:t>   </w:t>
      </w:r>
      <w:r>
        <w:rPr>
          <w:rFonts w:ascii="Times New Roman"/>
          <w:b/>
          <w:color w:val="231F20"/>
          <w:spacing w:val="29"/>
          <w:sz w:val="16"/>
        </w:rPr>
        <w:t> </w:t>
      </w:r>
      <w:r>
        <w:rPr>
          <w:rFonts w:ascii="Times New Roman"/>
          <w:b/>
          <w:color w:val="231F20"/>
          <w:spacing w:val="5"/>
          <w:sz w:val="16"/>
        </w:rPr>
        <w:t>76,590</w:t>
        <w:tab/>
      </w:r>
      <w:r>
        <w:rPr>
          <w:rFonts w:ascii="Times New Roman"/>
          <w:b/>
          <w:color w:val="231F20"/>
          <w:spacing w:val="3"/>
          <w:w w:val="85"/>
          <w:sz w:val="16"/>
        </w:rPr>
        <w:t>$14,750,000</w:t>
      </w:r>
      <w:r>
        <w:rPr>
          <w:rFonts w:ascii="Times New Roman"/>
          <w:b/>
          <w:color w:val="231F20"/>
          <w:spacing w:val="48"/>
          <w:w w:val="88"/>
          <w:sz w:val="16"/>
        </w:rPr>
        <w:t> </w:t>
      </w:r>
      <w:r>
        <w:rPr>
          <w:rFonts w:ascii="Times New Roman"/>
          <w:color w:val="231F20"/>
          <w:spacing w:val="3"/>
          <w:w w:val="90"/>
          <w:sz w:val="16"/>
        </w:rPr>
        <w:t>3635</w:t>
      </w:r>
      <w:r>
        <w:rPr>
          <w:rFonts w:ascii="Times New Roman"/>
          <w:color w:val="231F20"/>
          <w:spacing w:val="-14"/>
          <w:w w:val="90"/>
          <w:sz w:val="16"/>
        </w:rPr>
        <w:t> </w:t>
      </w:r>
      <w:r>
        <w:rPr>
          <w:rFonts w:ascii="Times New Roman"/>
          <w:color w:val="231F20"/>
          <w:w w:val="90"/>
          <w:sz w:val="16"/>
        </w:rPr>
        <w:t>S</w:t>
      </w:r>
      <w:r>
        <w:rPr>
          <w:rFonts w:ascii="Times New Roman"/>
          <w:color w:val="231F20"/>
          <w:spacing w:val="-14"/>
          <w:w w:val="90"/>
          <w:sz w:val="16"/>
        </w:rPr>
        <w:t> </w:t>
      </w:r>
      <w:r>
        <w:rPr>
          <w:rFonts w:ascii="Times New Roman"/>
          <w:color w:val="231F20"/>
          <w:spacing w:val="2"/>
          <w:w w:val="90"/>
          <w:sz w:val="16"/>
        </w:rPr>
        <w:t>Mon</w:t>
      </w:r>
      <w:r>
        <w:rPr>
          <w:rFonts w:ascii="Times New Roman"/>
          <w:color w:val="231F20"/>
          <w:spacing w:val="1"/>
          <w:w w:val="90"/>
          <w:sz w:val="16"/>
        </w:rPr>
        <w:t>a</w:t>
      </w:r>
      <w:r>
        <w:rPr>
          <w:rFonts w:ascii="Times New Roman"/>
          <w:color w:val="231F20"/>
          <w:spacing w:val="2"/>
          <w:w w:val="90"/>
          <w:sz w:val="16"/>
        </w:rPr>
        <w:t>co</w:t>
      </w:r>
      <w:r>
        <w:rPr>
          <w:rFonts w:ascii="Times New Roman"/>
          <w:color w:val="231F20"/>
          <w:spacing w:val="-13"/>
          <w:w w:val="90"/>
          <w:sz w:val="16"/>
        </w:rPr>
        <w:t> </w:t>
      </w:r>
      <w:r>
        <w:rPr>
          <w:rFonts w:ascii="Times New Roman"/>
          <w:color w:val="231F20"/>
          <w:spacing w:val="4"/>
          <w:w w:val="90"/>
          <w:sz w:val="16"/>
        </w:rPr>
        <w:t>Pk</w:t>
      </w:r>
      <w:r>
        <w:rPr>
          <w:rFonts w:ascii="Times New Roman"/>
          <w:color w:val="231F20"/>
          <w:spacing w:val="3"/>
          <w:w w:val="90"/>
          <w:sz w:val="16"/>
        </w:rPr>
        <w:t>w</w:t>
      </w:r>
      <w:r>
        <w:rPr>
          <w:rFonts w:ascii="Times New Roman"/>
          <w:color w:val="231F20"/>
          <w:spacing w:val="4"/>
          <w:w w:val="90"/>
          <w:sz w:val="16"/>
        </w:rPr>
        <w:t>y</w:t>
        <w:tab/>
        <w:tab/>
      </w:r>
      <w:r>
        <w:rPr>
          <w:rFonts w:ascii="Times New Roman"/>
          <w:color w:val="231F20"/>
          <w:w w:val="85"/>
          <w:sz w:val="16"/>
        </w:rPr>
        <w:t>1998</w:t>
        <w:tab/>
        <w:tab/>
        <w:t>$193</w:t>
      </w:r>
      <w:r>
        <w:rPr>
          <w:rFonts w:ascii="Times New Roman"/>
          <w:color w:val="231F20"/>
          <w:spacing w:val="28"/>
          <w:w w:val="88"/>
          <w:sz w:val="16"/>
        </w:rPr>
        <w:t> </w:t>
      </w:r>
      <w:r>
        <w:rPr>
          <w:rFonts w:ascii="Times New Roman"/>
          <w:color w:val="231F20"/>
          <w:w w:val="85"/>
          <w:sz w:val="16"/>
        </w:rPr>
        <w:t>Denver,</w:t>
      </w:r>
      <w:r>
        <w:rPr>
          <w:rFonts w:ascii="Times New Roman"/>
          <w:color w:val="231F20"/>
          <w:spacing w:val="-12"/>
          <w:w w:val="85"/>
          <w:sz w:val="16"/>
        </w:rPr>
        <w:t> </w:t>
      </w:r>
      <w:r>
        <w:rPr>
          <w:rFonts w:ascii="Times New Roman"/>
          <w:color w:val="231F20"/>
          <w:spacing w:val="2"/>
          <w:w w:val="85"/>
          <w:sz w:val="16"/>
        </w:rPr>
        <w:t>CO</w:t>
        <w:tab/>
      </w:r>
      <w:r>
        <w:rPr>
          <w:rFonts w:ascii="Times New Roman"/>
          <w:color w:val="231F20"/>
          <w:sz w:val="16"/>
        </w:rPr>
        <w:t>Mall</w:t>
      </w:r>
      <w:r>
        <w:rPr>
          <w:rFonts w:ascii="Times New Roman"/>
          <w:color w:val="231F20"/>
          <w:spacing w:val="-24"/>
          <w:sz w:val="16"/>
        </w:rPr>
        <w:t> </w:t>
      </w:r>
      <w:r>
        <w:rPr>
          <w:rFonts w:ascii="Times New Roman"/>
          <w:color w:val="231F20"/>
          <w:sz w:val="16"/>
        </w:rPr>
        <w:t>&amp;</w:t>
      </w:r>
      <w:r>
        <w:rPr>
          <w:rFonts w:ascii="Times New Roman"/>
          <w:color w:val="231F20"/>
          <w:spacing w:val="-23"/>
          <w:sz w:val="16"/>
        </w:rPr>
        <w:t> </w:t>
      </w:r>
      <w:r>
        <w:rPr>
          <w:rFonts w:ascii="Times New Roman"/>
          <w:color w:val="231F20"/>
          <w:spacing w:val="2"/>
          <w:sz w:val="16"/>
        </w:rPr>
        <w:t>Other</w:t>
      </w:r>
      <w:r>
        <w:rPr>
          <w:rFonts w:ascii="Times New Roman"/>
          <w:color w:val="231F20"/>
          <w:sz w:val="16"/>
        </w:rPr>
        <w:t>  </w:t>
      </w:r>
      <w:r>
        <w:rPr>
          <w:rFonts w:ascii="Times New Roman"/>
          <w:color w:val="231F20"/>
          <w:spacing w:val="21"/>
          <w:sz w:val="16"/>
        </w:rPr>
        <w:t> </w:t>
      </w:r>
      <w:r>
        <w:rPr>
          <w:rFonts w:ascii="Times New Roman"/>
          <w:color w:val="231F20"/>
          <w:spacing w:val="2"/>
          <w:sz w:val="16"/>
        </w:rPr>
        <w:t>approximate</w:t>
      </w:r>
      <w:r>
        <w:rPr>
          <w:rFonts w:ascii="Times New Roman"/>
          <w:sz w:val="16"/>
        </w:rPr>
      </w:r>
    </w:p>
    <w:p>
      <w:pPr>
        <w:tabs>
          <w:tab w:pos="1503" w:val="left" w:leader="none"/>
          <w:tab w:pos="2461" w:val="left" w:leader="none"/>
        </w:tabs>
        <w:spacing w:line="180" w:lineRule="exact" w:before="96"/>
        <w:ind w:left="489" w:right="846" w:firstLine="224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90"/>
        </w:rPr>
        <w:br w:type="column"/>
      </w:r>
      <w:r>
        <w:rPr>
          <w:rFonts w:ascii="Times New Roman"/>
          <w:color w:val="231F20"/>
          <w:spacing w:val="2"/>
          <w:w w:val="90"/>
          <w:sz w:val="16"/>
        </w:rPr>
        <w:t>R</w:t>
      </w:r>
      <w:r>
        <w:rPr>
          <w:rFonts w:ascii="Times New Roman"/>
          <w:color w:val="231F20"/>
          <w:spacing w:val="1"/>
          <w:w w:val="90"/>
          <w:sz w:val="16"/>
        </w:rPr>
        <w:t>ea</w:t>
      </w:r>
      <w:r>
        <w:rPr>
          <w:rFonts w:ascii="Times New Roman"/>
          <w:color w:val="231F20"/>
          <w:spacing w:val="2"/>
          <w:w w:val="90"/>
          <w:sz w:val="16"/>
        </w:rPr>
        <w:t>l</w:t>
      </w:r>
      <w:r>
        <w:rPr>
          <w:rFonts w:ascii="Times New Roman"/>
          <w:color w:val="231F20"/>
          <w:spacing w:val="1"/>
          <w:w w:val="90"/>
          <w:sz w:val="16"/>
        </w:rPr>
        <w:t>t</w:t>
      </w:r>
      <w:r>
        <w:rPr>
          <w:rFonts w:ascii="Times New Roman"/>
          <w:color w:val="231F20"/>
          <w:spacing w:val="2"/>
          <w:w w:val="90"/>
          <w:sz w:val="16"/>
        </w:rPr>
        <w:t>y</w:t>
      </w:r>
      <w:r>
        <w:rPr>
          <w:rFonts w:ascii="Times New Roman"/>
          <w:color w:val="231F20"/>
          <w:spacing w:val="-24"/>
          <w:w w:val="90"/>
          <w:sz w:val="16"/>
        </w:rPr>
        <w:t> </w:t>
      </w:r>
      <w:r>
        <w:rPr>
          <w:rFonts w:ascii="Times New Roman"/>
          <w:color w:val="231F20"/>
          <w:spacing w:val="1"/>
          <w:w w:val="90"/>
          <w:sz w:val="16"/>
        </w:rPr>
        <w:t>Incom</w:t>
      </w:r>
      <w:r>
        <w:rPr>
          <w:rFonts w:ascii="Times New Roman"/>
          <w:color w:val="231F20"/>
          <w:w w:val="90"/>
          <w:sz w:val="16"/>
        </w:rPr>
        <w:t>e</w:t>
      </w:r>
      <w:r>
        <w:rPr>
          <w:rFonts w:ascii="Times New Roman"/>
          <w:color w:val="231F20"/>
          <w:spacing w:val="-23"/>
          <w:w w:val="90"/>
          <w:sz w:val="16"/>
        </w:rPr>
        <w:t> </w:t>
      </w:r>
      <w:r>
        <w:rPr>
          <w:rFonts w:ascii="Times New Roman"/>
          <w:color w:val="231F20"/>
          <w:spacing w:val="2"/>
          <w:w w:val="90"/>
          <w:sz w:val="16"/>
        </w:rPr>
        <w:t>Corp</w:t>
      </w:r>
      <w:r>
        <w:rPr>
          <w:rFonts w:ascii="Times New Roman"/>
          <w:color w:val="231F20"/>
          <w:spacing w:val="-23"/>
          <w:w w:val="90"/>
          <w:sz w:val="16"/>
        </w:rPr>
        <w:t> </w:t>
      </w:r>
      <w:r>
        <w:rPr>
          <w:rFonts w:ascii="Times New Roman"/>
          <w:color w:val="231F20"/>
          <w:spacing w:val="2"/>
          <w:w w:val="90"/>
          <w:sz w:val="16"/>
        </w:rPr>
        <w:t>from</w:t>
        <w:tab/>
      </w:r>
      <w:r>
        <w:rPr>
          <w:rFonts w:ascii="Times New Roman"/>
          <w:color w:val="231F20"/>
          <w:spacing w:val="2"/>
          <w:w w:val="85"/>
          <w:sz w:val="16"/>
        </w:rPr>
        <w:t>G</w:t>
      </w:r>
      <w:r>
        <w:rPr>
          <w:rFonts w:ascii="Times New Roman"/>
          <w:color w:val="231F20"/>
          <w:spacing w:val="1"/>
          <w:w w:val="85"/>
          <w:sz w:val="16"/>
        </w:rPr>
        <w:t>a</w:t>
      </w:r>
      <w:r>
        <w:rPr>
          <w:rFonts w:ascii="Times New Roman"/>
          <w:color w:val="231F20"/>
          <w:spacing w:val="2"/>
          <w:w w:val="85"/>
          <w:sz w:val="16"/>
        </w:rPr>
        <w:t>r</w:t>
      </w:r>
      <w:r>
        <w:rPr>
          <w:rFonts w:ascii="Times New Roman"/>
          <w:color w:val="231F20"/>
          <w:spacing w:val="1"/>
          <w:w w:val="85"/>
          <w:sz w:val="16"/>
        </w:rPr>
        <w:t>t</w:t>
      </w:r>
      <w:r>
        <w:rPr>
          <w:rFonts w:ascii="Times New Roman"/>
          <w:color w:val="231F20"/>
          <w:spacing w:val="30"/>
          <w:sz w:val="16"/>
        </w:rPr>
        <w:t> </w:t>
      </w:r>
      <w:r>
        <w:rPr>
          <w:rFonts w:ascii="Times New Roman"/>
          <w:color w:val="231F20"/>
          <w:spacing w:val="2"/>
          <w:w w:val="90"/>
          <w:sz w:val="16"/>
        </w:rPr>
        <w:t>Prop</w:t>
      </w:r>
      <w:r>
        <w:rPr>
          <w:rFonts w:ascii="Times New Roman"/>
          <w:color w:val="231F20"/>
          <w:spacing w:val="1"/>
          <w:w w:val="90"/>
          <w:sz w:val="16"/>
        </w:rPr>
        <w:t>e</w:t>
      </w:r>
      <w:r>
        <w:rPr>
          <w:rFonts w:ascii="Times New Roman"/>
          <w:color w:val="231F20"/>
          <w:spacing w:val="2"/>
          <w:w w:val="90"/>
          <w:sz w:val="16"/>
        </w:rPr>
        <w:t>r</w:t>
      </w:r>
      <w:r>
        <w:rPr>
          <w:rFonts w:ascii="Times New Roman"/>
          <w:color w:val="231F20"/>
          <w:spacing w:val="1"/>
          <w:w w:val="90"/>
          <w:sz w:val="16"/>
        </w:rPr>
        <w:t>t</w:t>
      </w:r>
      <w:r>
        <w:rPr>
          <w:rFonts w:ascii="Times New Roman"/>
          <w:color w:val="231F20"/>
          <w:spacing w:val="2"/>
          <w:w w:val="90"/>
          <w:sz w:val="16"/>
        </w:rPr>
        <w:t>i</w:t>
      </w:r>
      <w:r>
        <w:rPr>
          <w:rFonts w:ascii="Times New Roman"/>
          <w:color w:val="231F20"/>
          <w:spacing w:val="1"/>
          <w:w w:val="90"/>
          <w:sz w:val="16"/>
        </w:rPr>
        <w:t>es</w:t>
      </w:r>
      <w:r>
        <w:rPr>
          <w:rFonts w:ascii="Times New Roman"/>
          <w:color w:val="231F20"/>
          <w:spacing w:val="-10"/>
          <w:w w:val="90"/>
          <w:sz w:val="16"/>
        </w:rPr>
        <w:t> </w:t>
      </w:r>
      <w:r>
        <w:rPr>
          <w:rFonts w:ascii="Times New Roman"/>
          <w:color w:val="231F20"/>
          <w:spacing w:val="1"/>
          <w:w w:val="90"/>
          <w:sz w:val="16"/>
        </w:rPr>
        <w:t>by</w:t>
        <w:tab/>
      </w:r>
      <w:r>
        <w:rPr>
          <w:rFonts w:ascii="Times New Roman"/>
          <w:color w:val="231F20"/>
          <w:spacing w:val="2"/>
          <w:w w:val="95"/>
          <w:sz w:val="16"/>
        </w:rPr>
        <w:t>HFF</w:t>
      </w:r>
      <w:r>
        <w:rPr>
          <w:rFonts w:ascii="Times New Roman"/>
          <w:sz w:val="16"/>
        </w:rPr>
      </w:r>
    </w:p>
    <w:p>
      <w:pPr>
        <w:spacing w:after="0" w:line="180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720" w:bottom="720" w:left="980" w:right="980"/>
          <w:cols w:num="2" w:equalWidth="0">
            <w:col w:w="6670" w:space="40"/>
            <w:col w:w="3570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28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69pt;height:34pt;mso-position-horizontal-relative:char;mso-position-vertical-relative:line" coordorigin="0,0" coordsize="7380,680">
            <v:group style="position:absolute;left:0;top:0;width:7380;height:680" coordorigin="0,0" coordsize="7380,680">
              <v:shape style="position:absolute;left:0;top:0;width:7380;height:680" coordorigin="0,0" coordsize="7380,680" path="m0,680l7380,680,7380,0,0,0,0,680xe" filled="true" fillcolor="#dcddde" stroked="false">
                <v:path arrowok="t"/>
                <v:fill type="solid"/>
              </v:shape>
            </v:group>
            <v:group style="position:absolute;left:4385;top:56;width:204;height:144" coordorigin="4385,56" coordsize="204,144">
              <v:shape style="position:absolute;left:4385;top:56;width:204;height:144" coordorigin="4385,56" coordsize="204,144" path="m4385,200l4588,200,4588,56,4385,56,4385,200xe" filled="true" fillcolor="#e87c1d" stroked="false">
                <v:path arrowok="t"/>
                <v:fill type="solid"/>
              </v:shape>
            </v:group>
            <v:group style="position:absolute;left:4429;top:86;width:114;height:85" coordorigin="4429,86" coordsize="114,85">
              <v:shape style="position:absolute;left:4429;top:86;width:114;height:85" coordorigin="4429,86" coordsize="114,85" path="m4492,86l4468,88,4450,94,4434,106,4429,116,4430,140,4434,149,4444,158,4460,167,4482,170,4506,168,4523,162,4529,158,4533,154,4470,154,4462,146,4462,110,4470,102,4532,102,4529,99,4513,90,4492,86xe" filled="true" fillcolor="#ffffff" stroked="false">
                <v:path arrowok="t"/>
                <v:fill type="solid"/>
              </v:shape>
              <v:shape style="position:absolute;left:4429;top:86;width:114;height:85" coordorigin="4429,86" coordsize="114,85" path="m4532,102l4503,102,4511,110,4511,146,4503,154,4533,154,4538,150,4543,140,4543,117,4539,107,4532,102xe" filled="true" fillcolor="#ffffff" stroked="false">
                <v:path arrowok="t"/>
                <v:fill type="solid"/>
              </v:shape>
            </v:group>
            <v:group style="position:absolute;left:6410;top:125;width:147;height:70" coordorigin="6410,125" coordsize="147,70">
              <v:shape style="position:absolute;left:6410;top:125;width:147;height:70" coordorigin="6410,125" coordsize="147,70" path="m6455,125l6410,160,6455,195,6455,169,6474,169,6474,152,6455,152,6455,125xe" filled="true" fillcolor="#007dc3" stroked="false">
                <v:path arrowok="t"/>
                <v:fill type="solid"/>
              </v:shape>
              <v:shape style="position:absolute;left:6410;top:125;width:147;height:70" coordorigin="6410,125" coordsize="147,70" path="m6512,125l6512,152,6493,152,6493,169,6512,169,6512,195,6557,160,6512,125xe" filled="true" fillcolor="#007dc3" stroked="false">
                <v:path arrowok="t"/>
                <v:fill type="solid"/>
              </v:shape>
            </v:group>
            <v:group style="position:absolute;left:6410;top:125;width:65;height:70" coordorigin="6410,125" coordsize="65,70">
              <v:shape style="position:absolute;left:6410;top:125;width:65;height:70" coordorigin="6410,125" coordsize="65,70" path="m6455,195l6455,169,6474,169,6474,152,6455,152,6455,125,6410,160,6455,195xe" filled="false" stroked="true" strokeweight=".25pt" strokecolor="#ffffff">
                <v:path arrowok="t"/>
              </v:shape>
            </v:group>
            <v:group style="position:absolute;left:6493;top:125;width:65;height:70" coordorigin="6493,125" coordsize="65,70">
              <v:shape style="position:absolute;left:6493;top:125;width:65;height:70" coordorigin="6493,125" coordsize="65,70" path="m6512,195l6512,169,6493,169,6493,152,6512,152,6512,125,6557,160,6512,195xe" filled="false" stroked="true" strokeweight=".25pt" strokecolor="#ffffff">
                <v:path arrowok="t"/>
              </v:shape>
            </v:group>
            <v:group style="position:absolute;left:5716;top:236;width:204;height:144" coordorigin="5716,236" coordsize="204,144">
              <v:shape style="position:absolute;left:5716;top:236;width:204;height:144" coordorigin="5716,236" coordsize="204,144" path="m5716,380l5919,380,5919,236,5716,236,5716,380xe" filled="true" fillcolor="#d2232a" stroked="false">
                <v:path arrowok="t"/>
                <v:fill type="solid"/>
              </v:shape>
            </v:group>
            <v:group style="position:absolute;left:5763;top:266;width:110;height:85" coordorigin="5763,266" coordsize="110,85">
              <v:shape style="position:absolute;left:5763;top:266;width:110;height:85" coordorigin="5763,266" coordsize="110,85" path="m5792,323l5763,327,5766,335,5773,341,5792,348,5803,350,5817,350,5840,348,5857,343,5868,337,5869,335,5804,335,5795,331,5792,323xe" filled="true" fillcolor="#ffffff" stroked="false">
                <v:path arrowok="t"/>
                <v:fill type="solid"/>
              </v:shape>
              <v:shape style="position:absolute;left:5763;top:266;width:110;height:85" coordorigin="5763,266" coordsize="110,85" path="m5818,266l5803,266,5792,268,5774,278,5770,284,5770,299,5774,304,5788,312,5800,315,5826,318,5833,319,5839,322,5841,324,5841,329,5839,331,5832,334,5826,335,5869,335,5872,330,5872,318,5870,314,5812,296,5807,295,5802,292,5801,290,5801,283,5807,281,5864,281,5857,273,5837,267,5818,266xe" filled="true" fillcolor="#ffffff" stroked="false">
                <v:path arrowok="t"/>
                <v:fill type="solid"/>
              </v:shape>
              <v:shape style="position:absolute;left:5763;top:266;width:110;height:85" coordorigin="5763,266" coordsize="110,85" path="m5864,281l5831,281,5839,284,5842,291,5869,285,5864,281xe" filled="true" fillcolor="#ffffff" stroked="false">
                <v:path arrowok="t"/>
                <v:fill type="solid"/>
              </v:shape>
            </v:group>
            <v:group style="position:absolute;left:7018;top:305;width:147;height:70" coordorigin="7018,305" coordsize="147,70">
              <v:shape style="position:absolute;left:7018;top:305;width:147;height:70" coordorigin="7018,305" coordsize="147,70" path="m7063,305l7018,340,7063,375,7063,349,7082,349,7082,332,7063,332,7063,305xe" filled="true" fillcolor="#007dc3" stroked="false">
                <v:path arrowok="t"/>
                <v:fill type="solid"/>
              </v:shape>
              <v:shape style="position:absolute;left:7018;top:305;width:147;height:70" coordorigin="7018,305" coordsize="147,70" path="m7120,305l7120,332,7101,332,7101,349,7120,349,7120,375,7165,340,7120,305xe" filled="true" fillcolor="#007dc3" stroked="false">
                <v:path arrowok="t"/>
                <v:fill type="solid"/>
              </v:shape>
            </v:group>
            <v:group style="position:absolute;left:7018;top:305;width:65;height:70" coordorigin="7018,305" coordsize="65,70">
              <v:shape style="position:absolute;left:7018;top:305;width:65;height:70" coordorigin="7018,305" coordsize="65,70" path="m7063,375l7063,349,7082,349,7082,332,7063,332,7063,305,7018,340,7063,375xe" filled="false" stroked="true" strokeweight=".25pt" strokecolor="#ffffff">
                <v:path arrowok="t"/>
              </v:shape>
            </v:group>
            <v:group style="position:absolute;left:7101;top:305;width:65;height:70" coordorigin="7101,305" coordsize="65,70">
              <v:shape style="position:absolute;left:7101;top:305;width:65;height:70" coordorigin="7101,305" coordsize="65,70" path="m7120,375l7120,349,7101,349,7101,332,7120,332,7120,305,7165,340,7120,375xe" filled="false" stroked="true" strokeweight=".25pt" strokecolor="#ffffff">
                <v:path arrowok="t"/>
              </v:shape>
              <v:shape style="position:absolute;left:101;top:73;width:1671;height:521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2" w:right="0" w:hanging="2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Ch</w:t>
                      </w:r>
                      <w:r>
                        <w:rPr>
                          <w:rFonts w:ascii="Times New Roman"/>
                          <w:b/>
                          <w:color w:val="231F20"/>
                          <w:w w:val="95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nd</w:t>
                      </w:r>
                      <w:r>
                        <w:rPr>
                          <w:rFonts w:ascii="Times New Roman"/>
                          <w:b/>
                          <w:color w:val="231F20"/>
                          <w:w w:val="95"/>
                          <w:sz w:val="16"/>
                        </w:rPr>
                        <w:t>le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2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w w:val="95"/>
                          <w:sz w:val="16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eig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w w:val="95"/>
                          <w:sz w:val="16"/>
                        </w:rPr>
                        <w:t>ht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1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V</w:t>
                      </w:r>
                      <w:r>
                        <w:rPr>
                          <w:rFonts w:ascii="Times New Roman"/>
                          <w:b/>
                          <w:color w:val="231F20"/>
                          <w:w w:val="95"/>
                          <w:sz w:val="16"/>
                        </w:rPr>
                        <w:t>illage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0" w:lineRule="exact" w:before="3"/>
                        <w:ind w:left="0" w:right="666" w:firstLine="2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6318</w:t>
                      </w:r>
                      <w:r>
                        <w:rPr>
                          <w:rFonts w:ascii="Times New Roman"/>
                          <w:color w:val="231F20"/>
                          <w:spacing w:val="-20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S</w:t>
                      </w:r>
                      <w:r>
                        <w:rPr>
                          <w:rFonts w:ascii="Times New Roman"/>
                          <w:color w:val="231F20"/>
                          <w:spacing w:val="-20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Higley</w:t>
                      </w:r>
                      <w:r>
                        <w:rPr>
                          <w:rFonts w:ascii="Times New Roman"/>
                          <w:color w:val="231F20"/>
                          <w:spacing w:val="-19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Rd</w:t>
                      </w:r>
                      <w:r>
                        <w:rPr>
                          <w:rFonts w:ascii="Times New Roman"/>
                          <w:color w:val="231F20"/>
                          <w:spacing w:val="29"/>
                          <w:w w:val="88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Gil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be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r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t,</w:t>
                      </w:r>
                      <w:r>
                        <w:rPr>
                          <w:rFonts w:ascii="Times New Roman"/>
                          <w:color w:val="231F20"/>
                          <w:spacing w:val="-12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4"/>
                          <w:w w:val="85"/>
                          <w:sz w:val="16"/>
                        </w:rPr>
                        <w:t>AZ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2238;top:73;width:418;height:521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85"/>
                          <w:sz w:val="16"/>
                        </w:rPr>
                        <w:t>4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w w:val="85"/>
                          <w:sz w:val="16"/>
                        </w:rPr>
                        <w:t>1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6"/>
                          <w:w w:val="85"/>
                          <w:sz w:val="16"/>
                        </w:rPr>
                        <w:t>,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7"/>
                          <w:w w:val="85"/>
                          <w:sz w:val="16"/>
                        </w:rPr>
                        <w:t>00</w:t>
                      </w:r>
                      <w:r>
                        <w:rPr>
                          <w:rFonts w:ascii="Times New Roman"/>
                          <w:b/>
                          <w:color w:val="231F20"/>
                          <w:w w:val="85"/>
                          <w:sz w:val="16"/>
                        </w:rPr>
                        <w:t>0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0" w:lineRule="exact" w:before="0"/>
                        <w:ind w:left="4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3"/>
                          <w:sz w:val="16"/>
                        </w:rPr>
                        <w:t>2008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1" w:lineRule="exact" w:before="0"/>
                        <w:ind w:left="4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1"/>
                          <w:sz w:val="16"/>
                        </w:rPr>
                        <w:t>Strip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092;top:73;width:778;height:521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pacing w:val="4"/>
                          <w:w w:val="85"/>
                          <w:sz w:val="16"/>
                        </w:rPr>
                        <w:t>$12,650,000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0" w:lineRule="exact" w:before="0"/>
                        <w:ind w:left="47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2"/>
                          <w:w w:val="85"/>
                          <w:sz w:val="16"/>
                        </w:rPr>
                        <w:t>$309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1" w:lineRule="exact" w:before="0"/>
                        <w:ind w:left="166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"/>
                          <w:w w:val="85"/>
                          <w:sz w:val="16"/>
                          <w:szCs w:val="16"/>
                        </w:rPr>
                        <w:t>con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2"/>
                          <w:w w:val="85"/>
                          <w:sz w:val="16"/>
                          <w:szCs w:val="16"/>
                        </w:rPr>
                        <w:t>ﬁrm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"/>
                          <w:w w:val="85"/>
                          <w:sz w:val="16"/>
                          <w:szCs w:val="16"/>
                        </w:rPr>
                        <w:t>ed</w:t>
                      </w:r>
                      <w:r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624;top:73;width:2442;height:160" type="#_x0000_t202" filled="false" stroked="false">
                <v:textbox inset="0,0,0,0">
                  <w:txbxContent>
                    <w:p>
                      <w:pPr>
                        <w:tabs>
                          <w:tab w:pos="1972" w:val="left" w:leader="none"/>
                        </w:tabs>
                        <w:spacing w:line="1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W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est</w:t>
                      </w:r>
                      <w:r>
                        <w:rPr>
                          <w:rFonts w:ascii="Times New Roman"/>
                          <w:color w:val="231F20"/>
                          <w:spacing w:val="-11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Valley</w:t>
                      </w:r>
                      <w:r>
                        <w:rPr>
                          <w:rFonts w:ascii="Times New Roman"/>
                          <w:color w:val="231F20"/>
                          <w:spacing w:val="-11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Prop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r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i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es</w:t>
                      </w:r>
                      <w:r>
                        <w:rPr>
                          <w:rFonts w:ascii="Times New Roman"/>
                          <w:color w:val="231F20"/>
                          <w:spacing w:val="-11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Inc</w:t>
                      </w:r>
                      <w:r>
                        <w:rPr>
                          <w:rFonts w:ascii="Times New Roman"/>
                          <w:color w:val="231F20"/>
                          <w:spacing w:val="-10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by</w:t>
                        <w:tab/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P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hoen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ix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397;top:253;width:1477;height:340" type="#_x0000_t202" filled="false" stroked="false">
                <v:textbox inset="0,0,0,0">
                  <w:txbxContent>
                    <w:p>
                      <w:pPr>
                        <w:spacing w:line="159" w:lineRule="exact" w:before="0"/>
                        <w:ind w:left="1" w:right="0" w:hanging="2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C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o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mm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r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c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i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l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85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d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85"/>
                          <w:sz w:val="16"/>
                        </w:rPr>
                        <w:t>v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85"/>
                          <w:sz w:val="16"/>
                        </w:rPr>
                        <w:t>fr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o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85"/>
                          <w:sz w:val="16"/>
                        </w:rPr>
                        <w:t>m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1" w:lineRule="exact" w:before="0"/>
                        <w:ind w:left="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P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hoen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ix</w:t>
                      </w:r>
                      <w:r>
                        <w:rPr>
                          <w:rFonts w:ascii="Times New Roman"/>
                          <w:color w:val="231F20"/>
                          <w:spacing w:val="4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C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o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mm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r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c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i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l</w:t>
                      </w:r>
                      <w:r>
                        <w:rPr>
                          <w:rFonts w:ascii="Times New Roman"/>
                          <w:color w:val="231F20"/>
                          <w:spacing w:val="4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85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d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85"/>
                          <w:sz w:val="16"/>
                        </w:rPr>
                        <w:t>v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5955;top:253;width:1024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Br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ad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l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y</w:t>
                      </w:r>
                      <w:r>
                        <w:rPr>
                          <w:rFonts w:ascii="Times New Roman"/>
                          <w:color w:val="231F20"/>
                          <w:spacing w:val="-2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Ti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n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k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r</w:t>
                      </w:r>
                      <w:r>
                        <w:rPr>
                          <w:rFonts w:ascii="Times New Roman"/>
                          <w:color w:val="231F20"/>
                          <w:spacing w:val="-2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b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y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720" w:bottom="720" w:left="980" w:right="980"/>
        </w:sectPr>
      </w:pPr>
    </w:p>
    <w:p>
      <w:pPr>
        <w:tabs>
          <w:tab w:pos="5037" w:val="left" w:leader="none"/>
          <w:tab w:pos="5892" w:val="left" w:leader="none"/>
        </w:tabs>
        <w:spacing w:line="182" w:lineRule="exact" w:before="90"/>
        <w:ind w:left="290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450.239105pt;margin-top:-54.881359pt;width:7.6pt;height:3.75pt;mso-position-horizontal-relative:page;mso-position-vertical-relative:paragraph;z-index:-205000" coordorigin="9005,-1098" coordsize="152,75">
            <v:group style="position:absolute;left:9007;top:-1095;width:147;height:70" coordorigin="9007,-1095" coordsize="147,70">
              <v:shape style="position:absolute;left:9007;top:-1095;width:147;height:70" coordorigin="9007,-1095" coordsize="147,70" path="m9052,-1095l9007,-1060,9052,-1026,9052,-1052,9071,-1052,9071,-1069,9052,-1069,9052,-1095xe" filled="true" fillcolor="#007dc3" stroked="false">
                <v:path arrowok="t"/>
                <v:fill type="solid"/>
              </v:shape>
              <v:shape style="position:absolute;left:9007;top:-1095;width:147;height:70" coordorigin="9007,-1095" coordsize="147,70" path="m9109,-1095l9109,-1069,9090,-1069,9090,-1052,9109,-1052,9109,-1026,9154,-1060,9109,-1095xe" filled="true" fillcolor="#007dc3" stroked="false">
                <v:path arrowok="t"/>
                <v:fill type="solid"/>
              </v:shape>
            </v:group>
            <v:group style="position:absolute;left:9007;top:-1095;width:65;height:70" coordorigin="9007,-1095" coordsize="65,70">
              <v:shape style="position:absolute;left:9007;top:-1095;width:65;height:70" coordorigin="9007,-1095" coordsize="65,70" path="m9052,-1026l9052,-1052,9071,-1052,9071,-1069,9052,-1069,9052,-1095,9007,-1060,9052,-1026xe" filled="false" stroked="true" strokeweight=".25pt" strokecolor="#ffffff">
                <v:path arrowok="t"/>
              </v:shape>
            </v:group>
            <v:group style="position:absolute;left:9090;top:-1095;width:65;height:70" coordorigin="9090,-1095" coordsize="65,70">
              <v:shape style="position:absolute;left:9090;top:-1095;width:65;height:70" coordorigin="9090,-1095" coordsize="65,70" path="m9109,-1026l9109,-1052,9090,-1052,9090,-1069,9109,-1069,9109,-1095,9154,-1060,9109,-1026xe" filled="false" stroked="true" strokeweight=".25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8.23999pt;margin-top:4.768842pt;width:10.2pt;height:7.2pt;mso-position-horizontal-relative:page;mso-position-vertical-relative:paragraph;z-index:-204976" coordorigin="8165,95" coordsize="204,144">
            <v:group style="position:absolute;left:8165;top:95;width:204;height:144" coordorigin="8165,95" coordsize="204,144">
              <v:shape style="position:absolute;left:8165;top:95;width:204;height:144" coordorigin="8165,95" coordsize="204,144" path="m8165,239l8368,239,8368,95,8165,95,8165,239xe" filled="true" fillcolor="#e87c1d" stroked="false">
                <v:path arrowok="t"/>
                <v:fill type="solid"/>
              </v:shape>
            </v:group>
            <v:group style="position:absolute;left:8209;top:125;width:114;height:85" coordorigin="8209,125" coordsize="114,85">
              <v:shape style="position:absolute;left:8209;top:125;width:114;height:85" coordorigin="8209,125" coordsize="114,85" path="m8272,125l8248,127,8230,133,8214,145,8209,155,8210,179,8214,189,8224,197,8240,206,8262,209,8286,207,8303,201,8309,197,8313,194,8250,194,8242,185,8242,150,8250,141,8312,141,8309,138,8293,129,8272,125xe" filled="true" fillcolor="#ffffff" stroked="false">
                <v:path arrowok="t"/>
                <v:fill type="solid"/>
              </v:shape>
              <v:shape style="position:absolute;left:8209;top:125;width:114;height:85" coordorigin="8209,125" coordsize="114,85" path="m8312,141l8283,141,8291,150,8291,185,8283,194,8313,194,8318,189,8323,179,8323,156,8319,147,8312,141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/>
          <w:b/>
          <w:color w:val="231F20"/>
          <w:spacing w:val="-1"/>
          <w:w w:val="95"/>
          <w:sz w:val="16"/>
        </w:rPr>
        <w:t>S</w:t>
      </w:r>
      <w:r>
        <w:rPr>
          <w:rFonts w:ascii="Times New Roman"/>
          <w:b/>
          <w:color w:val="231F20"/>
          <w:spacing w:val="-2"/>
          <w:w w:val="95"/>
          <w:sz w:val="16"/>
        </w:rPr>
        <w:t>h</w:t>
      </w:r>
      <w:r>
        <w:rPr>
          <w:rFonts w:ascii="Times New Roman"/>
          <w:b/>
          <w:color w:val="231F20"/>
          <w:spacing w:val="-1"/>
          <w:w w:val="95"/>
          <w:sz w:val="16"/>
        </w:rPr>
        <w:t>o</w:t>
      </w:r>
      <w:r>
        <w:rPr>
          <w:rFonts w:ascii="Times New Roman"/>
          <w:b/>
          <w:color w:val="231F20"/>
          <w:spacing w:val="-2"/>
          <w:w w:val="95"/>
          <w:sz w:val="16"/>
        </w:rPr>
        <w:t>pp</w:t>
      </w:r>
      <w:r>
        <w:rPr>
          <w:rFonts w:ascii="Times New Roman"/>
          <w:b/>
          <w:color w:val="231F20"/>
          <w:spacing w:val="-1"/>
          <w:w w:val="95"/>
          <w:sz w:val="16"/>
        </w:rPr>
        <w:t>es</w:t>
      </w:r>
      <w:r>
        <w:rPr>
          <w:rFonts w:ascii="Times New Roman"/>
          <w:b/>
          <w:color w:val="231F20"/>
          <w:spacing w:val="-8"/>
          <w:w w:val="95"/>
          <w:sz w:val="16"/>
        </w:rPr>
        <w:t> </w:t>
      </w:r>
      <w:r>
        <w:rPr>
          <w:rFonts w:ascii="Times New Roman"/>
          <w:b/>
          <w:color w:val="231F20"/>
          <w:w w:val="95"/>
          <w:sz w:val="16"/>
        </w:rPr>
        <w:t>at</w:t>
      </w:r>
      <w:r>
        <w:rPr>
          <w:rFonts w:ascii="Times New Roman"/>
          <w:b/>
          <w:color w:val="231F20"/>
          <w:spacing w:val="-8"/>
          <w:w w:val="95"/>
          <w:sz w:val="16"/>
        </w:rPr>
        <w:t> </w:t>
      </w:r>
      <w:r>
        <w:rPr>
          <w:rFonts w:ascii="Times New Roman"/>
          <w:b/>
          <w:color w:val="231F20"/>
          <w:spacing w:val="-3"/>
          <w:w w:val="95"/>
          <w:sz w:val="16"/>
        </w:rPr>
        <w:t>H</w:t>
      </w:r>
      <w:r>
        <w:rPr>
          <w:rFonts w:ascii="Times New Roman"/>
          <w:b/>
          <w:color w:val="231F20"/>
          <w:spacing w:val="-2"/>
          <w:w w:val="95"/>
          <w:sz w:val="16"/>
        </w:rPr>
        <w:t>ig</w:t>
      </w:r>
      <w:r>
        <w:rPr>
          <w:rFonts w:ascii="Times New Roman"/>
          <w:b/>
          <w:color w:val="231F20"/>
          <w:spacing w:val="-3"/>
          <w:w w:val="95"/>
          <w:sz w:val="16"/>
        </w:rPr>
        <w:t>h</w:t>
      </w:r>
      <w:r>
        <w:rPr>
          <w:rFonts w:ascii="Times New Roman"/>
          <w:b/>
          <w:color w:val="231F20"/>
          <w:spacing w:val="-2"/>
          <w:w w:val="95"/>
          <w:sz w:val="16"/>
        </w:rPr>
        <w:t>la</w:t>
      </w:r>
      <w:r>
        <w:rPr>
          <w:rFonts w:ascii="Times New Roman"/>
          <w:b/>
          <w:color w:val="231F20"/>
          <w:spacing w:val="-3"/>
          <w:w w:val="95"/>
          <w:sz w:val="16"/>
        </w:rPr>
        <w:t>nd</w:t>
      </w:r>
      <w:r>
        <w:rPr>
          <w:rFonts w:ascii="Times New Roman"/>
          <w:b/>
          <w:color w:val="231F20"/>
          <w:spacing w:val="-8"/>
          <w:w w:val="95"/>
          <w:sz w:val="16"/>
        </w:rPr>
        <w:t> </w:t>
      </w:r>
      <w:r>
        <w:rPr>
          <w:rFonts w:ascii="Times New Roman"/>
          <w:b/>
          <w:color w:val="231F20"/>
          <w:spacing w:val="-3"/>
          <w:w w:val="95"/>
          <w:sz w:val="16"/>
        </w:rPr>
        <w:t>V</w:t>
      </w:r>
      <w:r>
        <w:rPr>
          <w:rFonts w:ascii="Times New Roman"/>
          <w:b/>
          <w:color w:val="231F20"/>
          <w:spacing w:val="-2"/>
          <w:w w:val="95"/>
          <w:sz w:val="16"/>
        </w:rPr>
        <w:t>illage</w:t>
        <w:tab/>
      </w:r>
      <w:r>
        <w:rPr>
          <w:rFonts w:ascii="Times New Roman"/>
          <w:b/>
          <w:color w:val="231F20"/>
          <w:spacing w:val="3"/>
          <w:w w:val="85"/>
          <w:sz w:val="16"/>
        </w:rPr>
        <w:t>87,423</w:t>
        <w:tab/>
      </w:r>
      <w:r>
        <w:rPr>
          <w:rFonts w:ascii="Times New Roman"/>
          <w:b/>
          <w:color w:val="231F20"/>
          <w:spacing w:val="4"/>
          <w:w w:val="85"/>
          <w:sz w:val="16"/>
        </w:rPr>
        <w:t>$10,030,000</w:t>
      </w:r>
      <w:r>
        <w:rPr>
          <w:rFonts w:ascii="Times New Roman"/>
          <w:sz w:val="16"/>
        </w:rPr>
      </w:r>
    </w:p>
    <w:p>
      <w:pPr>
        <w:tabs>
          <w:tab w:pos="5078" w:val="left" w:leader="none"/>
          <w:tab w:pos="6394" w:val="left" w:leader="none"/>
        </w:tabs>
        <w:spacing w:line="180" w:lineRule="exact" w:before="0"/>
        <w:ind w:left="288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31F20"/>
          <w:spacing w:val="-4"/>
          <w:w w:val="90"/>
          <w:sz w:val="16"/>
        </w:rPr>
        <w:t>1157</w:t>
      </w:r>
      <w:r>
        <w:rPr>
          <w:rFonts w:ascii="Times New Roman"/>
          <w:color w:val="231F20"/>
          <w:spacing w:val="-17"/>
          <w:w w:val="90"/>
          <w:sz w:val="16"/>
        </w:rPr>
        <w:t> </w:t>
      </w:r>
      <w:r>
        <w:rPr>
          <w:rFonts w:ascii="Times New Roman"/>
          <w:color w:val="231F20"/>
          <w:w w:val="90"/>
          <w:sz w:val="16"/>
        </w:rPr>
        <w:t>N</w:t>
      </w:r>
      <w:r>
        <w:rPr>
          <w:rFonts w:ascii="Times New Roman"/>
          <w:color w:val="231F20"/>
          <w:spacing w:val="-16"/>
          <w:w w:val="90"/>
          <w:sz w:val="16"/>
        </w:rPr>
        <w:t> </w:t>
      </w:r>
      <w:r>
        <w:rPr>
          <w:rFonts w:ascii="Times New Roman"/>
          <w:color w:val="231F20"/>
          <w:spacing w:val="2"/>
          <w:w w:val="90"/>
          <w:sz w:val="16"/>
        </w:rPr>
        <w:t>Ell</w:t>
      </w:r>
      <w:r>
        <w:rPr>
          <w:rFonts w:ascii="Times New Roman"/>
          <w:color w:val="231F20"/>
          <w:spacing w:val="1"/>
          <w:w w:val="90"/>
          <w:sz w:val="16"/>
        </w:rPr>
        <w:t>sw</w:t>
      </w:r>
      <w:r>
        <w:rPr>
          <w:rFonts w:ascii="Times New Roman"/>
          <w:color w:val="231F20"/>
          <w:spacing w:val="2"/>
          <w:w w:val="90"/>
          <w:sz w:val="16"/>
        </w:rPr>
        <w:t>or</w:t>
      </w:r>
      <w:r>
        <w:rPr>
          <w:rFonts w:ascii="Times New Roman"/>
          <w:color w:val="231F20"/>
          <w:spacing w:val="1"/>
          <w:w w:val="90"/>
          <w:sz w:val="16"/>
        </w:rPr>
        <w:t>t</w:t>
      </w:r>
      <w:r>
        <w:rPr>
          <w:rFonts w:ascii="Times New Roman"/>
          <w:color w:val="231F20"/>
          <w:spacing w:val="2"/>
          <w:w w:val="90"/>
          <w:sz w:val="16"/>
        </w:rPr>
        <w:t>h</w:t>
      </w:r>
      <w:r>
        <w:rPr>
          <w:rFonts w:ascii="Times New Roman"/>
          <w:color w:val="231F20"/>
          <w:spacing w:val="-17"/>
          <w:w w:val="90"/>
          <w:sz w:val="16"/>
        </w:rPr>
        <w:t> </w:t>
      </w:r>
      <w:r>
        <w:rPr>
          <w:rFonts w:ascii="Times New Roman"/>
          <w:color w:val="231F20"/>
          <w:spacing w:val="1"/>
          <w:w w:val="90"/>
          <w:sz w:val="16"/>
        </w:rPr>
        <w:t>Rd</w:t>
        <w:tab/>
      </w:r>
      <w:r>
        <w:rPr>
          <w:rFonts w:ascii="Times New Roman"/>
          <w:color w:val="231F20"/>
          <w:spacing w:val="3"/>
          <w:w w:val="85"/>
          <w:sz w:val="16"/>
        </w:rPr>
        <w:t>2004</w:t>
        <w:tab/>
      </w:r>
      <w:r>
        <w:rPr>
          <w:rFonts w:ascii="Times New Roman"/>
          <w:color w:val="231F20"/>
          <w:spacing w:val="-4"/>
          <w:w w:val="90"/>
          <w:sz w:val="16"/>
        </w:rPr>
        <w:t>$115</w:t>
      </w:r>
      <w:r>
        <w:rPr>
          <w:rFonts w:ascii="Times New Roman"/>
          <w:sz w:val="16"/>
        </w:rPr>
      </w:r>
    </w:p>
    <w:p>
      <w:pPr>
        <w:tabs>
          <w:tab w:pos="5085" w:val="left" w:leader="none"/>
          <w:tab w:pos="6068" w:val="left" w:leader="none"/>
        </w:tabs>
        <w:spacing w:line="182" w:lineRule="exact" w:before="0"/>
        <w:ind w:left="290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495.597992pt;margin-top:72.169235pt;width:10.2pt;height:7.2pt;mso-position-horizontal-relative:page;mso-position-vertical-relative:paragraph;z-index:-204856" coordorigin="9912,1443" coordsize="204,144">
            <v:group style="position:absolute;left:9912;top:1443;width:204;height:144" coordorigin="9912,1443" coordsize="204,144">
              <v:shape style="position:absolute;left:9912;top:1443;width:204;height:144" coordorigin="9912,1443" coordsize="204,144" path="m9912,1587l10115,1587,10115,1443,9912,1443,9912,1587xe" filled="true" fillcolor="#d2232a" stroked="false">
                <v:path arrowok="t"/>
                <v:fill type="solid"/>
              </v:shape>
            </v:group>
            <v:group style="position:absolute;left:9959;top:1473;width:110;height:85" coordorigin="9959,1473" coordsize="110,85">
              <v:shape style="position:absolute;left:9959;top:1473;width:110;height:85" coordorigin="9959,1473" coordsize="110,85" path="m9988,1531l9959,1535,9962,1542,9968,1548,9988,1556,9999,1558,10013,1558,10036,1556,10053,1550,10064,1544,10065,1542,10000,1542,9991,1538,9988,1531xe" filled="true" fillcolor="#ffffff" stroked="false">
                <v:path arrowok="t"/>
                <v:fill type="solid"/>
              </v:shape>
              <v:shape style="position:absolute;left:9959;top:1473;width:110;height:85" coordorigin="9959,1473" coordsize="110,85" path="m10014,1473l9999,1473,9988,1476,9970,1486,9966,1492,9966,1506,9970,1512,9984,1519,9996,1522,10022,1525,10028,1527,10035,1529,10036,1531,10036,1536,10035,1538,10028,1541,10022,1542,10065,1542,10068,1538,10068,1525,10066,1521,10008,1503,10002,1502,9998,1499,9997,1498,9997,1491,10003,1488,10060,1488,10052,1481,10033,1475,10014,1473xe" filled="true" fillcolor="#ffffff" stroked="false">
                <v:path arrowok="t"/>
                <v:fill type="solid"/>
              </v:shape>
              <v:shape style="position:absolute;left:9959;top:1473;width:110;height:85" coordorigin="9959,1473" coordsize="110,85" path="m10060,1488l10027,1488,10034,1491,10038,1498,10065,1492,10060,1488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color w:val="231F20"/>
          <w:w w:val="90"/>
          <w:sz w:val="16"/>
          <w:szCs w:val="16"/>
        </w:rPr>
        <w:t>esa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color w:val="231F20"/>
          <w:spacing w:val="-17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9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color w:val="231F20"/>
          <w:spacing w:val="5"/>
          <w:w w:val="90"/>
          <w:sz w:val="16"/>
          <w:szCs w:val="16"/>
        </w:rPr>
        <w:t>Z</w:t>
        <w:tab/>
      </w:r>
      <w:r>
        <w:rPr>
          <w:rFonts w:ascii="Times New Roman" w:hAnsi="Times New Roman" w:cs="Times New Roman" w:eastAsia="Times New Roman"/>
          <w:color w:val="231F20"/>
          <w:w w:val="85"/>
          <w:sz w:val="16"/>
          <w:szCs w:val="16"/>
        </w:rPr>
        <w:t>St</w:t>
      </w:r>
      <w:r>
        <w:rPr>
          <w:rFonts w:ascii="Times New Roman" w:hAnsi="Times New Roman" w:cs="Times New Roman" w:eastAsia="Times New Roman"/>
          <w:color w:val="231F20"/>
          <w:spacing w:val="1"/>
          <w:w w:val="85"/>
          <w:sz w:val="16"/>
          <w:szCs w:val="16"/>
        </w:rPr>
        <w:t>ri</w:t>
      </w:r>
      <w:r>
        <w:rPr>
          <w:rFonts w:ascii="Times New Roman" w:hAnsi="Times New Roman" w:cs="Times New Roman" w:eastAsia="Times New Roman"/>
          <w:color w:val="231F20"/>
          <w:w w:val="85"/>
          <w:sz w:val="16"/>
          <w:szCs w:val="16"/>
        </w:rPr>
        <w:t>p</w:t>
        <w:tab/>
      </w:r>
      <w:r>
        <w:rPr>
          <w:rFonts w:ascii="Times New Roman" w:hAnsi="Times New Roman" w:cs="Times New Roman" w:eastAsia="Times New Roman"/>
          <w:color w:val="231F20"/>
          <w:spacing w:val="1"/>
          <w:w w:val="85"/>
          <w:sz w:val="16"/>
          <w:szCs w:val="16"/>
        </w:rPr>
        <w:t>con</w:t>
      </w:r>
      <w:r>
        <w:rPr>
          <w:rFonts w:ascii="Times New Roman" w:hAnsi="Times New Roman" w:cs="Times New Roman" w:eastAsia="Times New Roman"/>
          <w:color w:val="231F20"/>
          <w:spacing w:val="2"/>
          <w:w w:val="85"/>
          <w:sz w:val="16"/>
          <w:szCs w:val="16"/>
        </w:rPr>
        <w:t>ﬁrm</w:t>
      </w:r>
      <w:r>
        <w:rPr>
          <w:rFonts w:ascii="Times New Roman" w:hAnsi="Times New Roman" w:cs="Times New Roman" w:eastAsia="Times New Roman"/>
          <w:color w:val="231F20"/>
          <w:spacing w:val="1"/>
          <w:w w:val="85"/>
          <w:sz w:val="16"/>
          <w:szCs w:val="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tabs>
          <w:tab w:pos="1418" w:val="left" w:leader="none"/>
          <w:tab w:pos="2730" w:val="left" w:leader="none"/>
        </w:tabs>
        <w:spacing w:line="180" w:lineRule="exact" w:before="96"/>
        <w:ind w:left="474" w:right="377" w:firstLine="239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90"/>
        </w:rPr>
        <w:br w:type="column"/>
      </w:r>
      <w:r>
        <w:rPr>
          <w:rFonts w:ascii="Times New Roman"/>
          <w:color w:val="231F20"/>
          <w:spacing w:val="1"/>
          <w:w w:val="90"/>
          <w:sz w:val="16"/>
        </w:rPr>
        <w:t>Gl</w:t>
      </w:r>
      <w:r>
        <w:rPr>
          <w:rFonts w:ascii="Times New Roman"/>
          <w:color w:val="231F20"/>
          <w:w w:val="90"/>
          <w:sz w:val="16"/>
        </w:rPr>
        <w:t>e</w:t>
      </w:r>
      <w:r>
        <w:rPr>
          <w:rFonts w:ascii="Times New Roman"/>
          <w:color w:val="231F20"/>
          <w:spacing w:val="1"/>
          <w:w w:val="90"/>
          <w:sz w:val="16"/>
        </w:rPr>
        <w:t>n</w:t>
      </w:r>
      <w:r>
        <w:rPr>
          <w:rFonts w:ascii="Times New Roman"/>
          <w:color w:val="231F20"/>
          <w:w w:val="90"/>
          <w:sz w:val="16"/>
        </w:rPr>
        <w:t>w</w:t>
      </w:r>
      <w:r>
        <w:rPr>
          <w:rFonts w:ascii="Times New Roman"/>
          <w:color w:val="231F20"/>
          <w:spacing w:val="1"/>
          <w:w w:val="90"/>
          <w:sz w:val="16"/>
        </w:rPr>
        <w:t>ood</w:t>
      </w:r>
      <w:r>
        <w:rPr>
          <w:rFonts w:ascii="Times New Roman"/>
          <w:color w:val="231F20"/>
          <w:spacing w:val="-21"/>
          <w:w w:val="90"/>
          <w:sz w:val="16"/>
        </w:rPr>
        <w:t> </w:t>
      </w:r>
      <w:r>
        <w:rPr>
          <w:rFonts w:ascii="Times New Roman"/>
          <w:color w:val="231F20"/>
          <w:spacing w:val="1"/>
          <w:w w:val="90"/>
          <w:sz w:val="16"/>
        </w:rPr>
        <w:t>D</w:t>
      </w:r>
      <w:r>
        <w:rPr>
          <w:rFonts w:ascii="Times New Roman"/>
          <w:color w:val="231F20"/>
          <w:w w:val="90"/>
          <w:sz w:val="16"/>
        </w:rPr>
        <w:t>e</w:t>
      </w:r>
      <w:r>
        <w:rPr>
          <w:rFonts w:ascii="Times New Roman"/>
          <w:color w:val="231F20"/>
          <w:spacing w:val="1"/>
          <w:w w:val="90"/>
          <w:sz w:val="16"/>
        </w:rPr>
        <w:t>v</w:t>
      </w:r>
      <w:r>
        <w:rPr>
          <w:rFonts w:ascii="Times New Roman"/>
          <w:color w:val="231F20"/>
          <w:w w:val="90"/>
          <w:sz w:val="16"/>
        </w:rPr>
        <w:t>e</w:t>
      </w:r>
      <w:r>
        <w:rPr>
          <w:rFonts w:ascii="Times New Roman"/>
          <w:color w:val="231F20"/>
          <w:spacing w:val="1"/>
          <w:w w:val="90"/>
          <w:sz w:val="16"/>
        </w:rPr>
        <w:t>lopm</w:t>
      </w:r>
      <w:r>
        <w:rPr>
          <w:rFonts w:ascii="Times New Roman"/>
          <w:color w:val="231F20"/>
          <w:w w:val="90"/>
          <w:sz w:val="16"/>
        </w:rPr>
        <w:t>e</w:t>
      </w:r>
      <w:r>
        <w:rPr>
          <w:rFonts w:ascii="Times New Roman"/>
          <w:color w:val="231F20"/>
          <w:spacing w:val="1"/>
          <w:w w:val="90"/>
          <w:sz w:val="16"/>
        </w:rPr>
        <w:t>n</w:t>
      </w:r>
      <w:r>
        <w:rPr>
          <w:rFonts w:ascii="Times New Roman"/>
          <w:color w:val="231F20"/>
          <w:w w:val="90"/>
          <w:sz w:val="16"/>
        </w:rPr>
        <w:t>t</w:t>
      </w:r>
      <w:r>
        <w:rPr>
          <w:rFonts w:ascii="Times New Roman"/>
          <w:color w:val="231F20"/>
          <w:spacing w:val="-20"/>
          <w:w w:val="90"/>
          <w:sz w:val="16"/>
        </w:rPr>
        <w:t> </w:t>
      </w:r>
      <w:r>
        <w:rPr>
          <w:rFonts w:ascii="Times New Roman"/>
          <w:color w:val="231F20"/>
          <w:spacing w:val="2"/>
          <w:w w:val="90"/>
          <w:sz w:val="16"/>
        </w:rPr>
        <w:t>Co</w:t>
      </w:r>
      <w:r>
        <w:rPr>
          <w:rFonts w:ascii="Times New Roman"/>
          <w:color w:val="231F20"/>
          <w:spacing w:val="-20"/>
          <w:w w:val="90"/>
          <w:sz w:val="16"/>
        </w:rPr>
        <w:t> </w:t>
      </w:r>
      <w:r>
        <w:rPr>
          <w:rFonts w:ascii="Times New Roman"/>
          <w:color w:val="231F20"/>
          <w:spacing w:val="1"/>
          <w:w w:val="90"/>
          <w:sz w:val="16"/>
        </w:rPr>
        <w:t>by</w:t>
        <w:tab/>
      </w:r>
      <w:r>
        <w:rPr>
          <w:rFonts w:ascii="Times New Roman"/>
          <w:color w:val="231F20"/>
          <w:spacing w:val="1"/>
          <w:w w:val="85"/>
          <w:sz w:val="16"/>
        </w:rPr>
        <w:t>C</w:t>
      </w:r>
      <w:r>
        <w:rPr>
          <w:rFonts w:ascii="Times New Roman"/>
          <w:color w:val="231F20"/>
          <w:w w:val="85"/>
          <w:sz w:val="16"/>
        </w:rPr>
        <w:t>ass</w:t>
      </w:r>
      <w:r>
        <w:rPr>
          <w:rFonts w:ascii="Times New Roman"/>
          <w:color w:val="231F20"/>
          <w:spacing w:val="1"/>
          <w:w w:val="85"/>
          <w:sz w:val="16"/>
        </w:rPr>
        <w:t>i</w:t>
      </w:r>
      <w:r>
        <w:rPr>
          <w:rFonts w:ascii="Times New Roman"/>
          <w:color w:val="231F20"/>
          <w:w w:val="85"/>
          <w:sz w:val="16"/>
        </w:rPr>
        <w:t>d</w:t>
      </w:r>
      <w:r>
        <w:rPr>
          <w:rFonts w:ascii="Times New Roman"/>
          <w:color w:val="231F20"/>
          <w:spacing w:val="1"/>
          <w:w w:val="85"/>
          <w:sz w:val="16"/>
        </w:rPr>
        <w:t>y</w:t>
      </w:r>
      <w:r>
        <w:rPr>
          <w:rFonts w:ascii="Times New Roman"/>
          <w:color w:val="231F20"/>
          <w:spacing w:val="40"/>
          <w:w w:val="77"/>
          <w:sz w:val="16"/>
        </w:rPr>
        <w:t> </w:t>
      </w:r>
      <w:r>
        <w:rPr>
          <w:rFonts w:ascii="Times New Roman"/>
          <w:color w:val="231F20"/>
          <w:w w:val="85"/>
          <w:sz w:val="16"/>
        </w:rPr>
        <w:t>Turley</w:t>
      </w:r>
      <w:r>
        <w:rPr>
          <w:rFonts w:ascii="Times New Roman"/>
          <w:color w:val="231F20"/>
          <w:spacing w:val="-8"/>
          <w:w w:val="85"/>
          <w:sz w:val="16"/>
        </w:rPr>
        <w:t> </w:t>
      </w:r>
      <w:r>
        <w:rPr>
          <w:rFonts w:ascii="Times New Roman"/>
          <w:color w:val="231F20"/>
          <w:spacing w:val="2"/>
          <w:w w:val="85"/>
          <w:sz w:val="16"/>
        </w:rPr>
        <w:t>fr</w:t>
      </w:r>
      <w:r>
        <w:rPr>
          <w:rFonts w:ascii="Times New Roman"/>
          <w:color w:val="231F20"/>
          <w:spacing w:val="1"/>
          <w:w w:val="85"/>
          <w:sz w:val="16"/>
        </w:rPr>
        <w:t>o</w:t>
      </w:r>
      <w:r>
        <w:rPr>
          <w:rFonts w:ascii="Times New Roman"/>
          <w:color w:val="231F20"/>
          <w:spacing w:val="2"/>
          <w:w w:val="85"/>
          <w:sz w:val="16"/>
        </w:rPr>
        <w:t>m</w:t>
        <w:tab/>
      </w:r>
      <w:r>
        <w:rPr>
          <w:rFonts w:ascii="Times New Roman"/>
          <w:color w:val="231F20"/>
          <w:spacing w:val="1"/>
          <w:w w:val="90"/>
          <w:sz w:val="16"/>
        </w:rPr>
        <w:t>Don</w:t>
      </w:r>
      <w:r>
        <w:rPr>
          <w:rFonts w:ascii="Times New Roman"/>
          <w:color w:val="231F20"/>
          <w:w w:val="90"/>
          <w:sz w:val="16"/>
        </w:rPr>
        <w:t>a</w:t>
      </w:r>
      <w:r>
        <w:rPr>
          <w:rFonts w:ascii="Times New Roman"/>
          <w:color w:val="231F20"/>
          <w:spacing w:val="1"/>
          <w:w w:val="90"/>
          <w:sz w:val="16"/>
        </w:rPr>
        <w:t>hu</w:t>
      </w:r>
      <w:r>
        <w:rPr>
          <w:rFonts w:ascii="Times New Roman"/>
          <w:color w:val="231F20"/>
          <w:w w:val="90"/>
          <w:sz w:val="16"/>
        </w:rPr>
        <w:t>e</w:t>
      </w:r>
      <w:r>
        <w:rPr>
          <w:rFonts w:ascii="Times New Roman"/>
          <w:color w:val="231F20"/>
          <w:spacing w:val="-14"/>
          <w:w w:val="90"/>
          <w:sz w:val="16"/>
        </w:rPr>
        <w:t> </w:t>
      </w:r>
      <w:r>
        <w:rPr>
          <w:rFonts w:ascii="Times New Roman"/>
          <w:color w:val="231F20"/>
          <w:spacing w:val="1"/>
          <w:w w:val="90"/>
          <w:sz w:val="16"/>
        </w:rPr>
        <w:t>Schrib</w:t>
      </w:r>
      <w:r>
        <w:rPr>
          <w:rFonts w:ascii="Times New Roman"/>
          <w:color w:val="231F20"/>
          <w:w w:val="90"/>
          <w:sz w:val="16"/>
        </w:rPr>
        <w:t>e</w:t>
      </w:r>
      <w:r>
        <w:rPr>
          <w:rFonts w:ascii="Times New Roman"/>
          <w:color w:val="231F20"/>
          <w:spacing w:val="1"/>
          <w:w w:val="90"/>
          <w:sz w:val="16"/>
        </w:rPr>
        <w:t>r</w:t>
      </w:r>
      <w:r>
        <w:rPr>
          <w:rFonts w:ascii="Times New Roman"/>
          <w:color w:val="231F20"/>
          <w:spacing w:val="-14"/>
          <w:w w:val="90"/>
          <w:sz w:val="16"/>
        </w:rPr>
        <w:t> </w:t>
      </w:r>
      <w:r>
        <w:rPr>
          <w:rFonts w:ascii="Times New Roman"/>
          <w:color w:val="231F20"/>
          <w:spacing w:val="2"/>
          <w:w w:val="90"/>
          <w:sz w:val="16"/>
        </w:rPr>
        <w:t>R</w:t>
      </w:r>
      <w:r>
        <w:rPr>
          <w:rFonts w:ascii="Times New Roman"/>
          <w:color w:val="231F20"/>
          <w:spacing w:val="1"/>
          <w:w w:val="90"/>
          <w:sz w:val="16"/>
        </w:rPr>
        <w:t>ea</w:t>
      </w:r>
      <w:r>
        <w:rPr>
          <w:rFonts w:ascii="Times New Roman"/>
          <w:color w:val="231F20"/>
          <w:spacing w:val="2"/>
          <w:w w:val="90"/>
          <w:sz w:val="16"/>
        </w:rPr>
        <w:t>l</w:t>
      </w:r>
      <w:r>
        <w:rPr>
          <w:rFonts w:ascii="Times New Roman"/>
          <w:color w:val="231F20"/>
          <w:spacing w:val="1"/>
          <w:w w:val="90"/>
          <w:sz w:val="16"/>
        </w:rPr>
        <w:t>t</w:t>
      </w:r>
      <w:r>
        <w:rPr>
          <w:rFonts w:ascii="Times New Roman"/>
          <w:color w:val="231F20"/>
          <w:spacing w:val="2"/>
          <w:w w:val="90"/>
          <w:sz w:val="16"/>
        </w:rPr>
        <w:t>y</w:t>
      </w:r>
      <w:r>
        <w:rPr>
          <w:rFonts w:ascii="Times New Roman"/>
          <w:color w:val="231F20"/>
          <w:spacing w:val="-13"/>
          <w:w w:val="90"/>
          <w:sz w:val="16"/>
        </w:rPr>
        <w:t> </w:t>
      </w:r>
      <w:r>
        <w:rPr>
          <w:rFonts w:ascii="Times New Roman"/>
          <w:color w:val="231F20"/>
          <w:spacing w:val="1"/>
          <w:w w:val="90"/>
          <w:sz w:val="16"/>
        </w:rPr>
        <w:t>by</w:t>
      </w:r>
      <w:r>
        <w:rPr>
          <w:rFonts w:ascii="Times New Roman"/>
          <w:color w:val="231F20"/>
          <w:spacing w:val="26"/>
          <w:w w:val="77"/>
          <w:sz w:val="16"/>
        </w:rPr>
        <w:t> </w:t>
      </w:r>
      <w:r>
        <w:rPr>
          <w:rFonts w:ascii="Times New Roman"/>
          <w:color w:val="231F20"/>
          <w:spacing w:val="1"/>
          <w:w w:val="85"/>
          <w:sz w:val="16"/>
        </w:rPr>
        <w:t>C</w:t>
      </w:r>
      <w:r>
        <w:rPr>
          <w:rFonts w:ascii="Times New Roman"/>
          <w:color w:val="231F20"/>
          <w:w w:val="85"/>
          <w:sz w:val="16"/>
        </w:rPr>
        <w:t>ass</w:t>
      </w:r>
      <w:r>
        <w:rPr>
          <w:rFonts w:ascii="Times New Roman"/>
          <w:color w:val="231F20"/>
          <w:spacing w:val="1"/>
          <w:w w:val="85"/>
          <w:sz w:val="16"/>
        </w:rPr>
        <w:t>idy</w:t>
      </w:r>
      <w:r>
        <w:rPr>
          <w:rFonts w:ascii="Times New Roman"/>
          <w:color w:val="231F20"/>
          <w:spacing w:val="5"/>
          <w:w w:val="85"/>
          <w:sz w:val="16"/>
        </w:rPr>
        <w:t> </w:t>
      </w:r>
      <w:r>
        <w:rPr>
          <w:rFonts w:ascii="Times New Roman"/>
          <w:color w:val="231F20"/>
          <w:w w:val="85"/>
          <w:sz w:val="16"/>
        </w:rPr>
        <w:t>Turley</w:t>
      </w:r>
      <w:r>
        <w:rPr>
          <w:rFonts w:ascii="Times New Roman"/>
          <w:sz w:val="16"/>
        </w:rPr>
      </w:r>
    </w:p>
    <w:p>
      <w:pPr>
        <w:spacing w:after="0" w:line="180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720" w:bottom="720" w:left="980" w:right="980"/>
          <w:cols w:num="2" w:equalWidth="0">
            <w:col w:w="6670" w:space="40"/>
            <w:col w:w="3570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28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69pt;height:14pt;mso-position-horizontal-relative:char;mso-position-vertical-relative:line" type="#_x0000_t202" filled="true" fillcolor="#0064a4" stroked="false">
            <v:textbox inset="0,0,0,0">
              <w:txbxContent>
                <w:p>
                  <w:pPr>
                    <w:spacing w:before="40"/>
                    <w:ind w:left="102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b/>
                      <w:color w:val="FFFFFF"/>
                      <w:spacing w:val="-2"/>
                      <w:sz w:val="16"/>
                    </w:rPr>
                    <w:t>W</w:t>
                  </w:r>
                  <w:r>
                    <w:rPr>
                      <w:rFonts w:ascii="Times New Roman"/>
                      <w:b/>
                      <w:color w:val="FFFFFF"/>
                      <w:spacing w:val="-1"/>
                      <w:sz w:val="16"/>
                    </w:rPr>
                    <w:t>est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8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69pt;height:34pt;mso-position-horizontal-relative:char;mso-position-vertical-relative:line" coordorigin="0,0" coordsize="7380,680">
            <v:group style="position:absolute;left:0;top:0;width:7380;height:680" coordorigin="0,0" coordsize="7380,680">
              <v:shape style="position:absolute;left:0;top:0;width:7380;height:680" coordorigin="0,0" coordsize="7380,680" path="m0,680l7380,680,7380,0,0,0,0,680xe" filled="true" fillcolor="#dcddde" stroked="false">
                <v:path arrowok="t"/>
                <v:fill type="solid"/>
              </v:shape>
            </v:group>
            <v:group style="position:absolute;left:4385;top:56;width:204;height:144" coordorigin="4385,56" coordsize="204,144">
              <v:shape style="position:absolute;left:4385;top:56;width:204;height:144" coordorigin="4385,56" coordsize="204,144" path="m4385,200l4588,200,4588,56,4385,56,4385,200xe" filled="true" fillcolor="#e87c1d" stroked="false">
                <v:path arrowok="t"/>
                <v:fill type="solid"/>
              </v:shape>
            </v:group>
            <v:group style="position:absolute;left:4429;top:86;width:114;height:85" coordorigin="4429,86" coordsize="114,85">
              <v:shape style="position:absolute;left:4429;top:86;width:114;height:85" coordorigin="4429,86" coordsize="114,85" path="m4492,86l4468,88,4450,94,4434,106,4429,116,4430,140,4434,149,4444,158,4460,167,4482,170,4506,168,4523,162,4529,158,4533,154,4470,154,4462,146,4462,110,4470,102,4532,102,4529,99,4513,90,4492,86xe" filled="true" fillcolor="#ffffff" stroked="false">
                <v:path arrowok="t"/>
                <v:fill type="solid"/>
              </v:shape>
              <v:shape style="position:absolute;left:4429;top:86;width:114;height:85" coordorigin="4429,86" coordsize="114,85" path="m4532,102l4503,102,4511,110,4511,146,4503,154,4533,154,4538,150,4543,140,4543,117,4539,107,4532,102xe" filled="true" fillcolor="#ffffff" stroked="false">
                <v:path arrowok="t"/>
                <v:fill type="solid"/>
              </v:shape>
            </v:group>
            <v:group style="position:absolute;left:6829;top:56;width:204;height:144" coordorigin="6829,56" coordsize="204,144">
              <v:shape style="position:absolute;left:6829;top:56;width:204;height:144" coordorigin="6829,56" coordsize="204,144" path="m6829,200l7032,200,7032,56,6829,56,6829,200xe" filled="true" fillcolor="#d2232a" stroked="false">
                <v:path arrowok="t"/>
                <v:fill type="solid"/>
              </v:shape>
            </v:group>
            <v:group style="position:absolute;left:6876;top:86;width:110;height:85" coordorigin="6876,86" coordsize="110,85">
              <v:shape style="position:absolute;left:6876;top:86;width:110;height:85" coordorigin="6876,86" coordsize="110,85" path="m6905,143l6876,147,6879,155,6886,161,6905,168,6916,170,6930,170,6953,168,6970,163,6981,157,6982,155,6917,155,6908,151,6905,143xe" filled="true" fillcolor="#ffffff" stroked="false">
                <v:path arrowok="t"/>
                <v:fill type="solid"/>
              </v:shape>
              <v:shape style="position:absolute;left:6876;top:86;width:110;height:85" coordorigin="6876,86" coordsize="110,85" path="m6931,86l6916,86,6905,88,6887,98,6883,104,6883,119,6887,124,6901,132,6913,135,6939,138,6946,139,6952,142,6954,144,6954,149,6952,151,6945,154,6939,155,6982,155,6985,150,6985,138,6983,134,6925,116,6920,115,6915,112,6914,110,6914,103,6920,101,6977,101,6970,93,6950,87,6931,86xe" filled="true" fillcolor="#ffffff" stroked="false">
                <v:path arrowok="t"/>
                <v:fill type="solid"/>
              </v:shape>
              <v:shape style="position:absolute;left:6876;top:86;width:110;height:85" coordorigin="6876,86" coordsize="110,85" path="m6977,101l6944,101,6952,104,6955,111,6982,105,6977,101xe" filled="true" fillcolor="#ffffff" stroked="false">
                <v:path arrowok="t"/>
                <v:fill type="solid"/>
              </v:shape>
            </v:group>
            <v:group style="position:absolute;left:4576;top:485;width:147;height:70" coordorigin="4576,485" coordsize="147,70">
              <v:shape style="position:absolute;left:4576;top:485;width:147;height:70" coordorigin="4576,485" coordsize="147,70" path="m4621,485l4576,520,4621,555,4621,529,4640,529,4640,512,4621,512,4621,485xe" filled="true" fillcolor="#007dc3" stroked="false">
                <v:path arrowok="t"/>
                <v:fill type="solid"/>
              </v:shape>
              <v:shape style="position:absolute;left:4576;top:485;width:147;height:70" coordorigin="4576,485" coordsize="147,70" path="m4678,485l4678,512,4658,512,4658,529,4678,529,4678,555,4723,520,4678,485xe" filled="true" fillcolor="#007dc3" stroked="false">
                <v:path arrowok="t"/>
                <v:fill type="solid"/>
              </v:shape>
            </v:group>
            <v:group style="position:absolute;left:4576;top:485;width:65;height:70" coordorigin="4576,485" coordsize="65,70">
              <v:shape style="position:absolute;left:4576;top:485;width:65;height:70" coordorigin="4576,485" coordsize="65,70" path="m4621,555l4621,529,4640,529,4640,512,4621,512,4621,485,4576,520,4621,555xe" filled="false" stroked="true" strokeweight=".25pt" strokecolor="#ffffff">
                <v:path arrowok="t"/>
              </v:shape>
            </v:group>
            <v:group style="position:absolute;left:4658;top:485;width:65;height:70" coordorigin="4658,485" coordsize="65,70">
              <v:shape style="position:absolute;left:4658;top:485;width:65;height:70" coordorigin="4658,485" coordsize="65,70" path="m4678,555l4678,529,4658,529,4658,512,4678,512,4678,485,4723,520,4678,555xe" filled="false" stroked="true" strokeweight=".25pt" strokecolor="#ffffff">
                <v:path arrowok="t"/>
              </v:shape>
              <v:shape style="position:absolute;left:96;top:73;width:3781;height:521" type="#_x0000_t202" filled="false" stroked="false">
                <v:textbox inset="0,0,0,0">
                  <w:txbxContent>
                    <w:p>
                      <w:pPr>
                        <w:tabs>
                          <w:tab w:pos="2083" w:val="left" w:leader="none"/>
                          <w:tab w:pos="2911" w:val="left" w:leader="none"/>
                        </w:tabs>
                        <w:spacing w:line="160" w:lineRule="exact" w:before="0"/>
                        <w:ind w:left="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pacing w:val="-4"/>
                          <w:w w:val="90"/>
                          <w:sz w:val="16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3"/>
                          <w:w w:val="90"/>
                          <w:sz w:val="16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4"/>
                          <w:w w:val="90"/>
                          <w:sz w:val="16"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3"/>
                          <w:w w:val="90"/>
                          <w:sz w:val="16"/>
                        </w:rPr>
                        <w:t>al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3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4"/>
                          <w:w w:val="90"/>
                          <w:sz w:val="16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3"/>
                          <w:w w:val="90"/>
                          <w:sz w:val="16"/>
                        </w:rPr>
                        <w:t>awaiia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4"/>
                          <w:w w:val="90"/>
                          <w:sz w:val="16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4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3"/>
                          <w:w w:val="90"/>
                          <w:sz w:val="16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4"/>
                          <w:w w:val="90"/>
                          <w:sz w:val="16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3"/>
                          <w:w w:val="90"/>
                          <w:sz w:val="16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4"/>
                          <w:w w:val="90"/>
                          <w:sz w:val="16"/>
                        </w:rPr>
                        <w:t>pp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3"/>
                          <w:w w:val="90"/>
                          <w:sz w:val="16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4"/>
                          <w:w w:val="90"/>
                          <w:sz w:val="16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3"/>
                          <w:w w:val="90"/>
                          <w:sz w:val="16"/>
                        </w:rPr>
                        <w:t>g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4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w w:val="90"/>
                          <w:sz w:val="16"/>
                        </w:rPr>
                        <w:t>Ctr</w:t>
                        <w:tab/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3"/>
                          <w:w w:val="85"/>
                          <w:sz w:val="16"/>
                        </w:rPr>
                        <w:t>310,000</w:t>
                        <w:tab/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5"/>
                          <w:w w:val="85"/>
                          <w:sz w:val="16"/>
                        </w:rPr>
                        <w:t>$700,000,000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tabs>
                          <w:tab w:pos="1947" w:val="left" w:leader="none"/>
                          <w:tab w:pos="2189" w:val="left" w:leader="none"/>
                          <w:tab w:pos="3171" w:val="left" w:leader="none"/>
                          <w:tab w:pos="3358" w:val="left" w:leader="none"/>
                        </w:tabs>
                        <w:spacing w:line="180" w:lineRule="exact" w:before="3"/>
                        <w:ind w:left="5" w:right="5" w:hanging="6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2"/>
                          <w:w w:val="90"/>
                          <w:sz w:val="16"/>
                          <w:szCs w:val="16"/>
                        </w:rPr>
                        <w:t>2201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-18"/>
                          <w:w w:val="90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"/>
                          <w:w w:val="90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w w:val="9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"/>
                          <w:w w:val="90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w w:val="9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"/>
                          <w:w w:val="90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w w:val="9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"/>
                          <w:w w:val="90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w w:val="9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-18"/>
                          <w:w w:val="90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w w:val="90"/>
                          <w:sz w:val="16"/>
                          <w:szCs w:val="16"/>
                        </w:rPr>
                        <w:t>Ave</w:t>
                        <w:tab/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w w:val="85"/>
                          <w:sz w:val="16"/>
                          <w:szCs w:val="16"/>
                        </w:rPr>
                        <w:t>1979</w:t>
                        <w:tab/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2"/>
                          <w:w w:val="85"/>
                          <w:sz w:val="16"/>
                          <w:szCs w:val="16"/>
                        </w:rPr>
                        <w:t>$2,258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30"/>
                          <w:w w:val="8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w w:val="85"/>
                          <w:sz w:val="16"/>
                          <w:szCs w:val="16"/>
                        </w:rPr>
                        <w:t>Honolulu,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-20"/>
                          <w:w w:val="8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"/>
                          <w:w w:val="85"/>
                          <w:sz w:val="16"/>
                          <w:szCs w:val="16"/>
                        </w:rPr>
                        <w:t>HI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w w:val="90"/>
                          <w:sz w:val="16"/>
                          <w:szCs w:val="16"/>
                        </w:rPr>
                        <w:t>Mall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-16"/>
                          <w:w w:val="90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w w:val="90"/>
                          <w:sz w:val="16"/>
                          <w:szCs w:val="16"/>
                        </w:rPr>
                        <w:t>&amp;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-15"/>
                          <w:w w:val="90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2"/>
                          <w:w w:val="9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"/>
                          <w:w w:val="9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2"/>
                          <w:w w:val="90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"/>
                          <w:w w:val="9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2"/>
                          <w:w w:val="90"/>
                          <w:sz w:val="16"/>
                          <w:szCs w:val="16"/>
                        </w:rPr>
                        <w:t>r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"/>
                          <w:w w:val="85"/>
                          <w:sz w:val="16"/>
                          <w:szCs w:val="16"/>
                        </w:rPr>
                        <w:t>con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2"/>
                          <w:w w:val="85"/>
                          <w:sz w:val="16"/>
                          <w:szCs w:val="16"/>
                        </w:rPr>
                        <w:t>ﬁrm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"/>
                          <w:w w:val="85"/>
                          <w:sz w:val="16"/>
                          <w:szCs w:val="16"/>
                        </w:rPr>
                        <w:t>ed</w:t>
                      </w:r>
                      <w:r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398;top:73;width:2704;height:520" type="#_x0000_t202" filled="false" stroked="false">
                <v:textbox inset="0,0,0,0">
                  <w:txbxContent>
                    <w:p>
                      <w:pPr>
                        <w:spacing w:line="159" w:lineRule="exact" w:before="0"/>
                        <w:ind w:left="0" w:right="0" w:firstLine="225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1"/>
                          <w:w w:val="95"/>
                          <w:sz w:val="16"/>
                        </w:rPr>
                        <w:t>JP</w:t>
                      </w:r>
                      <w:r>
                        <w:rPr>
                          <w:rFonts w:ascii="Times New Roman"/>
                          <w:color w:val="231F20"/>
                          <w:spacing w:val="-26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5"/>
                          <w:sz w:val="16"/>
                        </w:rPr>
                        <w:t>Morg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5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5"/>
                          <w:sz w:val="16"/>
                        </w:rPr>
                        <w:t>n</w:t>
                      </w:r>
                      <w:r>
                        <w:rPr>
                          <w:rFonts w:ascii="Times New Roman"/>
                          <w:color w:val="231F20"/>
                          <w:spacing w:val="-26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5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5"/>
                          <w:sz w:val="16"/>
                        </w:rPr>
                        <w:t>sset</w:t>
                      </w:r>
                      <w:r>
                        <w:rPr>
                          <w:rFonts w:ascii="Times New Roman"/>
                          <w:color w:val="231F20"/>
                          <w:spacing w:val="-26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5"/>
                          <w:sz w:val="16"/>
                        </w:rPr>
                        <w:t>Man</w:t>
                      </w:r>
                      <w:r>
                        <w:rPr>
                          <w:rFonts w:ascii="Times New Roman"/>
                          <w:color w:val="231F20"/>
                          <w:w w:val="95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5"/>
                          <w:sz w:val="16"/>
                        </w:rPr>
                        <w:t>g</w:t>
                      </w:r>
                      <w:r>
                        <w:rPr>
                          <w:rFonts w:ascii="Times New Roman"/>
                          <w:color w:val="231F20"/>
                          <w:w w:val="95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5"/>
                          <w:sz w:val="16"/>
                        </w:rPr>
                        <w:t>m</w:t>
                      </w:r>
                      <w:r>
                        <w:rPr>
                          <w:rFonts w:ascii="Times New Roman"/>
                          <w:color w:val="231F20"/>
                          <w:w w:val="95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5"/>
                          <w:sz w:val="16"/>
                        </w:rPr>
                        <w:t>nt</w:t>
                      </w:r>
                      <w:r>
                        <w:rPr>
                          <w:rFonts w:ascii="Times New Roman"/>
                          <w:color w:val="231F20"/>
                          <w:spacing w:val="-26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5"/>
                          <w:sz w:val="16"/>
                        </w:rPr>
                        <w:t>from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tabs>
                          <w:tab w:pos="364" w:val="left" w:leader="none"/>
                        </w:tabs>
                        <w:spacing w:line="180" w:lineRule="exact" w:before="3"/>
                        <w:ind w:left="1" w:right="0" w:hanging="2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F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est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iv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l</w:t>
                      </w:r>
                      <w:r>
                        <w:rPr>
                          <w:rFonts w:ascii="Times New Roman"/>
                          <w:color w:val="231F20"/>
                          <w:spacing w:val="-10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Comp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ni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es</w:t>
                      </w:r>
                      <w:r>
                        <w:rPr>
                          <w:rFonts w:ascii="Times New Roman"/>
                          <w:color w:val="231F20"/>
                          <w:spacing w:val="-9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J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V</w:t>
                      </w:r>
                      <w:r>
                        <w:rPr>
                          <w:rFonts w:ascii="Times New Roman"/>
                          <w:color w:val="231F20"/>
                          <w:spacing w:val="-9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K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m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h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m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h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spacing w:val="-9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School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s</w:t>
                      </w:r>
                      <w:r>
                        <w:rPr>
                          <w:rFonts w:ascii="Times New Roman"/>
                          <w:color w:val="231F20"/>
                          <w:spacing w:val="44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w w:val="80"/>
                          <w:sz w:val="16"/>
                        </w:rPr>
                        <w:t>b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0"/>
                          <w:sz w:val="16"/>
                        </w:rPr>
                        <w:t>y</w:t>
                        <w:tab/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astd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il</w:t>
                      </w:r>
                      <w:r>
                        <w:rPr>
                          <w:rFonts w:ascii="Times New Roman"/>
                          <w:color w:val="231F20"/>
                          <w:spacing w:val="-3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S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cu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re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d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720" w:bottom="720" w:left="980" w:right="980"/>
        </w:sectPr>
      </w:pPr>
    </w:p>
    <w:p>
      <w:pPr>
        <w:tabs>
          <w:tab w:pos="5000" w:val="left" w:leader="none"/>
          <w:tab w:pos="5813" w:val="left" w:leader="none"/>
        </w:tabs>
        <w:spacing w:line="182" w:lineRule="exact" w:before="90"/>
        <w:ind w:left="290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408.23999pt;margin-top:4.768857pt;width:10.2pt;height:7.2pt;mso-position-horizontal-relative:page;mso-position-vertical-relative:paragraph;z-index:-204880" coordorigin="8165,95" coordsize="204,144">
            <v:group style="position:absolute;left:8165;top:95;width:204;height:144" coordorigin="8165,95" coordsize="204,144">
              <v:shape style="position:absolute;left:8165;top:95;width:204;height:144" coordorigin="8165,95" coordsize="204,144" path="m8165,239l8368,239,8368,95,8165,95,8165,239xe" filled="true" fillcolor="#e87c1d" stroked="false">
                <v:path arrowok="t"/>
                <v:fill type="solid"/>
              </v:shape>
            </v:group>
            <v:group style="position:absolute;left:8209;top:125;width:114;height:85" coordorigin="8209,125" coordsize="114,85">
              <v:shape style="position:absolute;left:8209;top:125;width:114;height:85" coordorigin="8209,125" coordsize="114,85" path="m8272,125l8248,127,8230,133,8214,145,8209,155,8210,179,8214,189,8224,197,8240,206,8262,209,8286,207,8303,201,8309,197,8313,194,8250,194,8242,185,8242,150,8250,141,8312,141,8309,138,8293,129,8272,125xe" filled="true" fillcolor="#ffffff" stroked="false">
                <v:path arrowok="t"/>
                <v:fill type="solid"/>
              </v:shape>
              <v:shape style="position:absolute;left:8209;top:125;width:114;height:85" coordorigin="8209,125" coordsize="114,85" path="m8312,141l8283,141,8291,150,8291,185,8283,194,8313,194,8318,189,8323,179,8323,156,8319,147,8312,141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/>
          <w:b/>
          <w:color w:val="231F20"/>
          <w:spacing w:val="2"/>
          <w:sz w:val="16"/>
        </w:rPr>
        <w:t>Pa</w:t>
      </w:r>
      <w:r>
        <w:rPr>
          <w:rFonts w:ascii="Times New Roman"/>
          <w:b/>
          <w:color w:val="231F20"/>
          <w:spacing w:val="1"/>
          <w:sz w:val="16"/>
        </w:rPr>
        <w:t>c</w:t>
      </w:r>
      <w:r>
        <w:rPr>
          <w:rFonts w:ascii="Times New Roman"/>
          <w:b/>
          <w:color w:val="231F20"/>
          <w:spacing w:val="2"/>
          <w:sz w:val="16"/>
        </w:rPr>
        <w:t>ifi</w:t>
      </w:r>
      <w:r>
        <w:rPr>
          <w:rFonts w:ascii="Times New Roman"/>
          <w:b/>
          <w:color w:val="231F20"/>
          <w:spacing w:val="1"/>
          <w:sz w:val="16"/>
        </w:rPr>
        <w:t>c</w:t>
      </w:r>
      <w:r>
        <w:rPr>
          <w:rFonts w:ascii="Times New Roman"/>
          <w:b/>
          <w:color w:val="231F20"/>
          <w:spacing w:val="-6"/>
          <w:sz w:val="16"/>
        </w:rPr>
        <w:t> </w:t>
      </w:r>
      <w:r>
        <w:rPr>
          <w:rFonts w:ascii="Times New Roman"/>
          <w:b/>
          <w:color w:val="231F20"/>
          <w:spacing w:val="1"/>
          <w:sz w:val="16"/>
        </w:rPr>
        <w:t>Pla</w:t>
      </w:r>
      <w:r>
        <w:rPr>
          <w:rFonts w:ascii="Times New Roman"/>
          <w:b/>
          <w:color w:val="231F20"/>
          <w:sz w:val="16"/>
        </w:rPr>
        <w:t>ce</w:t>
        <w:tab/>
      </w:r>
      <w:r>
        <w:rPr>
          <w:rFonts w:ascii="Times New Roman"/>
          <w:b/>
          <w:color w:val="231F20"/>
          <w:spacing w:val="3"/>
          <w:w w:val="85"/>
          <w:sz w:val="16"/>
        </w:rPr>
        <w:t>319,347</w:t>
        <w:tab/>
      </w:r>
      <w:r>
        <w:rPr>
          <w:rFonts w:ascii="Times New Roman"/>
          <w:b/>
          <w:color w:val="231F20"/>
          <w:spacing w:val="5"/>
          <w:w w:val="85"/>
          <w:sz w:val="16"/>
        </w:rPr>
        <w:t>$271,000,000</w:t>
      </w:r>
      <w:r>
        <w:rPr>
          <w:rFonts w:ascii="Times New Roman"/>
          <w:sz w:val="16"/>
        </w:rPr>
      </w:r>
    </w:p>
    <w:p>
      <w:pPr>
        <w:tabs>
          <w:tab w:pos="5083" w:val="left" w:leader="none"/>
          <w:tab w:pos="6365" w:val="left" w:leader="none"/>
        </w:tabs>
        <w:spacing w:line="180" w:lineRule="exact" w:before="0"/>
        <w:ind w:left="290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31F20"/>
          <w:spacing w:val="3"/>
          <w:w w:val="95"/>
          <w:sz w:val="16"/>
        </w:rPr>
        <w:t>600</w:t>
      </w:r>
      <w:r>
        <w:rPr>
          <w:rFonts w:ascii="Times New Roman"/>
          <w:color w:val="231F20"/>
          <w:spacing w:val="-24"/>
          <w:w w:val="95"/>
          <w:sz w:val="16"/>
        </w:rPr>
        <w:t> </w:t>
      </w:r>
      <w:r>
        <w:rPr>
          <w:rFonts w:ascii="Times New Roman"/>
          <w:color w:val="231F20"/>
          <w:spacing w:val="1"/>
          <w:w w:val="95"/>
          <w:sz w:val="16"/>
        </w:rPr>
        <w:t>Pin</w:t>
      </w:r>
      <w:r>
        <w:rPr>
          <w:rFonts w:ascii="Times New Roman"/>
          <w:color w:val="231F20"/>
          <w:w w:val="95"/>
          <w:sz w:val="16"/>
        </w:rPr>
        <w:t>e</w:t>
      </w:r>
      <w:r>
        <w:rPr>
          <w:rFonts w:ascii="Times New Roman"/>
          <w:color w:val="231F20"/>
          <w:spacing w:val="-24"/>
          <w:w w:val="95"/>
          <w:sz w:val="16"/>
        </w:rPr>
        <w:t> </w:t>
      </w:r>
      <w:r>
        <w:rPr>
          <w:rFonts w:ascii="Times New Roman"/>
          <w:color w:val="231F20"/>
          <w:spacing w:val="1"/>
          <w:w w:val="95"/>
          <w:sz w:val="16"/>
        </w:rPr>
        <w:t>S</w:t>
      </w:r>
      <w:r>
        <w:rPr>
          <w:rFonts w:ascii="Times New Roman"/>
          <w:color w:val="231F20"/>
          <w:w w:val="95"/>
          <w:sz w:val="16"/>
        </w:rPr>
        <w:t>t</w:t>
        <w:tab/>
      </w:r>
      <w:r>
        <w:rPr>
          <w:rFonts w:ascii="Times New Roman"/>
          <w:color w:val="231F20"/>
          <w:w w:val="85"/>
          <w:sz w:val="16"/>
        </w:rPr>
        <w:t>1998</w:t>
        <w:tab/>
      </w:r>
      <w:r>
        <w:rPr>
          <w:rFonts w:ascii="Times New Roman"/>
          <w:color w:val="231F20"/>
          <w:spacing w:val="4"/>
          <w:w w:val="90"/>
          <w:sz w:val="16"/>
        </w:rPr>
        <w:t>$849</w:t>
      </w:r>
      <w:r>
        <w:rPr>
          <w:rFonts w:ascii="Times New Roman"/>
          <w:sz w:val="16"/>
        </w:rPr>
      </w:r>
    </w:p>
    <w:p>
      <w:pPr>
        <w:tabs>
          <w:tab w:pos="4843" w:val="left" w:leader="none"/>
          <w:tab w:pos="6067" w:val="left" w:leader="none"/>
        </w:tabs>
        <w:spacing w:line="182" w:lineRule="exact" w:before="0"/>
        <w:ind w:left="289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469.955994pt;margin-top:54.169247pt;width:10.2pt;height:7.2pt;mso-position-horizontal-relative:page;mso-position-vertical-relative:paragraph;z-index:-204784" coordorigin="9399,1083" coordsize="204,144">
            <v:group style="position:absolute;left:9399;top:1083;width:204;height:144" coordorigin="9399,1083" coordsize="204,144">
              <v:shape style="position:absolute;left:9399;top:1083;width:204;height:144" coordorigin="9399,1083" coordsize="204,144" path="m9399,1227l9602,1227,9602,1083,9399,1083,9399,1227xe" filled="true" fillcolor="#d2232a" stroked="false">
                <v:path arrowok="t"/>
                <v:fill type="solid"/>
              </v:shape>
            </v:group>
            <v:group style="position:absolute;left:9446;top:1113;width:110;height:85" coordorigin="9446,1113" coordsize="110,85">
              <v:shape style="position:absolute;left:9446;top:1113;width:110;height:85" coordorigin="9446,1113" coordsize="110,85" path="m9475,1171l9446,1175,9449,1182,9456,1188,9475,1196,9486,1198,9500,1198,9523,1196,9540,1190,9551,1184,9552,1182,9487,1182,9478,1178,9475,1171xe" filled="true" fillcolor="#ffffff" stroked="false">
                <v:path arrowok="t"/>
                <v:fill type="solid"/>
              </v:shape>
              <v:shape style="position:absolute;left:9446;top:1113;width:110;height:85" coordorigin="9446,1113" coordsize="110,85" path="m9501,1113l9486,1113,9475,1116,9457,1126,9453,1132,9453,1146,9457,1152,9471,1159,9483,1162,9509,1165,9516,1167,9522,1169,9524,1171,9524,1176,9522,1178,9515,1181,9509,1182,9552,1182,9555,1178,9555,1165,9553,1161,9495,1143,9490,1142,9485,1139,9484,1138,9484,1131,9490,1128,9547,1128,9540,1121,9520,1115,9501,1113xe" filled="true" fillcolor="#ffffff" stroked="false">
                <v:path arrowok="t"/>
                <v:fill type="solid"/>
              </v:shape>
              <v:shape style="position:absolute;left:9446;top:1113;width:110;height:85" coordorigin="9446,1113" coordsize="110,85" path="m9547,1128l9514,1128,9521,1131,9525,1138,9552,1132,9547,1128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9.850891pt;margin-top:57.519047pt;width:7.6pt;height:3.75pt;mso-position-horizontal-relative:page;mso-position-vertical-relative:paragraph;z-index:6232" coordorigin="10797,1150" coordsize="152,75">
            <v:group style="position:absolute;left:10800;top:1153;width:147;height:70" coordorigin="10800,1153" coordsize="147,70">
              <v:shape style="position:absolute;left:10800;top:1153;width:147;height:70" coordorigin="10800,1153" coordsize="147,70" path="m10844,1153l10800,1188,10844,1222,10844,1196,10864,1196,10864,1179,10844,1179,10844,1153xe" filled="true" fillcolor="#007dc3" stroked="false">
                <v:path arrowok="t"/>
                <v:fill type="solid"/>
              </v:shape>
              <v:shape style="position:absolute;left:10800;top:1153;width:147;height:70" coordorigin="10800,1153" coordsize="147,70" path="m10901,1153l10901,1179,10882,1179,10882,1196,10901,1196,10901,1222,10946,1188,10901,1153xe" filled="true" fillcolor="#007dc3" stroked="false">
                <v:path arrowok="t"/>
                <v:fill type="solid"/>
              </v:shape>
            </v:group>
            <v:group style="position:absolute;left:10800;top:1153;width:65;height:70" coordorigin="10800,1153" coordsize="65,70">
              <v:shape style="position:absolute;left:10800;top:1153;width:65;height:70" coordorigin="10800,1153" coordsize="65,70" path="m10844,1222l10844,1196,10864,1196,10864,1179,10844,1179,10844,1153,10800,1188,10844,1222xe" filled="false" stroked="true" strokeweight=".25pt" strokecolor="#ffffff">
                <v:path arrowok="t"/>
              </v:shape>
            </v:group>
            <v:group style="position:absolute;left:10882;top:1153;width:65;height:70" coordorigin="10882,1153" coordsize="65,70">
              <v:shape style="position:absolute;left:10882;top:1153;width:65;height:70" coordorigin="10882,1153" coordsize="65,70" path="m10901,1222l10901,1196,10882,1196,10882,1179,10901,1179,10901,1153,10946,1188,10901,1222xe" filled="false" stroked="true" strokeweight=".25pt" strokecolor="#fffff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eatt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color w:val="231F20"/>
          <w:spacing w:val="11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90"/>
          <w:sz w:val="16"/>
          <w:szCs w:val="16"/>
        </w:rPr>
        <w:t>WA</w:t>
        <w:tab/>
      </w:r>
      <w:r>
        <w:rPr>
          <w:rFonts w:ascii="Times New Roman" w:hAnsi="Times New Roman" w:cs="Times New Roman" w:eastAsia="Times New Roman"/>
          <w:color w:val="231F20"/>
          <w:w w:val="90"/>
          <w:sz w:val="16"/>
          <w:szCs w:val="16"/>
        </w:rPr>
        <w:t>Mall</w:t>
      </w:r>
      <w:r>
        <w:rPr>
          <w:rFonts w:ascii="Times New Roman" w:hAnsi="Times New Roman" w:cs="Times New Roman" w:eastAsia="Times New Roman"/>
          <w:color w:val="231F20"/>
          <w:spacing w:val="-15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w w:val="90"/>
          <w:sz w:val="16"/>
          <w:szCs w:val="16"/>
        </w:rPr>
        <w:t>&amp;</w:t>
      </w:r>
      <w:r>
        <w:rPr>
          <w:rFonts w:ascii="Times New Roman" w:hAnsi="Times New Roman" w:cs="Times New Roman" w:eastAsia="Times New Roman"/>
          <w:color w:val="231F20"/>
          <w:spacing w:val="-16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6"/>
          <w:szCs w:val="16"/>
        </w:rPr>
        <w:t>r</w:t>
        <w:tab/>
        <w:t>conﬁrm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tabs>
          <w:tab w:pos="2061" w:val="left" w:leader="none"/>
          <w:tab w:pos="2453" w:val="left" w:leader="none"/>
        </w:tabs>
        <w:spacing w:line="180" w:lineRule="exact" w:before="96"/>
        <w:ind w:left="479" w:right="444" w:firstLine="227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90"/>
        </w:rPr>
        <w:br w:type="column"/>
      </w:r>
      <w:r>
        <w:rPr>
          <w:rFonts w:ascii="Times New Roman"/>
          <w:color w:val="231F20"/>
          <w:spacing w:val="1"/>
          <w:w w:val="90"/>
          <w:sz w:val="16"/>
        </w:rPr>
        <w:t>Ma</w:t>
      </w:r>
      <w:r>
        <w:rPr>
          <w:rFonts w:ascii="Times New Roman"/>
          <w:color w:val="231F20"/>
          <w:spacing w:val="2"/>
          <w:w w:val="90"/>
          <w:sz w:val="16"/>
        </w:rPr>
        <w:t>di</w:t>
      </w:r>
      <w:r>
        <w:rPr>
          <w:rFonts w:ascii="Times New Roman"/>
          <w:color w:val="231F20"/>
          <w:spacing w:val="1"/>
          <w:w w:val="90"/>
          <w:sz w:val="16"/>
        </w:rPr>
        <w:t>s</w:t>
      </w:r>
      <w:r>
        <w:rPr>
          <w:rFonts w:ascii="Times New Roman"/>
          <w:color w:val="231F20"/>
          <w:spacing w:val="2"/>
          <w:w w:val="90"/>
          <w:sz w:val="16"/>
        </w:rPr>
        <w:t>on</w:t>
      </w:r>
      <w:r>
        <w:rPr>
          <w:rFonts w:ascii="Times New Roman"/>
          <w:color w:val="231F20"/>
          <w:spacing w:val="1"/>
          <w:w w:val="90"/>
          <w:sz w:val="16"/>
        </w:rPr>
        <w:t>Ma</w:t>
      </w:r>
      <w:r>
        <w:rPr>
          <w:rFonts w:ascii="Times New Roman"/>
          <w:color w:val="231F20"/>
          <w:spacing w:val="2"/>
          <w:w w:val="90"/>
          <w:sz w:val="16"/>
        </w:rPr>
        <w:t>rqu</w:t>
      </w:r>
      <w:r>
        <w:rPr>
          <w:rFonts w:ascii="Times New Roman"/>
          <w:color w:val="231F20"/>
          <w:spacing w:val="1"/>
          <w:w w:val="90"/>
          <w:sz w:val="16"/>
        </w:rPr>
        <w:t>ette</w:t>
      </w:r>
      <w:r>
        <w:rPr>
          <w:rFonts w:ascii="Times New Roman"/>
          <w:color w:val="231F20"/>
          <w:spacing w:val="9"/>
          <w:w w:val="90"/>
          <w:sz w:val="16"/>
        </w:rPr>
        <w:t> </w:t>
      </w:r>
      <w:r>
        <w:rPr>
          <w:rFonts w:ascii="Times New Roman"/>
          <w:color w:val="231F20"/>
          <w:spacing w:val="2"/>
          <w:w w:val="90"/>
          <w:sz w:val="16"/>
        </w:rPr>
        <w:t>from</w:t>
        <w:tab/>
      </w:r>
      <w:r>
        <w:rPr>
          <w:rFonts w:ascii="Times New Roman"/>
          <w:color w:val="231F20"/>
          <w:spacing w:val="1"/>
          <w:w w:val="95"/>
          <w:sz w:val="16"/>
        </w:rPr>
        <w:t>Pin</w:t>
      </w:r>
      <w:r>
        <w:rPr>
          <w:rFonts w:ascii="Times New Roman"/>
          <w:color w:val="231F20"/>
          <w:w w:val="95"/>
          <w:sz w:val="16"/>
        </w:rPr>
        <w:t>e</w:t>
      </w:r>
      <w:r>
        <w:rPr>
          <w:rFonts w:ascii="Times New Roman"/>
          <w:color w:val="231F20"/>
          <w:spacing w:val="-21"/>
          <w:w w:val="95"/>
          <w:sz w:val="16"/>
        </w:rPr>
        <w:t> </w:t>
      </w:r>
      <w:r>
        <w:rPr>
          <w:rFonts w:ascii="Times New Roman"/>
          <w:color w:val="231F20"/>
          <w:spacing w:val="2"/>
          <w:w w:val="95"/>
          <w:sz w:val="16"/>
        </w:rPr>
        <w:t>S</w:t>
      </w:r>
      <w:r>
        <w:rPr>
          <w:rFonts w:ascii="Times New Roman"/>
          <w:color w:val="231F20"/>
          <w:spacing w:val="1"/>
          <w:w w:val="95"/>
          <w:sz w:val="16"/>
        </w:rPr>
        <w:t>t</w:t>
      </w:r>
      <w:r>
        <w:rPr>
          <w:rFonts w:ascii="Times New Roman"/>
          <w:color w:val="231F20"/>
          <w:spacing w:val="2"/>
          <w:w w:val="95"/>
          <w:sz w:val="16"/>
        </w:rPr>
        <w:t>r</w:t>
      </w:r>
      <w:r>
        <w:rPr>
          <w:rFonts w:ascii="Times New Roman"/>
          <w:color w:val="231F20"/>
          <w:spacing w:val="1"/>
          <w:w w:val="95"/>
          <w:sz w:val="16"/>
        </w:rPr>
        <w:t>eet</w:t>
      </w:r>
      <w:r>
        <w:rPr>
          <w:rFonts w:ascii="Times New Roman"/>
          <w:color w:val="231F20"/>
          <w:spacing w:val="26"/>
          <w:sz w:val="16"/>
        </w:rPr>
        <w:t> </w:t>
      </w:r>
      <w:r>
        <w:rPr>
          <w:rFonts w:ascii="Times New Roman"/>
          <w:color w:val="231F20"/>
          <w:spacing w:val="1"/>
          <w:w w:val="85"/>
          <w:sz w:val="16"/>
        </w:rPr>
        <w:t>Gr</w:t>
      </w:r>
      <w:r>
        <w:rPr>
          <w:rFonts w:ascii="Times New Roman"/>
          <w:color w:val="231F20"/>
          <w:w w:val="85"/>
          <w:sz w:val="16"/>
        </w:rPr>
        <w:t>oup</w:t>
      </w:r>
      <w:r>
        <w:rPr>
          <w:rFonts w:ascii="Times New Roman"/>
          <w:color w:val="231F20"/>
          <w:spacing w:val="-21"/>
          <w:w w:val="85"/>
          <w:sz w:val="16"/>
        </w:rPr>
        <w:t> </w:t>
      </w:r>
      <w:r>
        <w:rPr>
          <w:rFonts w:ascii="Times New Roman"/>
          <w:color w:val="231F20"/>
          <w:spacing w:val="2"/>
          <w:w w:val="85"/>
          <w:sz w:val="16"/>
        </w:rPr>
        <w:t>LLC</w:t>
      </w:r>
      <w:r>
        <w:rPr>
          <w:rFonts w:ascii="Times New Roman"/>
          <w:color w:val="231F20"/>
          <w:spacing w:val="-20"/>
          <w:w w:val="85"/>
          <w:sz w:val="16"/>
        </w:rPr>
        <w:t> </w:t>
      </w:r>
      <w:r>
        <w:rPr>
          <w:rFonts w:ascii="Times New Roman"/>
          <w:color w:val="231F20"/>
          <w:spacing w:val="1"/>
          <w:w w:val="85"/>
          <w:sz w:val="16"/>
        </w:rPr>
        <w:t>J</w:t>
      </w:r>
      <w:r>
        <w:rPr>
          <w:rFonts w:ascii="Times New Roman"/>
          <w:color w:val="231F20"/>
          <w:spacing w:val="2"/>
          <w:w w:val="85"/>
          <w:sz w:val="16"/>
        </w:rPr>
        <w:t>V</w:t>
      </w:r>
      <w:r>
        <w:rPr>
          <w:rFonts w:ascii="Times New Roman"/>
          <w:color w:val="231F20"/>
          <w:spacing w:val="-20"/>
          <w:w w:val="85"/>
          <w:sz w:val="16"/>
        </w:rPr>
        <w:t> </w:t>
      </w:r>
      <w:r>
        <w:rPr>
          <w:rFonts w:ascii="Times New Roman"/>
          <w:color w:val="231F20"/>
          <w:spacing w:val="2"/>
          <w:w w:val="85"/>
          <w:sz w:val="16"/>
        </w:rPr>
        <w:t>M</w:t>
      </w:r>
      <w:r>
        <w:rPr>
          <w:rFonts w:ascii="Times New Roman"/>
          <w:color w:val="231F20"/>
          <w:spacing w:val="3"/>
          <w:w w:val="85"/>
          <w:sz w:val="16"/>
        </w:rPr>
        <w:t>EPT</w:t>
      </w:r>
      <w:r>
        <w:rPr>
          <w:rFonts w:ascii="Times New Roman"/>
          <w:color w:val="231F20"/>
          <w:spacing w:val="-20"/>
          <w:w w:val="85"/>
          <w:sz w:val="16"/>
        </w:rPr>
        <w:t> </w:t>
      </w:r>
      <w:r>
        <w:rPr>
          <w:rFonts w:ascii="Times New Roman"/>
          <w:color w:val="231F20"/>
          <w:w w:val="85"/>
          <w:sz w:val="16"/>
        </w:rPr>
        <w:t>b</w:t>
      </w:r>
      <w:r>
        <w:rPr>
          <w:rFonts w:ascii="Times New Roman"/>
          <w:color w:val="231F20"/>
          <w:spacing w:val="1"/>
          <w:w w:val="85"/>
          <w:sz w:val="16"/>
        </w:rPr>
        <w:t>y</w:t>
        <w:tab/>
      </w:r>
      <w:r>
        <w:rPr>
          <w:rFonts w:ascii="Times New Roman"/>
          <w:color w:val="231F20"/>
          <w:spacing w:val="1"/>
          <w:w w:val="90"/>
          <w:sz w:val="16"/>
        </w:rPr>
        <w:t>E</w:t>
      </w:r>
      <w:r>
        <w:rPr>
          <w:rFonts w:ascii="Times New Roman"/>
          <w:color w:val="231F20"/>
          <w:w w:val="90"/>
          <w:sz w:val="16"/>
        </w:rPr>
        <w:t>astd</w:t>
      </w:r>
      <w:r>
        <w:rPr>
          <w:rFonts w:ascii="Times New Roman"/>
          <w:color w:val="231F20"/>
          <w:spacing w:val="1"/>
          <w:w w:val="90"/>
          <w:sz w:val="16"/>
        </w:rPr>
        <w:t>il</w:t>
      </w:r>
      <w:r>
        <w:rPr>
          <w:rFonts w:ascii="Times New Roman"/>
          <w:color w:val="231F20"/>
          <w:spacing w:val="-2"/>
          <w:w w:val="90"/>
          <w:sz w:val="16"/>
        </w:rPr>
        <w:t> </w:t>
      </w:r>
      <w:r>
        <w:rPr>
          <w:rFonts w:ascii="Times New Roman"/>
          <w:color w:val="231F20"/>
          <w:spacing w:val="2"/>
          <w:w w:val="90"/>
          <w:sz w:val="16"/>
        </w:rPr>
        <w:t>S</w:t>
      </w:r>
      <w:r>
        <w:rPr>
          <w:rFonts w:ascii="Times New Roman"/>
          <w:color w:val="231F20"/>
          <w:spacing w:val="1"/>
          <w:w w:val="90"/>
          <w:sz w:val="16"/>
        </w:rPr>
        <w:t>e</w:t>
      </w:r>
      <w:r>
        <w:rPr>
          <w:rFonts w:ascii="Times New Roman"/>
          <w:color w:val="231F20"/>
          <w:spacing w:val="2"/>
          <w:w w:val="90"/>
          <w:sz w:val="16"/>
        </w:rPr>
        <w:t>cu</w:t>
      </w:r>
      <w:r>
        <w:rPr>
          <w:rFonts w:ascii="Times New Roman"/>
          <w:color w:val="231F20"/>
          <w:spacing w:val="1"/>
          <w:w w:val="90"/>
          <w:sz w:val="16"/>
        </w:rPr>
        <w:t>re</w:t>
      </w:r>
      <w:r>
        <w:rPr>
          <w:rFonts w:ascii="Times New Roman"/>
          <w:color w:val="231F20"/>
          <w:spacing w:val="2"/>
          <w:w w:val="90"/>
          <w:sz w:val="16"/>
        </w:rPr>
        <w:t>d</w:t>
      </w:r>
      <w:r>
        <w:rPr>
          <w:rFonts w:ascii="Times New Roman"/>
          <w:sz w:val="16"/>
        </w:rPr>
      </w:r>
    </w:p>
    <w:p>
      <w:pPr>
        <w:spacing w:after="0" w:line="180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720" w:bottom="720" w:left="980" w:right="980"/>
          <w:cols w:num="2" w:equalWidth="0">
            <w:col w:w="6678" w:space="40"/>
            <w:col w:w="3562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28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69pt;height:34pt;mso-position-horizontal-relative:char;mso-position-vertical-relative:line" coordorigin="0,0" coordsize="7380,680">
            <v:group style="position:absolute;left:0;top:0;width:7380;height:680" coordorigin="0,0" coordsize="7380,680">
              <v:shape style="position:absolute;left:0;top:0;width:7380;height:680" coordorigin="0,0" coordsize="7380,680" path="m0,680l7380,680,7380,0,0,0,0,680xe" filled="true" fillcolor="#dcddde" stroked="false">
                <v:path arrowok="t"/>
                <v:fill type="solid"/>
              </v:shape>
            </v:group>
            <v:group style="position:absolute;left:4385;top:56;width:204;height:144" coordorigin="4385,56" coordsize="204,144">
              <v:shape style="position:absolute;left:4385;top:56;width:204;height:144" coordorigin="4385,56" coordsize="204,144" path="m4385,200l4588,200,4588,56,4385,56,4385,200xe" filled="true" fillcolor="#e87c1d" stroked="false">
                <v:path arrowok="t"/>
                <v:fill type="solid"/>
              </v:shape>
            </v:group>
            <v:group style="position:absolute;left:4429;top:86;width:114;height:85" coordorigin="4429,86" coordsize="114,85">
              <v:shape style="position:absolute;left:4429;top:86;width:114;height:85" coordorigin="4429,86" coordsize="114,85" path="m4492,86l4468,88,4450,94,4434,106,4429,116,4430,140,4434,149,4444,158,4460,167,4482,170,4506,168,4523,162,4529,158,4533,154,4470,154,4462,146,4462,110,4470,102,4532,102,4529,99,4513,90,4492,86xe" filled="true" fillcolor="#ffffff" stroked="false">
                <v:path arrowok="t"/>
                <v:fill type="solid"/>
              </v:shape>
              <v:shape style="position:absolute;left:4429;top:86;width:114;height:85" coordorigin="4429,86" coordsize="114,85" path="m4532,102l4503,102,4511,110,4511,146,4503,154,4533,154,4538,150,4543,140,4543,117,4539,107,4532,102xe" filled="true" fillcolor="#ffffff" stroked="false">
                <v:path arrowok="t"/>
                <v:fill type="solid"/>
              </v:shape>
            </v:group>
            <v:group style="position:absolute;left:6315;top:56;width:204;height:144" coordorigin="6315,56" coordsize="204,144">
              <v:shape style="position:absolute;left:6315;top:56;width:204;height:144" coordorigin="6315,56" coordsize="204,144" path="m6315,200l6518,200,6518,56,6315,56,6315,200xe" filled="true" fillcolor="#d2232a" stroked="false">
                <v:path arrowok="t"/>
                <v:fill type="solid"/>
              </v:shape>
            </v:group>
            <v:group style="position:absolute;left:6362;top:86;width:110;height:85" coordorigin="6362,86" coordsize="110,85">
              <v:shape style="position:absolute;left:6362;top:86;width:110;height:85" coordorigin="6362,86" coordsize="110,85" path="m6391,143l6362,147,6365,155,6371,161,6390,168,6402,170,6416,170,6439,168,6456,163,6466,157,6468,155,6403,155,6394,151,6391,143xe" filled="true" fillcolor="#ffffff" stroked="false">
                <v:path arrowok="t"/>
                <v:fill type="solid"/>
              </v:shape>
              <v:shape style="position:absolute;left:6362;top:86;width:110;height:85" coordorigin="6362,86" coordsize="110,85" path="m6417,86l6402,86,6390,88,6373,98,6369,104,6369,119,6372,124,6387,132,6399,135,6425,138,6431,139,6438,142,6439,144,6439,149,6437,151,6430,154,6425,155,6468,155,6471,150,6471,138,6469,134,6411,116,6405,115,6401,112,6399,110,6399,103,6406,101,6463,101,6455,93,6435,87,6417,86xe" filled="true" fillcolor="#ffffff" stroked="false">
                <v:path arrowok="t"/>
                <v:fill type="solid"/>
              </v:shape>
              <v:shape style="position:absolute;left:6362;top:86;width:110;height:85" coordorigin="6362,86" coordsize="110,85" path="m6463,101l6430,101,6437,104,6441,111,6467,105,6463,101xe" filled="true" fillcolor="#ffffff" stroked="false">
                <v:path arrowok="t"/>
                <v:fill type="solid"/>
              </v:shape>
            </v:group>
            <v:group style="position:absolute;left:6661;top:305;width:147;height:70" coordorigin="6661,305" coordsize="147,70">
              <v:shape style="position:absolute;left:6661;top:305;width:147;height:70" coordorigin="6661,305" coordsize="147,70" path="m6706,305l6661,340,6706,375,6706,349,6726,349,6726,332,6706,332,6706,305xe" filled="true" fillcolor="#007dc3" stroked="false">
                <v:path arrowok="t"/>
                <v:fill type="solid"/>
              </v:shape>
              <v:shape style="position:absolute;left:6661;top:305;width:147;height:70" coordorigin="6661,305" coordsize="147,70" path="m6763,305l6763,332,6744,332,6744,349,6763,349,6763,375,6808,340,6763,305xe" filled="true" fillcolor="#007dc3" stroked="false">
                <v:path arrowok="t"/>
                <v:fill type="solid"/>
              </v:shape>
            </v:group>
            <v:group style="position:absolute;left:6661;top:305;width:65;height:70" coordorigin="6661,305" coordsize="65,70">
              <v:shape style="position:absolute;left:6661;top:305;width:65;height:70" coordorigin="6661,305" coordsize="65,70" path="m6706,375l6706,349,6726,349,6726,332,6706,332,6706,305,6661,340,6706,375xe" filled="false" stroked="true" strokeweight=".25pt" strokecolor="#ffffff">
                <v:path arrowok="t"/>
              </v:shape>
            </v:group>
            <v:group style="position:absolute;left:6744;top:305;width:65;height:70" coordorigin="6744,305" coordsize="65,70">
              <v:shape style="position:absolute;left:6744;top:305;width:65;height:70" coordorigin="6744,305" coordsize="65,70" path="m6763,375l6763,349,6744,349,6744,332,6763,332,6763,305,6808,340,6763,375xe" filled="false" stroked="true" strokeweight=".25pt" strokecolor="#ffffff">
                <v:path arrowok="t"/>
              </v:shape>
              <v:shape style="position:absolute;left:85;top:73;width:1336;height:521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17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w w:val="95"/>
                          <w:sz w:val="16"/>
                        </w:rPr>
                        <w:t>B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w w:val="95"/>
                          <w:sz w:val="16"/>
                        </w:rPr>
                        <w:t>v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w w:val="95"/>
                          <w:sz w:val="16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w w:val="95"/>
                          <w:sz w:val="16"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8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w w:val="95"/>
                          <w:sz w:val="16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w w:val="95"/>
                          <w:sz w:val="16"/>
                        </w:rPr>
                        <w:t>nn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ec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io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w w:val="95"/>
                          <w:sz w:val="16"/>
                        </w:rPr>
                        <w:t>n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0" w:lineRule="exact" w:before="3"/>
                        <w:ind w:left="17" w:right="0" w:hanging="18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100</w:t>
                      </w:r>
                      <w:r>
                        <w:rPr>
                          <w:rFonts w:ascii="Times New Roman"/>
                          <w:color w:val="231F20"/>
                          <w:spacing w:val="-18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N</w:t>
                      </w:r>
                      <w:r>
                        <w:rPr>
                          <w:rFonts w:ascii="Times New Roman"/>
                          <w:color w:val="231F20"/>
                          <w:spacing w:val="-17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L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spacing w:val="-17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Ci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n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g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spacing w:val="-17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Blvd</w:t>
                      </w:r>
                      <w:r>
                        <w:rPr>
                          <w:rFonts w:ascii="Times New Roman"/>
                          <w:color w:val="231F20"/>
                          <w:spacing w:val="29"/>
                          <w:w w:val="88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85"/>
                          <w:sz w:val="16"/>
                        </w:rPr>
                        <w:t>L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os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nge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l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es,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85"/>
                          <w:sz w:val="16"/>
                        </w:rPr>
                        <w:t> CA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2193;top:73;width:517;height:521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pacing w:val="6"/>
                          <w:w w:val="85"/>
                          <w:sz w:val="16"/>
                        </w:rPr>
                        <w:t>335,000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0" w:lineRule="exact" w:before="0"/>
                        <w:ind w:left="9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1"/>
                          <w:sz w:val="16"/>
                        </w:rPr>
                        <w:t>1988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1" w:lineRule="exact" w:before="0"/>
                        <w:ind w:left="9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1"/>
                          <w:sz w:val="16"/>
                        </w:rPr>
                        <w:t>Strip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004;top:73;width:874;height:521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pacing w:val="6"/>
                          <w:w w:val="85"/>
                          <w:sz w:val="16"/>
                        </w:rPr>
                        <w:t>$260,000,000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0" w:lineRule="exact" w:before="0"/>
                        <w:ind w:left="56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5"/>
                          <w:w w:val="90"/>
                          <w:sz w:val="16"/>
                        </w:rPr>
                        <w:t>$7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7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6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1" w:lineRule="exact" w:before="0"/>
                        <w:ind w:left="26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2"/>
                          <w:w w:val="90"/>
                          <w:sz w:val="16"/>
                          <w:szCs w:val="16"/>
                        </w:rPr>
                        <w:t>conﬁrm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"/>
                          <w:w w:val="9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2"/>
                          <w:w w:val="90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624;top:73;width:2426;height:160" type="#_x0000_t202" filled="false" stroked="false">
                <v:textbox inset="0,0,0,0">
                  <w:txbxContent>
                    <w:p>
                      <w:pPr>
                        <w:tabs>
                          <w:tab w:pos="1929" w:val="left" w:leader="none"/>
                        </w:tabs>
                        <w:spacing w:line="1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2"/>
                          <w:w w:val="85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sh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85"/>
                          <w:sz w:val="16"/>
                        </w:rPr>
                        <w:t>k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ena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85"/>
                          <w:sz w:val="16"/>
                        </w:rPr>
                        <w:t>zy</w:t>
                      </w:r>
                      <w:r>
                        <w:rPr>
                          <w:rFonts w:ascii="Times New Roman"/>
                          <w:color w:val="231F20"/>
                          <w:spacing w:val="15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cqu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i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s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i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i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on</w:t>
                      </w:r>
                      <w:r>
                        <w:rPr>
                          <w:rFonts w:ascii="Times New Roman"/>
                          <w:color w:val="231F20"/>
                          <w:spacing w:val="16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85"/>
                          <w:sz w:val="16"/>
                        </w:rPr>
                        <w:t>fr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o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85"/>
                          <w:sz w:val="16"/>
                        </w:rPr>
                        <w:t>m</w:t>
                        <w:tab/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Vor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nado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397;top:253;width:2226;height:340" type="#_x0000_t202" filled="false" stroked="false">
                <v:textbox inset="0,0,0,0">
                  <w:txbxContent>
                    <w:p>
                      <w:pPr>
                        <w:spacing w:line="159" w:lineRule="exact" w:before="0"/>
                        <w:ind w:left="0" w:right="0" w:firstLine="1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R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ea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l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y</w:t>
                      </w:r>
                      <w:r>
                        <w:rPr>
                          <w:rFonts w:ascii="Times New Roman"/>
                          <w:color w:val="231F20"/>
                          <w:spacing w:val="-6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Trust</w:t>
                      </w:r>
                      <w:r>
                        <w:rPr>
                          <w:rFonts w:ascii="Times New Roman"/>
                          <w:color w:val="231F20"/>
                          <w:spacing w:val="-6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J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V</w:t>
                      </w:r>
                      <w:r>
                        <w:rPr>
                          <w:rFonts w:ascii="Times New Roman"/>
                          <w:color w:val="231F20"/>
                          <w:spacing w:val="-6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Ar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es</w:t>
                      </w:r>
                      <w:r>
                        <w:rPr>
                          <w:rFonts w:ascii="Times New Roman"/>
                          <w:color w:val="231F20"/>
                          <w:spacing w:val="-6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M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n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g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m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n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color w:val="231F20"/>
                          <w:spacing w:val="-6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by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astd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il</w:t>
                      </w:r>
                      <w:r>
                        <w:rPr>
                          <w:rFonts w:ascii="Times New Roman"/>
                          <w:color w:val="231F20"/>
                          <w:spacing w:val="-3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S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cu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re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d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720" w:bottom="720" w:left="980" w:right="980"/>
        </w:sectPr>
      </w:pPr>
    </w:p>
    <w:p>
      <w:pPr>
        <w:tabs>
          <w:tab w:pos="4843" w:val="left" w:leader="none"/>
          <w:tab w:pos="5077" w:val="left" w:leader="none"/>
          <w:tab w:pos="6067" w:val="left" w:leader="none"/>
          <w:tab w:pos="6258" w:val="left" w:leader="none"/>
        </w:tabs>
        <w:spacing w:line="180" w:lineRule="exact" w:before="96"/>
        <w:ind w:left="2897" w:right="0" w:firstLine="5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478.5336pt;margin-top:-54.850101pt;width:7.6pt;height:3.75pt;mso-position-horizontal-relative:page;mso-position-vertical-relative:paragraph;z-index:-204832" coordorigin="9571,-1097" coordsize="152,75">
            <v:group style="position:absolute;left:9573;top:-1095;width:147;height:70" coordorigin="9573,-1095" coordsize="147,70">
              <v:shape style="position:absolute;left:9573;top:-1095;width:147;height:70" coordorigin="9573,-1095" coordsize="147,70" path="m9618,-1095l9573,-1060,9618,-1025,9618,-1051,9637,-1051,9637,-1068,9618,-1068,9618,-1095xe" filled="true" fillcolor="#007dc3" stroked="false">
                <v:path arrowok="t"/>
                <v:fill type="solid"/>
              </v:shape>
              <v:shape style="position:absolute;left:9573;top:-1095;width:147;height:70" coordorigin="9573,-1095" coordsize="147,70" path="m9675,-1095l9675,-1068,9655,-1068,9655,-1051,9675,-1051,9675,-1025,9720,-1060,9675,-1095xe" filled="true" fillcolor="#007dc3" stroked="false">
                <v:path arrowok="t"/>
                <v:fill type="solid"/>
              </v:shape>
            </v:group>
            <v:group style="position:absolute;left:9573;top:-1095;width:65;height:70" coordorigin="9573,-1095" coordsize="65,70">
              <v:shape style="position:absolute;left:9573;top:-1095;width:65;height:70" coordorigin="9573,-1095" coordsize="65,70" path="m9618,-1025l9618,-1051,9637,-1051,9637,-1068,9618,-1068,9618,-1095,9573,-1060,9618,-1025xe" filled="false" stroked="true" strokeweight=".25pt" strokecolor="#ffffff">
                <v:path arrowok="t"/>
              </v:shape>
            </v:group>
            <v:group style="position:absolute;left:9655;top:-1095;width:65;height:70" coordorigin="9655,-1095" coordsize="65,70">
              <v:shape style="position:absolute;left:9655;top:-1095;width:65;height:70" coordorigin="9655,-1095" coordsize="65,70" path="m9675,-1025l9675,-1051,9655,-1051,9655,-1068,9675,-1068,9675,-1095,9720,-1060,9675,-1025xe" filled="false" stroked="true" strokeweight=".25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8.23999pt;margin-top:4.800099pt;width:10.2pt;height:7.2pt;mso-position-horizontal-relative:page;mso-position-vertical-relative:paragraph;z-index:-204808" coordorigin="8165,96" coordsize="204,144">
            <v:group style="position:absolute;left:8165;top:96;width:204;height:144" coordorigin="8165,96" coordsize="204,144">
              <v:shape style="position:absolute;left:8165;top:96;width:204;height:144" coordorigin="8165,96" coordsize="204,144" path="m8165,240l8368,240,8368,96,8165,96,8165,240xe" filled="true" fillcolor="#e87c1d" stroked="false">
                <v:path arrowok="t"/>
                <v:fill type="solid"/>
              </v:shape>
            </v:group>
            <v:group style="position:absolute;left:8209;top:126;width:114;height:85" coordorigin="8209,126" coordsize="114,85">
              <v:shape style="position:absolute;left:8209;top:126;width:114;height:85" coordorigin="8209,126" coordsize="114,85" path="m8272,126l8248,128,8230,134,8214,146,8209,156,8210,180,8214,189,8224,198,8240,207,8262,210,8286,208,8303,202,8309,198,8313,194,8250,194,8242,186,8242,150,8250,142,8312,142,8309,139,8293,130,8272,126xe" filled="true" fillcolor="#ffffff" stroked="false">
                <v:path arrowok="t"/>
                <v:fill type="solid"/>
              </v:shape>
              <v:shape style="position:absolute;left:8209;top:126;width:114;height:85" coordorigin="8209,126" coordsize="114,85" path="m8312,142l8283,142,8291,150,8291,186,8283,194,8313,194,8318,190,8323,180,8323,157,8319,147,8312,142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sz w:val="16"/>
          <w:szCs w:val="16"/>
        </w:rPr>
        <w:t>ifi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-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sz w:val="16"/>
          <w:szCs w:val="16"/>
        </w:rPr>
        <w:t>Pla</w:t>
      </w:r>
      <w:r>
        <w:rPr>
          <w:rFonts w:ascii="Times New Roman" w:hAnsi="Times New Roman" w:cs="Times New Roman" w:eastAsia="Times New Roman"/>
          <w:b/>
          <w:bCs/>
          <w:color w:val="231F20"/>
          <w:sz w:val="16"/>
          <w:szCs w:val="16"/>
        </w:rPr>
        <w:t>ce</w:t>
      </w:r>
      <w:r>
        <w:rPr>
          <w:rFonts w:ascii="Times New Roman" w:hAnsi="Times New Roman" w:cs="Times New Roman" w:eastAsia="Times New Roman"/>
          <w:b/>
          <w:bCs/>
          <w:color w:val="231F20"/>
          <w:spacing w:val="-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bCs/>
          <w:color w:val="231F20"/>
          <w:spacing w:val="-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sz w:val="16"/>
          <w:szCs w:val="16"/>
        </w:rPr>
        <w:t>tail</w:t>
        <w:tab/>
      </w:r>
      <w:r>
        <w:rPr>
          <w:rFonts w:ascii="Times New Roman" w:hAnsi="Times New Roman" w:cs="Times New Roman" w:eastAsia="Times New Roman"/>
          <w:b/>
          <w:bCs/>
          <w:color w:val="231F20"/>
          <w:spacing w:val="5"/>
          <w:sz w:val="16"/>
          <w:szCs w:val="16"/>
        </w:rPr>
        <w:t>130,000</w:t>
      </w:r>
      <w:r>
        <w:rPr>
          <w:rFonts w:ascii="Times New Roman" w:hAnsi="Times New Roman" w:cs="Times New Roman" w:eastAsia="Times New Roman"/>
          <w:b/>
          <w:bCs/>
          <w:color w:val="231F20"/>
          <w:sz w:val="16"/>
          <w:szCs w:val="16"/>
        </w:rPr>
        <w:t>       </w:t>
      </w:r>
      <w:r>
        <w:rPr>
          <w:rFonts w:ascii="Times New Roman" w:hAnsi="Times New Roman" w:cs="Times New Roman" w:eastAsia="Times New Roman"/>
          <w:b/>
          <w:bCs/>
          <w:color w:val="231F20"/>
          <w:spacing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4"/>
          <w:w w:val="90"/>
          <w:sz w:val="16"/>
          <w:szCs w:val="16"/>
        </w:rPr>
        <w:t>$187,000,000</w:t>
      </w:r>
      <w:r>
        <w:rPr>
          <w:rFonts w:ascii="Times New Roman" w:hAnsi="Times New Roman" w:cs="Times New Roman" w:eastAsia="Times New Roman"/>
          <w:b/>
          <w:bCs/>
          <w:color w:val="231F20"/>
          <w:spacing w:val="26"/>
          <w:w w:val="8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95"/>
          <w:sz w:val="16"/>
          <w:szCs w:val="16"/>
        </w:rPr>
        <w:t>801</w:t>
      </w:r>
      <w:r>
        <w:rPr>
          <w:rFonts w:ascii="Times New Roman" w:hAnsi="Times New Roman" w:cs="Times New Roman" w:eastAsia="Times New Roman"/>
          <w:color w:val="231F20"/>
          <w:spacing w:val="-2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9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95"/>
          <w:sz w:val="16"/>
          <w:szCs w:val="16"/>
        </w:rPr>
        <w:t>rk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6"/>
          <w:szCs w:val="16"/>
        </w:rPr>
        <w:t>et</w:t>
      </w:r>
      <w:r>
        <w:rPr>
          <w:rFonts w:ascii="Times New Roman" w:hAnsi="Times New Roman" w:cs="Times New Roman" w:eastAsia="Times New Roman"/>
          <w:color w:val="231F20"/>
          <w:spacing w:val="-2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color w:val="231F20"/>
          <w:w w:val="95"/>
          <w:sz w:val="16"/>
          <w:szCs w:val="16"/>
        </w:rPr>
        <w:t>t</w:t>
        <w:tab/>
        <w:tab/>
      </w:r>
      <w:r>
        <w:rPr>
          <w:rFonts w:ascii="Times New Roman" w:hAnsi="Times New Roman" w:cs="Times New Roman" w:eastAsia="Times New Roman"/>
          <w:color w:val="231F20"/>
          <w:w w:val="85"/>
          <w:sz w:val="16"/>
          <w:szCs w:val="16"/>
        </w:rPr>
        <w:t>1907</w:t>
        <w:tab/>
        <w:tab/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$1,438</w:t>
      </w:r>
      <w:r>
        <w:rPr>
          <w:rFonts w:ascii="Times New Roman" w:hAnsi="Times New Roman" w:cs="Times New Roman" w:eastAsia="Times New Roman"/>
          <w:color w:val="231F20"/>
          <w:spacing w:val="28"/>
          <w:w w:val="8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w w:val="85"/>
          <w:sz w:val="16"/>
          <w:szCs w:val="16"/>
        </w:rPr>
        <w:t>San</w:t>
      </w:r>
      <w:r>
        <w:rPr>
          <w:rFonts w:ascii="Times New Roman" w:hAnsi="Times New Roman" w:cs="Times New Roman" w:eastAsia="Times New Roman"/>
          <w:color w:val="231F20"/>
          <w:spacing w:val="9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85"/>
          <w:sz w:val="16"/>
          <w:szCs w:val="16"/>
        </w:rPr>
        <w:t>Fr</w:t>
      </w:r>
      <w:r>
        <w:rPr>
          <w:rFonts w:ascii="Times New Roman" w:hAnsi="Times New Roman" w:cs="Times New Roman" w:eastAsia="Times New Roman"/>
          <w:color w:val="231F20"/>
          <w:w w:val="85"/>
          <w:sz w:val="16"/>
          <w:szCs w:val="16"/>
        </w:rPr>
        <w:t>anc</w:t>
      </w:r>
      <w:r>
        <w:rPr>
          <w:rFonts w:ascii="Times New Roman" w:hAnsi="Times New Roman" w:cs="Times New Roman" w:eastAsia="Times New Roman"/>
          <w:color w:val="231F20"/>
          <w:spacing w:val="1"/>
          <w:w w:val="8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color w:val="231F20"/>
          <w:w w:val="85"/>
          <w:sz w:val="16"/>
          <w:szCs w:val="16"/>
        </w:rPr>
        <w:t>sco,</w:t>
      </w:r>
      <w:r>
        <w:rPr>
          <w:rFonts w:ascii="Times New Roman" w:hAnsi="Times New Roman" w:cs="Times New Roman" w:eastAsia="Times New Roman"/>
          <w:color w:val="231F20"/>
          <w:spacing w:val="9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85"/>
          <w:sz w:val="16"/>
          <w:szCs w:val="16"/>
        </w:rPr>
        <w:t>CA</w:t>
        <w:tab/>
      </w:r>
      <w:r>
        <w:rPr>
          <w:rFonts w:ascii="Times New Roman" w:hAnsi="Times New Roman" w:cs="Times New Roman" w:eastAsia="Times New Roman"/>
          <w:color w:val="231F20"/>
          <w:w w:val="90"/>
          <w:sz w:val="16"/>
          <w:szCs w:val="16"/>
        </w:rPr>
        <w:t>Mall</w:t>
      </w:r>
      <w:r>
        <w:rPr>
          <w:rFonts w:ascii="Times New Roman" w:hAnsi="Times New Roman" w:cs="Times New Roman" w:eastAsia="Times New Roman"/>
          <w:color w:val="231F20"/>
          <w:spacing w:val="-15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w w:val="90"/>
          <w:sz w:val="16"/>
          <w:szCs w:val="16"/>
        </w:rPr>
        <w:t>&amp;</w:t>
      </w:r>
      <w:r>
        <w:rPr>
          <w:rFonts w:ascii="Times New Roman" w:hAnsi="Times New Roman" w:cs="Times New Roman" w:eastAsia="Times New Roman"/>
          <w:color w:val="231F20"/>
          <w:spacing w:val="-16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6"/>
          <w:szCs w:val="16"/>
        </w:rPr>
        <w:t>r</w:t>
        <w:tab/>
      </w:r>
      <w:r>
        <w:rPr>
          <w:rFonts w:ascii="Times New Roman" w:hAnsi="Times New Roman" w:cs="Times New Roman" w:eastAsia="Times New Roman"/>
          <w:color w:val="231F20"/>
          <w:spacing w:val="1"/>
          <w:w w:val="85"/>
          <w:sz w:val="16"/>
          <w:szCs w:val="16"/>
        </w:rPr>
        <w:t>con</w:t>
      </w:r>
      <w:r>
        <w:rPr>
          <w:rFonts w:ascii="Times New Roman" w:hAnsi="Times New Roman" w:cs="Times New Roman" w:eastAsia="Times New Roman"/>
          <w:color w:val="231F20"/>
          <w:spacing w:val="2"/>
          <w:w w:val="85"/>
          <w:sz w:val="16"/>
          <w:szCs w:val="16"/>
        </w:rPr>
        <w:t>ﬁrm</w:t>
      </w:r>
      <w:r>
        <w:rPr>
          <w:rFonts w:ascii="Times New Roman" w:hAnsi="Times New Roman" w:cs="Times New Roman" w:eastAsia="Times New Roman"/>
          <w:color w:val="231F20"/>
          <w:spacing w:val="1"/>
          <w:w w:val="85"/>
          <w:sz w:val="16"/>
          <w:szCs w:val="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tabs>
          <w:tab w:pos="1948" w:val="left" w:leader="none"/>
        </w:tabs>
        <w:spacing w:line="180" w:lineRule="exact" w:before="96"/>
        <w:ind w:left="487" w:right="498" w:firstLine="226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90"/>
        </w:rPr>
        <w:br w:type="column"/>
      </w:r>
      <w:r>
        <w:rPr>
          <w:rFonts w:ascii="Times New Roman"/>
          <w:color w:val="231F20"/>
          <w:w w:val="90"/>
          <w:sz w:val="16"/>
        </w:rPr>
        <w:t>J</w:t>
      </w:r>
      <w:r>
        <w:rPr>
          <w:rFonts w:ascii="Times New Roman"/>
          <w:color w:val="231F20"/>
          <w:spacing w:val="1"/>
          <w:w w:val="90"/>
          <w:sz w:val="16"/>
        </w:rPr>
        <w:t>P</w:t>
      </w:r>
      <w:r>
        <w:rPr>
          <w:rFonts w:ascii="Times New Roman"/>
          <w:color w:val="231F20"/>
          <w:spacing w:val="-8"/>
          <w:w w:val="90"/>
          <w:sz w:val="16"/>
        </w:rPr>
        <w:t> </w:t>
      </w:r>
      <w:r>
        <w:rPr>
          <w:rFonts w:ascii="Times New Roman"/>
          <w:color w:val="231F20"/>
          <w:spacing w:val="2"/>
          <w:w w:val="90"/>
          <w:sz w:val="16"/>
        </w:rPr>
        <w:t>Morg</w:t>
      </w:r>
      <w:r>
        <w:rPr>
          <w:rFonts w:ascii="Times New Roman"/>
          <w:color w:val="231F20"/>
          <w:spacing w:val="1"/>
          <w:w w:val="90"/>
          <w:sz w:val="16"/>
        </w:rPr>
        <w:t>a</w:t>
      </w:r>
      <w:r>
        <w:rPr>
          <w:rFonts w:ascii="Times New Roman"/>
          <w:color w:val="231F20"/>
          <w:spacing w:val="2"/>
          <w:w w:val="90"/>
          <w:sz w:val="16"/>
        </w:rPr>
        <w:t>n</w:t>
      </w:r>
      <w:r>
        <w:rPr>
          <w:rFonts w:ascii="Times New Roman"/>
          <w:color w:val="231F20"/>
          <w:spacing w:val="-8"/>
          <w:w w:val="90"/>
          <w:sz w:val="16"/>
        </w:rPr>
        <w:t> </w:t>
      </w:r>
      <w:r>
        <w:rPr>
          <w:rFonts w:ascii="Times New Roman"/>
          <w:color w:val="231F20"/>
          <w:spacing w:val="2"/>
          <w:w w:val="90"/>
          <w:sz w:val="16"/>
        </w:rPr>
        <w:t>from</w:t>
        <w:tab/>
      </w:r>
      <w:r>
        <w:rPr>
          <w:rFonts w:ascii="Times New Roman"/>
          <w:color w:val="231F20"/>
          <w:spacing w:val="1"/>
          <w:w w:val="90"/>
          <w:sz w:val="16"/>
        </w:rPr>
        <w:t>Ja</w:t>
      </w:r>
      <w:r>
        <w:rPr>
          <w:rFonts w:ascii="Times New Roman"/>
          <w:color w:val="231F20"/>
          <w:spacing w:val="2"/>
          <w:w w:val="90"/>
          <w:sz w:val="16"/>
        </w:rPr>
        <w:t>m</w:t>
      </w:r>
      <w:r>
        <w:rPr>
          <w:rFonts w:ascii="Times New Roman"/>
          <w:color w:val="231F20"/>
          <w:spacing w:val="1"/>
          <w:w w:val="90"/>
          <w:sz w:val="16"/>
        </w:rPr>
        <w:t>est</w:t>
      </w:r>
      <w:r>
        <w:rPr>
          <w:rFonts w:ascii="Times New Roman"/>
          <w:color w:val="231F20"/>
          <w:spacing w:val="2"/>
          <w:w w:val="90"/>
          <w:sz w:val="16"/>
        </w:rPr>
        <w:t>o</w:t>
      </w:r>
      <w:r>
        <w:rPr>
          <w:rFonts w:ascii="Times New Roman"/>
          <w:color w:val="231F20"/>
          <w:spacing w:val="1"/>
          <w:w w:val="90"/>
          <w:sz w:val="16"/>
        </w:rPr>
        <w:t>w</w:t>
      </w:r>
      <w:r>
        <w:rPr>
          <w:rFonts w:ascii="Times New Roman"/>
          <w:color w:val="231F20"/>
          <w:spacing w:val="2"/>
          <w:w w:val="90"/>
          <w:sz w:val="16"/>
        </w:rPr>
        <w:t>n,</w:t>
      </w:r>
      <w:r>
        <w:rPr>
          <w:rFonts w:ascii="Times New Roman"/>
          <w:color w:val="231F20"/>
          <w:spacing w:val="-7"/>
          <w:w w:val="90"/>
          <w:sz w:val="16"/>
        </w:rPr>
        <w:t> </w:t>
      </w:r>
      <w:r>
        <w:rPr>
          <w:rFonts w:ascii="Times New Roman"/>
          <w:color w:val="231F20"/>
          <w:spacing w:val="2"/>
          <w:w w:val="90"/>
          <w:sz w:val="16"/>
        </w:rPr>
        <w:t>L.P</w:t>
      </w:r>
      <w:r>
        <w:rPr>
          <w:rFonts w:ascii="Times New Roman"/>
          <w:color w:val="231F20"/>
          <w:spacing w:val="-6"/>
          <w:w w:val="90"/>
          <w:sz w:val="16"/>
        </w:rPr>
        <w:t> </w:t>
      </w:r>
      <w:r>
        <w:rPr>
          <w:rFonts w:ascii="Times New Roman"/>
          <w:color w:val="231F20"/>
          <w:spacing w:val="1"/>
          <w:w w:val="90"/>
          <w:sz w:val="16"/>
        </w:rPr>
        <w:t>by</w:t>
      </w:r>
      <w:r>
        <w:rPr>
          <w:rFonts w:ascii="Times New Roman"/>
          <w:color w:val="231F20"/>
          <w:spacing w:val="24"/>
          <w:w w:val="77"/>
          <w:sz w:val="16"/>
        </w:rPr>
        <w:t> </w:t>
      </w:r>
      <w:r>
        <w:rPr>
          <w:rFonts w:ascii="Times New Roman"/>
          <w:color w:val="231F20"/>
          <w:spacing w:val="1"/>
          <w:w w:val="90"/>
          <w:sz w:val="16"/>
        </w:rPr>
        <w:t>E</w:t>
      </w:r>
      <w:r>
        <w:rPr>
          <w:rFonts w:ascii="Times New Roman"/>
          <w:color w:val="231F20"/>
          <w:w w:val="90"/>
          <w:sz w:val="16"/>
        </w:rPr>
        <w:t>astd</w:t>
      </w:r>
      <w:r>
        <w:rPr>
          <w:rFonts w:ascii="Times New Roman"/>
          <w:color w:val="231F20"/>
          <w:spacing w:val="1"/>
          <w:w w:val="90"/>
          <w:sz w:val="16"/>
        </w:rPr>
        <w:t>il</w:t>
      </w:r>
      <w:r>
        <w:rPr>
          <w:rFonts w:ascii="Times New Roman"/>
          <w:color w:val="231F20"/>
          <w:spacing w:val="-3"/>
          <w:w w:val="90"/>
          <w:sz w:val="16"/>
        </w:rPr>
        <w:t> </w:t>
      </w:r>
      <w:r>
        <w:rPr>
          <w:rFonts w:ascii="Times New Roman"/>
          <w:color w:val="231F20"/>
          <w:spacing w:val="2"/>
          <w:w w:val="90"/>
          <w:sz w:val="16"/>
        </w:rPr>
        <w:t>S</w:t>
      </w:r>
      <w:r>
        <w:rPr>
          <w:rFonts w:ascii="Times New Roman"/>
          <w:color w:val="231F20"/>
          <w:spacing w:val="1"/>
          <w:w w:val="90"/>
          <w:sz w:val="16"/>
        </w:rPr>
        <w:t>e</w:t>
      </w:r>
      <w:r>
        <w:rPr>
          <w:rFonts w:ascii="Times New Roman"/>
          <w:color w:val="231F20"/>
          <w:spacing w:val="2"/>
          <w:w w:val="90"/>
          <w:sz w:val="16"/>
        </w:rPr>
        <w:t>cu</w:t>
      </w:r>
      <w:r>
        <w:rPr>
          <w:rFonts w:ascii="Times New Roman"/>
          <w:color w:val="231F20"/>
          <w:spacing w:val="1"/>
          <w:w w:val="90"/>
          <w:sz w:val="16"/>
        </w:rPr>
        <w:t>re</w:t>
      </w:r>
      <w:r>
        <w:rPr>
          <w:rFonts w:ascii="Times New Roman"/>
          <w:color w:val="231F20"/>
          <w:spacing w:val="2"/>
          <w:w w:val="90"/>
          <w:sz w:val="16"/>
        </w:rPr>
        <w:t>d</w:t>
      </w:r>
      <w:r>
        <w:rPr>
          <w:rFonts w:ascii="Times New Roman"/>
          <w:sz w:val="16"/>
        </w:rPr>
      </w:r>
    </w:p>
    <w:p>
      <w:pPr>
        <w:spacing w:after="0" w:line="180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720" w:bottom="720" w:left="980" w:right="980"/>
          <w:cols w:num="2" w:equalWidth="0">
            <w:col w:w="6670" w:space="40"/>
            <w:col w:w="3570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28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69pt;height:34pt;mso-position-horizontal-relative:char;mso-position-vertical-relative:line" coordorigin="0,0" coordsize="7380,680">
            <v:group style="position:absolute;left:0;top:0;width:7380;height:680" coordorigin="0,0" coordsize="7380,680">
              <v:shape style="position:absolute;left:0;top:0;width:7380;height:680" coordorigin="0,0" coordsize="7380,680" path="m0,680l7380,680,7380,0,0,0,0,680xe" filled="true" fillcolor="#dcddde" stroked="false">
                <v:path arrowok="t"/>
                <v:fill type="solid"/>
              </v:shape>
            </v:group>
            <v:group style="position:absolute;left:4385;top:56;width:204;height:144" coordorigin="4385,56" coordsize="204,144">
              <v:shape style="position:absolute;left:4385;top:56;width:204;height:144" coordorigin="4385,56" coordsize="204,144" path="m4385,200l4588,200,4588,56,4385,56,4385,200xe" filled="true" fillcolor="#e87c1d" stroked="false">
                <v:path arrowok="t"/>
                <v:fill type="solid"/>
              </v:shape>
            </v:group>
            <v:group style="position:absolute;left:4429;top:86;width:114;height:85" coordorigin="4429,86" coordsize="114,85">
              <v:shape style="position:absolute;left:4429;top:86;width:114;height:85" coordorigin="4429,86" coordsize="114,85" path="m4492,86l4468,88,4450,94,4434,106,4429,116,4430,140,4434,149,4444,158,4460,167,4482,170,4506,168,4523,162,4529,158,4533,154,4470,154,4462,146,4462,110,4470,102,4532,102,4529,99,4513,90,4492,86xe" filled="true" fillcolor="#ffffff" stroked="false">
                <v:path arrowok="t"/>
                <v:fill type="solid"/>
              </v:shape>
              <v:shape style="position:absolute;left:4429;top:86;width:114;height:85" coordorigin="4429,86" coordsize="114,85" path="m4532,102l4503,102,4511,110,4511,146,4503,154,4533,154,4538,150,4543,140,4543,117,4539,107,4532,102xe" filled="true" fillcolor="#ffffff" stroked="false">
                <v:path arrowok="t"/>
                <v:fill type="solid"/>
              </v:shape>
            </v:group>
            <v:group style="position:absolute;left:5692;top:125;width:147;height:70" coordorigin="5692,125" coordsize="147,70">
              <v:shape style="position:absolute;left:5692;top:125;width:147;height:70" coordorigin="5692,125" coordsize="147,70" path="m5736,125l5692,160,5736,195,5736,169,5756,169,5756,152,5736,152,5736,125xe" filled="true" fillcolor="#007dc3" stroked="false">
                <v:path arrowok="t"/>
                <v:fill type="solid"/>
              </v:shape>
              <v:shape style="position:absolute;left:5692;top:125;width:147;height:70" coordorigin="5692,125" coordsize="147,70" path="m5794,125l5794,152,5774,152,5774,169,5794,169,5794,195,5838,160,5794,125xe" filled="true" fillcolor="#007dc3" stroked="false">
                <v:path arrowok="t"/>
                <v:fill type="solid"/>
              </v:shape>
            </v:group>
            <v:group style="position:absolute;left:5692;top:125;width:65;height:70" coordorigin="5692,125" coordsize="65,70">
              <v:shape style="position:absolute;left:5692;top:125;width:65;height:70" coordorigin="5692,125" coordsize="65,70" path="m5736,195l5736,169,5756,169,5756,152,5736,152,5736,125,5692,160,5736,195xe" filled="false" stroked="true" strokeweight=".25pt" strokecolor="#ffffff">
                <v:path arrowok="t"/>
              </v:shape>
            </v:group>
            <v:group style="position:absolute;left:5774;top:125;width:65;height:70" coordorigin="5774,125" coordsize="65,70">
              <v:shape style="position:absolute;left:5774;top:125;width:65;height:70" coordorigin="5774,125" coordsize="65,70" path="m5794,195l5794,169,5774,169,5774,152,5794,152,5794,125,5838,160,5794,195xe" filled="false" stroked="true" strokeweight=".25pt" strokecolor="#ffffff">
                <v:path arrowok="t"/>
              </v:shape>
            </v:group>
            <v:group style="position:absolute;left:6547;top:56;width:204;height:144" coordorigin="6547,56" coordsize="204,144">
              <v:shape style="position:absolute;left:6547;top:56;width:204;height:144" coordorigin="6547,56" coordsize="204,144" path="m6547,200l6750,200,6750,56,6547,56,6547,200xe" filled="true" fillcolor="#d2232a" stroked="false">
                <v:path arrowok="t"/>
                <v:fill type="solid"/>
              </v:shape>
            </v:group>
            <v:group style="position:absolute;left:6594;top:86;width:110;height:85" coordorigin="6594,86" coordsize="110,85">
              <v:shape style="position:absolute;left:6594;top:86;width:110;height:85" coordorigin="6594,86" coordsize="110,85" path="m6623,143l6594,147,6597,155,6603,161,6623,168,6634,170,6648,170,6671,168,6688,163,6699,157,6700,155,6635,155,6626,151,6623,143xe" filled="true" fillcolor="#ffffff" stroked="false">
                <v:path arrowok="t"/>
                <v:fill type="solid"/>
              </v:shape>
              <v:shape style="position:absolute;left:6594;top:86;width:110;height:85" coordorigin="6594,86" coordsize="110,85" path="m6649,86l6634,86,6623,88,6605,98,6601,104,6601,119,6605,124,6619,132,6631,135,6657,138,6663,139,6670,142,6671,144,6671,149,6670,151,6663,154,6657,155,6700,155,6703,150,6703,138,6701,134,6643,116,6637,115,6633,112,6632,110,6632,103,6638,101,6695,101,6687,93,6668,87,6649,86xe" filled="true" fillcolor="#ffffff" stroked="false">
                <v:path arrowok="t"/>
                <v:fill type="solid"/>
              </v:shape>
              <v:shape style="position:absolute;left:6594;top:86;width:110;height:85" coordorigin="6594,86" coordsize="110,85" path="m6695,101l6662,101,6669,104,6673,111,6700,105,6695,101xe" filled="true" fillcolor="#ffffff" stroked="false">
                <v:path arrowok="t"/>
                <v:fill type="solid"/>
              </v:shape>
            </v:group>
            <v:group style="position:absolute;left:6920;top:305;width:147;height:70" coordorigin="6920,305" coordsize="147,70">
              <v:shape style="position:absolute;left:6920;top:305;width:147;height:70" coordorigin="6920,305" coordsize="147,70" path="m6964,305l6920,340,6964,375,6964,349,6984,349,6984,332,6964,332,6964,305xe" filled="true" fillcolor="#007dc3" stroked="false">
                <v:path arrowok="t"/>
                <v:fill type="solid"/>
              </v:shape>
              <v:shape style="position:absolute;left:6920;top:305;width:147;height:70" coordorigin="6920,305" coordsize="147,70" path="m7022,305l7022,332,7002,332,7002,349,7022,349,7022,375,7066,340,7022,305xe" filled="true" fillcolor="#007dc3" stroked="false">
                <v:path arrowok="t"/>
                <v:fill type="solid"/>
              </v:shape>
            </v:group>
            <v:group style="position:absolute;left:6920;top:305;width:65;height:70" coordorigin="6920,305" coordsize="65,70">
              <v:shape style="position:absolute;left:6920;top:305;width:65;height:70" coordorigin="6920,305" coordsize="65,70" path="m6964,375l6964,349,6984,349,6984,332,6964,332,6964,305,6920,340,6964,375xe" filled="false" stroked="true" strokeweight=".25pt" strokecolor="#ffffff">
                <v:path arrowok="t"/>
              </v:shape>
            </v:group>
            <v:group style="position:absolute;left:7002;top:305;width:65;height:70" coordorigin="7002,305" coordsize="65,70">
              <v:shape style="position:absolute;left:7002;top:305;width:65;height:70" coordorigin="7002,305" coordsize="65,70" path="m7022,375l7022,349,7002,349,7002,332,7022,332,7022,305,7066,340,7022,375xe" filled="false" stroked="true" strokeweight=".25pt" strokecolor="#ffffff">
                <v:path arrowok="t"/>
              </v:shape>
              <v:shape style="position:absolute;left:88;top:73;width:2600;height:521" type="#_x0000_t202" filled="false" stroked="false">
                <v:textbox inset="0,0,0,0">
                  <w:txbxContent>
                    <w:p>
                      <w:pPr>
                        <w:tabs>
                          <w:tab w:pos="2090" w:val="left" w:leader="none"/>
                        </w:tabs>
                        <w:spacing w:line="160" w:lineRule="exact" w:before="0"/>
                        <w:ind w:left="1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pacing w:val="-4"/>
                          <w:w w:val="95"/>
                          <w:sz w:val="16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3"/>
                          <w:w w:val="95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4"/>
                          <w:w w:val="95"/>
                          <w:sz w:val="16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3"/>
                          <w:w w:val="95"/>
                          <w:sz w:val="16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4"/>
                          <w:w w:val="95"/>
                          <w:sz w:val="16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3"/>
                          <w:w w:val="95"/>
                          <w:sz w:val="16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30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6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4"/>
                          <w:w w:val="95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5"/>
                          <w:w w:val="95"/>
                          <w:sz w:val="16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4"/>
                          <w:w w:val="95"/>
                          <w:sz w:val="16"/>
                        </w:rPr>
                        <w:t>ec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5"/>
                          <w:w w:val="95"/>
                          <w:sz w:val="16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4"/>
                          <w:w w:val="95"/>
                          <w:sz w:val="16"/>
                        </w:rPr>
                        <w:t>la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30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6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4"/>
                          <w:w w:val="95"/>
                          <w:sz w:val="16"/>
                        </w:rPr>
                        <w:t>ow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5"/>
                          <w:w w:val="95"/>
                          <w:sz w:val="16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29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w w:val="95"/>
                          <w:sz w:val="16"/>
                        </w:rPr>
                        <w:t>Ctr</w:t>
                        <w:tab/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5"/>
                          <w:w w:val="85"/>
                          <w:sz w:val="16"/>
                        </w:rPr>
                        <w:t>165,486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tabs>
                          <w:tab w:pos="2191" w:val="left" w:leader="none"/>
                        </w:tabs>
                        <w:spacing w:line="180" w:lineRule="exact" w:before="0"/>
                        <w:ind w:left="1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4"/>
                          <w:w w:val="90"/>
                          <w:sz w:val="16"/>
                        </w:rPr>
                        <w:t>39540</w:t>
                      </w:r>
                      <w:r>
                        <w:rPr>
                          <w:rFonts w:ascii="Times New Roman"/>
                          <w:color w:val="231F20"/>
                          <w:spacing w:val="-9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Winch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este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0"/>
                          <w:sz w:val="16"/>
                        </w:rPr>
                        <w:t>r</w:t>
                      </w:r>
                      <w:r>
                        <w:rPr>
                          <w:rFonts w:ascii="Times New Roman"/>
                          <w:color w:val="231F20"/>
                          <w:spacing w:val="-8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Rd</w:t>
                        <w:tab/>
                      </w:r>
                      <w:r>
                        <w:rPr>
                          <w:rFonts w:ascii="Times New Roman"/>
                          <w:color w:val="231F20"/>
                          <w:spacing w:val="3"/>
                          <w:sz w:val="16"/>
                        </w:rPr>
                        <w:t>2007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tabs>
                          <w:tab w:pos="2197" w:val="left" w:leader="none"/>
                        </w:tabs>
                        <w:spacing w:line="18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Temecula,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85"/>
                          <w:sz w:val="16"/>
                        </w:rPr>
                        <w:t>CA</w:t>
                        <w:tab/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5"/>
                          <w:sz w:val="16"/>
                        </w:rPr>
                        <w:t>S</w:t>
                      </w:r>
                      <w:r>
                        <w:rPr>
                          <w:rFonts w:ascii="Times New Roman"/>
                          <w:color w:val="231F20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5"/>
                          <w:sz w:val="16"/>
                        </w:rPr>
                        <w:t>rip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083;top:73;width:795;height:521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pacing w:val="6"/>
                          <w:w w:val="85"/>
                          <w:sz w:val="16"/>
                        </w:rPr>
                        <w:t>$60,000,000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0" w:lineRule="exact" w:before="0"/>
                        <w:ind w:left="48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6"/>
                          <w:w w:val="90"/>
                          <w:sz w:val="16"/>
                        </w:rPr>
                        <w:t>$</w:t>
                      </w:r>
                      <w:r>
                        <w:rPr>
                          <w:rFonts w:ascii="Times New Roman"/>
                          <w:color w:val="231F20"/>
                          <w:spacing w:val="4"/>
                          <w:w w:val="90"/>
                          <w:sz w:val="16"/>
                        </w:rPr>
                        <w:t>3</w:t>
                      </w:r>
                      <w:r>
                        <w:rPr>
                          <w:rFonts w:ascii="Times New Roman"/>
                          <w:color w:val="231F20"/>
                          <w:spacing w:val="6"/>
                          <w:w w:val="90"/>
                          <w:sz w:val="16"/>
                        </w:rPr>
                        <w:t>6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3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1" w:lineRule="exact" w:before="0"/>
                        <w:ind w:left="166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"/>
                          <w:w w:val="85"/>
                          <w:sz w:val="16"/>
                          <w:szCs w:val="16"/>
                        </w:rPr>
                        <w:t>con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2"/>
                          <w:w w:val="85"/>
                          <w:sz w:val="16"/>
                          <w:szCs w:val="16"/>
                        </w:rPr>
                        <w:t>ﬁrm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1"/>
                          <w:w w:val="85"/>
                          <w:sz w:val="16"/>
                          <w:szCs w:val="16"/>
                        </w:rPr>
                        <w:t>ed</w:t>
                      </w:r>
                      <w:r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624;top:73;width:2598;height:160" type="#_x0000_t202" filled="false" stroked="false">
                <v:textbox inset="0,0,0,0">
                  <w:txbxContent>
                    <w:p>
                      <w:pPr>
                        <w:tabs>
                          <w:tab w:pos="1254" w:val="left" w:leader="none"/>
                          <w:tab w:pos="2162" w:val="left" w:leader="none"/>
                        </w:tabs>
                        <w:spacing w:line="1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J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85"/>
                          <w:sz w:val="16"/>
                        </w:rPr>
                        <w:t>LL</w:t>
                      </w:r>
                      <w:r>
                        <w:rPr>
                          <w:rFonts w:ascii="Times New Roman"/>
                          <w:color w:val="231F20"/>
                          <w:spacing w:val="-11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I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nco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m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231F20"/>
                          <w:spacing w:val="-10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3"/>
                          <w:w w:val="85"/>
                          <w:sz w:val="16"/>
                        </w:rPr>
                        <w:t>PT</w:t>
                      </w:r>
                      <w:r>
                        <w:rPr>
                          <w:rFonts w:ascii="Times New Roman"/>
                          <w:color w:val="231F20"/>
                          <w:spacing w:val="-11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w w:val="85"/>
                          <w:sz w:val="16"/>
                        </w:rPr>
                        <w:t>b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5"/>
                          <w:sz w:val="16"/>
                        </w:rPr>
                        <w:t>y</w:t>
                        <w:tab/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80"/>
                          <w:sz w:val="16"/>
                        </w:rPr>
                        <w:t>CBRE</w:t>
                      </w:r>
                      <w:r>
                        <w:rPr>
                          <w:rFonts w:ascii="Times New Roman"/>
                          <w:color w:val="231F20"/>
                          <w:spacing w:val="-4"/>
                          <w:w w:val="8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80"/>
                          <w:sz w:val="16"/>
                        </w:rPr>
                        <w:t>from</w:t>
                        <w:tab/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W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l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6"/>
                        </w:rPr>
                        <w:t>on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393;top:253;width:2487;height:340" type="#_x0000_t202" filled="false" stroked="false">
                <v:textbox inset="0,0,0,0">
                  <w:txbxContent>
                    <w:p>
                      <w:pPr>
                        <w:spacing w:line="159" w:lineRule="exact" w:before="0"/>
                        <w:ind w:left="4" w:right="0" w:hanging="5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2"/>
                          <w:w w:val="95"/>
                          <w:sz w:val="16"/>
                        </w:rPr>
                        <w:t>S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5"/>
                          <w:sz w:val="16"/>
                        </w:rPr>
                        <w:t>r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5"/>
                          <w:sz w:val="16"/>
                        </w:rPr>
                        <w:t>eet</w:t>
                      </w:r>
                      <w:r>
                        <w:rPr>
                          <w:rFonts w:ascii="Times New Roman"/>
                          <w:color w:val="231F20"/>
                          <w:spacing w:val="-26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5"/>
                          <w:sz w:val="16"/>
                        </w:rPr>
                        <w:t>C</w:t>
                      </w:r>
                      <w:r>
                        <w:rPr>
                          <w:rFonts w:ascii="Times New Roman"/>
                          <w:color w:val="231F20"/>
                          <w:w w:val="95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5"/>
                          <w:sz w:val="16"/>
                        </w:rPr>
                        <w:t>pi</w:t>
                      </w:r>
                      <w:r>
                        <w:rPr>
                          <w:rFonts w:ascii="Times New Roman"/>
                          <w:color w:val="231F20"/>
                          <w:w w:val="95"/>
                          <w:sz w:val="16"/>
                        </w:rPr>
                        <w:t>ta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5"/>
                          <w:sz w:val="16"/>
                        </w:rPr>
                        <w:t>l</w:t>
                      </w:r>
                      <w:r>
                        <w:rPr>
                          <w:rFonts w:ascii="Times New Roman"/>
                          <w:color w:val="231F20"/>
                          <w:spacing w:val="-26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5"/>
                          <w:sz w:val="16"/>
                        </w:rPr>
                        <w:t>J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5"/>
                          <w:sz w:val="16"/>
                        </w:rPr>
                        <w:t>V</w:t>
                      </w:r>
                      <w:r>
                        <w:rPr>
                          <w:rFonts w:ascii="Times New Roman"/>
                          <w:color w:val="231F20"/>
                          <w:spacing w:val="-26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5"/>
                          <w:sz w:val="16"/>
                        </w:rPr>
                        <w:t>Alb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5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5"/>
                          <w:sz w:val="16"/>
                        </w:rPr>
                        <w:t>r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5"/>
                          <w:sz w:val="16"/>
                        </w:rPr>
                        <w:t>ta</w:t>
                      </w:r>
                      <w:r>
                        <w:rPr>
                          <w:rFonts w:ascii="Times New Roman"/>
                          <w:color w:val="231F20"/>
                          <w:spacing w:val="-26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5"/>
                          <w:sz w:val="16"/>
                        </w:rPr>
                        <w:t>D</w:t>
                      </w:r>
                      <w:r>
                        <w:rPr>
                          <w:rFonts w:ascii="Times New Roman"/>
                          <w:color w:val="231F20"/>
                          <w:w w:val="95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5"/>
                          <w:sz w:val="16"/>
                        </w:rPr>
                        <w:t>v</w:t>
                      </w:r>
                      <w:r>
                        <w:rPr>
                          <w:rFonts w:ascii="Times New Roman"/>
                          <w:color w:val="231F20"/>
                          <w:spacing w:val="-26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5"/>
                          <w:sz w:val="16"/>
                        </w:rPr>
                        <w:t>P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5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5"/>
                          <w:sz w:val="16"/>
                        </w:rPr>
                        <w:t>r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5"/>
                          <w:sz w:val="16"/>
                        </w:rPr>
                        <w:t>n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5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w w:val="95"/>
                          <w:sz w:val="16"/>
                        </w:rPr>
                        <w:t>r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5"/>
                          <w:sz w:val="16"/>
                        </w:rPr>
                        <w:t>s</w:t>
                      </w:r>
                      <w:r>
                        <w:rPr>
                          <w:rFonts w:ascii="Times New Roman"/>
                          <w:color w:val="231F20"/>
                          <w:spacing w:val="-26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5"/>
                          <w:sz w:val="16"/>
                        </w:rPr>
                        <w:t>by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1" w:lineRule="exact" w:before="0"/>
                        <w:ind w:left="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3"/>
                          <w:w w:val="85"/>
                          <w:sz w:val="16"/>
                        </w:rPr>
                        <w:t>CBRE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720" w:bottom="720" w:left="980" w:right="9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50"/>
        <w:ind w:left="100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b/>
          <w:bCs/>
          <w:color w:val="071E5A"/>
          <w:spacing w:val="-13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color w:val="071E5A"/>
          <w:spacing w:val="-9"/>
          <w:sz w:val="40"/>
          <w:szCs w:val="40"/>
        </w:rPr>
        <w:t>op</w:t>
      </w:r>
      <w:r>
        <w:rPr>
          <w:rFonts w:ascii="Times New Roman" w:hAnsi="Times New Roman" w:cs="Times New Roman" w:eastAsia="Times New Roman"/>
          <w:b/>
          <w:bCs/>
          <w:color w:val="071E5A"/>
          <w:spacing w:val="-4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071E5A"/>
          <w:spacing w:val="-3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color w:val="071E5A"/>
          <w:spacing w:val="-2"/>
          <w:sz w:val="40"/>
          <w:szCs w:val="40"/>
        </w:rPr>
        <w:t>eta</w:t>
      </w:r>
      <w:r>
        <w:rPr>
          <w:rFonts w:ascii="Times New Roman" w:hAnsi="Times New Roman" w:cs="Times New Roman" w:eastAsia="Times New Roman"/>
          <w:b/>
          <w:bCs/>
          <w:color w:val="071E5A"/>
          <w:spacing w:val="-3"/>
          <w:sz w:val="40"/>
          <w:szCs w:val="40"/>
        </w:rPr>
        <w:t>il</w:t>
      </w:r>
      <w:r>
        <w:rPr>
          <w:rFonts w:ascii="Times New Roman" w:hAnsi="Times New Roman" w:cs="Times New Roman" w:eastAsia="Times New Roman"/>
          <w:b/>
          <w:bCs/>
          <w:color w:val="071E5A"/>
          <w:spacing w:val="-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071E5A"/>
          <w:spacing w:val="-3"/>
          <w:sz w:val="40"/>
          <w:szCs w:val="40"/>
        </w:rPr>
        <w:t>Brok</w:t>
      </w:r>
      <w:r>
        <w:rPr>
          <w:rFonts w:ascii="Times New Roman" w:hAnsi="Times New Roman" w:cs="Times New Roman" w:eastAsia="Times New Roman"/>
          <w:b/>
          <w:bCs/>
          <w:color w:val="071E5A"/>
          <w:spacing w:val="-2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color w:val="071E5A"/>
          <w:spacing w:val="-3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color w:val="071E5A"/>
          <w:spacing w:val="-2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color w:val="071E5A"/>
          <w:spacing w:val="-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071E5A"/>
          <w:spacing w:val="-1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color w:val="071E5A"/>
          <w:spacing w:val="-2"/>
          <w:sz w:val="40"/>
          <w:szCs w:val="40"/>
        </w:rPr>
        <w:t>f</w:t>
      </w:r>
      <w:r>
        <w:rPr>
          <w:rFonts w:ascii="Times New Roman" w:hAnsi="Times New Roman" w:cs="Times New Roman" w:eastAsia="Times New Roman"/>
          <w:b/>
          <w:bCs/>
          <w:color w:val="071E5A"/>
          <w:spacing w:val="-4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071E5A"/>
          <w:spacing w:val="-9"/>
          <w:sz w:val="40"/>
          <w:szCs w:val="40"/>
        </w:rPr>
        <w:t>H</w:t>
      </w:r>
      <w:r>
        <w:rPr>
          <w:rFonts w:ascii="Times New Roman" w:hAnsi="Times New Roman" w:cs="Times New Roman" w:eastAsia="Times New Roman"/>
          <w:b/>
          <w:bCs/>
          <w:color w:val="071E5A"/>
          <w:spacing w:val="-7"/>
          <w:sz w:val="40"/>
          <w:szCs w:val="40"/>
        </w:rPr>
        <w:t>1’</w:t>
      </w:r>
      <w:r>
        <w:rPr>
          <w:rFonts w:ascii="Times New Roman" w:hAnsi="Times New Roman" w:cs="Times New Roman" w:eastAsia="Times New Roman"/>
          <w:b/>
          <w:bCs/>
          <w:color w:val="071E5A"/>
          <w:spacing w:val="-6"/>
          <w:sz w:val="40"/>
          <w:szCs w:val="40"/>
        </w:rPr>
        <w:t>14</w:t>
      </w:r>
      <w:r>
        <w:rPr>
          <w:rFonts w:ascii="Times New Roman" w:hAnsi="Times New Roman" w:cs="Times New Roman" w:eastAsia="Times New Roman"/>
          <w:sz w:val="40"/>
          <w:szCs w:val="4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headerReference w:type="default" r:id="rId16"/>
          <w:pgSz w:w="12240" w:h="15840"/>
          <w:pgMar w:header="810" w:footer="520" w:top="1960" w:bottom="720" w:left="980" w:right="5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55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071E5A"/>
          <w:sz w:val="20"/>
        </w:rPr>
        <w:t>By</w:t>
      </w:r>
      <w:r>
        <w:rPr>
          <w:rFonts w:ascii="Arial"/>
          <w:b/>
          <w:color w:val="071E5A"/>
          <w:spacing w:val="-6"/>
          <w:sz w:val="20"/>
        </w:rPr>
        <w:t> </w:t>
      </w:r>
      <w:r>
        <w:rPr>
          <w:rFonts w:ascii="Arial"/>
          <w:b/>
          <w:color w:val="071E5A"/>
          <w:sz w:val="20"/>
        </w:rPr>
        <w:t>Region*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before="0"/>
        <w:ind w:left="137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071E5A"/>
          <w:sz w:val="20"/>
        </w:rPr>
        <w:t>Mall</w:t>
      </w:r>
      <w:r>
        <w:rPr>
          <w:rFonts w:ascii="Arial"/>
          <w:b/>
          <w:color w:val="071E5A"/>
          <w:spacing w:val="-2"/>
          <w:sz w:val="20"/>
        </w:rPr>
        <w:t> </w:t>
      </w:r>
      <w:r>
        <w:rPr>
          <w:rFonts w:ascii="Arial"/>
          <w:b/>
          <w:color w:val="071E5A"/>
          <w:sz w:val="20"/>
        </w:rPr>
        <w:t>&amp;</w:t>
      </w:r>
      <w:r>
        <w:rPr>
          <w:rFonts w:ascii="Arial"/>
          <w:b/>
          <w:color w:val="071E5A"/>
          <w:spacing w:val="-3"/>
          <w:sz w:val="20"/>
        </w:rPr>
        <w:t> </w:t>
      </w:r>
      <w:r>
        <w:rPr>
          <w:rFonts w:ascii="Arial"/>
          <w:b/>
          <w:color w:val="071E5A"/>
          <w:spacing w:val="1"/>
          <w:sz w:val="20"/>
        </w:rPr>
        <w:t>Other</w:t>
      </w:r>
      <w:r>
        <w:rPr>
          <w:rFonts w:ascii="Arial"/>
          <w:sz w:val="20"/>
        </w:rPr>
      </w:r>
    </w:p>
    <w:p>
      <w:pPr>
        <w:spacing w:line="304" w:lineRule="auto" w:before="20"/>
        <w:ind w:left="558" w:right="805" w:firstLine="356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 w:hAnsi="Arial Narrow" w:cs="Arial Narrow" w:eastAsia="Arial Narrow"/>
          <w:color w:val="231F20"/>
          <w:spacing w:val="-6"/>
          <w:sz w:val="16"/>
          <w:szCs w:val="16"/>
        </w:rPr>
        <w:t>E</w:t>
      </w:r>
      <w:r>
        <w:rPr>
          <w:rFonts w:ascii="Arial Narrow" w:hAnsi="Arial Narrow" w:cs="Arial Narrow" w:eastAsia="Arial Narrow"/>
          <w:color w:val="231F20"/>
          <w:spacing w:val="-5"/>
          <w:sz w:val="16"/>
          <w:szCs w:val="16"/>
        </w:rPr>
        <w:t>astdil</w:t>
      </w:r>
      <w:r>
        <w:rPr>
          <w:rFonts w:ascii="Arial Narrow" w:hAnsi="Arial Narrow" w:cs="Arial Narrow" w:eastAsia="Arial Narrow"/>
          <w:color w:val="231F20"/>
          <w:spacing w:val="-13"/>
          <w:sz w:val="16"/>
          <w:szCs w:val="16"/>
        </w:rPr>
        <w:t> </w:t>
      </w:r>
      <w:r>
        <w:rPr>
          <w:rFonts w:ascii="Arial Narrow" w:hAnsi="Arial Narrow" w:cs="Arial Narrow" w:eastAsia="Arial Narrow"/>
          <w:color w:val="231F20"/>
          <w:spacing w:val="-6"/>
          <w:sz w:val="16"/>
          <w:szCs w:val="16"/>
        </w:rPr>
        <w:t>S</w:t>
      </w:r>
      <w:r>
        <w:rPr>
          <w:rFonts w:ascii="Arial Narrow" w:hAnsi="Arial Narrow" w:cs="Arial Narrow" w:eastAsia="Arial Narrow"/>
          <w:color w:val="231F20"/>
          <w:spacing w:val="-5"/>
          <w:sz w:val="16"/>
          <w:szCs w:val="16"/>
        </w:rPr>
        <w:t>ecu</w:t>
      </w:r>
      <w:r>
        <w:rPr>
          <w:rFonts w:ascii="Arial Narrow" w:hAnsi="Arial Narrow" w:cs="Arial Narrow" w:eastAsia="Arial Narrow"/>
          <w:color w:val="231F20"/>
          <w:spacing w:val="-6"/>
          <w:sz w:val="16"/>
          <w:szCs w:val="16"/>
        </w:rPr>
        <w:t>r</w:t>
      </w:r>
      <w:r>
        <w:rPr>
          <w:rFonts w:ascii="Arial Narrow" w:hAnsi="Arial Narrow" w:cs="Arial Narrow" w:eastAsia="Arial Narrow"/>
          <w:color w:val="231F20"/>
          <w:spacing w:val="-5"/>
          <w:sz w:val="16"/>
          <w:szCs w:val="16"/>
        </w:rPr>
        <w:t>ed</w:t>
      </w:r>
      <w:r>
        <w:rPr>
          <w:rFonts w:ascii="Arial Narrow" w:hAnsi="Arial Narrow" w:cs="Arial Narrow" w:eastAsia="Arial Narrow"/>
          <w:color w:val="231F20"/>
          <w:spacing w:val="27"/>
          <w:sz w:val="16"/>
          <w:szCs w:val="16"/>
        </w:rPr>
        <w:t> </w:t>
      </w:r>
      <w:r>
        <w:rPr>
          <w:rFonts w:ascii="Arial Narrow" w:hAnsi="Arial Narrow" w:cs="Arial Narrow" w:eastAsia="Arial Narrow"/>
          <w:color w:val="231F20"/>
          <w:spacing w:val="-4"/>
          <w:sz w:val="16"/>
          <w:szCs w:val="16"/>
        </w:rPr>
        <w:t>Marcus</w:t>
      </w:r>
      <w:r>
        <w:rPr>
          <w:rFonts w:ascii="Arial Narrow" w:hAnsi="Arial Narrow" w:cs="Arial Narrow" w:eastAsia="Arial Narrow"/>
          <w:color w:val="231F20"/>
          <w:spacing w:val="-14"/>
          <w:sz w:val="16"/>
          <w:szCs w:val="16"/>
        </w:rPr>
        <w:t> </w:t>
      </w:r>
      <w:r>
        <w:rPr>
          <w:rFonts w:ascii="Arial Narrow" w:hAnsi="Arial Narrow" w:cs="Arial Narrow" w:eastAsia="Arial Narrow"/>
          <w:color w:val="231F20"/>
          <w:sz w:val="16"/>
          <w:szCs w:val="16"/>
        </w:rPr>
        <w:t>&amp;</w:t>
      </w:r>
      <w:r>
        <w:rPr>
          <w:rFonts w:ascii="Arial Narrow" w:hAnsi="Arial Narrow" w:cs="Arial Narrow" w:eastAsia="Arial Narrow"/>
          <w:color w:val="231F20"/>
          <w:spacing w:val="-13"/>
          <w:sz w:val="16"/>
          <w:szCs w:val="16"/>
        </w:rPr>
        <w:t> </w:t>
      </w:r>
      <w:r>
        <w:rPr>
          <w:rFonts w:ascii="Arial Narrow" w:hAnsi="Arial Narrow" w:cs="Arial Narrow" w:eastAsia="Arial Narrow"/>
          <w:color w:val="231F20"/>
          <w:spacing w:val="-5"/>
          <w:sz w:val="16"/>
          <w:szCs w:val="16"/>
        </w:rPr>
        <w:t>Millichap</w:t>
      </w:r>
      <w:r>
        <w:rPr>
          <w:rFonts w:ascii="Arial Narrow" w:hAnsi="Arial Narrow" w:cs="Arial Narrow" w:eastAsia="Arial Narrow"/>
          <w:color w:val="231F20"/>
          <w:spacing w:val="18"/>
          <w:sz w:val="16"/>
          <w:szCs w:val="16"/>
        </w:rPr>
        <w:t> </w:t>
      </w:r>
      <w:r>
        <w:rPr>
          <w:rFonts w:ascii="Arial Narrow" w:hAnsi="Arial Narrow" w:cs="Arial Narrow" w:eastAsia="Arial Narrow"/>
          <w:color w:val="231F20"/>
          <w:spacing w:val="-5"/>
          <w:sz w:val="16"/>
          <w:szCs w:val="16"/>
        </w:rPr>
        <w:t>Cushman</w:t>
      </w:r>
      <w:r>
        <w:rPr>
          <w:rFonts w:ascii="Arial Narrow" w:hAnsi="Arial Narrow" w:cs="Arial Narrow" w:eastAsia="Arial Narrow"/>
          <w:color w:val="231F20"/>
          <w:spacing w:val="-13"/>
          <w:sz w:val="16"/>
          <w:szCs w:val="16"/>
        </w:rPr>
        <w:t> </w:t>
      </w:r>
      <w:r>
        <w:rPr>
          <w:rFonts w:ascii="Arial Narrow" w:hAnsi="Arial Narrow" w:cs="Arial Narrow" w:eastAsia="Arial Narrow"/>
          <w:color w:val="231F20"/>
          <w:sz w:val="16"/>
          <w:szCs w:val="16"/>
        </w:rPr>
        <w:t>&amp;</w:t>
      </w:r>
      <w:r>
        <w:rPr>
          <w:rFonts w:ascii="Arial Narrow" w:hAnsi="Arial Narrow" w:cs="Arial Narrow" w:eastAsia="Arial Narrow"/>
          <w:color w:val="231F20"/>
          <w:spacing w:val="-13"/>
          <w:sz w:val="16"/>
          <w:szCs w:val="16"/>
        </w:rPr>
        <w:t> </w:t>
      </w:r>
      <w:r>
        <w:rPr>
          <w:rFonts w:ascii="Arial Narrow" w:hAnsi="Arial Narrow" w:cs="Arial Narrow" w:eastAsia="Arial Narrow"/>
          <w:color w:val="231F20"/>
          <w:spacing w:val="-6"/>
          <w:sz w:val="16"/>
          <w:szCs w:val="16"/>
        </w:rPr>
        <w:t>Wakeﬁeld</w:t>
      </w:r>
      <w:r>
        <w:rPr>
          <w:rFonts w:ascii="Arial Narrow" w:hAnsi="Arial Narrow" w:cs="Arial Narrow" w:eastAsia="Arial Narrow"/>
          <w:sz w:val="16"/>
          <w:szCs w:val="16"/>
        </w:rPr>
      </w:r>
    </w:p>
    <w:p>
      <w:pPr>
        <w:spacing w:before="0"/>
        <w:ind w:left="0" w:right="809" w:firstLine="0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pacing w:val="-5"/>
          <w:w w:val="95"/>
          <w:sz w:val="16"/>
        </w:rPr>
        <w:t>JLL</w:t>
      </w:r>
      <w:r>
        <w:rPr>
          <w:rFonts w:ascii="Arial Narrow"/>
          <w:sz w:val="16"/>
        </w:rPr>
      </w:r>
    </w:p>
    <w:p>
      <w:pPr>
        <w:spacing w:line="275" w:lineRule="exact" w:before="70"/>
        <w:ind w:left="49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color w:val="E87D1D"/>
          <w:spacing w:val="-6"/>
          <w:sz w:val="24"/>
        </w:rPr>
        <w:t>T</w:t>
      </w:r>
      <w:r>
        <w:rPr>
          <w:rFonts w:ascii="Times New Roman"/>
          <w:b/>
          <w:color w:val="E87D1D"/>
          <w:spacing w:val="-4"/>
          <w:sz w:val="24"/>
        </w:rPr>
        <w:t>o</w:t>
      </w:r>
      <w:r>
        <w:rPr>
          <w:rFonts w:ascii="Times New Roman"/>
          <w:b/>
          <w:color w:val="E87D1D"/>
          <w:spacing w:val="-5"/>
          <w:sz w:val="24"/>
        </w:rPr>
        <w:t>p</w:t>
      </w:r>
      <w:r>
        <w:rPr>
          <w:rFonts w:ascii="Times New Roman"/>
          <w:b/>
          <w:color w:val="E87D1D"/>
          <w:spacing w:val="-2"/>
          <w:sz w:val="24"/>
        </w:rPr>
        <w:t> 25 </w:t>
      </w:r>
      <w:r>
        <w:rPr>
          <w:rFonts w:ascii="Times New Roman"/>
          <w:b/>
          <w:color w:val="E87D1D"/>
          <w:spacing w:val="-3"/>
          <w:sz w:val="24"/>
        </w:rPr>
        <w:t>by</w:t>
      </w:r>
      <w:r>
        <w:rPr>
          <w:rFonts w:ascii="Times New Roman"/>
          <w:b/>
          <w:color w:val="E87D1D"/>
          <w:spacing w:val="-2"/>
          <w:sz w:val="24"/>
        </w:rPr>
        <w:t> I</w:t>
      </w:r>
      <w:r>
        <w:rPr>
          <w:rFonts w:ascii="Times New Roman"/>
          <w:b/>
          <w:color w:val="E87D1D"/>
          <w:spacing w:val="-1"/>
          <w:sz w:val="24"/>
        </w:rPr>
        <w:t>n</w:t>
      </w:r>
      <w:r>
        <w:rPr>
          <w:rFonts w:ascii="Times New Roman"/>
          <w:b/>
          <w:color w:val="E87D1D"/>
          <w:spacing w:val="-2"/>
          <w:sz w:val="24"/>
        </w:rPr>
        <w:t>v</w:t>
      </w:r>
      <w:r>
        <w:rPr>
          <w:rFonts w:ascii="Times New Roman"/>
          <w:b/>
          <w:color w:val="E87D1D"/>
          <w:spacing w:val="-1"/>
          <w:sz w:val="24"/>
        </w:rPr>
        <w:t>estment </w:t>
      </w:r>
      <w:r>
        <w:rPr>
          <w:rFonts w:ascii="Times New Roman"/>
          <w:b/>
          <w:color w:val="E87D1D"/>
          <w:spacing w:val="-3"/>
          <w:sz w:val="24"/>
        </w:rPr>
        <w:t>V</w:t>
      </w:r>
      <w:r>
        <w:rPr>
          <w:rFonts w:ascii="Times New Roman"/>
          <w:b/>
          <w:color w:val="E87D1D"/>
          <w:spacing w:val="-2"/>
          <w:sz w:val="24"/>
        </w:rPr>
        <w:t>ol</w:t>
      </w:r>
      <w:r>
        <w:rPr>
          <w:rFonts w:ascii="Times New Roman"/>
          <w:b/>
          <w:color w:val="E87D1D"/>
          <w:spacing w:val="-3"/>
          <w:sz w:val="24"/>
        </w:rPr>
        <w:t>um</w:t>
      </w:r>
      <w:r>
        <w:rPr>
          <w:rFonts w:ascii="Times New Roman"/>
          <w:b/>
          <w:color w:val="E87D1D"/>
          <w:spacing w:val="-2"/>
          <w:sz w:val="24"/>
        </w:rPr>
        <w:t>e</w:t>
      </w:r>
      <w:r>
        <w:rPr>
          <w:rFonts w:ascii="Times New Roman"/>
          <w:sz w:val="24"/>
        </w:rPr>
      </w:r>
    </w:p>
    <w:p>
      <w:pPr>
        <w:pStyle w:val="BodyText"/>
        <w:spacing w:line="160" w:lineRule="exact" w:before="0"/>
        <w:ind w:left="495" w:right="0"/>
        <w:jc w:val="center"/>
      </w:pPr>
      <w:r>
        <w:rPr>
          <w:color w:val="231F20"/>
          <w:w w:val="80"/>
        </w:rPr>
        <w:t>(in</w:t>
      </w:r>
      <w:r>
        <w:rPr>
          <w:color w:val="231F20"/>
          <w:spacing w:val="23"/>
          <w:w w:val="80"/>
        </w:rPr>
        <w:t> </w:t>
      </w:r>
      <w:r>
        <w:rPr>
          <w:color w:val="231F20"/>
          <w:w w:val="80"/>
        </w:rPr>
        <w:t>Billions)</w:t>
      </w:r>
      <w:r>
        <w:rPr/>
      </w:r>
    </w:p>
    <w:p>
      <w:pPr>
        <w:spacing w:before="30"/>
        <w:ind w:left="1648" w:right="28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071E5A"/>
          <w:spacing w:val="1"/>
          <w:sz w:val="20"/>
        </w:rPr>
        <w:t>Strip</w:t>
      </w:r>
      <w:r>
        <w:rPr>
          <w:rFonts w:ascii="Arial"/>
          <w:b/>
          <w:color w:val="071E5A"/>
          <w:spacing w:val="-3"/>
          <w:sz w:val="20"/>
        </w:rPr>
        <w:t> </w:t>
      </w:r>
      <w:r>
        <w:rPr>
          <w:rFonts w:ascii="Arial"/>
          <w:b/>
          <w:color w:val="071E5A"/>
          <w:spacing w:val="1"/>
          <w:sz w:val="20"/>
        </w:rPr>
        <w:t>Center</w:t>
      </w:r>
      <w:r>
        <w:rPr>
          <w:rFonts w:ascii="Arial"/>
          <w:sz w:val="20"/>
        </w:rPr>
      </w:r>
    </w:p>
    <w:p>
      <w:pPr>
        <w:spacing w:before="19"/>
        <w:ind w:left="65" w:right="0" w:firstLine="0"/>
        <w:jc w:val="center"/>
        <w:rPr>
          <w:rFonts w:ascii="Arial Narrow" w:hAnsi="Arial Narrow" w:cs="Arial Narrow" w:eastAsia="Arial Narrow"/>
          <w:sz w:val="16"/>
          <w:szCs w:val="16"/>
        </w:rPr>
      </w:pPr>
      <w:r>
        <w:rPr/>
        <w:pict>
          <v:group style="position:absolute;margin-left:391.507996pt;margin-top:.561224pt;width:43.85pt;height:291.8pt;mso-position-horizontal-relative:page;mso-position-vertical-relative:paragraph;z-index:6280" coordorigin="7830,11" coordsize="877,5836">
            <v:group style="position:absolute;left:7836;top:17;width:2;height:5825" coordorigin="7836,17" coordsize="2,5825">
              <v:shape style="position:absolute;left:7836;top:17;width:2;height:5825" coordorigin="7836,17" coordsize="0,5825" path="m7836,17l7836,5841e" filled="false" stroked="true" strokeweight=".563016pt" strokecolor="#bebebe">
                <v:path arrowok="t"/>
              </v:shape>
            </v:group>
            <v:group style="position:absolute;left:7850;top:3764;width:2;height:2057" coordorigin="7850,3764" coordsize="2,2057">
              <v:shape style="position:absolute;left:7850;top:3764;width:2;height:2057" coordorigin="7850,3764" coordsize="0,2057" path="m7850,3764l7850,5821e" filled="false" stroked="true" strokeweight="1.508323pt" strokecolor="#66a2c8">
                <v:path arrowok="t"/>
              </v:shape>
            </v:group>
            <v:group style="position:absolute;left:7870;top:1668;width:2;height:2057" coordorigin="7870,1668" coordsize="2,2057">
              <v:shape style="position:absolute;left:7870;top:1668;width:2;height:2057" coordorigin="7870,1668" coordsize="0,2057" path="m7870,1668l7870,3725e" filled="false" stroked="true" strokeweight="3.478098pt" strokecolor="#66a2c8">
                <v:path arrowok="t"/>
              </v:shape>
            </v:group>
            <v:group style="position:absolute;left:7880;top:1434;width:2;height:195" coordorigin="7880,1434" coordsize="2,195">
              <v:shape style="position:absolute;left:7880;top:1434;width:2;height:195" coordorigin="7880,1434" coordsize="0,195" path="m7880,1434l7880,1629e" filled="false" stroked="true" strokeweight="4.511077pt" strokecolor="#66a2c8">
                <v:path arrowok="t"/>
              </v:shape>
            </v:group>
            <v:group style="position:absolute;left:7836;top:1202;width:190;height:195" coordorigin="7836,1202" coordsize="190,195">
              <v:shape style="position:absolute;left:7836;top:1202;width:190;height:195" coordorigin="7836,1202" coordsize="190,195" path="m8025,1397l7836,1397,7836,1202,8025,1202,8025,1397xe" filled="true" fillcolor="#66a2c8" stroked="false">
                <v:path arrowok="t"/>
                <v:fill type="solid"/>
              </v:shape>
            </v:group>
            <v:group style="position:absolute;left:7836;top:969;width:265;height:194" coordorigin="7836,969" coordsize="265,194">
              <v:shape style="position:absolute;left:7836;top:969;width:265;height:194" coordorigin="7836,969" coordsize="265,194" path="m8100,1162l7836,1162,7836,969,8100,969,8100,1162xe" filled="true" fillcolor="#66a2c8" stroked="false">
                <v:path arrowok="t"/>
                <v:fill type="solid"/>
              </v:shape>
            </v:group>
            <v:group style="position:absolute;left:7836;top:737;width:321;height:194" coordorigin="7836,737" coordsize="321,194">
              <v:shape style="position:absolute;left:7836;top:737;width:321;height:194" coordorigin="7836,737" coordsize="321,194" path="m8157,930l7836,930,7836,737,8157,737,8157,930xe" filled="true" fillcolor="#66a2c8" stroked="false">
                <v:path arrowok="t"/>
                <v:fill type="solid"/>
              </v:shape>
            </v:group>
            <v:group style="position:absolute;left:8267;top:465;width:2;height:38" coordorigin="8267,465" coordsize="2,38">
              <v:shape style="position:absolute;left:8267;top:465;width:2;height:38" coordorigin="8267,465" coordsize="0,38" path="m8267,502l8267,465e" filled="false" stroked="true" strokeweight=".563016pt" strokecolor="#bebebe">
                <v:path arrowok="t"/>
              </v:shape>
            </v:group>
            <v:group style="position:absolute;left:8267;top:697;width:2;height:5144" coordorigin="8267,697" coordsize="2,5144">
              <v:shape style="position:absolute;left:8267;top:697;width:2;height:5144" coordorigin="8267,697" coordsize="0,5144" path="m8267,5841l8267,697e" filled="false" stroked="true" strokeweight=".563016pt" strokecolor="#bebebe">
                <v:path arrowok="t"/>
              </v:shape>
            </v:group>
            <v:group style="position:absolute;left:7836;top:502;width:473;height:195" coordorigin="7836,502" coordsize="473,195">
              <v:shape style="position:absolute;left:7836;top:502;width:473;height:195" coordorigin="7836,502" coordsize="473,195" path="m8309,697l7836,697,7836,502,8309,502,8309,697xe" filled="true" fillcolor="#66a2c8" stroked="false">
                <v:path arrowok="t"/>
                <v:fill type="solid"/>
              </v:shape>
            </v:group>
            <v:group style="position:absolute;left:8267;top:231;width:2;height:40" coordorigin="8267,231" coordsize="2,40">
              <v:shape style="position:absolute;left:8267;top:231;width:2;height:40" coordorigin="8267,231" coordsize="0,40" path="m8267,270l8267,231e" filled="false" stroked="true" strokeweight=".563016pt" strokecolor="#bebebe">
                <v:path arrowok="t"/>
              </v:shape>
            </v:group>
            <v:group style="position:absolute;left:7836;top:270;width:550;height:195" coordorigin="7836,270" coordsize="550,195">
              <v:shape style="position:absolute;left:7836;top:270;width:550;height:195" coordorigin="7836,270" coordsize="550,195" path="m8386,465l7836,465,7836,270,8386,270,8386,465xe" filled="true" fillcolor="#66a2c8" stroked="false">
                <v:path arrowok="t"/>
                <v:fill type="solid"/>
              </v:shape>
            </v:group>
            <v:group style="position:absolute;left:8267;top:17;width:2;height:21" coordorigin="8267,17" coordsize="2,21">
              <v:shape style="position:absolute;left:8267;top:17;width:2;height:21" coordorigin="8267,17" coordsize="0,21" path="m8267,37l8267,17e" filled="false" stroked="true" strokeweight=".563016pt" strokecolor="#bebebe">
                <v:path arrowok="t"/>
              </v:shape>
            </v:group>
            <v:group style="position:absolute;left:7836;top:37;width:759;height:194" coordorigin="7836,37" coordsize="759,194">
              <v:shape style="position:absolute;left:7836;top:37;width:759;height:194" coordorigin="7836,37" coordsize="759,194" path="m8594,231l7836,231,7836,37,8594,37,8594,231xe" filled="true" fillcolor="#66a2c8" stroked="false">
                <v:path arrowok="t"/>
                <v:fill type="solid"/>
              </v:shape>
            </v:group>
            <v:group style="position:absolute;left:8701;top:17;width:2;height:5825" coordorigin="8701,17" coordsize="2,5825">
              <v:shape style="position:absolute;left:8701;top:17;width:2;height:5825" coordorigin="8701,17" coordsize="0,5825" path="m8701,17l8701,5841e" filled="false" stroked="true" strokeweight=".563016pt" strokecolor="#bebebe">
                <v:path arrowok="t"/>
              </v:shape>
            </v:group>
            <v:group style="position:absolute;left:7836;top:17;width:866;height:2" coordorigin="7836,17" coordsize="866,2">
              <v:shape style="position:absolute;left:7836;top:17;width:866;height:2" coordorigin="7836,17" coordsize="866,0" path="m7836,17l8701,17e" filled="false" stroked="true" strokeweight=".562379pt" strokecolor="#bebebe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8.931442pt;margin-top:.676454pt;width:46.8pt;height:290.350pt;mso-position-horizontal-relative:page;mso-position-vertical-relative:paragraph;z-index:6448" coordorigin="4979,14" coordsize="936,5807">
            <v:group style="position:absolute;left:5908;top:19;width:2;height:5795" coordorigin="5908,19" coordsize="2,5795">
              <v:shape style="position:absolute;left:5908;top:19;width:2;height:5795" coordorigin="5908,19" coordsize="0,5795" path="m5908,19l5908,5814e" filled="false" stroked="true" strokeweight=".561072pt" strokecolor="#bebebe">
                <v:path arrowok="t"/>
              </v:shape>
            </v:group>
            <v:group style="position:absolute;left:4984;top:19;width:924;height:2" coordorigin="4984,19" coordsize="924,2">
              <v:shape style="position:absolute;left:4984;top:19;width:924;height:2" coordorigin="4984,19" coordsize="924,0" path="m4984,19l5908,19e" filled="false" stroked="true" strokeweight=".560435pt" strokecolor="#bebebe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49.211578pt;margin-top:1.984314pt;width:42.4pt;height:288.75pt;mso-position-horizontal-relative:page;mso-position-vertical-relative:paragraph;z-index:6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8"/>
                    <w:gridCol w:w="88"/>
                    <w:gridCol w:w="146"/>
                    <w:gridCol w:w="385"/>
                  </w:tblGrid>
                  <w:tr>
                    <w:trPr>
                      <w:trHeight w:val="192" w:hRule="exact"/>
                    </w:trPr>
                    <w:tc>
                      <w:tcPr>
                        <w:tcW w:w="847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66A2C8"/>
                      </w:tcPr>
                      <w:p>
                        <w:pPr/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31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66A2C8"/>
                      </w:tcPr>
                      <w:p>
                        <w:pPr/>
                      </w:p>
                    </w:tc>
                    <w:tc>
                      <w:tcPr>
                        <w:tcW w:w="1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" w:type="dxa"/>
                        <w:vMerge w:val="restart"/>
                        <w:tcBorders>
                          <w:top w:val="nil" w:sz="6" w:space="0" w:color="auto"/>
                          <w:left w:val="single" w:sz="4" w:space="0" w:color="BEBEBE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2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66A2C8"/>
                      </w:tcPr>
                      <w:p>
                        <w:pPr/>
                      </w:p>
                    </w:tc>
                    <w:tc>
                      <w:tcPr>
                        <w:tcW w:w="234" w:type="dxa"/>
                        <w:gridSpan w:val="2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4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" w:type="dxa"/>
                        <w:vMerge/>
                        <w:tcBorders>
                          <w:left w:val="single" w:sz="4" w:space="0" w:color="BEBEBE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2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66A2C8"/>
                      </w:tcPr>
                      <w:p>
                        <w:pPr/>
                      </w:p>
                    </w:tc>
                    <w:tc>
                      <w:tcPr>
                        <w:tcW w:w="234" w:type="dxa"/>
                        <w:gridSpan w:val="2"/>
                        <w:vMerge/>
                        <w:tcBorders>
                          <w:left w:val="nil" w:sz="6" w:space="0" w:color="auto"/>
                          <w:right w:val="single" w:sz="4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" w:type="dxa"/>
                        <w:vMerge/>
                        <w:tcBorders>
                          <w:left w:val="single" w:sz="4" w:space="0" w:color="BEBEBE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2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66A2C8"/>
                      </w:tcPr>
                      <w:p>
                        <w:pPr/>
                      </w:p>
                    </w:tc>
                    <w:tc>
                      <w:tcPr>
                        <w:tcW w:w="234" w:type="dxa"/>
                        <w:gridSpan w:val="2"/>
                        <w:vMerge/>
                        <w:tcBorders>
                          <w:left w:val="nil" w:sz="6" w:space="0" w:color="auto"/>
                          <w:right w:val="single" w:sz="4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" w:type="dxa"/>
                        <w:vMerge/>
                        <w:tcBorders>
                          <w:left w:val="single" w:sz="4" w:space="0" w:color="BEBEBE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2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66A2C8"/>
                      </w:tcPr>
                      <w:p>
                        <w:pPr/>
                      </w:p>
                    </w:tc>
                    <w:tc>
                      <w:tcPr>
                        <w:tcW w:w="234" w:type="dxa"/>
                        <w:gridSpan w:val="2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single" w:sz="4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" w:type="dxa"/>
                        <w:vMerge/>
                        <w:tcBorders>
                          <w:left w:val="single" w:sz="4" w:space="0" w:color="BEBEBE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24" w:hRule="exact"/>
                    </w:trPr>
                    <w:tc>
                      <w:tcPr>
                        <w:tcW w:w="46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" w:type="dxa"/>
                        <w:vMerge/>
                        <w:tcBorders>
                          <w:left w:val="single" w:sz="4" w:space="0" w:color="BEBEBE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 Narrow"/>
          <w:color w:val="231F20"/>
          <w:spacing w:val="-3"/>
          <w:sz w:val="16"/>
        </w:rPr>
        <w:t>CBRE</w:t>
      </w:r>
      <w:r>
        <w:rPr>
          <w:rFonts w:ascii="Arial Narrow"/>
          <w:sz w:val="16"/>
        </w:rPr>
      </w:r>
    </w:p>
    <w:p>
      <w:pPr>
        <w:spacing w:before="49"/>
        <w:ind w:left="956" w:right="1385" w:firstLine="0"/>
        <w:jc w:val="center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pacing w:val="-6"/>
          <w:sz w:val="16"/>
        </w:rPr>
        <w:t>E</w:t>
      </w:r>
      <w:r>
        <w:rPr>
          <w:rFonts w:ascii="Arial Narrow"/>
          <w:color w:val="231F20"/>
          <w:spacing w:val="-5"/>
          <w:sz w:val="16"/>
        </w:rPr>
        <w:t>astdil</w:t>
      </w:r>
      <w:r>
        <w:rPr>
          <w:rFonts w:ascii="Arial Narrow"/>
          <w:color w:val="231F20"/>
          <w:spacing w:val="-13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S</w:t>
      </w:r>
      <w:r>
        <w:rPr>
          <w:rFonts w:ascii="Arial Narrow"/>
          <w:color w:val="231F20"/>
          <w:spacing w:val="-5"/>
          <w:sz w:val="16"/>
        </w:rPr>
        <w:t>ecu</w:t>
      </w:r>
      <w:r>
        <w:rPr>
          <w:rFonts w:ascii="Arial Narrow"/>
          <w:color w:val="231F20"/>
          <w:spacing w:val="-6"/>
          <w:sz w:val="16"/>
        </w:rPr>
        <w:t>r</w:t>
      </w:r>
      <w:r>
        <w:rPr>
          <w:rFonts w:ascii="Arial Narrow"/>
          <w:color w:val="231F20"/>
          <w:spacing w:val="-5"/>
          <w:sz w:val="16"/>
        </w:rPr>
        <w:t>ed</w:t>
      </w:r>
      <w:r>
        <w:rPr>
          <w:rFonts w:ascii="Arial Narrow"/>
          <w:sz w:val="16"/>
        </w:rPr>
      </w:r>
    </w:p>
    <w:p>
      <w:pPr>
        <w:spacing w:before="49"/>
        <w:ind w:left="173" w:right="0" w:firstLine="0"/>
        <w:jc w:val="center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pacing w:val="-5"/>
          <w:sz w:val="16"/>
        </w:rPr>
        <w:t>HFF</w:t>
      </w:r>
      <w:r>
        <w:rPr>
          <w:rFonts w:ascii="Arial Narrow"/>
          <w:sz w:val="16"/>
        </w:rPr>
      </w:r>
    </w:p>
    <w:p>
      <w:pPr>
        <w:spacing w:before="49"/>
        <w:ind w:left="956" w:right="1557" w:firstLine="0"/>
        <w:jc w:val="center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pacing w:val="-4"/>
          <w:sz w:val="16"/>
        </w:rPr>
        <w:t>Marcus</w:t>
      </w:r>
      <w:r>
        <w:rPr>
          <w:rFonts w:ascii="Arial Narrow"/>
          <w:color w:val="231F20"/>
          <w:spacing w:val="-14"/>
          <w:sz w:val="16"/>
        </w:rPr>
        <w:t> </w:t>
      </w:r>
      <w:r>
        <w:rPr>
          <w:rFonts w:ascii="Arial Narrow"/>
          <w:color w:val="231F20"/>
          <w:sz w:val="16"/>
        </w:rPr>
        <w:t>&amp;</w:t>
      </w:r>
      <w:r>
        <w:rPr>
          <w:rFonts w:ascii="Arial Narrow"/>
          <w:color w:val="231F20"/>
          <w:spacing w:val="-13"/>
          <w:sz w:val="16"/>
        </w:rPr>
        <w:t> </w:t>
      </w:r>
      <w:r>
        <w:rPr>
          <w:rFonts w:ascii="Arial Narrow"/>
          <w:color w:val="231F20"/>
          <w:spacing w:val="-5"/>
          <w:sz w:val="16"/>
        </w:rPr>
        <w:t>Millichap</w:t>
      </w:r>
      <w:r>
        <w:rPr>
          <w:rFonts w:ascii="Arial Narrow"/>
          <w:sz w:val="16"/>
        </w:rPr>
      </w: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  <w:r>
        <w:rPr/>
        <w:br w:type="column"/>
      </w:r>
      <w:r>
        <w:rPr>
          <w:rFonts w:ascii="Arial Narrow"/>
          <w:sz w:val="20"/>
        </w:rPr>
      </w:r>
    </w:p>
    <w:p>
      <w:pPr>
        <w:spacing w:line="240" w:lineRule="auto" w:before="7"/>
        <w:rPr>
          <w:rFonts w:ascii="Arial Narrow" w:hAnsi="Arial Narrow" w:cs="Arial Narrow" w:eastAsia="Arial Narrow"/>
          <w:sz w:val="26"/>
          <w:szCs w:val="26"/>
        </w:rPr>
      </w:pPr>
    </w:p>
    <w:p>
      <w:pPr>
        <w:spacing w:before="0"/>
        <w:ind w:left="7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071E5A"/>
          <w:sz w:val="20"/>
        </w:rPr>
        <w:t>All</w:t>
      </w:r>
      <w:r>
        <w:rPr>
          <w:rFonts w:ascii="Arial"/>
          <w:b/>
          <w:color w:val="071E5A"/>
          <w:spacing w:val="-3"/>
          <w:sz w:val="20"/>
        </w:rPr>
        <w:t> </w:t>
      </w:r>
      <w:r>
        <w:rPr>
          <w:rFonts w:ascii="Arial"/>
          <w:b/>
          <w:color w:val="071E5A"/>
          <w:sz w:val="20"/>
        </w:rPr>
        <w:t>Retail</w:t>
      </w:r>
      <w:r>
        <w:rPr>
          <w:rFonts w:ascii="Arial"/>
          <w:sz w:val="20"/>
        </w:rPr>
      </w:r>
    </w:p>
    <w:p>
      <w:pPr>
        <w:spacing w:before="19"/>
        <w:ind w:left="57" w:right="1029" w:firstLine="0"/>
        <w:jc w:val="center"/>
        <w:rPr>
          <w:rFonts w:ascii="Arial Narrow" w:hAnsi="Arial Narrow" w:cs="Arial Narrow" w:eastAsia="Arial Narrow"/>
          <w:sz w:val="16"/>
          <w:szCs w:val="16"/>
        </w:rPr>
      </w:pPr>
      <w:r>
        <w:rPr/>
        <w:pict>
          <v:group style="position:absolute;margin-left:525.430603pt;margin-top:1.234102pt;width:45pt;height:289.75pt;mso-position-horizontal-relative:page;mso-position-vertical-relative:paragraph;z-index:6376" coordorigin="10509,25" coordsize="900,5795">
            <v:group style="position:absolute;left:10514;top:30;width:2;height:5784" coordorigin="10514,30" coordsize="2,5784">
              <v:shape style="position:absolute;left:10514;top:30;width:2;height:5784" coordorigin="10514,30" coordsize="0,5784" path="m10514,30l10514,5814e" filled="false" stroked="true" strokeweight=".560pt" strokecolor="#bebebe">
                <v:path arrowok="t"/>
              </v:shape>
            </v:group>
            <v:group style="position:absolute;left:10959;top:30;width:2;height:19" coordorigin="10959,30" coordsize="2,19">
              <v:shape style="position:absolute;left:10959;top:30;width:2;height:19" coordorigin="10959,30" coordsize="0,19" path="m10959,30l10959,49e" filled="false" stroked="true" strokeweight=".560pt" strokecolor="#bebebe">
                <v:path arrowok="t"/>
              </v:shape>
            </v:group>
            <v:group style="position:absolute;left:10959;top:241;width:2;height:5573" coordorigin="10959,241" coordsize="2,5573">
              <v:shape style="position:absolute;left:10959;top:241;width:2;height:5573" coordorigin="10959,241" coordsize="0,5573" path="m10959,241l10959,5814e" filled="false" stroked="true" strokeweight=".560pt" strokecolor="#bebebe">
                <v:path arrowok="t"/>
              </v:shape>
            </v:group>
            <v:group style="position:absolute;left:10514;top:49;width:716;height:193" coordorigin="10514,49" coordsize="716,193">
              <v:shape style="position:absolute;left:10514;top:49;width:716;height:193" coordorigin="10514,49" coordsize="716,193" path="m11229,49l10514,49,10514,241,11229,241,11229,49xe" filled="true" fillcolor="#e87c1e" stroked="false">
                <v:path arrowok="t"/>
                <v:fill type="solid"/>
              </v:shape>
            </v:group>
            <v:group style="position:absolute;left:10514;top:280;width:441;height:193" coordorigin="10514,280" coordsize="441,193">
              <v:shape style="position:absolute;left:10514;top:280;width:441;height:193" coordorigin="10514,280" coordsize="441,193" path="m10955,280l10514,280,10514,473,10955,473,10955,280xe" filled="true" fillcolor="#e87c1e" stroked="false">
                <v:path arrowok="t"/>
                <v:fill type="solid"/>
              </v:shape>
            </v:group>
            <v:group style="position:absolute;left:10514;top:512;width:314;height:193" coordorigin="10514,512" coordsize="314,193">
              <v:shape style="position:absolute;left:10514;top:512;width:314;height:193" coordorigin="10514,512" coordsize="314,193" path="m10828,512l10514,512,10514,704,10828,704,10828,512xe" filled="true" fillcolor="#e87c1e" stroked="false">
                <v:path arrowok="t"/>
                <v:fill type="solid"/>
              </v:shape>
            </v:group>
            <v:group style="position:absolute;left:10514;top:743;width:266;height:193" coordorigin="10514,743" coordsize="266,193">
              <v:shape style="position:absolute;left:10514;top:743;width:266;height:193" coordorigin="10514,743" coordsize="266,193" path="m10779,743l10514,743,10514,936,10779,936,10779,743xe" filled="true" fillcolor="#e87c1e" stroked="false">
                <v:path arrowok="t"/>
                <v:fill type="solid"/>
              </v:shape>
            </v:group>
            <v:group style="position:absolute;left:10514;top:975;width:241;height:193" coordorigin="10514,975" coordsize="241,193">
              <v:shape style="position:absolute;left:10514;top:975;width:241;height:193" coordorigin="10514,975" coordsize="241,193" path="m10755,975l10514,975,10514,1167,10755,1167,10755,975xe" filled="true" fillcolor="#e87c1e" stroked="false">
                <v:path arrowok="t"/>
                <v:fill type="solid"/>
              </v:shape>
            </v:group>
            <v:group style="position:absolute;left:10514;top:1206;width:198;height:193" coordorigin="10514,1206" coordsize="198,193">
              <v:shape style="position:absolute;left:10514;top:1206;width:198;height:193" coordorigin="10514,1206" coordsize="198,193" path="m10712,1206l10514,1206,10514,1399,10712,1399,10712,1206xe" filled="true" fillcolor="#e87c1e" stroked="false">
                <v:path arrowok="t"/>
                <v:fill type="solid"/>
              </v:shape>
            </v:group>
            <v:group style="position:absolute;left:10514;top:1438;width:155;height:193" coordorigin="10514,1438" coordsize="155,193">
              <v:shape style="position:absolute;left:10514;top:1438;width:155;height:193" coordorigin="10514,1438" coordsize="155,193" path="m10669,1438l10514,1438,10514,1630,10669,1630,10669,1438xe" filled="true" fillcolor="#e87c1e" stroked="false">
                <v:path arrowok="t"/>
                <v:fill type="solid"/>
              </v:shape>
            </v:group>
            <v:group style="position:absolute;left:10539;top:1668;width:2;height:658" coordorigin="10539,1668" coordsize="2,658">
              <v:shape style="position:absolute;left:10539;top:1668;width:2;height:658" coordorigin="10539,1668" coordsize="0,658" path="m10539,1668l10539,2325e" filled="false" stroked="true" strokeweight="2.62pt" strokecolor="#e87c1e">
                <v:path arrowok="t"/>
              </v:shape>
            </v:group>
            <v:group style="position:absolute;left:10532;top:2362;width:2;height:887" coordorigin="10532,2362" coordsize="2,887">
              <v:shape style="position:absolute;left:10532;top:2362;width:2;height:887" coordorigin="10532,2362" coordsize="0,887" path="m10532,2362l10532,3249e" filled="false" stroked="true" strokeweight="1.874pt" strokecolor="#e87c1e">
                <v:path arrowok="t"/>
              </v:shape>
            </v:group>
            <v:group style="position:absolute;left:10528;top:3288;width:2;height:424" coordorigin="10528,3288" coordsize="2,424">
              <v:shape style="position:absolute;left:10528;top:3288;width:2;height:424" coordorigin="10528,3288" coordsize="0,424" path="m10528,3288l10528,3712e" filled="false" stroked="true" strokeweight="1.5pt" strokecolor="#e87c1e">
                <v:path arrowok="t"/>
              </v:shape>
            </v:group>
            <v:group style="position:absolute;left:10525;top:3751;width:2;height:656" coordorigin="10525,3751" coordsize="2,656">
              <v:shape style="position:absolute;left:10525;top:3751;width:2;height:656" coordorigin="10525,3751" coordsize="0,656" path="m10525,3751l10525,4406e" filled="false" stroked="true" strokeweight="1.22pt" strokecolor="#e87c1e">
                <v:path arrowok="t"/>
              </v:shape>
            </v:group>
            <v:group style="position:absolute;left:10523;top:4446;width:2;height:1119" coordorigin="10523,4446" coordsize="2,1119">
              <v:shape style="position:absolute;left:10523;top:4446;width:2;height:1119" coordorigin="10523,4446" coordsize="0,1119" path="m10523,4446l10523,5564e" filled="false" stroked="true" strokeweight=".94pt" strokecolor="#e87c1e">
                <v:path arrowok="t"/>
              </v:shape>
            </v:group>
            <v:group style="position:absolute;left:10520;top:5603;width:2;height:193" coordorigin="10520,5603" coordsize="2,193">
              <v:shape style="position:absolute;left:10520;top:5603;width:2;height:193" coordorigin="10520,5603" coordsize="0,193" path="m10520,5603l10520,5795e" filled="false" stroked="true" strokeweight=".66pt" strokecolor="#e87c1e">
                <v:path arrowok="t"/>
              </v:shape>
            </v:group>
            <v:group style="position:absolute;left:11403;top:30;width:2;height:5784" coordorigin="11403,30" coordsize="2,5784">
              <v:shape style="position:absolute;left:11403;top:30;width:2;height:5784" coordorigin="11403,30" coordsize="0,5784" path="m11403,30l11403,5814e" filled="false" stroked="true" strokeweight=".560pt" strokecolor="#bebebe">
                <v:path arrowok="t"/>
              </v:shape>
            </v:group>
            <v:group style="position:absolute;left:10514;top:30;width:889;height:2" coordorigin="10514,30" coordsize="889,2">
              <v:shape style="position:absolute;left:10514;top:30;width:889;height:2" coordorigin="10514,30" coordsize="889,0" path="m10514,30l11403,30e" filled="false" stroked="true" strokeweight=".560pt" strokecolor="#bebebe">
                <v:path arrowok="t"/>
              </v:shape>
            </v:group>
            <w10:wrap type="none"/>
          </v:group>
        </w:pict>
      </w:r>
      <w:r>
        <w:rPr>
          <w:rFonts w:ascii="Arial Narrow"/>
          <w:color w:val="231F20"/>
          <w:spacing w:val="-6"/>
          <w:sz w:val="16"/>
        </w:rPr>
        <w:t>E</w:t>
      </w:r>
      <w:r>
        <w:rPr>
          <w:rFonts w:ascii="Arial Narrow"/>
          <w:color w:val="231F20"/>
          <w:spacing w:val="-5"/>
          <w:sz w:val="16"/>
        </w:rPr>
        <w:t>astdil</w:t>
      </w:r>
      <w:r>
        <w:rPr>
          <w:rFonts w:ascii="Arial Narrow"/>
          <w:color w:val="231F20"/>
          <w:spacing w:val="-13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S</w:t>
      </w:r>
      <w:r>
        <w:rPr>
          <w:rFonts w:ascii="Arial Narrow"/>
          <w:color w:val="231F20"/>
          <w:spacing w:val="-5"/>
          <w:sz w:val="16"/>
        </w:rPr>
        <w:t>ecu</w:t>
      </w:r>
      <w:r>
        <w:rPr>
          <w:rFonts w:ascii="Arial Narrow"/>
          <w:color w:val="231F20"/>
          <w:spacing w:val="-6"/>
          <w:sz w:val="16"/>
        </w:rPr>
        <w:t>r</w:t>
      </w:r>
      <w:r>
        <w:rPr>
          <w:rFonts w:ascii="Arial Narrow"/>
          <w:color w:val="231F20"/>
          <w:spacing w:val="-5"/>
          <w:sz w:val="16"/>
        </w:rPr>
        <w:t>ed</w:t>
      </w:r>
      <w:r>
        <w:rPr>
          <w:rFonts w:ascii="Arial Narrow"/>
          <w:sz w:val="16"/>
        </w:rPr>
      </w:r>
    </w:p>
    <w:p>
      <w:pPr>
        <w:spacing w:before="49"/>
        <w:ind w:left="57" w:right="533" w:firstLine="0"/>
        <w:jc w:val="center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pacing w:val="-3"/>
          <w:sz w:val="16"/>
        </w:rPr>
        <w:t>CBRE</w:t>
      </w:r>
      <w:r>
        <w:rPr>
          <w:rFonts w:ascii="Arial Narrow"/>
          <w:sz w:val="16"/>
        </w:rPr>
      </w:r>
    </w:p>
    <w:p>
      <w:pPr>
        <w:spacing w:before="49"/>
        <w:ind w:left="49" w:right="1193" w:firstLine="0"/>
        <w:jc w:val="center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pacing w:val="-4"/>
          <w:sz w:val="16"/>
        </w:rPr>
        <w:t>Marcus</w:t>
      </w:r>
      <w:r>
        <w:rPr>
          <w:rFonts w:ascii="Arial Narrow"/>
          <w:color w:val="231F20"/>
          <w:spacing w:val="-14"/>
          <w:sz w:val="16"/>
        </w:rPr>
        <w:t> </w:t>
      </w:r>
      <w:r>
        <w:rPr>
          <w:rFonts w:ascii="Arial Narrow"/>
          <w:color w:val="231F20"/>
          <w:sz w:val="16"/>
        </w:rPr>
        <w:t>&amp;</w:t>
      </w:r>
      <w:r>
        <w:rPr>
          <w:rFonts w:ascii="Arial Narrow"/>
          <w:color w:val="231F20"/>
          <w:spacing w:val="-13"/>
          <w:sz w:val="16"/>
        </w:rPr>
        <w:t> </w:t>
      </w:r>
      <w:r>
        <w:rPr>
          <w:rFonts w:ascii="Arial Narrow"/>
          <w:color w:val="231F20"/>
          <w:spacing w:val="-5"/>
          <w:sz w:val="16"/>
        </w:rPr>
        <w:t>Millichap</w:t>
      </w:r>
      <w:r>
        <w:rPr>
          <w:rFonts w:ascii="Arial Narrow"/>
          <w:sz w:val="16"/>
        </w:rPr>
      </w:r>
    </w:p>
    <w:p>
      <w:pPr>
        <w:spacing w:before="49"/>
        <w:ind w:left="57" w:right="425" w:firstLine="0"/>
        <w:jc w:val="center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pacing w:val="-5"/>
          <w:sz w:val="16"/>
        </w:rPr>
        <w:t>HFF</w:t>
      </w:r>
      <w:r>
        <w:rPr>
          <w:rFonts w:ascii="Arial Narrow"/>
          <w:sz w:val="16"/>
        </w:rPr>
      </w:r>
    </w:p>
    <w:p>
      <w:pPr>
        <w:spacing w:after="0"/>
        <w:jc w:val="center"/>
        <w:rPr>
          <w:rFonts w:ascii="Arial Narrow" w:hAnsi="Arial Narrow" w:cs="Arial Narrow" w:eastAsia="Arial Narrow"/>
          <w:sz w:val="16"/>
          <w:szCs w:val="16"/>
        </w:rPr>
        <w:sectPr>
          <w:type w:val="continuous"/>
          <w:pgSz w:w="12240" w:h="15840"/>
          <w:pgMar w:top="720" w:bottom="720" w:left="980" w:right="540"/>
          <w:cols w:num="4" w:equalWidth="0">
            <w:col w:w="1632" w:space="572"/>
            <w:col w:w="2572" w:space="40"/>
            <w:col w:w="3560" w:space="40"/>
            <w:col w:w="2304"/>
          </w:cols>
        </w:sectPr>
      </w:pPr>
    </w:p>
    <w:p>
      <w:pPr>
        <w:spacing w:before="49"/>
        <w:ind w:left="0" w:right="0" w:firstLine="0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/>
        <w:pict>
          <v:group style="position:absolute;margin-left:55pt;margin-top:-44.430626pt;width:97.5pt;height:440.05pt;mso-position-horizontal-relative:page;mso-position-vertical-relative:paragraph;z-index:6640" coordorigin="1100,-889" coordsize="1950,8801">
            <v:group style="position:absolute;left:1100;top:-889;width:1950;height:8569" coordorigin="1100,-889" coordsize="1950,8569">
              <v:shape style="position:absolute;left:1100;top:-889;width:1950;height:8569" coordorigin="1100,-889" coordsize="1950,8569" path="m1100,7680l3050,7680,3050,-889,1100,-889,1100,7680xe" filled="true" fillcolor="#f9dec6" stroked="false">
                <v:path arrowok="t"/>
                <v:fill type="solid"/>
              </v:shape>
            </v:group>
            <v:group style="position:absolute;left:1220;top:583;width:1711;height:2" coordorigin="1220,583" coordsize="1711,2">
              <v:shape style="position:absolute;left:1220;top:583;width:1711;height:2" coordorigin="1220,583" coordsize="1711,0" path="m1220,583l2930,583e" filled="false" stroked="true" strokeweight="3.1pt" strokecolor="#ffffff">
                <v:path arrowok="t"/>
              </v:shape>
            </v:group>
            <v:group style="position:absolute;left:1220;top:2016;width:1711;height:2" coordorigin="1220,2016" coordsize="1711,2">
              <v:shape style="position:absolute;left:1220;top:2016;width:1711;height:2" coordorigin="1220,2016" coordsize="1711,0" path="m1220,2016l2930,2016e" filled="false" stroked="true" strokeweight="3.1pt" strokecolor="#ffffff">
                <v:path arrowok="t"/>
              </v:shape>
            </v:group>
            <v:group style="position:absolute;left:1220;top:3449;width:1711;height:2" coordorigin="1220,3449" coordsize="1711,2">
              <v:shape style="position:absolute;left:1220;top:3449;width:1711;height:2" coordorigin="1220,3449" coordsize="1711,0" path="m1220,3449l2930,3449e" filled="false" stroked="true" strokeweight="3.1pt" strokecolor="#ffffff">
                <v:path arrowok="t"/>
              </v:shape>
            </v:group>
            <v:group style="position:absolute;left:1220;top:4882;width:1711;height:2" coordorigin="1220,4882" coordsize="1711,2">
              <v:shape style="position:absolute;left:1220;top:4882;width:1711;height:2" coordorigin="1220,4882" coordsize="1711,0" path="m1220,4882l2930,4882e" filled="false" stroked="true" strokeweight="3.1pt" strokecolor="#ffffff">
                <v:path arrowok="t"/>
              </v:shape>
            </v:group>
            <v:group style="position:absolute;left:1220;top:6262;width:1711;height:2" coordorigin="1220,6262" coordsize="1711,2">
              <v:shape style="position:absolute;left:1220;top:6262;width:1711;height:2" coordorigin="1220,6262" coordsize="1711,0" path="m1220,6262l2930,6262e" filled="false" stroked="true" strokeweight="3.1pt" strokecolor="#ffffff">
                <v:path arrowok="t"/>
              </v:shape>
              <v:shape style="position:absolute;left:1331;top:-743;width:1488;height:5569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Mid-Atlantic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294" w:lineRule="auto" w:before="28"/>
                        <w:ind w:left="284" w:right="282" w:firstLine="0"/>
                        <w:jc w:val="center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Eastdil</w:t>
                      </w:r>
                      <w:r>
                        <w:rPr>
                          <w:rFonts w:ascii="Arial Narrow"/>
                          <w:color w:val="231F20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Secured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 CBRE</w:t>
                      </w:r>
                      <w:r>
                        <w:rPr>
                          <w:rFonts w:ascii="Arial Narrow"/>
                          <w:sz w:val="16"/>
                        </w:rPr>
                      </w:r>
                    </w:p>
                    <w:p>
                      <w:pPr>
                        <w:spacing w:line="294" w:lineRule="auto" w:before="0"/>
                        <w:ind w:left="3" w:right="1" w:firstLine="0"/>
                        <w:jc w:val="center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color w:val="231F20"/>
                          <w:spacing w:val="-1"/>
                          <w:sz w:val="16"/>
                        </w:rPr>
                        <w:t>Metro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 Commercial</w:t>
                      </w:r>
                      <w:r>
                        <w:rPr>
                          <w:rFonts w:ascii="Arial Narrow"/>
                          <w:color w:val="231F20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Realty</w:t>
                      </w:r>
                      <w:r>
                        <w:rPr>
                          <w:rFonts w:ascii="Arial Narrow"/>
                          <w:color w:val="231F20"/>
                          <w:spacing w:val="21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pacing w:val="-1"/>
                          <w:sz w:val="16"/>
                        </w:rPr>
                        <w:t>Marcus 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&amp; Millichap</w:t>
                      </w:r>
                      <w:r>
                        <w:rPr>
                          <w:rFonts w:ascii="Arial Narrow"/>
                          <w:sz w:val="16"/>
                        </w:rPr>
                      </w:r>
                    </w:p>
                    <w:p>
                      <w:pPr>
                        <w:spacing w:before="0"/>
                        <w:ind w:left="4" w:right="0" w:firstLine="0"/>
                        <w:jc w:val="center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color w:val="231F20"/>
                          <w:spacing w:val="-1"/>
                          <w:sz w:val="16"/>
                        </w:rPr>
                        <w:t>JLL</w:t>
                      </w:r>
                      <w:r>
                        <w:rPr>
                          <w:rFonts w:ascii="Arial Narrow"/>
                          <w:sz w:val="16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13"/>
                          <w:szCs w:val="13"/>
                        </w:rPr>
                      </w:pPr>
                    </w:p>
                    <w:p>
                      <w:pPr>
                        <w:spacing w:line="276" w:lineRule="auto" w:before="0"/>
                        <w:ind w:left="193" w:right="191" w:firstLine="0"/>
                        <w:jc w:val="center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Midwest</w:t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pacing w:val="-1"/>
                          <w:sz w:val="16"/>
                        </w:rPr>
                        <w:t>Marcus 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&amp; Millichap</w:t>
                      </w:r>
                      <w:r>
                        <w:rPr>
                          <w:rFonts w:ascii="Arial Narrow"/>
                          <w:color w:val="231F20"/>
                          <w:spacing w:val="21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CBRE</w:t>
                      </w:r>
                      <w:r>
                        <w:rPr>
                          <w:rFonts w:ascii="Arial Narrow"/>
                          <w:sz w:val="16"/>
                        </w:rPr>
                      </w:r>
                    </w:p>
                    <w:p>
                      <w:pPr>
                        <w:spacing w:line="294" w:lineRule="auto" w:before="13"/>
                        <w:ind w:left="65" w:right="64" w:firstLine="0"/>
                        <w:jc w:val="center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Eastdil</w:t>
                      </w:r>
                      <w:r>
                        <w:rPr>
                          <w:rFonts w:ascii="Arial Narrow"/>
                          <w:color w:val="231F20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Secured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 Colliers</w:t>
                      </w:r>
                      <w:r>
                        <w:rPr>
                          <w:rFonts w:ascii="Arial Narrow"/>
                          <w:color w:val="231F20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International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pacing w:val="-1"/>
                          <w:sz w:val="16"/>
                        </w:rPr>
                        <w:t>Mid-America 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RE</w:t>
                      </w:r>
                      <w:r>
                        <w:rPr>
                          <w:rFonts w:ascii="Arial Narrow"/>
                          <w:color w:val="231F20"/>
                          <w:spacing w:val="-1"/>
                          <w:sz w:val="16"/>
                        </w:rPr>
                        <w:t> Group</w:t>
                      </w:r>
                      <w:r>
                        <w:rPr>
                          <w:rFonts w:ascii="Arial Narrow"/>
                          <w:sz w:val="16"/>
                        </w:rPr>
                      </w:r>
                    </w:p>
                    <w:p>
                      <w:pPr>
                        <w:spacing w:before="108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Northeast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294" w:lineRule="auto" w:before="14"/>
                        <w:ind w:left="97" w:right="95" w:firstLine="0"/>
                        <w:jc w:val="center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 w:eastAsia="Arial Narrow"/>
                          <w:color w:val="231F20"/>
                          <w:sz w:val="16"/>
                          <w:szCs w:val="16"/>
                        </w:rPr>
                        <w:t>Eastdil</w:t>
                      </w:r>
                      <w:r>
                        <w:rPr>
                          <w:rFonts w:ascii="Arial Narrow" w:hAnsi="Arial Narrow" w:cs="Arial Narrow" w:eastAsia="Arial Narrow"/>
                          <w:color w:val="231F20"/>
                          <w:spacing w:val="-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color w:val="231F20"/>
                          <w:sz w:val="16"/>
                          <w:szCs w:val="16"/>
                        </w:rPr>
                        <w:t>Secured</w:t>
                      </w:r>
                      <w:r>
                        <w:rPr>
                          <w:rFonts w:ascii="Arial Narrow" w:hAnsi="Arial Narrow" w:cs="Arial Narrow" w:eastAsia="Arial Narrow"/>
                          <w:color w:val="231F20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color w:val="231F20"/>
                          <w:sz w:val="16"/>
                          <w:szCs w:val="16"/>
                        </w:rPr>
                        <w:t>Cushman &amp; </w:t>
                      </w:r>
                      <w:r>
                        <w:rPr>
                          <w:rFonts w:ascii="Arial Narrow" w:hAnsi="Arial Narrow" w:cs="Arial Narrow" w:eastAsia="Arial Narrow"/>
                          <w:color w:val="231F20"/>
                          <w:spacing w:val="-1"/>
                          <w:sz w:val="16"/>
                          <w:szCs w:val="16"/>
                        </w:rPr>
                        <w:t>Wakeﬁeld</w:t>
                      </w:r>
                      <w:r>
                        <w:rPr>
                          <w:rFonts w:ascii="Arial Narrow" w:hAnsi="Arial Narrow" w:cs="Arial Narrow" w:eastAsia="Arial Narrow"/>
                          <w:color w:val="231F20"/>
                          <w:spacing w:val="2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color w:val="231F20"/>
                          <w:sz w:val="16"/>
                          <w:szCs w:val="16"/>
                        </w:rPr>
                        <w:t>HFF</w:t>
                      </w:r>
                      <w:r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r>
                    </w:p>
                    <w:p>
                      <w:pPr>
                        <w:spacing w:line="294" w:lineRule="auto" w:before="0"/>
                        <w:ind w:left="193" w:right="191" w:firstLine="0"/>
                        <w:jc w:val="center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color w:val="231F20"/>
                          <w:spacing w:val="-1"/>
                          <w:sz w:val="16"/>
                        </w:rPr>
                        <w:t>Massey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 Knakal</w:t>
                      </w:r>
                      <w:r>
                        <w:rPr>
                          <w:rFonts w:ascii="Arial Narrow"/>
                          <w:color w:val="231F20"/>
                          <w:spacing w:val="21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pacing w:val="-1"/>
                          <w:sz w:val="16"/>
                        </w:rPr>
                        <w:t>Marcus 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&amp; Millichap</w:t>
                      </w:r>
                      <w:r>
                        <w:rPr>
                          <w:rFonts w:ascii="Arial Narrow"/>
                          <w:sz w:val="16"/>
                        </w:rPr>
                      </w:r>
                    </w:p>
                    <w:p>
                      <w:pPr>
                        <w:spacing w:line="276" w:lineRule="auto" w:before="108"/>
                        <w:ind w:left="284" w:right="282" w:firstLine="0"/>
                        <w:jc w:val="center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Southeast</w:t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Eastdil</w:t>
                      </w:r>
                      <w:r>
                        <w:rPr>
                          <w:rFonts w:ascii="Arial Narrow"/>
                          <w:color w:val="231F20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Secured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 CBRE</w:t>
                      </w:r>
                      <w:r>
                        <w:rPr>
                          <w:rFonts w:ascii="Arial Narrow"/>
                          <w:sz w:val="16"/>
                        </w:rPr>
                      </w:r>
                    </w:p>
                    <w:p>
                      <w:pPr>
                        <w:spacing w:line="294" w:lineRule="auto" w:before="13"/>
                        <w:ind w:left="193" w:right="191" w:firstLine="0"/>
                        <w:jc w:val="center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color w:val="231F20"/>
                          <w:spacing w:val="-1"/>
                          <w:sz w:val="16"/>
                        </w:rPr>
                        <w:t>Marcus 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&amp; Millichap</w:t>
                      </w:r>
                      <w:r>
                        <w:rPr>
                          <w:rFonts w:ascii="Arial Narrow"/>
                          <w:color w:val="231F20"/>
                          <w:spacing w:val="21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HFF</w:t>
                      </w:r>
                      <w:r>
                        <w:rPr>
                          <w:rFonts w:ascii="Arial Narrow"/>
                          <w:sz w:val="16"/>
                        </w:rPr>
                      </w:r>
                    </w:p>
                    <w:p>
                      <w:pPr>
                        <w:spacing w:line="179" w:lineRule="exact" w:before="0"/>
                        <w:ind w:left="0" w:right="0" w:firstLine="0"/>
                        <w:jc w:val="center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Berkeley</w:t>
                      </w:r>
                      <w:r>
                        <w:rPr>
                          <w:rFonts w:ascii="Arial Narrow"/>
                          <w:color w:val="231F20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Capital</w:t>
                      </w:r>
                      <w:r>
                        <w:rPr>
                          <w:rFonts w:ascii="Arial Narrow"/>
                          <w:color w:val="231F20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Advisors</w:t>
                      </w:r>
                      <w:r>
                        <w:rPr>
                          <w:rFonts w:ascii="Arial Narrow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100;top:5836;width:1622;height:2077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328" w:right="0" w:firstLine="0"/>
                        <w:jc w:val="center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HFF</w:t>
                      </w:r>
                      <w:r>
                        <w:rPr>
                          <w:rFonts w:ascii="Arial Narrow"/>
                          <w:sz w:val="16"/>
                        </w:rPr>
                      </w:r>
                    </w:p>
                    <w:p>
                      <w:pPr>
                        <w:spacing w:before="31"/>
                        <w:ind w:left="328" w:right="0" w:firstLine="0"/>
                        <w:jc w:val="center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Cassidy</w:t>
                      </w:r>
                      <w:r>
                        <w:rPr>
                          <w:rFonts w:ascii="Arial Narrow"/>
                          <w:color w:val="231F20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pacing w:val="-1"/>
                          <w:sz w:val="16"/>
                        </w:rPr>
                        <w:t>Turley</w:t>
                      </w:r>
                      <w:r>
                        <w:rPr>
                          <w:rFonts w:ascii="Arial Narrow"/>
                          <w:sz w:val="16"/>
                        </w:rPr>
                      </w:r>
                    </w:p>
                    <w:p>
                      <w:pPr>
                        <w:spacing w:line="240" w:lineRule="auto" w:before="7"/>
                        <w:rPr>
                          <w:rFonts w:ascii="Arial" w:hAnsi="Arial" w:cs="Arial" w:eastAsia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>
                      <w:pPr>
                        <w:spacing w:before="0"/>
                        <w:ind w:left="328" w:right="0" w:firstLine="0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>West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280" w:lineRule="auto" w:before="9"/>
                        <w:ind w:left="376" w:right="46" w:firstLine="0"/>
                        <w:jc w:val="center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Colliers</w:t>
                      </w:r>
                      <w:r>
                        <w:rPr>
                          <w:rFonts w:ascii="Arial Narrow"/>
                          <w:color w:val="231F20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International</w:t>
                      </w:r>
                      <w:r>
                        <w:rPr>
                          <w:rFonts w:ascii="Arial Narrow"/>
                          <w:color w:val="231F20"/>
                          <w:sz w:val="16"/>
                        </w:rPr>
                        <w:t> CBRE</w:t>
                      </w:r>
                      <w:r>
                        <w:rPr>
                          <w:rFonts w:ascii="Arial Narrow"/>
                          <w:sz w:val="16"/>
                        </w:rPr>
                      </w:r>
                    </w:p>
                    <w:p>
                      <w:pPr>
                        <w:spacing w:before="0"/>
                        <w:ind w:left="333" w:right="0" w:firstLine="0"/>
                        <w:jc w:val="center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color w:val="231F20"/>
                          <w:spacing w:val="-1"/>
                          <w:sz w:val="16"/>
                        </w:rPr>
                        <w:t>JLL</w:t>
                      </w:r>
                      <w:r>
                        <w:rPr>
                          <w:rFonts w:ascii="Arial Narrow"/>
                          <w:sz w:val="16"/>
                        </w:rPr>
                      </w:r>
                    </w:p>
                    <w:p>
                      <w:pPr>
                        <w:spacing w:line="280" w:lineRule="auto" w:before="31"/>
                        <w:ind w:left="328" w:right="0" w:firstLine="0"/>
                        <w:jc w:val="center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 w:eastAsia="Arial Narrow"/>
                          <w:color w:val="231F20"/>
                          <w:sz w:val="16"/>
                          <w:szCs w:val="16"/>
                        </w:rPr>
                        <w:t>Cushman &amp; </w:t>
                      </w:r>
                      <w:r>
                        <w:rPr>
                          <w:rFonts w:ascii="Arial Narrow" w:hAnsi="Arial Narrow" w:cs="Arial Narrow" w:eastAsia="Arial Narrow"/>
                          <w:color w:val="231F20"/>
                          <w:spacing w:val="-1"/>
                          <w:sz w:val="16"/>
                          <w:szCs w:val="16"/>
                        </w:rPr>
                        <w:t>Wakeﬁeld</w:t>
                      </w:r>
                      <w:r>
                        <w:rPr>
                          <w:rFonts w:ascii="Arial Narrow" w:hAnsi="Arial Narrow" w:cs="Arial Narrow" w:eastAsia="Arial Narrow"/>
                          <w:color w:val="231F20"/>
                          <w:spacing w:val="2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color w:val="231F20"/>
                          <w:sz w:val="16"/>
                          <w:szCs w:val="16"/>
                        </w:rPr>
                        <w:t>Eastdil</w:t>
                      </w:r>
                      <w:r>
                        <w:rPr>
                          <w:rFonts w:ascii="Arial Narrow" w:hAnsi="Arial Narrow" w:cs="Arial Narrow" w:eastAsia="Arial Narrow"/>
                          <w:color w:val="231F20"/>
                          <w:spacing w:val="-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color w:val="231F20"/>
                          <w:sz w:val="16"/>
                          <w:szCs w:val="16"/>
                        </w:rPr>
                        <w:t>Secured</w:t>
                      </w:r>
                      <w:r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r>
                    </w:p>
                    <w:p>
                      <w:pPr>
                        <w:spacing w:line="160" w:lineRule="exact" w:before="127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90"/>
                          <w:sz w:val="14"/>
                        </w:rPr>
                        <w:t>*ranked</w:t>
                      </w:r>
                      <w:r>
                        <w:rPr>
                          <w:rFonts w:ascii="Times New Roman"/>
                          <w:color w:val="231F20"/>
                          <w:spacing w:val="-5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4"/>
                        </w:rPr>
                        <w:t>by</w:t>
                      </w:r>
                      <w:r>
                        <w:rPr>
                          <w:rFonts w:ascii="Times New Roman"/>
                          <w:color w:val="231F20"/>
                          <w:spacing w:val="-4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sz w:val="14"/>
                        </w:rPr>
                        <w:t>investment</w:t>
                      </w:r>
                      <w:r>
                        <w:rPr>
                          <w:rFonts w:ascii="Times New Roman"/>
                          <w:color w:val="231F20"/>
                          <w:spacing w:val="-5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w w:val="90"/>
                          <w:sz w:val="14"/>
                        </w:rPr>
                        <w:t>volume</w:t>
                      </w:r>
                      <w:r>
                        <w:rPr>
                          <w:rFonts w:ascii="Times New Roman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 Narrow"/>
          <w:color w:val="231F20"/>
          <w:spacing w:val="-3"/>
          <w:w w:val="95"/>
          <w:sz w:val="16"/>
        </w:rPr>
        <w:t>CBRE</w:t>
      </w:r>
      <w:r>
        <w:rPr>
          <w:rFonts w:ascii="Arial Narrow"/>
          <w:sz w:val="16"/>
        </w:rPr>
      </w:r>
    </w:p>
    <w:p>
      <w:pPr>
        <w:spacing w:before="49"/>
        <w:ind w:left="0" w:right="3" w:firstLine="0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pacing w:val="-6"/>
          <w:sz w:val="16"/>
        </w:rPr>
        <w:t>C</w:t>
      </w:r>
      <w:r>
        <w:rPr>
          <w:rFonts w:ascii="Arial Narrow"/>
          <w:color w:val="231F20"/>
          <w:spacing w:val="-5"/>
          <w:sz w:val="16"/>
        </w:rPr>
        <w:t>ollie</w:t>
      </w:r>
      <w:r>
        <w:rPr>
          <w:rFonts w:ascii="Arial Narrow"/>
          <w:color w:val="231F20"/>
          <w:spacing w:val="-6"/>
          <w:sz w:val="16"/>
        </w:rPr>
        <w:t>r</w:t>
      </w:r>
      <w:r>
        <w:rPr>
          <w:rFonts w:ascii="Arial Narrow"/>
          <w:color w:val="231F20"/>
          <w:spacing w:val="-5"/>
          <w:sz w:val="16"/>
        </w:rPr>
        <w:t>s</w:t>
      </w:r>
      <w:r>
        <w:rPr>
          <w:rFonts w:ascii="Arial Narrow"/>
          <w:color w:val="231F20"/>
          <w:spacing w:val="-12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Inte</w:t>
      </w:r>
      <w:r>
        <w:rPr>
          <w:rFonts w:ascii="Arial Narrow"/>
          <w:color w:val="231F20"/>
          <w:spacing w:val="-7"/>
          <w:sz w:val="16"/>
        </w:rPr>
        <w:t>r</w:t>
      </w:r>
      <w:r>
        <w:rPr>
          <w:rFonts w:ascii="Arial Narrow"/>
          <w:color w:val="231F20"/>
          <w:spacing w:val="-6"/>
          <w:sz w:val="16"/>
        </w:rPr>
        <w:t>national</w:t>
      </w:r>
      <w:r>
        <w:rPr>
          <w:rFonts w:ascii="Arial Narrow"/>
          <w:sz w:val="16"/>
        </w:rPr>
      </w:r>
    </w:p>
    <w:p>
      <w:pPr>
        <w:spacing w:before="49"/>
        <w:ind w:left="0" w:right="0" w:firstLine="0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pacing w:val="-5"/>
          <w:sz w:val="16"/>
        </w:rPr>
        <w:t>HFF</w:t>
      </w:r>
      <w:r>
        <w:rPr>
          <w:rFonts w:ascii="Arial Narrow"/>
          <w:sz w:val="16"/>
        </w:rPr>
      </w:r>
    </w:p>
    <w:p>
      <w:pPr>
        <w:spacing w:line="304" w:lineRule="auto" w:before="49"/>
        <w:ind w:left="3138" w:right="0" w:hanging="108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pacing w:val="-5"/>
          <w:sz w:val="16"/>
        </w:rPr>
        <w:t>S</w:t>
      </w:r>
      <w:r>
        <w:rPr>
          <w:rFonts w:ascii="Arial Narrow"/>
          <w:color w:val="231F20"/>
          <w:spacing w:val="-4"/>
          <w:sz w:val="16"/>
        </w:rPr>
        <w:t>tan</w:t>
      </w:r>
      <w:r>
        <w:rPr>
          <w:rFonts w:ascii="Arial Narrow"/>
          <w:color w:val="231F20"/>
          <w:spacing w:val="-14"/>
          <w:sz w:val="16"/>
        </w:rPr>
        <w:t> </w:t>
      </w:r>
      <w:r>
        <w:rPr>
          <w:rFonts w:ascii="Arial Narrow"/>
          <w:color w:val="231F20"/>
          <w:spacing w:val="-5"/>
          <w:sz w:val="16"/>
        </w:rPr>
        <w:t>Johnson</w:t>
      </w:r>
      <w:r>
        <w:rPr>
          <w:rFonts w:ascii="Arial Narrow"/>
          <w:color w:val="231F20"/>
          <w:spacing w:val="-13"/>
          <w:sz w:val="16"/>
        </w:rPr>
        <w:t> </w:t>
      </w:r>
      <w:r>
        <w:rPr>
          <w:rFonts w:ascii="Arial Narrow"/>
          <w:color w:val="231F20"/>
          <w:spacing w:val="-2"/>
          <w:sz w:val="16"/>
        </w:rPr>
        <w:t>Co</w:t>
      </w:r>
      <w:r>
        <w:rPr>
          <w:rFonts w:ascii="Arial Narrow"/>
          <w:color w:val="231F20"/>
          <w:spacing w:val="28"/>
          <w:sz w:val="16"/>
        </w:rPr>
        <w:t> </w:t>
      </w:r>
      <w:r>
        <w:rPr>
          <w:rFonts w:ascii="Arial Narrow"/>
          <w:color w:val="231F20"/>
          <w:spacing w:val="-5"/>
          <w:sz w:val="16"/>
        </w:rPr>
        <w:t>Massey</w:t>
      </w:r>
      <w:r>
        <w:rPr>
          <w:rFonts w:ascii="Arial Narrow"/>
          <w:color w:val="231F20"/>
          <w:spacing w:val="-13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K</w:t>
      </w:r>
      <w:r>
        <w:rPr>
          <w:rFonts w:ascii="Arial Narrow"/>
          <w:color w:val="231F20"/>
          <w:spacing w:val="-5"/>
          <w:sz w:val="16"/>
        </w:rPr>
        <w:t>nakal</w:t>
      </w:r>
      <w:r>
        <w:rPr>
          <w:rFonts w:ascii="Arial Narrow"/>
          <w:sz w:val="16"/>
        </w:rPr>
      </w:r>
    </w:p>
    <w:p>
      <w:pPr>
        <w:spacing w:line="304" w:lineRule="auto" w:before="0"/>
        <w:ind w:left="2591" w:right="0" w:hanging="233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pacing w:val="-5"/>
          <w:sz w:val="16"/>
        </w:rPr>
        <w:t>N</w:t>
      </w:r>
      <w:r>
        <w:rPr>
          <w:rFonts w:ascii="Arial Narrow"/>
          <w:color w:val="231F20"/>
          <w:spacing w:val="-4"/>
          <w:sz w:val="16"/>
        </w:rPr>
        <w:t>e</w:t>
      </w:r>
      <w:r>
        <w:rPr>
          <w:rFonts w:ascii="Arial Narrow"/>
          <w:color w:val="231F20"/>
          <w:spacing w:val="-5"/>
          <w:sz w:val="16"/>
        </w:rPr>
        <w:t>w</w:t>
      </w:r>
      <w:r>
        <w:rPr>
          <w:rFonts w:ascii="Arial Narrow"/>
          <w:color w:val="231F20"/>
          <w:spacing w:val="-4"/>
          <w:sz w:val="16"/>
        </w:rPr>
        <w:t>ma</w:t>
      </w:r>
      <w:r>
        <w:rPr>
          <w:rFonts w:ascii="Arial Narrow"/>
          <w:color w:val="231F20"/>
          <w:spacing w:val="-5"/>
          <w:sz w:val="16"/>
        </w:rPr>
        <w:t>r</w:t>
      </w:r>
      <w:r>
        <w:rPr>
          <w:rFonts w:ascii="Arial Narrow"/>
          <w:color w:val="231F20"/>
          <w:spacing w:val="-4"/>
          <w:sz w:val="16"/>
        </w:rPr>
        <w:t>k</w:t>
      </w:r>
      <w:r>
        <w:rPr>
          <w:rFonts w:ascii="Arial Narrow"/>
          <w:color w:val="231F20"/>
          <w:spacing w:val="-13"/>
          <w:sz w:val="16"/>
        </w:rPr>
        <w:t> </w:t>
      </w:r>
      <w:r>
        <w:rPr>
          <w:rFonts w:ascii="Arial Narrow"/>
          <w:color w:val="231F20"/>
          <w:spacing w:val="-4"/>
          <w:sz w:val="16"/>
        </w:rPr>
        <w:t>G</w:t>
      </w:r>
      <w:r>
        <w:rPr>
          <w:rFonts w:ascii="Arial Narrow"/>
          <w:color w:val="231F20"/>
          <w:spacing w:val="-5"/>
          <w:sz w:val="16"/>
        </w:rPr>
        <w:t>r</w:t>
      </w:r>
      <w:r>
        <w:rPr>
          <w:rFonts w:ascii="Arial Narrow"/>
          <w:color w:val="231F20"/>
          <w:spacing w:val="-4"/>
          <w:sz w:val="16"/>
        </w:rPr>
        <w:t>ubb</w:t>
      </w:r>
      <w:r>
        <w:rPr>
          <w:rFonts w:ascii="Arial Narrow"/>
          <w:color w:val="231F20"/>
          <w:spacing w:val="-12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K</w:t>
      </w:r>
      <w:r>
        <w:rPr>
          <w:rFonts w:ascii="Arial Narrow"/>
          <w:color w:val="231F20"/>
          <w:spacing w:val="-5"/>
          <w:sz w:val="16"/>
        </w:rPr>
        <w:t>night</w:t>
      </w:r>
      <w:r>
        <w:rPr>
          <w:rFonts w:ascii="Arial Narrow"/>
          <w:color w:val="231F20"/>
          <w:spacing w:val="-12"/>
          <w:sz w:val="16"/>
        </w:rPr>
        <w:t> </w:t>
      </w:r>
      <w:r>
        <w:rPr>
          <w:rFonts w:ascii="Arial Narrow"/>
          <w:color w:val="231F20"/>
          <w:spacing w:val="-7"/>
          <w:sz w:val="16"/>
        </w:rPr>
        <w:t>Fr</w:t>
      </w:r>
      <w:r>
        <w:rPr>
          <w:rFonts w:ascii="Arial Narrow"/>
          <w:color w:val="231F20"/>
          <w:spacing w:val="-6"/>
          <w:sz w:val="16"/>
        </w:rPr>
        <w:t>ank</w:t>
      </w:r>
      <w:r>
        <w:rPr>
          <w:rFonts w:ascii="Arial Narrow"/>
          <w:color w:val="231F20"/>
          <w:spacing w:val="23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E</w:t>
      </w:r>
      <w:r>
        <w:rPr>
          <w:rFonts w:ascii="Arial Narrow"/>
          <w:color w:val="231F20"/>
          <w:spacing w:val="-5"/>
          <w:sz w:val="16"/>
        </w:rPr>
        <w:t>aste</w:t>
      </w:r>
      <w:r>
        <w:rPr>
          <w:rFonts w:ascii="Arial Narrow"/>
          <w:color w:val="231F20"/>
          <w:spacing w:val="-6"/>
          <w:sz w:val="16"/>
        </w:rPr>
        <w:t>r</w:t>
      </w:r>
      <w:r>
        <w:rPr>
          <w:rFonts w:ascii="Arial Narrow"/>
          <w:color w:val="231F20"/>
          <w:spacing w:val="-5"/>
          <w:sz w:val="16"/>
        </w:rPr>
        <w:t>n</w:t>
      </w:r>
      <w:r>
        <w:rPr>
          <w:rFonts w:ascii="Arial Narrow"/>
          <w:color w:val="231F20"/>
          <w:spacing w:val="-13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C</w:t>
      </w:r>
      <w:r>
        <w:rPr>
          <w:rFonts w:ascii="Arial Narrow"/>
          <w:color w:val="231F20"/>
          <w:spacing w:val="-5"/>
          <w:sz w:val="16"/>
        </w:rPr>
        <w:t>onsolidated</w:t>
      </w:r>
      <w:r>
        <w:rPr>
          <w:rFonts w:ascii="Arial Narrow"/>
          <w:color w:val="231F20"/>
          <w:spacing w:val="27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F</w:t>
      </w:r>
      <w:r>
        <w:rPr>
          <w:rFonts w:ascii="Arial Narrow"/>
          <w:color w:val="231F20"/>
          <w:spacing w:val="-5"/>
          <w:sz w:val="16"/>
        </w:rPr>
        <w:t>a</w:t>
      </w:r>
      <w:r>
        <w:rPr>
          <w:rFonts w:ascii="Arial Narrow"/>
          <w:color w:val="231F20"/>
          <w:spacing w:val="-6"/>
          <w:sz w:val="16"/>
        </w:rPr>
        <w:t>r</w:t>
      </w:r>
      <w:r>
        <w:rPr>
          <w:rFonts w:ascii="Arial Narrow"/>
          <w:color w:val="231F20"/>
          <w:spacing w:val="-5"/>
          <w:sz w:val="16"/>
        </w:rPr>
        <w:t>is</w:t>
      </w:r>
      <w:r>
        <w:rPr>
          <w:rFonts w:ascii="Arial Narrow"/>
          <w:color w:val="231F20"/>
          <w:spacing w:val="-13"/>
          <w:sz w:val="16"/>
        </w:rPr>
        <w:t> </w:t>
      </w:r>
      <w:r>
        <w:rPr>
          <w:rFonts w:ascii="Arial Narrow"/>
          <w:color w:val="231F20"/>
          <w:spacing w:val="-4"/>
          <w:sz w:val="16"/>
        </w:rPr>
        <w:t>Lee</w:t>
      </w:r>
      <w:r>
        <w:rPr>
          <w:rFonts w:ascii="Arial Narrow"/>
          <w:color w:val="231F20"/>
          <w:spacing w:val="-13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Investments</w:t>
      </w:r>
      <w:r>
        <w:rPr>
          <w:rFonts w:ascii="Arial Narrow"/>
          <w:color w:val="231F20"/>
          <w:spacing w:val="29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B</w:t>
      </w:r>
      <w:r>
        <w:rPr>
          <w:rFonts w:ascii="Arial Narrow"/>
          <w:color w:val="231F20"/>
          <w:spacing w:val="-5"/>
          <w:sz w:val="16"/>
        </w:rPr>
        <w:t>e</w:t>
      </w:r>
      <w:r>
        <w:rPr>
          <w:rFonts w:ascii="Arial Narrow"/>
          <w:color w:val="231F20"/>
          <w:spacing w:val="-6"/>
          <w:sz w:val="16"/>
        </w:rPr>
        <w:t>r</w:t>
      </w:r>
      <w:r>
        <w:rPr>
          <w:rFonts w:ascii="Arial Narrow"/>
          <w:color w:val="231F20"/>
          <w:spacing w:val="-5"/>
          <w:sz w:val="16"/>
        </w:rPr>
        <w:t>keley</w:t>
      </w:r>
      <w:r>
        <w:rPr>
          <w:rFonts w:ascii="Arial Narrow"/>
          <w:color w:val="231F20"/>
          <w:spacing w:val="-13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C</w:t>
      </w:r>
      <w:r>
        <w:rPr>
          <w:rFonts w:ascii="Arial Narrow"/>
          <w:color w:val="231F20"/>
          <w:spacing w:val="-5"/>
          <w:sz w:val="16"/>
        </w:rPr>
        <w:t>apital</w:t>
      </w:r>
      <w:r>
        <w:rPr>
          <w:rFonts w:ascii="Arial Narrow"/>
          <w:color w:val="231F20"/>
          <w:spacing w:val="-12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A</w:t>
      </w:r>
      <w:r>
        <w:rPr>
          <w:rFonts w:ascii="Arial Narrow"/>
          <w:color w:val="231F20"/>
          <w:spacing w:val="-5"/>
          <w:sz w:val="16"/>
        </w:rPr>
        <w:t>dviso</w:t>
      </w:r>
      <w:r>
        <w:rPr>
          <w:rFonts w:ascii="Arial Narrow"/>
          <w:color w:val="231F20"/>
          <w:spacing w:val="-6"/>
          <w:sz w:val="16"/>
        </w:rPr>
        <w:t>r</w:t>
      </w:r>
      <w:r>
        <w:rPr>
          <w:rFonts w:ascii="Arial Narrow"/>
          <w:color w:val="231F20"/>
          <w:spacing w:val="-5"/>
          <w:sz w:val="16"/>
        </w:rPr>
        <w:t>s</w:t>
      </w:r>
      <w:r>
        <w:rPr>
          <w:rFonts w:ascii="Arial Narrow"/>
          <w:sz w:val="16"/>
        </w:rPr>
      </w:r>
    </w:p>
    <w:p>
      <w:pPr>
        <w:spacing w:line="304" w:lineRule="auto" w:before="0"/>
        <w:ind w:left="2595" w:right="0" w:firstLine="449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pacing w:val="-3"/>
          <w:sz w:val="16"/>
        </w:rPr>
        <w:t>Sperry</w:t>
      </w:r>
      <w:r>
        <w:rPr>
          <w:rFonts w:ascii="Arial Narrow"/>
          <w:color w:val="231F20"/>
          <w:spacing w:val="-14"/>
          <w:sz w:val="16"/>
        </w:rPr>
        <w:t> </w:t>
      </w:r>
      <w:r>
        <w:rPr>
          <w:rFonts w:ascii="Arial Narrow"/>
          <w:color w:val="231F20"/>
          <w:spacing w:val="-7"/>
          <w:sz w:val="16"/>
        </w:rPr>
        <w:t>V</w:t>
      </w:r>
      <w:r>
        <w:rPr>
          <w:rFonts w:ascii="Arial Narrow"/>
          <w:color w:val="231F20"/>
          <w:spacing w:val="-6"/>
          <w:sz w:val="16"/>
        </w:rPr>
        <w:t>an</w:t>
      </w:r>
      <w:r>
        <w:rPr>
          <w:rFonts w:ascii="Arial Narrow"/>
          <w:color w:val="231F20"/>
          <w:spacing w:val="-14"/>
          <w:sz w:val="16"/>
        </w:rPr>
        <w:t> </w:t>
      </w:r>
      <w:r>
        <w:rPr>
          <w:rFonts w:ascii="Arial Narrow"/>
          <w:color w:val="231F20"/>
          <w:spacing w:val="-5"/>
          <w:sz w:val="16"/>
        </w:rPr>
        <w:t>N</w:t>
      </w:r>
      <w:r>
        <w:rPr>
          <w:rFonts w:ascii="Arial Narrow"/>
          <w:color w:val="231F20"/>
          <w:spacing w:val="-4"/>
          <w:sz w:val="16"/>
        </w:rPr>
        <w:t>ess</w:t>
      </w:r>
      <w:r>
        <w:rPr>
          <w:rFonts w:ascii="Arial Narrow"/>
          <w:color w:val="231F20"/>
          <w:spacing w:val="26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H</w:t>
      </w:r>
      <w:r>
        <w:rPr>
          <w:rFonts w:ascii="Arial Narrow"/>
          <w:color w:val="231F20"/>
          <w:spacing w:val="-5"/>
          <w:sz w:val="16"/>
        </w:rPr>
        <w:t>anley</w:t>
      </w:r>
      <w:r>
        <w:rPr>
          <w:rFonts w:ascii="Arial Narrow"/>
          <w:color w:val="231F20"/>
          <w:spacing w:val="-13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Investment</w:t>
      </w:r>
      <w:r>
        <w:rPr>
          <w:rFonts w:ascii="Arial Narrow"/>
          <w:color w:val="231F20"/>
          <w:spacing w:val="-13"/>
          <w:sz w:val="16"/>
        </w:rPr>
        <w:t> </w:t>
      </w:r>
      <w:r>
        <w:rPr>
          <w:rFonts w:ascii="Arial Narrow"/>
          <w:color w:val="231F20"/>
          <w:spacing w:val="-4"/>
          <w:sz w:val="16"/>
        </w:rPr>
        <w:t>G</w:t>
      </w:r>
      <w:r>
        <w:rPr>
          <w:rFonts w:ascii="Arial Narrow"/>
          <w:color w:val="231F20"/>
          <w:spacing w:val="-5"/>
          <w:sz w:val="16"/>
        </w:rPr>
        <w:t>r</w:t>
      </w:r>
      <w:r>
        <w:rPr>
          <w:rFonts w:ascii="Arial Narrow"/>
          <w:color w:val="231F20"/>
          <w:spacing w:val="-4"/>
          <w:sz w:val="16"/>
        </w:rPr>
        <w:t>oup</w:t>
      </w:r>
      <w:r>
        <w:rPr>
          <w:rFonts w:ascii="Arial Narrow"/>
          <w:sz w:val="16"/>
        </w:rPr>
      </w:r>
    </w:p>
    <w:p>
      <w:pPr>
        <w:spacing w:line="304" w:lineRule="auto" w:before="0"/>
        <w:ind w:left="2685" w:right="0" w:firstLine="489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 w:hAnsi="Arial Narrow" w:cs="Arial Narrow" w:eastAsia="Arial Narrow"/>
          <w:color w:val="231F20"/>
          <w:spacing w:val="-6"/>
          <w:sz w:val="16"/>
          <w:szCs w:val="16"/>
        </w:rPr>
        <w:t>C</w:t>
      </w:r>
      <w:r>
        <w:rPr>
          <w:rFonts w:ascii="Arial Narrow" w:hAnsi="Arial Narrow" w:cs="Arial Narrow" w:eastAsia="Arial Narrow"/>
          <w:color w:val="231F20"/>
          <w:spacing w:val="-5"/>
          <w:sz w:val="16"/>
          <w:szCs w:val="16"/>
        </w:rPr>
        <w:t>assidy</w:t>
      </w:r>
      <w:r>
        <w:rPr>
          <w:rFonts w:ascii="Arial Narrow" w:hAnsi="Arial Narrow" w:cs="Arial Narrow" w:eastAsia="Arial Narrow"/>
          <w:color w:val="231F20"/>
          <w:spacing w:val="-13"/>
          <w:sz w:val="16"/>
          <w:szCs w:val="16"/>
        </w:rPr>
        <w:t> </w:t>
      </w:r>
      <w:r>
        <w:rPr>
          <w:rFonts w:ascii="Arial Narrow" w:hAnsi="Arial Narrow" w:cs="Arial Narrow" w:eastAsia="Arial Narrow"/>
          <w:color w:val="231F20"/>
          <w:spacing w:val="-8"/>
          <w:sz w:val="16"/>
          <w:szCs w:val="16"/>
        </w:rPr>
        <w:t>T</w:t>
      </w:r>
      <w:r>
        <w:rPr>
          <w:rFonts w:ascii="Arial Narrow" w:hAnsi="Arial Narrow" w:cs="Arial Narrow" w:eastAsia="Arial Narrow"/>
          <w:color w:val="231F20"/>
          <w:spacing w:val="-7"/>
          <w:sz w:val="16"/>
          <w:szCs w:val="16"/>
        </w:rPr>
        <w:t>urley</w:t>
      </w:r>
      <w:r>
        <w:rPr>
          <w:rFonts w:ascii="Arial Narrow" w:hAnsi="Arial Narrow" w:cs="Arial Narrow" w:eastAsia="Arial Narrow"/>
          <w:color w:val="231F20"/>
          <w:spacing w:val="29"/>
          <w:sz w:val="16"/>
          <w:szCs w:val="16"/>
        </w:rPr>
        <w:t> </w:t>
      </w:r>
      <w:r>
        <w:rPr>
          <w:rFonts w:ascii="Arial Narrow" w:hAnsi="Arial Narrow" w:cs="Arial Narrow" w:eastAsia="Arial Narrow"/>
          <w:color w:val="231F20"/>
          <w:spacing w:val="-5"/>
          <w:sz w:val="16"/>
          <w:szCs w:val="16"/>
        </w:rPr>
        <w:t>Pr</w:t>
      </w:r>
      <w:r>
        <w:rPr>
          <w:rFonts w:ascii="Arial Narrow" w:hAnsi="Arial Narrow" w:cs="Arial Narrow" w:eastAsia="Arial Narrow"/>
          <w:color w:val="231F20"/>
          <w:spacing w:val="-4"/>
          <w:sz w:val="16"/>
          <w:szCs w:val="16"/>
        </w:rPr>
        <w:t>ince</w:t>
      </w:r>
      <w:r>
        <w:rPr>
          <w:rFonts w:ascii="Arial Narrow" w:hAnsi="Arial Narrow" w:cs="Arial Narrow" w:eastAsia="Arial Narrow"/>
          <w:color w:val="231F20"/>
          <w:spacing w:val="-13"/>
          <w:sz w:val="16"/>
          <w:szCs w:val="16"/>
        </w:rPr>
        <w:t> </w:t>
      </w:r>
      <w:r>
        <w:rPr>
          <w:rFonts w:ascii="Arial Narrow" w:hAnsi="Arial Narrow" w:cs="Arial Narrow" w:eastAsia="Arial Narrow"/>
          <w:color w:val="231F20"/>
          <w:spacing w:val="-5"/>
          <w:sz w:val="16"/>
          <w:szCs w:val="16"/>
        </w:rPr>
        <w:t>R</w:t>
      </w:r>
      <w:r>
        <w:rPr>
          <w:rFonts w:ascii="Arial Narrow" w:hAnsi="Arial Narrow" w:cs="Arial Narrow" w:eastAsia="Arial Narrow"/>
          <w:color w:val="231F20"/>
          <w:spacing w:val="-4"/>
          <w:sz w:val="16"/>
          <w:szCs w:val="16"/>
        </w:rPr>
        <w:t>ealty</w:t>
      </w:r>
      <w:r>
        <w:rPr>
          <w:rFonts w:ascii="Arial Narrow" w:hAnsi="Arial Narrow" w:cs="Arial Narrow" w:eastAsia="Arial Narrow"/>
          <w:color w:val="231F20"/>
          <w:spacing w:val="-12"/>
          <w:sz w:val="16"/>
          <w:szCs w:val="16"/>
        </w:rPr>
        <w:t> </w:t>
      </w:r>
      <w:r>
        <w:rPr>
          <w:rFonts w:ascii="Arial Narrow" w:hAnsi="Arial Narrow" w:cs="Arial Narrow" w:eastAsia="Arial Narrow"/>
          <w:color w:val="231F20"/>
          <w:spacing w:val="-6"/>
          <w:sz w:val="16"/>
          <w:szCs w:val="16"/>
        </w:rPr>
        <w:t>A</w:t>
      </w:r>
      <w:r>
        <w:rPr>
          <w:rFonts w:ascii="Arial Narrow" w:hAnsi="Arial Narrow" w:cs="Arial Narrow" w:eastAsia="Arial Narrow"/>
          <w:color w:val="231F20"/>
          <w:spacing w:val="-5"/>
          <w:sz w:val="16"/>
          <w:szCs w:val="16"/>
        </w:rPr>
        <w:t>dviso</w:t>
      </w:r>
      <w:r>
        <w:rPr>
          <w:rFonts w:ascii="Arial Narrow" w:hAnsi="Arial Narrow" w:cs="Arial Narrow" w:eastAsia="Arial Narrow"/>
          <w:color w:val="231F20"/>
          <w:spacing w:val="-6"/>
          <w:sz w:val="16"/>
          <w:szCs w:val="16"/>
        </w:rPr>
        <w:t>r</w:t>
      </w:r>
      <w:r>
        <w:rPr>
          <w:rFonts w:ascii="Arial Narrow" w:hAnsi="Arial Narrow" w:cs="Arial Narrow" w:eastAsia="Arial Narrow"/>
          <w:color w:val="231F20"/>
          <w:spacing w:val="-5"/>
          <w:sz w:val="16"/>
          <w:szCs w:val="16"/>
        </w:rPr>
        <w:t>s</w:t>
      </w:r>
      <w:r>
        <w:rPr>
          <w:rFonts w:ascii="Arial Narrow" w:hAnsi="Arial Narrow" w:cs="Arial Narrow" w:eastAsia="Arial Narrow"/>
          <w:color w:val="231F20"/>
          <w:spacing w:val="29"/>
          <w:sz w:val="16"/>
          <w:szCs w:val="16"/>
        </w:rPr>
        <w:t> </w:t>
      </w:r>
      <w:r>
        <w:rPr>
          <w:rFonts w:ascii="Arial Narrow" w:hAnsi="Arial Narrow" w:cs="Arial Narrow" w:eastAsia="Arial Narrow"/>
          <w:color w:val="231F20"/>
          <w:spacing w:val="-3"/>
          <w:sz w:val="16"/>
          <w:szCs w:val="16"/>
        </w:rPr>
        <w:t>The</w:t>
      </w:r>
      <w:r>
        <w:rPr>
          <w:rFonts w:ascii="Arial Narrow" w:hAnsi="Arial Narrow" w:cs="Arial Narrow" w:eastAsia="Arial Narrow"/>
          <w:color w:val="231F20"/>
          <w:spacing w:val="-13"/>
          <w:sz w:val="16"/>
          <w:szCs w:val="16"/>
        </w:rPr>
        <w:t> </w:t>
      </w:r>
      <w:r>
        <w:rPr>
          <w:rFonts w:ascii="Arial Narrow" w:hAnsi="Arial Narrow" w:cs="Arial Narrow" w:eastAsia="Arial Narrow"/>
          <w:color w:val="231F20"/>
          <w:spacing w:val="-6"/>
          <w:sz w:val="16"/>
          <w:szCs w:val="16"/>
        </w:rPr>
        <w:t>B</w:t>
      </w:r>
      <w:r>
        <w:rPr>
          <w:rFonts w:ascii="Arial Narrow" w:hAnsi="Arial Narrow" w:cs="Arial Narrow" w:eastAsia="Arial Narrow"/>
          <w:color w:val="231F20"/>
          <w:spacing w:val="-5"/>
          <w:sz w:val="16"/>
          <w:szCs w:val="16"/>
        </w:rPr>
        <w:t>oulde</w:t>
      </w:r>
      <w:r>
        <w:rPr>
          <w:rFonts w:ascii="Arial Narrow" w:hAnsi="Arial Narrow" w:cs="Arial Narrow" w:eastAsia="Arial Narrow"/>
          <w:color w:val="231F20"/>
          <w:spacing w:val="-6"/>
          <w:sz w:val="16"/>
          <w:szCs w:val="16"/>
        </w:rPr>
        <w:t>r</w:t>
      </w:r>
      <w:r>
        <w:rPr>
          <w:rFonts w:ascii="Arial Narrow" w:hAnsi="Arial Narrow" w:cs="Arial Narrow" w:eastAsia="Arial Narrow"/>
          <w:color w:val="231F20"/>
          <w:spacing w:val="-13"/>
          <w:sz w:val="16"/>
          <w:szCs w:val="16"/>
        </w:rPr>
        <w:t> </w:t>
      </w:r>
      <w:r>
        <w:rPr>
          <w:rFonts w:ascii="Arial Narrow" w:hAnsi="Arial Narrow" w:cs="Arial Narrow" w:eastAsia="Arial Narrow"/>
          <w:color w:val="231F20"/>
          <w:spacing w:val="-4"/>
          <w:sz w:val="16"/>
          <w:szCs w:val="16"/>
        </w:rPr>
        <w:t>G</w:t>
      </w:r>
      <w:r>
        <w:rPr>
          <w:rFonts w:ascii="Arial Narrow" w:hAnsi="Arial Narrow" w:cs="Arial Narrow" w:eastAsia="Arial Narrow"/>
          <w:color w:val="231F20"/>
          <w:spacing w:val="-5"/>
          <w:sz w:val="16"/>
          <w:szCs w:val="16"/>
        </w:rPr>
        <w:t>r</w:t>
      </w:r>
      <w:r>
        <w:rPr>
          <w:rFonts w:ascii="Arial Narrow" w:hAnsi="Arial Narrow" w:cs="Arial Narrow" w:eastAsia="Arial Narrow"/>
          <w:color w:val="231F20"/>
          <w:spacing w:val="-4"/>
          <w:sz w:val="16"/>
          <w:szCs w:val="16"/>
        </w:rPr>
        <w:t>oup</w:t>
      </w:r>
      <w:r>
        <w:rPr>
          <w:rFonts w:ascii="Arial Narrow" w:hAnsi="Arial Narrow" w:cs="Arial Narrow" w:eastAsia="Arial Narrow"/>
          <w:color w:val="231F20"/>
          <w:spacing w:val="27"/>
          <w:sz w:val="16"/>
          <w:szCs w:val="16"/>
        </w:rPr>
        <w:t> </w:t>
      </w:r>
      <w:r>
        <w:rPr>
          <w:rFonts w:ascii="Arial Narrow" w:hAnsi="Arial Narrow" w:cs="Arial Narrow" w:eastAsia="Arial Narrow"/>
          <w:color w:val="231F20"/>
          <w:spacing w:val="-5"/>
          <w:sz w:val="16"/>
          <w:szCs w:val="16"/>
        </w:rPr>
        <w:t>Capital</w:t>
      </w:r>
      <w:r>
        <w:rPr>
          <w:rFonts w:ascii="Arial Narrow" w:hAnsi="Arial Narrow" w:cs="Arial Narrow" w:eastAsia="Arial Narrow"/>
          <w:color w:val="231F20"/>
          <w:spacing w:val="-13"/>
          <w:sz w:val="16"/>
          <w:szCs w:val="16"/>
        </w:rPr>
        <w:t> </w:t>
      </w:r>
      <w:r>
        <w:rPr>
          <w:rFonts w:ascii="Arial Narrow" w:hAnsi="Arial Narrow" w:cs="Arial Narrow" w:eastAsia="Arial Narrow"/>
          <w:color w:val="231F20"/>
          <w:spacing w:val="-5"/>
          <w:sz w:val="16"/>
          <w:szCs w:val="16"/>
        </w:rPr>
        <w:t>Paciﬁc</w:t>
      </w:r>
      <w:r>
        <w:rPr>
          <w:rFonts w:ascii="Arial Narrow" w:hAnsi="Arial Narrow" w:cs="Arial Narrow" w:eastAsia="Arial Narrow"/>
          <w:color w:val="231F20"/>
          <w:spacing w:val="23"/>
          <w:sz w:val="16"/>
          <w:szCs w:val="16"/>
        </w:rPr>
        <w:t> </w:t>
      </w:r>
      <w:r>
        <w:rPr>
          <w:rFonts w:ascii="Arial Narrow" w:hAnsi="Arial Narrow" w:cs="Arial Narrow" w:eastAsia="Arial Narrow"/>
          <w:color w:val="231F20"/>
          <w:spacing w:val="-5"/>
          <w:sz w:val="16"/>
          <w:szCs w:val="16"/>
        </w:rPr>
        <w:t>R</w:t>
      </w:r>
      <w:r>
        <w:rPr>
          <w:rFonts w:ascii="Arial Narrow" w:hAnsi="Arial Narrow" w:cs="Arial Narrow" w:eastAsia="Arial Narrow"/>
          <w:color w:val="231F20"/>
          <w:spacing w:val="-4"/>
          <w:sz w:val="16"/>
          <w:szCs w:val="16"/>
        </w:rPr>
        <w:t>ock</w:t>
      </w:r>
      <w:r>
        <w:rPr>
          <w:rFonts w:ascii="Arial Narrow" w:hAnsi="Arial Narrow" w:cs="Arial Narrow" w:eastAsia="Arial Narrow"/>
          <w:color w:val="231F20"/>
          <w:spacing w:val="-5"/>
          <w:sz w:val="16"/>
          <w:szCs w:val="16"/>
        </w:rPr>
        <w:t>w</w:t>
      </w:r>
      <w:r>
        <w:rPr>
          <w:rFonts w:ascii="Arial Narrow" w:hAnsi="Arial Narrow" w:cs="Arial Narrow" w:eastAsia="Arial Narrow"/>
          <w:color w:val="231F20"/>
          <w:spacing w:val="-4"/>
          <w:sz w:val="16"/>
          <w:szCs w:val="16"/>
        </w:rPr>
        <w:t>ood</w:t>
      </w:r>
      <w:r>
        <w:rPr>
          <w:rFonts w:ascii="Arial Narrow" w:hAnsi="Arial Narrow" w:cs="Arial Narrow" w:eastAsia="Arial Narrow"/>
          <w:color w:val="231F20"/>
          <w:spacing w:val="-14"/>
          <w:sz w:val="16"/>
          <w:szCs w:val="16"/>
        </w:rPr>
        <w:t> </w:t>
      </w:r>
      <w:r>
        <w:rPr>
          <w:rFonts w:ascii="Arial Narrow" w:hAnsi="Arial Narrow" w:cs="Arial Narrow" w:eastAsia="Arial Narrow"/>
          <w:color w:val="231F20"/>
          <w:spacing w:val="-2"/>
          <w:sz w:val="16"/>
          <w:szCs w:val="16"/>
        </w:rPr>
        <w:t>RE</w:t>
      </w:r>
      <w:r>
        <w:rPr>
          <w:rFonts w:ascii="Arial Narrow" w:hAnsi="Arial Narrow" w:cs="Arial Narrow" w:eastAsia="Arial Narrow"/>
          <w:color w:val="231F20"/>
          <w:spacing w:val="-14"/>
          <w:sz w:val="16"/>
          <w:szCs w:val="16"/>
        </w:rPr>
        <w:t> </w:t>
      </w:r>
      <w:r>
        <w:rPr>
          <w:rFonts w:ascii="Arial Narrow" w:hAnsi="Arial Narrow" w:cs="Arial Narrow" w:eastAsia="Arial Narrow"/>
          <w:color w:val="231F20"/>
          <w:spacing w:val="-6"/>
          <w:sz w:val="16"/>
          <w:szCs w:val="16"/>
        </w:rPr>
        <w:t>A</w:t>
      </w:r>
      <w:r>
        <w:rPr>
          <w:rFonts w:ascii="Arial Narrow" w:hAnsi="Arial Narrow" w:cs="Arial Narrow" w:eastAsia="Arial Narrow"/>
          <w:color w:val="231F20"/>
          <w:spacing w:val="-5"/>
          <w:sz w:val="16"/>
          <w:szCs w:val="16"/>
        </w:rPr>
        <w:t>dviso</w:t>
      </w:r>
      <w:r>
        <w:rPr>
          <w:rFonts w:ascii="Arial Narrow" w:hAnsi="Arial Narrow" w:cs="Arial Narrow" w:eastAsia="Arial Narrow"/>
          <w:color w:val="231F20"/>
          <w:spacing w:val="-6"/>
          <w:sz w:val="16"/>
          <w:szCs w:val="16"/>
        </w:rPr>
        <w:t>r</w:t>
      </w:r>
      <w:r>
        <w:rPr>
          <w:rFonts w:ascii="Arial Narrow" w:hAnsi="Arial Narrow" w:cs="Arial Narrow" w:eastAsia="Arial Narrow"/>
          <w:color w:val="231F20"/>
          <w:spacing w:val="-5"/>
          <w:sz w:val="16"/>
          <w:szCs w:val="16"/>
        </w:rPr>
        <w:t>s</w:t>
      </w:r>
      <w:r>
        <w:rPr>
          <w:rFonts w:ascii="Arial Narrow" w:hAnsi="Arial Narrow" w:cs="Arial Narrow" w:eastAsia="Arial Narrow"/>
          <w:sz w:val="16"/>
          <w:szCs w:val="16"/>
        </w:rPr>
      </w:r>
    </w:p>
    <w:p>
      <w:pPr>
        <w:spacing w:before="0"/>
        <w:ind w:left="0" w:right="3" w:firstLine="0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pacing w:val="-5"/>
          <w:sz w:val="16"/>
        </w:rPr>
        <w:t>C</w:t>
      </w:r>
      <w:r>
        <w:rPr>
          <w:rFonts w:ascii="Arial Narrow"/>
          <w:color w:val="231F20"/>
          <w:spacing w:val="-4"/>
          <w:sz w:val="16"/>
        </w:rPr>
        <w:t>ohen</w:t>
      </w:r>
      <w:r>
        <w:rPr>
          <w:rFonts w:ascii="Arial Narrow"/>
          <w:color w:val="231F20"/>
          <w:spacing w:val="-13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C</w:t>
      </w:r>
      <w:r>
        <w:rPr>
          <w:rFonts w:ascii="Arial Narrow"/>
          <w:color w:val="231F20"/>
          <w:spacing w:val="-5"/>
          <w:sz w:val="16"/>
        </w:rPr>
        <w:t>omme</w:t>
      </w:r>
      <w:r>
        <w:rPr>
          <w:rFonts w:ascii="Arial Narrow"/>
          <w:color w:val="231F20"/>
          <w:spacing w:val="-6"/>
          <w:sz w:val="16"/>
        </w:rPr>
        <w:t>r</w:t>
      </w:r>
      <w:r>
        <w:rPr>
          <w:rFonts w:ascii="Arial Narrow"/>
          <w:color w:val="231F20"/>
          <w:spacing w:val="-5"/>
          <w:sz w:val="16"/>
        </w:rPr>
        <w:t>cial</w:t>
      </w:r>
      <w:r>
        <w:rPr>
          <w:rFonts w:ascii="Arial Narrow"/>
          <w:color w:val="231F20"/>
          <w:spacing w:val="-12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Pr</w:t>
      </w:r>
      <w:r>
        <w:rPr>
          <w:rFonts w:ascii="Arial Narrow"/>
          <w:color w:val="231F20"/>
          <w:spacing w:val="-5"/>
          <w:sz w:val="16"/>
        </w:rPr>
        <w:t>ope</w:t>
      </w:r>
      <w:r>
        <w:rPr>
          <w:rFonts w:ascii="Arial Narrow"/>
          <w:color w:val="231F20"/>
          <w:spacing w:val="-6"/>
          <w:sz w:val="16"/>
        </w:rPr>
        <w:t>r</w:t>
      </w:r>
      <w:r>
        <w:rPr>
          <w:rFonts w:ascii="Arial Narrow"/>
          <w:color w:val="231F20"/>
          <w:spacing w:val="-5"/>
          <w:sz w:val="16"/>
        </w:rPr>
        <w:t>ties</w:t>
      </w:r>
      <w:r>
        <w:rPr>
          <w:rFonts w:ascii="Arial Narrow"/>
          <w:sz w:val="16"/>
        </w:rPr>
      </w:r>
    </w:p>
    <w:p>
      <w:pPr>
        <w:spacing w:line="304" w:lineRule="auto" w:before="49"/>
        <w:ind w:left="2895" w:right="0" w:firstLine="415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pacing w:val="-6"/>
          <w:sz w:val="16"/>
        </w:rPr>
        <w:t>C</w:t>
      </w:r>
      <w:r>
        <w:rPr>
          <w:rFonts w:ascii="Arial Narrow"/>
          <w:color w:val="231F20"/>
          <w:spacing w:val="-5"/>
          <w:sz w:val="16"/>
        </w:rPr>
        <w:t>alkain</w:t>
      </w:r>
      <w:r>
        <w:rPr>
          <w:rFonts w:ascii="Arial Narrow"/>
          <w:color w:val="231F20"/>
          <w:spacing w:val="-14"/>
          <w:sz w:val="16"/>
        </w:rPr>
        <w:t> </w:t>
      </w:r>
      <w:r>
        <w:rPr>
          <w:rFonts w:ascii="Arial Narrow"/>
          <w:color w:val="231F20"/>
          <w:spacing w:val="-3"/>
          <w:sz w:val="16"/>
        </w:rPr>
        <w:t>Cos</w:t>
      </w:r>
      <w:r>
        <w:rPr>
          <w:rFonts w:ascii="Arial Narrow"/>
          <w:color w:val="231F20"/>
          <w:spacing w:val="24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B</w:t>
      </w:r>
      <w:r>
        <w:rPr>
          <w:rFonts w:ascii="Arial Narrow"/>
          <w:color w:val="231F20"/>
          <w:spacing w:val="-5"/>
          <w:sz w:val="16"/>
        </w:rPr>
        <w:t>aum</w:t>
      </w:r>
      <w:r>
        <w:rPr>
          <w:rFonts w:ascii="Arial Narrow"/>
          <w:color w:val="231F20"/>
          <w:spacing w:val="-13"/>
          <w:sz w:val="16"/>
        </w:rPr>
        <w:t> </w:t>
      </w:r>
      <w:r>
        <w:rPr>
          <w:rFonts w:ascii="Arial Narrow"/>
          <w:color w:val="231F20"/>
          <w:spacing w:val="-5"/>
          <w:sz w:val="16"/>
        </w:rPr>
        <w:t>R</w:t>
      </w:r>
      <w:r>
        <w:rPr>
          <w:rFonts w:ascii="Arial Narrow"/>
          <w:color w:val="231F20"/>
          <w:spacing w:val="-4"/>
          <w:sz w:val="16"/>
        </w:rPr>
        <w:t>ealty</w:t>
      </w:r>
      <w:r>
        <w:rPr>
          <w:rFonts w:ascii="Arial Narrow"/>
          <w:color w:val="231F20"/>
          <w:spacing w:val="-13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G</w:t>
      </w:r>
      <w:r>
        <w:rPr>
          <w:rFonts w:ascii="Arial Narrow"/>
          <w:color w:val="231F20"/>
          <w:spacing w:val="-7"/>
          <w:sz w:val="16"/>
        </w:rPr>
        <w:t>r</w:t>
      </w:r>
      <w:r>
        <w:rPr>
          <w:rFonts w:ascii="Arial Narrow"/>
          <w:color w:val="231F20"/>
          <w:spacing w:val="-6"/>
          <w:sz w:val="16"/>
        </w:rPr>
        <w:t>oup</w:t>
      </w:r>
      <w:r>
        <w:rPr>
          <w:rFonts w:ascii="Arial Narrow"/>
          <w:color w:val="231F20"/>
          <w:spacing w:val="22"/>
          <w:sz w:val="16"/>
        </w:rPr>
        <w:t> </w:t>
      </w:r>
      <w:r>
        <w:rPr>
          <w:rFonts w:ascii="Arial Narrow"/>
          <w:color w:val="231F20"/>
          <w:spacing w:val="-4"/>
          <w:sz w:val="16"/>
        </w:rPr>
        <w:t>Lee</w:t>
      </w:r>
      <w:r>
        <w:rPr>
          <w:rFonts w:ascii="Arial Narrow"/>
          <w:color w:val="231F20"/>
          <w:spacing w:val="-14"/>
          <w:sz w:val="16"/>
        </w:rPr>
        <w:t> </w:t>
      </w:r>
      <w:r>
        <w:rPr>
          <w:rFonts w:ascii="Arial Narrow"/>
          <w:color w:val="231F20"/>
          <w:sz w:val="16"/>
        </w:rPr>
        <w:t>&amp;</w:t>
      </w:r>
      <w:r>
        <w:rPr>
          <w:rFonts w:ascii="Arial Narrow"/>
          <w:color w:val="231F20"/>
          <w:spacing w:val="-13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A</w:t>
      </w:r>
      <w:r>
        <w:rPr>
          <w:rFonts w:ascii="Arial Narrow"/>
          <w:color w:val="231F20"/>
          <w:spacing w:val="-5"/>
          <w:sz w:val="16"/>
        </w:rPr>
        <w:t>ssociates</w:t>
      </w:r>
      <w:r>
        <w:rPr>
          <w:rFonts w:ascii="Arial Narrow"/>
          <w:sz w:val="16"/>
        </w:rPr>
      </w:r>
    </w:p>
    <w:p>
      <w:pPr>
        <w:spacing w:before="0"/>
        <w:ind w:left="0" w:right="0" w:firstLine="0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/>
        <w:pict>
          <v:shape style="position:absolute;margin-left:73.473396pt;margin-top:10.226381pt;width:505pt;height:44.2pt;mso-position-horizontal-relative:page;mso-position-vertical-relative:paragraph;z-index:6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81"/>
                    <w:gridCol w:w="2168"/>
                    <w:gridCol w:w="486"/>
                    <w:gridCol w:w="1181"/>
                    <w:gridCol w:w="1181"/>
                    <w:gridCol w:w="1570"/>
                    <w:gridCol w:w="1084"/>
                    <w:gridCol w:w="486"/>
                    <w:gridCol w:w="363"/>
                  </w:tblGrid>
                  <w:tr>
                    <w:trPr>
                      <w:trHeight w:val="267" w:hRule="exact"/>
                    </w:trPr>
                    <w:tc>
                      <w:tcPr>
                        <w:tcW w:w="1581" w:type="dxa"/>
                        <w:tcBorders>
                          <w:top w:val="single" w:sz="25" w:space="0" w:color="FFFFFF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DEC6"/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20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Southwest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right="82"/>
                          <w:jc w:val="right"/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4"/>
                          </w:rPr>
                          <w:t>$0.0</w:t>
                        </w:r>
                        <w:r>
                          <w:rPr>
                            <w:rFonts w:ascii="Arial Narrow"/>
                            <w:sz w:val="14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131" w:right="0"/>
                          <w:jc w:val="left"/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4"/>
                          </w:rPr>
                          <w:t>$1.5</w:t>
                        </w:r>
                        <w:r>
                          <w:rPr>
                            <w:rFonts w:ascii="Arial Narrow"/>
                            <w:sz w:val="14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84" w:right="0"/>
                          <w:jc w:val="left"/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4"/>
                          </w:rPr>
                          <w:t>$3.0</w:t>
                        </w:r>
                        <w:r>
                          <w:rPr>
                            <w:rFonts w:ascii="Arial Narrow"/>
                            <w:sz w:val="14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0"/>
                          <w:ind w:right="82"/>
                          <w:jc w:val="right"/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4"/>
                          </w:rPr>
                          <w:t>$0.0</w:t>
                        </w:r>
                        <w:r>
                          <w:rPr>
                            <w:rFonts w:ascii="Arial Narrow"/>
                            <w:sz w:val="14"/>
                          </w:rPr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70" w:val="left" w:leader="none"/>
                          </w:tabs>
                          <w:spacing w:line="240" w:lineRule="auto" w:before="70"/>
                          <w:ind w:left="131" w:right="0"/>
                          <w:jc w:val="left"/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4"/>
                          </w:rPr>
                          <w:t>$1.0</w:t>
                          <w:tab/>
                          <w:t>$2.0</w:t>
                        </w:r>
                        <w:r>
                          <w:rPr>
                            <w:rFonts w:ascii="Arial Narrow"/>
                            <w:sz w:val="14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right="82"/>
                          <w:jc w:val="right"/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4"/>
                          </w:rPr>
                          <w:t>$0.0</w:t>
                        </w:r>
                        <w:r>
                          <w:rPr>
                            <w:rFonts w:ascii="Arial Narrow"/>
                            <w:sz w:val="14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131" w:right="0"/>
                          <w:jc w:val="left"/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4"/>
                          </w:rPr>
                          <w:t>$2.5</w:t>
                        </w:r>
                        <w:r>
                          <w:rPr>
                            <w:rFonts w:ascii="Arial Narrow"/>
                            <w:sz w:val="14"/>
                          </w:rPr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84" w:right="0"/>
                          <w:jc w:val="left"/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4"/>
                          </w:rPr>
                          <w:t>$5.0</w:t>
                        </w:r>
                        <w:r>
                          <w:rPr>
                            <w:rFonts w:ascii="Arial Narro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617" w:hRule="exact"/>
                    </w:trPr>
                    <w:tc>
                      <w:tcPr>
                        <w:tcW w:w="15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9DEC6"/>
                      </w:tcPr>
                      <w:p>
                        <w:pPr>
                          <w:pStyle w:val="TableParagraph"/>
                          <w:spacing w:line="280" w:lineRule="auto"/>
                          <w:ind w:left="423" w:right="513" w:hanging="278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Eastdil</w:t>
                        </w:r>
                        <w:r>
                          <w:rPr>
                            <w:rFonts w:ascii="Arial Narrow"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Secured</w:t>
                        </w: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 CBRE</w:t>
                        </w:r>
                        <w:r>
                          <w:rPr>
                            <w:rFonts w:ascii="Arial Narrow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pacing w:val="-1"/>
                            <w:sz w:val="16"/>
                          </w:rPr>
                          <w:t>Marcus </w:t>
                        </w: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&amp; Millichap</w:t>
                        </w:r>
                        <w:r>
                          <w:rPr>
                            <w:rFonts w:asci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21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8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5"/>
                            <w:sz w:val="12"/>
                          </w:rPr>
                          <w:t>billions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8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5"/>
                            <w:sz w:val="12"/>
                          </w:rPr>
                          <w:t>billions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8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5"/>
                            <w:sz w:val="12"/>
                          </w:rPr>
                          <w:t>billions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 Narrow"/>
          <w:color w:val="231F20"/>
          <w:spacing w:val="-5"/>
          <w:sz w:val="16"/>
        </w:rPr>
        <w:t>Ar</w:t>
      </w:r>
      <w:r>
        <w:rPr>
          <w:rFonts w:ascii="Arial Narrow"/>
          <w:color w:val="231F20"/>
          <w:spacing w:val="-4"/>
          <w:sz w:val="16"/>
        </w:rPr>
        <w:t>iel</w:t>
      </w:r>
      <w:r>
        <w:rPr>
          <w:rFonts w:ascii="Arial Narrow"/>
          <w:color w:val="231F20"/>
          <w:spacing w:val="-12"/>
          <w:sz w:val="16"/>
        </w:rPr>
        <w:t> </w:t>
      </w:r>
      <w:r>
        <w:rPr>
          <w:rFonts w:ascii="Arial Narrow"/>
          <w:color w:val="231F20"/>
          <w:spacing w:val="-5"/>
          <w:sz w:val="16"/>
        </w:rPr>
        <w:t>P</w:t>
      </w:r>
      <w:r>
        <w:rPr>
          <w:rFonts w:ascii="Arial Narrow"/>
          <w:color w:val="231F20"/>
          <w:spacing w:val="-4"/>
          <w:sz w:val="16"/>
        </w:rPr>
        <w:t>rope</w:t>
      </w:r>
      <w:r>
        <w:rPr>
          <w:rFonts w:ascii="Arial Narrow"/>
          <w:color w:val="231F20"/>
          <w:spacing w:val="-5"/>
          <w:sz w:val="16"/>
        </w:rPr>
        <w:t>r</w:t>
      </w:r>
      <w:r>
        <w:rPr>
          <w:rFonts w:ascii="Arial Narrow"/>
          <w:color w:val="231F20"/>
          <w:spacing w:val="-4"/>
          <w:sz w:val="16"/>
        </w:rPr>
        <w:t>ty</w:t>
      </w:r>
      <w:r>
        <w:rPr>
          <w:rFonts w:ascii="Arial Narrow"/>
          <w:color w:val="231F20"/>
          <w:spacing w:val="-12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A</w:t>
      </w:r>
      <w:r>
        <w:rPr>
          <w:rFonts w:ascii="Arial Narrow"/>
          <w:color w:val="231F20"/>
          <w:spacing w:val="-5"/>
          <w:sz w:val="16"/>
        </w:rPr>
        <w:t>dviso</w:t>
      </w:r>
      <w:r>
        <w:rPr>
          <w:rFonts w:ascii="Arial Narrow"/>
          <w:color w:val="231F20"/>
          <w:spacing w:val="-6"/>
          <w:sz w:val="16"/>
        </w:rPr>
        <w:t>r</w:t>
      </w:r>
      <w:r>
        <w:rPr>
          <w:rFonts w:ascii="Arial Narrow"/>
          <w:color w:val="231F20"/>
          <w:spacing w:val="-5"/>
          <w:sz w:val="16"/>
        </w:rPr>
        <w:t>s</w:t>
      </w:r>
      <w:r>
        <w:rPr>
          <w:rFonts w:ascii="Arial Narrow"/>
          <w:sz w:val="16"/>
        </w:rPr>
      </w:r>
    </w:p>
    <w:p>
      <w:pPr>
        <w:spacing w:line="304" w:lineRule="auto" w:before="48"/>
        <w:ind w:left="1699" w:right="0" w:hanging="110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/>
        <w:br w:type="column"/>
      </w:r>
      <w:r>
        <w:rPr>
          <w:rFonts w:ascii="Arial Narrow" w:hAnsi="Arial Narrow" w:cs="Arial Narrow" w:eastAsia="Arial Narrow"/>
          <w:color w:val="231F20"/>
          <w:spacing w:val="-4"/>
          <w:sz w:val="16"/>
          <w:szCs w:val="16"/>
        </w:rPr>
        <w:t>Cushman</w:t>
      </w:r>
      <w:r>
        <w:rPr>
          <w:rFonts w:ascii="Arial Narrow" w:hAnsi="Arial Narrow" w:cs="Arial Narrow" w:eastAsia="Arial Narrow"/>
          <w:color w:val="231F20"/>
          <w:spacing w:val="-13"/>
          <w:sz w:val="16"/>
          <w:szCs w:val="16"/>
        </w:rPr>
        <w:t> </w:t>
      </w:r>
      <w:r>
        <w:rPr>
          <w:rFonts w:ascii="Arial Narrow" w:hAnsi="Arial Narrow" w:cs="Arial Narrow" w:eastAsia="Arial Narrow"/>
          <w:color w:val="231F20"/>
          <w:sz w:val="16"/>
          <w:szCs w:val="16"/>
        </w:rPr>
        <w:t>&amp;</w:t>
      </w:r>
      <w:r>
        <w:rPr>
          <w:rFonts w:ascii="Arial Narrow" w:hAnsi="Arial Narrow" w:cs="Arial Narrow" w:eastAsia="Arial Narrow"/>
          <w:color w:val="231F20"/>
          <w:spacing w:val="-13"/>
          <w:sz w:val="16"/>
          <w:szCs w:val="16"/>
        </w:rPr>
        <w:t> </w:t>
      </w:r>
      <w:r>
        <w:rPr>
          <w:rFonts w:ascii="Arial Narrow" w:hAnsi="Arial Narrow" w:cs="Arial Narrow" w:eastAsia="Arial Narrow"/>
          <w:color w:val="231F20"/>
          <w:spacing w:val="-6"/>
          <w:sz w:val="16"/>
          <w:szCs w:val="16"/>
        </w:rPr>
        <w:t>Wakeﬁeld</w:t>
      </w:r>
      <w:r>
        <w:rPr>
          <w:rFonts w:ascii="Arial Narrow" w:hAnsi="Arial Narrow" w:cs="Arial Narrow" w:eastAsia="Arial Narrow"/>
          <w:color w:val="231F20"/>
          <w:spacing w:val="29"/>
          <w:sz w:val="16"/>
          <w:szCs w:val="16"/>
        </w:rPr>
        <w:t> </w:t>
      </w:r>
      <w:r>
        <w:rPr>
          <w:rFonts w:ascii="Arial Narrow" w:hAnsi="Arial Narrow" w:cs="Arial Narrow" w:eastAsia="Arial Narrow"/>
          <w:color w:val="231F20"/>
          <w:spacing w:val="-6"/>
          <w:sz w:val="16"/>
          <w:szCs w:val="16"/>
        </w:rPr>
        <w:t>C</w:t>
      </w:r>
      <w:r>
        <w:rPr>
          <w:rFonts w:ascii="Arial Narrow" w:hAnsi="Arial Narrow" w:cs="Arial Narrow" w:eastAsia="Arial Narrow"/>
          <w:color w:val="231F20"/>
          <w:spacing w:val="-5"/>
          <w:sz w:val="16"/>
          <w:szCs w:val="16"/>
        </w:rPr>
        <w:t>ollie</w:t>
      </w:r>
      <w:r>
        <w:rPr>
          <w:rFonts w:ascii="Arial Narrow" w:hAnsi="Arial Narrow" w:cs="Arial Narrow" w:eastAsia="Arial Narrow"/>
          <w:color w:val="231F20"/>
          <w:spacing w:val="-6"/>
          <w:sz w:val="16"/>
          <w:szCs w:val="16"/>
        </w:rPr>
        <w:t>r</w:t>
      </w:r>
      <w:r>
        <w:rPr>
          <w:rFonts w:ascii="Arial Narrow" w:hAnsi="Arial Narrow" w:cs="Arial Narrow" w:eastAsia="Arial Narrow"/>
          <w:color w:val="231F20"/>
          <w:spacing w:val="-5"/>
          <w:sz w:val="16"/>
          <w:szCs w:val="16"/>
        </w:rPr>
        <w:t>s</w:t>
      </w:r>
      <w:r>
        <w:rPr>
          <w:rFonts w:ascii="Arial Narrow" w:hAnsi="Arial Narrow" w:cs="Arial Narrow" w:eastAsia="Arial Narrow"/>
          <w:color w:val="231F20"/>
          <w:spacing w:val="-12"/>
          <w:sz w:val="16"/>
          <w:szCs w:val="16"/>
        </w:rPr>
        <w:t> </w:t>
      </w:r>
      <w:r>
        <w:rPr>
          <w:rFonts w:ascii="Arial Narrow" w:hAnsi="Arial Narrow" w:cs="Arial Narrow" w:eastAsia="Arial Narrow"/>
          <w:color w:val="231F20"/>
          <w:spacing w:val="-6"/>
          <w:sz w:val="16"/>
          <w:szCs w:val="16"/>
        </w:rPr>
        <w:t>Inte</w:t>
      </w:r>
      <w:r>
        <w:rPr>
          <w:rFonts w:ascii="Arial Narrow" w:hAnsi="Arial Narrow" w:cs="Arial Narrow" w:eastAsia="Arial Narrow"/>
          <w:color w:val="231F20"/>
          <w:spacing w:val="-7"/>
          <w:sz w:val="16"/>
          <w:szCs w:val="16"/>
        </w:rPr>
        <w:t>r</w:t>
      </w:r>
      <w:r>
        <w:rPr>
          <w:rFonts w:ascii="Arial Narrow" w:hAnsi="Arial Narrow" w:cs="Arial Narrow" w:eastAsia="Arial Narrow"/>
          <w:color w:val="231F20"/>
          <w:spacing w:val="-6"/>
          <w:sz w:val="16"/>
          <w:szCs w:val="16"/>
        </w:rPr>
        <w:t>national</w:t>
      </w:r>
      <w:r>
        <w:rPr>
          <w:rFonts w:ascii="Arial Narrow" w:hAnsi="Arial Narrow" w:cs="Arial Narrow" w:eastAsia="Arial Narrow"/>
          <w:color w:val="231F20"/>
          <w:spacing w:val="32"/>
          <w:sz w:val="16"/>
          <w:szCs w:val="16"/>
        </w:rPr>
        <w:t> </w:t>
      </w:r>
      <w:r>
        <w:rPr>
          <w:rFonts w:ascii="Arial Narrow" w:hAnsi="Arial Narrow" w:cs="Arial Narrow" w:eastAsia="Arial Narrow"/>
          <w:color w:val="231F20"/>
          <w:spacing w:val="-6"/>
          <w:sz w:val="16"/>
          <w:szCs w:val="16"/>
        </w:rPr>
        <w:t>C</w:t>
      </w:r>
      <w:r>
        <w:rPr>
          <w:rFonts w:ascii="Arial Narrow" w:hAnsi="Arial Narrow" w:cs="Arial Narrow" w:eastAsia="Arial Narrow"/>
          <w:color w:val="231F20"/>
          <w:spacing w:val="-5"/>
          <w:sz w:val="16"/>
          <w:szCs w:val="16"/>
        </w:rPr>
        <w:t>assidy</w:t>
      </w:r>
      <w:r>
        <w:rPr>
          <w:rFonts w:ascii="Arial Narrow" w:hAnsi="Arial Narrow" w:cs="Arial Narrow" w:eastAsia="Arial Narrow"/>
          <w:color w:val="231F20"/>
          <w:spacing w:val="-13"/>
          <w:sz w:val="16"/>
          <w:szCs w:val="16"/>
        </w:rPr>
        <w:t> </w:t>
      </w:r>
      <w:r>
        <w:rPr>
          <w:rFonts w:ascii="Arial Narrow" w:hAnsi="Arial Narrow" w:cs="Arial Narrow" w:eastAsia="Arial Narrow"/>
          <w:color w:val="231F20"/>
          <w:spacing w:val="-8"/>
          <w:sz w:val="16"/>
          <w:szCs w:val="16"/>
        </w:rPr>
        <w:t>T</w:t>
      </w:r>
      <w:r>
        <w:rPr>
          <w:rFonts w:ascii="Arial Narrow" w:hAnsi="Arial Narrow" w:cs="Arial Narrow" w:eastAsia="Arial Narrow"/>
          <w:color w:val="231F20"/>
          <w:spacing w:val="-7"/>
          <w:sz w:val="16"/>
          <w:szCs w:val="16"/>
        </w:rPr>
        <w:t>urley</w:t>
      </w:r>
      <w:r>
        <w:rPr>
          <w:rFonts w:ascii="Arial Narrow" w:hAnsi="Arial Narrow" w:cs="Arial Narrow" w:eastAsia="Arial Narrow"/>
          <w:sz w:val="16"/>
          <w:szCs w:val="16"/>
        </w:rPr>
      </w:r>
    </w:p>
    <w:p>
      <w:pPr>
        <w:spacing w:line="304" w:lineRule="auto" w:before="0"/>
        <w:ind w:left="1520" w:right="0" w:hanging="102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/>
        <w:pict>
          <v:group style="position:absolute;margin-left:249.161591pt;margin-top:-11.008533pt;width:6.35pt;height:219pt;mso-position-horizontal-relative:page;mso-position-vertical-relative:paragraph;z-index:6472" coordorigin="4983,-220" coordsize="127,4380">
            <v:group style="position:absolute;left:4997;top:940;width:2;height:3206" coordorigin="4997,940" coordsize="2,3206">
              <v:shape style="position:absolute;left:4997;top:940;width:2;height:3206" coordorigin="4997,940" coordsize="0,3206" path="m4997,940l4997,4146e" filled="false" stroked="true" strokeweight="1.409168pt" strokecolor="#66a2c8">
                <v:path arrowok="t"/>
              </v:shape>
            </v:group>
            <v:group style="position:absolute;left:5001;top:475;width:2;height:426" coordorigin="5001,475" coordsize="2,426">
              <v:shape style="position:absolute;left:5001;top:475;width:2;height:426" coordorigin="5001,475" coordsize="0,426" path="m5001,475l5001,901e" filled="false" stroked="true" strokeweight="1.783995pt" strokecolor="#66a2c8">
                <v:path arrowok="t"/>
              </v:shape>
            </v:group>
            <v:group style="position:absolute;left:5016;top:11;width:2;height:426" coordorigin="5016,11" coordsize="2,426">
              <v:shape style="position:absolute;left:5016;top:11;width:2;height:426" coordorigin="5016,11" coordsize="0,426" path="m5016,11l5016,437e" filled="false" stroked="true" strokeweight="3.279407pt" strokecolor="#66a2c8">
                <v:path arrowok="t"/>
              </v:shape>
            </v:group>
            <v:group style="position:absolute;left:4984;top:-220;width:126;height:195" coordorigin="4984,-220" coordsize="126,195">
              <v:shape style="position:absolute;left:4984;top:-220;width:126;height:195" coordorigin="4984,-220" coordsize="126,195" path="m5110,-26l4984,-26,4984,-220,5110,-220,5110,-26xe" filled="true" fillcolor="#66a2c8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 Narrow"/>
          <w:color w:val="231F20"/>
          <w:spacing w:val="-6"/>
          <w:sz w:val="16"/>
        </w:rPr>
        <w:t>B</w:t>
      </w:r>
      <w:r>
        <w:rPr>
          <w:rFonts w:ascii="Arial Narrow"/>
          <w:color w:val="231F20"/>
          <w:spacing w:val="-5"/>
          <w:sz w:val="16"/>
        </w:rPr>
        <w:t>e</w:t>
      </w:r>
      <w:r>
        <w:rPr>
          <w:rFonts w:ascii="Arial Narrow"/>
          <w:color w:val="231F20"/>
          <w:spacing w:val="-6"/>
          <w:sz w:val="16"/>
        </w:rPr>
        <w:t>r</w:t>
      </w:r>
      <w:r>
        <w:rPr>
          <w:rFonts w:ascii="Arial Narrow"/>
          <w:color w:val="231F20"/>
          <w:spacing w:val="-5"/>
          <w:sz w:val="16"/>
        </w:rPr>
        <w:t>keley</w:t>
      </w:r>
      <w:r>
        <w:rPr>
          <w:rFonts w:ascii="Arial Narrow"/>
          <w:color w:val="231F20"/>
          <w:spacing w:val="-13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C</w:t>
      </w:r>
      <w:r>
        <w:rPr>
          <w:rFonts w:ascii="Arial Narrow"/>
          <w:color w:val="231F20"/>
          <w:spacing w:val="-5"/>
          <w:sz w:val="16"/>
        </w:rPr>
        <w:t>apital</w:t>
      </w:r>
      <w:r>
        <w:rPr>
          <w:rFonts w:ascii="Arial Narrow"/>
          <w:color w:val="231F20"/>
          <w:spacing w:val="-12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A</w:t>
      </w:r>
      <w:r>
        <w:rPr>
          <w:rFonts w:ascii="Arial Narrow"/>
          <w:color w:val="231F20"/>
          <w:spacing w:val="-5"/>
          <w:sz w:val="16"/>
        </w:rPr>
        <w:t>dviso</w:t>
      </w:r>
      <w:r>
        <w:rPr>
          <w:rFonts w:ascii="Arial Narrow"/>
          <w:color w:val="231F20"/>
          <w:spacing w:val="-6"/>
          <w:sz w:val="16"/>
        </w:rPr>
        <w:t>r</w:t>
      </w:r>
      <w:r>
        <w:rPr>
          <w:rFonts w:ascii="Arial Narrow"/>
          <w:color w:val="231F20"/>
          <w:spacing w:val="-5"/>
          <w:sz w:val="16"/>
        </w:rPr>
        <w:t>s</w:t>
      </w:r>
      <w:r>
        <w:rPr>
          <w:rFonts w:ascii="Arial Narrow"/>
          <w:color w:val="231F20"/>
          <w:spacing w:val="29"/>
          <w:sz w:val="16"/>
        </w:rPr>
        <w:t> </w:t>
      </w:r>
      <w:r>
        <w:rPr>
          <w:rFonts w:ascii="Arial Narrow"/>
          <w:color w:val="231F20"/>
          <w:spacing w:val="-4"/>
          <w:sz w:val="16"/>
        </w:rPr>
        <w:t>Mid</w:t>
      </w:r>
      <w:r>
        <w:rPr>
          <w:rFonts w:ascii="Arial Narrow"/>
          <w:color w:val="231F20"/>
          <w:spacing w:val="-5"/>
          <w:sz w:val="16"/>
        </w:rPr>
        <w:t>-A</w:t>
      </w:r>
      <w:r>
        <w:rPr>
          <w:rFonts w:ascii="Arial Narrow"/>
          <w:color w:val="231F20"/>
          <w:spacing w:val="-4"/>
          <w:sz w:val="16"/>
        </w:rPr>
        <w:t>me</w:t>
      </w:r>
      <w:r>
        <w:rPr>
          <w:rFonts w:ascii="Arial Narrow"/>
          <w:color w:val="231F20"/>
          <w:spacing w:val="-5"/>
          <w:sz w:val="16"/>
        </w:rPr>
        <w:t>r</w:t>
      </w:r>
      <w:r>
        <w:rPr>
          <w:rFonts w:ascii="Arial Narrow"/>
          <w:color w:val="231F20"/>
          <w:spacing w:val="-4"/>
          <w:sz w:val="16"/>
        </w:rPr>
        <w:t>ica</w:t>
      </w:r>
      <w:r>
        <w:rPr>
          <w:rFonts w:ascii="Arial Narrow"/>
          <w:color w:val="231F20"/>
          <w:spacing w:val="-14"/>
          <w:sz w:val="16"/>
        </w:rPr>
        <w:t> </w:t>
      </w:r>
      <w:r>
        <w:rPr>
          <w:rFonts w:ascii="Arial Narrow"/>
          <w:color w:val="231F20"/>
          <w:spacing w:val="-2"/>
          <w:sz w:val="16"/>
        </w:rPr>
        <w:t>RE</w:t>
      </w:r>
      <w:r>
        <w:rPr>
          <w:rFonts w:ascii="Arial Narrow"/>
          <w:color w:val="231F20"/>
          <w:spacing w:val="-13"/>
          <w:sz w:val="16"/>
        </w:rPr>
        <w:t> </w:t>
      </w:r>
      <w:r>
        <w:rPr>
          <w:rFonts w:ascii="Arial Narrow"/>
          <w:color w:val="231F20"/>
          <w:spacing w:val="-4"/>
          <w:sz w:val="16"/>
        </w:rPr>
        <w:t>Group</w:t>
      </w:r>
      <w:r>
        <w:rPr>
          <w:rFonts w:ascii="Arial Narrow"/>
          <w:sz w:val="16"/>
        </w:rPr>
      </w:r>
    </w:p>
    <w:p>
      <w:pPr>
        <w:spacing w:before="0"/>
        <w:ind w:left="0" w:right="2" w:firstLine="0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pacing w:val="-5"/>
          <w:w w:val="95"/>
          <w:sz w:val="16"/>
        </w:rPr>
        <w:t>JLL</w:t>
      </w:r>
      <w:r>
        <w:rPr>
          <w:rFonts w:ascii="Arial Narrow"/>
          <w:sz w:val="16"/>
        </w:rPr>
      </w:r>
    </w:p>
    <w:p>
      <w:pPr>
        <w:spacing w:line="304" w:lineRule="auto" w:before="49"/>
        <w:ind w:left="1187" w:right="0" w:firstLine="840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 w:hAnsi="Arial Narrow" w:cs="Arial Narrow" w:eastAsia="Arial Narrow"/>
          <w:color w:val="231F20"/>
          <w:spacing w:val="-5"/>
          <w:sz w:val="16"/>
          <w:szCs w:val="16"/>
        </w:rPr>
        <w:t>Capital</w:t>
      </w:r>
      <w:r>
        <w:rPr>
          <w:rFonts w:ascii="Arial Narrow" w:hAnsi="Arial Narrow" w:cs="Arial Narrow" w:eastAsia="Arial Narrow"/>
          <w:color w:val="231F20"/>
          <w:spacing w:val="-13"/>
          <w:sz w:val="16"/>
          <w:szCs w:val="16"/>
        </w:rPr>
        <w:t> </w:t>
      </w:r>
      <w:r>
        <w:rPr>
          <w:rFonts w:ascii="Arial Narrow" w:hAnsi="Arial Narrow" w:cs="Arial Narrow" w:eastAsia="Arial Narrow"/>
          <w:color w:val="231F20"/>
          <w:spacing w:val="-5"/>
          <w:sz w:val="16"/>
          <w:szCs w:val="16"/>
        </w:rPr>
        <w:t>Paciﬁc</w:t>
      </w:r>
      <w:r>
        <w:rPr>
          <w:rFonts w:ascii="Arial Narrow" w:hAnsi="Arial Narrow" w:cs="Arial Narrow" w:eastAsia="Arial Narrow"/>
          <w:color w:val="231F20"/>
          <w:spacing w:val="23"/>
          <w:sz w:val="16"/>
          <w:szCs w:val="16"/>
        </w:rPr>
        <w:t> </w:t>
      </w:r>
      <w:r>
        <w:rPr>
          <w:rFonts w:ascii="Arial Narrow" w:hAnsi="Arial Narrow" w:cs="Arial Narrow" w:eastAsia="Arial Narrow"/>
          <w:color w:val="231F20"/>
          <w:spacing w:val="-5"/>
          <w:sz w:val="16"/>
          <w:szCs w:val="16"/>
        </w:rPr>
        <w:t>N</w:t>
      </w:r>
      <w:r>
        <w:rPr>
          <w:rFonts w:ascii="Arial Narrow" w:hAnsi="Arial Narrow" w:cs="Arial Narrow" w:eastAsia="Arial Narrow"/>
          <w:color w:val="231F20"/>
          <w:spacing w:val="-4"/>
          <w:sz w:val="16"/>
          <w:szCs w:val="16"/>
        </w:rPr>
        <w:t>e</w:t>
      </w:r>
      <w:r>
        <w:rPr>
          <w:rFonts w:ascii="Arial Narrow" w:hAnsi="Arial Narrow" w:cs="Arial Narrow" w:eastAsia="Arial Narrow"/>
          <w:color w:val="231F20"/>
          <w:spacing w:val="-5"/>
          <w:sz w:val="16"/>
          <w:szCs w:val="16"/>
        </w:rPr>
        <w:t>w</w:t>
      </w:r>
      <w:r>
        <w:rPr>
          <w:rFonts w:ascii="Arial Narrow" w:hAnsi="Arial Narrow" w:cs="Arial Narrow" w:eastAsia="Arial Narrow"/>
          <w:color w:val="231F20"/>
          <w:spacing w:val="-4"/>
          <w:sz w:val="16"/>
          <w:szCs w:val="16"/>
        </w:rPr>
        <w:t>ma</w:t>
      </w:r>
      <w:r>
        <w:rPr>
          <w:rFonts w:ascii="Arial Narrow" w:hAnsi="Arial Narrow" w:cs="Arial Narrow" w:eastAsia="Arial Narrow"/>
          <w:color w:val="231F20"/>
          <w:spacing w:val="-5"/>
          <w:sz w:val="16"/>
          <w:szCs w:val="16"/>
        </w:rPr>
        <w:t>r</w:t>
      </w:r>
      <w:r>
        <w:rPr>
          <w:rFonts w:ascii="Arial Narrow" w:hAnsi="Arial Narrow" w:cs="Arial Narrow" w:eastAsia="Arial Narrow"/>
          <w:color w:val="231F20"/>
          <w:spacing w:val="-4"/>
          <w:sz w:val="16"/>
          <w:szCs w:val="16"/>
        </w:rPr>
        <w:t>k</w:t>
      </w:r>
      <w:r>
        <w:rPr>
          <w:rFonts w:ascii="Arial Narrow" w:hAnsi="Arial Narrow" w:cs="Arial Narrow" w:eastAsia="Arial Narrow"/>
          <w:color w:val="231F20"/>
          <w:spacing w:val="-13"/>
          <w:sz w:val="16"/>
          <w:szCs w:val="16"/>
        </w:rPr>
        <w:t> </w:t>
      </w:r>
      <w:r>
        <w:rPr>
          <w:rFonts w:ascii="Arial Narrow" w:hAnsi="Arial Narrow" w:cs="Arial Narrow" w:eastAsia="Arial Narrow"/>
          <w:color w:val="231F20"/>
          <w:spacing w:val="-4"/>
          <w:sz w:val="16"/>
          <w:szCs w:val="16"/>
        </w:rPr>
        <w:t>G</w:t>
      </w:r>
      <w:r>
        <w:rPr>
          <w:rFonts w:ascii="Arial Narrow" w:hAnsi="Arial Narrow" w:cs="Arial Narrow" w:eastAsia="Arial Narrow"/>
          <w:color w:val="231F20"/>
          <w:spacing w:val="-5"/>
          <w:sz w:val="16"/>
          <w:szCs w:val="16"/>
        </w:rPr>
        <w:t>r</w:t>
      </w:r>
      <w:r>
        <w:rPr>
          <w:rFonts w:ascii="Arial Narrow" w:hAnsi="Arial Narrow" w:cs="Arial Narrow" w:eastAsia="Arial Narrow"/>
          <w:color w:val="231F20"/>
          <w:spacing w:val="-4"/>
          <w:sz w:val="16"/>
          <w:szCs w:val="16"/>
        </w:rPr>
        <w:t>ubb</w:t>
      </w:r>
      <w:r>
        <w:rPr>
          <w:rFonts w:ascii="Arial Narrow" w:hAnsi="Arial Narrow" w:cs="Arial Narrow" w:eastAsia="Arial Narrow"/>
          <w:color w:val="231F20"/>
          <w:spacing w:val="-12"/>
          <w:sz w:val="16"/>
          <w:szCs w:val="16"/>
        </w:rPr>
        <w:t> </w:t>
      </w:r>
      <w:r>
        <w:rPr>
          <w:rFonts w:ascii="Arial Narrow" w:hAnsi="Arial Narrow" w:cs="Arial Narrow" w:eastAsia="Arial Narrow"/>
          <w:color w:val="231F20"/>
          <w:spacing w:val="-6"/>
          <w:sz w:val="16"/>
          <w:szCs w:val="16"/>
        </w:rPr>
        <w:t>K</w:t>
      </w:r>
      <w:r>
        <w:rPr>
          <w:rFonts w:ascii="Arial Narrow" w:hAnsi="Arial Narrow" w:cs="Arial Narrow" w:eastAsia="Arial Narrow"/>
          <w:color w:val="231F20"/>
          <w:spacing w:val="-5"/>
          <w:sz w:val="16"/>
          <w:szCs w:val="16"/>
        </w:rPr>
        <w:t>night</w:t>
      </w:r>
      <w:r>
        <w:rPr>
          <w:rFonts w:ascii="Arial Narrow" w:hAnsi="Arial Narrow" w:cs="Arial Narrow" w:eastAsia="Arial Narrow"/>
          <w:color w:val="231F20"/>
          <w:spacing w:val="-12"/>
          <w:sz w:val="16"/>
          <w:szCs w:val="16"/>
        </w:rPr>
        <w:t> </w:t>
      </w:r>
      <w:r>
        <w:rPr>
          <w:rFonts w:ascii="Arial Narrow" w:hAnsi="Arial Narrow" w:cs="Arial Narrow" w:eastAsia="Arial Narrow"/>
          <w:color w:val="231F20"/>
          <w:spacing w:val="-7"/>
          <w:sz w:val="16"/>
          <w:szCs w:val="16"/>
        </w:rPr>
        <w:t>Fr</w:t>
      </w:r>
      <w:r>
        <w:rPr>
          <w:rFonts w:ascii="Arial Narrow" w:hAnsi="Arial Narrow" w:cs="Arial Narrow" w:eastAsia="Arial Narrow"/>
          <w:color w:val="231F20"/>
          <w:spacing w:val="-6"/>
          <w:sz w:val="16"/>
          <w:szCs w:val="16"/>
        </w:rPr>
        <w:t>ank</w:t>
      </w:r>
      <w:r>
        <w:rPr>
          <w:rFonts w:ascii="Arial Narrow" w:hAnsi="Arial Narrow" w:cs="Arial Narrow" w:eastAsia="Arial Narrow"/>
          <w:sz w:val="16"/>
          <w:szCs w:val="16"/>
        </w:rPr>
      </w:r>
    </w:p>
    <w:p>
      <w:pPr>
        <w:spacing w:line="304" w:lineRule="auto" w:before="0"/>
        <w:ind w:left="1611" w:right="0" w:firstLine="591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pacing w:val="-3"/>
          <w:sz w:val="16"/>
        </w:rPr>
        <w:t>NAI</w:t>
      </w:r>
      <w:r>
        <w:rPr>
          <w:rFonts w:ascii="Arial Narrow"/>
          <w:color w:val="231F20"/>
          <w:spacing w:val="-15"/>
          <w:sz w:val="16"/>
        </w:rPr>
        <w:t> </w:t>
      </w:r>
      <w:r>
        <w:rPr>
          <w:rFonts w:ascii="Arial Narrow"/>
          <w:color w:val="231F20"/>
          <w:spacing w:val="-5"/>
          <w:sz w:val="16"/>
        </w:rPr>
        <w:t>Global</w:t>
      </w:r>
      <w:r>
        <w:rPr>
          <w:rFonts w:ascii="Arial Narrow"/>
          <w:color w:val="231F20"/>
          <w:spacing w:val="20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F</w:t>
      </w:r>
      <w:r>
        <w:rPr>
          <w:rFonts w:ascii="Arial Narrow"/>
          <w:color w:val="231F20"/>
          <w:spacing w:val="-5"/>
          <w:sz w:val="16"/>
        </w:rPr>
        <w:t>a</w:t>
      </w:r>
      <w:r>
        <w:rPr>
          <w:rFonts w:ascii="Arial Narrow"/>
          <w:color w:val="231F20"/>
          <w:spacing w:val="-6"/>
          <w:sz w:val="16"/>
        </w:rPr>
        <w:t>r</w:t>
      </w:r>
      <w:r>
        <w:rPr>
          <w:rFonts w:ascii="Arial Narrow"/>
          <w:color w:val="231F20"/>
          <w:spacing w:val="-5"/>
          <w:sz w:val="16"/>
        </w:rPr>
        <w:t>is</w:t>
      </w:r>
      <w:r>
        <w:rPr>
          <w:rFonts w:ascii="Arial Narrow"/>
          <w:color w:val="231F20"/>
          <w:spacing w:val="-13"/>
          <w:sz w:val="16"/>
        </w:rPr>
        <w:t> </w:t>
      </w:r>
      <w:r>
        <w:rPr>
          <w:rFonts w:ascii="Arial Narrow"/>
          <w:color w:val="231F20"/>
          <w:spacing w:val="-4"/>
          <w:sz w:val="16"/>
        </w:rPr>
        <w:t>Lee</w:t>
      </w:r>
      <w:r>
        <w:rPr>
          <w:rFonts w:ascii="Arial Narrow"/>
          <w:color w:val="231F20"/>
          <w:spacing w:val="-13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Investments</w:t>
      </w:r>
      <w:r>
        <w:rPr>
          <w:rFonts w:ascii="Arial Narrow"/>
          <w:color w:val="231F20"/>
          <w:spacing w:val="29"/>
          <w:sz w:val="16"/>
        </w:rPr>
        <w:t> </w:t>
      </w:r>
      <w:r>
        <w:rPr>
          <w:rFonts w:ascii="Arial Narrow"/>
          <w:color w:val="231F20"/>
          <w:spacing w:val="-3"/>
          <w:sz w:val="16"/>
        </w:rPr>
        <w:t>Sperry</w:t>
      </w:r>
      <w:r>
        <w:rPr>
          <w:rFonts w:ascii="Arial Narrow"/>
          <w:color w:val="231F20"/>
          <w:spacing w:val="-14"/>
          <w:sz w:val="16"/>
        </w:rPr>
        <w:t> </w:t>
      </w:r>
      <w:r>
        <w:rPr>
          <w:rFonts w:ascii="Arial Narrow"/>
          <w:color w:val="231F20"/>
          <w:spacing w:val="-7"/>
          <w:sz w:val="16"/>
        </w:rPr>
        <w:t>V</w:t>
      </w:r>
      <w:r>
        <w:rPr>
          <w:rFonts w:ascii="Arial Narrow"/>
          <w:color w:val="231F20"/>
          <w:spacing w:val="-6"/>
          <w:sz w:val="16"/>
        </w:rPr>
        <w:t>an</w:t>
      </w:r>
      <w:r>
        <w:rPr>
          <w:rFonts w:ascii="Arial Narrow"/>
          <w:color w:val="231F20"/>
          <w:spacing w:val="-14"/>
          <w:sz w:val="16"/>
        </w:rPr>
        <w:t> </w:t>
      </w:r>
      <w:r>
        <w:rPr>
          <w:rFonts w:ascii="Arial Narrow"/>
          <w:color w:val="231F20"/>
          <w:spacing w:val="-5"/>
          <w:sz w:val="16"/>
        </w:rPr>
        <w:t>N</w:t>
      </w:r>
      <w:r>
        <w:rPr>
          <w:rFonts w:ascii="Arial Narrow"/>
          <w:color w:val="231F20"/>
          <w:spacing w:val="-4"/>
          <w:sz w:val="16"/>
        </w:rPr>
        <w:t>ess</w:t>
      </w:r>
      <w:r>
        <w:rPr>
          <w:rFonts w:ascii="Arial Narrow"/>
          <w:sz w:val="16"/>
        </w:rPr>
      </w:r>
    </w:p>
    <w:p>
      <w:pPr>
        <w:spacing w:before="0"/>
        <w:ind w:left="0" w:right="0" w:firstLine="0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pacing w:val="-4"/>
          <w:sz w:val="16"/>
        </w:rPr>
        <w:t>Met</w:t>
      </w:r>
      <w:r>
        <w:rPr>
          <w:rFonts w:ascii="Arial Narrow"/>
          <w:color w:val="231F20"/>
          <w:spacing w:val="-5"/>
          <w:sz w:val="16"/>
        </w:rPr>
        <w:t>r</w:t>
      </w:r>
      <w:r>
        <w:rPr>
          <w:rFonts w:ascii="Arial Narrow"/>
          <w:color w:val="231F20"/>
          <w:spacing w:val="-4"/>
          <w:sz w:val="16"/>
        </w:rPr>
        <w:t>o</w:t>
      </w:r>
      <w:r>
        <w:rPr>
          <w:rFonts w:ascii="Arial Narrow"/>
          <w:color w:val="231F20"/>
          <w:spacing w:val="-13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C</w:t>
      </w:r>
      <w:r>
        <w:rPr>
          <w:rFonts w:ascii="Arial Narrow"/>
          <w:color w:val="231F20"/>
          <w:spacing w:val="-5"/>
          <w:sz w:val="16"/>
        </w:rPr>
        <w:t>ommercial</w:t>
      </w:r>
      <w:r>
        <w:rPr>
          <w:rFonts w:ascii="Arial Narrow"/>
          <w:color w:val="231F20"/>
          <w:spacing w:val="-13"/>
          <w:sz w:val="16"/>
        </w:rPr>
        <w:t> </w:t>
      </w:r>
      <w:r>
        <w:rPr>
          <w:rFonts w:ascii="Arial Narrow"/>
          <w:color w:val="231F20"/>
          <w:spacing w:val="-5"/>
          <w:sz w:val="16"/>
        </w:rPr>
        <w:t>R</w:t>
      </w:r>
      <w:r>
        <w:rPr>
          <w:rFonts w:ascii="Arial Narrow"/>
          <w:color w:val="231F20"/>
          <w:spacing w:val="-4"/>
          <w:sz w:val="16"/>
        </w:rPr>
        <w:t>ealty</w:t>
      </w:r>
      <w:r>
        <w:rPr>
          <w:rFonts w:ascii="Arial Narrow"/>
          <w:sz w:val="16"/>
        </w:rPr>
      </w:r>
    </w:p>
    <w:p>
      <w:pPr>
        <w:spacing w:line="304" w:lineRule="auto" w:before="49"/>
        <w:ind w:left="957" w:right="0" w:firstLine="960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pacing w:val="-6"/>
          <w:sz w:val="16"/>
        </w:rPr>
        <w:t>C</w:t>
      </w:r>
      <w:r>
        <w:rPr>
          <w:rFonts w:ascii="Arial Narrow"/>
          <w:color w:val="231F20"/>
          <w:spacing w:val="-5"/>
          <w:sz w:val="16"/>
        </w:rPr>
        <w:t>old</w:t>
      </w:r>
      <w:r>
        <w:rPr>
          <w:rFonts w:ascii="Arial Narrow"/>
          <w:color w:val="231F20"/>
          <w:spacing w:val="-6"/>
          <w:sz w:val="16"/>
        </w:rPr>
        <w:t>w</w:t>
      </w:r>
      <w:r>
        <w:rPr>
          <w:rFonts w:ascii="Arial Narrow"/>
          <w:color w:val="231F20"/>
          <w:spacing w:val="-5"/>
          <w:sz w:val="16"/>
        </w:rPr>
        <w:t>ell</w:t>
      </w:r>
      <w:r>
        <w:rPr>
          <w:rFonts w:ascii="Arial Narrow"/>
          <w:color w:val="231F20"/>
          <w:spacing w:val="-12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Ba</w:t>
      </w:r>
      <w:r>
        <w:rPr>
          <w:rFonts w:ascii="Arial Narrow"/>
          <w:color w:val="231F20"/>
          <w:spacing w:val="-5"/>
          <w:sz w:val="16"/>
        </w:rPr>
        <w:t>nke</w:t>
      </w:r>
      <w:r>
        <w:rPr>
          <w:rFonts w:ascii="Arial Narrow"/>
          <w:color w:val="231F20"/>
          <w:spacing w:val="-6"/>
          <w:sz w:val="16"/>
        </w:rPr>
        <w:t>r</w:t>
      </w:r>
      <w:r>
        <w:rPr>
          <w:rFonts w:ascii="Arial Narrow"/>
          <w:color w:val="231F20"/>
          <w:spacing w:val="26"/>
          <w:w w:val="99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C</w:t>
      </w:r>
      <w:r>
        <w:rPr>
          <w:rFonts w:ascii="Arial Narrow"/>
          <w:color w:val="231F20"/>
          <w:spacing w:val="-5"/>
          <w:sz w:val="16"/>
        </w:rPr>
        <w:t>ollins</w:t>
      </w:r>
      <w:r>
        <w:rPr>
          <w:rFonts w:ascii="Arial Narrow"/>
          <w:color w:val="231F20"/>
          <w:spacing w:val="-14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C</w:t>
      </w:r>
      <w:r>
        <w:rPr>
          <w:rFonts w:ascii="Arial Narrow"/>
          <w:color w:val="231F20"/>
          <w:spacing w:val="-5"/>
          <w:sz w:val="16"/>
        </w:rPr>
        <w:t>ompany</w:t>
      </w:r>
      <w:r>
        <w:rPr>
          <w:rFonts w:ascii="Arial Narrow"/>
          <w:color w:val="231F20"/>
          <w:spacing w:val="-13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C</w:t>
      </w:r>
      <w:r>
        <w:rPr>
          <w:rFonts w:ascii="Arial Narrow"/>
          <w:color w:val="231F20"/>
          <w:spacing w:val="-5"/>
          <w:sz w:val="16"/>
        </w:rPr>
        <w:t>omme</w:t>
      </w:r>
      <w:r>
        <w:rPr>
          <w:rFonts w:ascii="Arial Narrow"/>
          <w:color w:val="231F20"/>
          <w:spacing w:val="-6"/>
          <w:sz w:val="16"/>
        </w:rPr>
        <w:t>r</w:t>
      </w:r>
      <w:r>
        <w:rPr>
          <w:rFonts w:ascii="Arial Narrow"/>
          <w:color w:val="231F20"/>
          <w:spacing w:val="-5"/>
          <w:sz w:val="16"/>
        </w:rPr>
        <w:t>cial</w:t>
      </w:r>
      <w:r>
        <w:rPr>
          <w:rFonts w:ascii="Arial Narrow"/>
          <w:color w:val="231F20"/>
          <w:spacing w:val="16"/>
          <w:sz w:val="16"/>
        </w:rPr>
        <w:t> </w:t>
      </w:r>
      <w:r>
        <w:rPr>
          <w:rFonts w:ascii="Arial Narrow"/>
          <w:color w:val="231F20"/>
          <w:spacing w:val="-2"/>
          <w:sz w:val="16"/>
        </w:rPr>
        <w:t>RE</w:t>
      </w:r>
      <w:r>
        <w:rPr>
          <w:rFonts w:ascii="Arial Narrow"/>
          <w:sz w:val="16"/>
        </w:rPr>
      </w:r>
    </w:p>
    <w:p>
      <w:pPr>
        <w:spacing w:line="304" w:lineRule="auto" w:before="0"/>
        <w:ind w:left="2064" w:right="0" w:hanging="206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pacing w:val="-5"/>
          <w:sz w:val="16"/>
        </w:rPr>
        <w:t>S</w:t>
      </w:r>
      <w:r>
        <w:rPr>
          <w:rFonts w:ascii="Arial Narrow"/>
          <w:color w:val="231F20"/>
          <w:spacing w:val="-4"/>
          <w:sz w:val="16"/>
        </w:rPr>
        <w:t>tan</w:t>
      </w:r>
      <w:r>
        <w:rPr>
          <w:rFonts w:ascii="Arial Narrow"/>
          <w:color w:val="231F20"/>
          <w:spacing w:val="-14"/>
          <w:sz w:val="16"/>
        </w:rPr>
        <w:t> </w:t>
      </w:r>
      <w:r>
        <w:rPr>
          <w:rFonts w:ascii="Arial Narrow"/>
          <w:color w:val="231F20"/>
          <w:spacing w:val="-5"/>
          <w:sz w:val="16"/>
        </w:rPr>
        <w:t>Johnson</w:t>
      </w:r>
      <w:r>
        <w:rPr>
          <w:rFonts w:ascii="Arial Narrow"/>
          <w:color w:val="231F20"/>
          <w:spacing w:val="-13"/>
          <w:sz w:val="16"/>
        </w:rPr>
        <w:t> </w:t>
      </w:r>
      <w:r>
        <w:rPr>
          <w:rFonts w:ascii="Arial Narrow"/>
          <w:color w:val="231F20"/>
          <w:spacing w:val="-2"/>
          <w:sz w:val="16"/>
        </w:rPr>
        <w:t>Co</w:t>
      </w:r>
      <w:r>
        <w:rPr>
          <w:rFonts w:ascii="Arial Narrow"/>
          <w:color w:val="231F20"/>
          <w:spacing w:val="28"/>
          <w:sz w:val="16"/>
        </w:rPr>
        <w:t> </w:t>
      </w:r>
      <w:r>
        <w:rPr>
          <w:rFonts w:ascii="Arial Narrow"/>
          <w:color w:val="231F20"/>
          <w:spacing w:val="-7"/>
          <w:sz w:val="16"/>
        </w:rPr>
        <w:t>Tr</w:t>
      </w:r>
      <w:r>
        <w:rPr>
          <w:rFonts w:ascii="Arial Narrow"/>
          <w:color w:val="231F20"/>
          <w:spacing w:val="-6"/>
          <w:sz w:val="16"/>
        </w:rPr>
        <w:t>answeste</w:t>
      </w:r>
      <w:r>
        <w:rPr>
          <w:rFonts w:ascii="Arial Narrow"/>
          <w:color w:val="231F20"/>
          <w:spacing w:val="-7"/>
          <w:sz w:val="16"/>
        </w:rPr>
        <w:t>r</w:t>
      </w:r>
      <w:r>
        <w:rPr>
          <w:rFonts w:ascii="Arial Narrow"/>
          <w:color w:val="231F20"/>
          <w:spacing w:val="-6"/>
          <w:sz w:val="16"/>
        </w:rPr>
        <w:t>n</w:t>
      </w:r>
      <w:r>
        <w:rPr>
          <w:rFonts w:ascii="Arial Narrow"/>
          <w:sz w:val="16"/>
        </w:rPr>
      </w:r>
    </w:p>
    <w:p>
      <w:pPr>
        <w:spacing w:line="304" w:lineRule="auto" w:before="0"/>
        <w:ind w:left="1268" w:right="0" w:hanging="274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pacing w:val="-6"/>
          <w:sz w:val="16"/>
        </w:rPr>
        <w:t>D</w:t>
      </w:r>
      <w:r>
        <w:rPr>
          <w:rFonts w:ascii="Arial Narrow"/>
          <w:color w:val="231F20"/>
          <w:spacing w:val="-5"/>
          <w:sz w:val="16"/>
        </w:rPr>
        <w:t>isney</w:t>
      </w:r>
      <w:r>
        <w:rPr>
          <w:rFonts w:ascii="Arial Narrow"/>
          <w:color w:val="231F20"/>
          <w:spacing w:val="-13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Investment</w:t>
      </w:r>
      <w:r>
        <w:rPr>
          <w:rFonts w:ascii="Arial Narrow"/>
          <w:color w:val="231F20"/>
          <w:spacing w:val="-12"/>
          <w:sz w:val="16"/>
        </w:rPr>
        <w:t> </w:t>
      </w:r>
      <w:r>
        <w:rPr>
          <w:rFonts w:ascii="Arial Narrow"/>
          <w:color w:val="231F20"/>
          <w:spacing w:val="-4"/>
          <w:sz w:val="16"/>
        </w:rPr>
        <w:t>G</w:t>
      </w:r>
      <w:r>
        <w:rPr>
          <w:rFonts w:ascii="Arial Narrow"/>
          <w:color w:val="231F20"/>
          <w:spacing w:val="-5"/>
          <w:sz w:val="16"/>
        </w:rPr>
        <w:t>r</w:t>
      </w:r>
      <w:r>
        <w:rPr>
          <w:rFonts w:ascii="Arial Narrow"/>
          <w:color w:val="231F20"/>
          <w:spacing w:val="-4"/>
          <w:sz w:val="16"/>
        </w:rPr>
        <w:t>oup</w:t>
      </w:r>
      <w:r>
        <w:rPr>
          <w:rFonts w:ascii="Arial Narrow"/>
          <w:color w:val="231F20"/>
          <w:spacing w:val="-13"/>
          <w:sz w:val="16"/>
        </w:rPr>
        <w:t> </w:t>
      </w:r>
      <w:r>
        <w:rPr>
          <w:rFonts w:ascii="Arial Narrow"/>
          <w:color w:val="231F20"/>
          <w:spacing w:val="-7"/>
          <w:sz w:val="16"/>
        </w:rPr>
        <w:t>(D</w:t>
      </w:r>
      <w:r>
        <w:rPr>
          <w:rFonts w:ascii="Arial Narrow"/>
          <w:color w:val="231F20"/>
          <w:spacing w:val="-6"/>
          <w:sz w:val="16"/>
        </w:rPr>
        <w:t>allas</w:t>
      </w:r>
      <w:r>
        <w:rPr>
          <w:rFonts w:ascii="Arial Narrow"/>
          <w:color w:val="231F20"/>
          <w:spacing w:val="-7"/>
          <w:sz w:val="16"/>
        </w:rPr>
        <w:t>)</w:t>
      </w:r>
      <w:r>
        <w:rPr>
          <w:rFonts w:ascii="Arial Narrow"/>
          <w:color w:val="231F20"/>
          <w:spacing w:val="33"/>
          <w:w w:val="99"/>
          <w:sz w:val="16"/>
        </w:rPr>
        <w:t> </w:t>
      </w:r>
      <w:r>
        <w:rPr>
          <w:rFonts w:ascii="Arial Narrow"/>
          <w:color w:val="231F20"/>
          <w:spacing w:val="-3"/>
          <w:sz w:val="16"/>
        </w:rPr>
        <w:t>The</w:t>
      </w:r>
      <w:r>
        <w:rPr>
          <w:rFonts w:ascii="Arial Narrow"/>
          <w:color w:val="231F20"/>
          <w:spacing w:val="-13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S</w:t>
      </w:r>
      <w:r>
        <w:rPr>
          <w:rFonts w:ascii="Arial Narrow"/>
          <w:color w:val="231F20"/>
          <w:spacing w:val="-5"/>
          <w:sz w:val="16"/>
        </w:rPr>
        <w:t>hopping</w:t>
      </w:r>
      <w:r>
        <w:rPr>
          <w:rFonts w:ascii="Arial Narrow"/>
          <w:color w:val="231F20"/>
          <w:spacing w:val="-13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C</w:t>
      </w:r>
      <w:r>
        <w:rPr>
          <w:rFonts w:ascii="Arial Narrow"/>
          <w:color w:val="231F20"/>
          <w:spacing w:val="-5"/>
          <w:sz w:val="16"/>
        </w:rPr>
        <w:t>ente</w:t>
      </w:r>
      <w:r>
        <w:rPr>
          <w:rFonts w:ascii="Arial Narrow"/>
          <w:color w:val="231F20"/>
          <w:spacing w:val="-6"/>
          <w:sz w:val="16"/>
        </w:rPr>
        <w:t>r</w:t>
      </w:r>
      <w:r>
        <w:rPr>
          <w:rFonts w:ascii="Arial Narrow"/>
          <w:color w:val="231F20"/>
          <w:spacing w:val="-13"/>
          <w:sz w:val="16"/>
        </w:rPr>
        <w:t> </w:t>
      </w:r>
      <w:r>
        <w:rPr>
          <w:rFonts w:ascii="Arial Narrow"/>
          <w:color w:val="231F20"/>
          <w:spacing w:val="-4"/>
          <w:sz w:val="16"/>
        </w:rPr>
        <w:t>G</w:t>
      </w:r>
      <w:r>
        <w:rPr>
          <w:rFonts w:ascii="Arial Narrow"/>
          <w:color w:val="231F20"/>
          <w:spacing w:val="-5"/>
          <w:sz w:val="16"/>
        </w:rPr>
        <w:t>r</w:t>
      </w:r>
      <w:r>
        <w:rPr>
          <w:rFonts w:ascii="Arial Narrow"/>
          <w:color w:val="231F20"/>
          <w:spacing w:val="-4"/>
          <w:sz w:val="16"/>
        </w:rPr>
        <w:t>oup</w:t>
      </w:r>
      <w:r>
        <w:rPr>
          <w:rFonts w:ascii="Arial Narrow"/>
          <w:color w:val="231F20"/>
          <w:spacing w:val="29"/>
          <w:sz w:val="16"/>
        </w:rPr>
        <w:t> </w:t>
      </w:r>
      <w:r>
        <w:rPr>
          <w:rFonts w:ascii="Arial Narrow"/>
          <w:color w:val="231F20"/>
          <w:spacing w:val="-3"/>
          <w:sz w:val="16"/>
        </w:rPr>
        <w:t>C-III</w:t>
      </w:r>
      <w:r>
        <w:rPr>
          <w:rFonts w:ascii="Arial Narrow"/>
          <w:color w:val="231F20"/>
          <w:spacing w:val="-14"/>
          <w:sz w:val="16"/>
        </w:rPr>
        <w:t> </w:t>
      </w:r>
      <w:r>
        <w:rPr>
          <w:rFonts w:ascii="Arial Narrow"/>
          <w:color w:val="231F20"/>
          <w:spacing w:val="-5"/>
          <w:sz w:val="16"/>
        </w:rPr>
        <w:t>R</w:t>
      </w:r>
      <w:r>
        <w:rPr>
          <w:rFonts w:ascii="Arial Narrow"/>
          <w:color w:val="231F20"/>
          <w:spacing w:val="-4"/>
          <w:sz w:val="16"/>
        </w:rPr>
        <w:t>ealty</w:t>
      </w:r>
      <w:r>
        <w:rPr>
          <w:rFonts w:ascii="Arial Narrow"/>
          <w:color w:val="231F20"/>
          <w:spacing w:val="-13"/>
          <w:sz w:val="16"/>
        </w:rPr>
        <w:t> </w:t>
      </w:r>
      <w:r>
        <w:rPr>
          <w:rFonts w:ascii="Arial Narrow"/>
          <w:color w:val="231F20"/>
          <w:spacing w:val="-5"/>
          <w:sz w:val="16"/>
        </w:rPr>
        <w:t>S</w:t>
      </w:r>
      <w:r>
        <w:rPr>
          <w:rFonts w:ascii="Arial Narrow"/>
          <w:color w:val="231F20"/>
          <w:spacing w:val="-4"/>
          <w:sz w:val="16"/>
        </w:rPr>
        <w:t>e</w:t>
      </w:r>
      <w:r>
        <w:rPr>
          <w:rFonts w:ascii="Arial Narrow"/>
          <w:color w:val="231F20"/>
          <w:spacing w:val="-5"/>
          <w:sz w:val="16"/>
        </w:rPr>
        <w:t>r</w:t>
      </w:r>
      <w:r>
        <w:rPr>
          <w:rFonts w:ascii="Arial Narrow"/>
          <w:color w:val="231F20"/>
          <w:spacing w:val="-4"/>
          <w:sz w:val="16"/>
        </w:rPr>
        <w:t>vices</w:t>
      </w:r>
      <w:r>
        <w:rPr>
          <w:rFonts w:ascii="Arial Narrow"/>
          <w:sz w:val="16"/>
        </w:rPr>
      </w:r>
    </w:p>
    <w:p>
      <w:pPr>
        <w:spacing w:line="304" w:lineRule="auto" w:before="0"/>
        <w:ind w:left="1884" w:right="0" w:firstLine="562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pacing w:val="-7"/>
          <w:sz w:val="16"/>
        </w:rPr>
        <w:t>S</w:t>
      </w:r>
      <w:r>
        <w:rPr>
          <w:rFonts w:ascii="Arial Narrow"/>
          <w:color w:val="231F20"/>
          <w:spacing w:val="-6"/>
          <w:sz w:val="16"/>
        </w:rPr>
        <w:t>avills</w:t>
      </w:r>
      <w:r>
        <w:rPr>
          <w:rFonts w:ascii="Arial Narrow"/>
          <w:color w:val="231F20"/>
          <w:spacing w:val="20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V</w:t>
      </w:r>
      <w:r>
        <w:rPr>
          <w:rFonts w:ascii="Arial Narrow"/>
          <w:color w:val="231F20"/>
          <w:spacing w:val="-5"/>
          <w:sz w:val="16"/>
        </w:rPr>
        <w:t>oit</w:t>
      </w:r>
      <w:r>
        <w:rPr>
          <w:rFonts w:ascii="Arial Narrow"/>
          <w:color w:val="231F20"/>
          <w:spacing w:val="-14"/>
          <w:sz w:val="16"/>
        </w:rPr>
        <w:t> </w:t>
      </w:r>
      <w:r>
        <w:rPr>
          <w:rFonts w:ascii="Arial Narrow"/>
          <w:color w:val="231F20"/>
          <w:spacing w:val="-2"/>
          <w:sz w:val="16"/>
        </w:rPr>
        <w:t>RE</w:t>
      </w:r>
      <w:r>
        <w:rPr>
          <w:rFonts w:ascii="Arial Narrow"/>
          <w:color w:val="231F20"/>
          <w:spacing w:val="-13"/>
          <w:sz w:val="16"/>
        </w:rPr>
        <w:t> </w:t>
      </w:r>
      <w:r>
        <w:rPr>
          <w:rFonts w:ascii="Arial Narrow"/>
          <w:color w:val="231F20"/>
          <w:spacing w:val="-5"/>
          <w:sz w:val="16"/>
        </w:rPr>
        <w:t>S</w:t>
      </w:r>
      <w:r>
        <w:rPr>
          <w:rFonts w:ascii="Arial Narrow"/>
          <w:color w:val="231F20"/>
          <w:spacing w:val="-4"/>
          <w:sz w:val="16"/>
        </w:rPr>
        <w:t>e</w:t>
      </w:r>
      <w:r>
        <w:rPr>
          <w:rFonts w:ascii="Arial Narrow"/>
          <w:color w:val="231F20"/>
          <w:spacing w:val="-5"/>
          <w:sz w:val="16"/>
        </w:rPr>
        <w:t>r</w:t>
      </w:r>
      <w:r>
        <w:rPr>
          <w:rFonts w:ascii="Arial Narrow"/>
          <w:color w:val="231F20"/>
          <w:spacing w:val="-4"/>
          <w:sz w:val="16"/>
        </w:rPr>
        <w:t>vices</w:t>
      </w:r>
      <w:r>
        <w:rPr>
          <w:rFonts w:ascii="Arial Narrow"/>
          <w:sz w:val="16"/>
        </w:rPr>
      </w:r>
    </w:p>
    <w:p>
      <w:pPr>
        <w:spacing w:line="304" w:lineRule="auto" w:before="48"/>
        <w:ind w:left="1563" w:right="1212" w:hanging="110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/>
        <w:br w:type="column"/>
      </w:r>
      <w:r>
        <w:rPr>
          <w:rFonts w:ascii="Arial Narrow" w:hAnsi="Arial Narrow" w:cs="Arial Narrow" w:eastAsia="Arial Narrow"/>
          <w:color w:val="231F20"/>
          <w:spacing w:val="-4"/>
          <w:sz w:val="16"/>
          <w:szCs w:val="16"/>
        </w:rPr>
        <w:t>Cushman</w:t>
      </w:r>
      <w:r>
        <w:rPr>
          <w:rFonts w:ascii="Arial Narrow" w:hAnsi="Arial Narrow" w:cs="Arial Narrow" w:eastAsia="Arial Narrow"/>
          <w:color w:val="231F20"/>
          <w:spacing w:val="-13"/>
          <w:sz w:val="16"/>
          <w:szCs w:val="16"/>
        </w:rPr>
        <w:t> </w:t>
      </w:r>
      <w:r>
        <w:rPr>
          <w:rFonts w:ascii="Arial Narrow" w:hAnsi="Arial Narrow" w:cs="Arial Narrow" w:eastAsia="Arial Narrow"/>
          <w:color w:val="231F20"/>
          <w:sz w:val="16"/>
          <w:szCs w:val="16"/>
        </w:rPr>
        <w:t>&amp;</w:t>
      </w:r>
      <w:r>
        <w:rPr>
          <w:rFonts w:ascii="Arial Narrow" w:hAnsi="Arial Narrow" w:cs="Arial Narrow" w:eastAsia="Arial Narrow"/>
          <w:color w:val="231F20"/>
          <w:spacing w:val="-13"/>
          <w:sz w:val="16"/>
          <w:szCs w:val="16"/>
        </w:rPr>
        <w:t> </w:t>
      </w:r>
      <w:r>
        <w:rPr>
          <w:rFonts w:ascii="Arial Narrow" w:hAnsi="Arial Narrow" w:cs="Arial Narrow" w:eastAsia="Arial Narrow"/>
          <w:color w:val="231F20"/>
          <w:spacing w:val="-6"/>
          <w:sz w:val="16"/>
          <w:szCs w:val="16"/>
        </w:rPr>
        <w:t>Wakeﬁeld</w:t>
      </w:r>
      <w:r>
        <w:rPr>
          <w:rFonts w:ascii="Arial Narrow" w:hAnsi="Arial Narrow" w:cs="Arial Narrow" w:eastAsia="Arial Narrow"/>
          <w:color w:val="231F20"/>
          <w:spacing w:val="29"/>
          <w:sz w:val="16"/>
          <w:szCs w:val="16"/>
        </w:rPr>
        <w:t> </w:t>
      </w:r>
      <w:r>
        <w:rPr>
          <w:rFonts w:ascii="Arial Narrow" w:hAnsi="Arial Narrow" w:cs="Arial Narrow" w:eastAsia="Arial Narrow"/>
          <w:color w:val="231F20"/>
          <w:spacing w:val="-6"/>
          <w:sz w:val="16"/>
          <w:szCs w:val="16"/>
        </w:rPr>
        <w:t>C</w:t>
      </w:r>
      <w:r>
        <w:rPr>
          <w:rFonts w:ascii="Arial Narrow" w:hAnsi="Arial Narrow" w:cs="Arial Narrow" w:eastAsia="Arial Narrow"/>
          <w:color w:val="231F20"/>
          <w:spacing w:val="-5"/>
          <w:sz w:val="16"/>
          <w:szCs w:val="16"/>
        </w:rPr>
        <w:t>ollie</w:t>
      </w:r>
      <w:r>
        <w:rPr>
          <w:rFonts w:ascii="Arial Narrow" w:hAnsi="Arial Narrow" w:cs="Arial Narrow" w:eastAsia="Arial Narrow"/>
          <w:color w:val="231F20"/>
          <w:spacing w:val="-6"/>
          <w:sz w:val="16"/>
          <w:szCs w:val="16"/>
        </w:rPr>
        <w:t>r</w:t>
      </w:r>
      <w:r>
        <w:rPr>
          <w:rFonts w:ascii="Arial Narrow" w:hAnsi="Arial Narrow" w:cs="Arial Narrow" w:eastAsia="Arial Narrow"/>
          <w:color w:val="231F20"/>
          <w:spacing w:val="-5"/>
          <w:sz w:val="16"/>
          <w:szCs w:val="16"/>
        </w:rPr>
        <w:t>s</w:t>
      </w:r>
      <w:r>
        <w:rPr>
          <w:rFonts w:ascii="Arial Narrow" w:hAnsi="Arial Narrow" w:cs="Arial Narrow" w:eastAsia="Arial Narrow"/>
          <w:color w:val="231F20"/>
          <w:spacing w:val="-12"/>
          <w:sz w:val="16"/>
          <w:szCs w:val="16"/>
        </w:rPr>
        <w:t> </w:t>
      </w:r>
      <w:r>
        <w:rPr>
          <w:rFonts w:ascii="Arial Narrow" w:hAnsi="Arial Narrow" w:cs="Arial Narrow" w:eastAsia="Arial Narrow"/>
          <w:color w:val="231F20"/>
          <w:spacing w:val="-6"/>
          <w:sz w:val="16"/>
          <w:szCs w:val="16"/>
        </w:rPr>
        <w:t>Inte</w:t>
      </w:r>
      <w:r>
        <w:rPr>
          <w:rFonts w:ascii="Arial Narrow" w:hAnsi="Arial Narrow" w:cs="Arial Narrow" w:eastAsia="Arial Narrow"/>
          <w:color w:val="231F20"/>
          <w:spacing w:val="-7"/>
          <w:sz w:val="16"/>
          <w:szCs w:val="16"/>
        </w:rPr>
        <w:t>r</w:t>
      </w:r>
      <w:r>
        <w:rPr>
          <w:rFonts w:ascii="Arial Narrow" w:hAnsi="Arial Narrow" w:cs="Arial Narrow" w:eastAsia="Arial Narrow"/>
          <w:color w:val="231F20"/>
          <w:spacing w:val="-6"/>
          <w:sz w:val="16"/>
          <w:szCs w:val="16"/>
        </w:rPr>
        <w:t>national</w:t>
      </w:r>
      <w:r>
        <w:rPr>
          <w:rFonts w:ascii="Arial Narrow" w:hAnsi="Arial Narrow" w:cs="Arial Narrow" w:eastAsia="Arial Narrow"/>
          <w:sz w:val="16"/>
          <w:szCs w:val="16"/>
        </w:rPr>
      </w:r>
    </w:p>
    <w:p>
      <w:pPr>
        <w:spacing w:before="0"/>
        <w:ind w:left="0" w:right="1217" w:firstLine="0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pacing w:val="-5"/>
          <w:w w:val="95"/>
          <w:sz w:val="16"/>
        </w:rPr>
        <w:t>JLL</w:t>
      </w:r>
      <w:r>
        <w:rPr>
          <w:rFonts w:ascii="Arial Narrow"/>
          <w:sz w:val="16"/>
        </w:rPr>
      </w:r>
    </w:p>
    <w:p>
      <w:pPr>
        <w:spacing w:line="304" w:lineRule="auto" w:before="49"/>
        <w:ind w:left="1283" w:right="1212" w:firstLine="584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pacing w:val="-6"/>
          <w:sz w:val="16"/>
        </w:rPr>
        <w:t>C</w:t>
      </w:r>
      <w:r>
        <w:rPr>
          <w:rFonts w:ascii="Arial Narrow"/>
          <w:color w:val="231F20"/>
          <w:spacing w:val="-5"/>
          <w:sz w:val="16"/>
        </w:rPr>
        <w:t>assidy</w:t>
      </w:r>
      <w:r>
        <w:rPr>
          <w:rFonts w:ascii="Arial Narrow"/>
          <w:color w:val="231F20"/>
          <w:spacing w:val="-13"/>
          <w:sz w:val="16"/>
        </w:rPr>
        <w:t> </w:t>
      </w:r>
      <w:r>
        <w:rPr>
          <w:rFonts w:ascii="Arial Narrow"/>
          <w:color w:val="231F20"/>
          <w:spacing w:val="-8"/>
          <w:sz w:val="16"/>
        </w:rPr>
        <w:t>T</w:t>
      </w:r>
      <w:r>
        <w:rPr>
          <w:rFonts w:ascii="Arial Narrow"/>
          <w:color w:val="231F20"/>
          <w:spacing w:val="-7"/>
          <w:sz w:val="16"/>
        </w:rPr>
        <w:t>urley</w:t>
      </w:r>
      <w:r>
        <w:rPr>
          <w:rFonts w:ascii="Arial Narrow"/>
          <w:color w:val="231F20"/>
          <w:spacing w:val="29"/>
          <w:sz w:val="16"/>
        </w:rPr>
        <w:t> </w:t>
      </w:r>
      <w:r>
        <w:rPr>
          <w:rFonts w:ascii="Arial Narrow"/>
          <w:color w:val="231F20"/>
          <w:spacing w:val="-5"/>
          <w:sz w:val="16"/>
        </w:rPr>
        <w:t>S</w:t>
      </w:r>
      <w:r>
        <w:rPr>
          <w:rFonts w:ascii="Arial Narrow"/>
          <w:color w:val="231F20"/>
          <w:spacing w:val="-4"/>
          <w:sz w:val="16"/>
        </w:rPr>
        <w:t>tan</w:t>
      </w:r>
      <w:r>
        <w:rPr>
          <w:rFonts w:ascii="Arial Narrow"/>
          <w:color w:val="231F20"/>
          <w:spacing w:val="-14"/>
          <w:sz w:val="16"/>
        </w:rPr>
        <w:t> </w:t>
      </w:r>
      <w:r>
        <w:rPr>
          <w:rFonts w:ascii="Arial Narrow"/>
          <w:color w:val="231F20"/>
          <w:spacing w:val="-5"/>
          <w:sz w:val="16"/>
        </w:rPr>
        <w:t>Johnson</w:t>
      </w:r>
      <w:r>
        <w:rPr>
          <w:rFonts w:ascii="Arial Narrow"/>
          <w:color w:val="231F20"/>
          <w:spacing w:val="-13"/>
          <w:sz w:val="16"/>
        </w:rPr>
        <w:t> </w:t>
      </w:r>
      <w:r>
        <w:rPr>
          <w:rFonts w:ascii="Arial Narrow"/>
          <w:color w:val="231F20"/>
          <w:spacing w:val="-2"/>
          <w:sz w:val="16"/>
        </w:rPr>
        <w:t>Co</w:t>
      </w:r>
      <w:r>
        <w:rPr>
          <w:rFonts w:ascii="Arial Narrow"/>
          <w:color w:val="231F20"/>
          <w:spacing w:val="28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B</w:t>
      </w:r>
      <w:r>
        <w:rPr>
          <w:rFonts w:ascii="Arial Narrow"/>
          <w:color w:val="231F20"/>
          <w:spacing w:val="-5"/>
          <w:sz w:val="16"/>
        </w:rPr>
        <w:t>e</w:t>
      </w:r>
      <w:r>
        <w:rPr>
          <w:rFonts w:ascii="Arial Narrow"/>
          <w:color w:val="231F20"/>
          <w:spacing w:val="-6"/>
          <w:sz w:val="16"/>
        </w:rPr>
        <w:t>r</w:t>
      </w:r>
      <w:r>
        <w:rPr>
          <w:rFonts w:ascii="Arial Narrow"/>
          <w:color w:val="231F20"/>
          <w:spacing w:val="-5"/>
          <w:sz w:val="16"/>
        </w:rPr>
        <w:t>keley</w:t>
      </w:r>
      <w:r>
        <w:rPr>
          <w:rFonts w:ascii="Arial Narrow"/>
          <w:color w:val="231F20"/>
          <w:spacing w:val="-13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C</w:t>
      </w:r>
      <w:r>
        <w:rPr>
          <w:rFonts w:ascii="Arial Narrow"/>
          <w:color w:val="231F20"/>
          <w:spacing w:val="-5"/>
          <w:sz w:val="16"/>
        </w:rPr>
        <w:t>apital</w:t>
      </w:r>
      <w:r>
        <w:rPr>
          <w:rFonts w:ascii="Arial Narrow"/>
          <w:color w:val="231F20"/>
          <w:spacing w:val="-12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A</w:t>
      </w:r>
      <w:r>
        <w:rPr>
          <w:rFonts w:ascii="Arial Narrow"/>
          <w:color w:val="231F20"/>
          <w:spacing w:val="-5"/>
          <w:sz w:val="16"/>
        </w:rPr>
        <w:t>dviso</w:t>
      </w:r>
      <w:r>
        <w:rPr>
          <w:rFonts w:ascii="Arial Narrow"/>
          <w:color w:val="231F20"/>
          <w:spacing w:val="-6"/>
          <w:sz w:val="16"/>
        </w:rPr>
        <w:t>r</w:t>
      </w:r>
      <w:r>
        <w:rPr>
          <w:rFonts w:ascii="Arial Narrow"/>
          <w:color w:val="231F20"/>
          <w:spacing w:val="-5"/>
          <w:sz w:val="16"/>
        </w:rPr>
        <w:t>s</w:t>
      </w:r>
      <w:r>
        <w:rPr>
          <w:rFonts w:ascii="Arial Narrow"/>
          <w:sz w:val="16"/>
        </w:rPr>
      </w:r>
    </w:p>
    <w:p>
      <w:pPr>
        <w:spacing w:before="0"/>
        <w:ind w:left="0" w:right="1212" w:firstLine="0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pacing w:val="-5"/>
          <w:sz w:val="16"/>
        </w:rPr>
        <w:t>N</w:t>
      </w:r>
      <w:r>
        <w:rPr>
          <w:rFonts w:ascii="Arial Narrow"/>
          <w:color w:val="231F20"/>
          <w:spacing w:val="-4"/>
          <w:sz w:val="16"/>
        </w:rPr>
        <w:t>e</w:t>
      </w:r>
      <w:r>
        <w:rPr>
          <w:rFonts w:ascii="Arial Narrow"/>
          <w:color w:val="231F20"/>
          <w:spacing w:val="-5"/>
          <w:sz w:val="16"/>
        </w:rPr>
        <w:t>w</w:t>
      </w:r>
      <w:r>
        <w:rPr>
          <w:rFonts w:ascii="Arial Narrow"/>
          <w:color w:val="231F20"/>
          <w:spacing w:val="-4"/>
          <w:sz w:val="16"/>
        </w:rPr>
        <w:t>ma</w:t>
      </w:r>
      <w:r>
        <w:rPr>
          <w:rFonts w:ascii="Arial Narrow"/>
          <w:color w:val="231F20"/>
          <w:spacing w:val="-5"/>
          <w:sz w:val="16"/>
        </w:rPr>
        <w:t>r</w:t>
      </w:r>
      <w:r>
        <w:rPr>
          <w:rFonts w:ascii="Arial Narrow"/>
          <w:color w:val="231F20"/>
          <w:spacing w:val="-4"/>
          <w:sz w:val="16"/>
        </w:rPr>
        <w:t>k</w:t>
      </w:r>
      <w:r>
        <w:rPr>
          <w:rFonts w:ascii="Arial Narrow"/>
          <w:color w:val="231F20"/>
          <w:spacing w:val="-13"/>
          <w:sz w:val="16"/>
        </w:rPr>
        <w:t> </w:t>
      </w:r>
      <w:r>
        <w:rPr>
          <w:rFonts w:ascii="Arial Narrow"/>
          <w:color w:val="231F20"/>
          <w:spacing w:val="-4"/>
          <w:sz w:val="16"/>
        </w:rPr>
        <w:t>G</w:t>
      </w:r>
      <w:r>
        <w:rPr>
          <w:rFonts w:ascii="Arial Narrow"/>
          <w:color w:val="231F20"/>
          <w:spacing w:val="-5"/>
          <w:sz w:val="16"/>
        </w:rPr>
        <w:t>r</w:t>
      </w:r>
      <w:r>
        <w:rPr>
          <w:rFonts w:ascii="Arial Narrow"/>
          <w:color w:val="231F20"/>
          <w:spacing w:val="-4"/>
          <w:sz w:val="16"/>
        </w:rPr>
        <w:t>ubb</w:t>
      </w:r>
      <w:r>
        <w:rPr>
          <w:rFonts w:ascii="Arial Narrow"/>
          <w:color w:val="231F20"/>
          <w:spacing w:val="-12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K</w:t>
      </w:r>
      <w:r>
        <w:rPr>
          <w:rFonts w:ascii="Arial Narrow"/>
          <w:color w:val="231F20"/>
          <w:spacing w:val="-5"/>
          <w:sz w:val="16"/>
        </w:rPr>
        <w:t>night</w:t>
      </w:r>
      <w:r>
        <w:rPr>
          <w:rFonts w:ascii="Arial Narrow"/>
          <w:color w:val="231F20"/>
          <w:spacing w:val="-12"/>
          <w:sz w:val="16"/>
        </w:rPr>
        <w:t> </w:t>
      </w:r>
      <w:r>
        <w:rPr>
          <w:rFonts w:ascii="Arial Narrow"/>
          <w:color w:val="231F20"/>
          <w:spacing w:val="-7"/>
          <w:sz w:val="16"/>
        </w:rPr>
        <w:t>Fr</w:t>
      </w:r>
      <w:r>
        <w:rPr>
          <w:rFonts w:ascii="Arial Narrow"/>
          <w:color w:val="231F20"/>
          <w:spacing w:val="-6"/>
          <w:sz w:val="16"/>
        </w:rPr>
        <w:t>ank</w:t>
      </w:r>
      <w:r>
        <w:rPr>
          <w:rFonts w:ascii="Arial Narrow"/>
          <w:sz w:val="16"/>
        </w:rPr>
      </w:r>
    </w:p>
    <w:p>
      <w:pPr>
        <w:spacing w:line="304" w:lineRule="auto" w:before="49"/>
        <w:ind w:left="1475" w:right="1213" w:firstLine="354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pacing w:val="-5"/>
          <w:sz w:val="16"/>
        </w:rPr>
        <w:t>Massey</w:t>
      </w:r>
      <w:r>
        <w:rPr>
          <w:rFonts w:ascii="Arial Narrow"/>
          <w:color w:val="231F20"/>
          <w:spacing w:val="-13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K</w:t>
      </w:r>
      <w:r>
        <w:rPr>
          <w:rFonts w:ascii="Arial Narrow"/>
          <w:color w:val="231F20"/>
          <w:spacing w:val="-5"/>
          <w:sz w:val="16"/>
        </w:rPr>
        <w:t>nakal</w:t>
      </w:r>
      <w:r>
        <w:rPr>
          <w:rFonts w:ascii="Arial Narrow"/>
          <w:color w:val="231F20"/>
          <w:spacing w:val="20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F</w:t>
      </w:r>
      <w:r>
        <w:rPr>
          <w:rFonts w:ascii="Arial Narrow"/>
          <w:color w:val="231F20"/>
          <w:spacing w:val="-5"/>
          <w:sz w:val="16"/>
        </w:rPr>
        <w:t>a</w:t>
      </w:r>
      <w:r>
        <w:rPr>
          <w:rFonts w:ascii="Arial Narrow"/>
          <w:color w:val="231F20"/>
          <w:spacing w:val="-6"/>
          <w:sz w:val="16"/>
        </w:rPr>
        <w:t>r</w:t>
      </w:r>
      <w:r>
        <w:rPr>
          <w:rFonts w:ascii="Arial Narrow"/>
          <w:color w:val="231F20"/>
          <w:spacing w:val="-5"/>
          <w:sz w:val="16"/>
        </w:rPr>
        <w:t>is</w:t>
      </w:r>
      <w:r>
        <w:rPr>
          <w:rFonts w:ascii="Arial Narrow"/>
          <w:color w:val="231F20"/>
          <w:spacing w:val="-13"/>
          <w:sz w:val="16"/>
        </w:rPr>
        <w:t> </w:t>
      </w:r>
      <w:r>
        <w:rPr>
          <w:rFonts w:ascii="Arial Narrow"/>
          <w:color w:val="231F20"/>
          <w:spacing w:val="-4"/>
          <w:sz w:val="16"/>
        </w:rPr>
        <w:t>Lee</w:t>
      </w:r>
      <w:r>
        <w:rPr>
          <w:rFonts w:ascii="Arial Narrow"/>
          <w:color w:val="231F20"/>
          <w:spacing w:val="-13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Investments</w:t>
      </w:r>
      <w:r>
        <w:rPr>
          <w:rFonts w:ascii="Arial Narrow"/>
          <w:sz w:val="16"/>
        </w:rPr>
      </w:r>
    </w:p>
    <w:p>
      <w:pPr>
        <w:spacing w:line="304" w:lineRule="auto" w:before="0"/>
        <w:ind w:left="1737" w:right="1212" w:firstLine="153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 w:hAnsi="Arial Narrow" w:cs="Arial Narrow" w:eastAsia="Arial Narrow"/>
          <w:color w:val="231F20"/>
          <w:spacing w:val="-5"/>
          <w:sz w:val="16"/>
          <w:szCs w:val="16"/>
        </w:rPr>
        <w:t>Capital</w:t>
      </w:r>
      <w:r>
        <w:rPr>
          <w:rFonts w:ascii="Arial Narrow" w:hAnsi="Arial Narrow" w:cs="Arial Narrow" w:eastAsia="Arial Narrow"/>
          <w:color w:val="231F20"/>
          <w:spacing w:val="-13"/>
          <w:sz w:val="16"/>
          <w:szCs w:val="16"/>
        </w:rPr>
        <w:t> </w:t>
      </w:r>
      <w:r>
        <w:rPr>
          <w:rFonts w:ascii="Arial Narrow" w:hAnsi="Arial Narrow" w:cs="Arial Narrow" w:eastAsia="Arial Narrow"/>
          <w:color w:val="231F20"/>
          <w:spacing w:val="-5"/>
          <w:sz w:val="16"/>
          <w:szCs w:val="16"/>
        </w:rPr>
        <w:t>Paciﬁc</w:t>
      </w:r>
      <w:r>
        <w:rPr>
          <w:rFonts w:ascii="Arial Narrow" w:hAnsi="Arial Narrow" w:cs="Arial Narrow" w:eastAsia="Arial Narrow"/>
          <w:color w:val="231F20"/>
          <w:spacing w:val="23"/>
          <w:sz w:val="16"/>
          <w:szCs w:val="16"/>
        </w:rPr>
        <w:t> </w:t>
      </w:r>
      <w:r>
        <w:rPr>
          <w:rFonts w:ascii="Arial Narrow" w:hAnsi="Arial Narrow" w:cs="Arial Narrow" w:eastAsia="Arial Narrow"/>
          <w:color w:val="231F20"/>
          <w:spacing w:val="-3"/>
          <w:sz w:val="16"/>
          <w:szCs w:val="16"/>
        </w:rPr>
        <w:t>Sperry</w:t>
      </w:r>
      <w:r>
        <w:rPr>
          <w:rFonts w:ascii="Arial Narrow" w:hAnsi="Arial Narrow" w:cs="Arial Narrow" w:eastAsia="Arial Narrow"/>
          <w:color w:val="231F20"/>
          <w:spacing w:val="-14"/>
          <w:sz w:val="16"/>
          <w:szCs w:val="16"/>
        </w:rPr>
        <w:t> </w:t>
      </w:r>
      <w:r>
        <w:rPr>
          <w:rFonts w:ascii="Arial Narrow" w:hAnsi="Arial Narrow" w:cs="Arial Narrow" w:eastAsia="Arial Narrow"/>
          <w:color w:val="231F20"/>
          <w:spacing w:val="-7"/>
          <w:sz w:val="16"/>
          <w:szCs w:val="16"/>
        </w:rPr>
        <w:t>V</w:t>
      </w:r>
      <w:r>
        <w:rPr>
          <w:rFonts w:ascii="Arial Narrow" w:hAnsi="Arial Narrow" w:cs="Arial Narrow" w:eastAsia="Arial Narrow"/>
          <w:color w:val="231F20"/>
          <w:spacing w:val="-6"/>
          <w:sz w:val="16"/>
          <w:szCs w:val="16"/>
        </w:rPr>
        <w:t>an</w:t>
      </w:r>
      <w:r>
        <w:rPr>
          <w:rFonts w:ascii="Arial Narrow" w:hAnsi="Arial Narrow" w:cs="Arial Narrow" w:eastAsia="Arial Narrow"/>
          <w:color w:val="231F20"/>
          <w:spacing w:val="-14"/>
          <w:sz w:val="16"/>
          <w:szCs w:val="16"/>
        </w:rPr>
        <w:t> </w:t>
      </w:r>
      <w:r>
        <w:rPr>
          <w:rFonts w:ascii="Arial Narrow" w:hAnsi="Arial Narrow" w:cs="Arial Narrow" w:eastAsia="Arial Narrow"/>
          <w:color w:val="231F20"/>
          <w:spacing w:val="-5"/>
          <w:sz w:val="16"/>
          <w:szCs w:val="16"/>
        </w:rPr>
        <w:t>N</w:t>
      </w:r>
      <w:r>
        <w:rPr>
          <w:rFonts w:ascii="Arial Narrow" w:hAnsi="Arial Narrow" w:cs="Arial Narrow" w:eastAsia="Arial Narrow"/>
          <w:color w:val="231F20"/>
          <w:spacing w:val="-4"/>
          <w:sz w:val="16"/>
          <w:szCs w:val="16"/>
        </w:rPr>
        <w:t>ess</w:t>
      </w:r>
      <w:r>
        <w:rPr>
          <w:rFonts w:ascii="Arial Narrow" w:hAnsi="Arial Narrow" w:cs="Arial Narrow" w:eastAsia="Arial Narrow"/>
          <w:sz w:val="16"/>
          <w:szCs w:val="16"/>
        </w:rPr>
      </w:r>
    </w:p>
    <w:p>
      <w:pPr>
        <w:spacing w:before="0"/>
        <w:ind w:left="0" w:right="1213" w:firstLine="0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pacing w:val="-4"/>
          <w:sz w:val="16"/>
        </w:rPr>
        <w:t>Mid</w:t>
      </w:r>
      <w:r>
        <w:rPr>
          <w:rFonts w:ascii="Arial Narrow"/>
          <w:color w:val="231F20"/>
          <w:spacing w:val="-5"/>
          <w:sz w:val="16"/>
        </w:rPr>
        <w:t>-A</w:t>
      </w:r>
      <w:r>
        <w:rPr>
          <w:rFonts w:ascii="Arial Narrow"/>
          <w:color w:val="231F20"/>
          <w:spacing w:val="-4"/>
          <w:sz w:val="16"/>
        </w:rPr>
        <w:t>me</w:t>
      </w:r>
      <w:r>
        <w:rPr>
          <w:rFonts w:ascii="Arial Narrow"/>
          <w:color w:val="231F20"/>
          <w:spacing w:val="-5"/>
          <w:sz w:val="16"/>
        </w:rPr>
        <w:t>r</w:t>
      </w:r>
      <w:r>
        <w:rPr>
          <w:rFonts w:ascii="Arial Narrow"/>
          <w:color w:val="231F20"/>
          <w:spacing w:val="-4"/>
          <w:sz w:val="16"/>
        </w:rPr>
        <w:t>ica</w:t>
      </w:r>
      <w:r>
        <w:rPr>
          <w:rFonts w:ascii="Arial Narrow"/>
          <w:color w:val="231F20"/>
          <w:spacing w:val="-14"/>
          <w:sz w:val="16"/>
        </w:rPr>
        <w:t> </w:t>
      </w:r>
      <w:r>
        <w:rPr>
          <w:rFonts w:ascii="Arial Narrow"/>
          <w:color w:val="231F20"/>
          <w:spacing w:val="-2"/>
          <w:sz w:val="16"/>
        </w:rPr>
        <w:t>RE</w:t>
      </w:r>
      <w:r>
        <w:rPr>
          <w:rFonts w:ascii="Arial Narrow"/>
          <w:color w:val="231F20"/>
          <w:spacing w:val="-13"/>
          <w:sz w:val="16"/>
        </w:rPr>
        <w:t> </w:t>
      </w:r>
      <w:r>
        <w:rPr>
          <w:rFonts w:ascii="Arial Narrow"/>
          <w:color w:val="231F20"/>
          <w:spacing w:val="-4"/>
          <w:sz w:val="16"/>
        </w:rPr>
        <w:t>Group</w:t>
      </w:r>
      <w:r>
        <w:rPr>
          <w:rFonts w:ascii="Arial Narrow"/>
          <w:sz w:val="16"/>
        </w:rPr>
      </w:r>
    </w:p>
    <w:p>
      <w:pPr>
        <w:spacing w:line="304" w:lineRule="auto" w:before="49"/>
        <w:ind w:left="1287" w:right="1212" w:firstLine="779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pacing w:val="-3"/>
          <w:sz w:val="16"/>
        </w:rPr>
        <w:t>NAI</w:t>
      </w:r>
      <w:r>
        <w:rPr>
          <w:rFonts w:ascii="Arial Narrow"/>
          <w:color w:val="231F20"/>
          <w:spacing w:val="-15"/>
          <w:sz w:val="16"/>
        </w:rPr>
        <w:t> </w:t>
      </w:r>
      <w:r>
        <w:rPr>
          <w:rFonts w:ascii="Arial Narrow"/>
          <w:color w:val="231F20"/>
          <w:spacing w:val="-5"/>
          <w:sz w:val="16"/>
        </w:rPr>
        <w:t>Global</w:t>
      </w:r>
      <w:r>
        <w:rPr>
          <w:rFonts w:ascii="Arial Narrow"/>
          <w:color w:val="231F20"/>
          <w:spacing w:val="20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H</w:t>
      </w:r>
      <w:r>
        <w:rPr>
          <w:rFonts w:ascii="Arial Narrow"/>
          <w:color w:val="231F20"/>
          <w:spacing w:val="-5"/>
          <w:sz w:val="16"/>
        </w:rPr>
        <w:t>anley</w:t>
      </w:r>
      <w:r>
        <w:rPr>
          <w:rFonts w:ascii="Arial Narrow"/>
          <w:color w:val="231F20"/>
          <w:spacing w:val="-13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Investment</w:t>
      </w:r>
      <w:r>
        <w:rPr>
          <w:rFonts w:ascii="Arial Narrow"/>
          <w:color w:val="231F20"/>
          <w:spacing w:val="-13"/>
          <w:sz w:val="16"/>
        </w:rPr>
        <w:t> </w:t>
      </w:r>
      <w:r>
        <w:rPr>
          <w:rFonts w:ascii="Arial Narrow"/>
          <w:color w:val="231F20"/>
          <w:spacing w:val="-4"/>
          <w:sz w:val="16"/>
        </w:rPr>
        <w:t>G</w:t>
      </w:r>
      <w:r>
        <w:rPr>
          <w:rFonts w:ascii="Arial Narrow"/>
          <w:color w:val="231F20"/>
          <w:spacing w:val="-5"/>
          <w:sz w:val="16"/>
        </w:rPr>
        <w:t>r</w:t>
      </w:r>
      <w:r>
        <w:rPr>
          <w:rFonts w:ascii="Arial Narrow"/>
          <w:color w:val="231F20"/>
          <w:spacing w:val="-4"/>
          <w:sz w:val="16"/>
        </w:rPr>
        <w:t>oup</w:t>
      </w:r>
      <w:r>
        <w:rPr>
          <w:rFonts w:ascii="Arial Narrow"/>
          <w:color w:val="231F20"/>
          <w:spacing w:val="21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E</w:t>
      </w:r>
      <w:r>
        <w:rPr>
          <w:rFonts w:ascii="Arial Narrow"/>
          <w:color w:val="231F20"/>
          <w:spacing w:val="-5"/>
          <w:sz w:val="16"/>
        </w:rPr>
        <w:t>aste</w:t>
      </w:r>
      <w:r>
        <w:rPr>
          <w:rFonts w:ascii="Arial Narrow"/>
          <w:color w:val="231F20"/>
          <w:spacing w:val="-6"/>
          <w:sz w:val="16"/>
        </w:rPr>
        <w:t>r</w:t>
      </w:r>
      <w:r>
        <w:rPr>
          <w:rFonts w:ascii="Arial Narrow"/>
          <w:color w:val="231F20"/>
          <w:spacing w:val="-5"/>
          <w:sz w:val="16"/>
        </w:rPr>
        <w:t>n</w:t>
      </w:r>
      <w:r>
        <w:rPr>
          <w:rFonts w:ascii="Arial Narrow"/>
          <w:color w:val="231F20"/>
          <w:spacing w:val="-13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C</w:t>
      </w:r>
      <w:r>
        <w:rPr>
          <w:rFonts w:ascii="Arial Narrow"/>
          <w:color w:val="231F20"/>
          <w:spacing w:val="-5"/>
          <w:sz w:val="16"/>
        </w:rPr>
        <w:t>onsolidated</w:t>
      </w:r>
      <w:r>
        <w:rPr>
          <w:rFonts w:ascii="Arial Narrow"/>
          <w:color w:val="231F20"/>
          <w:spacing w:val="27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C</w:t>
      </w:r>
      <w:r>
        <w:rPr>
          <w:rFonts w:ascii="Arial Narrow"/>
          <w:color w:val="231F20"/>
          <w:spacing w:val="-5"/>
          <w:sz w:val="16"/>
        </w:rPr>
        <w:t>old</w:t>
      </w:r>
      <w:r>
        <w:rPr>
          <w:rFonts w:ascii="Arial Narrow"/>
          <w:color w:val="231F20"/>
          <w:spacing w:val="-6"/>
          <w:sz w:val="16"/>
        </w:rPr>
        <w:t>w</w:t>
      </w:r>
      <w:r>
        <w:rPr>
          <w:rFonts w:ascii="Arial Narrow"/>
          <w:color w:val="231F20"/>
          <w:spacing w:val="-5"/>
          <w:sz w:val="16"/>
        </w:rPr>
        <w:t>ell</w:t>
      </w:r>
      <w:r>
        <w:rPr>
          <w:rFonts w:ascii="Arial Narrow"/>
          <w:color w:val="231F20"/>
          <w:spacing w:val="-12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Ba</w:t>
      </w:r>
      <w:r>
        <w:rPr>
          <w:rFonts w:ascii="Arial Narrow"/>
          <w:color w:val="231F20"/>
          <w:spacing w:val="-5"/>
          <w:sz w:val="16"/>
        </w:rPr>
        <w:t>nke</w:t>
      </w:r>
      <w:r>
        <w:rPr>
          <w:rFonts w:ascii="Arial Narrow"/>
          <w:color w:val="231F20"/>
          <w:spacing w:val="-6"/>
          <w:sz w:val="16"/>
        </w:rPr>
        <w:t>r</w:t>
      </w:r>
      <w:r>
        <w:rPr>
          <w:rFonts w:ascii="Arial Narrow"/>
          <w:sz w:val="16"/>
        </w:rPr>
      </w:r>
    </w:p>
    <w:p>
      <w:pPr>
        <w:spacing w:line="304" w:lineRule="auto" w:before="0"/>
        <w:ind w:left="1378" w:right="1212" w:hanging="94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pacing w:val="-4"/>
          <w:sz w:val="16"/>
        </w:rPr>
        <w:t>Met</w:t>
      </w:r>
      <w:r>
        <w:rPr>
          <w:rFonts w:ascii="Arial Narrow"/>
          <w:color w:val="231F20"/>
          <w:spacing w:val="-5"/>
          <w:sz w:val="16"/>
        </w:rPr>
        <w:t>r</w:t>
      </w:r>
      <w:r>
        <w:rPr>
          <w:rFonts w:ascii="Arial Narrow"/>
          <w:color w:val="231F20"/>
          <w:spacing w:val="-4"/>
          <w:sz w:val="16"/>
        </w:rPr>
        <w:t>o</w:t>
      </w:r>
      <w:r>
        <w:rPr>
          <w:rFonts w:ascii="Arial Narrow"/>
          <w:color w:val="231F20"/>
          <w:spacing w:val="-13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C</w:t>
      </w:r>
      <w:r>
        <w:rPr>
          <w:rFonts w:ascii="Arial Narrow"/>
          <w:color w:val="231F20"/>
          <w:spacing w:val="-5"/>
          <w:sz w:val="16"/>
        </w:rPr>
        <w:t>ommercial</w:t>
      </w:r>
      <w:r>
        <w:rPr>
          <w:rFonts w:ascii="Arial Narrow"/>
          <w:color w:val="231F20"/>
          <w:spacing w:val="-13"/>
          <w:sz w:val="16"/>
        </w:rPr>
        <w:t> </w:t>
      </w:r>
      <w:r>
        <w:rPr>
          <w:rFonts w:ascii="Arial Narrow"/>
          <w:color w:val="231F20"/>
          <w:spacing w:val="-5"/>
          <w:sz w:val="16"/>
        </w:rPr>
        <w:t>R</w:t>
      </w:r>
      <w:r>
        <w:rPr>
          <w:rFonts w:ascii="Arial Narrow"/>
          <w:color w:val="231F20"/>
          <w:spacing w:val="-4"/>
          <w:sz w:val="16"/>
        </w:rPr>
        <w:t>ealty</w:t>
      </w:r>
      <w:r>
        <w:rPr>
          <w:rFonts w:ascii="Arial Narrow"/>
          <w:color w:val="231F20"/>
          <w:spacing w:val="29"/>
          <w:sz w:val="16"/>
        </w:rPr>
        <w:t> </w:t>
      </w:r>
      <w:r>
        <w:rPr>
          <w:rFonts w:ascii="Arial Narrow"/>
          <w:color w:val="231F20"/>
          <w:spacing w:val="-5"/>
          <w:sz w:val="16"/>
        </w:rPr>
        <w:t>R</w:t>
      </w:r>
      <w:r>
        <w:rPr>
          <w:rFonts w:ascii="Arial Narrow"/>
          <w:color w:val="231F20"/>
          <w:spacing w:val="-4"/>
          <w:sz w:val="16"/>
        </w:rPr>
        <w:t>ock</w:t>
      </w:r>
      <w:r>
        <w:rPr>
          <w:rFonts w:ascii="Arial Narrow"/>
          <w:color w:val="231F20"/>
          <w:spacing w:val="-5"/>
          <w:sz w:val="16"/>
        </w:rPr>
        <w:t>w</w:t>
      </w:r>
      <w:r>
        <w:rPr>
          <w:rFonts w:ascii="Arial Narrow"/>
          <w:color w:val="231F20"/>
          <w:spacing w:val="-4"/>
          <w:sz w:val="16"/>
        </w:rPr>
        <w:t>ood</w:t>
      </w:r>
      <w:r>
        <w:rPr>
          <w:rFonts w:ascii="Arial Narrow"/>
          <w:color w:val="231F20"/>
          <w:spacing w:val="-14"/>
          <w:sz w:val="16"/>
        </w:rPr>
        <w:t> </w:t>
      </w:r>
      <w:r>
        <w:rPr>
          <w:rFonts w:ascii="Arial Narrow"/>
          <w:color w:val="231F20"/>
          <w:spacing w:val="-2"/>
          <w:sz w:val="16"/>
        </w:rPr>
        <w:t>RE</w:t>
      </w:r>
      <w:r>
        <w:rPr>
          <w:rFonts w:ascii="Arial Narrow"/>
          <w:color w:val="231F20"/>
          <w:spacing w:val="-14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A</w:t>
      </w:r>
      <w:r>
        <w:rPr>
          <w:rFonts w:ascii="Arial Narrow"/>
          <w:color w:val="231F20"/>
          <w:spacing w:val="-5"/>
          <w:sz w:val="16"/>
        </w:rPr>
        <w:t>dviso</w:t>
      </w:r>
      <w:r>
        <w:rPr>
          <w:rFonts w:ascii="Arial Narrow"/>
          <w:color w:val="231F20"/>
          <w:spacing w:val="-6"/>
          <w:sz w:val="16"/>
        </w:rPr>
        <w:t>r</w:t>
      </w:r>
      <w:r>
        <w:rPr>
          <w:rFonts w:ascii="Arial Narrow"/>
          <w:color w:val="231F20"/>
          <w:spacing w:val="-5"/>
          <w:sz w:val="16"/>
        </w:rPr>
        <w:t>s</w:t>
      </w:r>
      <w:r>
        <w:rPr>
          <w:rFonts w:ascii="Arial Narrow"/>
          <w:sz w:val="16"/>
        </w:rPr>
      </w:r>
    </w:p>
    <w:p>
      <w:pPr>
        <w:spacing w:line="304" w:lineRule="auto" w:before="0"/>
        <w:ind w:left="1721" w:right="1212" w:firstLine="206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pacing w:val="-7"/>
          <w:sz w:val="16"/>
        </w:rPr>
        <w:t>Tr</w:t>
      </w:r>
      <w:r>
        <w:rPr>
          <w:rFonts w:ascii="Arial Narrow"/>
          <w:color w:val="231F20"/>
          <w:spacing w:val="-6"/>
          <w:sz w:val="16"/>
        </w:rPr>
        <w:t>answeste</w:t>
      </w:r>
      <w:r>
        <w:rPr>
          <w:rFonts w:ascii="Arial Narrow"/>
          <w:color w:val="231F20"/>
          <w:spacing w:val="-7"/>
          <w:sz w:val="16"/>
        </w:rPr>
        <w:t>r</w:t>
      </w:r>
      <w:r>
        <w:rPr>
          <w:rFonts w:ascii="Arial Narrow"/>
          <w:color w:val="231F20"/>
          <w:spacing w:val="-6"/>
          <w:sz w:val="16"/>
        </w:rPr>
        <w:t>n</w:t>
      </w:r>
      <w:r>
        <w:rPr>
          <w:rFonts w:ascii="Arial Narrow"/>
          <w:color w:val="231F20"/>
          <w:spacing w:val="25"/>
          <w:sz w:val="16"/>
        </w:rPr>
        <w:t> </w:t>
      </w:r>
      <w:r>
        <w:rPr>
          <w:rFonts w:ascii="Arial Narrow"/>
          <w:color w:val="231F20"/>
          <w:spacing w:val="-4"/>
          <w:sz w:val="16"/>
        </w:rPr>
        <w:t>Lee</w:t>
      </w:r>
      <w:r>
        <w:rPr>
          <w:rFonts w:ascii="Arial Narrow"/>
          <w:color w:val="231F20"/>
          <w:spacing w:val="-14"/>
          <w:sz w:val="16"/>
        </w:rPr>
        <w:t> </w:t>
      </w:r>
      <w:r>
        <w:rPr>
          <w:rFonts w:ascii="Arial Narrow"/>
          <w:color w:val="231F20"/>
          <w:sz w:val="16"/>
        </w:rPr>
        <w:t>&amp;</w:t>
      </w:r>
      <w:r>
        <w:rPr>
          <w:rFonts w:ascii="Arial Narrow"/>
          <w:color w:val="231F20"/>
          <w:spacing w:val="-13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A</w:t>
      </w:r>
      <w:r>
        <w:rPr>
          <w:rFonts w:ascii="Arial Narrow"/>
          <w:color w:val="231F20"/>
          <w:spacing w:val="-5"/>
          <w:sz w:val="16"/>
        </w:rPr>
        <w:t>ssociates</w:t>
      </w:r>
      <w:r>
        <w:rPr>
          <w:rFonts w:ascii="Arial Narrow"/>
          <w:sz w:val="16"/>
        </w:rPr>
      </w:r>
    </w:p>
    <w:p>
      <w:pPr>
        <w:spacing w:before="0"/>
        <w:ind w:left="0" w:right="1217" w:firstLine="0"/>
        <w:jc w:val="righ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color w:val="231F20"/>
          <w:spacing w:val="-5"/>
          <w:sz w:val="16"/>
        </w:rPr>
        <w:t>C</w:t>
      </w:r>
      <w:r>
        <w:rPr>
          <w:rFonts w:ascii="Arial Narrow"/>
          <w:color w:val="231F20"/>
          <w:spacing w:val="-4"/>
          <w:sz w:val="16"/>
        </w:rPr>
        <w:t>ohen</w:t>
      </w:r>
      <w:r>
        <w:rPr>
          <w:rFonts w:ascii="Arial Narrow"/>
          <w:color w:val="231F20"/>
          <w:spacing w:val="-13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C</w:t>
      </w:r>
      <w:r>
        <w:rPr>
          <w:rFonts w:ascii="Arial Narrow"/>
          <w:color w:val="231F20"/>
          <w:spacing w:val="-5"/>
          <w:sz w:val="16"/>
        </w:rPr>
        <w:t>omme</w:t>
      </w:r>
      <w:r>
        <w:rPr>
          <w:rFonts w:ascii="Arial Narrow"/>
          <w:color w:val="231F20"/>
          <w:spacing w:val="-6"/>
          <w:sz w:val="16"/>
        </w:rPr>
        <w:t>r</w:t>
      </w:r>
      <w:r>
        <w:rPr>
          <w:rFonts w:ascii="Arial Narrow"/>
          <w:color w:val="231F20"/>
          <w:spacing w:val="-5"/>
          <w:sz w:val="16"/>
        </w:rPr>
        <w:t>cial</w:t>
      </w:r>
      <w:r>
        <w:rPr>
          <w:rFonts w:ascii="Arial Narrow"/>
          <w:color w:val="231F20"/>
          <w:spacing w:val="-12"/>
          <w:sz w:val="16"/>
        </w:rPr>
        <w:t> </w:t>
      </w:r>
      <w:r>
        <w:rPr>
          <w:rFonts w:ascii="Arial Narrow"/>
          <w:color w:val="231F20"/>
          <w:spacing w:val="-6"/>
          <w:sz w:val="16"/>
        </w:rPr>
        <w:t>Pr</w:t>
      </w:r>
      <w:r>
        <w:rPr>
          <w:rFonts w:ascii="Arial Narrow"/>
          <w:color w:val="231F20"/>
          <w:spacing w:val="-5"/>
          <w:sz w:val="16"/>
        </w:rPr>
        <w:t>ope</w:t>
      </w:r>
      <w:r>
        <w:rPr>
          <w:rFonts w:ascii="Arial Narrow"/>
          <w:color w:val="231F20"/>
          <w:spacing w:val="-6"/>
          <w:sz w:val="16"/>
        </w:rPr>
        <w:t>r</w:t>
      </w:r>
      <w:r>
        <w:rPr>
          <w:rFonts w:ascii="Arial Narrow"/>
          <w:color w:val="231F20"/>
          <w:spacing w:val="-5"/>
          <w:sz w:val="16"/>
        </w:rPr>
        <w:t>ties</w:t>
      </w:r>
      <w:r>
        <w:rPr>
          <w:rFonts w:ascii="Arial Narrow"/>
          <w:sz w:val="16"/>
        </w:rPr>
      </w:r>
    </w:p>
    <w:p>
      <w:pPr>
        <w:spacing w:after="0"/>
        <w:jc w:val="right"/>
        <w:rPr>
          <w:rFonts w:ascii="Arial Narrow" w:hAnsi="Arial Narrow" w:cs="Arial Narrow" w:eastAsia="Arial Narrow"/>
          <w:sz w:val="16"/>
          <w:szCs w:val="16"/>
        </w:rPr>
        <w:sectPr>
          <w:type w:val="continuous"/>
          <w:pgSz w:w="12240" w:h="15840"/>
          <w:pgMar w:top="720" w:bottom="720" w:left="980" w:right="540"/>
          <w:cols w:num="3" w:equalWidth="0">
            <w:col w:w="3969" w:space="40"/>
            <w:col w:w="2797" w:space="40"/>
            <w:col w:w="3874"/>
          </w:cols>
        </w:sect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8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after="0" w:line="240" w:lineRule="auto"/>
        <w:rPr>
          <w:rFonts w:ascii="Arial Narrow" w:hAnsi="Arial Narrow" w:cs="Arial Narrow" w:eastAsia="Arial Narrow"/>
          <w:sz w:val="16"/>
          <w:szCs w:val="16"/>
        </w:rPr>
        <w:sectPr>
          <w:type w:val="continuous"/>
          <w:pgSz w:w="12240" w:h="15840"/>
          <w:pgMar w:top="720" w:bottom="720" w:left="980" w:right="540"/>
        </w:sect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before="148"/>
        <w:ind w:left="0" w:right="0" w:firstLine="0"/>
        <w:jc w:val="righ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49.772736pt;margin-top:21.602282pt;width:6.75pt;height:172.2pt;mso-position-horizontal-relative:page;mso-position-vertical-relative:paragraph;z-index:-204496" coordorigin="4995,432" coordsize="135,3444">
            <v:group style="position:absolute;left:5001;top:438;width:2;height:3432" coordorigin="5001,438" coordsize="2,3432">
              <v:shape style="position:absolute;left:5001;top:438;width:2;height:3432" coordorigin="5001,438" coordsize="0,3432" path="m5001,438l5001,3869e" filled="false" stroked="true" strokeweight=".561072pt" strokecolor="#bebebe">
                <v:path arrowok="t"/>
              </v:shape>
            </v:group>
            <v:group style="position:absolute;left:5025;top:3430;width:2;height:421" coordorigin="5025,3430" coordsize="2,421">
              <v:shape style="position:absolute;left:5025;top:3430;width:2;height:421" coordorigin="5025,3430" coordsize="0,421" path="m5025,3430l5025,3851e" filled="false" stroked="true" strokeweight="2.531311pt" strokecolor="#0064a3">
                <v:path arrowok="t"/>
              </v:shape>
            </v:group>
            <v:group style="position:absolute;left:5037;top:2057;width:2;height:1336" coordorigin="5037,2057" coordsize="2,1336">
              <v:shape style="position:absolute;left:5037;top:2057;width:2;height:1336" coordorigin="5037,2057" coordsize="0,1336" path="m5037,2057l5037,3393e" filled="false" stroked="true" strokeweight="3.653455pt" strokecolor="#0064a3">
                <v:path arrowok="t"/>
              </v:shape>
            </v:group>
            <v:group style="position:absolute;left:5001;top:1829;width:130;height:191" coordorigin="5001,1829" coordsize="130,191">
              <v:shape style="position:absolute;left:5001;top:1829;width:130;height:191" coordorigin="5001,1829" coordsize="130,191" path="m5130,2020l5001,2020,5001,1829,5130,1829,5130,2020xe" filled="true" fillcolor="#0064a3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72.402649pt;margin-top:21.882839pt;width:.1pt;height:.95pt;mso-position-horizontal-relative:page;mso-position-vertical-relative:paragraph;z-index:-204472" coordorigin="5448,438" coordsize="2,19">
            <v:shape style="position:absolute;left:5448;top:438;width:2;height:19" coordorigin="5448,438" coordsize="0,19" path="m5448,456l5448,438e" filled="false" stroked="true" strokeweight=".561072pt" strokecolor="#bebebe">
              <v:path arrowok="t"/>
            </v:shape>
            <w10:wrap type="none"/>
          </v:group>
        </w:pict>
      </w:r>
      <w:r>
        <w:rPr/>
        <w:pict>
          <v:group style="position:absolute;margin-left:272.402649pt;margin-top:55.22768pt;width:.1pt;height:138.25pt;mso-position-horizontal-relative:page;mso-position-vertical-relative:paragraph;z-index:-204448" coordorigin="5448,1105" coordsize="2,2765">
            <v:shape style="position:absolute;left:5448;top:1105;width:2;height:2765" coordorigin="5448,1105" coordsize="0,2765" path="m5448,3869l5448,1105e" filled="false" stroked="true" strokeweight=".561072pt" strokecolor="#bebebe">
              <v:path arrowok="t"/>
            </v:shape>
            <w10:wrap type="none"/>
          </v:group>
        </w:pict>
      </w:r>
      <w:r>
        <w:rPr>
          <w:rFonts w:ascii="Arial"/>
          <w:b/>
          <w:color w:val="071E5A"/>
          <w:sz w:val="20"/>
        </w:rPr>
        <w:t>Mall</w:t>
      </w:r>
      <w:r>
        <w:rPr>
          <w:rFonts w:ascii="Arial"/>
          <w:b/>
          <w:color w:val="071E5A"/>
          <w:spacing w:val="-2"/>
          <w:sz w:val="20"/>
        </w:rPr>
        <w:t> </w:t>
      </w:r>
      <w:r>
        <w:rPr>
          <w:rFonts w:ascii="Arial"/>
          <w:b/>
          <w:color w:val="071E5A"/>
          <w:sz w:val="20"/>
        </w:rPr>
        <w:t>&amp;</w:t>
      </w:r>
      <w:r>
        <w:rPr>
          <w:rFonts w:ascii="Arial"/>
          <w:b/>
          <w:color w:val="071E5A"/>
          <w:spacing w:val="-3"/>
          <w:sz w:val="20"/>
        </w:rPr>
        <w:t> </w:t>
      </w:r>
      <w:r>
        <w:rPr>
          <w:rFonts w:ascii="Arial"/>
          <w:b/>
          <w:color w:val="071E5A"/>
          <w:spacing w:val="1"/>
          <w:sz w:val="20"/>
        </w:rPr>
        <w:t>Other</w:t>
      </w:r>
      <w:r>
        <w:rPr>
          <w:rFonts w:ascii="Arial"/>
          <w:sz w:val="20"/>
        </w:rPr>
      </w:r>
    </w:p>
    <w:p>
      <w:pPr>
        <w:spacing w:before="70"/>
        <w:ind w:left="37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color w:val="E87D1D"/>
          <w:spacing w:val="-6"/>
          <w:sz w:val="24"/>
        </w:rPr>
        <w:t>T</w:t>
      </w:r>
      <w:r>
        <w:rPr>
          <w:rFonts w:ascii="Times New Roman"/>
          <w:b/>
          <w:color w:val="E87D1D"/>
          <w:spacing w:val="-4"/>
          <w:sz w:val="24"/>
        </w:rPr>
        <w:t>o</w:t>
      </w:r>
      <w:r>
        <w:rPr>
          <w:rFonts w:ascii="Times New Roman"/>
          <w:b/>
          <w:color w:val="E87D1D"/>
          <w:spacing w:val="-5"/>
          <w:sz w:val="24"/>
        </w:rPr>
        <w:t>p</w:t>
      </w:r>
      <w:r>
        <w:rPr>
          <w:rFonts w:ascii="Times New Roman"/>
          <w:b/>
          <w:color w:val="E87D1D"/>
          <w:spacing w:val="-4"/>
          <w:sz w:val="24"/>
        </w:rPr>
        <w:t> </w:t>
      </w:r>
      <w:r>
        <w:rPr>
          <w:rFonts w:ascii="Times New Roman"/>
          <w:b/>
          <w:color w:val="E87D1D"/>
          <w:sz w:val="24"/>
        </w:rPr>
        <w:t>15</w:t>
      </w:r>
      <w:r>
        <w:rPr>
          <w:rFonts w:ascii="Times New Roman"/>
          <w:b/>
          <w:color w:val="E87D1D"/>
          <w:spacing w:val="-4"/>
          <w:sz w:val="24"/>
        </w:rPr>
        <w:t> </w:t>
      </w:r>
      <w:r>
        <w:rPr>
          <w:rFonts w:ascii="Times New Roman"/>
          <w:b/>
          <w:color w:val="E87D1D"/>
          <w:spacing w:val="-3"/>
          <w:sz w:val="24"/>
        </w:rPr>
        <w:t>by</w:t>
      </w:r>
      <w:r>
        <w:rPr>
          <w:rFonts w:ascii="Times New Roman"/>
          <w:b/>
          <w:color w:val="E87D1D"/>
          <w:spacing w:val="-4"/>
          <w:sz w:val="24"/>
        </w:rPr>
        <w:t> </w:t>
      </w:r>
      <w:r>
        <w:rPr>
          <w:rFonts w:ascii="Times New Roman"/>
          <w:b/>
          <w:color w:val="E87D1D"/>
          <w:spacing w:val="-2"/>
          <w:sz w:val="24"/>
        </w:rPr>
        <w:t>Nu</w:t>
      </w:r>
      <w:r>
        <w:rPr>
          <w:rFonts w:ascii="Times New Roman"/>
          <w:b/>
          <w:color w:val="E87D1D"/>
          <w:spacing w:val="-1"/>
          <w:sz w:val="24"/>
        </w:rPr>
        <w:t>m</w:t>
      </w:r>
      <w:r>
        <w:rPr>
          <w:rFonts w:ascii="Times New Roman"/>
          <w:b/>
          <w:color w:val="E87D1D"/>
          <w:spacing w:val="-2"/>
          <w:sz w:val="24"/>
        </w:rPr>
        <w:t>b</w:t>
      </w:r>
      <w:r>
        <w:rPr>
          <w:rFonts w:ascii="Times New Roman"/>
          <w:b/>
          <w:color w:val="E87D1D"/>
          <w:spacing w:val="-1"/>
          <w:sz w:val="24"/>
        </w:rPr>
        <w:t>e</w:t>
      </w:r>
      <w:r>
        <w:rPr>
          <w:rFonts w:ascii="Times New Roman"/>
          <w:b/>
          <w:color w:val="E87D1D"/>
          <w:spacing w:val="-2"/>
          <w:sz w:val="24"/>
        </w:rPr>
        <w:t>r</w:t>
      </w:r>
      <w:r>
        <w:rPr>
          <w:rFonts w:ascii="Times New Roman"/>
          <w:b/>
          <w:color w:val="E87D1D"/>
          <w:spacing w:val="-5"/>
          <w:sz w:val="24"/>
        </w:rPr>
        <w:t> </w:t>
      </w:r>
      <w:r>
        <w:rPr>
          <w:rFonts w:ascii="Times New Roman"/>
          <w:b/>
          <w:color w:val="E87D1D"/>
          <w:spacing w:val="-1"/>
          <w:sz w:val="24"/>
        </w:rPr>
        <w:t>o</w:t>
      </w:r>
      <w:r>
        <w:rPr>
          <w:rFonts w:ascii="Times New Roman"/>
          <w:b/>
          <w:color w:val="E87D1D"/>
          <w:spacing w:val="-2"/>
          <w:sz w:val="24"/>
        </w:rPr>
        <w:t>f</w:t>
      </w:r>
      <w:r>
        <w:rPr>
          <w:rFonts w:ascii="Times New Roman"/>
          <w:b/>
          <w:color w:val="E87D1D"/>
          <w:spacing w:val="-3"/>
          <w:sz w:val="24"/>
        </w:rPr>
        <w:t> </w:t>
      </w:r>
      <w:r>
        <w:rPr>
          <w:rFonts w:ascii="Times New Roman"/>
          <w:b/>
          <w:color w:val="E87D1D"/>
          <w:sz w:val="24"/>
        </w:rPr>
        <w:t>Properties</w:t>
      </w:r>
      <w:r>
        <w:rPr>
          <w:rFonts w:ascii="Times New Roman"/>
          <w:sz w:val="24"/>
        </w:rPr>
      </w:r>
    </w:p>
    <w:p>
      <w:pPr>
        <w:spacing w:before="32"/>
        <w:ind w:left="164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13.090271pt;margin-top:14.435455pt;width:.1pt;height:.95pt;mso-position-horizontal-relative:page;mso-position-vertical-relative:paragraph;z-index:-204688" coordorigin="8262,289" coordsize="2,19">
            <v:shape style="position:absolute;left:8262;top:289;width:2;height:19" coordorigin="8262,289" coordsize="0,19" path="m8262,307l8262,289e" filled="false" stroked="true" strokeweight=".563016pt" strokecolor="#bebebe">
              <v:path arrowok="t"/>
            </v:shape>
            <w10:wrap type="none"/>
          </v:group>
        </w:pict>
      </w:r>
      <w:r>
        <w:rPr/>
        <w:pict>
          <v:group style="position:absolute;margin-left:435.235596pt;margin-top:14.435448pt;width:.1pt;height:172.2pt;mso-position-horizontal-relative:page;mso-position-vertical-relative:paragraph;z-index:-204664" coordorigin="8705,289" coordsize="2,3444">
            <v:shape style="position:absolute;left:8705;top:289;width:2;height:3444" coordorigin="8705,289" coordsize="0,3444" path="m8705,289l8705,3732e" filled="false" stroked="true" strokeweight=".563016pt" strokecolor="#bebebe">
              <v:path arrowok="t"/>
            </v:shape>
            <w10:wrap type="none"/>
          </v:group>
        </w:pict>
      </w:r>
      <w:r>
        <w:rPr/>
        <w:pict>
          <v:group style="position:absolute;margin-left:390.801636pt;margin-top:72.735107pt;width:6pt;height:114.95pt;mso-position-horizontal-relative:page;mso-position-vertical-relative:paragraph;z-index:-204640" coordorigin="7816,1455" coordsize="120,2299">
            <v:group style="position:absolute;left:7855;top:2604;width:2;height:1110" coordorigin="7855,2604" coordsize="2,1110">
              <v:shape style="position:absolute;left:7855;top:2604;width:2;height:1110" coordorigin="7855,2604" coordsize="0,1110" path="m7855,2604l7855,3714e" filled="false" stroked="true" strokeweight="3.946497pt" strokecolor="#0064a3">
                <v:path arrowok="t"/>
              </v:shape>
            </v:group>
            <v:group style="position:absolute;left:7861;top:1914;width:2;height:651" coordorigin="7861,1914" coordsize="2,651">
              <v:shape style="position:absolute;left:7861;top:1914;width:2;height:651" coordorigin="7861,1914" coordsize="0,651" path="m7861,1914l7861,2564e" filled="false" stroked="true" strokeweight="4.509513pt" strokecolor="#0064a3">
                <v:path arrowok="t"/>
              </v:shape>
            </v:group>
            <v:group style="position:absolute;left:7817;top:1685;width:94;height:192" coordorigin="7817,1685" coordsize="94,192">
              <v:shape style="position:absolute;left:7817;top:1685;width:94;height:192" coordorigin="7817,1685" coordsize="94,192" path="m7911,1877l7817,1877,7817,1685,7911,1685,7911,1877xe" filled="true" fillcolor="#0064a3" stroked="false">
                <v:path arrowok="t"/>
                <v:fill type="solid"/>
              </v:shape>
            </v:group>
            <v:group style="position:absolute;left:7817;top:1455;width:119;height:192" coordorigin="7817,1455" coordsize="119,192">
              <v:shape style="position:absolute;left:7817;top:1455;width:119;height:192" coordorigin="7817,1455" coordsize="119,192" path="m7935,1646l7817,1646,7817,1455,7935,1455,7935,1646xe" filled="true" fillcolor="#0064a3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94.84549pt;margin-top:16.082817pt;width:.1pt;height:171.6pt;mso-position-horizontal-relative:page;mso-position-vertical-relative:paragraph;z-index:-204424" coordorigin="5897,322" coordsize="2,3432">
            <v:shape style="position:absolute;left:5897;top:322;width:2;height:3432" coordorigin="5897,322" coordsize="0,3432" path="m5897,322l5897,3753e" filled="false" stroked="true" strokeweight=".561072pt" strokecolor="#bebebe">
              <v:path arrowok="t"/>
            </v:shape>
            <w10:wrap type="none"/>
          </v:group>
        </w:pict>
      </w:r>
      <w:r>
        <w:rPr/>
        <w:pict>
          <v:shape style="position:absolute;margin-left:390.851624pt;margin-top:15.372427pt;width:34.5pt;height:171.25pt;mso-position-horizontal-relative:page;mso-position-vertical-relative:paragraph;z-index:6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"/>
                    <w:gridCol w:w="104"/>
                    <w:gridCol w:w="96"/>
                    <w:gridCol w:w="245"/>
                  </w:tblGrid>
                  <w:tr>
                    <w:trPr>
                      <w:trHeight w:val="210" w:hRule="exact"/>
                    </w:trPr>
                    <w:tc>
                      <w:tcPr>
                        <w:tcW w:w="690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64A3"/>
                      </w:tcPr>
                      <w:p>
                        <w:pPr/>
                      </w:p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690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64A3"/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34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64A3"/>
                      </w:tcPr>
                      <w:p>
                        <w:pPr/>
                      </w:p>
                    </w:tc>
                    <w:tc>
                      <w:tcPr>
                        <w:tcW w:w="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5" w:type="dxa"/>
                        <w:vMerge w:val="restart"/>
                        <w:tcBorders>
                          <w:top w:val="nil" w:sz="6" w:space="0" w:color="auto"/>
                          <w:left w:val="single" w:sz="5" w:space="0" w:color="BEBEBE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64A3"/>
                      </w:tcPr>
                      <w:p>
                        <w:pPr/>
                      </w:p>
                    </w:tc>
                    <w:tc>
                      <w:tcPr>
                        <w:tcW w:w="200" w:type="dxa"/>
                        <w:gridSpan w:val="2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5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5" w:type="dxa"/>
                        <w:vMerge/>
                        <w:tcBorders>
                          <w:left w:val="single" w:sz="5" w:space="0" w:color="BEBEBE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64A3"/>
                      </w:tcPr>
                      <w:p>
                        <w:pPr/>
                      </w:p>
                    </w:tc>
                    <w:tc>
                      <w:tcPr>
                        <w:tcW w:w="200" w:type="dxa"/>
                        <w:gridSpan w:val="2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single" w:sz="5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5" w:type="dxa"/>
                        <w:vMerge/>
                        <w:tcBorders>
                          <w:left w:val="single" w:sz="5" w:space="0" w:color="BEBEBE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15" w:hRule="exact"/>
                    </w:trPr>
                    <w:tc>
                      <w:tcPr>
                        <w:tcW w:w="44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BEBE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5" w:type="dxa"/>
                        <w:vMerge/>
                        <w:tcBorders>
                          <w:left w:val="single" w:sz="5" w:space="0" w:color="BEBEBE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color w:val="071E5A"/>
          <w:spacing w:val="1"/>
          <w:sz w:val="20"/>
        </w:rPr>
        <w:t>Strip</w:t>
      </w:r>
      <w:r>
        <w:rPr>
          <w:rFonts w:ascii="Arial"/>
          <w:b/>
          <w:color w:val="071E5A"/>
          <w:spacing w:val="-3"/>
          <w:sz w:val="20"/>
        </w:rPr>
        <w:t> </w:t>
      </w:r>
      <w:r>
        <w:rPr>
          <w:rFonts w:ascii="Arial"/>
          <w:b/>
          <w:color w:val="071E5A"/>
          <w:spacing w:val="1"/>
          <w:sz w:val="20"/>
        </w:rPr>
        <w:t>Center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spacing w:before="148"/>
        <w:ind w:left="62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48.767334pt;margin-top:30.329391pt;width:.1pt;height:161.15pt;mso-position-horizontal-relative:page;mso-position-vertical-relative:paragraph;z-index:-204592" coordorigin="10975,607" coordsize="2,3223">
            <v:shape style="position:absolute;left:10975;top:607;width:2;height:3223" coordorigin="10975,607" coordsize="0,3223" path="m10975,607l10975,3829e" filled="false" stroked="true" strokeweight=".560pt" strokecolor="#bebebe">
              <v:path arrowok="t"/>
            </v:shape>
            <w10:wrap type="none"/>
          </v:group>
        </w:pict>
      </w:r>
      <w:r>
        <w:rPr/>
        <w:pict>
          <v:group style="position:absolute;margin-left:571.544312pt;margin-top:19.875191pt;width:.1pt;height:171.6pt;mso-position-horizontal-relative:page;mso-position-vertical-relative:paragraph;z-index:-204568" coordorigin="11431,398" coordsize="2,3432">
            <v:shape style="position:absolute;left:11431;top:398;width:2;height:3432" coordorigin="11431,398" coordsize="0,3432" path="m11431,398l11431,3829e" filled="false" stroked="true" strokeweight=".560pt" strokecolor="#bebebe">
              <v:path arrowok="t"/>
            </v:shape>
            <w10:wrap type="none"/>
          </v:group>
        </w:pict>
      </w:r>
      <w:r>
        <w:rPr>
          <w:rFonts w:ascii="Arial"/>
          <w:b/>
          <w:color w:val="071E5A"/>
          <w:sz w:val="20"/>
        </w:rPr>
        <w:t>All</w:t>
      </w:r>
      <w:r>
        <w:rPr>
          <w:rFonts w:ascii="Arial"/>
          <w:b/>
          <w:color w:val="071E5A"/>
          <w:spacing w:val="-3"/>
          <w:sz w:val="20"/>
        </w:rPr>
        <w:t> </w:t>
      </w:r>
      <w:r>
        <w:rPr>
          <w:rFonts w:ascii="Arial"/>
          <w:b/>
          <w:color w:val="071E5A"/>
          <w:sz w:val="20"/>
        </w:rPr>
        <w:t>Retail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720" w:bottom="720" w:left="980" w:right="540"/>
          <w:cols w:num="3" w:equalWidth="0">
            <w:col w:w="4776" w:space="40"/>
            <w:col w:w="3680" w:space="40"/>
            <w:col w:w="2184"/>
          </w:cols>
        </w:sect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"/>
          <w:szCs w:val="2"/>
        </w:rPr>
      </w:pPr>
    </w:p>
    <w:p>
      <w:pPr>
        <w:tabs>
          <w:tab w:pos="2283" w:val="left" w:leader="none"/>
        </w:tabs>
        <w:spacing w:line="200" w:lineRule="atLeast"/>
        <w:ind w:left="1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97.5pt;height:114.8pt;mso-position-horizontal-relative:char;mso-position-vertical-relative:line" type="#_x0000_t202" filled="true" fillcolor="#d7dbea" stroked="false">
            <v:textbox inset="0,0,0,0">
              <w:txbxContent>
                <w:p>
                  <w:pPr>
                    <w:spacing w:before="60"/>
                    <w:ind w:left="584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2"/>
                      <w:sz w:val="14"/>
                    </w:rPr>
                    <w:t>M</w:t>
                  </w:r>
                  <w:r>
                    <w:rPr>
                      <w:rFonts w:ascii="Times New Roman"/>
                      <w:b/>
                      <w:color w:val="231F20"/>
                      <w:spacing w:val="1"/>
                      <w:sz w:val="14"/>
                    </w:rPr>
                    <w:t>e</w:t>
                  </w:r>
                  <w:r>
                    <w:rPr>
                      <w:rFonts w:ascii="Times New Roman"/>
                      <w:b/>
                      <w:color w:val="231F20"/>
                      <w:spacing w:val="2"/>
                      <w:sz w:val="14"/>
                    </w:rPr>
                    <w:t>thodology</w:t>
                  </w:r>
                  <w:r>
                    <w:rPr>
                      <w:rFonts w:ascii="Times New Roman"/>
                      <w:sz w:val="14"/>
                    </w:rPr>
                  </w:r>
                </w:p>
                <w:p>
                  <w:pPr>
                    <w:spacing w:line="250" w:lineRule="auto" w:before="5"/>
                    <w:ind w:left="270" w:right="169" w:hanging="18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Wingdings" w:hAnsi="Wingdings" w:cs="Wingdings" w:eastAsia="Wingdings"/>
                      <w:color w:val="231F20"/>
                      <w:w w:val="95"/>
                      <w:sz w:val="14"/>
                      <w:szCs w:val="14"/>
                    </w:rPr>
                    <w:t>*</w:t>
                  </w:r>
                  <w:r>
                    <w:rPr>
                      <w:rFonts w:ascii="Wingdings" w:hAnsi="Wingdings" w:cs="Wingdings" w:eastAsia="Wingdings"/>
                      <w:color w:val="231F20"/>
                      <w:spacing w:val="-113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w w:val="95"/>
                      <w:sz w:val="14"/>
                      <w:szCs w:val="14"/>
                    </w:rPr>
                    <w:t>Full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2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w w:val="95"/>
                      <w:sz w:val="14"/>
                      <w:szCs w:val="14"/>
                    </w:rPr>
                    <w:t>credit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1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w w:val="95"/>
                      <w:sz w:val="14"/>
                      <w:szCs w:val="14"/>
                    </w:rPr>
                    <w:t>assigned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2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w w:val="95"/>
                      <w:sz w:val="14"/>
                      <w:szCs w:val="1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2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w w:val="95"/>
                      <w:sz w:val="14"/>
                      <w:szCs w:val="14"/>
                    </w:rPr>
                    <w:t>sellers’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6"/>
                      <w:w w:val="95"/>
                      <w:sz w:val="14"/>
                      <w:szCs w:val="14"/>
                    </w:rPr>
                    <w:t>representative.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5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5"/>
                      <w:w w:val="95"/>
                      <w:sz w:val="14"/>
                      <w:szCs w:val="14"/>
                    </w:rPr>
                    <w:t>When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4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6"/>
                      <w:w w:val="95"/>
                      <w:sz w:val="14"/>
                      <w:szCs w:val="14"/>
                    </w:rPr>
                    <w:t>two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21"/>
                      <w:w w:val="92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6"/>
                      <w:w w:val="95"/>
                      <w:sz w:val="14"/>
                      <w:szCs w:val="14"/>
                    </w:rPr>
                    <w:t>brokers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1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6"/>
                      <w:w w:val="95"/>
                      <w:sz w:val="14"/>
                      <w:szCs w:val="14"/>
                    </w:rPr>
                    <w:t>represent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0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5"/>
                      <w:w w:val="95"/>
                      <w:sz w:val="14"/>
                      <w:szCs w:val="14"/>
                    </w:rPr>
                    <w:t>same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0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7"/>
                      <w:w w:val="95"/>
                      <w:sz w:val="14"/>
                      <w:szCs w:val="14"/>
                    </w:rPr>
                    <w:t>seller,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29"/>
                      <w:w w:val="88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5"/>
                      <w:w w:val="90"/>
                      <w:sz w:val="14"/>
                      <w:szCs w:val="14"/>
                    </w:rPr>
                    <w:t>bo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w w:val="90"/>
                      <w:sz w:val="14"/>
                      <w:szCs w:val="1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5"/>
                      <w:w w:val="90"/>
                      <w:sz w:val="14"/>
                      <w:szCs w:val="1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7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5"/>
                      <w:w w:val="90"/>
                      <w:sz w:val="14"/>
                      <w:szCs w:val="1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6"/>
                      <w:w w:val="90"/>
                      <w:sz w:val="14"/>
                      <w:szCs w:val="14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5"/>
                      <w:w w:val="90"/>
                      <w:sz w:val="14"/>
                      <w:szCs w:val="1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6"/>
                      <w:w w:val="90"/>
                      <w:sz w:val="14"/>
                      <w:szCs w:val="1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5"/>
                      <w:w w:val="90"/>
                      <w:sz w:val="14"/>
                      <w:szCs w:val="1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7"/>
                      <w:w w:val="90"/>
                      <w:sz w:val="14"/>
                      <w:szCs w:val="1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7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w w:val="90"/>
                      <w:sz w:val="14"/>
                      <w:szCs w:val="14"/>
                    </w:rPr>
                    <w:t>representatives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26"/>
                      <w:w w:val="93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w w:val="90"/>
                      <w:sz w:val="14"/>
                      <w:szCs w:val="14"/>
                    </w:rPr>
                    <w:t>assigned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6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w w:val="90"/>
                      <w:sz w:val="14"/>
                      <w:szCs w:val="14"/>
                    </w:rPr>
                    <w:t>full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5"/>
                      <w:w w:val="90"/>
                      <w:sz w:val="14"/>
                      <w:szCs w:val="14"/>
                    </w:rPr>
                    <w:t> credit.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3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5"/>
                      <w:w w:val="90"/>
                      <w:sz w:val="14"/>
                      <w:szCs w:val="14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3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5"/>
                      <w:w w:val="90"/>
                      <w:sz w:val="14"/>
                      <w:szCs w:val="14"/>
                    </w:rPr>
                    <w:t>partial-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22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6"/>
                      <w:w w:val="95"/>
                      <w:sz w:val="14"/>
                      <w:szCs w:val="14"/>
                    </w:rPr>
                    <w:t>interest,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0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6"/>
                      <w:w w:val="95"/>
                      <w:sz w:val="14"/>
                      <w:szCs w:val="14"/>
                    </w:rPr>
                    <w:t>rankings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0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w w:val="95"/>
                      <w:sz w:val="14"/>
                      <w:szCs w:val="14"/>
                    </w:rPr>
                    <w:t>are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9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w w:val="95"/>
                      <w:sz w:val="14"/>
                      <w:szCs w:val="14"/>
                    </w:rPr>
                    <w:t>based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0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6"/>
                      <w:w w:val="95"/>
                      <w:sz w:val="14"/>
                      <w:szCs w:val="1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19"/>
                      <w:w w:val="88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w w:val="95"/>
                      <w:sz w:val="14"/>
                      <w:szCs w:val="1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6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6"/>
                      <w:w w:val="95"/>
                      <w:sz w:val="14"/>
                      <w:szCs w:val="14"/>
                    </w:rPr>
                    <w:t>pro-rated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6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5"/>
                      <w:w w:val="95"/>
                      <w:sz w:val="14"/>
                      <w:szCs w:val="14"/>
                    </w:rPr>
                    <w:t>share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6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  <w:w w:val="95"/>
                      <w:sz w:val="14"/>
                      <w:szCs w:val="1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3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"/>
                      <w:w w:val="95"/>
                      <w:sz w:val="14"/>
                      <w:szCs w:val="1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  <w:w w:val="95"/>
                      <w:sz w:val="14"/>
                      <w:szCs w:val="1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"/>
                      <w:w w:val="95"/>
                      <w:sz w:val="14"/>
                      <w:szCs w:val="1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4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  <w:w w:val="95"/>
                      <w:sz w:val="14"/>
                      <w:szCs w:val="1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w w:val="95"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  <w:w w:val="95"/>
                      <w:sz w:val="14"/>
                      <w:szCs w:val="14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w w:val="95"/>
                      <w:sz w:val="14"/>
                      <w:szCs w:val="1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23"/>
                      <w:w w:val="79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w w:val="90"/>
                      <w:sz w:val="14"/>
                      <w:szCs w:val="14"/>
                    </w:rPr>
                    <w:t>property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5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  <w:w w:val="90"/>
                      <w:sz w:val="14"/>
                      <w:szCs w:val="1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4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w w:val="90"/>
                      <w:sz w:val="14"/>
                      <w:szCs w:val="14"/>
                    </w:rPr>
                    <w:t>portfolio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5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w w:val="90"/>
                      <w:sz w:val="14"/>
                      <w:szCs w:val="14"/>
                    </w:rPr>
                    <w:t>value.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0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w w:val="90"/>
                      <w:sz w:val="14"/>
                      <w:szCs w:val="14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28"/>
                      <w:w w:val="83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w w:val="90"/>
                      <w:sz w:val="14"/>
                      <w:szCs w:val="14"/>
                    </w:rPr>
                    <w:t>more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9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w w:val="90"/>
                      <w:sz w:val="14"/>
                      <w:szCs w:val="14"/>
                    </w:rPr>
                    <w:t>information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8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"/>
                      <w:w w:val="90"/>
                      <w:sz w:val="14"/>
                      <w:szCs w:val="1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0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  <w:w w:val="90"/>
                      <w:sz w:val="14"/>
                      <w:szCs w:val="1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"/>
                      <w:w w:val="90"/>
                      <w:sz w:val="14"/>
                      <w:szCs w:val="1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  <w:w w:val="90"/>
                      <w:sz w:val="14"/>
                      <w:szCs w:val="14"/>
                    </w:rPr>
                    <w:t>nking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"/>
                      <w:w w:val="90"/>
                      <w:sz w:val="14"/>
                      <w:szCs w:val="1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23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"/>
                      <w:w w:val="90"/>
                      <w:sz w:val="14"/>
                      <w:szCs w:val="14"/>
                    </w:rPr>
                    <w:t>please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10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  <w:w w:val="90"/>
                      <w:sz w:val="14"/>
                      <w:szCs w:val="14"/>
                    </w:rPr>
                    <w:t>visit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10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  <w:w w:val="90"/>
                      <w:sz w:val="14"/>
                      <w:szCs w:val="14"/>
                    </w:rPr>
                    <w:t>www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w w:val="90"/>
                      <w:sz w:val="14"/>
                      <w:szCs w:val="14"/>
                    </w:rPr>
                    <w:t>.rcanalytics.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25"/>
                      <w:w w:val="89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"/>
                      <w:w w:val="90"/>
                      <w:sz w:val="14"/>
                      <w:szCs w:val="14"/>
                    </w:rPr>
                    <w:t>com/Misc/Brokers_Ra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  <w:w w:val="90"/>
                      <w:sz w:val="14"/>
                      <w:szCs w:val="14"/>
                    </w:rPr>
                    <w:t>nking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"/>
                      <w:w w:val="90"/>
                      <w:sz w:val="14"/>
                      <w:szCs w:val="14"/>
                    </w:rPr>
                    <w:t>_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33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"/>
                      <w:sz w:val="14"/>
                      <w:szCs w:val="14"/>
                    </w:rPr>
                    <w:t>Methodology.pdf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24"/>
          <w:sz w:val="20"/>
        </w:rPr>
        <w:pict>
          <v:shape style="width:416.4pt;height:181.9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85"/>
                    <w:gridCol w:w="453"/>
                    <w:gridCol w:w="489"/>
                    <w:gridCol w:w="1798"/>
                    <w:gridCol w:w="572"/>
                    <w:gridCol w:w="366"/>
                    <w:gridCol w:w="1668"/>
                    <w:gridCol w:w="194"/>
                    <w:gridCol w:w="519"/>
                    <w:gridCol w:w="389"/>
                  </w:tblGrid>
                  <w:tr>
                    <w:trPr>
                      <w:trHeight w:val="276" w:hRule="exact"/>
                    </w:trPr>
                    <w:tc>
                      <w:tcPr>
                        <w:tcW w:w="1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0"/>
                          <w:ind w:left="647" w:right="0" w:firstLine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pacing w:val="-4"/>
                            <w:sz w:val="16"/>
                          </w:rPr>
                          <w:t>Marcus</w:t>
                        </w:r>
                        <w:r>
                          <w:rPr>
                            <w:rFonts w:ascii="Arial Narrow"/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Arial Narrow"/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Millichap</w:t>
                        </w:r>
                        <w:r>
                          <w:rPr>
                            <w:rFonts w:asci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185" w:type="dxa"/>
                        <w:tcBorders>
                          <w:top w:val="single" w:sz="4" w:space="0" w:color="BEBEBE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64A3"/>
                      </w:tcPr>
                      <w:p>
                        <w:pPr/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BEBEBE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64A3"/>
                      </w:tcPr>
                      <w:p>
                        <w:pPr/>
                      </w:p>
                    </w:tc>
                    <w:tc>
                      <w:tcPr>
                        <w:tcW w:w="4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64A3"/>
                      </w:tcPr>
                      <w:p>
                        <w:pPr/>
                      </w:p>
                    </w:tc>
                    <w:tc>
                      <w:tcPr>
                        <w:tcW w:w="17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2"/>
                          <w:ind w:left="0" w:right="97" w:firstLine="0"/>
                          <w:jc w:val="righ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pacing w:val="-3"/>
                            <w:w w:val="95"/>
                            <w:sz w:val="16"/>
                          </w:rPr>
                          <w:t>CBRE</w:t>
                        </w:r>
                        <w:r>
                          <w:rPr>
                            <w:rFonts w:asci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BEBEBE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64A3"/>
                      </w:tcPr>
                      <w:p>
                        <w:pPr/>
                      </w:p>
                    </w:tc>
                    <w:tc>
                      <w:tcPr>
                        <w:tcW w:w="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BEBEBE"/>
                        </w:tcBorders>
                      </w:tcPr>
                      <w:p>
                        <w:pPr>
                          <w:spacing w:before="38"/>
                          <w:ind w:left="626" w:right="0" w:firstLine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pacing w:val="-4"/>
                            <w:sz w:val="16"/>
                          </w:rPr>
                          <w:t>Marcus</w:t>
                        </w:r>
                        <w:r>
                          <w:rPr>
                            <w:rFonts w:ascii="Arial Narrow"/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Arial Narrow"/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Millichap</w:t>
                        </w:r>
                        <w:r>
                          <w:rPr>
                            <w:rFonts w:asci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1102" w:type="dxa"/>
                        <w:gridSpan w:val="3"/>
                        <w:tcBorders>
                          <w:top w:val="single" w:sz="4" w:space="0" w:color="BEBEBE"/>
                          <w:left w:val="single" w:sz="4" w:space="0" w:color="BEBEBE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87C1E"/>
                      </w:tcPr>
                      <w:p>
                        <w:pPr/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59" w:lineRule="exact" w:before="0"/>
                          <w:ind w:left="567" w:right="0" w:firstLine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pacing w:val="-6"/>
                            <w:sz w:val="16"/>
                          </w:rPr>
                          <w:t>C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ollie</w:t>
                        </w:r>
                        <w:r>
                          <w:rPr>
                            <w:rFonts w:ascii="Arial Narrow"/>
                            <w:color w:val="231F20"/>
                            <w:spacing w:val="-6"/>
                            <w:sz w:val="16"/>
                          </w:rPr>
                          <w:t>r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s</w:t>
                        </w:r>
                        <w:r>
                          <w:rPr>
                            <w:rFonts w:ascii="Arial Narrow"/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231F20"/>
                            <w:spacing w:val="-6"/>
                            <w:sz w:val="16"/>
                          </w:rPr>
                          <w:t>Inte</w:t>
                        </w:r>
                        <w:r>
                          <w:rPr>
                            <w:rFonts w:ascii="Arial Narrow"/>
                            <w:color w:val="231F20"/>
                            <w:spacing w:val="-7"/>
                            <w:sz w:val="16"/>
                          </w:rPr>
                          <w:t>r</w:t>
                        </w:r>
                        <w:r>
                          <w:rPr>
                            <w:rFonts w:ascii="Arial Narrow"/>
                            <w:color w:val="231F20"/>
                            <w:spacing w:val="-6"/>
                            <w:sz w:val="16"/>
                          </w:rPr>
                          <w:t>national</w:t>
                        </w:r>
                        <w:r>
                          <w:rPr>
                            <w:rFonts w:asci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1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64A3"/>
                      </w:tcPr>
                      <w:p>
                        <w:pPr/>
                      </w:p>
                    </w:tc>
                    <w:tc>
                      <w:tcPr>
                        <w:tcW w:w="4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64A3"/>
                      </w:tcPr>
                      <w:p>
                        <w:pPr/>
                      </w:p>
                    </w:tc>
                    <w:tc>
                      <w:tcPr>
                        <w:tcW w:w="4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77" w:lineRule="exact" w:before="0"/>
                          <w:ind w:left="681" w:right="0" w:firstLine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pacing w:val="-4"/>
                            <w:sz w:val="16"/>
                          </w:rPr>
                          <w:t>Marcus</w:t>
                        </w:r>
                        <w:r>
                          <w:rPr>
                            <w:rFonts w:ascii="Arial Narrow"/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Arial Narrow"/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Millichap</w:t>
                        </w:r>
                        <w:r>
                          <w:rPr>
                            <w:rFonts w:asci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64A3"/>
                      </w:tcPr>
                      <w:p>
                        <w:pPr/>
                      </w:p>
                    </w:tc>
                    <w:tc>
                      <w:tcPr>
                        <w:tcW w:w="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77" w:lineRule="exact" w:before="0"/>
                          <w:ind w:left="0" w:right="22" w:firstLine="0"/>
                          <w:jc w:val="righ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pacing w:val="-3"/>
                            <w:w w:val="95"/>
                            <w:sz w:val="16"/>
                          </w:rPr>
                          <w:t>CBRE</w:t>
                        </w:r>
                        <w:r>
                          <w:rPr>
                            <w:rFonts w:asci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87C1E"/>
                      </w:tcPr>
                      <w:p>
                        <w:pPr/>
                      </w:p>
                    </w:tc>
                    <w:tc>
                      <w:tcPr>
                        <w:tcW w:w="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62" w:lineRule="exact" w:before="0"/>
                          <w:ind w:left="0" w:right="33" w:firstLine="0"/>
                          <w:jc w:val="righ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pacing w:val="-5"/>
                            <w:w w:val="95"/>
                            <w:sz w:val="16"/>
                          </w:rPr>
                          <w:t>JLL</w:t>
                        </w:r>
                        <w:r>
                          <w:rPr>
                            <w:rFonts w:asci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1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64A3"/>
                      </w:tcPr>
                      <w:p>
                        <w:pPr/>
                      </w:p>
                    </w:tc>
                    <w:tc>
                      <w:tcPr>
                        <w:tcW w:w="4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64A3"/>
                      </w:tcPr>
                      <w:p>
                        <w:pPr/>
                      </w:p>
                    </w:tc>
                    <w:tc>
                      <w:tcPr>
                        <w:tcW w:w="4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80" w:lineRule="exact" w:before="0"/>
                          <w:ind w:left="0" w:right="97" w:firstLine="0"/>
                          <w:jc w:val="righ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HFF</w:t>
                        </w:r>
                        <w:r>
                          <w:rPr>
                            <w:rFonts w:asci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80" w:lineRule="exact" w:before="0"/>
                          <w:ind w:left="547" w:right="0" w:firstLine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pacing w:val="-6"/>
                            <w:sz w:val="16"/>
                          </w:rPr>
                          <w:t>C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ollie</w:t>
                        </w:r>
                        <w:r>
                          <w:rPr>
                            <w:rFonts w:ascii="Arial Narrow"/>
                            <w:color w:val="231F20"/>
                            <w:spacing w:val="-6"/>
                            <w:sz w:val="16"/>
                          </w:rPr>
                          <w:t>r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s</w:t>
                        </w:r>
                        <w:r>
                          <w:rPr>
                            <w:rFonts w:ascii="Arial Narrow"/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231F20"/>
                            <w:spacing w:val="-6"/>
                            <w:sz w:val="16"/>
                          </w:rPr>
                          <w:t>Inte</w:t>
                        </w:r>
                        <w:r>
                          <w:rPr>
                            <w:rFonts w:ascii="Arial Narrow"/>
                            <w:color w:val="231F20"/>
                            <w:spacing w:val="-7"/>
                            <w:sz w:val="16"/>
                          </w:rPr>
                          <w:t>r</w:t>
                        </w:r>
                        <w:r>
                          <w:rPr>
                            <w:rFonts w:ascii="Arial Narrow"/>
                            <w:color w:val="231F20"/>
                            <w:spacing w:val="-6"/>
                            <w:sz w:val="16"/>
                          </w:rPr>
                          <w:t>national</w:t>
                        </w:r>
                        <w:r>
                          <w:rPr>
                            <w:rFonts w:asci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87C1E"/>
                      </w:tcPr>
                      <w:p>
                        <w:pPr/>
                      </w:p>
                    </w:tc>
                    <w:tc>
                      <w:tcPr>
                        <w:tcW w:w="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63" w:lineRule="exact" w:before="0"/>
                          <w:ind w:left="814" w:right="0" w:firstLine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pacing w:val="-6"/>
                            <w:sz w:val="16"/>
                          </w:rPr>
                          <w:t>E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astdil</w:t>
                        </w:r>
                        <w:r>
                          <w:rPr>
                            <w:rFonts w:ascii="Arial Narrow"/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231F20"/>
                            <w:spacing w:val="-6"/>
                            <w:sz w:val="16"/>
                          </w:rPr>
                          <w:t>S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ecu</w:t>
                        </w:r>
                        <w:r>
                          <w:rPr>
                            <w:rFonts w:ascii="Arial Narrow"/>
                            <w:color w:val="231F20"/>
                            <w:spacing w:val="-6"/>
                            <w:sz w:val="16"/>
                          </w:rPr>
                          <w:t>r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ed</w:t>
                        </w:r>
                        <w:r>
                          <w:rPr>
                            <w:rFonts w:asci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1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64A3"/>
                      </w:tcPr>
                      <w:p>
                        <w:pPr/>
                      </w:p>
                    </w:tc>
                    <w:tc>
                      <w:tcPr>
                        <w:tcW w:w="4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81" w:lineRule="exact" w:before="0"/>
                          <w:ind w:left="602" w:right="0" w:firstLine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pacing w:val="-6"/>
                            <w:sz w:val="16"/>
                          </w:rPr>
                          <w:t>C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ollie</w:t>
                        </w:r>
                        <w:r>
                          <w:rPr>
                            <w:rFonts w:ascii="Arial Narrow"/>
                            <w:color w:val="231F20"/>
                            <w:spacing w:val="-6"/>
                            <w:sz w:val="16"/>
                          </w:rPr>
                          <w:t>r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s</w:t>
                        </w:r>
                        <w:r>
                          <w:rPr>
                            <w:rFonts w:ascii="Arial Narrow"/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231F20"/>
                            <w:spacing w:val="-6"/>
                            <w:sz w:val="16"/>
                          </w:rPr>
                          <w:t>Inte</w:t>
                        </w:r>
                        <w:r>
                          <w:rPr>
                            <w:rFonts w:ascii="Arial Narrow"/>
                            <w:color w:val="231F20"/>
                            <w:spacing w:val="-7"/>
                            <w:sz w:val="16"/>
                          </w:rPr>
                          <w:t>r</w:t>
                        </w:r>
                        <w:r>
                          <w:rPr>
                            <w:rFonts w:ascii="Arial Narrow"/>
                            <w:color w:val="231F20"/>
                            <w:spacing w:val="-6"/>
                            <w:sz w:val="16"/>
                          </w:rPr>
                          <w:t>national</w:t>
                        </w:r>
                        <w:r>
                          <w:rPr>
                            <w:rFonts w:asci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82" w:lineRule="exact" w:before="0"/>
                          <w:ind w:left="0" w:right="27" w:firstLine="0"/>
                          <w:jc w:val="righ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pacing w:val="-5"/>
                            <w:w w:val="95"/>
                            <w:sz w:val="16"/>
                          </w:rPr>
                          <w:t>JLL</w:t>
                        </w:r>
                        <w:r>
                          <w:rPr>
                            <w:rFonts w:asci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87C1E"/>
                      </w:tcPr>
                      <w:p>
                        <w:pPr/>
                      </w:p>
                    </w:tc>
                    <w:tc>
                      <w:tcPr>
                        <w:tcW w:w="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1" w:hRule="exact"/>
                    </w:trPr>
                    <w:tc>
                      <w:tcPr>
                        <w:tcW w:w="1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66" w:lineRule="exact" w:before="0"/>
                          <w:ind w:left="0" w:right="28" w:firstLine="0"/>
                          <w:jc w:val="righ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pacing w:val="-3"/>
                            <w:w w:val="95"/>
                            <w:sz w:val="16"/>
                          </w:rPr>
                          <w:t>CBRE</w:t>
                        </w:r>
                        <w:r>
                          <w:rPr>
                            <w:rFonts w:asci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1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64A3"/>
                      </w:tcPr>
                      <w:p>
                        <w:pPr/>
                      </w:p>
                    </w:tc>
                    <w:tc>
                      <w:tcPr>
                        <w:tcW w:w="4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/>
                          <w:ind w:left="493" w:right="0" w:firstLine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5"/>
                            <w:sz w:val="16"/>
                            <w:szCs w:val="16"/>
                          </w:rPr>
                          <w:t>Cushman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13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z w:val="16"/>
                            <w:szCs w:val="16"/>
                          </w:rPr>
                          <w:t>&amp;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13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6"/>
                            <w:sz w:val="16"/>
                            <w:szCs w:val="16"/>
                          </w:rPr>
                          <w:t>Wakeﬁeld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"/>
                          <w:ind w:left="794" w:right="0" w:firstLine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pacing w:val="-6"/>
                            <w:sz w:val="16"/>
                          </w:rPr>
                          <w:t>E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astdil</w:t>
                        </w:r>
                        <w:r>
                          <w:rPr>
                            <w:rFonts w:ascii="Arial Narrow"/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231F20"/>
                            <w:spacing w:val="-6"/>
                            <w:sz w:val="16"/>
                          </w:rPr>
                          <w:t>S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ecu</w:t>
                        </w:r>
                        <w:r>
                          <w:rPr>
                            <w:rFonts w:ascii="Arial Narrow"/>
                            <w:color w:val="231F20"/>
                            <w:spacing w:val="-6"/>
                            <w:sz w:val="16"/>
                          </w:rPr>
                          <w:t>r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ed</w:t>
                        </w:r>
                        <w:r>
                          <w:rPr>
                            <w:rFonts w:asci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87C1E"/>
                      </w:tcPr>
                      <w:p>
                        <w:pPr/>
                      </w:p>
                    </w:tc>
                    <w:tc>
                      <w:tcPr>
                        <w:tcW w:w="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2"/>
                          <w:ind w:left="726" w:right="0" w:firstLine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S</w:t>
                        </w:r>
                        <w:r>
                          <w:rPr>
                            <w:rFonts w:ascii="Arial Narrow"/>
                            <w:color w:val="231F20"/>
                            <w:spacing w:val="-4"/>
                            <w:sz w:val="16"/>
                          </w:rPr>
                          <w:t>tan</w:t>
                        </w:r>
                        <w:r>
                          <w:rPr>
                            <w:rFonts w:ascii="Arial Narrow"/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Johnson</w:t>
                        </w:r>
                        <w:r>
                          <w:rPr>
                            <w:rFonts w:ascii="Arial Narrow"/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231F20"/>
                            <w:spacing w:val="-2"/>
                            <w:sz w:val="16"/>
                          </w:rPr>
                          <w:t>Co</w:t>
                        </w:r>
                        <w:r>
                          <w:rPr>
                            <w:rFonts w:asci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1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64A3"/>
                      </w:tcPr>
                      <w:p>
                        <w:pPr/>
                      </w:p>
                    </w:tc>
                    <w:tc>
                      <w:tcPr>
                        <w:tcW w:w="4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1"/>
                          <w:ind w:left="906" w:right="0" w:firstLine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pacing w:val="-6"/>
                            <w:sz w:val="16"/>
                          </w:rPr>
                          <w:t>C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assidy</w:t>
                        </w:r>
                        <w:r>
                          <w:rPr>
                            <w:rFonts w:ascii="Arial Narrow"/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231F20"/>
                            <w:spacing w:val="-8"/>
                            <w:sz w:val="16"/>
                          </w:rPr>
                          <w:t>T</w:t>
                        </w:r>
                        <w:r>
                          <w:rPr>
                            <w:rFonts w:ascii="Arial Narrow"/>
                            <w:color w:val="231F20"/>
                            <w:spacing w:val="-7"/>
                            <w:sz w:val="16"/>
                          </w:rPr>
                          <w:t>urley</w:t>
                        </w:r>
                        <w:r>
                          <w:rPr>
                            <w:rFonts w:asci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1"/>
                          <w:ind w:left="0" w:right="22" w:firstLine="0"/>
                          <w:jc w:val="righ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HFF</w:t>
                        </w:r>
                        <w:r>
                          <w:rPr>
                            <w:rFonts w:asci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87C1E"/>
                      </w:tcPr>
                      <w:p>
                        <w:pPr/>
                      </w:p>
                    </w:tc>
                    <w:tc>
                      <w:tcPr>
                        <w:tcW w:w="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77" w:hRule="exact"/>
                    </w:trPr>
                    <w:tc>
                      <w:tcPr>
                        <w:tcW w:w="1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3"/>
                          <w:ind w:left="0" w:right="28" w:firstLine="0"/>
                          <w:jc w:val="righ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5"/>
                            <w:sz w:val="16"/>
                            <w:szCs w:val="16"/>
                          </w:rPr>
                          <w:t>Cushman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13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z w:val="16"/>
                            <w:szCs w:val="16"/>
                          </w:rPr>
                          <w:t>&amp;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13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6"/>
                            <w:sz w:val="16"/>
                            <w:szCs w:val="16"/>
                          </w:rPr>
                          <w:t>Wakeﬁeld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47"/>
                          <w:ind w:left="0" w:right="28" w:firstLine="0"/>
                          <w:jc w:val="righ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HFF</w:t>
                        </w:r>
                        <w:r>
                          <w:rPr>
                            <w:rFonts w:ascii="Arial Narrow"/>
                            <w:sz w:val="16"/>
                          </w:rPr>
                        </w:r>
                      </w:p>
                      <w:p>
                        <w:pPr>
                          <w:spacing w:line="301" w:lineRule="auto" w:before="47"/>
                          <w:ind w:left="834" w:right="28" w:hanging="94"/>
                          <w:jc w:val="both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3"/>
                            <w:sz w:val="16"/>
                            <w:szCs w:val="16"/>
                          </w:rPr>
                          <w:t>Sperry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14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7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6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14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4"/>
                            <w:sz w:val="16"/>
                            <w:szCs w:val="16"/>
                          </w:rPr>
                          <w:t>ess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26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5"/>
                            <w:sz w:val="16"/>
                            <w:szCs w:val="16"/>
                          </w:rPr>
                          <w:t>Capital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13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5"/>
                            <w:sz w:val="16"/>
                            <w:szCs w:val="16"/>
                          </w:rPr>
                          <w:t>Paciﬁc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23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5"/>
                            <w:sz w:val="16"/>
                            <w:szCs w:val="16"/>
                          </w:rPr>
                          <w:t>Massey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13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6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5"/>
                            <w:sz w:val="16"/>
                            <w:szCs w:val="16"/>
                          </w:rPr>
                          <w:t>nakal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/>
                          <w:ind w:left="0" w:right="28" w:firstLine="0"/>
                          <w:jc w:val="righ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N</w:t>
                        </w:r>
                        <w:r>
                          <w:rPr>
                            <w:rFonts w:ascii="Arial Narrow"/>
                            <w:color w:val="231F20"/>
                            <w:spacing w:val="-4"/>
                            <w:sz w:val="16"/>
                          </w:rPr>
                          <w:t>e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w</w:t>
                        </w:r>
                        <w:r>
                          <w:rPr>
                            <w:rFonts w:ascii="Arial Narrow"/>
                            <w:color w:val="231F20"/>
                            <w:spacing w:val="-4"/>
                            <w:sz w:val="16"/>
                          </w:rPr>
                          <w:t>ma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r</w:t>
                        </w:r>
                        <w:r>
                          <w:rPr>
                            <w:rFonts w:ascii="Arial Narrow"/>
                            <w:color w:val="231F20"/>
                            <w:spacing w:val="-4"/>
                            <w:sz w:val="16"/>
                          </w:rPr>
                          <w:t>k</w:t>
                        </w:r>
                        <w:r>
                          <w:rPr>
                            <w:rFonts w:ascii="Arial Narrow"/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231F20"/>
                            <w:spacing w:val="-4"/>
                            <w:sz w:val="16"/>
                          </w:rPr>
                          <w:t>G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r</w:t>
                        </w:r>
                        <w:r>
                          <w:rPr>
                            <w:rFonts w:ascii="Arial Narrow"/>
                            <w:color w:val="231F20"/>
                            <w:spacing w:val="-4"/>
                            <w:sz w:val="16"/>
                          </w:rPr>
                          <w:t>ubb</w:t>
                        </w:r>
                        <w:r>
                          <w:rPr>
                            <w:rFonts w:ascii="Arial Narrow"/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231F20"/>
                            <w:spacing w:val="-6"/>
                            <w:sz w:val="16"/>
                          </w:rPr>
                          <w:t>K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night</w:t>
                        </w:r>
                        <w:r>
                          <w:rPr>
                            <w:rFonts w:ascii="Arial Narrow"/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231F20"/>
                            <w:spacing w:val="-7"/>
                            <w:sz w:val="16"/>
                          </w:rPr>
                          <w:t>Fr</w:t>
                        </w:r>
                        <w:r>
                          <w:rPr>
                            <w:rFonts w:ascii="Arial Narrow"/>
                            <w:color w:val="231F20"/>
                            <w:spacing w:val="-6"/>
                            <w:sz w:val="16"/>
                          </w:rPr>
                          <w:t>ank</w:t>
                        </w:r>
                        <w:r>
                          <w:rPr>
                            <w:rFonts w:ascii="Arial Narrow"/>
                            <w:sz w:val="16"/>
                          </w:rPr>
                        </w:r>
                      </w:p>
                      <w:p>
                        <w:pPr>
                          <w:spacing w:line="301" w:lineRule="auto" w:before="47"/>
                          <w:ind w:left="807" w:right="28" w:firstLine="64"/>
                          <w:jc w:val="righ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pacing w:val="-6"/>
                            <w:sz w:val="16"/>
                          </w:rPr>
                          <w:t>C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assidy</w:t>
                        </w:r>
                        <w:r>
                          <w:rPr>
                            <w:rFonts w:ascii="Arial Narrow"/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231F20"/>
                            <w:spacing w:val="-8"/>
                            <w:sz w:val="16"/>
                          </w:rPr>
                          <w:t>T</w:t>
                        </w:r>
                        <w:r>
                          <w:rPr>
                            <w:rFonts w:ascii="Arial Narrow"/>
                            <w:color w:val="231F20"/>
                            <w:spacing w:val="-7"/>
                            <w:sz w:val="16"/>
                          </w:rPr>
                          <w:t>urley</w:t>
                        </w:r>
                        <w:r>
                          <w:rPr>
                            <w:rFonts w:ascii="Arial Narrow"/>
                            <w:color w:val="231F20"/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231F20"/>
                            <w:spacing w:val="-6"/>
                            <w:sz w:val="16"/>
                          </w:rPr>
                          <w:t>A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cke</w:t>
                        </w:r>
                        <w:r>
                          <w:rPr>
                            <w:rFonts w:ascii="Arial Narrow"/>
                            <w:color w:val="231F20"/>
                            <w:spacing w:val="-6"/>
                            <w:sz w:val="16"/>
                          </w:rPr>
                          <w:t>r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man</w:t>
                        </w:r>
                        <w:r>
                          <w:rPr>
                            <w:rFonts w:ascii="Arial Narrow"/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Arial Narrow"/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231F20"/>
                            <w:spacing w:val="-2"/>
                            <w:sz w:val="16"/>
                          </w:rPr>
                          <w:t>Co</w:t>
                        </w:r>
                        <w:r>
                          <w:rPr>
                            <w:rFonts w:ascii="Arial Narrow"/>
                            <w:sz w:val="16"/>
                          </w:rPr>
                        </w:r>
                      </w:p>
                      <w:p>
                        <w:pPr>
                          <w:spacing w:before="0"/>
                          <w:ind w:left="0" w:right="29" w:firstLine="0"/>
                          <w:jc w:val="righ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pacing w:val="-6"/>
                            <w:sz w:val="16"/>
                          </w:rPr>
                          <w:t>F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a</w:t>
                        </w:r>
                        <w:r>
                          <w:rPr>
                            <w:rFonts w:ascii="Arial Narrow"/>
                            <w:color w:val="231F20"/>
                            <w:spacing w:val="-6"/>
                            <w:sz w:val="16"/>
                          </w:rPr>
                          <w:t>r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is</w:t>
                        </w:r>
                        <w:r>
                          <w:rPr>
                            <w:rFonts w:ascii="Arial Narrow"/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231F20"/>
                            <w:spacing w:val="-4"/>
                            <w:sz w:val="16"/>
                          </w:rPr>
                          <w:t>Lee</w:t>
                        </w:r>
                        <w:r>
                          <w:rPr>
                            <w:rFonts w:ascii="Arial Narrow"/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231F20"/>
                            <w:spacing w:val="-6"/>
                            <w:sz w:val="16"/>
                          </w:rPr>
                          <w:t>Investments</w:t>
                        </w:r>
                        <w:r>
                          <w:rPr>
                            <w:rFonts w:asci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1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301" w:lineRule="auto" w:before="42"/>
                          <w:ind w:left="849" w:right="97" w:firstLine="256"/>
                          <w:jc w:val="both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3"/>
                            <w:sz w:val="16"/>
                            <w:szCs w:val="16"/>
                          </w:rPr>
                          <w:t>NAI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1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5"/>
                            <w:sz w:val="16"/>
                            <w:szCs w:val="16"/>
                          </w:rPr>
                          <w:t>Global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2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5"/>
                            <w:sz w:val="16"/>
                            <w:szCs w:val="16"/>
                          </w:rPr>
                          <w:t>Capital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13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5"/>
                            <w:sz w:val="16"/>
                            <w:szCs w:val="16"/>
                          </w:rPr>
                          <w:t>Paciﬁc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23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5"/>
                            <w:sz w:val="16"/>
                            <w:szCs w:val="16"/>
                          </w:rPr>
                          <w:t>astdil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13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6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5"/>
                            <w:sz w:val="16"/>
                            <w:szCs w:val="16"/>
                          </w:rPr>
                          <w:t>ecu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6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5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/>
                          <w:ind w:left="0" w:right="97" w:firstLine="0"/>
                          <w:jc w:val="righ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N</w:t>
                        </w:r>
                        <w:r>
                          <w:rPr>
                            <w:rFonts w:ascii="Arial Narrow"/>
                            <w:color w:val="231F20"/>
                            <w:spacing w:val="-4"/>
                            <w:sz w:val="16"/>
                          </w:rPr>
                          <w:t>e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w</w:t>
                        </w:r>
                        <w:r>
                          <w:rPr>
                            <w:rFonts w:ascii="Arial Narrow"/>
                            <w:color w:val="231F20"/>
                            <w:spacing w:val="-4"/>
                            <w:sz w:val="16"/>
                          </w:rPr>
                          <w:t>ma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r</w:t>
                        </w:r>
                        <w:r>
                          <w:rPr>
                            <w:rFonts w:ascii="Arial Narrow"/>
                            <w:color w:val="231F20"/>
                            <w:spacing w:val="-4"/>
                            <w:sz w:val="16"/>
                          </w:rPr>
                          <w:t>k</w:t>
                        </w:r>
                        <w:r>
                          <w:rPr>
                            <w:rFonts w:ascii="Arial Narrow"/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231F20"/>
                            <w:spacing w:val="-4"/>
                            <w:sz w:val="16"/>
                          </w:rPr>
                          <w:t>G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r</w:t>
                        </w:r>
                        <w:r>
                          <w:rPr>
                            <w:rFonts w:ascii="Arial Narrow"/>
                            <w:color w:val="231F20"/>
                            <w:spacing w:val="-4"/>
                            <w:sz w:val="16"/>
                          </w:rPr>
                          <w:t>ubb</w:t>
                        </w:r>
                        <w:r>
                          <w:rPr>
                            <w:rFonts w:ascii="Arial Narrow"/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231F20"/>
                            <w:spacing w:val="-6"/>
                            <w:sz w:val="16"/>
                          </w:rPr>
                          <w:t>K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night</w:t>
                        </w:r>
                        <w:r>
                          <w:rPr>
                            <w:rFonts w:ascii="Arial Narrow"/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231F20"/>
                            <w:spacing w:val="-7"/>
                            <w:sz w:val="16"/>
                          </w:rPr>
                          <w:t>Fr</w:t>
                        </w:r>
                        <w:r>
                          <w:rPr>
                            <w:rFonts w:ascii="Arial Narrow"/>
                            <w:color w:val="231F20"/>
                            <w:spacing w:val="-6"/>
                            <w:sz w:val="16"/>
                          </w:rPr>
                          <w:t>ank</w:t>
                        </w:r>
                        <w:r>
                          <w:rPr>
                            <w:rFonts w:ascii="Arial Narrow"/>
                            <w:sz w:val="16"/>
                          </w:rPr>
                        </w:r>
                      </w:p>
                      <w:p>
                        <w:pPr>
                          <w:spacing w:line="301" w:lineRule="auto" w:before="47"/>
                          <w:ind w:left="587" w:right="97" w:firstLine="187"/>
                          <w:jc w:val="righ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pacing w:val="-3"/>
                            <w:sz w:val="16"/>
                          </w:rPr>
                          <w:t>Sperry</w:t>
                        </w:r>
                        <w:r>
                          <w:rPr>
                            <w:rFonts w:ascii="Arial Narrow"/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231F20"/>
                            <w:spacing w:val="-7"/>
                            <w:sz w:val="16"/>
                          </w:rPr>
                          <w:t>V</w:t>
                        </w:r>
                        <w:r>
                          <w:rPr>
                            <w:rFonts w:ascii="Arial Narrow"/>
                            <w:color w:val="231F20"/>
                            <w:spacing w:val="-6"/>
                            <w:sz w:val="16"/>
                          </w:rPr>
                          <w:t>an</w:t>
                        </w:r>
                        <w:r>
                          <w:rPr>
                            <w:rFonts w:ascii="Arial Narrow"/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N</w:t>
                        </w:r>
                        <w:r>
                          <w:rPr>
                            <w:rFonts w:ascii="Arial Narrow"/>
                            <w:color w:val="231F20"/>
                            <w:spacing w:val="-4"/>
                            <w:sz w:val="16"/>
                          </w:rPr>
                          <w:t>ess</w:t>
                        </w:r>
                        <w:r>
                          <w:rPr>
                            <w:rFonts w:ascii="Arial Narrow"/>
                            <w:color w:val="231F20"/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231F20"/>
                            <w:spacing w:val="-3"/>
                            <w:sz w:val="16"/>
                          </w:rPr>
                          <w:t>C-III</w:t>
                        </w:r>
                        <w:r>
                          <w:rPr>
                            <w:rFonts w:ascii="Arial Narrow"/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R</w:t>
                        </w:r>
                        <w:r>
                          <w:rPr>
                            <w:rFonts w:ascii="Arial Narrow"/>
                            <w:color w:val="231F20"/>
                            <w:spacing w:val="-4"/>
                            <w:sz w:val="16"/>
                          </w:rPr>
                          <w:t>ealty</w:t>
                        </w:r>
                        <w:r>
                          <w:rPr>
                            <w:rFonts w:ascii="Arial Narrow"/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S</w:t>
                        </w:r>
                        <w:r>
                          <w:rPr>
                            <w:rFonts w:ascii="Arial Narrow"/>
                            <w:color w:val="231F20"/>
                            <w:spacing w:val="-4"/>
                            <w:sz w:val="16"/>
                          </w:rPr>
                          <w:t>e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r</w:t>
                        </w:r>
                        <w:r>
                          <w:rPr>
                            <w:rFonts w:ascii="Arial Narrow"/>
                            <w:color w:val="231F20"/>
                            <w:spacing w:val="-4"/>
                            <w:sz w:val="16"/>
                          </w:rPr>
                          <w:t>vices</w:t>
                        </w:r>
                        <w:r>
                          <w:rPr>
                            <w:rFonts w:ascii="Arial Narrow"/>
                            <w:color w:val="231F20"/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A</w:t>
                        </w:r>
                        <w:r>
                          <w:rPr>
                            <w:rFonts w:ascii="Arial Narrow"/>
                            <w:color w:val="231F20"/>
                            <w:spacing w:val="-4"/>
                            <w:sz w:val="16"/>
                          </w:rPr>
                          <w:t>llied</w:t>
                        </w:r>
                        <w:r>
                          <w:rPr>
                            <w:rFonts w:ascii="Arial Narrow"/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231F20"/>
                            <w:spacing w:val="-6"/>
                            <w:sz w:val="16"/>
                          </w:rPr>
                          <w:t>A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dviso</w:t>
                        </w:r>
                        <w:r>
                          <w:rPr>
                            <w:rFonts w:ascii="Arial Narrow"/>
                            <w:color w:val="231F20"/>
                            <w:spacing w:val="-6"/>
                            <w:sz w:val="16"/>
                          </w:rPr>
                          <w:t>r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s</w:t>
                        </w:r>
                        <w:r>
                          <w:rPr>
                            <w:rFonts w:ascii="Arial Narrow"/>
                            <w:sz w:val="16"/>
                          </w:rPr>
                        </w:r>
                      </w:p>
                      <w:p>
                        <w:pPr>
                          <w:spacing w:before="0"/>
                          <w:ind w:left="0" w:right="102" w:firstLine="0"/>
                          <w:jc w:val="righ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pacing w:val="-5"/>
                            <w:w w:val="95"/>
                            <w:sz w:val="16"/>
                          </w:rPr>
                          <w:t>JLL</w:t>
                        </w:r>
                        <w:r>
                          <w:rPr>
                            <w:rFonts w:ascii="Arial Narrow"/>
                            <w:sz w:val="16"/>
                          </w:rPr>
                        </w:r>
                      </w:p>
                      <w:p>
                        <w:pPr>
                          <w:spacing w:before="47"/>
                          <w:ind w:left="0" w:right="97" w:firstLine="0"/>
                          <w:jc w:val="righ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S</w:t>
                        </w:r>
                        <w:r>
                          <w:rPr>
                            <w:rFonts w:ascii="Arial Narrow"/>
                            <w:color w:val="231F20"/>
                            <w:spacing w:val="-4"/>
                            <w:sz w:val="16"/>
                          </w:rPr>
                          <w:t>tan</w:t>
                        </w:r>
                        <w:r>
                          <w:rPr>
                            <w:rFonts w:ascii="Arial Narrow"/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Johnson</w:t>
                        </w:r>
                        <w:r>
                          <w:rPr>
                            <w:rFonts w:ascii="Arial Narrow"/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231F20"/>
                            <w:spacing w:val="-2"/>
                            <w:sz w:val="16"/>
                          </w:rPr>
                          <w:t>Co</w:t>
                        </w:r>
                        <w:r>
                          <w:rPr>
                            <w:rFonts w:asci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301" w:lineRule="auto" w:before="42"/>
                          <w:ind w:left="706" w:right="22" w:hanging="268"/>
                          <w:jc w:val="righ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5"/>
                            <w:sz w:val="16"/>
                            <w:szCs w:val="16"/>
                          </w:rPr>
                          <w:t>Cushman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13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z w:val="16"/>
                            <w:szCs w:val="16"/>
                          </w:rPr>
                          <w:t>&amp;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13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6"/>
                            <w:sz w:val="16"/>
                            <w:szCs w:val="16"/>
                          </w:rPr>
                          <w:t>Wakeﬁeld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23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4"/>
                            <w:sz w:val="16"/>
                            <w:szCs w:val="16"/>
                          </w:rPr>
                          <w:t>tan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14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5"/>
                            <w:sz w:val="16"/>
                            <w:szCs w:val="16"/>
                          </w:rPr>
                          <w:t>Johnson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13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2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28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6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5"/>
                            <w:sz w:val="16"/>
                            <w:szCs w:val="16"/>
                          </w:rPr>
                          <w:t>assidy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13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7"/>
                            <w:sz w:val="16"/>
                            <w:szCs w:val="16"/>
                          </w:rPr>
                          <w:t>urley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2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5"/>
                            <w:sz w:val="16"/>
                            <w:szCs w:val="16"/>
                          </w:rPr>
                          <w:t>Capital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13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color w:val="231F20"/>
                            <w:spacing w:val="-5"/>
                            <w:sz w:val="16"/>
                            <w:szCs w:val="16"/>
                          </w:rPr>
                          <w:t>Paciﬁc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/>
                          <w:ind w:left="0" w:right="22" w:firstLine="0"/>
                          <w:jc w:val="righ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N</w:t>
                        </w:r>
                        <w:r>
                          <w:rPr>
                            <w:rFonts w:ascii="Arial Narrow"/>
                            <w:color w:val="231F20"/>
                            <w:spacing w:val="-4"/>
                            <w:sz w:val="16"/>
                          </w:rPr>
                          <w:t>e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w</w:t>
                        </w:r>
                        <w:r>
                          <w:rPr>
                            <w:rFonts w:ascii="Arial Narrow"/>
                            <w:color w:val="231F20"/>
                            <w:spacing w:val="-4"/>
                            <w:sz w:val="16"/>
                          </w:rPr>
                          <w:t>ma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r</w:t>
                        </w:r>
                        <w:r>
                          <w:rPr>
                            <w:rFonts w:ascii="Arial Narrow"/>
                            <w:color w:val="231F20"/>
                            <w:spacing w:val="-4"/>
                            <w:sz w:val="16"/>
                          </w:rPr>
                          <w:t>k</w:t>
                        </w:r>
                        <w:r>
                          <w:rPr>
                            <w:rFonts w:ascii="Arial Narrow"/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231F20"/>
                            <w:spacing w:val="-4"/>
                            <w:sz w:val="16"/>
                          </w:rPr>
                          <w:t>G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r</w:t>
                        </w:r>
                        <w:r>
                          <w:rPr>
                            <w:rFonts w:ascii="Arial Narrow"/>
                            <w:color w:val="231F20"/>
                            <w:spacing w:val="-4"/>
                            <w:sz w:val="16"/>
                          </w:rPr>
                          <w:t>ubb</w:t>
                        </w:r>
                        <w:r>
                          <w:rPr>
                            <w:rFonts w:ascii="Arial Narrow"/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231F20"/>
                            <w:spacing w:val="-6"/>
                            <w:sz w:val="16"/>
                          </w:rPr>
                          <w:t>K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night</w:t>
                        </w:r>
                        <w:r>
                          <w:rPr>
                            <w:rFonts w:ascii="Arial Narrow"/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231F20"/>
                            <w:spacing w:val="-7"/>
                            <w:sz w:val="16"/>
                          </w:rPr>
                          <w:t>Fr</w:t>
                        </w:r>
                        <w:r>
                          <w:rPr>
                            <w:rFonts w:ascii="Arial Narrow"/>
                            <w:color w:val="231F20"/>
                            <w:spacing w:val="-6"/>
                            <w:sz w:val="16"/>
                          </w:rPr>
                          <w:t>ank</w:t>
                        </w:r>
                        <w:r>
                          <w:rPr>
                            <w:rFonts w:ascii="Arial Narrow"/>
                            <w:sz w:val="16"/>
                          </w:rPr>
                        </w:r>
                      </w:p>
                      <w:p>
                        <w:pPr>
                          <w:spacing w:before="47"/>
                          <w:ind w:left="0" w:right="22" w:firstLine="0"/>
                          <w:jc w:val="righ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pacing w:val="-3"/>
                            <w:sz w:val="16"/>
                          </w:rPr>
                          <w:t>Sperry</w:t>
                        </w:r>
                        <w:r>
                          <w:rPr>
                            <w:rFonts w:ascii="Arial Narrow"/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231F20"/>
                            <w:spacing w:val="-7"/>
                            <w:sz w:val="16"/>
                          </w:rPr>
                          <w:t>V</w:t>
                        </w:r>
                        <w:r>
                          <w:rPr>
                            <w:rFonts w:ascii="Arial Narrow"/>
                            <w:color w:val="231F20"/>
                            <w:spacing w:val="-6"/>
                            <w:sz w:val="16"/>
                          </w:rPr>
                          <w:t>an</w:t>
                        </w:r>
                        <w:r>
                          <w:rPr>
                            <w:rFonts w:ascii="Arial Narrow"/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N</w:t>
                        </w:r>
                        <w:r>
                          <w:rPr>
                            <w:rFonts w:ascii="Arial Narrow"/>
                            <w:color w:val="231F20"/>
                            <w:spacing w:val="-4"/>
                            <w:sz w:val="16"/>
                          </w:rPr>
                          <w:t>ess</w:t>
                        </w:r>
                        <w:r>
                          <w:rPr>
                            <w:rFonts w:ascii="Arial Narrow"/>
                            <w:sz w:val="16"/>
                          </w:rPr>
                        </w:r>
                      </w:p>
                      <w:p>
                        <w:pPr>
                          <w:spacing w:line="230" w:lineRule="atLeast" w:before="1"/>
                          <w:ind w:left="459" w:right="22" w:firstLine="591"/>
                          <w:jc w:val="righ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pacing w:val="-3"/>
                            <w:sz w:val="16"/>
                          </w:rPr>
                          <w:t>NAI</w:t>
                        </w:r>
                        <w:r>
                          <w:rPr>
                            <w:rFonts w:ascii="Arial Narrow"/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Global</w:t>
                        </w:r>
                        <w:r>
                          <w:rPr>
                            <w:rFonts w:ascii="Arial Narrow"/>
                            <w:color w:val="231F20"/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231F20"/>
                            <w:spacing w:val="-6"/>
                            <w:sz w:val="16"/>
                          </w:rPr>
                          <w:t>F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a</w:t>
                        </w:r>
                        <w:r>
                          <w:rPr>
                            <w:rFonts w:ascii="Arial Narrow"/>
                            <w:color w:val="231F20"/>
                            <w:spacing w:val="-6"/>
                            <w:sz w:val="16"/>
                          </w:rPr>
                          <w:t>r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is</w:t>
                        </w:r>
                        <w:r>
                          <w:rPr>
                            <w:rFonts w:ascii="Arial Narrow"/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231F20"/>
                            <w:spacing w:val="-4"/>
                            <w:sz w:val="16"/>
                          </w:rPr>
                          <w:t>Lee</w:t>
                        </w:r>
                        <w:r>
                          <w:rPr>
                            <w:rFonts w:ascii="Arial Narrow"/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231F20"/>
                            <w:spacing w:val="-6"/>
                            <w:sz w:val="16"/>
                          </w:rPr>
                          <w:t>Investments</w:t>
                        </w:r>
                        <w:r>
                          <w:rPr>
                            <w:rFonts w:ascii="Arial Narrow"/>
                            <w:color w:val="231F20"/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Massey</w:t>
                        </w:r>
                        <w:r>
                          <w:rPr>
                            <w:rFonts w:ascii="Arial Narrow"/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231F20"/>
                            <w:spacing w:val="-6"/>
                            <w:sz w:val="16"/>
                          </w:rPr>
                          <w:t>K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16"/>
                          </w:rPr>
                          <w:t>nakal</w:t>
                        </w:r>
                        <w:r>
                          <w:rPr>
                            <w:rFonts w:asci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1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42" w:lineRule="exact" w:before="37"/>
                          <w:ind w:left="30" w:right="0" w:firstLine="0"/>
                          <w:jc w:val="left"/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4"/>
                          </w:rPr>
                          <w:t>0</w:t>
                        </w:r>
                        <w:r>
                          <w:rPr>
                            <w:rFonts w:ascii="Arial Narrow"/>
                            <w:sz w:val="14"/>
                          </w:rPr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42" w:lineRule="exact" w:before="37"/>
                          <w:ind w:left="221" w:right="0" w:firstLine="0"/>
                          <w:jc w:val="left"/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4"/>
                          </w:rPr>
                          <w:t>100</w:t>
                        </w:r>
                        <w:r>
                          <w:rPr>
                            <w:rFonts w:ascii="Arial Narrow"/>
                            <w:sz w:val="14"/>
                          </w:rPr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42" w:lineRule="exact" w:before="37"/>
                          <w:ind w:left="208" w:right="0" w:firstLine="0"/>
                          <w:jc w:val="left"/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4"/>
                          </w:rPr>
                          <w:t>200</w:t>
                        </w:r>
                        <w:r>
                          <w:rPr>
                            <w:rFonts w:ascii="Arial Narrow"/>
                            <w:sz w:val="14"/>
                          </w:rPr>
                        </w:r>
                      </w:p>
                    </w:tc>
                    <w:tc>
                      <w:tcPr>
                        <w:tcW w:w="17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42" w:lineRule="exact" w:before="37"/>
                          <w:ind w:left="0" w:right="38" w:firstLine="0"/>
                          <w:jc w:val="right"/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4"/>
                          </w:rPr>
                          <w:t>0</w:t>
                        </w:r>
                        <w:r>
                          <w:rPr>
                            <w:rFonts w:ascii="Arial Narrow"/>
                            <w:sz w:val="14"/>
                          </w:rPr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42" w:lineRule="exact" w:before="37"/>
                          <w:ind w:left="303" w:right="0" w:firstLine="0"/>
                          <w:jc w:val="left"/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4"/>
                          </w:rPr>
                          <w:t>75</w:t>
                        </w:r>
                        <w:r>
                          <w:rPr>
                            <w:rFonts w:ascii="Arial Narrow"/>
                            <w:sz w:val="14"/>
                          </w:rPr>
                        </w:r>
                      </w:p>
                    </w:tc>
                    <w:tc>
                      <w:tcPr>
                        <w:tcW w:w="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42" w:lineRule="exact" w:before="37"/>
                          <w:ind w:left="139" w:right="0" w:firstLine="0"/>
                          <w:jc w:val="left"/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4"/>
                          </w:rPr>
                          <w:t>150</w:t>
                        </w:r>
                        <w:r>
                          <w:rPr>
                            <w:rFonts w:ascii="Arial Narrow"/>
                            <w:sz w:val="14"/>
                          </w:rPr>
                        </w:r>
                      </w:p>
                    </w:tc>
                    <w:tc>
                      <w:tcPr>
                        <w:tcW w:w="16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42" w:lineRule="exact" w:before="37"/>
                          <w:ind w:left="40" w:right="0" w:firstLine="0"/>
                          <w:jc w:val="left"/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4"/>
                          </w:rPr>
                          <w:t>0</w:t>
                        </w:r>
                        <w:r>
                          <w:rPr>
                            <w:rFonts w:ascii="Arial Narrow"/>
                            <w:sz w:val="14"/>
                          </w:rPr>
                        </w:r>
                      </w:p>
                    </w:tc>
                    <w:tc>
                      <w:tcPr>
                        <w:tcW w:w="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42" w:lineRule="exact" w:before="37"/>
                          <w:ind w:left="221" w:right="0" w:firstLine="0"/>
                          <w:jc w:val="left"/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4"/>
                          </w:rPr>
                          <w:t>200</w:t>
                        </w:r>
                        <w:r>
                          <w:rPr>
                            <w:rFonts w:ascii="Arial Narrow"/>
                            <w:sz w:val="14"/>
                          </w:rPr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42" w:lineRule="exact" w:before="37"/>
                          <w:ind w:left="142" w:right="0" w:firstLine="0"/>
                          <w:jc w:val="left"/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4"/>
                          </w:rPr>
                          <w:t>400</w:t>
                        </w:r>
                        <w:r>
                          <w:rPr>
                            <w:rFonts w:ascii="Arial Narrow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position w:val="24"/>
          <w:sz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720" w:bottom="720" w:left="980" w:right="540"/>
        </w:sect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pStyle w:val="Heading1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color w:val="071E5A"/>
        </w:rPr>
        <w:t>Notes</w:t>
      </w:r>
      <w:r>
        <w:rPr>
          <w:rFonts w:ascii="Times New Roman" w:hAnsi="Times New Roman" w:cs="Times New Roman" w:eastAsia="Times New Roman"/>
          <w:color w:val="071E5A"/>
          <w:spacing w:val="25"/>
        </w:rPr>
        <w:t> </w:t>
      </w:r>
      <w:r>
        <w:rPr>
          <w:rFonts w:ascii="Times New Roman" w:hAnsi="Times New Roman" w:cs="Times New Roman" w:eastAsia="Times New Roman"/>
          <w:color w:val="071E5A"/>
        </w:rPr>
        <w:t>&amp;</w:t>
      </w:r>
      <w:r>
        <w:rPr>
          <w:rFonts w:ascii="Times New Roman" w:hAnsi="Times New Roman" w:cs="Times New Roman" w:eastAsia="Times New Roman"/>
          <w:color w:val="071E5A"/>
          <w:spacing w:val="25"/>
        </w:rPr>
        <w:t> </w:t>
      </w:r>
      <w:r>
        <w:rPr>
          <w:rFonts w:ascii="Times New Roman" w:hAnsi="Times New Roman" w:cs="Times New Roman" w:eastAsia="Times New Roman"/>
          <w:color w:val="071E5A"/>
          <w:spacing w:val="-2"/>
        </w:rPr>
        <w:t>D</w:t>
      </w:r>
      <w:r>
        <w:rPr>
          <w:rFonts w:ascii="Times New Roman" w:hAnsi="Times New Roman" w:cs="Times New Roman" w:eastAsia="Times New Roman"/>
          <w:color w:val="071E5A"/>
          <w:spacing w:val="-1"/>
        </w:rPr>
        <w:t>eﬁn</w:t>
      </w:r>
      <w:r>
        <w:rPr>
          <w:rFonts w:ascii="Times New Roman" w:hAnsi="Times New Roman" w:cs="Times New Roman" w:eastAsia="Times New Roman"/>
          <w:color w:val="071E5A"/>
          <w:spacing w:val="-2"/>
        </w:rPr>
        <w:t>i</w:t>
      </w:r>
      <w:r>
        <w:rPr>
          <w:rFonts w:ascii="Times New Roman" w:hAnsi="Times New Roman" w:cs="Times New Roman" w:eastAsia="Times New Roman"/>
          <w:color w:val="071E5A"/>
          <w:spacing w:val="-1"/>
        </w:rPr>
        <w:t>t</w:t>
      </w:r>
      <w:r>
        <w:rPr>
          <w:rFonts w:ascii="Times New Roman" w:hAnsi="Times New Roman" w:cs="Times New Roman" w:eastAsia="Times New Roman"/>
          <w:color w:val="071E5A"/>
          <w:spacing w:val="-2"/>
        </w:rPr>
        <w:t>i</w:t>
      </w:r>
      <w:r>
        <w:rPr>
          <w:rFonts w:ascii="Times New Roman" w:hAnsi="Times New Roman" w:cs="Times New Roman" w:eastAsia="Times New Roman"/>
          <w:color w:val="071E5A"/>
          <w:spacing w:val="-1"/>
        </w:rPr>
        <w:t>ons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810" w:footer="520" w:top="1960" w:bottom="720" w:left="980" w:right="9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pStyle w:val="Heading7"/>
        <w:tabs>
          <w:tab w:pos="2619" w:val="left" w:leader="none"/>
        </w:tabs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E87D1D"/>
          <w:w w:val="77"/>
        </w:rPr>
      </w:r>
      <w:r>
        <w:rPr>
          <w:color w:val="E87D1D"/>
          <w:spacing w:val="2"/>
          <w:w w:val="80"/>
          <w:u w:val="single" w:color="E87D1D"/>
        </w:rPr>
        <w:t>RE</w:t>
      </w:r>
      <w:r>
        <w:rPr>
          <w:color w:val="E87D1D"/>
          <w:spacing w:val="-27"/>
          <w:w w:val="80"/>
          <w:u w:val="single" w:color="E87D1D"/>
        </w:rPr>
        <w:t> </w:t>
      </w:r>
      <w:r>
        <w:rPr>
          <w:color w:val="E87D1D"/>
          <w:spacing w:val="6"/>
          <w:w w:val="80"/>
          <w:u w:val="single" w:color="E87D1D"/>
        </w:rPr>
        <w:t>AL</w:t>
      </w:r>
      <w:r>
        <w:rPr>
          <w:color w:val="E87D1D"/>
          <w:spacing w:val="-10"/>
          <w:w w:val="80"/>
          <w:u w:val="single" w:color="E87D1D"/>
        </w:rPr>
        <w:t> </w:t>
      </w:r>
      <w:r>
        <w:rPr>
          <w:color w:val="E87D1D"/>
          <w:spacing w:val="4"/>
          <w:w w:val="80"/>
          <w:u w:val="single" w:color="E87D1D"/>
        </w:rPr>
        <w:t>C</w:t>
      </w:r>
      <w:r>
        <w:rPr>
          <w:color w:val="E87D1D"/>
          <w:spacing w:val="3"/>
          <w:w w:val="80"/>
          <w:u w:val="single" w:color="E87D1D"/>
        </w:rPr>
        <w:t>AP</w:t>
      </w:r>
      <w:r>
        <w:rPr>
          <w:color w:val="E87D1D"/>
          <w:spacing w:val="4"/>
          <w:w w:val="80"/>
          <w:u w:val="single" w:color="E87D1D"/>
        </w:rPr>
        <w:t>ITAL</w:t>
      </w:r>
      <w:r>
        <w:rPr>
          <w:color w:val="E87D1D"/>
          <w:spacing w:val="-11"/>
          <w:w w:val="80"/>
          <w:u w:val="single" w:color="E87D1D"/>
        </w:rPr>
        <w:t> </w:t>
      </w:r>
      <w:r>
        <w:rPr>
          <w:color w:val="E87D1D"/>
          <w:spacing w:val="1"/>
          <w:w w:val="80"/>
          <w:u w:val="single" w:color="E87D1D"/>
        </w:rPr>
        <w:t>ANAL</w:t>
      </w:r>
      <w:r>
        <w:rPr>
          <w:color w:val="E87D1D"/>
          <w:spacing w:val="2"/>
          <w:w w:val="80"/>
          <w:u w:val="single" w:color="E87D1D"/>
        </w:rPr>
        <w:t>Y</w:t>
      </w:r>
      <w:r>
        <w:rPr>
          <w:color w:val="E87D1D"/>
          <w:spacing w:val="-24"/>
          <w:w w:val="80"/>
          <w:u w:val="single" w:color="E87D1D"/>
        </w:rPr>
        <w:t> </w:t>
      </w:r>
      <w:r>
        <w:rPr>
          <w:color w:val="E87D1D"/>
          <w:spacing w:val="3"/>
          <w:w w:val="80"/>
          <w:u w:val="single" w:color="E87D1D"/>
        </w:rPr>
        <w:t>TIC</w:t>
      </w:r>
      <w:r>
        <w:rPr>
          <w:color w:val="E87D1D"/>
          <w:spacing w:val="2"/>
          <w:w w:val="80"/>
          <w:u w:val="single" w:color="E87D1D"/>
        </w:rPr>
        <w:t>S</w:t>
      </w:r>
      <w:r>
        <w:rPr>
          <w:color w:val="E87D1D"/>
          <w:w w:val="88"/>
          <w:u w:val="single" w:color="E87D1D"/>
        </w:rPr>
        <w:t> </w:t>
      </w:r>
      <w:r>
        <w:rPr>
          <w:color w:val="E87D1D"/>
          <w:u w:val="single" w:color="E87D1D"/>
        </w:rPr>
        <w:tab/>
      </w:r>
      <w:r>
        <w:rPr>
          <w:color w:val="E87D1D"/>
        </w:rPr>
      </w:r>
      <w:r>
        <w:rPr>
          <w:b w:val="0"/>
        </w:rPr>
      </w:r>
    </w:p>
    <w:p>
      <w:pPr>
        <w:pStyle w:val="Heading8"/>
        <w:spacing w:line="240" w:lineRule="auto" w:before="70"/>
        <w:ind w:left="100" w:right="0"/>
        <w:jc w:val="left"/>
        <w:rPr>
          <w:b w:val="0"/>
          <w:bCs w:val="0"/>
        </w:rPr>
      </w:pPr>
      <w:hyperlink r:id="rId17">
        <w:r>
          <w:rPr>
            <w:color w:val="231F20"/>
            <w:spacing w:val="2"/>
          </w:rPr>
          <w:t>www</w:t>
        </w:r>
        <w:r>
          <w:rPr>
            <w:color w:val="231F20"/>
            <w:spacing w:val="3"/>
          </w:rPr>
          <w:t>.</w:t>
        </w:r>
        <w:r>
          <w:rPr>
            <w:color w:val="231F20"/>
            <w:spacing w:val="4"/>
          </w:rPr>
          <w:t>r</w:t>
        </w:r>
        <w:r>
          <w:rPr>
            <w:color w:val="231F20"/>
            <w:spacing w:val="2"/>
          </w:rPr>
          <w:t>c</w:t>
        </w:r>
        <w:r>
          <w:rPr>
            <w:color w:val="231F20"/>
            <w:spacing w:val="3"/>
          </w:rPr>
          <w:t>analyti</w:t>
        </w:r>
        <w:r>
          <w:rPr>
            <w:color w:val="231F20"/>
            <w:spacing w:val="2"/>
          </w:rPr>
          <w:t>cs.c</w:t>
        </w:r>
        <w:r>
          <w:rPr>
            <w:color w:val="231F20"/>
            <w:spacing w:val="3"/>
          </w:rPr>
          <w:t>om</w:t>
        </w:r>
        <w:r>
          <w:rPr>
            <w:b w:val="0"/>
          </w:rPr>
        </w:r>
      </w:hyperlink>
    </w:p>
    <w:p>
      <w:pPr>
        <w:spacing w:line="244" w:lineRule="auto" w:before="93"/>
        <w:ind w:left="100" w:right="1436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b/>
          <w:color w:val="231F20"/>
          <w:spacing w:val="1"/>
          <w:w w:val="90"/>
          <w:sz w:val="14"/>
        </w:rPr>
        <w:t>U</w:t>
      </w:r>
      <w:r>
        <w:rPr>
          <w:rFonts w:ascii="Times New Roman"/>
          <w:b/>
          <w:color w:val="231F20"/>
          <w:w w:val="90"/>
          <w:sz w:val="14"/>
        </w:rPr>
        <w:t>S</w:t>
      </w:r>
      <w:r>
        <w:rPr>
          <w:rFonts w:ascii="Times New Roman"/>
          <w:b/>
          <w:color w:val="231F20"/>
          <w:spacing w:val="23"/>
          <w:w w:val="90"/>
          <w:sz w:val="14"/>
        </w:rPr>
        <w:t> </w:t>
      </w:r>
      <w:r>
        <w:rPr>
          <w:rFonts w:ascii="Times New Roman"/>
          <w:b/>
          <w:color w:val="231F20"/>
          <w:spacing w:val="3"/>
          <w:w w:val="90"/>
          <w:sz w:val="14"/>
        </w:rPr>
        <w:t>H</w:t>
      </w:r>
      <w:r>
        <w:rPr>
          <w:rFonts w:ascii="Times New Roman"/>
          <w:b/>
          <w:color w:val="231F20"/>
          <w:spacing w:val="2"/>
          <w:w w:val="90"/>
          <w:sz w:val="14"/>
        </w:rPr>
        <w:t>ead</w:t>
      </w:r>
      <w:r>
        <w:rPr>
          <w:rFonts w:ascii="Times New Roman"/>
          <w:b/>
          <w:color w:val="231F20"/>
          <w:spacing w:val="3"/>
          <w:w w:val="90"/>
          <w:sz w:val="14"/>
        </w:rPr>
        <w:t>quart</w:t>
      </w:r>
      <w:r>
        <w:rPr>
          <w:rFonts w:ascii="Times New Roman"/>
          <w:b/>
          <w:color w:val="231F20"/>
          <w:spacing w:val="2"/>
          <w:w w:val="90"/>
          <w:sz w:val="14"/>
        </w:rPr>
        <w:t>e</w:t>
      </w:r>
      <w:r>
        <w:rPr>
          <w:rFonts w:ascii="Times New Roman"/>
          <w:b/>
          <w:color w:val="231F20"/>
          <w:spacing w:val="3"/>
          <w:w w:val="90"/>
          <w:sz w:val="14"/>
        </w:rPr>
        <w:t>r</w:t>
      </w:r>
      <w:r>
        <w:rPr>
          <w:rFonts w:ascii="Times New Roman"/>
          <w:b/>
          <w:color w:val="231F20"/>
          <w:spacing w:val="2"/>
          <w:w w:val="90"/>
          <w:sz w:val="14"/>
        </w:rPr>
        <w:t>s</w:t>
      </w:r>
      <w:r>
        <w:rPr>
          <w:rFonts w:ascii="Times New Roman"/>
          <w:b/>
          <w:color w:val="231F20"/>
          <w:spacing w:val="23"/>
          <w:w w:val="114"/>
          <w:sz w:val="14"/>
        </w:rPr>
        <w:t> </w:t>
      </w:r>
      <w:r>
        <w:rPr>
          <w:rFonts w:ascii="Times New Roman"/>
          <w:color w:val="231F20"/>
          <w:w w:val="90"/>
          <w:sz w:val="14"/>
        </w:rPr>
        <w:t>139</w:t>
      </w:r>
      <w:r>
        <w:rPr>
          <w:rFonts w:ascii="Times New Roman"/>
          <w:color w:val="231F20"/>
          <w:spacing w:val="-19"/>
          <w:w w:val="90"/>
          <w:sz w:val="14"/>
        </w:rPr>
        <w:t> </w:t>
      </w:r>
      <w:r>
        <w:rPr>
          <w:rFonts w:ascii="Times New Roman"/>
          <w:color w:val="231F20"/>
          <w:spacing w:val="3"/>
          <w:w w:val="90"/>
          <w:sz w:val="14"/>
        </w:rPr>
        <w:t>Fif</w:t>
      </w:r>
      <w:r>
        <w:rPr>
          <w:rFonts w:ascii="Times New Roman"/>
          <w:color w:val="231F20"/>
          <w:spacing w:val="2"/>
          <w:w w:val="90"/>
          <w:sz w:val="14"/>
        </w:rPr>
        <w:t>t</w:t>
      </w:r>
      <w:r>
        <w:rPr>
          <w:rFonts w:ascii="Times New Roman"/>
          <w:color w:val="231F20"/>
          <w:spacing w:val="3"/>
          <w:w w:val="90"/>
          <w:sz w:val="14"/>
        </w:rPr>
        <w:t>h</w:t>
      </w:r>
      <w:r>
        <w:rPr>
          <w:rFonts w:ascii="Times New Roman"/>
          <w:color w:val="231F20"/>
          <w:spacing w:val="-18"/>
          <w:w w:val="90"/>
          <w:sz w:val="14"/>
        </w:rPr>
        <w:t> </w:t>
      </w:r>
      <w:r>
        <w:rPr>
          <w:rFonts w:ascii="Times New Roman"/>
          <w:color w:val="231F20"/>
          <w:spacing w:val="1"/>
          <w:w w:val="90"/>
          <w:sz w:val="14"/>
        </w:rPr>
        <w:t>Av</w:t>
      </w:r>
      <w:r>
        <w:rPr>
          <w:rFonts w:ascii="Times New Roman"/>
          <w:color w:val="231F20"/>
          <w:w w:val="90"/>
          <w:sz w:val="14"/>
        </w:rPr>
        <w:t>e</w:t>
      </w:r>
      <w:r>
        <w:rPr>
          <w:rFonts w:ascii="Times New Roman"/>
          <w:color w:val="231F20"/>
          <w:spacing w:val="1"/>
          <w:w w:val="90"/>
          <w:sz w:val="14"/>
        </w:rPr>
        <w:t>nu</w:t>
      </w:r>
      <w:r>
        <w:rPr>
          <w:rFonts w:ascii="Times New Roman"/>
          <w:color w:val="231F20"/>
          <w:w w:val="90"/>
          <w:sz w:val="14"/>
        </w:rPr>
        <w:t>e</w:t>
      </w:r>
      <w:r>
        <w:rPr>
          <w:rFonts w:ascii="Times New Roman"/>
          <w:color w:val="231F20"/>
          <w:spacing w:val="26"/>
          <w:sz w:val="14"/>
        </w:rPr>
        <w:t> </w:t>
      </w:r>
      <w:r>
        <w:rPr>
          <w:rFonts w:ascii="Times New Roman"/>
          <w:color w:val="231F20"/>
          <w:spacing w:val="1"/>
          <w:w w:val="85"/>
          <w:sz w:val="14"/>
        </w:rPr>
        <w:t>N</w:t>
      </w:r>
      <w:r>
        <w:rPr>
          <w:rFonts w:ascii="Times New Roman"/>
          <w:color w:val="231F20"/>
          <w:w w:val="85"/>
          <w:sz w:val="14"/>
        </w:rPr>
        <w:t>ew</w:t>
      </w:r>
      <w:r>
        <w:rPr>
          <w:rFonts w:ascii="Times New Roman"/>
          <w:color w:val="231F20"/>
          <w:spacing w:val="-2"/>
          <w:w w:val="85"/>
          <w:sz w:val="14"/>
        </w:rPr>
        <w:t> </w:t>
      </w:r>
      <w:r>
        <w:rPr>
          <w:rFonts w:ascii="Times New Roman"/>
          <w:color w:val="231F20"/>
          <w:spacing w:val="1"/>
          <w:w w:val="85"/>
          <w:sz w:val="14"/>
        </w:rPr>
        <w:t>Y</w:t>
      </w:r>
      <w:r>
        <w:rPr>
          <w:rFonts w:ascii="Times New Roman"/>
          <w:color w:val="231F20"/>
          <w:w w:val="85"/>
          <w:sz w:val="14"/>
        </w:rPr>
        <w:t>o</w:t>
      </w:r>
      <w:r>
        <w:rPr>
          <w:rFonts w:ascii="Times New Roman"/>
          <w:color w:val="231F20"/>
          <w:spacing w:val="1"/>
          <w:w w:val="85"/>
          <w:sz w:val="14"/>
        </w:rPr>
        <w:t>rk</w:t>
      </w:r>
      <w:r>
        <w:rPr>
          <w:rFonts w:ascii="Times New Roman"/>
          <w:color w:val="231F20"/>
          <w:w w:val="85"/>
          <w:sz w:val="14"/>
        </w:rPr>
        <w:t>,</w:t>
      </w:r>
      <w:r>
        <w:rPr>
          <w:rFonts w:ascii="Times New Roman"/>
          <w:color w:val="231F20"/>
          <w:spacing w:val="-1"/>
          <w:w w:val="85"/>
          <w:sz w:val="14"/>
        </w:rPr>
        <w:t> </w:t>
      </w:r>
      <w:r>
        <w:rPr>
          <w:rFonts w:ascii="Times New Roman"/>
          <w:color w:val="231F20"/>
          <w:spacing w:val="2"/>
          <w:w w:val="85"/>
          <w:sz w:val="14"/>
        </w:rPr>
        <w:t>NY</w:t>
      </w:r>
      <w:r>
        <w:rPr>
          <w:rFonts w:ascii="Times New Roman"/>
          <w:color w:val="231F20"/>
          <w:spacing w:val="-1"/>
          <w:w w:val="85"/>
          <w:sz w:val="14"/>
        </w:rPr>
        <w:t> </w:t>
      </w:r>
      <w:r>
        <w:rPr>
          <w:rFonts w:ascii="Times New Roman"/>
          <w:color w:val="231F20"/>
          <w:w w:val="85"/>
          <w:sz w:val="14"/>
        </w:rPr>
        <w:t>10010</w:t>
      </w:r>
      <w:r>
        <w:rPr>
          <w:rFonts w:ascii="Times New Roman"/>
          <w:sz w:val="14"/>
        </w:rPr>
      </w:r>
    </w:p>
    <w:p>
      <w:pPr>
        <w:pStyle w:val="BodyText"/>
        <w:spacing w:line="244" w:lineRule="auto" w:before="0"/>
        <w:ind w:left="100" w:right="768"/>
        <w:jc w:val="left"/>
      </w:pPr>
      <w:r>
        <w:rPr>
          <w:color w:val="231F20"/>
          <w:spacing w:val="1"/>
          <w:w w:val="80"/>
        </w:rPr>
        <w:t>T</w:t>
      </w:r>
      <w:r>
        <w:rPr>
          <w:color w:val="231F20"/>
          <w:w w:val="80"/>
        </w:rPr>
        <w:t>o</w:t>
      </w:r>
      <w:r>
        <w:rPr>
          <w:color w:val="231F20"/>
          <w:spacing w:val="1"/>
          <w:w w:val="80"/>
        </w:rPr>
        <w:t>ll</w:t>
      </w:r>
      <w:r>
        <w:rPr>
          <w:color w:val="231F20"/>
          <w:w w:val="80"/>
        </w:rPr>
        <w:t>-</w:t>
      </w:r>
      <w:r>
        <w:rPr>
          <w:color w:val="231F20"/>
          <w:spacing w:val="1"/>
          <w:w w:val="80"/>
        </w:rPr>
        <w:t>F</w:t>
      </w:r>
      <w:r>
        <w:rPr>
          <w:color w:val="231F20"/>
          <w:w w:val="80"/>
        </w:rPr>
        <w:t>ree</w:t>
      </w:r>
      <w:r>
        <w:rPr>
          <w:color w:val="231F20"/>
          <w:spacing w:val="1"/>
          <w:w w:val="80"/>
        </w:rPr>
        <w:t>:</w:t>
      </w:r>
      <w:r>
        <w:rPr>
          <w:color w:val="231F20"/>
          <w:spacing w:val="15"/>
          <w:w w:val="80"/>
        </w:rPr>
        <w:t> </w:t>
      </w:r>
      <w:r>
        <w:rPr>
          <w:color w:val="231F20"/>
          <w:spacing w:val="1"/>
          <w:w w:val="80"/>
        </w:rPr>
        <w:t>1.866.</w:t>
      </w:r>
      <w:r>
        <w:rPr>
          <w:color w:val="231F20"/>
          <w:spacing w:val="2"/>
          <w:w w:val="80"/>
        </w:rPr>
        <w:t>REAL</w:t>
      </w:r>
      <w:r>
        <w:rPr>
          <w:color w:val="231F20"/>
          <w:spacing w:val="1"/>
          <w:w w:val="80"/>
        </w:rPr>
        <w:t>.</w:t>
      </w:r>
      <w:r>
        <w:rPr>
          <w:color w:val="231F20"/>
          <w:spacing w:val="2"/>
          <w:w w:val="80"/>
        </w:rPr>
        <w:t>DATA</w:t>
      </w:r>
      <w:r>
        <w:rPr>
          <w:color w:val="231F20"/>
          <w:spacing w:val="23"/>
          <w:w w:val="75"/>
        </w:rPr>
        <w:t> </w:t>
      </w:r>
      <w:r>
        <w:rPr>
          <w:color w:val="231F20"/>
          <w:spacing w:val="1"/>
          <w:w w:val="85"/>
        </w:rPr>
        <w:t>P</w:t>
      </w:r>
      <w:r>
        <w:rPr>
          <w:color w:val="231F20"/>
          <w:w w:val="85"/>
        </w:rPr>
        <w:t>hone</w:t>
      </w:r>
      <w:r>
        <w:rPr>
          <w:color w:val="231F20"/>
          <w:spacing w:val="1"/>
          <w:w w:val="85"/>
        </w:rPr>
        <w:t>:</w:t>
      </w:r>
      <w:r>
        <w:rPr>
          <w:color w:val="231F20"/>
          <w:w w:val="85"/>
        </w:rPr>
        <w:t> 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212.387.7103</w:t>
      </w:r>
      <w:r>
        <w:rPr/>
      </w:r>
    </w:p>
    <w:p>
      <w:pPr>
        <w:pStyle w:val="Heading8"/>
        <w:spacing w:line="240" w:lineRule="auto" w:before="90"/>
        <w:ind w:left="100" w:right="0"/>
        <w:jc w:val="left"/>
        <w:rPr>
          <w:b w:val="0"/>
          <w:bCs w:val="0"/>
        </w:rPr>
      </w:pPr>
      <w:r>
        <w:rPr>
          <w:color w:val="231F20"/>
          <w:spacing w:val="1"/>
          <w:w w:val="95"/>
        </w:rPr>
        <w:t>U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2"/>
          <w:w w:val="95"/>
        </w:rPr>
        <w:t>W</w:t>
      </w:r>
      <w:r>
        <w:rPr>
          <w:color w:val="231F20"/>
          <w:spacing w:val="1"/>
          <w:w w:val="95"/>
        </w:rPr>
        <w:t>es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 </w:t>
      </w:r>
      <w:r>
        <w:rPr>
          <w:color w:val="231F20"/>
          <w:spacing w:val="3"/>
          <w:w w:val="95"/>
        </w:rPr>
        <w:t>C</w:t>
      </w:r>
      <w:r>
        <w:rPr>
          <w:color w:val="231F20"/>
          <w:spacing w:val="2"/>
          <w:w w:val="95"/>
        </w:rPr>
        <w:t>oas</w:t>
      </w:r>
      <w:r>
        <w:rPr>
          <w:color w:val="231F20"/>
          <w:spacing w:val="3"/>
          <w:w w:val="95"/>
        </w:rPr>
        <w:t>t</w:t>
      </w:r>
      <w:r>
        <w:rPr>
          <w:color w:val="231F20"/>
          <w:spacing w:val="-4"/>
          <w:w w:val="95"/>
        </w:rPr>
        <w:t> </w:t>
      </w:r>
      <w:r>
        <w:rPr>
          <w:color w:val="231F20"/>
          <w:spacing w:val="3"/>
          <w:w w:val="95"/>
        </w:rPr>
        <w:t>Off</w:t>
      </w:r>
      <w:r>
        <w:rPr>
          <w:color w:val="231F20"/>
          <w:spacing w:val="2"/>
          <w:w w:val="95"/>
        </w:rPr>
        <w:t>ice</w:t>
      </w:r>
      <w:r>
        <w:rPr>
          <w:b w:val="0"/>
        </w:rPr>
      </w:r>
    </w:p>
    <w:p>
      <w:pPr>
        <w:pStyle w:val="BodyText"/>
        <w:spacing w:line="240" w:lineRule="auto" w:before="3"/>
        <w:ind w:left="100" w:right="0"/>
        <w:jc w:val="left"/>
      </w:pPr>
      <w:r>
        <w:rPr>
          <w:color w:val="231F20"/>
          <w:spacing w:val="2"/>
          <w:w w:val="90"/>
        </w:rPr>
        <w:t>Prun</w:t>
      </w:r>
      <w:r>
        <w:rPr>
          <w:color w:val="231F20"/>
          <w:spacing w:val="1"/>
          <w:w w:val="90"/>
        </w:rPr>
        <w:t>e</w:t>
      </w:r>
      <w:r>
        <w:rPr>
          <w:color w:val="231F20"/>
          <w:spacing w:val="2"/>
          <w:w w:val="90"/>
        </w:rPr>
        <w:t>y</w:t>
      </w:r>
      <w:r>
        <w:rPr>
          <w:color w:val="231F20"/>
          <w:spacing w:val="1"/>
          <w:w w:val="90"/>
        </w:rPr>
        <w:t>a</w:t>
      </w:r>
      <w:r>
        <w:rPr>
          <w:color w:val="231F20"/>
          <w:spacing w:val="2"/>
          <w:w w:val="90"/>
        </w:rPr>
        <w:t>rd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1"/>
          <w:w w:val="90"/>
        </w:rPr>
        <w:t>To</w:t>
      </w:r>
      <w:r>
        <w:rPr>
          <w:color w:val="231F20"/>
          <w:w w:val="90"/>
        </w:rPr>
        <w:t>wers</w:t>
      </w:r>
      <w:r>
        <w:rPr/>
      </w:r>
    </w:p>
    <w:p>
      <w:pPr>
        <w:pStyle w:val="BodyText"/>
        <w:spacing w:line="244" w:lineRule="auto" w:before="3"/>
        <w:ind w:left="100" w:right="768"/>
        <w:jc w:val="left"/>
      </w:pPr>
      <w:r>
        <w:rPr>
          <w:color w:val="231F20"/>
          <w:spacing w:val="1"/>
          <w:w w:val="90"/>
        </w:rPr>
        <w:t>1901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2"/>
          <w:w w:val="90"/>
        </w:rPr>
        <w:t>Sou</w:t>
      </w:r>
      <w:r>
        <w:rPr>
          <w:color w:val="231F20"/>
          <w:spacing w:val="1"/>
          <w:w w:val="90"/>
        </w:rPr>
        <w:t>t</w:t>
      </w:r>
      <w:r>
        <w:rPr>
          <w:color w:val="231F20"/>
          <w:spacing w:val="2"/>
          <w:w w:val="90"/>
        </w:rPr>
        <w:t>h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2"/>
          <w:w w:val="90"/>
        </w:rPr>
        <w:t>B</w:t>
      </w:r>
      <w:r>
        <w:rPr>
          <w:color w:val="231F20"/>
          <w:spacing w:val="1"/>
          <w:w w:val="90"/>
        </w:rPr>
        <w:t>as</w:t>
      </w:r>
      <w:r>
        <w:rPr>
          <w:color w:val="231F20"/>
          <w:spacing w:val="2"/>
          <w:w w:val="90"/>
        </w:rPr>
        <w:t>com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1"/>
          <w:w w:val="90"/>
        </w:rPr>
        <w:t>Av</w:t>
      </w:r>
      <w:r>
        <w:rPr>
          <w:color w:val="231F20"/>
          <w:w w:val="90"/>
        </w:rPr>
        <w:t>e</w:t>
      </w:r>
      <w:r>
        <w:rPr>
          <w:color w:val="231F20"/>
          <w:spacing w:val="1"/>
          <w:w w:val="90"/>
        </w:rPr>
        <w:t>nu</w:t>
      </w:r>
      <w:r>
        <w:rPr>
          <w:color w:val="231F20"/>
          <w:w w:val="90"/>
        </w:rPr>
        <w:t>e</w:t>
      </w:r>
      <w:r>
        <w:rPr>
          <w:color w:val="231F20"/>
          <w:spacing w:val="28"/>
        </w:rPr>
        <w:t> </w:t>
      </w:r>
      <w:r>
        <w:rPr>
          <w:color w:val="231F20"/>
          <w:spacing w:val="1"/>
          <w:w w:val="85"/>
        </w:rPr>
        <w:t>C</w:t>
      </w:r>
      <w:r>
        <w:rPr>
          <w:color w:val="231F20"/>
          <w:w w:val="85"/>
        </w:rPr>
        <w:t>a</w:t>
      </w:r>
      <w:r>
        <w:rPr>
          <w:color w:val="231F20"/>
          <w:spacing w:val="1"/>
          <w:w w:val="85"/>
        </w:rPr>
        <w:t>m</w:t>
      </w:r>
      <w:r>
        <w:rPr>
          <w:color w:val="231F20"/>
          <w:w w:val="85"/>
        </w:rPr>
        <w:t>pbe</w:t>
      </w:r>
      <w:r>
        <w:rPr>
          <w:color w:val="231F20"/>
          <w:spacing w:val="1"/>
          <w:w w:val="85"/>
        </w:rPr>
        <w:t>ll</w:t>
      </w:r>
      <w:r>
        <w:rPr>
          <w:color w:val="231F20"/>
          <w:w w:val="85"/>
        </w:rPr>
        <w:t>,</w:t>
      </w:r>
      <w:r>
        <w:rPr>
          <w:color w:val="231F20"/>
          <w:spacing w:val="6"/>
          <w:w w:val="85"/>
        </w:rPr>
        <w:t> </w:t>
      </w:r>
      <w:r>
        <w:rPr>
          <w:color w:val="231F20"/>
          <w:spacing w:val="2"/>
          <w:w w:val="85"/>
        </w:rPr>
        <w:t>CA</w:t>
      </w:r>
      <w:r>
        <w:rPr>
          <w:color w:val="231F20"/>
          <w:spacing w:val="7"/>
          <w:w w:val="85"/>
        </w:rPr>
        <w:t> </w:t>
      </w:r>
      <w:r>
        <w:rPr>
          <w:color w:val="231F20"/>
          <w:spacing w:val="3"/>
          <w:w w:val="85"/>
        </w:rPr>
        <w:t>95008</w:t>
      </w:r>
      <w:r>
        <w:rPr/>
      </w:r>
    </w:p>
    <w:p>
      <w:pPr>
        <w:pStyle w:val="BodyText"/>
        <w:spacing w:line="240" w:lineRule="auto" w:before="0"/>
        <w:ind w:left="100" w:right="0"/>
        <w:jc w:val="left"/>
      </w:pPr>
      <w:r>
        <w:rPr>
          <w:color w:val="231F20"/>
          <w:spacing w:val="1"/>
          <w:w w:val="85"/>
        </w:rPr>
        <w:t>P</w:t>
      </w:r>
      <w:r>
        <w:rPr>
          <w:color w:val="231F20"/>
          <w:w w:val="85"/>
        </w:rPr>
        <w:t>hone</w:t>
      </w:r>
      <w:r>
        <w:rPr>
          <w:color w:val="231F20"/>
          <w:spacing w:val="1"/>
          <w:w w:val="85"/>
        </w:rPr>
        <w:t>:</w:t>
      </w:r>
      <w:r>
        <w:rPr>
          <w:color w:val="231F20"/>
          <w:w w:val="85"/>
        </w:rPr>
        <w:t> </w:t>
      </w:r>
      <w:r>
        <w:rPr>
          <w:color w:val="231F20"/>
          <w:spacing w:val="19"/>
          <w:w w:val="85"/>
        </w:rPr>
        <w:t> </w:t>
      </w:r>
      <w:r>
        <w:rPr>
          <w:color w:val="231F20"/>
          <w:spacing w:val="2"/>
          <w:w w:val="85"/>
        </w:rPr>
        <w:t>408.371.8880</w:t>
      </w:r>
      <w:r>
        <w:rPr/>
      </w:r>
    </w:p>
    <w:p>
      <w:pPr>
        <w:pStyle w:val="Heading8"/>
        <w:spacing w:line="240" w:lineRule="auto" w:before="93"/>
        <w:ind w:left="100" w:right="0"/>
        <w:jc w:val="left"/>
        <w:rPr>
          <w:b w:val="0"/>
          <w:bCs w:val="0"/>
        </w:rPr>
      </w:pPr>
      <w:r>
        <w:rPr>
          <w:color w:val="231F20"/>
          <w:spacing w:val="2"/>
          <w:w w:val="90"/>
        </w:rPr>
        <w:t>Eur</w:t>
      </w:r>
      <w:r>
        <w:rPr>
          <w:color w:val="231F20"/>
          <w:spacing w:val="1"/>
          <w:w w:val="90"/>
        </w:rPr>
        <w:t>ope</w:t>
      </w:r>
      <w:r>
        <w:rPr>
          <w:color w:val="231F20"/>
          <w:spacing w:val="11"/>
          <w:w w:val="90"/>
        </w:rPr>
        <w:t> </w:t>
      </w:r>
      <w:r>
        <w:rPr>
          <w:color w:val="231F20"/>
          <w:spacing w:val="4"/>
          <w:w w:val="90"/>
        </w:rPr>
        <w:t>Off</w:t>
      </w:r>
      <w:r>
        <w:rPr>
          <w:color w:val="231F20"/>
          <w:spacing w:val="3"/>
          <w:w w:val="90"/>
        </w:rPr>
        <w:t>ice</w:t>
      </w:r>
      <w:r>
        <w:rPr>
          <w:b w:val="0"/>
        </w:rPr>
      </w:r>
    </w:p>
    <w:p>
      <w:pPr>
        <w:pStyle w:val="BodyText"/>
        <w:spacing w:line="240" w:lineRule="auto" w:before="3"/>
        <w:ind w:left="100" w:right="0"/>
        <w:jc w:val="left"/>
      </w:pPr>
      <w:r>
        <w:rPr>
          <w:color w:val="231F20"/>
          <w:spacing w:val="3"/>
          <w:w w:val="90"/>
        </w:rPr>
        <w:t>58</w:t>
      </w:r>
      <w:r>
        <w:rPr>
          <w:color w:val="231F20"/>
          <w:spacing w:val="-2"/>
          <w:w w:val="90"/>
        </w:rPr>
        <w:t> </w:t>
      </w:r>
      <w:r>
        <w:rPr>
          <w:color w:val="231F20"/>
          <w:spacing w:val="2"/>
          <w:w w:val="90"/>
        </w:rPr>
        <w:t>Gro</w:t>
      </w:r>
      <w:r>
        <w:rPr>
          <w:color w:val="231F20"/>
          <w:spacing w:val="1"/>
          <w:w w:val="90"/>
        </w:rPr>
        <w:t>s</w:t>
      </w:r>
      <w:r>
        <w:rPr>
          <w:color w:val="231F20"/>
          <w:spacing w:val="2"/>
          <w:w w:val="90"/>
        </w:rPr>
        <w:t>v</w:t>
      </w:r>
      <w:r>
        <w:rPr>
          <w:color w:val="231F20"/>
          <w:spacing w:val="1"/>
          <w:w w:val="90"/>
        </w:rPr>
        <w:t>e</w:t>
      </w:r>
      <w:r>
        <w:rPr>
          <w:color w:val="231F20"/>
          <w:spacing w:val="2"/>
          <w:w w:val="90"/>
        </w:rPr>
        <w:t>nor</w:t>
      </w:r>
      <w:r>
        <w:rPr>
          <w:color w:val="231F20"/>
          <w:spacing w:val="-1"/>
          <w:w w:val="90"/>
        </w:rPr>
        <w:t> </w:t>
      </w:r>
      <w:r>
        <w:rPr>
          <w:color w:val="231F20"/>
          <w:spacing w:val="2"/>
          <w:w w:val="90"/>
        </w:rPr>
        <w:t>S</w:t>
      </w:r>
      <w:r>
        <w:rPr>
          <w:color w:val="231F20"/>
          <w:spacing w:val="1"/>
          <w:w w:val="90"/>
        </w:rPr>
        <w:t>t</w:t>
      </w:r>
      <w:r>
        <w:rPr>
          <w:color w:val="231F20"/>
          <w:spacing w:val="2"/>
          <w:w w:val="90"/>
        </w:rPr>
        <w:t>r</w:t>
      </w:r>
      <w:r>
        <w:rPr>
          <w:color w:val="231F20"/>
          <w:spacing w:val="1"/>
          <w:w w:val="90"/>
        </w:rPr>
        <w:t>eet</w:t>
      </w:r>
      <w:r>
        <w:rPr/>
      </w:r>
    </w:p>
    <w:p>
      <w:pPr>
        <w:pStyle w:val="BodyText"/>
        <w:spacing w:line="268" w:lineRule="auto" w:before="3"/>
        <w:ind w:left="100" w:right="432"/>
        <w:jc w:val="left"/>
      </w:pPr>
      <w:r>
        <w:rPr>
          <w:color w:val="231F20"/>
          <w:spacing w:val="2"/>
          <w:w w:val="85"/>
        </w:rPr>
        <w:t>L</w:t>
      </w:r>
      <w:r>
        <w:rPr>
          <w:color w:val="231F20"/>
          <w:spacing w:val="1"/>
          <w:w w:val="85"/>
        </w:rPr>
        <w:t>ondon,</w:t>
      </w:r>
      <w:r>
        <w:rPr>
          <w:color w:val="231F20"/>
          <w:spacing w:val="2"/>
          <w:w w:val="85"/>
        </w:rPr>
        <w:t> Un</w:t>
      </w:r>
      <w:r>
        <w:rPr>
          <w:color w:val="231F20"/>
          <w:spacing w:val="1"/>
          <w:w w:val="85"/>
        </w:rPr>
        <w:t>ited</w:t>
      </w:r>
      <w:r>
        <w:rPr>
          <w:color w:val="231F20"/>
          <w:spacing w:val="2"/>
          <w:w w:val="85"/>
        </w:rPr>
        <w:t> Ki</w:t>
      </w:r>
      <w:r>
        <w:rPr>
          <w:color w:val="231F20"/>
          <w:spacing w:val="1"/>
          <w:w w:val="85"/>
        </w:rPr>
        <w:t>ngdo</w:t>
      </w:r>
      <w:r>
        <w:rPr>
          <w:color w:val="231F20"/>
          <w:spacing w:val="2"/>
          <w:w w:val="85"/>
        </w:rPr>
        <w:t>m</w:t>
      </w:r>
      <w:r>
        <w:rPr>
          <w:color w:val="231F20"/>
          <w:spacing w:val="3"/>
          <w:w w:val="85"/>
        </w:rPr>
        <w:t> </w:t>
      </w:r>
      <w:r>
        <w:rPr>
          <w:color w:val="231F20"/>
          <w:spacing w:val="-1"/>
          <w:w w:val="85"/>
        </w:rPr>
        <w:t>W1</w:t>
      </w:r>
      <w:r>
        <w:rPr>
          <w:color w:val="231F20"/>
          <w:spacing w:val="-2"/>
          <w:w w:val="85"/>
        </w:rPr>
        <w:t>K</w:t>
      </w:r>
      <w:r>
        <w:rPr>
          <w:color w:val="231F20"/>
          <w:spacing w:val="2"/>
          <w:w w:val="85"/>
        </w:rPr>
        <w:t> 3J</w:t>
      </w:r>
      <w:r>
        <w:rPr>
          <w:color w:val="231F20"/>
          <w:spacing w:val="3"/>
          <w:w w:val="85"/>
        </w:rPr>
        <w:t>B</w:t>
      </w:r>
      <w:r>
        <w:rPr>
          <w:color w:val="231F20"/>
          <w:spacing w:val="23"/>
          <w:w w:val="74"/>
        </w:rPr>
        <w:t> </w:t>
      </w:r>
      <w:r>
        <w:rPr>
          <w:color w:val="231F20"/>
          <w:spacing w:val="1"/>
          <w:w w:val="85"/>
        </w:rPr>
        <w:t>P</w:t>
      </w:r>
      <w:r>
        <w:rPr>
          <w:color w:val="231F20"/>
          <w:w w:val="85"/>
        </w:rPr>
        <w:t>hone</w:t>
      </w:r>
      <w:r>
        <w:rPr>
          <w:color w:val="231F20"/>
          <w:spacing w:val="1"/>
          <w:w w:val="85"/>
        </w:rPr>
        <w:t>:</w:t>
      </w:r>
      <w:r>
        <w:rPr>
          <w:color w:val="231F20"/>
          <w:w w:val="85"/>
        </w:rPr>
        <w:t> </w:t>
      </w:r>
      <w:r>
        <w:rPr>
          <w:color w:val="231F20"/>
          <w:spacing w:val="22"/>
          <w:w w:val="85"/>
        </w:rPr>
        <w:t> </w:t>
      </w:r>
      <w:r>
        <w:rPr>
          <w:color w:val="231F20"/>
          <w:spacing w:val="2"/>
          <w:w w:val="85"/>
        </w:rPr>
        <w:t>+</w:t>
      </w:r>
      <w:r>
        <w:rPr>
          <w:color w:val="231F20"/>
          <w:spacing w:val="1"/>
          <w:w w:val="85"/>
        </w:rPr>
        <w:t>44.207.297.6860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5" w:lineRule="auto" w:before="0"/>
        <w:ind w:left="100" w:right="37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b/>
          <w:color w:val="231F20"/>
          <w:spacing w:val="3"/>
          <w:w w:val="95"/>
          <w:sz w:val="14"/>
        </w:rPr>
        <w:t>R</w:t>
      </w:r>
      <w:r>
        <w:rPr>
          <w:rFonts w:ascii="Times New Roman"/>
          <w:b/>
          <w:color w:val="231F20"/>
          <w:spacing w:val="2"/>
          <w:w w:val="95"/>
          <w:sz w:val="14"/>
        </w:rPr>
        <w:t>o</w:t>
      </w:r>
      <w:r>
        <w:rPr>
          <w:rFonts w:ascii="Times New Roman"/>
          <w:b/>
          <w:color w:val="231F20"/>
          <w:spacing w:val="3"/>
          <w:w w:val="95"/>
          <w:sz w:val="14"/>
        </w:rPr>
        <w:t>b</w:t>
      </w:r>
      <w:r>
        <w:rPr>
          <w:rFonts w:ascii="Times New Roman"/>
          <w:b/>
          <w:color w:val="231F20"/>
          <w:spacing w:val="2"/>
          <w:w w:val="95"/>
          <w:sz w:val="14"/>
        </w:rPr>
        <w:t>e</w:t>
      </w:r>
      <w:r>
        <w:rPr>
          <w:rFonts w:ascii="Times New Roman"/>
          <w:b/>
          <w:color w:val="231F20"/>
          <w:spacing w:val="3"/>
          <w:w w:val="95"/>
          <w:sz w:val="14"/>
        </w:rPr>
        <w:t>rt</w:t>
      </w:r>
      <w:r>
        <w:rPr>
          <w:rFonts w:ascii="Times New Roman"/>
          <w:b/>
          <w:color w:val="231F20"/>
          <w:spacing w:val="-21"/>
          <w:w w:val="95"/>
          <w:sz w:val="14"/>
        </w:rPr>
        <w:t> </w:t>
      </w:r>
      <w:r>
        <w:rPr>
          <w:rFonts w:ascii="Times New Roman"/>
          <w:b/>
          <w:color w:val="231F20"/>
          <w:w w:val="95"/>
          <w:sz w:val="14"/>
        </w:rPr>
        <w:t>M</w:t>
      </w:r>
      <w:r>
        <w:rPr>
          <w:rFonts w:ascii="Times New Roman"/>
          <w:b/>
          <w:color w:val="231F20"/>
          <w:spacing w:val="-21"/>
          <w:w w:val="95"/>
          <w:sz w:val="14"/>
        </w:rPr>
        <w:t> </w:t>
      </w:r>
      <w:r>
        <w:rPr>
          <w:rFonts w:ascii="Times New Roman"/>
          <w:b/>
          <w:color w:val="231F20"/>
          <w:spacing w:val="3"/>
          <w:w w:val="95"/>
          <w:sz w:val="14"/>
        </w:rPr>
        <w:t>Wh</w:t>
      </w:r>
      <w:r>
        <w:rPr>
          <w:rFonts w:ascii="Times New Roman"/>
          <w:b/>
          <w:color w:val="231F20"/>
          <w:spacing w:val="2"/>
          <w:w w:val="95"/>
          <w:sz w:val="14"/>
        </w:rPr>
        <w:t>i</w:t>
      </w:r>
      <w:r>
        <w:rPr>
          <w:rFonts w:ascii="Times New Roman"/>
          <w:b/>
          <w:color w:val="231F20"/>
          <w:spacing w:val="3"/>
          <w:w w:val="95"/>
          <w:sz w:val="14"/>
        </w:rPr>
        <w:t>t</w:t>
      </w:r>
      <w:r>
        <w:rPr>
          <w:rFonts w:ascii="Times New Roman"/>
          <w:b/>
          <w:color w:val="231F20"/>
          <w:spacing w:val="2"/>
          <w:w w:val="95"/>
          <w:sz w:val="14"/>
        </w:rPr>
        <w:t>e</w:t>
      </w:r>
      <w:r>
        <w:rPr>
          <w:rFonts w:ascii="Times New Roman"/>
          <w:b/>
          <w:color w:val="231F20"/>
          <w:spacing w:val="3"/>
          <w:w w:val="95"/>
          <w:sz w:val="14"/>
        </w:rPr>
        <w:t>,</w:t>
      </w:r>
      <w:r>
        <w:rPr>
          <w:rFonts w:ascii="Times New Roman"/>
          <w:b/>
          <w:color w:val="231F20"/>
          <w:spacing w:val="-21"/>
          <w:w w:val="95"/>
          <w:sz w:val="14"/>
        </w:rPr>
        <w:t> </w:t>
      </w:r>
      <w:r>
        <w:rPr>
          <w:rFonts w:ascii="Times New Roman"/>
          <w:b/>
          <w:color w:val="231F20"/>
          <w:w w:val="95"/>
          <w:sz w:val="14"/>
        </w:rPr>
        <w:t>J</w:t>
      </w:r>
      <w:r>
        <w:rPr>
          <w:rFonts w:ascii="Times New Roman"/>
          <w:b/>
          <w:color w:val="231F20"/>
          <w:spacing w:val="1"/>
          <w:w w:val="95"/>
          <w:sz w:val="14"/>
        </w:rPr>
        <w:t>r</w:t>
      </w:r>
      <w:r>
        <w:rPr>
          <w:rFonts w:ascii="Times New Roman"/>
          <w:b/>
          <w:color w:val="231F20"/>
          <w:spacing w:val="-8"/>
          <w:w w:val="95"/>
          <w:sz w:val="14"/>
        </w:rPr>
        <w:t> </w:t>
      </w:r>
      <w:r>
        <w:rPr>
          <w:rFonts w:ascii="Times New Roman"/>
          <w:color w:val="231F20"/>
          <w:spacing w:val="2"/>
          <w:w w:val="95"/>
          <w:sz w:val="14"/>
        </w:rPr>
        <w:t>Founder</w:t>
      </w:r>
      <w:r>
        <w:rPr>
          <w:rFonts w:ascii="Times New Roman"/>
          <w:color w:val="231F20"/>
          <w:spacing w:val="-21"/>
          <w:w w:val="95"/>
          <w:sz w:val="14"/>
        </w:rPr>
        <w:t> </w:t>
      </w:r>
      <w:r>
        <w:rPr>
          <w:rFonts w:ascii="Times New Roman"/>
          <w:color w:val="231F20"/>
          <w:w w:val="95"/>
          <w:sz w:val="14"/>
        </w:rPr>
        <w:t>&amp;</w:t>
      </w:r>
      <w:r>
        <w:rPr>
          <w:rFonts w:ascii="Times New Roman"/>
          <w:color w:val="231F20"/>
          <w:spacing w:val="-21"/>
          <w:w w:val="95"/>
          <w:sz w:val="14"/>
        </w:rPr>
        <w:t> </w:t>
      </w:r>
      <w:r>
        <w:rPr>
          <w:rFonts w:ascii="Times New Roman"/>
          <w:color w:val="231F20"/>
          <w:spacing w:val="2"/>
          <w:w w:val="95"/>
          <w:sz w:val="14"/>
        </w:rPr>
        <w:t>Pr</w:t>
      </w:r>
      <w:r>
        <w:rPr>
          <w:rFonts w:ascii="Times New Roman"/>
          <w:color w:val="231F20"/>
          <w:spacing w:val="1"/>
          <w:w w:val="95"/>
          <w:sz w:val="14"/>
        </w:rPr>
        <w:t>es</w:t>
      </w:r>
      <w:r>
        <w:rPr>
          <w:rFonts w:ascii="Times New Roman"/>
          <w:color w:val="231F20"/>
          <w:spacing w:val="2"/>
          <w:w w:val="95"/>
          <w:sz w:val="14"/>
        </w:rPr>
        <w:t>iden</w:t>
      </w:r>
      <w:r>
        <w:rPr>
          <w:rFonts w:ascii="Times New Roman"/>
          <w:color w:val="231F20"/>
          <w:spacing w:val="1"/>
          <w:w w:val="95"/>
          <w:sz w:val="14"/>
        </w:rPr>
        <w:t>t</w:t>
      </w:r>
      <w:r>
        <w:rPr>
          <w:rFonts w:ascii="Times New Roman"/>
          <w:color w:val="231F20"/>
          <w:spacing w:val="24"/>
          <w:sz w:val="14"/>
        </w:rPr>
        <w:t> </w:t>
      </w:r>
      <w:r>
        <w:rPr>
          <w:rFonts w:ascii="Times New Roman"/>
          <w:b/>
          <w:color w:val="231F20"/>
          <w:w w:val="85"/>
          <w:sz w:val="14"/>
        </w:rPr>
        <w:t>Nina</w:t>
      </w:r>
      <w:r>
        <w:rPr>
          <w:rFonts w:ascii="Times New Roman"/>
          <w:b/>
          <w:color w:val="231F20"/>
          <w:spacing w:val="-4"/>
          <w:w w:val="85"/>
          <w:sz w:val="14"/>
        </w:rPr>
        <w:t> </w:t>
      </w:r>
      <w:r>
        <w:rPr>
          <w:rFonts w:ascii="Times New Roman"/>
          <w:b/>
          <w:color w:val="231F20"/>
          <w:spacing w:val="-2"/>
          <w:w w:val="85"/>
          <w:sz w:val="14"/>
        </w:rPr>
        <w:t>T</w:t>
      </w:r>
      <w:r>
        <w:rPr>
          <w:rFonts w:ascii="Times New Roman"/>
          <w:b/>
          <w:color w:val="231F20"/>
          <w:spacing w:val="-1"/>
          <w:w w:val="85"/>
          <w:sz w:val="14"/>
        </w:rPr>
        <w:t>u</w:t>
      </w:r>
      <w:r>
        <w:rPr>
          <w:rFonts w:ascii="Times New Roman"/>
          <w:b/>
          <w:color w:val="231F20"/>
          <w:spacing w:val="-2"/>
          <w:w w:val="85"/>
          <w:sz w:val="14"/>
        </w:rPr>
        <w:t>r</w:t>
      </w:r>
      <w:r>
        <w:rPr>
          <w:rFonts w:ascii="Times New Roman"/>
          <w:b/>
          <w:color w:val="231F20"/>
          <w:spacing w:val="-1"/>
          <w:w w:val="85"/>
          <w:sz w:val="14"/>
        </w:rPr>
        <w:t>ner</w:t>
      </w:r>
      <w:r>
        <w:rPr>
          <w:rFonts w:ascii="Times New Roman"/>
          <w:b/>
          <w:color w:val="231F20"/>
          <w:spacing w:val="25"/>
          <w:w w:val="85"/>
          <w:sz w:val="14"/>
        </w:rPr>
        <w:t> </w:t>
      </w:r>
      <w:r>
        <w:rPr>
          <w:rFonts w:ascii="Times New Roman"/>
          <w:color w:val="231F20"/>
          <w:spacing w:val="-2"/>
          <w:w w:val="85"/>
          <w:sz w:val="14"/>
        </w:rPr>
        <w:t>Dir</w:t>
      </w:r>
      <w:r>
        <w:rPr>
          <w:rFonts w:ascii="Times New Roman"/>
          <w:color w:val="231F20"/>
          <w:spacing w:val="-1"/>
          <w:w w:val="85"/>
          <w:sz w:val="14"/>
        </w:rPr>
        <w:t>ecto</w:t>
      </w:r>
      <w:r>
        <w:rPr>
          <w:rFonts w:ascii="Times New Roman"/>
          <w:color w:val="231F20"/>
          <w:spacing w:val="-2"/>
          <w:w w:val="85"/>
          <w:sz w:val="14"/>
        </w:rPr>
        <w:t>r</w:t>
      </w:r>
      <w:r>
        <w:rPr>
          <w:rFonts w:ascii="Times New Roman"/>
          <w:color w:val="231F20"/>
          <w:spacing w:val="-1"/>
          <w:w w:val="85"/>
          <w:sz w:val="14"/>
        </w:rPr>
        <w:t>,</w:t>
      </w:r>
      <w:r>
        <w:rPr>
          <w:rFonts w:ascii="Times New Roman"/>
          <w:color w:val="231F20"/>
          <w:spacing w:val="-3"/>
          <w:w w:val="85"/>
          <w:sz w:val="14"/>
        </w:rPr>
        <w:t> </w:t>
      </w:r>
      <w:r>
        <w:rPr>
          <w:rFonts w:ascii="Times New Roman"/>
          <w:color w:val="231F20"/>
          <w:w w:val="85"/>
          <w:sz w:val="14"/>
        </w:rPr>
        <w:t>Marketing</w:t>
      </w:r>
      <w:r>
        <w:rPr>
          <w:rFonts w:ascii="Times New Roman"/>
          <w:color w:val="231F20"/>
          <w:spacing w:val="-4"/>
          <w:w w:val="85"/>
          <w:sz w:val="14"/>
        </w:rPr>
        <w:t> </w:t>
      </w:r>
      <w:r>
        <w:rPr>
          <w:rFonts w:ascii="Times New Roman"/>
          <w:color w:val="231F20"/>
          <w:w w:val="85"/>
          <w:sz w:val="14"/>
        </w:rPr>
        <w:t>Communications</w:t>
      </w:r>
      <w:r>
        <w:rPr>
          <w:rFonts w:ascii="Times New Roman"/>
          <w:color w:val="231F20"/>
          <w:spacing w:val="42"/>
          <w:w w:val="97"/>
          <w:sz w:val="14"/>
        </w:rPr>
        <w:t> </w:t>
      </w:r>
      <w:r>
        <w:rPr>
          <w:rFonts w:ascii="Times New Roman"/>
          <w:b/>
          <w:color w:val="231F20"/>
          <w:spacing w:val="2"/>
          <w:w w:val="90"/>
          <w:sz w:val="14"/>
        </w:rPr>
        <w:t>Chr</w:t>
      </w:r>
      <w:r>
        <w:rPr>
          <w:rFonts w:ascii="Times New Roman"/>
          <w:b/>
          <w:color w:val="231F20"/>
          <w:spacing w:val="1"/>
          <w:w w:val="90"/>
          <w:sz w:val="14"/>
        </w:rPr>
        <w:t>is</w:t>
      </w:r>
      <w:r>
        <w:rPr>
          <w:rFonts w:ascii="Times New Roman"/>
          <w:b/>
          <w:color w:val="231F20"/>
          <w:spacing w:val="2"/>
          <w:w w:val="90"/>
          <w:sz w:val="14"/>
        </w:rPr>
        <w:t>t</w:t>
      </w:r>
      <w:r>
        <w:rPr>
          <w:rFonts w:ascii="Times New Roman"/>
          <w:b/>
          <w:color w:val="231F20"/>
          <w:spacing w:val="1"/>
          <w:w w:val="90"/>
          <w:sz w:val="14"/>
        </w:rPr>
        <w:t>i</w:t>
      </w:r>
      <w:r>
        <w:rPr>
          <w:rFonts w:ascii="Times New Roman"/>
          <w:b/>
          <w:color w:val="231F20"/>
          <w:spacing w:val="2"/>
          <w:w w:val="90"/>
          <w:sz w:val="14"/>
        </w:rPr>
        <w:t>n</w:t>
      </w:r>
      <w:r>
        <w:rPr>
          <w:rFonts w:ascii="Times New Roman"/>
          <w:b/>
          <w:color w:val="231F20"/>
          <w:spacing w:val="1"/>
          <w:w w:val="90"/>
          <w:sz w:val="14"/>
        </w:rPr>
        <w:t>a</w:t>
      </w:r>
      <w:r>
        <w:rPr>
          <w:rFonts w:ascii="Times New Roman"/>
          <w:b/>
          <w:color w:val="231F20"/>
          <w:spacing w:val="-9"/>
          <w:w w:val="90"/>
          <w:sz w:val="14"/>
        </w:rPr>
        <w:t> </w:t>
      </w:r>
      <w:r>
        <w:rPr>
          <w:rFonts w:ascii="Times New Roman"/>
          <w:b/>
          <w:color w:val="231F20"/>
          <w:spacing w:val="1"/>
          <w:w w:val="90"/>
          <w:sz w:val="14"/>
        </w:rPr>
        <w:t>Wu</w:t>
      </w:r>
      <w:r>
        <w:rPr>
          <w:rFonts w:ascii="Times New Roman"/>
          <w:b/>
          <w:color w:val="231F20"/>
          <w:spacing w:val="-8"/>
          <w:w w:val="90"/>
          <w:sz w:val="14"/>
        </w:rPr>
        <w:t> </w:t>
      </w:r>
      <w:r>
        <w:rPr>
          <w:rFonts w:ascii="Times New Roman"/>
          <w:color w:val="231F20"/>
          <w:spacing w:val="2"/>
          <w:w w:val="90"/>
          <w:sz w:val="14"/>
        </w:rPr>
        <w:t>M</w:t>
      </w:r>
      <w:r>
        <w:rPr>
          <w:rFonts w:ascii="Times New Roman"/>
          <w:color w:val="231F20"/>
          <w:spacing w:val="1"/>
          <w:w w:val="90"/>
          <w:sz w:val="14"/>
        </w:rPr>
        <w:t>a</w:t>
      </w:r>
      <w:r>
        <w:rPr>
          <w:rFonts w:ascii="Times New Roman"/>
          <w:color w:val="231F20"/>
          <w:spacing w:val="2"/>
          <w:w w:val="90"/>
          <w:sz w:val="14"/>
        </w:rPr>
        <w:t>rk</w:t>
      </w:r>
      <w:r>
        <w:rPr>
          <w:rFonts w:ascii="Times New Roman"/>
          <w:color w:val="231F20"/>
          <w:spacing w:val="1"/>
          <w:w w:val="90"/>
          <w:sz w:val="14"/>
        </w:rPr>
        <w:t>et</w:t>
      </w:r>
      <w:r>
        <w:rPr>
          <w:rFonts w:ascii="Times New Roman"/>
          <w:color w:val="231F20"/>
          <w:spacing w:val="2"/>
          <w:w w:val="90"/>
          <w:sz w:val="14"/>
        </w:rPr>
        <w:t>ing</w:t>
      </w:r>
      <w:r>
        <w:rPr>
          <w:rFonts w:ascii="Times New Roman"/>
          <w:color w:val="231F20"/>
          <w:spacing w:val="-8"/>
          <w:w w:val="90"/>
          <w:sz w:val="14"/>
        </w:rPr>
        <w:t> </w:t>
      </w:r>
      <w:r>
        <w:rPr>
          <w:rFonts w:ascii="Times New Roman"/>
          <w:color w:val="231F20"/>
          <w:spacing w:val="2"/>
          <w:w w:val="90"/>
          <w:sz w:val="14"/>
        </w:rPr>
        <w:t>Coordin</w:t>
      </w:r>
      <w:r>
        <w:rPr>
          <w:rFonts w:ascii="Times New Roman"/>
          <w:color w:val="231F20"/>
          <w:spacing w:val="1"/>
          <w:w w:val="90"/>
          <w:sz w:val="14"/>
        </w:rPr>
        <w:t>at</w:t>
      </w:r>
      <w:r>
        <w:rPr>
          <w:rFonts w:ascii="Times New Roman"/>
          <w:color w:val="231F20"/>
          <w:spacing w:val="2"/>
          <w:w w:val="90"/>
          <w:sz w:val="14"/>
        </w:rPr>
        <w:t>or</w:t>
      </w:r>
      <w:r>
        <w:rPr>
          <w:rFonts w:ascii="Times New Roman"/>
          <w:sz w:val="14"/>
        </w:rPr>
      </w:r>
    </w:p>
    <w:p>
      <w:pPr>
        <w:spacing w:line="244" w:lineRule="auto" w:before="0"/>
        <w:ind w:left="100" w:right="247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b/>
          <w:color w:val="231F20"/>
          <w:spacing w:val="2"/>
          <w:w w:val="90"/>
          <w:sz w:val="14"/>
        </w:rPr>
        <w:t>D</w:t>
      </w:r>
      <w:r>
        <w:rPr>
          <w:rFonts w:ascii="Times New Roman"/>
          <w:b/>
          <w:color w:val="231F20"/>
          <w:spacing w:val="1"/>
          <w:w w:val="90"/>
          <w:sz w:val="14"/>
        </w:rPr>
        <w:t>oug</w:t>
      </w:r>
      <w:r>
        <w:rPr>
          <w:rFonts w:ascii="Times New Roman"/>
          <w:b/>
          <w:color w:val="231F20"/>
          <w:spacing w:val="-10"/>
          <w:w w:val="90"/>
          <w:sz w:val="14"/>
        </w:rPr>
        <w:t> </w:t>
      </w:r>
      <w:r>
        <w:rPr>
          <w:rFonts w:ascii="Times New Roman"/>
          <w:b/>
          <w:color w:val="231F20"/>
          <w:spacing w:val="2"/>
          <w:w w:val="90"/>
          <w:sz w:val="14"/>
        </w:rPr>
        <w:t>Murphy</w:t>
      </w:r>
      <w:r>
        <w:rPr>
          <w:rFonts w:ascii="Times New Roman"/>
          <w:b/>
          <w:color w:val="231F20"/>
          <w:spacing w:val="12"/>
          <w:w w:val="90"/>
          <w:sz w:val="14"/>
        </w:rPr>
        <w:t> </w:t>
      </w:r>
      <w:r>
        <w:rPr>
          <w:rFonts w:ascii="Times New Roman"/>
          <w:color w:val="231F20"/>
          <w:spacing w:val="1"/>
          <w:w w:val="90"/>
          <w:sz w:val="14"/>
        </w:rPr>
        <w:t>Dir</w:t>
      </w:r>
      <w:r>
        <w:rPr>
          <w:rFonts w:ascii="Times New Roman"/>
          <w:color w:val="231F20"/>
          <w:w w:val="90"/>
          <w:sz w:val="14"/>
        </w:rPr>
        <w:t>e</w:t>
      </w:r>
      <w:r>
        <w:rPr>
          <w:rFonts w:ascii="Times New Roman"/>
          <w:color w:val="231F20"/>
          <w:spacing w:val="1"/>
          <w:w w:val="90"/>
          <w:sz w:val="14"/>
        </w:rPr>
        <w:t>c</w:t>
      </w:r>
      <w:r>
        <w:rPr>
          <w:rFonts w:ascii="Times New Roman"/>
          <w:color w:val="231F20"/>
          <w:w w:val="90"/>
          <w:sz w:val="14"/>
        </w:rPr>
        <w:t>t</w:t>
      </w:r>
      <w:r>
        <w:rPr>
          <w:rFonts w:ascii="Times New Roman"/>
          <w:color w:val="231F20"/>
          <w:spacing w:val="1"/>
          <w:w w:val="90"/>
          <w:sz w:val="14"/>
        </w:rPr>
        <w:t>or,</w:t>
      </w:r>
      <w:r>
        <w:rPr>
          <w:rFonts w:ascii="Times New Roman"/>
          <w:color w:val="231F20"/>
          <w:spacing w:val="-9"/>
          <w:w w:val="90"/>
          <w:sz w:val="14"/>
        </w:rPr>
        <w:t> </w:t>
      </w:r>
      <w:r>
        <w:rPr>
          <w:rFonts w:ascii="Times New Roman"/>
          <w:color w:val="231F20"/>
          <w:spacing w:val="2"/>
          <w:w w:val="90"/>
          <w:sz w:val="14"/>
        </w:rPr>
        <w:t>An</w:t>
      </w:r>
      <w:r>
        <w:rPr>
          <w:rFonts w:ascii="Times New Roman"/>
          <w:color w:val="231F20"/>
          <w:spacing w:val="1"/>
          <w:w w:val="90"/>
          <w:sz w:val="14"/>
        </w:rPr>
        <w:t>al</w:t>
      </w:r>
      <w:r>
        <w:rPr>
          <w:rFonts w:ascii="Times New Roman"/>
          <w:color w:val="231F20"/>
          <w:spacing w:val="2"/>
          <w:w w:val="90"/>
          <w:sz w:val="14"/>
        </w:rPr>
        <w:t>y</w:t>
      </w:r>
      <w:r>
        <w:rPr>
          <w:rFonts w:ascii="Times New Roman"/>
          <w:color w:val="231F20"/>
          <w:spacing w:val="1"/>
          <w:w w:val="90"/>
          <w:sz w:val="14"/>
        </w:rPr>
        <w:t>t</w:t>
      </w:r>
      <w:r>
        <w:rPr>
          <w:rFonts w:ascii="Times New Roman"/>
          <w:color w:val="231F20"/>
          <w:spacing w:val="2"/>
          <w:w w:val="90"/>
          <w:sz w:val="14"/>
        </w:rPr>
        <w:t>ic</w:t>
      </w:r>
      <w:r>
        <w:rPr>
          <w:rFonts w:ascii="Times New Roman"/>
          <w:color w:val="231F20"/>
          <w:spacing w:val="1"/>
          <w:w w:val="90"/>
          <w:sz w:val="14"/>
        </w:rPr>
        <w:t>s</w:t>
      </w:r>
      <w:r>
        <w:rPr>
          <w:rFonts w:ascii="Times New Roman"/>
          <w:color w:val="231F20"/>
          <w:spacing w:val="30"/>
          <w:sz w:val="14"/>
        </w:rPr>
        <w:t> </w:t>
      </w:r>
      <w:r>
        <w:rPr>
          <w:rFonts w:ascii="Times New Roman"/>
          <w:b/>
          <w:color w:val="231F20"/>
          <w:spacing w:val="2"/>
          <w:w w:val="95"/>
          <w:sz w:val="14"/>
        </w:rPr>
        <w:t>Andr</w:t>
      </w:r>
      <w:r>
        <w:rPr>
          <w:rFonts w:ascii="Times New Roman"/>
          <w:b/>
          <w:color w:val="231F20"/>
          <w:spacing w:val="1"/>
          <w:w w:val="95"/>
          <w:sz w:val="14"/>
        </w:rPr>
        <w:t>ew</w:t>
      </w:r>
      <w:r>
        <w:rPr>
          <w:rFonts w:ascii="Times New Roman"/>
          <w:b/>
          <w:color w:val="231F20"/>
          <w:spacing w:val="-11"/>
          <w:w w:val="95"/>
          <w:sz w:val="14"/>
        </w:rPr>
        <w:t> </w:t>
      </w:r>
      <w:r>
        <w:rPr>
          <w:rFonts w:ascii="Times New Roman"/>
          <w:b/>
          <w:color w:val="231F20"/>
          <w:spacing w:val="2"/>
          <w:w w:val="95"/>
          <w:sz w:val="14"/>
        </w:rPr>
        <w:t>P</w:t>
      </w:r>
      <w:r>
        <w:rPr>
          <w:rFonts w:ascii="Times New Roman"/>
          <w:b/>
          <w:color w:val="231F20"/>
          <w:spacing w:val="1"/>
          <w:w w:val="95"/>
          <w:sz w:val="14"/>
        </w:rPr>
        <w:t>isanelli</w:t>
      </w:r>
      <w:r>
        <w:rPr>
          <w:rFonts w:ascii="Times New Roman"/>
          <w:b/>
          <w:color w:val="231F20"/>
          <w:spacing w:val="11"/>
          <w:w w:val="95"/>
          <w:sz w:val="14"/>
        </w:rPr>
        <w:t> </w:t>
      </w:r>
      <w:r>
        <w:rPr>
          <w:rFonts w:ascii="Times New Roman"/>
          <w:color w:val="231F20"/>
          <w:spacing w:val="-2"/>
          <w:w w:val="95"/>
          <w:sz w:val="14"/>
        </w:rPr>
        <w:t>Sr.</w:t>
      </w:r>
      <w:r>
        <w:rPr>
          <w:rFonts w:ascii="Times New Roman"/>
          <w:color w:val="231F20"/>
          <w:spacing w:val="-11"/>
          <w:w w:val="95"/>
          <w:sz w:val="14"/>
        </w:rPr>
        <w:t> </w:t>
      </w:r>
      <w:r>
        <w:rPr>
          <w:rFonts w:ascii="Times New Roman"/>
          <w:color w:val="231F20"/>
          <w:spacing w:val="1"/>
          <w:w w:val="95"/>
          <w:sz w:val="14"/>
        </w:rPr>
        <w:t>M</w:t>
      </w:r>
      <w:r>
        <w:rPr>
          <w:rFonts w:ascii="Times New Roman"/>
          <w:color w:val="231F20"/>
          <w:w w:val="95"/>
          <w:sz w:val="14"/>
        </w:rPr>
        <w:t>a</w:t>
      </w:r>
      <w:r>
        <w:rPr>
          <w:rFonts w:ascii="Times New Roman"/>
          <w:color w:val="231F20"/>
          <w:spacing w:val="1"/>
          <w:w w:val="95"/>
          <w:sz w:val="14"/>
        </w:rPr>
        <w:t>n</w:t>
      </w:r>
      <w:r>
        <w:rPr>
          <w:rFonts w:ascii="Times New Roman"/>
          <w:color w:val="231F20"/>
          <w:w w:val="95"/>
          <w:sz w:val="14"/>
        </w:rPr>
        <w:t>a</w:t>
      </w:r>
      <w:r>
        <w:rPr>
          <w:rFonts w:ascii="Times New Roman"/>
          <w:color w:val="231F20"/>
          <w:spacing w:val="1"/>
          <w:w w:val="95"/>
          <w:sz w:val="14"/>
        </w:rPr>
        <w:t>g</w:t>
      </w:r>
      <w:r>
        <w:rPr>
          <w:rFonts w:ascii="Times New Roman"/>
          <w:color w:val="231F20"/>
          <w:w w:val="95"/>
          <w:sz w:val="14"/>
        </w:rPr>
        <w:t>e</w:t>
      </w:r>
      <w:r>
        <w:rPr>
          <w:rFonts w:ascii="Times New Roman"/>
          <w:color w:val="231F20"/>
          <w:spacing w:val="1"/>
          <w:w w:val="95"/>
          <w:sz w:val="14"/>
        </w:rPr>
        <w:t>r,</w:t>
      </w:r>
      <w:r>
        <w:rPr>
          <w:rFonts w:ascii="Times New Roman"/>
          <w:color w:val="231F20"/>
          <w:spacing w:val="-11"/>
          <w:w w:val="95"/>
          <w:sz w:val="14"/>
        </w:rPr>
        <w:t> </w:t>
      </w:r>
      <w:r>
        <w:rPr>
          <w:rFonts w:ascii="Times New Roman"/>
          <w:color w:val="231F20"/>
          <w:spacing w:val="2"/>
          <w:w w:val="95"/>
          <w:sz w:val="14"/>
        </w:rPr>
        <w:t>An</w:t>
      </w:r>
      <w:r>
        <w:rPr>
          <w:rFonts w:ascii="Times New Roman"/>
          <w:color w:val="231F20"/>
          <w:spacing w:val="1"/>
          <w:w w:val="95"/>
          <w:sz w:val="14"/>
        </w:rPr>
        <w:t>a</w:t>
      </w:r>
      <w:r>
        <w:rPr>
          <w:rFonts w:ascii="Times New Roman"/>
          <w:color w:val="231F20"/>
          <w:spacing w:val="2"/>
          <w:w w:val="95"/>
          <w:sz w:val="14"/>
        </w:rPr>
        <w:t>ly</w:t>
      </w:r>
      <w:r>
        <w:rPr>
          <w:rFonts w:ascii="Times New Roman"/>
          <w:color w:val="231F20"/>
          <w:spacing w:val="1"/>
          <w:w w:val="95"/>
          <w:sz w:val="14"/>
        </w:rPr>
        <w:t>t</w:t>
      </w:r>
      <w:r>
        <w:rPr>
          <w:rFonts w:ascii="Times New Roman"/>
          <w:color w:val="231F20"/>
          <w:spacing w:val="2"/>
          <w:w w:val="95"/>
          <w:sz w:val="14"/>
        </w:rPr>
        <w:t>ic</w:t>
      </w:r>
      <w:r>
        <w:rPr>
          <w:rFonts w:ascii="Times New Roman"/>
          <w:color w:val="231F20"/>
          <w:spacing w:val="1"/>
          <w:w w:val="95"/>
          <w:sz w:val="14"/>
        </w:rPr>
        <w:t>s</w:t>
      </w:r>
      <w:r>
        <w:rPr>
          <w:rFonts w:ascii="Times New Roman"/>
          <w:color w:val="231F20"/>
          <w:spacing w:val="28"/>
          <w:sz w:val="14"/>
        </w:rPr>
        <w:t> </w:t>
      </w:r>
      <w:r>
        <w:rPr>
          <w:rFonts w:ascii="Times New Roman"/>
          <w:b/>
          <w:color w:val="231F20"/>
          <w:spacing w:val="2"/>
          <w:w w:val="90"/>
          <w:sz w:val="14"/>
        </w:rPr>
        <w:t>Y</w:t>
      </w:r>
      <w:r>
        <w:rPr>
          <w:rFonts w:ascii="Times New Roman"/>
          <w:b/>
          <w:color w:val="231F20"/>
          <w:spacing w:val="1"/>
          <w:w w:val="90"/>
          <w:sz w:val="14"/>
        </w:rPr>
        <w:t>i</w:t>
      </w:r>
      <w:r>
        <w:rPr>
          <w:rFonts w:ascii="Times New Roman"/>
          <w:b/>
          <w:color w:val="231F20"/>
          <w:spacing w:val="2"/>
          <w:w w:val="90"/>
          <w:sz w:val="14"/>
        </w:rPr>
        <w:t>qun</w:t>
      </w:r>
      <w:r>
        <w:rPr>
          <w:rFonts w:ascii="Times New Roman"/>
          <w:b/>
          <w:color w:val="231F20"/>
          <w:spacing w:val="-4"/>
          <w:w w:val="90"/>
          <w:sz w:val="14"/>
        </w:rPr>
        <w:t> </w:t>
      </w:r>
      <w:r>
        <w:rPr>
          <w:rFonts w:ascii="Times New Roman"/>
          <w:b/>
          <w:color w:val="231F20"/>
          <w:spacing w:val="1"/>
          <w:w w:val="90"/>
          <w:sz w:val="14"/>
        </w:rPr>
        <w:t>W</w:t>
      </w:r>
      <w:r>
        <w:rPr>
          <w:rFonts w:ascii="Times New Roman"/>
          <w:b/>
          <w:color w:val="231F20"/>
          <w:w w:val="90"/>
          <w:sz w:val="14"/>
        </w:rPr>
        <w:t>ang</w:t>
      </w:r>
      <w:r>
        <w:rPr>
          <w:rFonts w:ascii="Times New Roman"/>
          <w:b/>
          <w:color w:val="231F20"/>
          <w:spacing w:val="-4"/>
          <w:w w:val="90"/>
          <w:sz w:val="14"/>
        </w:rPr>
        <w:t> </w:t>
      </w:r>
      <w:r>
        <w:rPr>
          <w:rFonts w:ascii="Times New Roman"/>
          <w:color w:val="231F20"/>
          <w:spacing w:val="-1"/>
          <w:w w:val="90"/>
          <w:sz w:val="14"/>
        </w:rPr>
        <w:t>S</w:t>
      </w:r>
      <w:r>
        <w:rPr>
          <w:rFonts w:ascii="Times New Roman"/>
          <w:color w:val="231F20"/>
          <w:spacing w:val="-2"/>
          <w:w w:val="90"/>
          <w:sz w:val="14"/>
        </w:rPr>
        <w:t>r</w:t>
      </w:r>
      <w:r>
        <w:rPr>
          <w:rFonts w:ascii="Times New Roman"/>
          <w:color w:val="231F20"/>
          <w:spacing w:val="-1"/>
          <w:w w:val="90"/>
          <w:sz w:val="14"/>
        </w:rPr>
        <w:t>.</w:t>
      </w:r>
      <w:r>
        <w:rPr>
          <w:rFonts w:ascii="Times New Roman"/>
          <w:color w:val="231F20"/>
          <w:spacing w:val="-3"/>
          <w:w w:val="90"/>
          <w:sz w:val="14"/>
        </w:rPr>
        <w:t> </w:t>
      </w:r>
      <w:r>
        <w:rPr>
          <w:rFonts w:ascii="Times New Roman"/>
          <w:color w:val="231F20"/>
          <w:spacing w:val="1"/>
          <w:w w:val="90"/>
          <w:sz w:val="14"/>
        </w:rPr>
        <w:t>M</w:t>
      </w:r>
      <w:r>
        <w:rPr>
          <w:rFonts w:ascii="Times New Roman"/>
          <w:color w:val="231F20"/>
          <w:w w:val="90"/>
          <w:sz w:val="14"/>
        </w:rPr>
        <w:t>a</w:t>
      </w:r>
      <w:r>
        <w:rPr>
          <w:rFonts w:ascii="Times New Roman"/>
          <w:color w:val="231F20"/>
          <w:spacing w:val="1"/>
          <w:w w:val="90"/>
          <w:sz w:val="14"/>
        </w:rPr>
        <w:t>n</w:t>
      </w:r>
      <w:r>
        <w:rPr>
          <w:rFonts w:ascii="Times New Roman"/>
          <w:color w:val="231F20"/>
          <w:w w:val="90"/>
          <w:sz w:val="14"/>
        </w:rPr>
        <w:t>a</w:t>
      </w:r>
      <w:r>
        <w:rPr>
          <w:rFonts w:ascii="Times New Roman"/>
          <w:color w:val="231F20"/>
          <w:spacing w:val="1"/>
          <w:w w:val="90"/>
          <w:sz w:val="14"/>
        </w:rPr>
        <w:t>g</w:t>
      </w:r>
      <w:r>
        <w:rPr>
          <w:rFonts w:ascii="Times New Roman"/>
          <w:color w:val="231F20"/>
          <w:w w:val="90"/>
          <w:sz w:val="14"/>
        </w:rPr>
        <w:t>e</w:t>
      </w:r>
      <w:r>
        <w:rPr>
          <w:rFonts w:ascii="Times New Roman"/>
          <w:color w:val="231F20"/>
          <w:spacing w:val="1"/>
          <w:w w:val="90"/>
          <w:sz w:val="14"/>
        </w:rPr>
        <w:t>r,</w:t>
      </w:r>
      <w:r>
        <w:rPr>
          <w:rFonts w:ascii="Times New Roman"/>
          <w:color w:val="231F20"/>
          <w:spacing w:val="-4"/>
          <w:w w:val="90"/>
          <w:sz w:val="14"/>
        </w:rPr>
        <w:t> </w:t>
      </w:r>
      <w:r>
        <w:rPr>
          <w:rFonts w:ascii="Times New Roman"/>
          <w:color w:val="231F20"/>
          <w:spacing w:val="1"/>
          <w:w w:val="90"/>
          <w:sz w:val="14"/>
        </w:rPr>
        <w:t>Glob</w:t>
      </w:r>
      <w:r>
        <w:rPr>
          <w:rFonts w:ascii="Times New Roman"/>
          <w:color w:val="231F20"/>
          <w:w w:val="90"/>
          <w:sz w:val="14"/>
        </w:rPr>
        <w:t>a</w:t>
      </w:r>
      <w:r>
        <w:rPr>
          <w:rFonts w:ascii="Times New Roman"/>
          <w:color w:val="231F20"/>
          <w:spacing w:val="1"/>
          <w:w w:val="90"/>
          <w:sz w:val="14"/>
        </w:rPr>
        <w:t>l</w:t>
      </w:r>
      <w:r>
        <w:rPr>
          <w:rFonts w:ascii="Times New Roman"/>
          <w:color w:val="231F20"/>
          <w:spacing w:val="-3"/>
          <w:w w:val="90"/>
          <w:sz w:val="14"/>
        </w:rPr>
        <w:t> </w:t>
      </w:r>
      <w:r>
        <w:rPr>
          <w:rFonts w:ascii="Times New Roman"/>
          <w:color w:val="231F20"/>
          <w:spacing w:val="1"/>
          <w:w w:val="90"/>
          <w:sz w:val="14"/>
        </w:rPr>
        <w:t>Indic</w:t>
      </w:r>
      <w:r>
        <w:rPr>
          <w:rFonts w:ascii="Times New Roman"/>
          <w:color w:val="231F20"/>
          <w:w w:val="90"/>
          <w:sz w:val="14"/>
        </w:rPr>
        <w:t>es</w:t>
      </w:r>
      <w:r>
        <w:rPr>
          <w:rFonts w:ascii="Times New Roman"/>
          <w:color w:val="231F20"/>
          <w:spacing w:val="28"/>
          <w:sz w:val="14"/>
        </w:rPr>
        <w:t> </w:t>
      </w:r>
      <w:r>
        <w:rPr>
          <w:rFonts w:ascii="Times New Roman"/>
          <w:b/>
          <w:color w:val="231F20"/>
          <w:spacing w:val="2"/>
          <w:w w:val="90"/>
          <w:sz w:val="14"/>
        </w:rPr>
        <w:t>H</w:t>
      </w:r>
      <w:r>
        <w:rPr>
          <w:rFonts w:ascii="Times New Roman"/>
          <w:b/>
          <w:color w:val="231F20"/>
          <w:spacing w:val="1"/>
          <w:w w:val="90"/>
          <w:sz w:val="14"/>
        </w:rPr>
        <w:t>e</w:t>
      </w:r>
      <w:r>
        <w:rPr>
          <w:rFonts w:ascii="Times New Roman"/>
          <w:b/>
          <w:color w:val="231F20"/>
          <w:spacing w:val="2"/>
          <w:w w:val="90"/>
          <w:sz w:val="14"/>
        </w:rPr>
        <w:t>rm</w:t>
      </w:r>
      <w:r>
        <w:rPr>
          <w:rFonts w:ascii="Times New Roman"/>
          <w:b/>
          <w:color w:val="231F20"/>
          <w:spacing w:val="1"/>
          <w:w w:val="90"/>
          <w:sz w:val="14"/>
        </w:rPr>
        <w:t>an</w:t>
      </w:r>
      <w:r>
        <w:rPr>
          <w:rFonts w:ascii="Times New Roman"/>
          <w:b/>
          <w:color w:val="231F20"/>
          <w:spacing w:val="2"/>
          <w:w w:val="90"/>
          <w:sz w:val="14"/>
        </w:rPr>
        <w:t>n</w:t>
      </w:r>
      <w:r>
        <w:rPr>
          <w:rFonts w:ascii="Times New Roman"/>
          <w:b/>
          <w:color w:val="231F20"/>
          <w:spacing w:val="-5"/>
          <w:w w:val="90"/>
          <w:sz w:val="14"/>
        </w:rPr>
        <w:t> </w:t>
      </w:r>
      <w:r>
        <w:rPr>
          <w:rFonts w:ascii="Times New Roman"/>
          <w:b/>
          <w:color w:val="231F20"/>
          <w:spacing w:val="2"/>
          <w:w w:val="90"/>
          <w:sz w:val="14"/>
        </w:rPr>
        <w:t>L</w:t>
      </w:r>
      <w:r>
        <w:rPr>
          <w:rFonts w:ascii="Times New Roman"/>
          <w:b/>
          <w:color w:val="231F20"/>
          <w:spacing w:val="1"/>
          <w:w w:val="90"/>
          <w:sz w:val="14"/>
        </w:rPr>
        <w:t>ade</w:t>
      </w:r>
      <w:r>
        <w:rPr>
          <w:rFonts w:ascii="Times New Roman"/>
          <w:b/>
          <w:color w:val="231F20"/>
          <w:spacing w:val="2"/>
          <w:w w:val="90"/>
          <w:sz w:val="14"/>
        </w:rPr>
        <w:t>m</w:t>
      </w:r>
      <w:r>
        <w:rPr>
          <w:rFonts w:ascii="Times New Roman"/>
          <w:b/>
          <w:color w:val="231F20"/>
          <w:spacing w:val="1"/>
          <w:w w:val="90"/>
          <w:sz w:val="14"/>
        </w:rPr>
        <w:t>an</w:t>
      </w:r>
      <w:r>
        <w:rPr>
          <w:rFonts w:ascii="Times New Roman"/>
          <w:b/>
          <w:color w:val="231F20"/>
          <w:spacing w:val="2"/>
          <w:w w:val="90"/>
          <w:sz w:val="14"/>
        </w:rPr>
        <w:t>n</w:t>
      </w:r>
      <w:r>
        <w:rPr>
          <w:rFonts w:ascii="Times New Roman"/>
          <w:b/>
          <w:color w:val="231F20"/>
          <w:spacing w:val="24"/>
          <w:w w:val="90"/>
          <w:sz w:val="14"/>
        </w:rPr>
        <w:t> </w:t>
      </w:r>
      <w:r>
        <w:rPr>
          <w:rFonts w:ascii="Times New Roman"/>
          <w:color w:val="231F20"/>
          <w:spacing w:val="1"/>
          <w:w w:val="90"/>
          <w:sz w:val="14"/>
        </w:rPr>
        <w:t>S</w:t>
      </w:r>
      <w:r>
        <w:rPr>
          <w:rFonts w:ascii="Times New Roman"/>
          <w:color w:val="231F20"/>
          <w:w w:val="90"/>
          <w:sz w:val="14"/>
        </w:rPr>
        <w:t>en</w:t>
      </w:r>
      <w:r>
        <w:rPr>
          <w:rFonts w:ascii="Times New Roman"/>
          <w:color w:val="231F20"/>
          <w:spacing w:val="1"/>
          <w:w w:val="90"/>
          <w:sz w:val="14"/>
        </w:rPr>
        <w:t>ior</w:t>
      </w:r>
      <w:r>
        <w:rPr>
          <w:rFonts w:ascii="Times New Roman"/>
          <w:color w:val="231F20"/>
          <w:spacing w:val="-4"/>
          <w:w w:val="90"/>
          <w:sz w:val="14"/>
        </w:rPr>
        <w:t> </w:t>
      </w:r>
      <w:r>
        <w:rPr>
          <w:rFonts w:ascii="Times New Roman"/>
          <w:color w:val="231F20"/>
          <w:spacing w:val="2"/>
          <w:w w:val="90"/>
          <w:sz w:val="14"/>
        </w:rPr>
        <w:t>An</w:t>
      </w:r>
      <w:r>
        <w:rPr>
          <w:rFonts w:ascii="Times New Roman"/>
          <w:color w:val="231F20"/>
          <w:spacing w:val="1"/>
          <w:w w:val="90"/>
          <w:sz w:val="14"/>
        </w:rPr>
        <w:t>a</w:t>
      </w:r>
      <w:r>
        <w:rPr>
          <w:rFonts w:ascii="Times New Roman"/>
          <w:color w:val="231F20"/>
          <w:spacing w:val="2"/>
          <w:w w:val="90"/>
          <w:sz w:val="14"/>
        </w:rPr>
        <w:t>ly</w:t>
      </w:r>
      <w:r>
        <w:rPr>
          <w:rFonts w:ascii="Times New Roman"/>
          <w:color w:val="231F20"/>
          <w:spacing w:val="1"/>
          <w:w w:val="90"/>
          <w:sz w:val="14"/>
        </w:rPr>
        <w:t>st</w:t>
      </w:r>
      <w:r>
        <w:rPr>
          <w:rFonts w:ascii="Times New Roman"/>
          <w:color w:val="231F20"/>
          <w:spacing w:val="36"/>
          <w:sz w:val="14"/>
        </w:rPr>
        <w:t> </w:t>
      </w:r>
      <w:r>
        <w:rPr>
          <w:rFonts w:ascii="Times New Roman"/>
          <w:b/>
          <w:color w:val="231F20"/>
          <w:spacing w:val="2"/>
          <w:w w:val="90"/>
          <w:sz w:val="14"/>
        </w:rPr>
        <w:t>Ry</w:t>
      </w:r>
      <w:r>
        <w:rPr>
          <w:rFonts w:ascii="Times New Roman"/>
          <w:b/>
          <w:color w:val="231F20"/>
          <w:spacing w:val="1"/>
          <w:w w:val="90"/>
          <w:sz w:val="14"/>
        </w:rPr>
        <w:t>a</w:t>
      </w:r>
      <w:r>
        <w:rPr>
          <w:rFonts w:ascii="Times New Roman"/>
          <w:b/>
          <w:color w:val="231F20"/>
          <w:spacing w:val="2"/>
          <w:w w:val="90"/>
          <w:sz w:val="14"/>
        </w:rPr>
        <w:t>n</w:t>
      </w:r>
      <w:r>
        <w:rPr>
          <w:rFonts w:ascii="Times New Roman"/>
          <w:b/>
          <w:color w:val="231F20"/>
          <w:spacing w:val="-8"/>
          <w:w w:val="90"/>
          <w:sz w:val="14"/>
        </w:rPr>
        <w:t> </w:t>
      </w:r>
      <w:r>
        <w:rPr>
          <w:rFonts w:ascii="Times New Roman"/>
          <w:b/>
          <w:color w:val="231F20"/>
          <w:spacing w:val="3"/>
          <w:w w:val="90"/>
          <w:sz w:val="14"/>
        </w:rPr>
        <w:t>M</w:t>
      </w:r>
      <w:r>
        <w:rPr>
          <w:rFonts w:ascii="Times New Roman"/>
          <w:b/>
          <w:color w:val="231F20"/>
          <w:spacing w:val="2"/>
          <w:w w:val="90"/>
          <w:sz w:val="14"/>
        </w:rPr>
        <w:t>c</w:t>
      </w:r>
      <w:r>
        <w:rPr>
          <w:rFonts w:ascii="Times New Roman"/>
          <w:b/>
          <w:color w:val="231F20"/>
          <w:spacing w:val="3"/>
          <w:w w:val="90"/>
          <w:sz w:val="14"/>
        </w:rPr>
        <w:t>Gr</w:t>
      </w:r>
      <w:r>
        <w:rPr>
          <w:rFonts w:ascii="Times New Roman"/>
          <w:b/>
          <w:color w:val="231F20"/>
          <w:spacing w:val="2"/>
          <w:w w:val="90"/>
          <w:sz w:val="14"/>
        </w:rPr>
        <w:t>a</w:t>
      </w:r>
      <w:r>
        <w:rPr>
          <w:rFonts w:ascii="Times New Roman"/>
          <w:b/>
          <w:color w:val="231F20"/>
          <w:spacing w:val="3"/>
          <w:w w:val="90"/>
          <w:sz w:val="14"/>
        </w:rPr>
        <w:t>th</w:t>
      </w:r>
      <w:r>
        <w:rPr>
          <w:rFonts w:ascii="Times New Roman"/>
          <w:b/>
          <w:color w:val="231F20"/>
          <w:spacing w:val="16"/>
          <w:w w:val="90"/>
          <w:sz w:val="14"/>
        </w:rPr>
        <w:t> </w:t>
      </w:r>
      <w:r>
        <w:rPr>
          <w:rFonts w:ascii="Times New Roman"/>
          <w:color w:val="231F20"/>
          <w:spacing w:val="2"/>
          <w:w w:val="90"/>
          <w:sz w:val="14"/>
        </w:rPr>
        <w:t>An</w:t>
      </w:r>
      <w:r>
        <w:rPr>
          <w:rFonts w:ascii="Times New Roman"/>
          <w:color w:val="231F20"/>
          <w:spacing w:val="1"/>
          <w:w w:val="90"/>
          <w:sz w:val="14"/>
        </w:rPr>
        <w:t>al</w:t>
      </w:r>
      <w:r>
        <w:rPr>
          <w:rFonts w:ascii="Times New Roman"/>
          <w:color w:val="231F20"/>
          <w:spacing w:val="2"/>
          <w:w w:val="90"/>
          <w:sz w:val="14"/>
        </w:rPr>
        <w:t>y</w:t>
      </w:r>
      <w:r>
        <w:rPr>
          <w:rFonts w:ascii="Times New Roman"/>
          <w:color w:val="231F20"/>
          <w:spacing w:val="1"/>
          <w:w w:val="90"/>
          <w:sz w:val="14"/>
        </w:rPr>
        <w:t>st</w:t>
      </w:r>
      <w:r>
        <w:rPr>
          <w:rFonts w:ascii="Times New Roman"/>
          <w:sz w:val="14"/>
        </w:rPr>
      </w: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b/>
          <w:color w:val="231F20"/>
          <w:spacing w:val="1"/>
          <w:w w:val="95"/>
          <w:sz w:val="14"/>
        </w:rPr>
        <w:t>M</w:t>
      </w:r>
      <w:r>
        <w:rPr>
          <w:rFonts w:ascii="Times New Roman"/>
          <w:b/>
          <w:color w:val="231F20"/>
          <w:w w:val="95"/>
          <w:sz w:val="14"/>
        </w:rPr>
        <w:t>ic</w:t>
      </w:r>
      <w:r>
        <w:rPr>
          <w:rFonts w:ascii="Times New Roman"/>
          <w:b/>
          <w:color w:val="231F20"/>
          <w:spacing w:val="1"/>
          <w:w w:val="95"/>
          <w:sz w:val="14"/>
        </w:rPr>
        <w:t>h</w:t>
      </w:r>
      <w:r>
        <w:rPr>
          <w:rFonts w:ascii="Times New Roman"/>
          <w:b/>
          <w:color w:val="231F20"/>
          <w:w w:val="95"/>
          <w:sz w:val="14"/>
        </w:rPr>
        <w:t>ael</w:t>
      </w:r>
      <w:r>
        <w:rPr>
          <w:rFonts w:ascii="Times New Roman"/>
          <w:b/>
          <w:color w:val="231F20"/>
          <w:spacing w:val="-19"/>
          <w:w w:val="95"/>
          <w:sz w:val="14"/>
        </w:rPr>
        <w:t> </w:t>
      </w:r>
      <w:r>
        <w:rPr>
          <w:rFonts w:ascii="Times New Roman"/>
          <w:b/>
          <w:color w:val="231F20"/>
          <w:spacing w:val="1"/>
          <w:w w:val="95"/>
          <w:sz w:val="14"/>
        </w:rPr>
        <w:t>G</w:t>
      </w:r>
      <w:r>
        <w:rPr>
          <w:rFonts w:ascii="Times New Roman"/>
          <w:b/>
          <w:color w:val="231F20"/>
          <w:w w:val="95"/>
          <w:sz w:val="14"/>
        </w:rPr>
        <w:t>illiga</w:t>
      </w:r>
      <w:r>
        <w:rPr>
          <w:rFonts w:ascii="Times New Roman"/>
          <w:b/>
          <w:color w:val="231F20"/>
          <w:spacing w:val="1"/>
          <w:w w:val="95"/>
          <w:sz w:val="14"/>
        </w:rPr>
        <w:t>n</w:t>
      </w:r>
      <w:r>
        <w:rPr>
          <w:rFonts w:ascii="Times New Roman"/>
          <w:b/>
          <w:color w:val="231F20"/>
          <w:spacing w:val="-4"/>
          <w:w w:val="95"/>
          <w:sz w:val="14"/>
        </w:rPr>
        <w:t> </w:t>
      </w:r>
      <w:r>
        <w:rPr>
          <w:rFonts w:ascii="Times New Roman"/>
          <w:color w:val="231F20"/>
          <w:spacing w:val="1"/>
          <w:w w:val="95"/>
          <w:sz w:val="14"/>
        </w:rPr>
        <w:t>Princip</w:t>
      </w:r>
      <w:r>
        <w:rPr>
          <w:rFonts w:ascii="Times New Roman"/>
          <w:color w:val="231F20"/>
          <w:w w:val="95"/>
          <w:sz w:val="14"/>
        </w:rPr>
        <w:t>a</w:t>
      </w:r>
      <w:r>
        <w:rPr>
          <w:rFonts w:ascii="Times New Roman"/>
          <w:color w:val="231F20"/>
          <w:spacing w:val="1"/>
          <w:w w:val="95"/>
          <w:sz w:val="14"/>
        </w:rPr>
        <w:t>l</w:t>
      </w:r>
      <w:r>
        <w:rPr>
          <w:rFonts w:ascii="Times New Roman"/>
          <w:color w:val="231F20"/>
          <w:spacing w:val="-19"/>
          <w:w w:val="95"/>
          <w:sz w:val="14"/>
        </w:rPr>
        <w:t> </w:t>
      </w:r>
      <w:r>
        <w:rPr>
          <w:rFonts w:ascii="Times New Roman"/>
          <w:color w:val="231F20"/>
          <w:spacing w:val="3"/>
          <w:w w:val="95"/>
          <w:sz w:val="14"/>
        </w:rPr>
        <w:t>Archi</w:t>
      </w:r>
      <w:r>
        <w:rPr>
          <w:rFonts w:ascii="Times New Roman"/>
          <w:color w:val="231F20"/>
          <w:spacing w:val="2"/>
          <w:w w:val="95"/>
          <w:sz w:val="14"/>
        </w:rPr>
        <w:t>te</w:t>
      </w:r>
      <w:r>
        <w:rPr>
          <w:rFonts w:ascii="Times New Roman"/>
          <w:color w:val="231F20"/>
          <w:spacing w:val="3"/>
          <w:w w:val="95"/>
          <w:sz w:val="14"/>
        </w:rPr>
        <w:t>ct</w:t>
      </w:r>
      <w:r>
        <w:rPr>
          <w:rFonts w:ascii="Times New Roman"/>
          <w:sz w:val="14"/>
        </w:rPr>
      </w:r>
    </w:p>
    <w:p>
      <w:pPr>
        <w:spacing w:before="145"/>
        <w:ind w:left="10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80"/>
        </w:rPr>
        <w:br w:type="column"/>
      </w:r>
      <w:r>
        <w:rPr>
          <w:rFonts w:ascii="Times New Roman"/>
          <w:b/>
          <w:color w:val="E87D1D"/>
          <w:spacing w:val="1"/>
          <w:w w:val="80"/>
          <w:sz w:val="18"/>
        </w:rPr>
        <w:t>AB</w:t>
      </w:r>
      <w:r>
        <w:rPr>
          <w:rFonts w:ascii="Times New Roman"/>
          <w:b/>
          <w:color w:val="E87D1D"/>
          <w:spacing w:val="2"/>
          <w:w w:val="80"/>
          <w:sz w:val="18"/>
        </w:rPr>
        <w:t>O</w:t>
      </w:r>
      <w:r>
        <w:rPr>
          <w:rFonts w:ascii="Times New Roman"/>
          <w:b/>
          <w:color w:val="E87D1D"/>
          <w:spacing w:val="1"/>
          <w:w w:val="80"/>
          <w:sz w:val="18"/>
        </w:rPr>
        <w:t>U</w:t>
      </w:r>
      <w:r>
        <w:rPr>
          <w:rFonts w:ascii="Times New Roman"/>
          <w:b/>
          <w:color w:val="E87D1D"/>
          <w:spacing w:val="2"/>
          <w:w w:val="80"/>
          <w:sz w:val="18"/>
        </w:rPr>
        <w:t>T</w:t>
      </w:r>
      <w:r>
        <w:rPr>
          <w:rFonts w:ascii="Times New Roman"/>
          <w:b/>
          <w:color w:val="E87D1D"/>
          <w:spacing w:val="1"/>
          <w:w w:val="80"/>
          <w:sz w:val="18"/>
        </w:rPr>
        <w:t> </w:t>
      </w:r>
      <w:r>
        <w:rPr>
          <w:rFonts w:ascii="Times New Roman"/>
          <w:b/>
          <w:color w:val="E87D1D"/>
          <w:spacing w:val="4"/>
          <w:w w:val="80"/>
          <w:sz w:val="18"/>
        </w:rPr>
        <w:t>REAL</w:t>
      </w:r>
      <w:r>
        <w:rPr>
          <w:rFonts w:ascii="Times New Roman"/>
          <w:b/>
          <w:color w:val="E87D1D"/>
          <w:spacing w:val="2"/>
          <w:w w:val="80"/>
          <w:sz w:val="18"/>
        </w:rPr>
        <w:t> </w:t>
      </w:r>
      <w:r>
        <w:rPr>
          <w:rFonts w:ascii="Times New Roman"/>
          <w:b/>
          <w:color w:val="E87D1D"/>
          <w:spacing w:val="3"/>
          <w:w w:val="80"/>
          <w:sz w:val="18"/>
        </w:rPr>
        <w:t>C</w:t>
      </w:r>
      <w:r>
        <w:rPr>
          <w:rFonts w:ascii="Times New Roman"/>
          <w:b/>
          <w:color w:val="E87D1D"/>
          <w:spacing w:val="2"/>
          <w:w w:val="80"/>
          <w:sz w:val="18"/>
        </w:rPr>
        <w:t>AP</w:t>
      </w:r>
      <w:r>
        <w:rPr>
          <w:rFonts w:ascii="Times New Roman"/>
          <w:b/>
          <w:color w:val="E87D1D"/>
          <w:spacing w:val="3"/>
          <w:w w:val="80"/>
          <w:sz w:val="18"/>
        </w:rPr>
        <w:t>ITAL</w:t>
      </w:r>
      <w:r>
        <w:rPr>
          <w:rFonts w:ascii="Times New Roman"/>
          <w:b/>
          <w:color w:val="E87D1D"/>
          <w:spacing w:val="2"/>
          <w:w w:val="80"/>
          <w:sz w:val="18"/>
        </w:rPr>
        <w:t> </w:t>
      </w:r>
      <w:r>
        <w:rPr>
          <w:rFonts w:ascii="Times New Roman"/>
          <w:b/>
          <w:color w:val="E87D1D"/>
          <w:spacing w:val="3"/>
          <w:w w:val="80"/>
          <w:sz w:val="18"/>
        </w:rPr>
        <w:t>ANAL</w:t>
      </w:r>
      <w:r>
        <w:rPr>
          <w:rFonts w:ascii="Times New Roman"/>
          <w:b/>
          <w:color w:val="E87D1D"/>
          <w:spacing w:val="4"/>
          <w:w w:val="80"/>
          <w:sz w:val="18"/>
        </w:rPr>
        <w:t>YTIC</w:t>
      </w:r>
      <w:r>
        <w:rPr>
          <w:rFonts w:ascii="Times New Roman"/>
          <w:b/>
          <w:color w:val="E87D1D"/>
          <w:spacing w:val="3"/>
          <w:w w:val="80"/>
          <w:sz w:val="18"/>
        </w:rPr>
        <w:t>S</w:t>
      </w:r>
      <w:r>
        <w:rPr>
          <w:rFonts w:ascii="Times New Roman"/>
          <w:sz w:val="18"/>
        </w:rPr>
      </w:r>
    </w:p>
    <w:p>
      <w:pPr>
        <w:spacing w:line="20" w:lineRule="atLeast"/>
        <w:ind w:left="9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1pt;height:1pt;mso-position-horizontal-relative:char;mso-position-vertical-relative:line" coordorigin="0,0" coordsize="3620,20">
            <v:group style="position:absolute;left:10;top:10;width:3600;height:2" coordorigin="10,10" coordsize="3600,2">
              <v:shape style="position:absolute;left:10;top:10;width:3600;height:2" coordorigin="10,10" coordsize="3600,0" path="m10,10l3610,10e" filled="false" stroked="true" strokeweight="1pt" strokecolor="#e87d1d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2" w:lineRule="auto" w:before="46"/>
        <w:ind w:left="10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pacing w:val="1"/>
          <w:w w:val="95"/>
          <w:sz w:val="18"/>
        </w:rPr>
        <w:t>R</w:t>
      </w:r>
      <w:r>
        <w:rPr>
          <w:rFonts w:ascii="Times New Roman"/>
          <w:b/>
          <w:color w:val="231F20"/>
          <w:w w:val="95"/>
          <w:sz w:val="18"/>
        </w:rPr>
        <w:t>eal</w:t>
      </w:r>
      <w:r>
        <w:rPr>
          <w:rFonts w:ascii="Times New Roman"/>
          <w:b/>
          <w:color w:val="231F20"/>
          <w:spacing w:val="-29"/>
          <w:w w:val="95"/>
          <w:sz w:val="18"/>
        </w:rPr>
        <w:t> </w:t>
      </w:r>
      <w:r>
        <w:rPr>
          <w:rFonts w:ascii="Times New Roman"/>
          <w:b/>
          <w:color w:val="231F20"/>
          <w:spacing w:val="1"/>
          <w:w w:val="95"/>
          <w:sz w:val="18"/>
        </w:rPr>
        <w:t>C</w:t>
      </w:r>
      <w:r>
        <w:rPr>
          <w:rFonts w:ascii="Times New Roman"/>
          <w:b/>
          <w:color w:val="231F20"/>
          <w:w w:val="95"/>
          <w:sz w:val="18"/>
        </w:rPr>
        <w:t>a</w:t>
      </w:r>
      <w:r>
        <w:rPr>
          <w:rFonts w:ascii="Times New Roman"/>
          <w:b/>
          <w:color w:val="231F20"/>
          <w:spacing w:val="1"/>
          <w:w w:val="95"/>
          <w:sz w:val="18"/>
        </w:rPr>
        <w:t>p</w:t>
      </w:r>
      <w:r>
        <w:rPr>
          <w:rFonts w:ascii="Times New Roman"/>
          <w:b/>
          <w:color w:val="231F20"/>
          <w:w w:val="95"/>
          <w:sz w:val="18"/>
        </w:rPr>
        <w:t>i</w:t>
      </w:r>
      <w:r>
        <w:rPr>
          <w:rFonts w:ascii="Times New Roman"/>
          <w:b/>
          <w:color w:val="231F20"/>
          <w:spacing w:val="1"/>
          <w:w w:val="95"/>
          <w:sz w:val="18"/>
        </w:rPr>
        <w:t>t</w:t>
      </w:r>
      <w:r>
        <w:rPr>
          <w:rFonts w:ascii="Times New Roman"/>
          <w:b/>
          <w:color w:val="231F20"/>
          <w:w w:val="95"/>
          <w:sz w:val="18"/>
        </w:rPr>
        <w:t>al</w:t>
      </w:r>
      <w:r>
        <w:rPr>
          <w:rFonts w:ascii="Times New Roman"/>
          <w:b/>
          <w:color w:val="231F20"/>
          <w:spacing w:val="-29"/>
          <w:w w:val="95"/>
          <w:sz w:val="18"/>
        </w:rPr>
        <w:t> </w:t>
      </w:r>
      <w:r>
        <w:rPr>
          <w:rFonts w:ascii="Times New Roman"/>
          <w:b/>
          <w:color w:val="231F20"/>
          <w:spacing w:val="2"/>
          <w:w w:val="95"/>
          <w:sz w:val="18"/>
        </w:rPr>
        <w:t>An</w:t>
      </w:r>
      <w:r>
        <w:rPr>
          <w:rFonts w:ascii="Times New Roman"/>
          <w:b/>
          <w:color w:val="231F20"/>
          <w:spacing w:val="1"/>
          <w:w w:val="95"/>
          <w:sz w:val="18"/>
        </w:rPr>
        <w:t>al</w:t>
      </w:r>
      <w:r>
        <w:rPr>
          <w:rFonts w:ascii="Times New Roman"/>
          <w:b/>
          <w:color w:val="231F20"/>
          <w:spacing w:val="2"/>
          <w:w w:val="95"/>
          <w:sz w:val="18"/>
        </w:rPr>
        <w:t>yt</w:t>
      </w:r>
      <w:r>
        <w:rPr>
          <w:rFonts w:ascii="Times New Roman"/>
          <w:b/>
          <w:color w:val="231F20"/>
          <w:spacing w:val="1"/>
          <w:w w:val="95"/>
          <w:sz w:val="18"/>
        </w:rPr>
        <w:t>ics</w:t>
      </w:r>
      <w:r>
        <w:rPr>
          <w:rFonts w:ascii="Times New Roman"/>
          <w:b/>
          <w:color w:val="231F20"/>
          <w:spacing w:val="2"/>
          <w:w w:val="95"/>
          <w:sz w:val="18"/>
        </w:rPr>
        <w:t>,</w:t>
      </w:r>
      <w:r>
        <w:rPr>
          <w:rFonts w:ascii="Times New Roman"/>
          <w:b/>
          <w:color w:val="231F20"/>
          <w:spacing w:val="-28"/>
          <w:w w:val="95"/>
          <w:sz w:val="18"/>
        </w:rPr>
        <w:t> </w:t>
      </w:r>
      <w:r>
        <w:rPr>
          <w:rFonts w:ascii="Times New Roman"/>
          <w:b/>
          <w:color w:val="231F20"/>
          <w:spacing w:val="1"/>
          <w:w w:val="95"/>
          <w:sz w:val="18"/>
        </w:rPr>
        <w:t>In</w:t>
      </w:r>
      <w:r>
        <w:rPr>
          <w:rFonts w:ascii="Times New Roman"/>
          <w:b/>
          <w:color w:val="231F20"/>
          <w:w w:val="95"/>
          <w:sz w:val="18"/>
        </w:rPr>
        <w:t>c</w:t>
      </w:r>
      <w:r>
        <w:rPr>
          <w:rFonts w:ascii="Times New Roman"/>
          <w:b/>
          <w:color w:val="231F20"/>
          <w:spacing w:val="-29"/>
          <w:w w:val="95"/>
          <w:sz w:val="18"/>
        </w:rPr>
        <w:t> </w:t>
      </w:r>
      <w:r>
        <w:rPr>
          <w:rFonts w:ascii="Times New Roman"/>
          <w:b/>
          <w:color w:val="231F20"/>
          <w:spacing w:val="2"/>
          <w:w w:val="95"/>
          <w:sz w:val="18"/>
        </w:rPr>
        <w:t>(RCA)</w:t>
      </w:r>
      <w:r>
        <w:rPr>
          <w:rFonts w:ascii="Times New Roman"/>
          <w:b/>
          <w:color w:val="231F20"/>
          <w:spacing w:val="-28"/>
          <w:w w:val="95"/>
          <w:sz w:val="18"/>
        </w:rPr>
        <w:t> </w:t>
      </w:r>
      <w:r>
        <w:rPr>
          <w:rFonts w:ascii="Times New Roman"/>
          <w:color w:val="231F20"/>
          <w:spacing w:val="-2"/>
          <w:w w:val="95"/>
          <w:sz w:val="18"/>
        </w:rPr>
        <w:t>i</w:t>
      </w:r>
      <w:r>
        <w:rPr>
          <w:rFonts w:ascii="Times New Roman"/>
          <w:color w:val="231F20"/>
          <w:spacing w:val="-1"/>
          <w:w w:val="95"/>
          <w:sz w:val="18"/>
        </w:rPr>
        <w:t>s</w:t>
      </w:r>
      <w:r>
        <w:rPr>
          <w:rFonts w:ascii="Times New Roman"/>
          <w:color w:val="231F20"/>
          <w:spacing w:val="-28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an</w:t>
      </w:r>
      <w:r>
        <w:rPr>
          <w:rFonts w:ascii="Times New Roman"/>
          <w:color w:val="231F20"/>
          <w:spacing w:val="-29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independen</w:t>
      </w:r>
      <w:r>
        <w:rPr>
          <w:rFonts w:ascii="Times New Roman"/>
          <w:color w:val="231F20"/>
          <w:w w:val="95"/>
          <w:sz w:val="18"/>
        </w:rPr>
        <w:t>t</w:t>
      </w:r>
      <w:r>
        <w:rPr>
          <w:rFonts w:ascii="Times New Roman"/>
          <w:color w:val="231F20"/>
          <w:spacing w:val="38"/>
          <w:w w:val="99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r</w:t>
      </w:r>
      <w:r>
        <w:rPr>
          <w:rFonts w:ascii="Times New Roman"/>
          <w:color w:val="231F20"/>
          <w:w w:val="95"/>
          <w:sz w:val="18"/>
        </w:rPr>
        <w:t>esea</w:t>
      </w:r>
      <w:r>
        <w:rPr>
          <w:rFonts w:ascii="Times New Roman"/>
          <w:color w:val="231F20"/>
          <w:spacing w:val="1"/>
          <w:w w:val="95"/>
          <w:sz w:val="18"/>
        </w:rPr>
        <w:t>rch</w:t>
      </w:r>
      <w:r>
        <w:rPr>
          <w:rFonts w:ascii="Times New Roman"/>
          <w:color w:val="231F20"/>
          <w:spacing w:val="-32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firm</w:t>
      </w:r>
      <w:r>
        <w:rPr>
          <w:rFonts w:ascii="Times New Roman"/>
          <w:color w:val="231F20"/>
          <w:spacing w:val="-31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focu</w:t>
      </w:r>
      <w:r>
        <w:rPr>
          <w:rFonts w:ascii="Times New Roman"/>
          <w:color w:val="231F20"/>
          <w:w w:val="95"/>
          <w:sz w:val="18"/>
        </w:rPr>
        <w:t>se</w:t>
      </w:r>
      <w:r>
        <w:rPr>
          <w:rFonts w:ascii="Times New Roman"/>
          <w:color w:val="231F20"/>
          <w:spacing w:val="1"/>
          <w:w w:val="95"/>
          <w:sz w:val="18"/>
        </w:rPr>
        <w:t>d</w:t>
      </w:r>
      <w:r>
        <w:rPr>
          <w:rFonts w:ascii="Times New Roman"/>
          <w:color w:val="231F20"/>
          <w:spacing w:val="-32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exclusively</w:t>
      </w:r>
      <w:r>
        <w:rPr>
          <w:rFonts w:ascii="Times New Roman"/>
          <w:color w:val="231F20"/>
          <w:spacing w:val="-31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on</w:t>
      </w:r>
      <w:r>
        <w:rPr>
          <w:rFonts w:ascii="Times New Roman"/>
          <w:color w:val="231F20"/>
          <w:spacing w:val="-31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t</w:t>
      </w:r>
      <w:r>
        <w:rPr>
          <w:rFonts w:ascii="Times New Roman"/>
          <w:color w:val="231F20"/>
          <w:spacing w:val="1"/>
          <w:w w:val="95"/>
          <w:sz w:val="18"/>
        </w:rPr>
        <w:t>h</w:t>
      </w:r>
      <w:r>
        <w:rPr>
          <w:rFonts w:ascii="Times New Roman"/>
          <w:color w:val="231F20"/>
          <w:w w:val="95"/>
          <w:sz w:val="18"/>
        </w:rPr>
        <w:t>e</w:t>
      </w:r>
      <w:r>
        <w:rPr>
          <w:rFonts w:ascii="Times New Roman"/>
          <w:color w:val="231F20"/>
          <w:spacing w:val="-32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c</w:t>
      </w:r>
      <w:r>
        <w:rPr>
          <w:rFonts w:ascii="Times New Roman"/>
          <w:color w:val="231F20"/>
          <w:w w:val="95"/>
          <w:sz w:val="18"/>
        </w:rPr>
        <w:t>a</w:t>
      </w:r>
      <w:r>
        <w:rPr>
          <w:rFonts w:ascii="Times New Roman"/>
          <w:color w:val="231F20"/>
          <w:spacing w:val="1"/>
          <w:w w:val="95"/>
          <w:sz w:val="18"/>
        </w:rPr>
        <w:t>pi</w:t>
      </w:r>
      <w:r>
        <w:rPr>
          <w:rFonts w:ascii="Times New Roman"/>
          <w:color w:val="231F20"/>
          <w:w w:val="95"/>
          <w:sz w:val="18"/>
        </w:rPr>
        <w:t>ta</w:t>
      </w:r>
      <w:r>
        <w:rPr>
          <w:rFonts w:ascii="Times New Roman"/>
          <w:color w:val="231F20"/>
          <w:spacing w:val="1"/>
          <w:w w:val="95"/>
          <w:sz w:val="18"/>
        </w:rPr>
        <w:t>l</w:t>
      </w:r>
      <w:r>
        <w:rPr>
          <w:rFonts w:ascii="Times New Roman"/>
          <w:color w:val="231F20"/>
          <w:spacing w:val="-31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invest-</w:t>
      </w:r>
      <w:r>
        <w:rPr>
          <w:rFonts w:ascii="Times New Roman"/>
          <w:color w:val="231F20"/>
          <w:spacing w:val="60"/>
          <w:w w:val="83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m</w:t>
      </w:r>
      <w:r>
        <w:rPr>
          <w:rFonts w:ascii="Times New Roman"/>
          <w:color w:val="231F20"/>
          <w:w w:val="95"/>
          <w:sz w:val="18"/>
        </w:rPr>
        <w:t>e</w:t>
      </w:r>
      <w:r>
        <w:rPr>
          <w:rFonts w:ascii="Times New Roman"/>
          <w:color w:val="231F20"/>
          <w:spacing w:val="1"/>
          <w:w w:val="95"/>
          <w:sz w:val="18"/>
        </w:rPr>
        <w:t>n</w:t>
      </w:r>
      <w:r>
        <w:rPr>
          <w:rFonts w:ascii="Times New Roman"/>
          <w:color w:val="231F20"/>
          <w:w w:val="95"/>
          <w:sz w:val="18"/>
        </w:rPr>
        <w:t>t</w:t>
      </w:r>
      <w:r>
        <w:rPr>
          <w:rFonts w:ascii="Times New Roman"/>
          <w:color w:val="231F20"/>
          <w:spacing w:val="-14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m</w:t>
      </w:r>
      <w:r>
        <w:rPr>
          <w:rFonts w:ascii="Times New Roman"/>
          <w:color w:val="231F20"/>
          <w:w w:val="95"/>
          <w:sz w:val="18"/>
        </w:rPr>
        <w:t>a</w:t>
      </w:r>
      <w:r>
        <w:rPr>
          <w:rFonts w:ascii="Times New Roman"/>
          <w:color w:val="231F20"/>
          <w:spacing w:val="1"/>
          <w:w w:val="95"/>
          <w:sz w:val="18"/>
        </w:rPr>
        <w:t>rk</w:t>
      </w:r>
      <w:r>
        <w:rPr>
          <w:rFonts w:ascii="Times New Roman"/>
          <w:color w:val="231F20"/>
          <w:w w:val="95"/>
          <w:sz w:val="18"/>
        </w:rPr>
        <w:t>ets</w:t>
      </w:r>
      <w:r>
        <w:rPr>
          <w:rFonts w:ascii="Times New Roman"/>
          <w:color w:val="231F20"/>
          <w:spacing w:val="-13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for</w:t>
      </w:r>
      <w:r>
        <w:rPr>
          <w:rFonts w:ascii="Times New Roman"/>
          <w:color w:val="231F20"/>
          <w:spacing w:val="-14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comm</w:t>
      </w:r>
      <w:r>
        <w:rPr>
          <w:rFonts w:ascii="Times New Roman"/>
          <w:color w:val="231F20"/>
          <w:w w:val="95"/>
          <w:sz w:val="18"/>
        </w:rPr>
        <w:t>e</w:t>
      </w:r>
      <w:r>
        <w:rPr>
          <w:rFonts w:ascii="Times New Roman"/>
          <w:color w:val="231F20"/>
          <w:spacing w:val="1"/>
          <w:w w:val="95"/>
          <w:sz w:val="18"/>
        </w:rPr>
        <w:t>rci</w:t>
      </w:r>
      <w:r>
        <w:rPr>
          <w:rFonts w:ascii="Times New Roman"/>
          <w:color w:val="231F20"/>
          <w:w w:val="95"/>
          <w:sz w:val="18"/>
        </w:rPr>
        <w:t>a</w:t>
      </w:r>
      <w:r>
        <w:rPr>
          <w:rFonts w:ascii="Times New Roman"/>
          <w:color w:val="231F20"/>
          <w:spacing w:val="1"/>
          <w:w w:val="95"/>
          <w:sz w:val="18"/>
        </w:rPr>
        <w:t>l</w:t>
      </w:r>
      <w:r>
        <w:rPr>
          <w:rFonts w:ascii="Times New Roman"/>
          <w:color w:val="231F20"/>
          <w:spacing w:val="-13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r</w:t>
      </w:r>
      <w:r>
        <w:rPr>
          <w:rFonts w:ascii="Times New Roman"/>
          <w:color w:val="231F20"/>
          <w:w w:val="95"/>
          <w:sz w:val="18"/>
        </w:rPr>
        <w:t>ea</w:t>
      </w:r>
      <w:r>
        <w:rPr>
          <w:rFonts w:ascii="Times New Roman"/>
          <w:color w:val="231F20"/>
          <w:spacing w:val="1"/>
          <w:w w:val="95"/>
          <w:sz w:val="18"/>
        </w:rPr>
        <w:t>l</w:t>
      </w:r>
      <w:r>
        <w:rPr>
          <w:rFonts w:ascii="Times New Roman"/>
          <w:color w:val="231F20"/>
          <w:spacing w:val="-14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estate</w:t>
      </w:r>
      <w:r>
        <w:rPr>
          <w:rFonts w:ascii="Times New Roman"/>
          <w:color w:val="231F20"/>
          <w:spacing w:val="2"/>
          <w:w w:val="95"/>
          <w:sz w:val="18"/>
        </w:rPr>
        <w:t>.</w:t>
      </w:r>
      <w:r>
        <w:rPr>
          <w:rFonts w:ascii="Times New Roman"/>
          <w:color w:val="231F20"/>
          <w:spacing w:val="-13"/>
          <w:w w:val="95"/>
          <w:sz w:val="18"/>
        </w:rPr>
        <w:t> </w:t>
      </w:r>
      <w:r>
        <w:rPr>
          <w:rFonts w:ascii="Times New Roman"/>
          <w:color w:val="231F20"/>
          <w:spacing w:val="2"/>
          <w:w w:val="95"/>
          <w:sz w:val="18"/>
        </w:rPr>
        <w:t>RCA</w:t>
      </w:r>
      <w:r>
        <w:rPr>
          <w:rFonts w:ascii="Times New Roman"/>
          <w:color w:val="231F20"/>
          <w:spacing w:val="-14"/>
          <w:w w:val="95"/>
          <w:sz w:val="18"/>
        </w:rPr>
        <w:t> </w:t>
      </w:r>
      <w:r>
        <w:rPr>
          <w:rFonts w:ascii="Times New Roman"/>
          <w:color w:val="231F20"/>
          <w:spacing w:val="2"/>
          <w:w w:val="95"/>
          <w:sz w:val="18"/>
        </w:rPr>
        <w:t>off</w:t>
      </w:r>
      <w:r>
        <w:rPr>
          <w:rFonts w:ascii="Times New Roman"/>
          <w:color w:val="231F20"/>
          <w:spacing w:val="1"/>
          <w:w w:val="95"/>
          <w:sz w:val="18"/>
        </w:rPr>
        <w:t>e</w:t>
      </w:r>
      <w:r>
        <w:rPr>
          <w:rFonts w:ascii="Times New Roman"/>
          <w:color w:val="231F20"/>
          <w:spacing w:val="2"/>
          <w:w w:val="95"/>
          <w:sz w:val="18"/>
        </w:rPr>
        <w:t>r</w:t>
      </w:r>
      <w:r>
        <w:rPr>
          <w:rFonts w:ascii="Times New Roman"/>
          <w:color w:val="231F20"/>
          <w:spacing w:val="1"/>
          <w:w w:val="95"/>
          <w:sz w:val="18"/>
        </w:rPr>
        <w:t>s</w:t>
      </w:r>
      <w:r>
        <w:rPr>
          <w:rFonts w:ascii="Times New Roman"/>
          <w:color w:val="231F20"/>
          <w:spacing w:val="24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t</w:t>
      </w:r>
      <w:r>
        <w:rPr>
          <w:rFonts w:ascii="Times New Roman"/>
          <w:color w:val="231F20"/>
          <w:spacing w:val="1"/>
          <w:w w:val="90"/>
          <w:sz w:val="18"/>
        </w:rPr>
        <w:t>h</w:t>
      </w:r>
      <w:r>
        <w:rPr>
          <w:rFonts w:ascii="Times New Roman"/>
          <w:color w:val="231F20"/>
          <w:w w:val="90"/>
          <w:sz w:val="18"/>
        </w:rPr>
        <w:t>e</w:t>
      </w:r>
      <w:r>
        <w:rPr>
          <w:rFonts w:ascii="Times New Roman"/>
          <w:color w:val="231F20"/>
          <w:spacing w:val="-11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mo</w:t>
      </w:r>
      <w:r>
        <w:rPr>
          <w:rFonts w:ascii="Times New Roman"/>
          <w:color w:val="231F20"/>
          <w:w w:val="90"/>
          <w:sz w:val="18"/>
        </w:rPr>
        <w:t>st</w:t>
      </w:r>
      <w:r>
        <w:rPr>
          <w:rFonts w:ascii="Times New Roman"/>
          <w:color w:val="231F20"/>
          <w:spacing w:val="-11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in-d</w:t>
      </w:r>
      <w:r>
        <w:rPr>
          <w:rFonts w:ascii="Times New Roman"/>
          <w:color w:val="231F20"/>
          <w:w w:val="90"/>
          <w:sz w:val="18"/>
        </w:rPr>
        <w:t>e</w:t>
      </w:r>
      <w:r>
        <w:rPr>
          <w:rFonts w:ascii="Times New Roman"/>
          <w:color w:val="231F20"/>
          <w:spacing w:val="1"/>
          <w:w w:val="90"/>
          <w:sz w:val="18"/>
        </w:rPr>
        <w:t>p</w:t>
      </w:r>
      <w:r>
        <w:rPr>
          <w:rFonts w:ascii="Times New Roman"/>
          <w:color w:val="231F20"/>
          <w:w w:val="90"/>
          <w:sz w:val="18"/>
        </w:rPr>
        <w:t>t</w:t>
      </w:r>
      <w:r>
        <w:rPr>
          <w:rFonts w:ascii="Times New Roman"/>
          <w:color w:val="231F20"/>
          <w:spacing w:val="1"/>
          <w:w w:val="90"/>
          <w:sz w:val="18"/>
        </w:rPr>
        <w:t>h,</w:t>
      </w:r>
      <w:r>
        <w:rPr>
          <w:rFonts w:ascii="Times New Roman"/>
          <w:color w:val="231F20"/>
          <w:spacing w:val="-11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compr</w:t>
      </w:r>
      <w:r>
        <w:rPr>
          <w:rFonts w:ascii="Times New Roman"/>
          <w:color w:val="231F20"/>
          <w:w w:val="90"/>
          <w:sz w:val="18"/>
        </w:rPr>
        <w:t>e</w:t>
      </w:r>
      <w:r>
        <w:rPr>
          <w:rFonts w:ascii="Times New Roman"/>
          <w:color w:val="231F20"/>
          <w:spacing w:val="1"/>
          <w:w w:val="90"/>
          <w:sz w:val="18"/>
        </w:rPr>
        <w:t>h</w:t>
      </w:r>
      <w:r>
        <w:rPr>
          <w:rFonts w:ascii="Times New Roman"/>
          <w:color w:val="231F20"/>
          <w:w w:val="90"/>
          <w:sz w:val="18"/>
        </w:rPr>
        <w:t>e</w:t>
      </w:r>
      <w:r>
        <w:rPr>
          <w:rFonts w:ascii="Times New Roman"/>
          <w:color w:val="231F20"/>
          <w:spacing w:val="1"/>
          <w:w w:val="90"/>
          <w:sz w:val="18"/>
        </w:rPr>
        <w:t>nsiv</w:t>
      </w:r>
      <w:r>
        <w:rPr>
          <w:rFonts w:ascii="Times New Roman"/>
          <w:color w:val="231F20"/>
          <w:w w:val="90"/>
          <w:sz w:val="18"/>
        </w:rPr>
        <w:t>e</w:t>
      </w:r>
      <w:r>
        <w:rPr>
          <w:rFonts w:ascii="Times New Roman"/>
          <w:color w:val="231F20"/>
          <w:spacing w:val="-11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a</w:t>
      </w:r>
      <w:r>
        <w:rPr>
          <w:rFonts w:ascii="Times New Roman"/>
          <w:color w:val="231F20"/>
          <w:spacing w:val="1"/>
          <w:w w:val="90"/>
          <w:sz w:val="18"/>
        </w:rPr>
        <w:t>nd</w:t>
      </w:r>
      <w:r>
        <w:rPr>
          <w:rFonts w:ascii="Times New Roman"/>
          <w:color w:val="231F20"/>
          <w:spacing w:val="-11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curr</w:t>
      </w:r>
      <w:r>
        <w:rPr>
          <w:rFonts w:ascii="Times New Roman"/>
          <w:color w:val="231F20"/>
          <w:w w:val="90"/>
          <w:sz w:val="18"/>
        </w:rPr>
        <w:t>e</w:t>
      </w:r>
      <w:r>
        <w:rPr>
          <w:rFonts w:ascii="Times New Roman"/>
          <w:color w:val="231F20"/>
          <w:spacing w:val="1"/>
          <w:w w:val="90"/>
          <w:sz w:val="18"/>
        </w:rPr>
        <w:t>n</w:t>
      </w:r>
      <w:r>
        <w:rPr>
          <w:rFonts w:ascii="Times New Roman"/>
          <w:color w:val="231F20"/>
          <w:w w:val="90"/>
          <w:sz w:val="18"/>
        </w:rPr>
        <w:t>t</w:t>
      </w:r>
      <w:r>
        <w:rPr>
          <w:rFonts w:ascii="Times New Roman"/>
          <w:color w:val="231F20"/>
          <w:spacing w:val="-11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inform</w:t>
      </w:r>
      <w:r>
        <w:rPr>
          <w:rFonts w:ascii="Times New Roman"/>
          <w:color w:val="231F20"/>
          <w:w w:val="90"/>
          <w:sz w:val="18"/>
        </w:rPr>
        <w:t>a</w:t>
      </w:r>
      <w:r>
        <w:rPr>
          <w:rFonts w:ascii="Times New Roman"/>
          <w:color w:val="231F20"/>
          <w:spacing w:val="1"/>
          <w:w w:val="90"/>
          <w:sz w:val="18"/>
        </w:rPr>
        <w:t>-</w:t>
      </w:r>
      <w:r>
        <w:rPr>
          <w:rFonts w:ascii="Times New Roman"/>
          <w:color w:val="231F20"/>
          <w:spacing w:val="38"/>
          <w:w w:val="83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tion</w:t>
      </w:r>
      <w:r>
        <w:rPr>
          <w:rFonts w:ascii="Times New Roman"/>
          <w:color w:val="231F20"/>
          <w:spacing w:val="-20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of</w:t>
      </w:r>
      <w:r>
        <w:rPr>
          <w:rFonts w:ascii="Times New Roman"/>
          <w:color w:val="231F20"/>
          <w:spacing w:val="-20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a</w:t>
      </w:r>
      <w:r>
        <w:rPr>
          <w:rFonts w:ascii="Times New Roman"/>
          <w:color w:val="231F20"/>
          <w:spacing w:val="2"/>
          <w:w w:val="90"/>
          <w:sz w:val="18"/>
        </w:rPr>
        <w:t>c</w:t>
      </w:r>
      <w:r>
        <w:rPr>
          <w:rFonts w:ascii="Times New Roman"/>
          <w:color w:val="231F20"/>
          <w:spacing w:val="1"/>
          <w:w w:val="90"/>
          <w:sz w:val="18"/>
        </w:rPr>
        <w:t>t</w:t>
      </w:r>
      <w:r>
        <w:rPr>
          <w:rFonts w:ascii="Times New Roman"/>
          <w:color w:val="231F20"/>
          <w:spacing w:val="2"/>
          <w:w w:val="90"/>
          <w:sz w:val="18"/>
        </w:rPr>
        <w:t>ivi</w:t>
      </w:r>
      <w:r>
        <w:rPr>
          <w:rFonts w:ascii="Times New Roman"/>
          <w:color w:val="231F20"/>
          <w:spacing w:val="1"/>
          <w:w w:val="90"/>
          <w:sz w:val="18"/>
        </w:rPr>
        <w:t>t</w:t>
      </w:r>
      <w:r>
        <w:rPr>
          <w:rFonts w:ascii="Times New Roman"/>
          <w:color w:val="231F20"/>
          <w:spacing w:val="2"/>
          <w:w w:val="90"/>
          <w:sz w:val="18"/>
        </w:rPr>
        <w:t>y</w:t>
      </w:r>
      <w:r>
        <w:rPr>
          <w:rFonts w:ascii="Times New Roman"/>
          <w:color w:val="231F20"/>
          <w:spacing w:val="-20"/>
          <w:w w:val="90"/>
          <w:sz w:val="18"/>
        </w:rPr>
        <w:t> </w:t>
      </w:r>
      <w:r>
        <w:rPr>
          <w:rFonts w:ascii="Times New Roman"/>
          <w:color w:val="231F20"/>
          <w:spacing w:val="-2"/>
          <w:w w:val="90"/>
          <w:sz w:val="18"/>
        </w:rPr>
        <w:t>i</w:t>
      </w:r>
      <w:r>
        <w:rPr>
          <w:rFonts w:ascii="Times New Roman"/>
          <w:color w:val="231F20"/>
          <w:spacing w:val="-1"/>
          <w:w w:val="90"/>
          <w:sz w:val="18"/>
        </w:rPr>
        <w:t>n</w:t>
      </w:r>
      <w:r>
        <w:rPr>
          <w:rFonts w:ascii="Times New Roman"/>
          <w:color w:val="231F20"/>
          <w:spacing w:val="-20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t</w:t>
      </w:r>
      <w:r>
        <w:rPr>
          <w:rFonts w:ascii="Times New Roman"/>
          <w:color w:val="231F20"/>
          <w:spacing w:val="1"/>
          <w:w w:val="90"/>
          <w:sz w:val="18"/>
        </w:rPr>
        <w:t>h</w:t>
      </w:r>
      <w:r>
        <w:rPr>
          <w:rFonts w:ascii="Times New Roman"/>
          <w:color w:val="231F20"/>
          <w:w w:val="90"/>
          <w:sz w:val="18"/>
        </w:rPr>
        <w:t>e</w:t>
      </w:r>
      <w:r>
        <w:rPr>
          <w:rFonts w:ascii="Times New Roman"/>
          <w:color w:val="231F20"/>
          <w:spacing w:val="-20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indu</w:t>
      </w:r>
      <w:r>
        <w:rPr>
          <w:rFonts w:ascii="Times New Roman"/>
          <w:color w:val="231F20"/>
          <w:w w:val="90"/>
          <w:sz w:val="18"/>
        </w:rPr>
        <w:t>st</w:t>
      </w:r>
      <w:r>
        <w:rPr>
          <w:rFonts w:ascii="Times New Roman"/>
          <w:color w:val="231F20"/>
          <w:spacing w:val="1"/>
          <w:w w:val="90"/>
          <w:sz w:val="18"/>
        </w:rPr>
        <w:t>ry.</w:t>
      </w:r>
      <w:r>
        <w:rPr>
          <w:rFonts w:ascii="Times New Roman"/>
          <w:color w:val="231F20"/>
          <w:spacing w:val="-20"/>
          <w:w w:val="90"/>
          <w:sz w:val="18"/>
        </w:rPr>
        <w:t> </w:t>
      </w:r>
      <w:r>
        <w:rPr>
          <w:rFonts w:ascii="Times New Roman"/>
          <w:color w:val="231F20"/>
          <w:spacing w:val="2"/>
          <w:w w:val="90"/>
          <w:sz w:val="18"/>
        </w:rPr>
        <w:t>Form</w:t>
      </w:r>
      <w:r>
        <w:rPr>
          <w:rFonts w:ascii="Times New Roman"/>
          <w:color w:val="231F20"/>
          <w:spacing w:val="1"/>
          <w:w w:val="90"/>
          <w:sz w:val="18"/>
        </w:rPr>
        <w:t>e</w:t>
      </w:r>
      <w:r>
        <w:rPr>
          <w:rFonts w:ascii="Times New Roman"/>
          <w:color w:val="231F20"/>
          <w:spacing w:val="2"/>
          <w:w w:val="90"/>
          <w:sz w:val="18"/>
        </w:rPr>
        <w:t>d</w:t>
      </w:r>
      <w:r>
        <w:rPr>
          <w:rFonts w:ascii="Times New Roman"/>
          <w:color w:val="231F20"/>
          <w:spacing w:val="-20"/>
          <w:w w:val="90"/>
          <w:sz w:val="18"/>
        </w:rPr>
        <w:t> </w:t>
      </w:r>
      <w:r>
        <w:rPr>
          <w:rFonts w:ascii="Times New Roman"/>
          <w:color w:val="231F20"/>
          <w:spacing w:val="-2"/>
          <w:w w:val="90"/>
          <w:sz w:val="18"/>
        </w:rPr>
        <w:t>i</w:t>
      </w:r>
      <w:r>
        <w:rPr>
          <w:rFonts w:ascii="Times New Roman"/>
          <w:color w:val="231F20"/>
          <w:spacing w:val="-1"/>
          <w:w w:val="90"/>
          <w:sz w:val="18"/>
        </w:rPr>
        <w:t>n</w:t>
      </w:r>
      <w:r>
        <w:rPr>
          <w:rFonts w:ascii="Times New Roman"/>
          <w:color w:val="231F20"/>
          <w:spacing w:val="-19"/>
          <w:w w:val="90"/>
          <w:sz w:val="18"/>
        </w:rPr>
        <w:t> </w:t>
      </w:r>
      <w:r>
        <w:rPr>
          <w:rFonts w:ascii="Times New Roman"/>
          <w:color w:val="231F20"/>
          <w:spacing w:val="2"/>
          <w:w w:val="90"/>
          <w:sz w:val="18"/>
        </w:rPr>
        <w:t>2000,</w:t>
      </w:r>
      <w:r>
        <w:rPr>
          <w:rFonts w:ascii="Times New Roman"/>
          <w:color w:val="231F20"/>
          <w:spacing w:val="-20"/>
          <w:w w:val="90"/>
          <w:sz w:val="18"/>
        </w:rPr>
        <w:t> </w:t>
      </w:r>
      <w:r>
        <w:rPr>
          <w:rFonts w:ascii="Times New Roman"/>
          <w:color w:val="231F20"/>
          <w:spacing w:val="2"/>
          <w:w w:val="90"/>
          <w:sz w:val="18"/>
        </w:rPr>
        <w:t>RCA</w:t>
      </w:r>
      <w:r>
        <w:rPr>
          <w:rFonts w:ascii="Times New Roman"/>
          <w:color w:val="231F20"/>
          <w:spacing w:val="-20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has</w:t>
      </w:r>
      <w:r>
        <w:rPr>
          <w:rFonts w:ascii="Times New Roman"/>
          <w:color w:val="231F20"/>
          <w:spacing w:val="28"/>
          <w:w w:val="99"/>
          <w:sz w:val="18"/>
        </w:rPr>
        <w:t> </w:t>
      </w:r>
      <w:r>
        <w:rPr>
          <w:rFonts w:ascii="Times New Roman"/>
          <w:color w:val="231F20"/>
          <w:spacing w:val="2"/>
          <w:w w:val="90"/>
          <w:sz w:val="18"/>
        </w:rPr>
        <w:t>offic</w:t>
      </w:r>
      <w:r>
        <w:rPr>
          <w:rFonts w:ascii="Times New Roman"/>
          <w:color w:val="231F20"/>
          <w:spacing w:val="1"/>
          <w:w w:val="90"/>
          <w:sz w:val="18"/>
        </w:rPr>
        <w:t>es</w:t>
      </w:r>
      <w:r>
        <w:rPr>
          <w:rFonts w:ascii="Times New Roman"/>
          <w:color w:val="231F20"/>
          <w:spacing w:val="-19"/>
          <w:w w:val="90"/>
          <w:sz w:val="18"/>
        </w:rPr>
        <w:t> </w:t>
      </w:r>
      <w:r>
        <w:rPr>
          <w:rFonts w:ascii="Times New Roman"/>
          <w:color w:val="231F20"/>
          <w:spacing w:val="-2"/>
          <w:w w:val="90"/>
          <w:sz w:val="18"/>
        </w:rPr>
        <w:t>i</w:t>
      </w:r>
      <w:r>
        <w:rPr>
          <w:rFonts w:ascii="Times New Roman"/>
          <w:color w:val="231F20"/>
          <w:spacing w:val="-1"/>
          <w:w w:val="90"/>
          <w:sz w:val="18"/>
        </w:rPr>
        <w:t>n</w:t>
      </w:r>
      <w:r>
        <w:rPr>
          <w:rFonts w:ascii="Times New Roman"/>
          <w:color w:val="231F20"/>
          <w:spacing w:val="-19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N</w:t>
      </w:r>
      <w:r>
        <w:rPr>
          <w:rFonts w:ascii="Times New Roman"/>
          <w:color w:val="231F20"/>
          <w:w w:val="90"/>
          <w:sz w:val="18"/>
        </w:rPr>
        <w:t>e</w:t>
      </w:r>
      <w:r>
        <w:rPr>
          <w:rFonts w:ascii="Times New Roman"/>
          <w:color w:val="231F20"/>
          <w:spacing w:val="1"/>
          <w:w w:val="90"/>
          <w:sz w:val="18"/>
        </w:rPr>
        <w:t>w</w:t>
      </w:r>
      <w:r>
        <w:rPr>
          <w:rFonts w:ascii="Times New Roman"/>
          <w:color w:val="231F20"/>
          <w:spacing w:val="-19"/>
          <w:w w:val="90"/>
          <w:sz w:val="18"/>
        </w:rPr>
        <w:t> </w:t>
      </w:r>
      <w:r>
        <w:rPr>
          <w:rFonts w:ascii="Times New Roman"/>
          <w:color w:val="231F20"/>
          <w:spacing w:val="-2"/>
          <w:w w:val="90"/>
          <w:sz w:val="18"/>
        </w:rPr>
        <w:t>Y</w:t>
      </w:r>
      <w:r>
        <w:rPr>
          <w:rFonts w:ascii="Times New Roman"/>
          <w:color w:val="231F20"/>
          <w:spacing w:val="-1"/>
          <w:w w:val="90"/>
          <w:sz w:val="18"/>
        </w:rPr>
        <w:t>o</w:t>
      </w:r>
      <w:r>
        <w:rPr>
          <w:rFonts w:ascii="Times New Roman"/>
          <w:color w:val="231F20"/>
          <w:spacing w:val="-2"/>
          <w:w w:val="90"/>
          <w:sz w:val="18"/>
        </w:rPr>
        <w:t>rk</w:t>
      </w:r>
      <w:r>
        <w:rPr>
          <w:rFonts w:ascii="Times New Roman"/>
          <w:color w:val="231F20"/>
          <w:spacing w:val="-19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City,</w:t>
      </w:r>
      <w:r>
        <w:rPr>
          <w:rFonts w:ascii="Times New Roman"/>
          <w:color w:val="231F20"/>
          <w:spacing w:val="-19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S</w:t>
      </w:r>
      <w:r>
        <w:rPr>
          <w:rFonts w:ascii="Times New Roman"/>
          <w:color w:val="231F20"/>
          <w:w w:val="90"/>
          <w:sz w:val="18"/>
        </w:rPr>
        <w:t>a</w:t>
      </w:r>
      <w:r>
        <w:rPr>
          <w:rFonts w:ascii="Times New Roman"/>
          <w:color w:val="231F20"/>
          <w:spacing w:val="1"/>
          <w:w w:val="90"/>
          <w:sz w:val="18"/>
        </w:rPr>
        <w:t>n</w:t>
      </w:r>
      <w:r>
        <w:rPr>
          <w:rFonts w:ascii="Times New Roman"/>
          <w:color w:val="231F20"/>
          <w:spacing w:val="-19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Jose,</w:t>
      </w:r>
      <w:r>
        <w:rPr>
          <w:rFonts w:ascii="Times New Roman"/>
          <w:color w:val="231F20"/>
          <w:spacing w:val="-19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a</w:t>
      </w:r>
      <w:r>
        <w:rPr>
          <w:rFonts w:ascii="Times New Roman"/>
          <w:color w:val="231F20"/>
          <w:spacing w:val="1"/>
          <w:w w:val="90"/>
          <w:sz w:val="18"/>
        </w:rPr>
        <w:t>nd</w:t>
      </w:r>
      <w:r>
        <w:rPr>
          <w:rFonts w:ascii="Times New Roman"/>
          <w:color w:val="231F20"/>
          <w:spacing w:val="-19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London.</w:t>
      </w:r>
      <w:r>
        <w:rPr>
          <w:rFonts w:ascii="Times New Roman"/>
          <w:color w:val="231F20"/>
          <w:spacing w:val="-19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In</w:t>
      </w:r>
      <w:r>
        <w:rPr>
          <w:rFonts w:ascii="Times New Roman"/>
          <w:color w:val="231F20"/>
          <w:spacing w:val="-19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addi-</w:t>
      </w:r>
      <w:r>
        <w:rPr>
          <w:rFonts w:ascii="Times New Roman"/>
          <w:color w:val="231F20"/>
          <w:spacing w:val="28"/>
          <w:w w:val="82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tion</w:t>
      </w:r>
      <w:r>
        <w:rPr>
          <w:rFonts w:ascii="Times New Roman"/>
          <w:color w:val="231F20"/>
          <w:spacing w:val="-15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t</w:t>
      </w:r>
      <w:r>
        <w:rPr>
          <w:rFonts w:ascii="Times New Roman"/>
          <w:color w:val="231F20"/>
          <w:spacing w:val="1"/>
          <w:w w:val="90"/>
          <w:sz w:val="18"/>
        </w:rPr>
        <w:t>o</w:t>
      </w:r>
      <w:r>
        <w:rPr>
          <w:rFonts w:ascii="Times New Roman"/>
          <w:color w:val="231F20"/>
          <w:spacing w:val="-14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collecting</w:t>
      </w:r>
      <w:r>
        <w:rPr>
          <w:rFonts w:ascii="Times New Roman"/>
          <w:color w:val="231F20"/>
          <w:spacing w:val="-14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t</w:t>
      </w:r>
      <w:r>
        <w:rPr>
          <w:rFonts w:ascii="Times New Roman"/>
          <w:color w:val="231F20"/>
          <w:spacing w:val="1"/>
          <w:w w:val="90"/>
          <w:sz w:val="18"/>
        </w:rPr>
        <w:t>r</w:t>
      </w:r>
      <w:r>
        <w:rPr>
          <w:rFonts w:ascii="Times New Roman"/>
          <w:color w:val="231F20"/>
          <w:w w:val="90"/>
          <w:sz w:val="18"/>
        </w:rPr>
        <w:t>a</w:t>
      </w:r>
      <w:r>
        <w:rPr>
          <w:rFonts w:ascii="Times New Roman"/>
          <w:color w:val="231F20"/>
          <w:spacing w:val="1"/>
          <w:w w:val="90"/>
          <w:sz w:val="18"/>
        </w:rPr>
        <w:t>n</w:t>
      </w:r>
      <w:r>
        <w:rPr>
          <w:rFonts w:ascii="Times New Roman"/>
          <w:color w:val="231F20"/>
          <w:w w:val="90"/>
          <w:sz w:val="18"/>
        </w:rPr>
        <w:t>sac</w:t>
      </w:r>
      <w:r>
        <w:rPr>
          <w:rFonts w:ascii="Times New Roman"/>
          <w:color w:val="231F20"/>
          <w:spacing w:val="1"/>
          <w:w w:val="90"/>
          <w:sz w:val="18"/>
        </w:rPr>
        <w:t>tion</w:t>
      </w:r>
      <w:r>
        <w:rPr>
          <w:rFonts w:ascii="Times New Roman"/>
          <w:color w:val="231F20"/>
          <w:w w:val="90"/>
          <w:sz w:val="18"/>
        </w:rPr>
        <w:t>a</w:t>
      </w:r>
      <w:r>
        <w:rPr>
          <w:rFonts w:ascii="Times New Roman"/>
          <w:color w:val="231F20"/>
          <w:spacing w:val="1"/>
          <w:w w:val="90"/>
          <w:sz w:val="18"/>
        </w:rPr>
        <w:t>l</w:t>
      </w:r>
      <w:r>
        <w:rPr>
          <w:rFonts w:ascii="Times New Roman"/>
          <w:color w:val="231F20"/>
          <w:spacing w:val="-15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inform</w:t>
      </w:r>
      <w:r>
        <w:rPr>
          <w:rFonts w:ascii="Times New Roman"/>
          <w:color w:val="231F20"/>
          <w:w w:val="90"/>
          <w:sz w:val="18"/>
        </w:rPr>
        <w:t>a</w:t>
      </w:r>
      <w:r>
        <w:rPr>
          <w:rFonts w:ascii="Times New Roman"/>
          <w:color w:val="231F20"/>
          <w:spacing w:val="1"/>
          <w:w w:val="90"/>
          <w:sz w:val="18"/>
        </w:rPr>
        <w:t>tion</w:t>
      </w:r>
      <w:r>
        <w:rPr>
          <w:rFonts w:ascii="Times New Roman"/>
          <w:color w:val="231F20"/>
          <w:spacing w:val="-14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for</w:t>
      </w:r>
      <w:r>
        <w:rPr>
          <w:rFonts w:ascii="Times New Roman"/>
          <w:color w:val="231F20"/>
          <w:spacing w:val="-15"/>
          <w:w w:val="90"/>
          <w:sz w:val="18"/>
        </w:rPr>
        <w:t> </w:t>
      </w:r>
      <w:r>
        <w:rPr>
          <w:rFonts w:ascii="Times New Roman"/>
          <w:color w:val="231F20"/>
          <w:spacing w:val="3"/>
          <w:w w:val="90"/>
          <w:sz w:val="18"/>
        </w:rPr>
        <w:t>prop</w:t>
      </w:r>
      <w:r>
        <w:rPr>
          <w:rFonts w:ascii="Times New Roman"/>
          <w:color w:val="231F20"/>
          <w:spacing w:val="2"/>
          <w:w w:val="90"/>
          <w:sz w:val="18"/>
        </w:rPr>
        <w:t>e</w:t>
      </w:r>
      <w:r>
        <w:rPr>
          <w:rFonts w:ascii="Times New Roman"/>
          <w:color w:val="231F20"/>
          <w:spacing w:val="3"/>
          <w:w w:val="90"/>
          <w:sz w:val="18"/>
        </w:rPr>
        <w:t>r</w:t>
      </w:r>
      <w:r>
        <w:rPr>
          <w:rFonts w:ascii="Times New Roman"/>
          <w:color w:val="231F20"/>
          <w:spacing w:val="2"/>
          <w:w w:val="90"/>
          <w:sz w:val="18"/>
        </w:rPr>
        <w:t>t</w:t>
      </w:r>
      <w:r>
        <w:rPr>
          <w:rFonts w:ascii="Times New Roman"/>
          <w:color w:val="231F20"/>
          <w:spacing w:val="3"/>
          <w:w w:val="90"/>
          <w:sz w:val="18"/>
        </w:rPr>
        <w:t>y</w:t>
      </w:r>
      <w:r>
        <w:rPr>
          <w:rFonts w:ascii="Times New Roman"/>
          <w:color w:val="231F20"/>
          <w:spacing w:val="34"/>
          <w:w w:val="77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sales</w:t>
      </w:r>
      <w:r>
        <w:rPr>
          <w:rFonts w:ascii="Times New Roman"/>
          <w:color w:val="231F20"/>
          <w:spacing w:val="-23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a</w:t>
      </w:r>
      <w:r>
        <w:rPr>
          <w:rFonts w:ascii="Times New Roman"/>
          <w:color w:val="231F20"/>
          <w:spacing w:val="1"/>
          <w:w w:val="95"/>
          <w:sz w:val="18"/>
        </w:rPr>
        <w:t>nd</w:t>
      </w:r>
      <w:r>
        <w:rPr>
          <w:rFonts w:ascii="Times New Roman"/>
          <w:color w:val="231F20"/>
          <w:spacing w:val="-22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financing,</w:t>
      </w:r>
      <w:r>
        <w:rPr>
          <w:rFonts w:ascii="Times New Roman"/>
          <w:color w:val="231F20"/>
          <w:spacing w:val="-22"/>
          <w:w w:val="95"/>
          <w:sz w:val="18"/>
        </w:rPr>
        <w:t> </w:t>
      </w:r>
      <w:r>
        <w:rPr>
          <w:rFonts w:ascii="Times New Roman"/>
          <w:color w:val="231F20"/>
          <w:spacing w:val="2"/>
          <w:w w:val="95"/>
          <w:sz w:val="18"/>
        </w:rPr>
        <w:t>RCA</w:t>
      </w:r>
      <w:r>
        <w:rPr>
          <w:rFonts w:ascii="Times New Roman"/>
          <w:color w:val="231F20"/>
          <w:spacing w:val="-22"/>
          <w:w w:val="95"/>
          <w:sz w:val="18"/>
        </w:rPr>
        <w:t> </w:t>
      </w:r>
      <w:r>
        <w:rPr>
          <w:rFonts w:ascii="Times New Roman"/>
          <w:color w:val="231F20"/>
          <w:spacing w:val="2"/>
          <w:w w:val="95"/>
          <w:sz w:val="18"/>
        </w:rPr>
        <w:t>in</w:t>
      </w:r>
      <w:r>
        <w:rPr>
          <w:rFonts w:ascii="Times New Roman"/>
          <w:color w:val="231F20"/>
          <w:spacing w:val="1"/>
          <w:w w:val="95"/>
          <w:sz w:val="18"/>
        </w:rPr>
        <w:t>te</w:t>
      </w:r>
      <w:r>
        <w:rPr>
          <w:rFonts w:ascii="Times New Roman"/>
          <w:color w:val="231F20"/>
          <w:spacing w:val="2"/>
          <w:w w:val="95"/>
          <w:sz w:val="18"/>
        </w:rPr>
        <w:t>rpr</w:t>
      </w:r>
      <w:r>
        <w:rPr>
          <w:rFonts w:ascii="Times New Roman"/>
          <w:color w:val="231F20"/>
          <w:spacing w:val="1"/>
          <w:w w:val="95"/>
          <w:sz w:val="18"/>
        </w:rPr>
        <w:t>ets</w:t>
      </w:r>
      <w:r>
        <w:rPr>
          <w:rFonts w:ascii="Times New Roman"/>
          <w:color w:val="231F20"/>
          <w:spacing w:val="-22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t</w:t>
      </w:r>
      <w:r>
        <w:rPr>
          <w:rFonts w:ascii="Times New Roman"/>
          <w:color w:val="231F20"/>
          <w:spacing w:val="1"/>
          <w:w w:val="95"/>
          <w:sz w:val="18"/>
        </w:rPr>
        <w:t>h</w:t>
      </w:r>
      <w:r>
        <w:rPr>
          <w:rFonts w:ascii="Times New Roman"/>
          <w:color w:val="231F20"/>
          <w:w w:val="95"/>
          <w:sz w:val="18"/>
        </w:rPr>
        <w:t>e</w:t>
      </w:r>
      <w:r>
        <w:rPr>
          <w:rFonts w:ascii="Times New Roman"/>
          <w:color w:val="231F20"/>
          <w:spacing w:val="-23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d</w:t>
      </w:r>
      <w:r>
        <w:rPr>
          <w:rFonts w:ascii="Times New Roman"/>
          <w:color w:val="231F20"/>
          <w:w w:val="95"/>
          <w:sz w:val="18"/>
        </w:rPr>
        <w:t>ata</w:t>
      </w:r>
      <w:r>
        <w:rPr>
          <w:rFonts w:ascii="Times New Roman"/>
          <w:color w:val="231F20"/>
          <w:spacing w:val="-22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including</w:t>
      </w:r>
      <w:r>
        <w:rPr>
          <w:rFonts w:ascii="Times New Roman"/>
          <w:color w:val="231F20"/>
          <w:spacing w:val="36"/>
          <w:w w:val="88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c</w:t>
      </w:r>
      <w:r>
        <w:rPr>
          <w:rFonts w:ascii="Times New Roman"/>
          <w:color w:val="231F20"/>
          <w:w w:val="95"/>
          <w:sz w:val="18"/>
        </w:rPr>
        <w:t>a</w:t>
      </w:r>
      <w:r>
        <w:rPr>
          <w:rFonts w:ascii="Times New Roman"/>
          <w:color w:val="231F20"/>
          <w:spacing w:val="1"/>
          <w:w w:val="95"/>
          <w:sz w:val="18"/>
        </w:rPr>
        <w:t>pi</w:t>
      </w:r>
      <w:r>
        <w:rPr>
          <w:rFonts w:ascii="Times New Roman"/>
          <w:color w:val="231F20"/>
          <w:w w:val="95"/>
          <w:sz w:val="18"/>
        </w:rPr>
        <w:t>ta</w:t>
      </w:r>
      <w:r>
        <w:rPr>
          <w:rFonts w:ascii="Times New Roman"/>
          <w:color w:val="231F20"/>
          <w:spacing w:val="1"/>
          <w:w w:val="95"/>
          <w:sz w:val="18"/>
        </w:rPr>
        <w:t>liz</w:t>
      </w:r>
      <w:r>
        <w:rPr>
          <w:rFonts w:ascii="Times New Roman"/>
          <w:color w:val="231F20"/>
          <w:w w:val="95"/>
          <w:sz w:val="18"/>
        </w:rPr>
        <w:t>at</w:t>
      </w:r>
      <w:r>
        <w:rPr>
          <w:rFonts w:ascii="Times New Roman"/>
          <w:color w:val="231F20"/>
          <w:spacing w:val="1"/>
          <w:w w:val="95"/>
          <w:sz w:val="18"/>
        </w:rPr>
        <w:t>ion</w:t>
      </w:r>
      <w:r>
        <w:rPr>
          <w:rFonts w:ascii="Times New Roman"/>
          <w:color w:val="231F20"/>
          <w:spacing w:val="-3"/>
          <w:w w:val="95"/>
          <w:sz w:val="18"/>
        </w:rPr>
        <w:t> </w:t>
      </w:r>
      <w:r>
        <w:rPr>
          <w:rFonts w:ascii="Times New Roman"/>
          <w:color w:val="231F20"/>
          <w:spacing w:val="2"/>
          <w:w w:val="95"/>
          <w:sz w:val="18"/>
        </w:rPr>
        <w:t>r</w:t>
      </w:r>
      <w:r>
        <w:rPr>
          <w:rFonts w:ascii="Times New Roman"/>
          <w:color w:val="231F20"/>
          <w:spacing w:val="1"/>
          <w:w w:val="95"/>
          <w:sz w:val="18"/>
        </w:rPr>
        <w:t>ates</w:t>
      </w:r>
      <w:r>
        <w:rPr>
          <w:rFonts w:ascii="Times New Roman"/>
          <w:color w:val="231F20"/>
          <w:spacing w:val="2"/>
          <w:w w:val="95"/>
          <w:sz w:val="18"/>
        </w:rPr>
        <w:t>,</w:t>
      </w:r>
      <w:r>
        <w:rPr>
          <w:rFonts w:ascii="Times New Roman"/>
          <w:color w:val="231F20"/>
          <w:spacing w:val="-3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m</w:t>
      </w:r>
      <w:r>
        <w:rPr>
          <w:rFonts w:ascii="Times New Roman"/>
          <w:color w:val="231F20"/>
          <w:w w:val="95"/>
          <w:sz w:val="18"/>
        </w:rPr>
        <w:t>a</w:t>
      </w:r>
      <w:r>
        <w:rPr>
          <w:rFonts w:ascii="Times New Roman"/>
          <w:color w:val="231F20"/>
          <w:spacing w:val="1"/>
          <w:w w:val="95"/>
          <w:sz w:val="18"/>
        </w:rPr>
        <w:t>rk</w:t>
      </w:r>
      <w:r>
        <w:rPr>
          <w:rFonts w:ascii="Times New Roman"/>
          <w:color w:val="231F20"/>
          <w:w w:val="95"/>
          <w:sz w:val="18"/>
        </w:rPr>
        <w:t>et</w:t>
      </w:r>
      <w:r>
        <w:rPr>
          <w:rFonts w:ascii="Times New Roman"/>
          <w:color w:val="231F20"/>
          <w:spacing w:val="-3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t</w:t>
      </w:r>
      <w:r>
        <w:rPr>
          <w:rFonts w:ascii="Times New Roman"/>
          <w:color w:val="231F20"/>
          <w:spacing w:val="1"/>
          <w:w w:val="95"/>
          <w:sz w:val="18"/>
        </w:rPr>
        <w:t>r</w:t>
      </w:r>
      <w:r>
        <w:rPr>
          <w:rFonts w:ascii="Times New Roman"/>
          <w:color w:val="231F20"/>
          <w:w w:val="95"/>
          <w:sz w:val="18"/>
        </w:rPr>
        <w:t>e</w:t>
      </w:r>
      <w:r>
        <w:rPr>
          <w:rFonts w:ascii="Times New Roman"/>
          <w:color w:val="231F20"/>
          <w:spacing w:val="1"/>
          <w:w w:val="95"/>
          <w:sz w:val="18"/>
        </w:rPr>
        <w:t>nd</w:t>
      </w:r>
      <w:r>
        <w:rPr>
          <w:rFonts w:ascii="Times New Roman"/>
          <w:color w:val="231F20"/>
          <w:w w:val="95"/>
          <w:sz w:val="18"/>
        </w:rPr>
        <w:t>s</w:t>
      </w:r>
      <w:r>
        <w:rPr>
          <w:rFonts w:ascii="Times New Roman"/>
          <w:color w:val="231F20"/>
          <w:spacing w:val="1"/>
          <w:w w:val="95"/>
          <w:sz w:val="18"/>
        </w:rPr>
        <w:t>,</w:t>
      </w:r>
      <w:r>
        <w:rPr>
          <w:rFonts w:ascii="Times New Roman"/>
          <w:color w:val="231F20"/>
          <w:spacing w:val="-3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pricing</w:t>
      </w:r>
      <w:r>
        <w:rPr>
          <w:rFonts w:ascii="Times New Roman"/>
          <w:color w:val="231F20"/>
          <w:spacing w:val="-3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a</w:t>
      </w:r>
      <w:r>
        <w:rPr>
          <w:rFonts w:ascii="Times New Roman"/>
          <w:color w:val="231F20"/>
          <w:spacing w:val="1"/>
          <w:w w:val="95"/>
          <w:sz w:val="18"/>
        </w:rPr>
        <w:t>nd</w:t>
      </w:r>
      <w:r>
        <w:rPr>
          <w:rFonts w:ascii="Times New Roman"/>
          <w:color w:val="231F20"/>
          <w:spacing w:val="-3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sa</w:t>
      </w:r>
      <w:r>
        <w:rPr>
          <w:rFonts w:ascii="Times New Roman"/>
          <w:color w:val="231F20"/>
          <w:spacing w:val="1"/>
          <w:w w:val="95"/>
          <w:sz w:val="18"/>
        </w:rPr>
        <w:t>l</w:t>
      </w:r>
      <w:r>
        <w:rPr>
          <w:rFonts w:ascii="Times New Roman"/>
          <w:color w:val="231F20"/>
          <w:w w:val="95"/>
          <w:sz w:val="18"/>
        </w:rPr>
        <w:t>es</w:t>
      </w:r>
      <w:r>
        <w:rPr>
          <w:rFonts w:ascii="Times New Roman"/>
          <w:color w:val="231F20"/>
          <w:spacing w:val="40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volume.</w:t>
      </w:r>
      <w:r>
        <w:rPr>
          <w:rFonts w:ascii="Times New Roman"/>
          <w:color w:val="231F20"/>
          <w:spacing w:val="-17"/>
          <w:w w:val="95"/>
          <w:sz w:val="18"/>
        </w:rPr>
        <w:t> </w:t>
      </w:r>
      <w:r>
        <w:rPr>
          <w:rFonts w:ascii="Times New Roman"/>
          <w:color w:val="231F20"/>
          <w:spacing w:val="2"/>
          <w:w w:val="95"/>
          <w:sz w:val="18"/>
        </w:rPr>
        <w:t>Th</w:t>
      </w:r>
      <w:r>
        <w:rPr>
          <w:rFonts w:ascii="Times New Roman"/>
          <w:color w:val="231F20"/>
          <w:spacing w:val="1"/>
          <w:w w:val="95"/>
          <w:sz w:val="18"/>
        </w:rPr>
        <w:t>e</w:t>
      </w:r>
      <w:r>
        <w:rPr>
          <w:rFonts w:ascii="Times New Roman"/>
          <w:color w:val="231F20"/>
          <w:spacing w:val="-16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firm</w:t>
      </w:r>
      <w:r>
        <w:rPr>
          <w:rFonts w:ascii="Times New Roman"/>
          <w:color w:val="231F20"/>
          <w:spacing w:val="-16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publishes</w:t>
      </w:r>
      <w:r>
        <w:rPr>
          <w:rFonts w:ascii="Times New Roman"/>
          <w:color w:val="231F20"/>
          <w:spacing w:val="-16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a</w:t>
      </w:r>
      <w:r>
        <w:rPr>
          <w:rFonts w:ascii="Times New Roman"/>
          <w:color w:val="231F20"/>
          <w:spacing w:val="-17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se</w:t>
      </w:r>
      <w:r>
        <w:rPr>
          <w:rFonts w:ascii="Times New Roman"/>
          <w:color w:val="231F20"/>
          <w:spacing w:val="1"/>
          <w:w w:val="95"/>
          <w:sz w:val="18"/>
        </w:rPr>
        <w:t>ri</w:t>
      </w:r>
      <w:r>
        <w:rPr>
          <w:rFonts w:ascii="Times New Roman"/>
          <w:color w:val="231F20"/>
          <w:w w:val="95"/>
          <w:sz w:val="18"/>
        </w:rPr>
        <w:t>es</w:t>
      </w:r>
      <w:r>
        <w:rPr>
          <w:rFonts w:ascii="Times New Roman"/>
          <w:color w:val="231F20"/>
          <w:spacing w:val="-16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of</w:t>
      </w:r>
      <w:r>
        <w:rPr>
          <w:rFonts w:ascii="Times New Roman"/>
          <w:color w:val="231F20"/>
          <w:spacing w:val="-16"/>
          <w:w w:val="95"/>
          <w:sz w:val="18"/>
        </w:rPr>
        <w:t> </w:t>
      </w:r>
      <w:r>
        <w:rPr>
          <w:rFonts w:ascii="Myriad Pro"/>
          <w:color w:val="231F20"/>
          <w:w w:val="95"/>
          <w:sz w:val="18"/>
        </w:rPr>
        <w:t>Capital</w:t>
      </w:r>
      <w:r>
        <w:rPr>
          <w:rFonts w:ascii="Myriad Pro"/>
          <w:color w:val="231F20"/>
          <w:spacing w:val="-11"/>
          <w:w w:val="95"/>
          <w:sz w:val="18"/>
        </w:rPr>
        <w:t> </w:t>
      </w:r>
      <w:r>
        <w:rPr>
          <w:rFonts w:ascii="Myriad Pro"/>
          <w:color w:val="231F20"/>
          <w:spacing w:val="-2"/>
          <w:w w:val="95"/>
          <w:sz w:val="18"/>
        </w:rPr>
        <w:t>Trends</w:t>
      </w:r>
      <w:r>
        <w:rPr>
          <w:rFonts w:ascii="Myriad Pro"/>
          <w:color w:val="231F20"/>
          <w:spacing w:val="30"/>
          <w:sz w:val="18"/>
        </w:rPr>
        <w:t> </w:t>
      </w:r>
      <w:r>
        <w:rPr>
          <w:rFonts w:ascii="Times New Roman"/>
          <w:color w:val="231F20"/>
          <w:spacing w:val="2"/>
          <w:w w:val="95"/>
          <w:sz w:val="18"/>
        </w:rPr>
        <w:t>r</w:t>
      </w:r>
      <w:r>
        <w:rPr>
          <w:rFonts w:ascii="Times New Roman"/>
          <w:color w:val="231F20"/>
          <w:spacing w:val="1"/>
          <w:w w:val="95"/>
          <w:sz w:val="18"/>
        </w:rPr>
        <w:t>e</w:t>
      </w:r>
      <w:r>
        <w:rPr>
          <w:rFonts w:ascii="Times New Roman"/>
          <w:color w:val="231F20"/>
          <w:spacing w:val="2"/>
          <w:w w:val="95"/>
          <w:sz w:val="18"/>
        </w:rPr>
        <w:t>por</w:t>
      </w:r>
      <w:r>
        <w:rPr>
          <w:rFonts w:ascii="Times New Roman"/>
          <w:color w:val="231F20"/>
          <w:spacing w:val="1"/>
          <w:w w:val="95"/>
          <w:sz w:val="18"/>
        </w:rPr>
        <w:t>ts</w:t>
      </w:r>
      <w:r>
        <w:rPr>
          <w:rFonts w:ascii="Times New Roman"/>
          <w:color w:val="231F20"/>
          <w:spacing w:val="-21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a</w:t>
      </w:r>
      <w:r>
        <w:rPr>
          <w:rFonts w:ascii="Times New Roman"/>
          <w:color w:val="231F20"/>
          <w:spacing w:val="1"/>
          <w:w w:val="95"/>
          <w:sz w:val="18"/>
        </w:rPr>
        <w:t>nd</w:t>
      </w:r>
      <w:r>
        <w:rPr>
          <w:rFonts w:ascii="Times New Roman"/>
          <w:color w:val="231F20"/>
          <w:spacing w:val="-21"/>
          <w:w w:val="95"/>
          <w:sz w:val="18"/>
        </w:rPr>
        <w:t> </w:t>
      </w:r>
      <w:r>
        <w:rPr>
          <w:rFonts w:ascii="Times New Roman"/>
          <w:color w:val="231F20"/>
          <w:spacing w:val="2"/>
          <w:w w:val="95"/>
          <w:sz w:val="18"/>
        </w:rPr>
        <w:t>off</w:t>
      </w:r>
      <w:r>
        <w:rPr>
          <w:rFonts w:ascii="Times New Roman"/>
          <w:color w:val="231F20"/>
          <w:spacing w:val="1"/>
          <w:w w:val="95"/>
          <w:sz w:val="18"/>
        </w:rPr>
        <w:t>e</w:t>
      </w:r>
      <w:r>
        <w:rPr>
          <w:rFonts w:ascii="Times New Roman"/>
          <w:color w:val="231F20"/>
          <w:spacing w:val="2"/>
          <w:w w:val="95"/>
          <w:sz w:val="18"/>
        </w:rPr>
        <w:t>r</w:t>
      </w:r>
      <w:r>
        <w:rPr>
          <w:rFonts w:ascii="Times New Roman"/>
          <w:color w:val="231F20"/>
          <w:spacing w:val="1"/>
          <w:w w:val="95"/>
          <w:sz w:val="18"/>
        </w:rPr>
        <w:t>s</w:t>
      </w:r>
      <w:r>
        <w:rPr>
          <w:rFonts w:ascii="Times New Roman"/>
          <w:color w:val="231F20"/>
          <w:spacing w:val="-21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an</w:t>
      </w:r>
      <w:r>
        <w:rPr>
          <w:rFonts w:ascii="Times New Roman"/>
          <w:color w:val="231F20"/>
          <w:spacing w:val="-21"/>
          <w:w w:val="95"/>
          <w:sz w:val="18"/>
        </w:rPr>
        <w:t> </w:t>
      </w:r>
      <w:r>
        <w:rPr>
          <w:rFonts w:ascii="Times New Roman"/>
          <w:color w:val="231F20"/>
          <w:spacing w:val="-2"/>
          <w:w w:val="95"/>
          <w:sz w:val="18"/>
        </w:rPr>
        <w:t>onlin</w:t>
      </w:r>
      <w:r>
        <w:rPr>
          <w:rFonts w:ascii="Times New Roman"/>
          <w:color w:val="231F20"/>
          <w:spacing w:val="-1"/>
          <w:w w:val="95"/>
          <w:sz w:val="18"/>
        </w:rPr>
        <w:t>e</w:t>
      </w:r>
      <w:r>
        <w:rPr>
          <w:rFonts w:ascii="Times New Roman"/>
          <w:color w:val="231F20"/>
          <w:spacing w:val="-21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se</w:t>
      </w:r>
      <w:r>
        <w:rPr>
          <w:rFonts w:ascii="Times New Roman"/>
          <w:color w:val="231F20"/>
          <w:spacing w:val="2"/>
          <w:w w:val="95"/>
          <w:sz w:val="18"/>
        </w:rPr>
        <w:t>rvic</w:t>
      </w:r>
      <w:r>
        <w:rPr>
          <w:rFonts w:ascii="Times New Roman"/>
          <w:color w:val="231F20"/>
          <w:spacing w:val="1"/>
          <w:w w:val="95"/>
          <w:sz w:val="18"/>
        </w:rPr>
        <w:t>e</w:t>
      </w:r>
      <w:r>
        <w:rPr>
          <w:rFonts w:ascii="Times New Roman"/>
          <w:color w:val="231F20"/>
          <w:spacing w:val="-21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t</w:t>
      </w:r>
      <w:r>
        <w:rPr>
          <w:rFonts w:ascii="Times New Roman"/>
          <w:color w:val="231F20"/>
          <w:spacing w:val="1"/>
          <w:w w:val="95"/>
          <w:sz w:val="18"/>
        </w:rPr>
        <w:t>h</w:t>
      </w:r>
      <w:r>
        <w:rPr>
          <w:rFonts w:ascii="Times New Roman"/>
          <w:color w:val="231F20"/>
          <w:w w:val="95"/>
          <w:sz w:val="18"/>
        </w:rPr>
        <w:t>at</w:t>
      </w:r>
      <w:r>
        <w:rPr>
          <w:rFonts w:ascii="Times New Roman"/>
          <w:color w:val="231F20"/>
          <w:spacing w:val="-21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provid</w:t>
      </w:r>
      <w:r>
        <w:rPr>
          <w:rFonts w:ascii="Times New Roman"/>
          <w:color w:val="231F20"/>
          <w:w w:val="95"/>
          <w:sz w:val="18"/>
        </w:rPr>
        <w:t>es</w:t>
      </w:r>
      <w:r>
        <w:rPr>
          <w:rFonts w:ascii="Times New Roman"/>
          <w:color w:val="231F20"/>
          <w:spacing w:val="-20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r</w:t>
      </w:r>
      <w:r>
        <w:rPr>
          <w:rFonts w:ascii="Times New Roman"/>
          <w:color w:val="231F20"/>
          <w:w w:val="95"/>
          <w:sz w:val="18"/>
        </w:rPr>
        <w:t>ea</w:t>
      </w:r>
      <w:r>
        <w:rPr>
          <w:rFonts w:ascii="Times New Roman"/>
          <w:color w:val="231F20"/>
          <w:spacing w:val="1"/>
          <w:w w:val="95"/>
          <w:sz w:val="18"/>
        </w:rPr>
        <w:t>l-</w:t>
      </w:r>
      <w:r>
        <w:rPr>
          <w:rFonts w:ascii="Times New Roman"/>
          <w:color w:val="231F20"/>
          <w:spacing w:val="46"/>
          <w:w w:val="83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time,</w:t>
      </w:r>
      <w:r>
        <w:rPr>
          <w:rFonts w:ascii="Times New Roman"/>
          <w:color w:val="231F20"/>
          <w:spacing w:val="-16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global</w:t>
      </w:r>
      <w:r>
        <w:rPr>
          <w:rFonts w:ascii="Times New Roman"/>
          <w:color w:val="231F20"/>
          <w:spacing w:val="-15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t</w:t>
      </w:r>
      <w:r>
        <w:rPr>
          <w:rFonts w:ascii="Times New Roman"/>
          <w:color w:val="231F20"/>
          <w:spacing w:val="1"/>
          <w:w w:val="90"/>
          <w:sz w:val="18"/>
        </w:rPr>
        <w:t>r</w:t>
      </w:r>
      <w:r>
        <w:rPr>
          <w:rFonts w:ascii="Times New Roman"/>
          <w:color w:val="231F20"/>
          <w:w w:val="90"/>
          <w:sz w:val="18"/>
        </w:rPr>
        <w:t>a</w:t>
      </w:r>
      <w:r>
        <w:rPr>
          <w:rFonts w:ascii="Times New Roman"/>
          <w:color w:val="231F20"/>
          <w:spacing w:val="1"/>
          <w:w w:val="90"/>
          <w:sz w:val="18"/>
        </w:rPr>
        <w:t>n</w:t>
      </w:r>
      <w:r>
        <w:rPr>
          <w:rFonts w:ascii="Times New Roman"/>
          <w:color w:val="231F20"/>
          <w:w w:val="90"/>
          <w:sz w:val="18"/>
        </w:rPr>
        <w:t>sa</w:t>
      </w:r>
      <w:r>
        <w:rPr>
          <w:rFonts w:ascii="Times New Roman"/>
          <w:color w:val="231F20"/>
          <w:spacing w:val="1"/>
          <w:w w:val="90"/>
          <w:sz w:val="18"/>
        </w:rPr>
        <w:t>c</w:t>
      </w:r>
      <w:r>
        <w:rPr>
          <w:rFonts w:ascii="Times New Roman"/>
          <w:color w:val="231F20"/>
          <w:w w:val="90"/>
          <w:sz w:val="18"/>
        </w:rPr>
        <w:t>t</w:t>
      </w:r>
      <w:r>
        <w:rPr>
          <w:rFonts w:ascii="Times New Roman"/>
          <w:color w:val="231F20"/>
          <w:spacing w:val="1"/>
          <w:w w:val="90"/>
          <w:sz w:val="18"/>
        </w:rPr>
        <w:t>ion</w:t>
      </w:r>
      <w:r>
        <w:rPr>
          <w:rFonts w:ascii="Times New Roman"/>
          <w:color w:val="231F20"/>
          <w:w w:val="90"/>
          <w:sz w:val="18"/>
        </w:rPr>
        <w:t>a</w:t>
      </w:r>
      <w:r>
        <w:rPr>
          <w:rFonts w:ascii="Times New Roman"/>
          <w:color w:val="231F20"/>
          <w:spacing w:val="1"/>
          <w:w w:val="90"/>
          <w:sz w:val="18"/>
        </w:rPr>
        <w:t>l</w:t>
      </w:r>
      <w:r>
        <w:rPr>
          <w:rFonts w:ascii="Times New Roman"/>
          <w:color w:val="231F20"/>
          <w:spacing w:val="-15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m</w:t>
      </w:r>
      <w:r>
        <w:rPr>
          <w:rFonts w:ascii="Times New Roman"/>
          <w:color w:val="231F20"/>
          <w:w w:val="90"/>
          <w:sz w:val="18"/>
        </w:rPr>
        <w:t>a</w:t>
      </w:r>
      <w:r>
        <w:rPr>
          <w:rFonts w:ascii="Times New Roman"/>
          <w:color w:val="231F20"/>
          <w:spacing w:val="1"/>
          <w:w w:val="90"/>
          <w:sz w:val="18"/>
        </w:rPr>
        <w:t>rk</w:t>
      </w:r>
      <w:r>
        <w:rPr>
          <w:rFonts w:ascii="Times New Roman"/>
          <w:color w:val="231F20"/>
          <w:w w:val="90"/>
          <w:sz w:val="18"/>
        </w:rPr>
        <w:t>et</w:t>
      </w:r>
      <w:r>
        <w:rPr>
          <w:rFonts w:ascii="Times New Roman"/>
          <w:color w:val="231F20"/>
          <w:spacing w:val="-15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inform</w:t>
      </w:r>
      <w:r>
        <w:rPr>
          <w:rFonts w:ascii="Times New Roman"/>
          <w:color w:val="231F20"/>
          <w:w w:val="90"/>
          <w:sz w:val="18"/>
        </w:rPr>
        <w:t>at</w:t>
      </w:r>
      <w:r>
        <w:rPr>
          <w:rFonts w:ascii="Times New Roman"/>
          <w:color w:val="231F20"/>
          <w:spacing w:val="1"/>
          <w:w w:val="90"/>
          <w:sz w:val="18"/>
        </w:rPr>
        <w:t>ion.</w:t>
      </w:r>
      <w:r>
        <w:rPr>
          <w:rFonts w:ascii="Times New Roman"/>
          <w:color w:val="231F20"/>
          <w:spacing w:val="-15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For</w:t>
      </w:r>
      <w:r>
        <w:rPr>
          <w:rFonts w:ascii="Times New Roman"/>
          <w:color w:val="231F20"/>
          <w:spacing w:val="-15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mor</w:t>
      </w:r>
      <w:r>
        <w:rPr>
          <w:rFonts w:ascii="Times New Roman"/>
          <w:color w:val="231F20"/>
          <w:w w:val="90"/>
          <w:sz w:val="18"/>
        </w:rPr>
        <w:t>e</w:t>
      </w:r>
      <w:r>
        <w:rPr>
          <w:rFonts w:ascii="Times New Roman"/>
          <w:color w:val="231F20"/>
          <w:spacing w:val="26"/>
          <w:w w:val="99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inform</w:t>
      </w:r>
      <w:r>
        <w:rPr>
          <w:rFonts w:ascii="Times New Roman"/>
          <w:color w:val="231F20"/>
          <w:w w:val="90"/>
          <w:sz w:val="18"/>
        </w:rPr>
        <w:t>at</w:t>
      </w:r>
      <w:r>
        <w:rPr>
          <w:rFonts w:ascii="Times New Roman"/>
          <w:color w:val="231F20"/>
          <w:spacing w:val="1"/>
          <w:w w:val="90"/>
          <w:sz w:val="18"/>
        </w:rPr>
        <w:t>ion,</w:t>
      </w:r>
      <w:r>
        <w:rPr>
          <w:rFonts w:ascii="Times New Roman"/>
          <w:color w:val="231F20"/>
          <w:spacing w:val="-22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visit:</w:t>
      </w:r>
      <w:r>
        <w:rPr>
          <w:rFonts w:ascii="Times New Roman"/>
          <w:color w:val="231F20"/>
          <w:spacing w:val="-21"/>
          <w:w w:val="90"/>
          <w:sz w:val="18"/>
        </w:rPr>
        <w:t> </w:t>
      </w:r>
      <w:hyperlink r:id="rId17">
        <w:r>
          <w:rPr>
            <w:rFonts w:ascii="Times New Roman"/>
            <w:color w:val="231F20"/>
            <w:spacing w:val="1"/>
            <w:w w:val="90"/>
            <w:sz w:val="18"/>
          </w:rPr>
          <w:t>www</w:t>
        </w:r>
        <w:r>
          <w:rPr>
            <w:rFonts w:ascii="Times New Roman"/>
            <w:color w:val="231F20"/>
            <w:spacing w:val="2"/>
            <w:w w:val="90"/>
            <w:sz w:val="18"/>
          </w:rPr>
          <w:t>.rc</w:t>
        </w:r>
        <w:r>
          <w:rPr>
            <w:rFonts w:ascii="Times New Roman"/>
            <w:color w:val="231F20"/>
            <w:spacing w:val="1"/>
            <w:w w:val="90"/>
            <w:sz w:val="18"/>
          </w:rPr>
          <w:t>a</w:t>
        </w:r>
        <w:r>
          <w:rPr>
            <w:rFonts w:ascii="Times New Roman"/>
            <w:color w:val="231F20"/>
            <w:spacing w:val="2"/>
            <w:w w:val="90"/>
            <w:sz w:val="18"/>
          </w:rPr>
          <w:t>n</w:t>
        </w:r>
        <w:r>
          <w:rPr>
            <w:rFonts w:ascii="Times New Roman"/>
            <w:color w:val="231F20"/>
            <w:spacing w:val="1"/>
            <w:w w:val="90"/>
            <w:sz w:val="18"/>
          </w:rPr>
          <w:t>a</w:t>
        </w:r>
        <w:r>
          <w:rPr>
            <w:rFonts w:ascii="Times New Roman"/>
            <w:color w:val="231F20"/>
            <w:spacing w:val="2"/>
            <w:w w:val="90"/>
            <w:sz w:val="18"/>
          </w:rPr>
          <w:t>ly</w:t>
        </w:r>
        <w:r>
          <w:rPr>
            <w:rFonts w:ascii="Times New Roman"/>
            <w:color w:val="231F20"/>
            <w:spacing w:val="1"/>
            <w:w w:val="90"/>
            <w:sz w:val="18"/>
          </w:rPr>
          <w:t>t</w:t>
        </w:r>
        <w:r>
          <w:rPr>
            <w:rFonts w:ascii="Times New Roman"/>
            <w:color w:val="231F20"/>
            <w:spacing w:val="2"/>
            <w:w w:val="90"/>
            <w:sz w:val="18"/>
          </w:rPr>
          <w:t>ic</w:t>
        </w:r>
        <w:r>
          <w:rPr>
            <w:rFonts w:ascii="Times New Roman"/>
            <w:color w:val="231F20"/>
            <w:spacing w:val="1"/>
            <w:w w:val="90"/>
            <w:sz w:val="18"/>
          </w:rPr>
          <w:t>s</w:t>
        </w:r>
        <w:r>
          <w:rPr>
            <w:rFonts w:ascii="Times New Roman"/>
            <w:color w:val="231F20"/>
            <w:spacing w:val="2"/>
            <w:w w:val="90"/>
            <w:sz w:val="18"/>
          </w:rPr>
          <w:t>.com.</w:t>
        </w:r>
        <w:r>
          <w:rPr>
            <w:rFonts w:ascii="Times New Roman"/>
            <w:sz w:val="18"/>
          </w:rPr>
        </w:r>
      </w:hyperlink>
    </w:p>
    <w:p>
      <w:pPr>
        <w:spacing w:before="101"/>
        <w:ind w:left="10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color w:val="E87D1D"/>
          <w:spacing w:val="2"/>
          <w:w w:val="85"/>
          <w:sz w:val="18"/>
        </w:rPr>
        <w:t>AB</w:t>
      </w:r>
      <w:r>
        <w:rPr>
          <w:rFonts w:ascii="Times New Roman" w:hAnsi="Times New Roman"/>
          <w:b/>
          <w:color w:val="E87D1D"/>
          <w:spacing w:val="3"/>
          <w:w w:val="85"/>
          <w:sz w:val="18"/>
        </w:rPr>
        <w:t>OUT</w:t>
      </w:r>
      <w:r>
        <w:rPr>
          <w:rFonts w:ascii="Times New Roman" w:hAnsi="Times New Roman"/>
          <w:b/>
          <w:color w:val="E87D1D"/>
          <w:spacing w:val="-10"/>
          <w:w w:val="85"/>
          <w:sz w:val="18"/>
        </w:rPr>
        <w:t> </w:t>
      </w:r>
      <w:r>
        <w:rPr>
          <w:rFonts w:ascii="Times New Roman" w:hAnsi="Times New Roman"/>
          <w:b/>
          <w:color w:val="E87D1D"/>
          <w:spacing w:val="1"/>
          <w:w w:val="85"/>
          <w:sz w:val="18"/>
        </w:rPr>
        <w:t>U</w:t>
      </w:r>
      <w:r>
        <w:rPr>
          <w:rFonts w:ascii="Times New Roman" w:hAnsi="Times New Roman"/>
          <w:b/>
          <w:color w:val="E87D1D"/>
          <w:w w:val="85"/>
          <w:sz w:val="18"/>
        </w:rPr>
        <w:t>S</w:t>
      </w:r>
      <w:r>
        <w:rPr>
          <w:rFonts w:ascii="Times New Roman" w:hAnsi="Times New Roman"/>
          <w:b/>
          <w:color w:val="E87D1D"/>
          <w:spacing w:val="-9"/>
          <w:w w:val="85"/>
          <w:sz w:val="18"/>
        </w:rPr>
        <w:t> </w:t>
      </w:r>
      <w:r>
        <w:rPr>
          <w:rFonts w:ascii="Times New Roman" w:hAnsi="Times New Roman"/>
          <w:b/>
          <w:color w:val="E87D1D"/>
          <w:spacing w:val="3"/>
          <w:w w:val="85"/>
          <w:sz w:val="18"/>
        </w:rPr>
        <w:t>C</w:t>
      </w:r>
      <w:r>
        <w:rPr>
          <w:rFonts w:ascii="Times New Roman" w:hAnsi="Times New Roman"/>
          <w:b/>
          <w:color w:val="E87D1D"/>
          <w:spacing w:val="2"/>
          <w:w w:val="85"/>
          <w:sz w:val="18"/>
        </w:rPr>
        <w:t>AP</w:t>
      </w:r>
      <w:r>
        <w:rPr>
          <w:rFonts w:ascii="Times New Roman" w:hAnsi="Times New Roman"/>
          <w:b/>
          <w:color w:val="E87D1D"/>
          <w:spacing w:val="3"/>
          <w:w w:val="85"/>
          <w:sz w:val="18"/>
        </w:rPr>
        <w:t>ITAL</w:t>
      </w:r>
      <w:r>
        <w:rPr>
          <w:rFonts w:ascii="Times New Roman" w:hAnsi="Times New Roman"/>
          <w:b/>
          <w:color w:val="E87D1D"/>
          <w:spacing w:val="-9"/>
          <w:w w:val="85"/>
          <w:sz w:val="18"/>
        </w:rPr>
        <w:t> </w:t>
      </w:r>
      <w:r>
        <w:rPr>
          <w:rFonts w:ascii="Times New Roman" w:hAnsi="Times New Roman"/>
          <w:b/>
          <w:color w:val="E87D1D"/>
          <w:spacing w:val="3"/>
          <w:w w:val="85"/>
          <w:sz w:val="18"/>
        </w:rPr>
        <w:t>TRE</w:t>
      </w:r>
      <w:r>
        <w:rPr>
          <w:rFonts w:ascii="Times New Roman" w:hAnsi="Times New Roman"/>
          <w:b/>
          <w:color w:val="E87D1D"/>
          <w:spacing w:val="2"/>
          <w:w w:val="85"/>
          <w:sz w:val="18"/>
        </w:rPr>
        <w:t>N</w:t>
      </w:r>
      <w:r>
        <w:rPr>
          <w:rFonts w:ascii="Times New Roman" w:hAnsi="Times New Roman"/>
          <w:b/>
          <w:color w:val="E87D1D"/>
          <w:spacing w:val="3"/>
          <w:w w:val="85"/>
          <w:sz w:val="18"/>
        </w:rPr>
        <w:t>D</w:t>
      </w:r>
      <w:r>
        <w:rPr>
          <w:rFonts w:ascii="Times New Roman" w:hAnsi="Times New Roman"/>
          <w:b/>
          <w:color w:val="E87D1D"/>
          <w:spacing w:val="2"/>
          <w:w w:val="85"/>
          <w:sz w:val="18"/>
        </w:rPr>
        <w:t>S®</w:t>
      </w:r>
      <w:r>
        <w:rPr>
          <w:rFonts w:ascii="Times New Roman" w:hAnsi="Times New Roman"/>
          <w:sz w:val="18"/>
        </w:rPr>
      </w:r>
    </w:p>
    <w:p>
      <w:pPr>
        <w:spacing w:line="20" w:lineRule="atLeast"/>
        <w:ind w:left="9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1pt;height:1pt;mso-position-horizontal-relative:char;mso-position-vertical-relative:line" coordorigin="0,0" coordsize="3620,20">
            <v:group style="position:absolute;left:10;top:10;width:3600;height:2" coordorigin="10,10" coordsize="3600,2">
              <v:shape style="position:absolute;left:10;top:10;width:3600;height:2" coordorigin="10,10" coordsize="3600,0" path="m10,10l3610,10e" filled="false" stroked="true" strokeweight="1pt" strokecolor="#e87d1d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3" w:lineRule="auto" w:before="46"/>
        <w:ind w:left="10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1"/>
          <w:w w:val="95"/>
          <w:sz w:val="18"/>
        </w:rPr>
        <w:t>U</w:t>
      </w:r>
      <w:r>
        <w:rPr>
          <w:rFonts w:ascii="Times New Roman" w:hAnsi="Times New Roman"/>
          <w:b/>
          <w:color w:val="231F20"/>
          <w:w w:val="95"/>
          <w:sz w:val="18"/>
        </w:rPr>
        <w:t>S</w:t>
      </w:r>
      <w:r>
        <w:rPr>
          <w:rFonts w:ascii="Times New Roman" w:hAnsi="Times New Roman"/>
          <w:b/>
          <w:color w:val="231F20"/>
          <w:spacing w:val="-22"/>
          <w:w w:val="95"/>
          <w:sz w:val="18"/>
        </w:rPr>
        <w:t> </w:t>
      </w:r>
      <w:r>
        <w:rPr>
          <w:rFonts w:ascii="Times New Roman" w:hAnsi="Times New Roman"/>
          <w:b/>
          <w:color w:val="231F20"/>
          <w:spacing w:val="2"/>
          <w:w w:val="95"/>
          <w:sz w:val="18"/>
        </w:rPr>
        <w:t>C</w:t>
      </w:r>
      <w:r>
        <w:rPr>
          <w:rFonts w:ascii="Times New Roman" w:hAnsi="Times New Roman"/>
          <w:b/>
          <w:color w:val="231F20"/>
          <w:spacing w:val="1"/>
          <w:w w:val="95"/>
          <w:sz w:val="18"/>
        </w:rPr>
        <w:t>a</w:t>
      </w:r>
      <w:r>
        <w:rPr>
          <w:rFonts w:ascii="Times New Roman" w:hAnsi="Times New Roman"/>
          <w:b/>
          <w:color w:val="231F20"/>
          <w:spacing w:val="2"/>
          <w:w w:val="95"/>
          <w:sz w:val="18"/>
        </w:rPr>
        <w:t>p</w:t>
      </w:r>
      <w:r>
        <w:rPr>
          <w:rFonts w:ascii="Times New Roman" w:hAnsi="Times New Roman"/>
          <w:b/>
          <w:color w:val="231F20"/>
          <w:spacing w:val="1"/>
          <w:w w:val="95"/>
          <w:sz w:val="18"/>
        </w:rPr>
        <w:t>i</w:t>
      </w:r>
      <w:r>
        <w:rPr>
          <w:rFonts w:ascii="Times New Roman" w:hAnsi="Times New Roman"/>
          <w:b/>
          <w:color w:val="231F20"/>
          <w:spacing w:val="2"/>
          <w:w w:val="95"/>
          <w:sz w:val="18"/>
        </w:rPr>
        <w:t>t</w:t>
      </w:r>
      <w:r>
        <w:rPr>
          <w:rFonts w:ascii="Times New Roman" w:hAnsi="Times New Roman"/>
          <w:b/>
          <w:color w:val="231F20"/>
          <w:spacing w:val="1"/>
          <w:w w:val="95"/>
          <w:sz w:val="18"/>
        </w:rPr>
        <w:t>al</w:t>
      </w:r>
      <w:r>
        <w:rPr>
          <w:rFonts w:ascii="Times New Roman" w:hAnsi="Times New Roman"/>
          <w:b/>
          <w:color w:val="231F20"/>
          <w:spacing w:val="-21"/>
          <w:w w:val="95"/>
          <w:sz w:val="18"/>
        </w:rPr>
        <w:t> </w:t>
      </w:r>
      <w:r>
        <w:rPr>
          <w:rFonts w:ascii="Times New Roman" w:hAnsi="Times New Roman"/>
          <w:b/>
          <w:color w:val="231F20"/>
          <w:w w:val="95"/>
          <w:sz w:val="18"/>
        </w:rPr>
        <w:t>Trends</w:t>
      </w:r>
      <w:r>
        <w:rPr>
          <w:rFonts w:ascii="Times New Roman" w:hAnsi="Times New Roman"/>
          <w:b/>
          <w:color w:val="231F20"/>
          <w:spacing w:val="-22"/>
          <w:w w:val="95"/>
          <w:sz w:val="18"/>
        </w:rPr>
        <w:t> </w:t>
      </w:r>
      <w:r>
        <w:rPr>
          <w:rFonts w:ascii="Times New Roman" w:hAnsi="Times New Roman"/>
          <w:color w:val="231F20"/>
          <w:spacing w:val="-2"/>
          <w:w w:val="95"/>
          <w:sz w:val="18"/>
        </w:rPr>
        <w:t>i</w:t>
      </w:r>
      <w:r>
        <w:rPr>
          <w:rFonts w:ascii="Times New Roman" w:hAnsi="Times New Roman"/>
          <w:color w:val="231F20"/>
          <w:spacing w:val="-1"/>
          <w:w w:val="95"/>
          <w:sz w:val="18"/>
        </w:rPr>
        <w:t>s</w:t>
      </w:r>
      <w:r>
        <w:rPr>
          <w:rFonts w:ascii="Times New Roman" w:hAnsi="Times New Roman"/>
          <w:color w:val="231F20"/>
          <w:spacing w:val="-21"/>
          <w:w w:val="95"/>
          <w:sz w:val="18"/>
        </w:rPr>
        <w:t> </w:t>
      </w:r>
      <w:r>
        <w:rPr>
          <w:rFonts w:ascii="Times New Roman" w:hAnsi="Times New Roman"/>
          <w:color w:val="231F20"/>
          <w:w w:val="95"/>
          <w:sz w:val="18"/>
        </w:rPr>
        <w:t>published</w:t>
      </w:r>
      <w:r>
        <w:rPr>
          <w:rFonts w:ascii="Times New Roman" w:hAnsi="Times New Roman"/>
          <w:color w:val="231F20"/>
          <w:spacing w:val="-22"/>
          <w:w w:val="95"/>
          <w:sz w:val="18"/>
        </w:rPr>
        <w:t> </w:t>
      </w:r>
      <w:r>
        <w:rPr>
          <w:rFonts w:ascii="Times New Roman" w:hAnsi="Times New Roman"/>
          <w:color w:val="231F20"/>
          <w:spacing w:val="1"/>
          <w:w w:val="95"/>
          <w:sz w:val="18"/>
        </w:rPr>
        <w:t>by</w:t>
      </w:r>
      <w:r>
        <w:rPr>
          <w:rFonts w:ascii="Times New Roman" w:hAnsi="Times New Roman"/>
          <w:color w:val="231F20"/>
          <w:spacing w:val="-21"/>
          <w:w w:val="95"/>
          <w:sz w:val="18"/>
        </w:rPr>
        <w:t> </w:t>
      </w:r>
      <w:r>
        <w:rPr>
          <w:rFonts w:ascii="Times New Roman" w:hAnsi="Times New Roman"/>
          <w:color w:val="231F20"/>
          <w:spacing w:val="1"/>
          <w:w w:val="95"/>
          <w:sz w:val="18"/>
        </w:rPr>
        <w:t>R</w:t>
      </w:r>
      <w:r>
        <w:rPr>
          <w:rFonts w:ascii="Times New Roman" w:hAnsi="Times New Roman"/>
          <w:color w:val="231F20"/>
          <w:w w:val="95"/>
          <w:sz w:val="18"/>
        </w:rPr>
        <w:t>ea</w:t>
      </w:r>
      <w:r>
        <w:rPr>
          <w:rFonts w:ascii="Times New Roman" w:hAnsi="Times New Roman"/>
          <w:color w:val="231F20"/>
          <w:spacing w:val="1"/>
          <w:w w:val="95"/>
          <w:sz w:val="18"/>
        </w:rPr>
        <w:t>l</w:t>
      </w:r>
      <w:r>
        <w:rPr>
          <w:rFonts w:ascii="Times New Roman" w:hAnsi="Times New Roman"/>
          <w:color w:val="231F20"/>
          <w:spacing w:val="-22"/>
          <w:w w:val="95"/>
          <w:sz w:val="18"/>
        </w:rPr>
        <w:t> </w:t>
      </w:r>
      <w:r>
        <w:rPr>
          <w:rFonts w:ascii="Times New Roman" w:hAnsi="Times New Roman"/>
          <w:color w:val="231F20"/>
          <w:spacing w:val="1"/>
          <w:w w:val="95"/>
          <w:sz w:val="18"/>
        </w:rPr>
        <w:t>C</w:t>
      </w:r>
      <w:r>
        <w:rPr>
          <w:rFonts w:ascii="Times New Roman" w:hAnsi="Times New Roman"/>
          <w:color w:val="231F20"/>
          <w:w w:val="95"/>
          <w:sz w:val="18"/>
        </w:rPr>
        <w:t>a</w:t>
      </w:r>
      <w:r>
        <w:rPr>
          <w:rFonts w:ascii="Times New Roman" w:hAnsi="Times New Roman"/>
          <w:color w:val="231F20"/>
          <w:spacing w:val="1"/>
          <w:w w:val="95"/>
          <w:sz w:val="18"/>
        </w:rPr>
        <w:t>pi</w:t>
      </w:r>
      <w:r>
        <w:rPr>
          <w:rFonts w:ascii="Times New Roman" w:hAnsi="Times New Roman"/>
          <w:color w:val="231F20"/>
          <w:w w:val="95"/>
          <w:sz w:val="18"/>
        </w:rPr>
        <w:t>ta</w:t>
      </w:r>
      <w:r>
        <w:rPr>
          <w:rFonts w:ascii="Times New Roman" w:hAnsi="Times New Roman"/>
          <w:color w:val="231F20"/>
          <w:spacing w:val="1"/>
          <w:w w:val="95"/>
          <w:sz w:val="18"/>
        </w:rPr>
        <w:t>l</w:t>
      </w:r>
      <w:r>
        <w:rPr>
          <w:rFonts w:ascii="Times New Roman" w:hAnsi="Times New Roman"/>
          <w:color w:val="231F20"/>
          <w:spacing w:val="-21"/>
          <w:w w:val="95"/>
          <w:sz w:val="18"/>
        </w:rPr>
        <w:t> </w:t>
      </w:r>
      <w:r>
        <w:rPr>
          <w:rFonts w:ascii="Times New Roman" w:hAnsi="Times New Roman"/>
          <w:color w:val="231F20"/>
          <w:spacing w:val="2"/>
          <w:w w:val="95"/>
          <w:sz w:val="18"/>
        </w:rPr>
        <w:t>An</w:t>
      </w:r>
      <w:r>
        <w:rPr>
          <w:rFonts w:ascii="Times New Roman" w:hAnsi="Times New Roman"/>
          <w:color w:val="231F20"/>
          <w:spacing w:val="1"/>
          <w:w w:val="95"/>
          <w:sz w:val="18"/>
        </w:rPr>
        <w:t>a</w:t>
      </w:r>
      <w:r>
        <w:rPr>
          <w:rFonts w:ascii="Times New Roman" w:hAnsi="Times New Roman"/>
          <w:color w:val="231F20"/>
          <w:spacing w:val="2"/>
          <w:w w:val="95"/>
          <w:sz w:val="18"/>
        </w:rPr>
        <w:t>-</w:t>
      </w:r>
      <w:r>
        <w:rPr>
          <w:rFonts w:ascii="Times New Roman" w:hAnsi="Times New Roman"/>
          <w:color w:val="231F20"/>
          <w:spacing w:val="32"/>
          <w:w w:val="83"/>
          <w:sz w:val="18"/>
        </w:rPr>
        <w:t> </w:t>
      </w:r>
      <w:r>
        <w:rPr>
          <w:rFonts w:ascii="Times New Roman" w:hAnsi="Times New Roman"/>
          <w:color w:val="231F20"/>
          <w:spacing w:val="2"/>
          <w:w w:val="90"/>
          <w:sz w:val="18"/>
        </w:rPr>
        <w:t>ly</w:t>
      </w:r>
      <w:r>
        <w:rPr>
          <w:rFonts w:ascii="Times New Roman" w:hAnsi="Times New Roman"/>
          <w:color w:val="231F20"/>
          <w:spacing w:val="1"/>
          <w:w w:val="90"/>
          <w:sz w:val="18"/>
        </w:rPr>
        <w:t>t</w:t>
      </w:r>
      <w:r>
        <w:rPr>
          <w:rFonts w:ascii="Times New Roman" w:hAnsi="Times New Roman"/>
          <w:color w:val="231F20"/>
          <w:spacing w:val="2"/>
          <w:w w:val="90"/>
          <w:sz w:val="18"/>
        </w:rPr>
        <w:t>ic</w:t>
      </w:r>
      <w:r>
        <w:rPr>
          <w:rFonts w:ascii="Times New Roman" w:hAnsi="Times New Roman"/>
          <w:color w:val="231F20"/>
          <w:spacing w:val="1"/>
          <w:w w:val="90"/>
          <w:sz w:val="18"/>
        </w:rPr>
        <w:t>s</w:t>
      </w:r>
      <w:r>
        <w:rPr>
          <w:rFonts w:ascii="Times New Roman" w:hAnsi="Times New Roman"/>
          <w:color w:val="231F20"/>
          <w:spacing w:val="2"/>
          <w:w w:val="90"/>
          <w:sz w:val="18"/>
        </w:rPr>
        <w:t>,</w:t>
      </w:r>
      <w:r>
        <w:rPr>
          <w:rFonts w:ascii="Times New Roman" w:hAnsi="Times New Roman"/>
          <w:color w:val="231F20"/>
          <w:spacing w:val="-24"/>
          <w:w w:val="90"/>
          <w:sz w:val="18"/>
        </w:rPr>
        <w:t> </w:t>
      </w:r>
      <w:r>
        <w:rPr>
          <w:rFonts w:ascii="Times New Roman" w:hAnsi="Times New Roman"/>
          <w:color w:val="231F20"/>
          <w:spacing w:val="1"/>
          <w:w w:val="90"/>
          <w:sz w:val="18"/>
        </w:rPr>
        <w:t>Inc.</w:t>
      </w:r>
      <w:r>
        <w:rPr>
          <w:rFonts w:ascii="Times New Roman" w:hAnsi="Times New Roman"/>
          <w:color w:val="231F20"/>
          <w:spacing w:val="-24"/>
          <w:w w:val="90"/>
          <w:sz w:val="18"/>
        </w:rPr>
        <w:t> </w:t>
      </w:r>
      <w:r>
        <w:rPr>
          <w:rFonts w:ascii="Times New Roman" w:hAnsi="Times New Roman"/>
          <w:color w:val="231F20"/>
          <w:spacing w:val="1"/>
          <w:w w:val="90"/>
          <w:sz w:val="18"/>
        </w:rPr>
        <w:t>Copyrigh</w:t>
      </w:r>
      <w:r>
        <w:rPr>
          <w:rFonts w:ascii="Times New Roman" w:hAnsi="Times New Roman"/>
          <w:color w:val="231F20"/>
          <w:w w:val="90"/>
          <w:sz w:val="18"/>
        </w:rPr>
        <w:t>t</w:t>
      </w:r>
      <w:r>
        <w:rPr>
          <w:rFonts w:ascii="Times New Roman" w:hAnsi="Times New Roman"/>
          <w:color w:val="231F20"/>
          <w:spacing w:val="-24"/>
          <w:w w:val="90"/>
          <w:sz w:val="18"/>
        </w:rPr>
        <w:t> </w:t>
      </w:r>
      <w:r>
        <w:rPr>
          <w:rFonts w:ascii="Times New Roman" w:hAnsi="Times New Roman"/>
          <w:color w:val="231F20"/>
          <w:w w:val="90"/>
          <w:sz w:val="18"/>
        </w:rPr>
        <w:t>©2014</w:t>
      </w:r>
      <w:r>
        <w:rPr>
          <w:rFonts w:ascii="Times New Roman" w:hAnsi="Times New Roman"/>
          <w:color w:val="231F20"/>
          <w:spacing w:val="-24"/>
          <w:w w:val="90"/>
          <w:sz w:val="18"/>
        </w:rPr>
        <w:t> </w:t>
      </w:r>
      <w:r>
        <w:rPr>
          <w:rFonts w:ascii="Times New Roman" w:hAnsi="Times New Roman"/>
          <w:color w:val="231F20"/>
          <w:w w:val="90"/>
          <w:sz w:val="18"/>
        </w:rPr>
        <w:t>Real</w:t>
      </w:r>
      <w:r>
        <w:rPr>
          <w:rFonts w:ascii="Times New Roman" w:hAnsi="Times New Roman"/>
          <w:color w:val="231F20"/>
          <w:spacing w:val="-24"/>
          <w:w w:val="90"/>
          <w:sz w:val="18"/>
        </w:rPr>
        <w:t> </w:t>
      </w:r>
      <w:r>
        <w:rPr>
          <w:rFonts w:ascii="Times New Roman" w:hAnsi="Times New Roman"/>
          <w:color w:val="231F20"/>
          <w:spacing w:val="1"/>
          <w:w w:val="90"/>
          <w:sz w:val="18"/>
        </w:rPr>
        <w:t>C</w:t>
      </w:r>
      <w:r>
        <w:rPr>
          <w:rFonts w:ascii="Times New Roman" w:hAnsi="Times New Roman"/>
          <w:color w:val="231F20"/>
          <w:w w:val="90"/>
          <w:sz w:val="18"/>
        </w:rPr>
        <w:t>a</w:t>
      </w:r>
      <w:r>
        <w:rPr>
          <w:rFonts w:ascii="Times New Roman" w:hAnsi="Times New Roman"/>
          <w:color w:val="231F20"/>
          <w:spacing w:val="1"/>
          <w:w w:val="90"/>
          <w:sz w:val="18"/>
        </w:rPr>
        <w:t>pi</w:t>
      </w:r>
      <w:r>
        <w:rPr>
          <w:rFonts w:ascii="Times New Roman" w:hAnsi="Times New Roman"/>
          <w:color w:val="231F20"/>
          <w:w w:val="90"/>
          <w:sz w:val="18"/>
        </w:rPr>
        <w:t>ta</w:t>
      </w:r>
      <w:r>
        <w:rPr>
          <w:rFonts w:ascii="Times New Roman" w:hAnsi="Times New Roman"/>
          <w:color w:val="231F20"/>
          <w:spacing w:val="1"/>
          <w:w w:val="90"/>
          <w:sz w:val="18"/>
        </w:rPr>
        <w:t>l</w:t>
      </w:r>
      <w:r>
        <w:rPr>
          <w:rFonts w:ascii="Times New Roman" w:hAnsi="Times New Roman"/>
          <w:color w:val="231F20"/>
          <w:spacing w:val="-24"/>
          <w:w w:val="90"/>
          <w:sz w:val="18"/>
        </w:rPr>
        <w:t> </w:t>
      </w:r>
      <w:r>
        <w:rPr>
          <w:rFonts w:ascii="Times New Roman" w:hAnsi="Times New Roman"/>
          <w:color w:val="231F20"/>
          <w:spacing w:val="1"/>
          <w:w w:val="90"/>
          <w:sz w:val="18"/>
        </w:rPr>
        <w:t>An</w:t>
      </w:r>
      <w:r>
        <w:rPr>
          <w:rFonts w:ascii="Times New Roman" w:hAnsi="Times New Roman"/>
          <w:color w:val="231F20"/>
          <w:w w:val="90"/>
          <w:sz w:val="18"/>
        </w:rPr>
        <w:t>a</w:t>
      </w:r>
      <w:r>
        <w:rPr>
          <w:rFonts w:ascii="Times New Roman" w:hAnsi="Times New Roman"/>
          <w:color w:val="231F20"/>
          <w:spacing w:val="1"/>
          <w:w w:val="90"/>
          <w:sz w:val="18"/>
        </w:rPr>
        <w:t>ly</w:t>
      </w:r>
      <w:r>
        <w:rPr>
          <w:rFonts w:ascii="Times New Roman" w:hAnsi="Times New Roman"/>
          <w:color w:val="231F20"/>
          <w:w w:val="90"/>
          <w:sz w:val="18"/>
        </w:rPr>
        <w:t>t</w:t>
      </w:r>
      <w:r>
        <w:rPr>
          <w:rFonts w:ascii="Times New Roman" w:hAnsi="Times New Roman"/>
          <w:color w:val="231F20"/>
          <w:spacing w:val="1"/>
          <w:w w:val="90"/>
          <w:sz w:val="18"/>
        </w:rPr>
        <w:t>ic</w:t>
      </w:r>
      <w:r>
        <w:rPr>
          <w:rFonts w:ascii="Times New Roman" w:hAnsi="Times New Roman"/>
          <w:color w:val="231F20"/>
          <w:w w:val="90"/>
          <w:sz w:val="18"/>
        </w:rPr>
        <w:t>s</w:t>
      </w:r>
      <w:r>
        <w:rPr>
          <w:rFonts w:ascii="Times New Roman" w:hAnsi="Times New Roman"/>
          <w:color w:val="231F20"/>
          <w:spacing w:val="1"/>
          <w:w w:val="90"/>
          <w:sz w:val="18"/>
        </w:rPr>
        <w:t>,</w:t>
      </w:r>
      <w:r>
        <w:rPr>
          <w:rFonts w:ascii="Times New Roman" w:hAnsi="Times New Roman"/>
          <w:color w:val="231F20"/>
          <w:spacing w:val="-24"/>
          <w:w w:val="90"/>
          <w:sz w:val="18"/>
        </w:rPr>
        <w:t> </w:t>
      </w:r>
      <w:r>
        <w:rPr>
          <w:rFonts w:ascii="Times New Roman" w:hAnsi="Times New Roman"/>
          <w:color w:val="231F20"/>
          <w:w w:val="90"/>
          <w:sz w:val="18"/>
        </w:rPr>
        <w:t>Inc.</w:t>
      </w:r>
      <w:r>
        <w:rPr>
          <w:rFonts w:ascii="Times New Roman" w:hAnsi="Times New Roman"/>
          <w:color w:val="231F20"/>
          <w:spacing w:val="50"/>
          <w:w w:val="88"/>
          <w:sz w:val="18"/>
        </w:rPr>
        <w:t> </w:t>
      </w:r>
      <w:r>
        <w:rPr>
          <w:rFonts w:ascii="Times New Roman" w:hAnsi="Times New Roman"/>
          <w:color w:val="231F20"/>
          <w:w w:val="90"/>
          <w:sz w:val="18"/>
        </w:rPr>
        <w:t>All</w:t>
      </w:r>
      <w:r>
        <w:rPr>
          <w:rFonts w:ascii="Times New Roman" w:hAnsi="Times New Roman"/>
          <w:color w:val="231F20"/>
          <w:spacing w:val="-9"/>
          <w:w w:val="90"/>
          <w:sz w:val="18"/>
        </w:rPr>
        <w:t> </w:t>
      </w:r>
      <w:r>
        <w:rPr>
          <w:rFonts w:ascii="Times New Roman" w:hAnsi="Times New Roman"/>
          <w:color w:val="231F20"/>
          <w:spacing w:val="1"/>
          <w:w w:val="90"/>
          <w:sz w:val="18"/>
        </w:rPr>
        <w:t>rig</w:t>
      </w:r>
      <w:r>
        <w:rPr>
          <w:rFonts w:ascii="Times New Roman" w:hAnsi="Times New Roman"/>
          <w:color w:val="231F20"/>
          <w:w w:val="90"/>
          <w:sz w:val="18"/>
        </w:rPr>
        <w:t>hts</w:t>
      </w:r>
      <w:r>
        <w:rPr>
          <w:rFonts w:ascii="Times New Roman" w:hAnsi="Times New Roman"/>
          <w:color w:val="231F20"/>
          <w:spacing w:val="-9"/>
          <w:w w:val="90"/>
          <w:sz w:val="18"/>
        </w:rPr>
        <w:t> </w:t>
      </w:r>
      <w:r>
        <w:rPr>
          <w:rFonts w:ascii="Times New Roman" w:hAnsi="Times New Roman"/>
          <w:color w:val="231F20"/>
          <w:spacing w:val="2"/>
          <w:w w:val="90"/>
          <w:sz w:val="18"/>
        </w:rPr>
        <w:t>r</w:t>
      </w:r>
      <w:r>
        <w:rPr>
          <w:rFonts w:ascii="Times New Roman" w:hAnsi="Times New Roman"/>
          <w:color w:val="231F20"/>
          <w:spacing w:val="1"/>
          <w:w w:val="90"/>
          <w:sz w:val="18"/>
        </w:rPr>
        <w:t>ese</w:t>
      </w:r>
      <w:r>
        <w:rPr>
          <w:rFonts w:ascii="Times New Roman" w:hAnsi="Times New Roman"/>
          <w:color w:val="231F20"/>
          <w:spacing w:val="2"/>
          <w:w w:val="90"/>
          <w:sz w:val="18"/>
        </w:rPr>
        <w:t>rv</w:t>
      </w:r>
      <w:r>
        <w:rPr>
          <w:rFonts w:ascii="Times New Roman" w:hAnsi="Times New Roman"/>
          <w:color w:val="231F20"/>
          <w:spacing w:val="1"/>
          <w:w w:val="90"/>
          <w:sz w:val="18"/>
        </w:rPr>
        <w:t>e</w:t>
      </w:r>
      <w:r>
        <w:rPr>
          <w:rFonts w:ascii="Times New Roman" w:hAnsi="Times New Roman"/>
          <w:color w:val="231F20"/>
          <w:spacing w:val="2"/>
          <w:w w:val="90"/>
          <w:sz w:val="18"/>
        </w:rPr>
        <w:t>d.</w:t>
      </w:r>
      <w:r>
        <w:rPr>
          <w:rFonts w:ascii="Times New Roman" w:hAnsi="Times New Roman"/>
          <w:sz w:val="18"/>
        </w:rPr>
      </w:r>
    </w:p>
    <w:p>
      <w:pPr>
        <w:spacing w:line="243" w:lineRule="auto" w:before="58"/>
        <w:ind w:left="10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pacing w:val="1"/>
          <w:w w:val="95"/>
          <w:sz w:val="18"/>
        </w:rPr>
        <w:t>I</w:t>
      </w:r>
      <w:r>
        <w:rPr>
          <w:rFonts w:ascii="Times New Roman"/>
          <w:color w:val="231F20"/>
          <w:w w:val="95"/>
          <w:sz w:val="18"/>
        </w:rPr>
        <w:t>t</w:t>
      </w:r>
      <w:r>
        <w:rPr>
          <w:rFonts w:ascii="Times New Roman"/>
          <w:color w:val="231F20"/>
          <w:spacing w:val="-12"/>
          <w:w w:val="95"/>
          <w:sz w:val="18"/>
        </w:rPr>
        <w:t> </w:t>
      </w:r>
      <w:r>
        <w:rPr>
          <w:rFonts w:ascii="Times New Roman"/>
          <w:color w:val="231F20"/>
          <w:spacing w:val="-2"/>
          <w:w w:val="95"/>
          <w:sz w:val="18"/>
        </w:rPr>
        <w:t>i</w:t>
      </w:r>
      <w:r>
        <w:rPr>
          <w:rFonts w:ascii="Times New Roman"/>
          <w:color w:val="231F20"/>
          <w:spacing w:val="-1"/>
          <w:w w:val="95"/>
          <w:sz w:val="18"/>
        </w:rPr>
        <w:t>s</w:t>
      </w:r>
      <w:r>
        <w:rPr>
          <w:rFonts w:ascii="Times New Roman"/>
          <w:color w:val="231F20"/>
          <w:spacing w:val="-11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a</w:t>
      </w:r>
      <w:r>
        <w:rPr>
          <w:rFonts w:ascii="Times New Roman"/>
          <w:color w:val="231F20"/>
          <w:spacing w:val="-11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violation</w:t>
      </w:r>
      <w:r>
        <w:rPr>
          <w:rFonts w:ascii="Times New Roman"/>
          <w:color w:val="231F20"/>
          <w:spacing w:val="-12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of</w:t>
      </w:r>
      <w:r>
        <w:rPr>
          <w:rFonts w:ascii="Times New Roman"/>
          <w:color w:val="231F20"/>
          <w:spacing w:val="-11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F</w:t>
      </w:r>
      <w:r>
        <w:rPr>
          <w:rFonts w:ascii="Times New Roman"/>
          <w:color w:val="231F20"/>
          <w:w w:val="95"/>
          <w:sz w:val="18"/>
        </w:rPr>
        <w:t>e</w:t>
      </w:r>
      <w:r>
        <w:rPr>
          <w:rFonts w:ascii="Times New Roman"/>
          <w:color w:val="231F20"/>
          <w:spacing w:val="1"/>
          <w:w w:val="95"/>
          <w:sz w:val="18"/>
        </w:rPr>
        <w:t>d</w:t>
      </w:r>
      <w:r>
        <w:rPr>
          <w:rFonts w:ascii="Times New Roman"/>
          <w:color w:val="231F20"/>
          <w:w w:val="95"/>
          <w:sz w:val="18"/>
        </w:rPr>
        <w:t>e</w:t>
      </w:r>
      <w:r>
        <w:rPr>
          <w:rFonts w:ascii="Times New Roman"/>
          <w:color w:val="231F20"/>
          <w:spacing w:val="1"/>
          <w:w w:val="95"/>
          <w:sz w:val="18"/>
        </w:rPr>
        <w:t>r</w:t>
      </w:r>
      <w:r>
        <w:rPr>
          <w:rFonts w:ascii="Times New Roman"/>
          <w:color w:val="231F20"/>
          <w:w w:val="95"/>
          <w:sz w:val="18"/>
        </w:rPr>
        <w:t>a</w:t>
      </w:r>
      <w:r>
        <w:rPr>
          <w:rFonts w:ascii="Times New Roman"/>
          <w:color w:val="231F20"/>
          <w:spacing w:val="1"/>
          <w:w w:val="95"/>
          <w:sz w:val="18"/>
        </w:rPr>
        <w:t>l</w:t>
      </w:r>
      <w:r>
        <w:rPr>
          <w:rFonts w:ascii="Times New Roman"/>
          <w:color w:val="231F20"/>
          <w:spacing w:val="-11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law</w:t>
      </w:r>
      <w:r>
        <w:rPr>
          <w:rFonts w:ascii="Times New Roman"/>
          <w:color w:val="231F20"/>
          <w:spacing w:val="-12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t</w:t>
      </w:r>
      <w:r>
        <w:rPr>
          <w:rFonts w:ascii="Times New Roman"/>
          <w:color w:val="231F20"/>
          <w:spacing w:val="1"/>
          <w:w w:val="95"/>
          <w:sz w:val="18"/>
        </w:rPr>
        <w:t>o</w:t>
      </w:r>
      <w:r>
        <w:rPr>
          <w:rFonts w:ascii="Times New Roman"/>
          <w:color w:val="231F20"/>
          <w:spacing w:val="-11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pho</w:t>
      </w:r>
      <w:r>
        <w:rPr>
          <w:rFonts w:ascii="Times New Roman"/>
          <w:color w:val="231F20"/>
          <w:w w:val="95"/>
          <w:sz w:val="18"/>
        </w:rPr>
        <w:t>t</w:t>
      </w:r>
      <w:r>
        <w:rPr>
          <w:rFonts w:ascii="Times New Roman"/>
          <w:color w:val="231F20"/>
          <w:spacing w:val="1"/>
          <w:w w:val="95"/>
          <w:sz w:val="18"/>
        </w:rPr>
        <w:t>ocopy</w:t>
      </w:r>
      <w:r>
        <w:rPr>
          <w:rFonts w:ascii="Times New Roman"/>
          <w:color w:val="231F20"/>
          <w:spacing w:val="-11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or</w:t>
      </w:r>
      <w:r>
        <w:rPr>
          <w:rFonts w:ascii="Times New Roman"/>
          <w:color w:val="231F20"/>
          <w:spacing w:val="-12"/>
          <w:w w:val="95"/>
          <w:sz w:val="18"/>
        </w:rPr>
        <w:t> </w:t>
      </w:r>
      <w:r>
        <w:rPr>
          <w:rFonts w:ascii="Times New Roman"/>
          <w:color w:val="231F20"/>
          <w:spacing w:val="2"/>
          <w:w w:val="95"/>
          <w:sz w:val="18"/>
        </w:rPr>
        <w:t>r</w:t>
      </w:r>
      <w:r>
        <w:rPr>
          <w:rFonts w:ascii="Times New Roman"/>
          <w:color w:val="231F20"/>
          <w:spacing w:val="1"/>
          <w:w w:val="95"/>
          <w:sz w:val="18"/>
        </w:rPr>
        <w:t>e</w:t>
      </w:r>
      <w:r>
        <w:rPr>
          <w:rFonts w:ascii="Times New Roman"/>
          <w:color w:val="231F20"/>
          <w:spacing w:val="2"/>
          <w:w w:val="95"/>
          <w:sz w:val="18"/>
        </w:rPr>
        <w:t>pro-</w:t>
      </w:r>
      <w:r>
        <w:rPr>
          <w:rFonts w:ascii="Times New Roman"/>
          <w:color w:val="231F20"/>
          <w:spacing w:val="40"/>
          <w:w w:val="83"/>
          <w:sz w:val="18"/>
        </w:rPr>
        <w:t> </w:t>
      </w:r>
      <w:r>
        <w:rPr>
          <w:rFonts w:ascii="Times New Roman"/>
          <w:color w:val="231F20"/>
          <w:spacing w:val="1"/>
          <w:sz w:val="18"/>
        </w:rPr>
        <w:t>duce</w:t>
      </w:r>
      <w:r>
        <w:rPr>
          <w:rFonts w:ascii="Times New Roman"/>
          <w:color w:val="231F20"/>
          <w:spacing w:val="-23"/>
          <w:sz w:val="18"/>
        </w:rPr>
        <w:t> </w:t>
      </w:r>
      <w:r>
        <w:rPr>
          <w:rFonts w:ascii="Times New Roman"/>
          <w:color w:val="231F20"/>
          <w:spacing w:val="1"/>
          <w:sz w:val="18"/>
        </w:rPr>
        <w:t>any</w:t>
      </w:r>
      <w:r>
        <w:rPr>
          <w:rFonts w:ascii="Times New Roman"/>
          <w:color w:val="231F20"/>
          <w:spacing w:val="-22"/>
          <w:sz w:val="18"/>
        </w:rPr>
        <w:t> </w:t>
      </w:r>
      <w:r>
        <w:rPr>
          <w:rFonts w:ascii="Times New Roman"/>
          <w:color w:val="231F20"/>
          <w:spacing w:val="3"/>
          <w:sz w:val="18"/>
        </w:rPr>
        <w:t>p</w:t>
      </w:r>
      <w:r>
        <w:rPr>
          <w:rFonts w:ascii="Times New Roman"/>
          <w:color w:val="231F20"/>
          <w:spacing w:val="2"/>
          <w:sz w:val="18"/>
        </w:rPr>
        <w:t>a</w:t>
      </w:r>
      <w:r>
        <w:rPr>
          <w:rFonts w:ascii="Times New Roman"/>
          <w:color w:val="231F20"/>
          <w:spacing w:val="3"/>
          <w:sz w:val="18"/>
        </w:rPr>
        <w:t>r</w:t>
      </w:r>
      <w:r>
        <w:rPr>
          <w:rFonts w:ascii="Times New Roman"/>
          <w:color w:val="231F20"/>
          <w:spacing w:val="2"/>
          <w:sz w:val="18"/>
        </w:rPr>
        <w:t>t</w:t>
      </w:r>
      <w:r>
        <w:rPr>
          <w:rFonts w:ascii="Times New Roman"/>
          <w:color w:val="231F20"/>
          <w:spacing w:val="-22"/>
          <w:sz w:val="18"/>
        </w:rPr>
        <w:t> </w:t>
      </w:r>
      <w:r>
        <w:rPr>
          <w:rFonts w:ascii="Times New Roman"/>
          <w:color w:val="231F20"/>
          <w:spacing w:val="1"/>
          <w:sz w:val="18"/>
        </w:rPr>
        <w:t>of</w:t>
      </w:r>
      <w:r>
        <w:rPr>
          <w:rFonts w:ascii="Times New Roman"/>
          <w:color w:val="231F20"/>
          <w:spacing w:val="-22"/>
          <w:sz w:val="18"/>
        </w:rPr>
        <w:t> </w:t>
      </w:r>
      <w:r>
        <w:rPr>
          <w:rFonts w:ascii="Times New Roman"/>
          <w:color w:val="231F20"/>
          <w:spacing w:val="1"/>
          <w:sz w:val="18"/>
        </w:rPr>
        <w:t>this</w:t>
      </w:r>
      <w:r>
        <w:rPr>
          <w:rFonts w:ascii="Times New Roman"/>
          <w:color w:val="231F20"/>
          <w:spacing w:val="-22"/>
          <w:sz w:val="18"/>
        </w:rPr>
        <w:t> </w:t>
      </w:r>
      <w:r>
        <w:rPr>
          <w:rFonts w:ascii="Times New Roman"/>
          <w:color w:val="231F20"/>
          <w:spacing w:val="1"/>
          <w:sz w:val="18"/>
        </w:rPr>
        <w:t>publication,</w:t>
      </w:r>
      <w:r>
        <w:rPr>
          <w:rFonts w:ascii="Times New Roman"/>
          <w:color w:val="231F20"/>
          <w:spacing w:val="-22"/>
          <w:sz w:val="18"/>
        </w:rPr>
        <w:t> </w:t>
      </w:r>
      <w:r>
        <w:rPr>
          <w:rFonts w:ascii="Times New Roman"/>
          <w:color w:val="231F20"/>
          <w:spacing w:val="1"/>
          <w:sz w:val="18"/>
        </w:rPr>
        <w:t>or</w:t>
      </w:r>
      <w:r>
        <w:rPr>
          <w:rFonts w:ascii="Times New Roman"/>
          <w:color w:val="231F20"/>
          <w:spacing w:val="-23"/>
          <w:sz w:val="18"/>
        </w:rPr>
        <w:t> </w:t>
      </w:r>
      <w:r>
        <w:rPr>
          <w:rFonts w:ascii="Times New Roman"/>
          <w:color w:val="231F20"/>
          <w:spacing w:val="3"/>
          <w:sz w:val="18"/>
        </w:rPr>
        <w:t>forw</w:t>
      </w:r>
      <w:r>
        <w:rPr>
          <w:rFonts w:ascii="Times New Roman"/>
          <w:color w:val="231F20"/>
          <w:spacing w:val="2"/>
          <w:sz w:val="18"/>
        </w:rPr>
        <w:t>a</w:t>
      </w:r>
      <w:r>
        <w:rPr>
          <w:rFonts w:ascii="Times New Roman"/>
          <w:color w:val="231F20"/>
          <w:spacing w:val="3"/>
          <w:sz w:val="18"/>
        </w:rPr>
        <w:t>rd</w:t>
      </w:r>
      <w:r>
        <w:rPr>
          <w:rFonts w:ascii="Times New Roman"/>
          <w:color w:val="231F20"/>
          <w:spacing w:val="-22"/>
          <w:sz w:val="18"/>
        </w:rPr>
        <w:t> </w:t>
      </w:r>
      <w:r>
        <w:rPr>
          <w:rFonts w:ascii="Times New Roman"/>
          <w:color w:val="231F20"/>
          <w:spacing w:val="1"/>
          <w:sz w:val="18"/>
        </w:rPr>
        <w:t>it</w:t>
      </w:r>
      <w:r>
        <w:rPr>
          <w:rFonts w:ascii="Times New Roman"/>
          <w:color w:val="231F20"/>
          <w:spacing w:val="-22"/>
          <w:sz w:val="18"/>
        </w:rPr>
        <w:t> </w:t>
      </w:r>
      <w:r>
        <w:rPr>
          <w:rFonts w:ascii="Times New Roman"/>
          <w:color w:val="231F20"/>
          <w:spacing w:val="1"/>
          <w:sz w:val="18"/>
        </w:rPr>
        <w:t>elec-</w:t>
      </w:r>
      <w:r>
        <w:rPr>
          <w:rFonts w:ascii="Times New Roman"/>
          <w:color w:val="231F20"/>
          <w:spacing w:val="27"/>
          <w:w w:val="84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tronically,</w:t>
      </w:r>
      <w:r>
        <w:rPr>
          <w:rFonts w:ascii="Times New Roman"/>
          <w:color w:val="231F20"/>
          <w:spacing w:val="-12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w</w:t>
      </w:r>
      <w:r>
        <w:rPr>
          <w:rFonts w:ascii="Times New Roman"/>
          <w:color w:val="231F20"/>
          <w:spacing w:val="1"/>
          <w:w w:val="90"/>
          <w:sz w:val="18"/>
        </w:rPr>
        <w:t>i</w:t>
      </w:r>
      <w:r>
        <w:rPr>
          <w:rFonts w:ascii="Times New Roman"/>
          <w:color w:val="231F20"/>
          <w:w w:val="90"/>
          <w:sz w:val="18"/>
        </w:rPr>
        <w:t>t</w:t>
      </w:r>
      <w:r>
        <w:rPr>
          <w:rFonts w:ascii="Times New Roman"/>
          <w:color w:val="231F20"/>
          <w:spacing w:val="1"/>
          <w:w w:val="90"/>
          <w:sz w:val="18"/>
        </w:rPr>
        <w:t>hou</w:t>
      </w:r>
      <w:r>
        <w:rPr>
          <w:rFonts w:ascii="Times New Roman"/>
          <w:color w:val="231F20"/>
          <w:w w:val="90"/>
          <w:sz w:val="18"/>
        </w:rPr>
        <w:t>t</w:t>
      </w:r>
      <w:r>
        <w:rPr>
          <w:rFonts w:ascii="Times New Roman"/>
          <w:color w:val="231F20"/>
          <w:spacing w:val="-12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fir</w:t>
      </w:r>
      <w:r>
        <w:rPr>
          <w:rFonts w:ascii="Times New Roman"/>
          <w:color w:val="231F20"/>
          <w:w w:val="90"/>
          <w:sz w:val="18"/>
        </w:rPr>
        <w:t>st</w:t>
      </w:r>
      <w:r>
        <w:rPr>
          <w:rFonts w:ascii="Times New Roman"/>
          <w:color w:val="231F20"/>
          <w:spacing w:val="-12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obtaining</w:t>
      </w:r>
      <w:r>
        <w:rPr>
          <w:rFonts w:ascii="Times New Roman"/>
          <w:color w:val="231F20"/>
          <w:spacing w:val="-11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permission</w:t>
      </w:r>
      <w:r>
        <w:rPr>
          <w:rFonts w:ascii="Times New Roman"/>
          <w:color w:val="231F20"/>
          <w:spacing w:val="-12"/>
          <w:w w:val="90"/>
          <w:sz w:val="18"/>
        </w:rPr>
        <w:t> </w:t>
      </w:r>
      <w:r>
        <w:rPr>
          <w:rFonts w:ascii="Times New Roman"/>
          <w:color w:val="231F20"/>
          <w:spacing w:val="2"/>
          <w:w w:val="90"/>
          <w:sz w:val="18"/>
        </w:rPr>
        <w:t>from</w:t>
      </w:r>
      <w:r>
        <w:rPr>
          <w:rFonts w:ascii="Times New Roman"/>
          <w:color w:val="231F20"/>
          <w:spacing w:val="-12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R</w:t>
      </w:r>
      <w:r>
        <w:rPr>
          <w:rFonts w:ascii="Times New Roman"/>
          <w:color w:val="231F20"/>
          <w:w w:val="90"/>
          <w:sz w:val="18"/>
        </w:rPr>
        <w:t>ea</w:t>
      </w:r>
      <w:r>
        <w:rPr>
          <w:rFonts w:ascii="Times New Roman"/>
          <w:color w:val="231F20"/>
          <w:spacing w:val="1"/>
          <w:w w:val="90"/>
          <w:sz w:val="18"/>
        </w:rPr>
        <w:t>l</w:t>
      </w:r>
      <w:r>
        <w:rPr>
          <w:rFonts w:ascii="Times New Roman"/>
          <w:color w:val="231F20"/>
          <w:spacing w:val="46"/>
          <w:w w:val="79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C</w:t>
      </w:r>
      <w:r>
        <w:rPr>
          <w:rFonts w:ascii="Times New Roman"/>
          <w:color w:val="231F20"/>
          <w:w w:val="95"/>
          <w:sz w:val="18"/>
        </w:rPr>
        <w:t>a</w:t>
      </w:r>
      <w:r>
        <w:rPr>
          <w:rFonts w:ascii="Times New Roman"/>
          <w:color w:val="231F20"/>
          <w:spacing w:val="1"/>
          <w:w w:val="95"/>
          <w:sz w:val="18"/>
        </w:rPr>
        <w:t>pi</w:t>
      </w:r>
      <w:r>
        <w:rPr>
          <w:rFonts w:ascii="Times New Roman"/>
          <w:color w:val="231F20"/>
          <w:w w:val="95"/>
          <w:sz w:val="18"/>
        </w:rPr>
        <w:t>ta</w:t>
      </w:r>
      <w:r>
        <w:rPr>
          <w:rFonts w:ascii="Times New Roman"/>
          <w:color w:val="231F20"/>
          <w:spacing w:val="1"/>
          <w:w w:val="95"/>
          <w:sz w:val="18"/>
        </w:rPr>
        <w:t>l</w:t>
      </w:r>
      <w:r>
        <w:rPr>
          <w:rFonts w:ascii="Times New Roman"/>
          <w:color w:val="231F20"/>
          <w:spacing w:val="-27"/>
          <w:w w:val="95"/>
          <w:sz w:val="18"/>
        </w:rPr>
        <w:t> </w:t>
      </w:r>
      <w:r>
        <w:rPr>
          <w:rFonts w:ascii="Times New Roman"/>
          <w:color w:val="231F20"/>
          <w:spacing w:val="2"/>
          <w:w w:val="95"/>
          <w:sz w:val="18"/>
        </w:rPr>
        <w:t>An</w:t>
      </w:r>
      <w:r>
        <w:rPr>
          <w:rFonts w:ascii="Times New Roman"/>
          <w:color w:val="231F20"/>
          <w:spacing w:val="1"/>
          <w:w w:val="95"/>
          <w:sz w:val="18"/>
        </w:rPr>
        <w:t>a</w:t>
      </w:r>
      <w:r>
        <w:rPr>
          <w:rFonts w:ascii="Times New Roman"/>
          <w:color w:val="231F20"/>
          <w:spacing w:val="2"/>
          <w:w w:val="95"/>
          <w:sz w:val="18"/>
        </w:rPr>
        <w:t>ly</w:t>
      </w:r>
      <w:r>
        <w:rPr>
          <w:rFonts w:ascii="Times New Roman"/>
          <w:color w:val="231F20"/>
          <w:spacing w:val="1"/>
          <w:w w:val="95"/>
          <w:sz w:val="18"/>
        </w:rPr>
        <w:t>t</w:t>
      </w:r>
      <w:r>
        <w:rPr>
          <w:rFonts w:ascii="Times New Roman"/>
          <w:color w:val="231F20"/>
          <w:spacing w:val="2"/>
          <w:w w:val="95"/>
          <w:sz w:val="18"/>
        </w:rPr>
        <w:t>ic</w:t>
      </w:r>
      <w:r>
        <w:rPr>
          <w:rFonts w:ascii="Times New Roman"/>
          <w:color w:val="231F20"/>
          <w:spacing w:val="1"/>
          <w:w w:val="95"/>
          <w:sz w:val="18"/>
        </w:rPr>
        <w:t>s</w:t>
      </w:r>
      <w:r>
        <w:rPr>
          <w:rFonts w:ascii="Times New Roman"/>
          <w:color w:val="231F20"/>
          <w:spacing w:val="2"/>
          <w:w w:val="95"/>
          <w:sz w:val="18"/>
        </w:rPr>
        <w:t>,</w:t>
      </w:r>
      <w:r>
        <w:rPr>
          <w:rFonts w:ascii="Times New Roman"/>
          <w:color w:val="231F20"/>
          <w:spacing w:val="-26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Inc.</w:t>
      </w:r>
      <w:r>
        <w:rPr>
          <w:rFonts w:ascii="Times New Roman"/>
          <w:color w:val="231F20"/>
          <w:spacing w:val="-26"/>
          <w:w w:val="95"/>
          <w:sz w:val="18"/>
        </w:rPr>
        <w:t> </w:t>
      </w:r>
      <w:r>
        <w:rPr>
          <w:rFonts w:ascii="Times New Roman"/>
          <w:color w:val="231F20"/>
          <w:spacing w:val="-7"/>
          <w:w w:val="95"/>
          <w:sz w:val="18"/>
        </w:rPr>
        <w:t>T</w:t>
      </w:r>
      <w:r>
        <w:rPr>
          <w:rFonts w:ascii="Times New Roman"/>
          <w:color w:val="231F20"/>
          <w:spacing w:val="-6"/>
          <w:w w:val="95"/>
          <w:sz w:val="18"/>
        </w:rPr>
        <w:t>o</w:t>
      </w:r>
      <w:r>
        <w:rPr>
          <w:rFonts w:ascii="Times New Roman"/>
          <w:color w:val="231F20"/>
          <w:spacing w:val="-27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s</w:t>
      </w:r>
      <w:r>
        <w:rPr>
          <w:rFonts w:ascii="Times New Roman"/>
          <w:color w:val="231F20"/>
          <w:spacing w:val="1"/>
          <w:w w:val="95"/>
          <w:sz w:val="18"/>
        </w:rPr>
        <w:t>ub</w:t>
      </w:r>
      <w:r>
        <w:rPr>
          <w:rFonts w:ascii="Times New Roman"/>
          <w:color w:val="231F20"/>
          <w:w w:val="95"/>
          <w:sz w:val="18"/>
        </w:rPr>
        <w:t>s</w:t>
      </w:r>
      <w:r>
        <w:rPr>
          <w:rFonts w:ascii="Times New Roman"/>
          <w:color w:val="231F20"/>
          <w:spacing w:val="1"/>
          <w:w w:val="95"/>
          <w:sz w:val="18"/>
        </w:rPr>
        <w:t>crib</w:t>
      </w:r>
      <w:r>
        <w:rPr>
          <w:rFonts w:ascii="Times New Roman"/>
          <w:color w:val="231F20"/>
          <w:w w:val="95"/>
          <w:sz w:val="18"/>
        </w:rPr>
        <w:t>e</w:t>
      </w:r>
      <w:r>
        <w:rPr>
          <w:rFonts w:ascii="Times New Roman"/>
          <w:color w:val="231F20"/>
          <w:spacing w:val="-26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as</w:t>
      </w:r>
      <w:r>
        <w:rPr>
          <w:rFonts w:ascii="Times New Roman"/>
          <w:color w:val="231F20"/>
          <w:spacing w:val="-26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an</w:t>
      </w:r>
      <w:r>
        <w:rPr>
          <w:rFonts w:ascii="Times New Roman"/>
          <w:color w:val="231F20"/>
          <w:spacing w:val="-27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individual</w:t>
      </w:r>
      <w:r>
        <w:rPr>
          <w:rFonts w:ascii="Times New Roman"/>
          <w:color w:val="231F20"/>
          <w:spacing w:val="-26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or</w:t>
      </w:r>
      <w:r>
        <w:rPr>
          <w:rFonts w:ascii="Times New Roman"/>
          <w:color w:val="231F20"/>
          <w:spacing w:val="30"/>
          <w:w w:val="83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t</w:t>
      </w:r>
      <w:r>
        <w:rPr>
          <w:rFonts w:ascii="Times New Roman"/>
          <w:color w:val="231F20"/>
          <w:spacing w:val="1"/>
          <w:w w:val="95"/>
          <w:sz w:val="18"/>
        </w:rPr>
        <w:t>o</w:t>
      </w:r>
      <w:r>
        <w:rPr>
          <w:rFonts w:ascii="Times New Roman"/>
          <w:color w:val="231F20"/>
          <w:spacing w:val="-17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purch</w:t>
      </w:r>
      <w:r>
        <w:rPr>
          <w:rFonts w:ascii="Times New Roman"/>
          <w:color w:val="231F20"/>
          <w:w w:val="95"/>
          <w:sz w:val="18"/>
        </w:rPr>
        <w:t>ase</w:t>
      </w:r>
      <w:r>
        <w:rPr>
          <w:rFonts w:ascii="Times New Roman"/>
          <w:color w:val="231F20"/>
          <w:spacing w:val="-16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a</w:t>
      </w:r>
      <w:r>
        <w:rPr>
          <w:rFonts w:ascii="Times New Roman"/>
          <w:color w:val="231F20"/>
          <w:spacing w:val="-16"/>
          <w:w w:val="95"/>
          <w:sz w:val="18"/>
        </w:rPr>
        <w:t> </w:t>
      </w:r>
      <w:r>
        <w:rPr>
          <w:rFonts w:ascii="Times New Roman"/>
          <w:color w:val="231F20"/>
          <w:spacing w:val="2"/>
          <w:w w:val="95"/>
          <w:sz w:val="18"/>
        </w:rPr>
        <w:t>corpor</w:t>
      </w:r>
      <w:r>
        <w:rPr>
          <w:rFonts w:ascii="Times New Roman"/>
          <w:color w:val="231F20"/>
          <w:spacing w:val="1"/>
          <w:w w:val="95"/>
          <w:sz w:val="18"/>
        </w:rPr>
        <w:t>ate</w:t>
      </w:r>
      <w:r>
        <w:rPr>
          <w:rFonts w:ascii="Times New Roman"/>
          <w:color w:val="231F20"/>
          <w:spacing w:val="-16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license</w:t>
      </w:r>
      <w:r>
        <w:rPr>
          <w:rFonts w:ascii="Times New Roman"/>
          <w:color w:val="231F20"/>
          <w:spacing w:val="-16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for</w:t>
      </w:r>
      <w:r>
        <w:rPr>
          <w:rFonts w:ascii="Times New Roman"/>
          <w:color w:val="231F20"/>
          <w:spacing w:val="-16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your</w:t>
      </w:r>
      <w:r>
        <w:rPr>
          <w:rFonts w:ascii="Times New Roman"/>
          <w:color w:val="231F20"/>
          <w:spacing w:val="-17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offic</w:t>
      </w:r>
      <w:r>
        <w:rPr>
          <w:rFonts w:ascii="Times New Roman"/>
          <w:color w:val="231F20"/>
          <w:w w:val="95"/>
          <w:sz w:val="18"/>
        </w:rPr>
        <w:t>e</w:t>
      </w:r>
      <w:r>
        <w:rPr>
          <w:rFonts w:ascii="Times New Roman"/>
          <w:color w:val="231F20"/>
          <w:spacing w:val="1"/>
          <w:w w:val="95"/>
          <w:sz w:val="18"/>
        </w:rPr>
        <w:t>,</w:t>
      </w:r>
      <w:r>
        <w:rPr>
          <w:rFonts w:ascii="Times New Roman"/>
          <w:color w:val="231F20"/>
          <w:spacing w:val="-16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pl</w:t>
      </w:r>
      <w:r>
        <w:rPr>
          <w:rFonts w:ascii="Times New Roman"/>
          <w:color w:val="231F20"/>
          <w:w w:val="95"/>
          <w:sz w:val="18"/>
        </w:rPr>
        <w:t>ease</w:t>
      </w:r>
      <w:r>
        <w:rPr>
          <w:rFonts w:ascii="Times New Roman"/>
          <w:color w:val="231F20"/>
          <w:spacing w:val="36"/>
          <w:sz w:val="18"/>
        </w:rPr>
        <w:t> </w:t>
      </w:r>
      <w:r>
        <w:rPr>
          <w:rFonts w:ascii="Times New Roman"/>
          <w:color w:val="231F20"/>
          <w:w w:val="80"/>
          <w:sz w:val="18"/>
        </w:rPr>
        <w:t>call</w:t>
      </w:r>
      <w:r>
        <w:rPr>
          <w:rFonts w:ascii="Times New Roman"/>
          <w:color w:val="231F20"/>
          <w:spacing w:val="13"/>
          <w:w w:val="80"/>
          <w:sz w:val="18"/>
        </w:rPr>
        <w:t> </w:t>
      </w:r>
      <w:r>
        <w:rPr>
          <w:rFonts w:ascii="Times New Roman"/>
          <w:color w:val="231F20"/>
          <w:w w:val="80"/>
          <w:sz w:val="18"/>
        </w:rPr>
        <w:t>1.866.</w:t>
      </w:r>
      <w:r>
        <w:rPr>
          <w:rFonts w:ascii="Times New Roman"/>
          <w:color w:val="231F20"/>
          <w:spacing w:val="1"/>
          <w:w w:val="80"/>
          <w:sz w:val="18"/>
        </w:rPr>
        <w:t>REAL</w:t>
      </w:r>
      <w:r>
        <w:rPr>
          <w:rFonts w:ascii="Times New Roman"/>
          <w:color w:val="231F20"/>
          <w:w w:val="80"/>
          <w:sz w:val="18"/>
        </w:rPr>
        <w:t>.</w:t>
      </w:r>
      <w:r>
        <w:rPr>
          <w:rFonts w:ascii="Times New Roman"/>
          <w:color w:val="231F20"/>
          <w:spacing w:val="1"/>
          <w:w w:val="80"/>
          <w:sz w:val="18"/>
        </w:rPr>
        <w:t>DATA</w:t>
      </w:r>
      <w:r>
        <w:rPr>
          <w:rFonts w:ascii="Times New Roman"/>
          <w:color w:val="231F20"/>
          <w:w w:val="80"/>
          <w:sz w:val="18"/>
        </w:rPr>
        <w:t>.</w:t>
      </w:r>
      <w:r>
        <w:rPr>
          <w:rFonts w:ascii="Times New Roman"/>
          <w:sz w:val="18"/>
        </w:rPr>
      </w:r>
    </w:p>
    <w:p>
      <w:pPr>
        <w:spacing w:line="243" w:lineRule="auto" w:before="57"/>
        <w:ind w:left="10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pacing w:val="1"/>
          <w:w w:val="90"/>
          <w:sz w:val="18"/>
        </w:rPr>
        <w:t>Inform</w:t>
      </w:r>
      <w:r>
        <w:rPr>
          <w:rFonts w:ascii="Times New Roman"/>
          <w:color w:val="231F20"/>
          <w:w w:val="90"/>
          <w:sz w:val="18"/>
        </w:rPr>
        <w:t>at</w:t>
      </w:r>
      <w:r>
        <w:rPr>
          <w:rFonts w:ascii="Times New Roman"/>
          <w:color w:val="231F20"/>
          <w:spacing w:val="1"/>
          <w:w w:val="90"/>
          <w:sz w:val="18"/>
        </w:rPr>
        <w:t>ion</w:t>
      </w:r>
      <w:r>
        <w:rPr>
          <w:rFonts w:ascii="Times New Roman"/>
          <w:color w:val="231F20"/>
          <w:spacing w:val="-14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pr</w:t>
      </w:r>
      <w:r>
        <w:rPr>
          <w:rFonts w:ascii="Times New Roman"/>
          <w:color w:val="231F20"/>
          <w:w w:val="90"/>
          <w:sz w:val="18"/>
        </w:rPr>
        <w:t>ese</w:t>
      </w:r>
      <w:r>
        <w:rPr>
          <w:rFonts w:ascii="Times New Roman"/>
          <w:color w:val="231F20"/>
          <w:spacing w:val="1"/>
          <w:w w:val="90"/>
          <w:sz w:val="18"/>
        </w:rPr>
        <w:t>n</w:t>
      </w:r>
      <w:r>
        <w:rPr>
          <w:rFonts w:ascii="Times New Roman"/>
          <w:color w:val="231F20"/>
          <w:w w:val="90"/>
          <w:sz w:val="18"/>
        </w:rPr>
        <w:t>te</w:t>
      </w:r>
      <w:r>
        <w:rPr>
          <w:rFonts w:ascii="Times New Roman"/>
          <w:color w:val="231F20"/>
          <w:spacing w:val="1"/>
          <w:w w:val="90"/>
          <w:sz w:val="18"/>
        </w:rPr>
        <w:t>d</w:t>
      </w:r>
      <w:r>
        <w:rPr>
          <w:rFonts w:ascii="Times New Roman"/>
          <w:color w:val="231F20"/>
          <w:spacing w:val="-13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by</w:t>
      </w:r>
      <w:r>
        <w:rPr>
          <w:rFonts w:ascii="Times New Roman"/>
          <w:color w:val="231F20"/>
          <w:spacing w:val="-14"/>
          <w:w w:val="90"/>
          <w:sz w:val="18"/>
        </w:rPr>
        <w:t> </w:t>
      </w:r>
      <w:r>
        <w:rPr>
          <w:rFonts w:ascii="Times New Roman"/>
          <w:color w:val="231F20"/>
          <w:spacing w:val="2"/>
          <w:w w:val="90"/>
          <w:sz w:val="18"/>
        </w:rPr>
        <w:t>RCA</w:t>
      </w:r>
      <w:r>
        <w:rPr>
          <w:rFonts w:ascii="Times New Roman"/>
          <w:color w:val="231F20"/>
          <w:spacing w:val="-13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h</w:t>
      </w:r>
      <w:r>
        <w:rPr>
          <w:rFonts w:ascii="Times New Roman"/>
          <w:color w:val="231F20"/>
          <w:w w:val="90"/>
          <w:sz w:val="18"/>
        </w:rPr>
        <w:t>as</w:t>
      </w:r>
      <w:r>
        <w:rPr>
          <w:rFonts w:ascii="Times New Roman"/>
          <w:color w:val="231F20"/>
          <w:spacing w:val="-14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b</w:t>
      </w:r>
      <w:r>
        <w:rPr>
          <w:rFonts w:ascii="Times New Roman"/>
          <w:color w:val="231F20"/>
          <w:w w:val="90"/>
          <w:sz w:val="18"/>
        </w:rPr>
        <w:t>ee</w:t>
      </w:r>
      <w:r>
        <w:rPr>
          <w:rFonts w:ascii="Times New Roman"/>
          <w:color w:val="231F20"/>
          <w:spacing w:val="1"/>
          <w:w w:val="90"/>
          <w:sz w:val="18"/>
        </w:rPr>
        <w:t>n</w:t>
      </w:r>
      <w:r>
        <w:rPr>
          <w:rFonts w:ascii="Times New Roman"/>
          <w:color w:val="231F20"/>
          <w:spacing w:val="-13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compiled</w:t>
      </w:r>
      <w:r>
        <w:rPr>
          <w:rFonts w:ascii="Times New Roman"/>
          <w:color w:val="231F20"/>
          <w:spacing w:val="-14"/>
          <w:w w:val="90"/>
          <w:sz w:val="18"/>
        </w:rPr>
        <w:t> </w:t>
      </w:r>
      <w:r>
        <w:rPr>
          <w:rFonts w:ascii="Times New Roman"/>
          <w:color w:val="231F20"/>
          <w:spacing w:val="2"/>
          <w:w w:val="90"/>
          <w:sz w:val="18"/>
        </w:rPr>
        <w:t>from</w:t>
      </w:r>
      <w:r>
        <w:rPr>
          <w:rFonts w:ascii="Times New Roman"/>
          <w:color w:val="231F20"/>
          <w:spacing w:val="40"/>
          <w:w w:val="85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s</w:t>
      </w:r>
      <w:r>
        <w:rPr>
          <w:rFonts w:ascii="Times New Roman"/>
          <w:color w:val="231F20"/>
          <w:spacing w:val="1"/>
          <w:w w:val="90"/>
          <w:sz w:val="18"/>
        </w:rPr>
        <w:t>ourc</w:t>
      </w:r>
      <w:r>
        <w:rPr>
          <w:rFonts w:ascii="Times New Roman"/>
          <w:color w:val="231F20"/>
          <w:w w:val="90"/>
          <w:sz w:val="18"/>
        </w:rPr>
        <w:t>es</w:t>
      </w:r>
      <w:r>
        <w:rPr>
          <w:rFonts w:ascii="Times New Roman"/>
          <w:color w:val="231F20"/>
          <w:spacing w:val="-15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believed</w:t>
      </w:r>
      <w:r>
        <w:rPr>
          <w:rFonts w:ascii="Times New Roman"/>
          <w:color w:val="231F20"/>
          <w:spacing w:val="-14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to</w:t>
      </w:r>
      <w:r>
        <w:rPr>
          <w:rFonts w:ascii="Times New Roman"/>
          <w:color w:val="231F20"/>
          <w:spacing w:val="-15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b</w:t>
      </w:r>
      <w:r>
        <w:rPr>
          <w:rFonts w:ascii="Times New Roman"/>
          <w:color w:val="231F20"/>
          <w:w w:val="90"/>
          <w:sz w:val="18"/>
        </w:rPr>
        <w:t>e</w:t>
      </w:r>
      <w:r>
        <w:rPr>
          <w:rFonts w:ascii="Times New Roman"/>
          <w:color w:val="231F20"/>
          <w:spacing w:val="-14"/>
          <w:w w:val="90"/>
          <w:sz w:val="18"/>
        </w:rPr>
        <w:t> </w:t>
      </w:r>
      <w:r>
        <w:rPr>
          <w:rFonts w:ascii="Times New Roman"/>
          <w:color w:val="231F20"/>
          <w:spacing w:val="-2"/>
          <w:w w:val="90"/>
          <w:sz w:val="18"/>
        </w:rPr>
        <w:t>r</w:t>
      </w:r>
      <w:r>
        <w:rPr>
          <w:rFonts w:ascii="Times New Roman"/>
          <w:color w:val="231F20"/>
          <w:spacing w:val="-1"/>
          <w:w w:val="90"/>
          <w:sz w:val="18"/>
        </w:rPr>
        <w:t>e</w:t>
      </w:r>
      <w:r>
        <w:rPr>
          <w:rFonts w:ascii="Times New Roman"/>
          <w:color w:val="231F20"/>
          <w:spacing w:val="-2"/>
          <w:w w:val="90"/>
          <w:sz w:val="18"/>
        </w:rPr>
        <w:t>li</w:t>
      </w:r>
      <w:r>
        <w:rPr>
          <w:rFonts w:ascii="Times New Roman"/>
          <w:color w:val="231F20"/>
          <w:spacing w:val="-1"/>
          <w:w w:val="90"/>
          <w:sz w:val="18"/>
        </w:rPr>
        <w:t>a</w:t>
      </w:r>
      <w:r>
        <w:rPr>
          <w:rFonts w:ascii="Times New Roman"/>
          <w:color w:val="231F20"/>
          <w:spacing w:val="-2"/>
          <w:w w:val="90"/>
          <w:sz w:val="18"/>
        </w:rPr>
        <w:t>bl</w:t>
      </w:r>
      <w:r>
        <w:rPr>
          <w:rFonts w:ascii="Times New Roman"/>
          <w:color w:val="231F20"/>
          <w:spacing w:val="-1"/>
          <w:w w:val="90"/>
          <w:sz w:val="18"/>
        </w:rPr>
        <w:t>e</w:t>
      </w:r>
      <w:r>
        <w:rPr>
          <w:rFonts w:ascii="Times New Roman"/>
          <w:color w:val="231F20"/>
          <w:spacing w:val="-2"/>
          <w:w w:val="90"/>
          <w:sz w:val="18"/>
        </w:rPr>
        <w:t>.</w:t>
      </w:r>
      <w:r>
        <w:rPr>
          <w:rFonts w:ascii="Times New Roman"/>
          <w:color w:val="231F20"/>
          <w:spacing w:val="-14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While</w:t>
      </w:r>
      <w:r>
        <w:rPr>
          <w:rFonts w:ascii="Times New Roman"/>
          <w:color w:val="231F20"/>
          <w:spacing w:val="-15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w</w:t>
      </w:r>
      <w:r>
        <w:rPr>
          <w:rFonts w:ascii="Times New Roman"/>
          <w:color w:val="231F20"/>
          <w:w w:val="90"/>
          <w:sz w:val="18"/>
        </w:rPr>
        <w:t>e</w:t>
      </w:r>
      <w:r>
        <w:rPr>
          <w:rFonts w:ascii="Times New Roman"/>
          <w:color w:val="231F20"/>
          <w:spacing w:val="-14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have</w:t>
      </w:r>
      <w:r>
        <w:rPr>
          <w:rFonts w:ascii="Times New Roman"/>
          <w:color w:val="231F20"/>
          <w:spacing w:val="-15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no</w:t>
      </w:r>
      <w:r>
        <w:rPr>
          <w:rFonts w:ascii="Times New Roman"/>
          <w:color w:val="231F20"/>
          <w:spacing w:val="-14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r</w:t>
      </w:r>
      <w:r>
        <w:rPr>
          <w:rFonts w:ascii="Times New Roman"/>
          <w:color w:val="231F20"/>
          <w:w w:val="90"/>
          <w:sz w:val="18"/>
        </w:rPr>
        <w:t>eas</w:t>
      </w:r>
      <w:r>
        <w:rPr>
          <w:rFonts w:ascii="Times New Roman"/>
          <w:color w:val="231F20"/>
          <w:spacing w:val="1"/>
          <w:w w:val="90"/>
          <w:sz w:val="18"/>
        </w:rPr>
        <w:t>on</w:t>
      </w:r>
      <w:r>
        <w:rPr>
          <w:rFonts w:ascii="Times New Roman"/>
          <w:color w:val="231F20"/>
          <w:spacing w:val="26"/>
          <w:w w:val="86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t</w:t>
      </w:r>
      <w:r>
        <w:rPr>
          <w:rFonts w:ascii="Times New Roman"/>
          <w:color w:val="231F20"/>
          <w:spacing w:val="1"/>
          <w:w w:val="95"/>
          <w:sz w:val="18"/>
        </w:rPr>
        <w:t>o</w:t>
      </w:r>
      <w:r>
        <w:rPr>
          <w:rFonts w:ascii="Times New Roman"/>
          <w:color w:val="231F20"/>
          <w:spacing w:val="-25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doub</w:t>
      </w:r>
      <w:r>
        <w:rPr>
          <w:rFonts w:ascii="Times New Roman"/>
          <w:color w:val="231F20"/>
          <w:w w:val="95"/>
          <w:sz w:val="18"/>
        </w:rPr>
        <w:t>t</w:t>
      </w:r>
      <w:r>
        <w:rPr>
          <w:rFonts w:ascii="Times New Roman"/>
          <w:color w:val="231F20"/>
          <w:spacing w:val="-25"/>
          <w:w w:val="95"/>
          <w:sz w:val="18"/>
        </w:rPr>
        <w:t> </w:t>
      </w:r>
      <w:r>
        <w:rPr>
          <w:rFonts w:ascii="Times New Roman"/>
          <w:color w:val="231F20"/>
          <w:spacing w:val="2"/>
          <w:w w:val="95"/>
          <w:sz w:val="18"/>
        </w:rPr>
        <w:t>i</w:t>
      </w:r>
      <w:r>
        <w:rPr>
          <w:rFonts w:ascii="Times New Roman"/>
          <w:color w:val="231F20"/>
          <w:spacing w:val="1"/>
          <w:w w:val="95"/>
          <w:sz w:val="18"/>
        </w:rPr>
        <w:t>ts</w:t>
      </w:r>
      <w:r>
        <w:rPr>
          <w:rFonts w:ascii="Times New Roman"/>
          <w:color w:val="231F20"/>
          <w:spacing w:val="-25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accuracy,</w:t>
      </w:r>
      <w:r>
        <w:rPr>
          <w:rFonts w:ascii="Times New Roman"/>
          <w:color w:val="231F20"/>
          <w:spacing w:val="-25"/>
          <w:w w:val="95"/>
          <w:sz w:val="18"/>
        </w:rPr>
        <w:t> </w:t>
      </w:r>
      <w:r>
        <w:rPr>
          <w:rFonts w:ascii="Times New Roman"/>
          <w:color w:val="231F20"/>
          <w:spacing w:val="2"/>
          <w:w w:val="95"/>
          <w:sz w:val="18"/>
        </w:rPr>
        <w:t>RCA</w:t>
      </w:r>
      <w:r>
        <w:rPr>
          <w:rFonts w:ascii="Times New Roman"/>
          <w:color w:val="231F20"/>
          <w:spacing w:val="-24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m</w:t>
      </w:r>
      <w:r>
        <w:rPr>
          <w:rFonts w:ascii="Times New Roman"/>
          <w:color w:val="231F20"/>
          <w:w w:val="95"/>
          <w:sz w:val="18"/>
        </w:rPr>
        <w:t>a</w:t>
      </w:r>
      <w:r>
        <w:rPr>
          <w:rFonts w:ascii="Times New Roman"/>
          <w:color w:val="231F20"/>
          <w:spacing w:val="1"/>
          <w:w w:val="95"/>
          <w:sz w:val="18"/>
        </w:rPr>
        <w:t>k</w:t>
      </w:r>
      <w:r>
        <w:rPr>
          <w:rFonts w:ascii="Times New Roman"/>
          <w:color w:val="231F20"/>
          <w:w w:val="95"/>
          <w:sz w:val="18"/>
        </w:rPr>
        <w:t>es</w:t>
      </w:r>
      <w:r>
        <w:rPr>
          <w:rFonts w:ascii="Times New Roman"/>
          <w:color w:val="231F20"/>
          <w:spacing w:val="-25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no</w:t>
      </w:r>
      <w:r>
        <w:rPr>
          <w:rFonts w:ascii="Times New Roman"/>
          <w:color w:val="231F20"/>
          <w:spacing w:val="-25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r</w:t>
      </w:r>
      <w:r>
        <w:rPr>
          <w:rFonts w:ascii="Times New Roman"/>
          <w:color w:val="231F20"/>
          <w:w w:val="95"/>
          <w:sz w:val="18"/>
        </w:rPr>
        <w:t>e</w:t>
      </w:r>
      <w:r>
        <w:rPr>
          <w:rFonts w:ascii="Times New Roman"/>
          <w:color w:val="231F20"/>
          <w:spacing w:val="1"/>
          <w:w w:val="95"/>
          <w:sz w:val="18"/>
        </w:rPr>
        <w:t>pr</w:t>
      </w:r>
      <w:r>
        <w:rPr>
          <w:rFonts w:ascii="Times New Roman"/>
          <w:color w:val="231F20"/>
          <w:w w:val="95"/>
          <w:sz w:val="18"/>
        </w:rPr>
        <w:t>ese</w:t>
      </w:r>
      <w:r>
        <w:rPr>
          <w:rFonts w:ascii="Times New Roman"/>
          <w:color w:val="231F20"/>
          <w:spacing w:val="1"/>
          <w:w w:val="95"/>
          <w:sz w:val="18"/>
        </w:rPr>
        <w:t>n</w:t>
      </w:r>
      <w:r>
        <w:rPr>
          <w:rFonts w:ascii="Times New Roman"/>
          <w:color w:val="231F20"/>
          <w:w w:val="95"/>
          <w:sz w:val="18"/>
        </w:rPr>
        <w:t>tat</w:t>
      </w:r>
      <w:r>
        <w:rPr>
          <w:rFonts w:ascii="Times New Roman"/>
          <w:color w:val="231F20"/>
          <w:spacing w:val="1"/>
          <w:w w:val="95"/>
          <w:sz w:val="18"/>
        </w:rPr>
        <w:t>ion</w:t>
      </w:r>
      <w:r>
        <w:rPr>
          <w:rFonts w:ascii="Times New Roman"/>
          <w:color w:val="231F20"/>
          <w:spacing w:val="-25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or</w:t>
      </w:r>
      <w:r>
        <w:rPr>
          <w:rFonts w:ascii="Times New Roman"/>
          <w:color w:val="231F20"/>
          <w:spacing w:val="36"/>
          <w:w w:val="83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wa</w:t>
      </w:r>
      <w:r>
        <w:rPr>
          <w:rFonts w:ascii="Times New Roman"/>
          <w:color w:val="231F20"/>
          <w:spacing w:val="2"/>
          <w:w w:val="90"/>
          <w:sz w:val="18"/>
        </w:rPr>
        <w:t>rr</w:t>
      </w:r>
      <w:r>
        <w:rPr>
          <w:rFonts w:ascii="Times New Roman"/>
          <w:color w:val="231F20"/>
          <w:spacing w:val="1"/>
          <w:w w:val="90"/>
          <w:sz w:val="18"/>
        </w:rPr>
        <w:t>a</w:t>
      </w:r>
      <w:r>
        <w:rPr>
          <w:rFonts w:ascii="Times New Roman"/>
          <w:color w:val="231F20"/>
          <w:spacing w:val="2"/>
          <w:w w:val="90"/>
          <w:sz w:val="18"/>
        </w:rPr>
        <w:t>n</w:t>
      </w:r>
      <w:r>
        <w:rPr>
          <w:rFonts w:ascii="Times New Roman"/>
          <w:color w:val="231F20"/>
          <w:spacing w:val="1"/>
          <w:w w:val="90"/>
          <w:sz w:val="18"/>
        </w:rPr>
        <w:t>t</w:t>
      </w:r>
      <w:r>
        <w:rPr>
          <w:rFonts w:ascii="Times New Roman"/>
          <w:color w:val="231F20"/>
          <w:spacing w:val="2"/>
          <w:w w:val="90"/>
          <w:sz w:val="18"/>
        </w:rPr>
        <w:t>y</w:t>
      </w:r>
      <w:r>
        <w:rPr>
          <w:rFonts w:ascii="Times New Roman"/>
          <w:color w:val="231F20"/>
          <w:spacing w:val="-11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r</w:t>
      </w:r>
      <w:r>
        <w:rPr>
          <w:rFonts w:ascii="Times New Roman"/>
          <w:color w:val="231F20"/>
          <w:w w:val="90"/>
          <w:sz w:val="18"/>
        </w:rPr>
        <w:t>e</w:t>
      </w:r>
      <w:r>
        <w:rPr>
          <w:rFonts w:ascii="Times New Roman"/>
          <w:color w:val="231F20"/>
          <w:spacing w:val="1"/>
          <w:w w:val="90"/>
          <w:sz w:val="18"/>
        </w:rPr>
        <w:t>g</w:t>
      </w:r>
      <w:r>
        <w:rPr>
          <w:rFonts w:ascii="Times New Roman"/>
          <w:color w:val="231F20"/>
          <w:w w:val="90"/>
          <w:sz w:val="18"/>
        </w:rPr>
        <w:t>a</w:t>
      </w:r>
      <w:r>
        <w:rPr>
          <w:rFonts w:ascii="Times New Roman"/>
          <w:color w:val="231F20"/>
          <w:spacing w:val="1"/>
          <w:w w:val="90"/>
          <w:sz w:val="18"/>
        </w:rPr>
        <w:t>rding</w:t>
      </w:r>
      <w:r>
        <w:rPr>
          <w:rFonts w:ascii="Times New Roman"/>
          <w:color w:val="231F20"/>
          <w:spacing w:val="-11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t</w:t>
      </w:r>
      <w:r>
        <w:rPr>
          <w:rFonts w:ascii="Times New Roman"/>
          <w:color w:val="231F20"/>
          <w:spacing w:val="1"/>
          <w:w w:val="90"/>
          <w:sz w:val="18"/>
        </w:rPr>
        <w:t>h</w:t>
      </w:r>
      <w:r>
        <w:rPr>
          <w:rFonts w:ascii="Times New Roman"/>
          <w:color w:val="231F20"/>
          <w:w w:val="90"/>
          <w:sz w:val="18"/>
        </w:rPr>
        <w:t>e</w:t>
      </w:r>
      <w:r>
        <w:rPr>
          <w:rFonts w:ascii="Times New Roman"/>
          <w:color w:val="231F20"/>
          <w:spacing w:val="-11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inform</w:t>
      </w:r>
      <w:r>
        <w:rPr>
          <w:rFonts w:ascii="Times New Roman"/>
          <w:color w:val="231F20"/>
          <w:w w:val="90"/>
          <w:sz w:val="18"/>
        </w:rPr>
        <w:t>at</w:t>
      </w:r>
      <w:r>
        <w:rPr>
          <w:rFonts w:ascii="Times New Roman"/>
          <w:color w:val="231F20"/>
          <w:spacing w:val="1"/>
          <w:w w:val="90"/>
          <w:sz w:val="18"/>
        </w:rPr>
        <w:t>ion.</w:t>
      </w:r>
      <w:r>
        <w:rPr>
          <w:rFonts w:ascii="Times New Roman"/>
          <w:color w:val="231F20"/>
          <w:spacing w:val="-10"/>
          <w:w w:val="90"/>
          <w:sz w:val="18"/>
        </w:rPr>
        <w:t> </w:t>
      </w:r>
      <w:r>
        <w:rPr>
          <w:rFonts w:ascii="Times New Roman"/>
          <w:color w:val="231F20"/>
          <w:spacing w:val="2"/>
          <w:w w:val="90"/>
          <w:sz w:val="18"/>
        </w:rPr>
        <w:t>Th</w:t>
      </w:r>
      <w:r>
        <w:rPr>
          <w:rFonts w:ascii="Times New Roman"/>
          <w:color w:val="231F20"/>
          <w:spacing w:val="1"/>
          <w:w w:val="90"/>
          <w:sz w:val="18"/>
        </w:rPr>
        <w:t>e</w:t>
      </w:r>
      <w:r>
        <w:rPr>
          <w:rFonts w:ascii="Times New Roman"/>
          <w:color w:val="231F20"/>
          <w:spacing w:val="-11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inform</w:t>
      </w:r>
      <w:r>
        <w:rPr>
          <w:rFonts w:ascii="Times New Roman"/>
          <w:color w:val="231F20"/>
          <w:w w:val="90"/>
          <w:sz w:val="18"/>
        </w:rPr>
        <w:t>at</w:t>
      </w:r>
      <w:r>
        <w:rPr>
          <w:rFonts w:ascii="Times New Roman"/>
          <w:color w:val="231F20"/>
          <w:spacing w:val="1"/>
          <w:w w:val="90"/>
          <w:sz w:val="18"/>
        </w:rPr>
        <w:t>ion</w:t>
      </w:r>
      <w:r>
        <w:rPr>
          <w:rFonts w:ascii="Times New Roman"/>
          <w:color w:val="231F20"/>
          <w:spacing w:val="-11"/>
          <w:w w:val="90"/>
          <w:sz w:val="18"/>
        </w:rPr>
        <w:t> </w:t>
      </w:r>
      <w:r>
        <w:rPr>
          <w:rFonts w:ascii="Times New Roman"/>
          <w:color w:val="231F20"/>
          <w:spacing w:val="-1"/>
          <w:w w:val="90"/>
          <w:sz w:val="18"/>
        </w:rPr>
        <w:t>is</w:t>
      </w:r>
      <w:r>
        <w:rPr>
          <w:rFonts w:ascii="Times New Roman"/>
          <w:color w:val="231F20"/>
          <w:spacing w:val="23"/>
          <w:w w:val="91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provid</w:t>
      </w:r>
      <w:r>
        <w:rPr>
          <w:rFonts w:ascii="Times New Roman"/>
          <w:color w:val="231F20"/>
          <w:w w:val="95"/>
          <w:sz w:val="18"/>
        </w:rPr>
        <w:t>e</w:t>
      </w:r>
      <w:r>
        <w:rPr>
          <w:rFonts w:ascii="Times New Roman"/>
          <w:color w:val="231F20"/>
          <w:spacing w:val="1"/>
          <w:w w:val="95"/>
          <w:sz w:val="18"/>
        </w:rPr>
        <w:t>d</w:t>
      </w:r>
      <w:r>
        <w:rPr>
          <w:rFonts w:ascii="Times New Roman"/>
          <w:color w:val="231F20"/>
          <w:spacing w:val="-19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as</w:t>
      </w:r>
      <w:r>
        <w:rPr>
          <w:rFonts w:ascii="Times New Roman"/>
          <w:color w:val="231F20"/>
          <w:spacing w:val="-19"/>
          <w:w w:val="95"/>
          <w:sz w:val="18"/>
        </w:rPr>
        <w:t> </w:t>
      </w:r>
      <w:r>
        <w:rPr>
          <w:rFonts w:ascii="Times New Roman"/>
          <w:color w:val="231F20"/>
          <w:spacing w:val="-2"/>
          <w:w w:val="95"/>
          <w:sz w:val="18"/>
        </w:rPr>
        <w:t>i</w:t>
      </w:r>
      <w:r>
        <w:rPr>
          <w:rFonts w:ascii="Times New Roman"/>
          <w:color w:val="231F20"/>
          <w:spacing w:val="-1"/>
          <w:w w:val="95"/>
          <w:sz w:val="18"/>
        </w:rPr>
        <w:t>s</w:t>
      </w:r>
      <w:r>
        <w:rPr>
          <w:rFonts w:ascii="Times New Roman"/>
          <w:color w:val="231F20"/>
          <w:spacing w:val="-19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wi</w:t>
      </w:r>
      <w:r>
        <w:rPr>
          <w:rFonts w:ascii="Times New Roman"/>
          <w:color w:val="231F20"/>
          <w:w w:val="95"/>
          <w:sz w:val="18"/>
        </w:rPr>
        <w:t>t</w:t>
      </w:r>
      <w:r>
        <w:rPr>
          <w:rFonts w:ascii="Times New Roman"/>
          <w:color w:val="231F20"/>
          <w:spacing w:val="1"/>
          <w:w w:val="95"/>
          <w:sz w:val="18"/>
        </w:rPr>
        <w:t>hou</w:t>
      </w:r>
      <w:r>
        <w:rPr>
          <w:rFonts w:ascii="Times New Roman"/>
          <w:color w:val="231F20"/>
          <w:w w:val="95"/>
          <w:sz w:val="18"/>
        </w:rPr>
        <w:t>t</w:t>
      </w:r>
      <w:r>
        <w:rPr>
          <w:rFonts w:ascii="Times New Roman"/>
          <w:color w:val="231F20"/>
          <w:spacing w:val="-19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w</w:t>
      </w:r>
      <w:r>
        <w:rPr>
          <w:rFonts w:ascii="Times New Roman"/>
          <w:color w:val="231F20"/>
          <w:w w:val="95"/>
          <w:sz w:val="18"/>
        </w:rPr>
        <w:t>a</w:t>
      </w:r>
      <w:r>
        <w:rPr>
          <w:rFonts w:ascii="Times New Roman"/>
          <w:color w:val="231F20"/>
          <w:spacing w:val="1"/>
          <w:w w:val="95"/>
          <w:sz w:val="18"/>
        </w:rPr>
        <w:t>rr</w:t>
      </w:r>
      <w:r>
        <w:rPr>
          <w:rFonts w:ascii="Times New Roman"/>
          <w:color w:val="231F20"/>
          <w:w w:val="95"/>
          <w:sz w:val="18"/>
        </w:rPr>
        <w:t>a</w:t>
      </w:r>
      <w:r>
        <w:rPr>
          <w:rFonts w:ascii="Times New Roman"/>
          <w:color w:val="231F20"/>
          <w:spacing w:val="1"/>
          <w:w w:val="95"/>
          <w:sz w:val="18"/>
        </w:rPr>
        <w:t>n</w:t>
      </w:r>
      <w:r>
        <w:rPr>
          <w:rFonts w:ascii="Times New Roman"/>
          <w:color w:val="231F20"/>
          <w:w w:val="95"/>
          <w:sz w:val="18"/>
        </w:rPr>
        <w:t>t</w:t>
      </w:r>
      <w:r>
        <w:rPr>
          <w:rFonts w:ascii="Times New Roman"/>
          <w:color w:val="231F20"/>
          <w:spacing w:val="1"/>
          <w:w w:val="95"/>
          <w:sz w:val="18"/>
        </w:rPr>
        <w:t>i</w:t>
      </w:r>
      <w:r>
        <w:rPr>
          <w:rFonts w:ascii="Times New Roman"/>
          <w:color w:val="231F20"/>
          <w:w w:val="95"/>
          <w:sz w:val="18"/>
        </w:rPr>
        <w:t>es</w:t>
      </w:r>
      <w:r>
        <w:rPr>
          <w:rFonts w:ascii="Times New Roman"/>
          <w:color w:val="231F20"/>
          <w:spacing w:val="-19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of</w:t>
      </w:r>
      <w:r>
        <w:rPr>
          <w:rFonts w:ascii="Times New Roman"/>
          <w:color w:val="231F20"/>
          <w:spacing w:val="-19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a</w:t>
      </w:r>
      <w:r>
        <w:rPr>
          <w:rFonts w:ascii="Times New Roman"/>
          <w:color w:val="231F20"/>
          <w:spacing w:val="1"/>
          <w:w w:val="95"/>
          <w:sz w:val="18"/>
        </w:rPr>
        <w:t>ny</w:t>
      </w:r>
      <w:r>
        <w:rPr>
          <w:rFonts w:ascii="Times New Roman"/>
          <w:color w:val="231F20"/>
          <w:spacing w:val="-19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kind,</w:t>
      </w:r>
      <w:r>
        <w:rPr>
          <w:rFonts w:ascii="Times New Roman"/>
          <w:color w:val="231F20"/>
          <w:spacing w:val="-19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e</w:t>
      </w:r>
      <w:r>
        <w:rPr>
          <w:rFonts w:ascii="Times New Roman"/>
          <w:color w:val="231F20"/>
          <w:spacing w:val="2"/>
          <w:w w:val="95"/>
          <w:sz w:val="18"/>
        </w:rPr>
        <w:t>xpr</w:t>
      </w:r>
      <w:r>
        <w:rPr>
          <w:rFonts w:ascii="Times New Roman"/>
          <w:color w:val="231F20"/>
          <w:spacing w:val="1"/>
          <w:w w:val="95"/>
          <w:sz w:val="18"/>
        </w:rPr>
        <w:t>ess</w:t>
      </w:r>
      <w:r>
        <w:rPr>
          <w:rFonts w:ascii="Times New Roman"/>
          <w:color w:val="231F20"/>
          <w:spacing w:val="44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or</w:t>
      </w:r>
      <w:r>
        <w:rPr>
          <w:rFonts w:ascii="Times New Roman"/>
          <w:color w:val="231F20"/>
          <w:spacing w:val="-26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implied,</w:t>
      </w:r>
      <w:r>
        <w:rPr>
          <w:rFonts w:ascii="Times New Roman"/>
          <w:color w:val="231F20"/>
          <w:spacing w:val="-26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a</w:t>
      </w:r>
      <w:r>
        <w:rPr>
          <w:rFonts w:ascii="Times New Roman"/>
          <w:color w:val="231F20"/>
          <w:spacing w:val="1"/>
          <w:w w:val="95"/>
          <w:sz w:val="18"/>
        </w:rPr>
        <w:t>nd</w:t>
      </w:r>
      <w:r>
        <w:rPr>
          <w:rFonts w:ascii="Times New Roman"/>
          <w:color w:val="231F20"/>
          <w:spacing w:val="-26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m</w:t>
      </w:r>
      <w:r>
        <w:rPr>
          <w:rFonts w:ascii="Times New Roman"/>
          <w:color w:val="231F20"/>
          <w:w w:val="95"/>
          <w:sz w:val="18"/>
        </w:rPr>
        <w:t>a</w:t>
      </w:r>
      <w:r>
        <w:rPr>
          <w:rFonts w:ascii="Times New Roman"/>
          <w:color w:val="231F20"/>
          <w:spacing w:val="1"/>
          <w:w w:val="95"/>
          <w:sz w:val="18"/>
        </w:rPr>
        <w:t>y</w:t>
      </w:r>
      <w:r>
        <w:rPr>
          <w:rFonts w:ascii="Times New Roman"/>
          <w:color w:val="231F20"/>
          <w:spacing w:val="-26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b</w:t>
      </w:r>
      <w:r>
        <w:rPr>
          <w:rFonts w:ascii="Times New Roman"/>
          <w:color w:val="231F20"/>
          <w:w w:val="95"/>
          <w:sz w:val="18"/>
        </w:rPr>
        <w:t>e</w:t>
      </w:r>
      <w:r>
        <w:rPr>
          <w:rFonts w:ascii="Times New Roman"/>
          <w:color w:val="231F20"/>
          <w:spacing w:val="-26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s</w:t>
      </w:r>
      <w:r>
        <w:rPr>
          <w:rFonts w:ascii="Times New Roman"/>
          <w:color w:val="231F20"/>
          <w:spacing w:val="1"/>
          <w:w w:val="95"/>
          <w:sz w:val="18"/>
        </w:rPr>
        <w:t>ubj</w:t>
      </w:r>
      <w:r>
        <w:rPr>
          <w:rFonts w:ascii="Times New Roman"/>
          <w:color w:val="231F20"/>
          <w:w w:val="95"/>
          <w:sz w:val="18"/>
        </w:rPr>
        <w:t>e</w:t>
      </w:r>
      <w:r>
        <w:rPr>
          <w:rFonts w:ascii="Times New Roman"/>
          <w:color w:val="231F20"/>
          <w:spacing w:val="1"/>
          <w:w w:val="95"/>
          <w:sz w:val="18"/>
        </w:rPr>
        <w:t>c</w:t>
      </w:r>
      <w:r>
        <w:rPr>
          <w:rFonts w:ascii="Times New Roman"/>
          <w:color w:val="231F20"/>
          <w:w w:val="95"/>
          <w:sz w:val="18"/>
        </w:rPr>
        <w:t>t</w:t>
      </w:r>
      <w:r>
        <w:rPr>
          <w:rFonts w:ascii="Times New Roman"/>
          <w:color w:val="231F20"/>
          <w:spacing w:val="-26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t</w:t>
      </w:r>
      <w:r>
        <w:rPr>
          <w:rFonts w:ascii="Times New Roman"/>
          <w:color w:val="231F20"/>
          <w:spacing w:val="1"/>
          <w:w w:val="95"/>
          <w:sz w:val="18"/>
        </w:rPr>
        <w:t>o</w:t>
      </w:r>
      <w:r>
        <w:rPr>
          <w:rFonts w:ascii="Times New Roman"/>
          <w:color w:val="231F20"/>
          <w:spacing w:val="-26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m</w:t>
      </w:r>
      <w:r>
        <w:rPr>
          <w:rFonts w:ascii="Times New Roman"/>
          <w:color w:val="231F20"/>
          <w:w w:val="95"/>
          <w:sz w:val="18"/>
        </w:rPr>
        <w:t>ate</w:t>
      </w:r>
      <w:r>
        <w:rPr>
          <w:rFonts w:ascii="Times New Roman"/>
          <w:color w:val="231F20"/>
          <w:spacing w:val="1"/>
          <w:w w:val="95"/>
          <w:sz w:val="18"/>
        </w:rPr>
        <w:t>ri</w:t>
      </w:r>
      <w:r>
        <w:rPr>
          <w:rFonts w:ascii="Times New Roman"/>
          <w:color w:val="231F20"/>
          <w:w w:val="95"/>
          <w:sz w:val="18"/>
        </w:rPr>
        <w:t>a</w:t>
      </w:r>
      <w:r>
        <w:rPr>
          <w:rFonts w:ascii="Times New Roman"/>
          <w:color w:val="231F20"/>
          <w:spacing w:val="1"/>
          <w:w w:val="95"/>
          <w:sz w:val="18"/>
        </w:rPr>
        <w:t>l</w:t>
      </w:r>
      <w:r>
        <w:rPr>
          <w:rFonts w:ascii="Times New Roman"/>
          <w:color w:val="231F20"/>
          <w:spacing w:val="-26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revisions.</w:t>
      </w:r>
      <w:r>
        <w:rPr>
          <w:rFonts w:ascii="Times New Roman"/>
          <w:sz w:val="18"/>
        </w:rPr>
      </w:r>
    </w:p>
    <w:p>
      <w:pPr>
        <w:spacing w:before="101"/>
        <w:ind w:left="10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E87D1D"/>
          <w:spacing w:val="2"/>
          <w:w w:val="80"/>
          <w:sz w:val="18"/>
        </w:rPr>
        <w:t>N</w:t>
      </w:r>
      <w:r>
        <w:rPr>
          <w:rFonts w:ascii="Times New Roman"/>
          <w:b/>
          <w:color w:val="E87D1D"/>
          <w:spacing w:val="3"/>
          <w:w w:val="80"/>
          <w:sz w:val="18"/>
        </w:rPr>
        <w:t>OTE</w:t>
      </w:r>
      <w:r>
        <w:rPr>
          <w:rFonts w:ascii="Times New Roman"/>
          <w:b/>
          <w:color w:val="E87D1D"/>
          <w:spacing w:val="2"/>
          <w:w w:val="80"/>
          <w:sz w:val="18"/>
        </w:rPr>
        <w:t>S</w:t>
      </w:r>
      <w:r>
        <w:rPr>
          <w:rFonts w:ascii="Times New Roman"/>
          <w:b/>
          <w:color w:val="E87D1D"/>
          <w:spacing w:val="-1"/>
          <w:w w:val="80"/>
          <w:sz w:val="18"/>
        </w:rPr>
        <w:t> </w:t>
      </w:r>
      <w:r>
        <w:rPr>
          <w:rFonts w:ascii="Times New Roman"/>
          <w:b/>
          <w:color w:val="E87D1D"/>
          <w:w w:val="80"/>
          <w:sz w:val="18"/>
        </w:rPr>
        <w:t>&amp; </w:t>
      </w:r>
      <w:r>
        <w:rPr>
          <w:rFonts w:ascii="Times New Roman"/>
          <w:b/>
          <w:color w:val="E87D1D"/>
          <w:spacing w:val="1"/>
          <w:w w:val="80"/>
          <w:sz w:val="18"/>
        </w:rPr>
        <w:t>M</w:t>
      </w:r>
      <w:r>
        <w:rPr>
          <w:rFonts w:ascii="Times New Roman"/>
          <w:b/>
          <w:color w:val="E87D1D"/>
          <w:spacing w:val="2"/>
          <w:w w:val="80"/>
          <w:sz w:val="18"/>
        </w:rPr>
        <w:t>ETHO</w:t>
      </w:r>
      <w:r>
        <w:rPr>
          <w:rFonts w:ascii="Times New Roman"/>
          <w:b/>
          <w:color w:val="E87D1D"/>
          <w:spacing w:val="1"/>
          <w:w w:val="80"/>
          <w:sz w:val="18"/>
        </w:rPr>
        <w:t>DO</w:t>
      </w:r>
      <w:r>
        <w:rPr>
          <w:rFonts w:ascii="Times New Roman"/>
          <w:b/>
          <w:color w:val="E87D1D"/>
          <w:spacing w:val="2"/>
          <w:w w:val="80"/>
          <w:sz w:val="18"/>
        </w:rPr>
        <w:t>LOGY</w:t>
      </w:r>
      <w:r>
        <w:rPr>
          <w:rFonts w:ascii="Times New Roman"/>
          <w:sz w:val="18"/>
        </w:rPr>
      </w:r>
    </w:p>
    <w:p>
      <w:pPr>
        <w:spacing w:line="20" w:lineRule="atLeast"/>
        <w:ind w:left="9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1pt;height:1pt;mso-position-horizontal-relative:char;mso-position-vertical-relative:line" coordorigin="0,0" coordsize="3620,20">
            <v:group style="position:absolute;left:10;top:10;width:3600;height:2" coordorigin="10,10" coordsize="3600,2">
              <v:shape style="position:absolute;left:10;top:10;width:3600;height:2" coordorigin="10,10" coordsize="3600,0" path="m10,10l3610,10e" filled="false" stroked="true" strokeweight="1pt" strokecolor="#e87d1d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3" w:lineRule="auto" w:before="46"/>
        <w:ind w:left="10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pacing w:val="-2"/>
          <w:w w:val="90"/>
          <w:sz w:val="18"/>
        </w:rPr>
        <w:t>T</w:t>
      </w:r>
      <w:r>
        <w:rPr>
          <w:rFonts w:ascii="Times New Roman"/>
          <w:color w:val="231F20"/>
          <w:spacing w:val="-1"/>
          <w:w w:val="90"/>
          <w:sz w:val="18"/>
        </w:rPr>
        <w:t>he</w:t>
      </w:r>
      <w:r>
        <w:rPr>
          <w:rFonts w:ascii="Times New Roman"/>
          <w:color w:val="231F20"/>
          <w:spacing w:val="-13"/>
          <w:w w:val="90"/>
          <w:sz w:val="18"/>
        </w:rPr>
        <w:t> </w:t>
      </w:r>
      <w:r>
        <w:rPr>
          <w:rFonts w:ascii="Times New Roman"/>
          <w:color w:val="231F20"/>
          <w:spacing w:val="-3"/>
          <w:w w:val="90"/>
          <w:sz w:val="18"/>
        </w:rPr>
        <w:t>inform</w:t>
      </w:r>
      <w:r>
        <w:rPr>
          <w:rFonts w:ascii="Times New Roman"/>
          <w:color w:val="231F20"/>
          <w:spacing w:val="-2"/>
          <w:w w:val="90"/>
          <w:sz w:val="18"/>
        </w:rPr>
        <w:t>at</w:t>
      </w:r>
      <w:r>
        <w:rPr>
          <w:rFonts w:ascii="Times New Roman"/>
          <w:color w:val="231F20"/>
          <w:spacing w:val="-3"/>
          <w:w w:val="90"/>
          <w:sz w:val="18"/>
        </w:rPr>
        <w:t>ion</w:t>
      </w:r>
      <w:r>
        <w:rPr>
          <w:rFonts w:ascii="Times New Roman"/>
          <w:color w:val="231F20"/>
          <w:spacing w:val="-12"/>
          <w:w w:val="90"/>
          <w:sz w:val="18"/>
        </w:rPr>
        <w:t> </w:t>
      </w:r>
      <w:r>
        <w:rPr>
          <w:rFonts w:ascii="Times New Roman"/>
          <w:color w:val="231F20"/>
          <w:spacing w:val="-4"/>
          <w:w w:val="90"/>
          <w:sz w:val="18"/>
        </w:rPr>
        <w:t>m</w:t>
      </w:r>
      <w:r>
        <w:rPr>
          <w:rFonts w:ascii="Times New Roman"/>
          <w:color w:val="231F20"/>
          <w:spacing w:val="-3"/>
          <w:w w:val="90"/>
          <w:sz w:val="18"/>
        </w:rPr>
        <w:t>a</w:t>
      </w:r>
      <w:r>
        <w:rPr>
          <w:rFonts w:ascii="Times New Roman"/>
          <w:color w:val="231F20"/>
          <w:spacing w:val="-4"/>
          <w:w w:val="90"/>
          <w:sz w:val="18"/>
        </w:rPr>
        <w:t>in</w:t>
      </w:r>
      <w:r>
        <w:rPr>
          <w:rFonts w:ascii="Times New Roman"/>
          <w:color w:val="231F20"/>
          <w:spacing w:val="-3"/>
          <w:w w:val="90"/>
          <w:sz w:val="18"/>
        </w:rPr>
        <w:t>ta</w:t>
      </w:r>
      <w:r>
        <w:rPr>
          <w:rFonts w:ascii="Times New Roman"/>
          <w:color w:val="231F20"/>
          <w:spacing w:val="-4"/>
          <w:w w:val="90"/>
          <w:sz w:val="18"/>
        </w:rPr>
        <w:t>in</w:t>
      </w:r>
      <w:r>
        <w:rPr>
          <w:rFonts w:ascii="Times New Roman"/>
          <w:color w:val="231F20"/>
          <w:spacing w:val="-3"/>
          <w:w w:val="90"/>
          <w:sz w:val="18"/>
        </w:rPr>
        <w:t>e</w:t>
      </w:r>
      <w:r>
        <w:rPr>
          <w:rFonts w:ascii="Times New Roman"/>
          <w:color w:val="231F20"/>
          <w:spacing w:val="-4"/>
          <w:w w:val="90"/>
          <w:sz w:val="18"/>
        </w:rPr>
        <w:t>d</w:t>
      </w:r>
      <w:r>
        <w:rPr>
          <w:rFonts w:ascii="Times New Roman"/>
          <w:color w:val="231F20"/>
          <w:spacing w:val="-13"/>
          <w:w w:val="90"/>
          <w:sz w:val="18"/>
        </w:rPr>
        <w:t> </w:t>
      </w:r>
      <w:r>
        <w:rPr>
          <w:rFonts w:ascii="Times New Roman"/>
          <w:color w:val="231F20"/>
          <w:spacing w:val="-1"/>
          <w:w w:val="90"/>
          <w:sz w:val="18"/>
        </w:rPr>
        <w:t>b</w:t>
      </w:r>
      <w:r>
        <w:rPr>
          <w:rFonts w:ascii="Times New Roman"/>
          <w:color w:val="231F20"/>
          <w:spacing w:val="-2"/>
          <w:w w:val="90"/>
          <w:sz w:val="18"/>
        </w:rPr>
        <w:t>y</w:t>
      </w:r>
      <w:r>
        <w:rPr>
          <w:rFonts w:ascii="Times New Roman"/>
          <w:color w:val="231F20"/>
          <w:spacing w:val="-12"/>
          <w:w w:val="90"/>
          <w:sz w:val="18"/>
        </w:rPr>
        <w:t> </w:t>
      </w:r>
      <w:r>
        <w:rPr>
          <w:rFonts w:ascii="Times New Roman"/>
          <w:color w:val="231F20"/>
          <w:spacing w:val="-2"/>
          <w:w w:val="90"/>
          <w:sz w:val="18"/>
        </w:rPr>
        <w:t>RCA</w:t>
      </w:r>
      <w:r>
        <w:rPr>
          <w:rFonts w:ascii="Times New Roman"/>
          <w:color w:val="231F20"/>
          <w:spacing w:val="-13"/>
          <w:w w:val="90"/>
          <w:sz w:val="18"/>
        </w:rPr>
        <w:t> </w:t>
      </w:r>
      <w:r>
        <w:rPr>
          <w:rFonts w:ascii="Times New Roman"/>
          <w:color w:val="231F20"/>
          <w:spacing w:val="-2"/>
          <w:w w:val="90"/>
          <w:sz w:val="18"/>
        </w:rPr>
        <w:t>a</w:t>
      </w:r>
      <w:r>
        <w:rPr>
          <w:rFonts w:ascii="Times New Roman"/>
          <w:color w:val="231F20"/>
          <w:spacing w:val="-3"/>
          <w:w w:val="90"/>
          <w:sz w:val="18"/>
        </w:rPr>
        <w:t>nd</w:t>
      </w:r>
      <w:r>
        <w:rPr>
          <w:rFonts w:ascii="Times New Roman"/>
          <w:color w:val="231F20"/>
          <w:spacing w:val="-12"/>
          <w:w w:val="90"/>
          <w:sz w:val="18"/>
        </w:rPr>
        <w:t> </w:t>
      </w:r>
      <w:r>
        <w:rPr>
          <w:rFonts w:ascii="Times New Roman"/>
          <w:color w:val="231F20"/>
          <w:spacing w:val="-3"/>
          <w:w w:val="90"/>
          <w:sz w:val="18"/>
        </w:rPr>
        <w:t>pr</w:t>
      </w:r>
      <w:r>
        <w:rPr>
          <w:rFonts w:ascii="Times New Roman"/>
          <w:color w:val="231F20"/>
          <w:spacing w:val="-2"/>
          <w:w w:val="90"/>
          <w:sz w:val="18"/>
        </w:rPr>
        <w:t>ese</w:t>
      </w:r>
      <w:r>
        <w:rPr>
          <w:rFonts w:ascii="Times New Roman"/>
          <w:color w:val="231F20"/>
          <w:spacing w:val="-3"/>
          <w:w w:val="90"/>
          <w:sz w:val="18"/>
        </w:rPr>
        <w:t>n</w:t>
      </w:r>
      <w:r>
        <w:rPr>
          <w:rFonts w:ascii="Times New Roman"/>
          <w:color w:val="231F20"/>
          <w:spacing w:val="-2"/>
          <w:w w:val="90"/>
          <w:sz w:val="18"/>
        </w:rPr>
        <w:t>te</w:t>
      </w:r>
      <w:r>
        <w:rPr>
          <w:rFonts w:ascii="Times New Roman"/>
          <w:color w:val="231F20"/>
          <w:spacing w:val="-3"/>
          <w:w w:val="90"/>
          <w:sz w:val="18"/>
        </w:rPr>
        <w:t>d</w:t>
      </w:r>
      <w:r>
        <w:rPr>
          <w:rFonts w:ascii="Times New Roman"/>
          <w:color w:val="231F20"/>
          <w:spacing w:val="-12"/>
          <w:w w:val="90"/>
          <w:sz w:val="18"/>
        </w:rPr>
        <w:t> </w:t>
      </w:r>
      <w:r>
        <w:rPr>
          <w:rFonts w:ascii="Times New Roman"/>
          <w:color w:val="231F20"/>
          <w:spacing w:val="-3"/>
          <w:w w:val="90"/>
          <w:sz w:val="18"/>
        </w:rPr>
        <w:t>in</w:t>
      </w:r>
      <w:r>
        <w:rPr>
          <w:rFonts w:ascii="Times New Roman"/>
          <w:color w:val="231F20"/>
          <w:spacing w:val="-13"/>
          <w:w w:val="90"/>
          <w:sz w:val="18"/>
        </w:rPr>
        <w:t> </w:t>
      </w:r>
      <w:r>
        <w:rPr>
          <w:rFonts w:ascii="Times New Roman"/>
          <w:color w:val="231F20"/>
          <w:spacing w:val="-2"/>
          <w:w w:val="90"/>
          <w:sz w:val="18"/>
        </w:rPr>
        <w:t>t</w:t>
      </w:r>
      <w:r>
        <w:rPr>
          <w:rFonts w:ascii="Times New Roman"/>
          <w:color w:val="231F20"/>
          <w:spacing w:val="-3"/>
          <w:w w:val="90"/>
          <w:sz w:val="18"/>
        </w:rPr>
        <w:t>hi</w:t>
      </w:r>
      <w:r>
        <w:rPr>
          <w:rFonts w:ascii="Times New Roman"/>
          <w:color w:val="231F20"/>
          <w:spacing w:val="-2"/>
          <w:w w:val="90"/>
          <w:sz w:val="18"/>
        </w:rPr>
        <w:t>s</w:t>
      </w:r>
      <w:r>
        <w:rPr>
          <w:rFonts w:ascii="Times New Roman"/>
          <w:color w:val="231F20"/>
          <w:spacing w:val="43"/>
          <w:sz w:val="18"/>
        </w:rPr>
        <w:t> </w:t>
      </w:r>
      <w:r>
        <w:rPr>
          <w:rFonts w:ascii="Times New Roman"/>
          <w:color w:val="231F20"/>
          <w:spacing w:val="-2"/>
          <w:w w:val="95"/>
          <w:sz w:val="18"/>
        </w:rPr>
        <w:t>r</w:t>
      </w:r>
      <w:r>
        <w:rPr>
          <w:rFonts w:ascii="Times New Roman"/>
          <w:color w:val="231F20"/>
          <w:spacing w:val="-1"/>
          <w:w w:val="95"/>
          <w:sz w:val="18"/>
        </w:rPr>
        <w:t>e</w:t>
      </w:r>
      <w:r>
        <w:rPr>
          <w:rFonts w:ascii="Times New Roman"/>
          <w:color w:val="231F20"/>
          <w:spacing w:val="-2"/>
          <w:w w:val="95"/>
          <w:sz w:val="18"/>
        </w:rPr>
        <w:t>por</w:t>
      </w:r>
      <w:r>
        <w:rPr>
          <w:rFonts w:ascii="Times New Roman"/>
          <w:color w:val="231F20"/>
          <w:spacing w:val="-1"/>
          <w:w w:val="95"/>
          <w:sz w:val="18"/>
        </w:rPr>
        <w:t>t</w:t>
      </w:r>
      <w:r>
        <w:rPr>
          <w:rFonts w:ascii="Times New Roman"/>
          <w:color w:val="231F20"/>
          <w:spacing w:val="-31"/>
          <w:w w:val="95"/>
          <w:sz w:val="18"/>
        </w:rPr>
        <w:t> </w:t>
      </w:r>
      <w:r>
        <w:rPr>
          <w:rFonts w:ascii="Times New Roman"/>
          <w:color w:val="231F20"/>
          <w:spacing w:val="-2"/>
          <w:w w:val="95"/>
          <w:sz w:val="18"/>
        </w:rPr>
        <w:t>e</w:t>
      </w:r>
      <w:r>
        <w:rPr>
          <w:rFonts w:ascii="Times New Roman"/>
          <w:color w:val="231F20"/>
          <w:spacing w:val="-3"/>
          <w:w w:val="95"/>
          <w:sz w:val="18"/>
        </w:rPr>
        <w:t>ncomp</w:t>
      </w:r>
      <w:r>
        <w:rPr>
          <w:rFonts w:ascii="Times New Roman"/>
          <w:color w:val="231F20"/>
          <w:spacing w:val="-2"/>
          <w:w w:val="95"/>
          <w:sz w:val="18"/>
        </w:rPr>
        <w:t>asses</w:t>
      </w:r>
      <w:r>
        <w:rPr>
          <w:rFonts w:ascii="Times New Roman"/>
          <w:color w:val="231F20"/>
          <w:spacing w:val="-31"/>
          <w:w w:val="95"/>
          <w:sz w:val="18"/>
        </w:rPr>
        <w:t> </w:t>
      </w:r>
      <w:r>
        <w:rPr>
          <w:rFonts w:ascii="Times New Roman"/>
          <w:color w:val="231F20"/>
          <w:spacing w:val="-3"/>
          <w:w w:val="95"/>
          <w:sz w:val="18"/>
        </w:rPr>
        <w:t>m</w:t>
      </w:r>
      <w:r>
        <w:rPr>
          <w:rFonts w:ascii="Times New Roman"/>
          <w:color w:val="231F20"/>
          <w:spacing w:val="-2"/>
          <w:w w:val="95"/>
          <w:sz w:val="18"/>
        </w:rPr>
        <w:t>a</w:t>
      </w:r>
      <w:r>
        <w:rPr>
          <w:rFonts w:ascii="Times New Roman"/>
          <w:color w:val="231F20"/>
          <w:spacing w:val="-3"/>
          <w:w w:val="95"/>
          <w:sz w:val="18"/>
        </w:rPr>
        <w:t>rk</w:t>
      </w:r>
      <w:r>
        <w:rPr>
          <w:rFonts w:ascii="Times New Roman"/>
          <w:color w:val="231F20"/>
          <w:spacing w:val="-2"/>
          <w:w w:val="95"/>
          <w:sz w:val="18"/>
        </w:rPr>
        <w:t>ets</w:t>
      </w:r>
      <w:r>
        <w:rPr>
          <w:rFonts w:ascii="Times New Roman"/>
          <w:color w:val="231F20"/>
          <w:spacing w:val="-31"/>
          <w:w w:val="95"/>
          <w:sz w:val="18"/>
        </w:rPr>
        <w:t> </w:t>
      </w:r>
      <w:r>
        <w:rPr>
          <w:rFonts w:ascii="Times New Roman"/>
          <w:color w:val="231F20"/>
          <w:spacing w:val="-4"/>
          <w:w w:val="95"/>
          <w:sz w:val="18"/>
        </w:rPr>
        <w:t>n</w:t>
      </w:r>
      <w:r>
        <w:rPr>
          <w:rFonts w:ascii="Times New Roman"/>
          <w:color w:val="231F20"/>
          <w:spacing w:val="-3"/>
          <w:w w:val="95"/>
          <w:sz w:val="18"/>
        </w:rPr>
        <w:t>at</w:t>
      </w:r>
      <w:r>
        <w:rPr>
          <w:rFonts w:ascii="Times New Roman"/>
          <w:color w:val="231F20"/>
          <w:spacing w:val="-4"/>
          <w:w w:val="95"/>
          <w:sz w:val="18"/>
        </w:rPr>
        <w:t>ion</w:t>
      </w:r>
      <w:r>
        <w:rPr>
          <w:rFonts w:ascii="Times New Roman"/>
          <w:color w:val="231F20"/>
          <w:spacing w:val="-3"/>
          <w:w w:val="95"/>
          <w:sz w:val="18"/>
        </w:rPr>
        <w:t>a</w:t>
      </w:r>
      <w:r>
        <w:rPr>
          <w:rFonts w:ascii="Times New Roman"/>
          <w:color w:val="231F20"/>
          <w:spacing w:val="-4"/>
          <w:w w:val="95"/>
          <w:sz w:val="18"/>
        </w:rPr>
        <w:t>lly</w:t>
      </w:r>
      <w:r>
        <w:rPr>
          <w:rFonts w:ascii="Times New Roman"/>
          <w:color w:val="231F20"/>
          <w:spacing w:val="-31"/>
          <w:w w:val="95"/>
          <w:sz w:val="18"/>
        </w:rPr>
        <w:t> </w:t>
      </w:r>
      <w:r>
        <w:rPr>
          <w:rFonts w:ascii="Times New Roman"/>
          <w:color w:val="231F20"/>
          <w:spacing w:val="-2"/>
          <w:w w:val="95"/>
          <w:sz w:val="18"/>
        </w:rPr>
        <w:t>a</w:t>
      </w:r>
      <w:r>
        <w:rPr>
          <w:rFonts w:ascii="Times New Roman"/>
          <w:color w:val="231F20"/>
          <w:spacing w:val="-3"/>
          <w:w w:val="95"/>
          <w:sz w:val="18"/>
        </w:rPr>
        <w:t>nd</w:t>
      </w:r>
      <w:r>
        <w:rPr>
          <w:rFonts w:ascii="Times New Roman"/>
          <w:color w:val="231F20"/>
          <w:spacing w:val="-31"/>
          <w:w w:val="95"/>
          <w:sz w:val="18"/>
        </w:rPr>
        <w:t> </w:t>
      </w:r>
      <w:r>
        <w:rPr>
          <w:rFonts w:ascii="Times New Roman"/>
          <w:color w:val="231F20"/>
          <w:spacing w:val="-4"/>
          <w:w w:val="95"/>
          <w:sz w:val="18"/>
        </w:rPr>
        <w:t>includ</w:t>
      </w:r>
      <w:r>
        <w:rPr>
          <w:rFonts w:ascii="Times New Roman"/>
          <w:color w:val="231F20"/>
          <w:spacing w:val="-3"/>
          <w:w w:val="95"/>
          <w:sz w:val="18"/>
        </w:rPr>
        <w:t>es</w:t>
      </w:r>
      <w:r>
        <w:rPr>
          <w:rFonts w:ascii="Times New Roman"/>
          <w:color w:val="231F20"/>
          <w:spacing w:val="-31"/>
          <w:w w:val="95"/>
          <w:sz w:val="18"/>
        </w:rPr>
        <w:t> </w:t>
      </w:r>
      <w:r>
        <w:rPr>
          <w:rFonts w:ascii="Times New Roman"/>
          <w:color w:val="231F20"/>
          <w:spacing w:val="-3"/>
          <w:w w:val="95"/>
          <w:sz w:val="18"/>
        </w:rPr>
        <w:t>only</w:t>
      </w:r>
      <w:r>
        <w:rPr>
          <w:rFonts w:ascii="Times New Roman"/>
          <w:color w:val="231F20"/>
          <w:spacing w:val="54"/>
          <w:w w:val="78"/>
          <w:sz w:val="18"/>
        </w:rPr>
        <w:t> </w:t>
      </w:r>
      <w:r>
        <w:rPr>
          <w:rFonts w:ascii="Times New Roman"/>
          <w:color w:val="231F20"/>
          <w:spacing w:val="-3"/>
          <w:w w:val="95"/>
          <w:sz w:val="18"/>
        </w:rPr>
        <w:t>prop</w:t>
      </w:r>
      <w:r>
        <w:rPr>
          <w:rFonts w:ascii="Times New Roman"/>
          <w:color w:val="231F20"/>
          <w:spacing w:val="-2"/>
          <w:w w:val="95"/>
          <w:sz w:val="18"/>
        </w:rPr>
        <w:t>e</w:t>
      </w:r>
      <w:r>
        <w:rPr>
          <w:rFonts w:ascii="Times New Roman"/>
          <w:color w:val="231F20"/>
          <w:spacing w:val="-3"/>
          <w:w w:val="95"/>
          <w:sz w:val="18"/>
        </w:rPr>
        <w:t>r</w:t>
      </w:r>
      <w:r>
        <w:rPr>
          <w:rFonts w:ascii="Times New Roman"/>
          <w:color w:val="231F20"/>
          <w:spacing w:val="-2"/>
          <w:w w:val="95"/>
          <w:sz w:val="18"/>
        </w:rPr>
        <w:t>t</w:t>
      </w:r>
      <w:r>
        <w:rPr>
          <w:rFonts w:ascii="Times New Roman"/>
          <w:color w:val="231F20"/>
          <w:spacing w:val="-3"/>
          <w:w w:val="95"/>
          <w:sz w:val="18"/>
        </w:rPr>
        <w:t>i</w:t>
      </w:r>
      <w:r>
        <w:rPr>
          <w:rFonts w:ascii="Times New Roman"/>
          <w:color w:val="231F20"/>
          <w:spacing w:val="-2"/>
          <w:w w:val="95"/>
          <w:sz w:val="18"/>
        </w:rPr>
        <w:t>es</w:t>
      </w:r>
      <w:r>
        <w:rPr>
          <w:rFonts w:ascii="Times New Roman"/>
          <w:color w:val="231F20"/>
          <w:spacing w:val="-22"/>
          <w:w w:val="95"/>
          <w:sz w:val="18"/>
        </w:rPr>
        <w:t> </w:t>
      </w:r>
      <w:r>
        <w:rPr>
          <w:rFonts w:ascii="Times New Roman"/>
          <w:color w:val="231F20"/>
          <w:spacing w:val="-2"/>
          <w:w w:val="95"/>
          <w:sz w:val="18"/>
        </w:rPr>
        <w:t>or</w:t>
      </w:r>
      <w:r>
        <w:rPr>
          <w:rFonts w:ascii="Times New Roman"/>
          <w:color w:val="231F20"/>
          <w:spacing w:val="-21"/>
          <w:w w:val="95"/>
          <w:sz w:val="18"/>
        </w:rPr>
        <w:t> </w:t>
      </w:r>
      <w:r>
        <w:rPr>
          <w:rFonts w:ascii="Times New Roman"/>
          <w:color w:val="231F20"/>
          <w:spacing w:val="-3"/>
          <w:w w:val="95"/>
          <w:sz w:val="18"/>
        </w:rPr>
        <w:t>por</w:t>
      </w:r>
      <w:r>
        <w:rPr>
          <w:rFonts w:ascii="Times New Roman"/>
          <w:color w:val="231F20"/>
          <w:spacing w:val="-2"/>
          <w:w w:val="95"/>
          <w:sz w:val="18"/>
        </w:rPr>
        <w:t>t</w:t>
      </w:r>
      <w:r>
        <w:rPr>
          <w:rFonts w:ascii="Times New Roman"/>
          <w:color w:val="231F20"/>
          <w:spacing w:val="-3"/>
          <w:w w:val="95"/>
          <w:sz w:val="18"/>
        </w:rPr>
        <w:t>folio</w:t>
      </w:r>
      <w:r>
        <w:rPr>
          <w:rFonts w:ascii="Times New Roman"/>
          <w:color w:val="231F20"/>
          <w:spacing w:val="-2"/>
          <w:w w:val="95"/>
          <w:sz w:val="18"/>
        </w:rPr>
        <w:t>s</w:t>
      </w:r>
      <w:r>
        <w:rPr>
          <w:rFonts w:ascii="Times New Roman"/>
          <w:color w:val="231F20"/>
          <w:spacing w:val="-21"/>
          <w:w w:val="95"/>
          <w:sz w:val="18"/>
        </w:rPr>
        <w:t> </w:t>
      </w:r>
      <w:r>
        <w:rPr>
          <w:rFonts w:ascii="Times New Roman"/>
          <w:color w:val="231F20"/>
          <w:spacing w:val="-2"/>
          <w:w w:val="95"/>
          <w:sz w:val="18"/>
        </w:rPr>
        <w:t>$2.5</w:t>
      </w:r>
      <w:r>
        <w:rPr>
          <w:rFonts w:ascii="Times New Roman"/>
          <w:color w:val="231F20"/>
          <w:spacing w:val="-1"/>
          <w:w w:val="95"/>
          <w:sz w:val="12"/>
        </w:rPr>
        <w:t>m</w:t>
      </w:r>
      <w:r>
        <w:rPr>
          <w:rFonts w:ascii="Times New Roman"/>
          <w:color w:val="231F20"/>
          <w:spacing w:val="-7"/>
          <w:w w:val="95"/>
          <w:sz w:val="12"/>
        </w:rPr>
        <w:t> </w:t>
      </w:r>
      <w:r>
        <w:rPr>
          <w:rFonts w:ascii="Times New Roman"/>
          <w:color w:val="231F20"/>
          <w:spacing w:val="-2"/>
          <w:w w:val="95"/>
          <w:sz w:val="18"/>
        </w:rPr>
        <w:t>or</w:t>
      </w:r>
      <w:r>
        <w:rPr>
          <w:rFonts w:ascii="Times New Roman"/>
          <w:color w:val="231F20"/>
          <w:spacing w:val="-21"/>
          <w:w w:val="95"/>
          <w:sz w:val="18"/>
        </w:rPr>
        <w:t> </w:t>
      </w:r>
      <w:r>
        <w:rPr>
          <w:rFonts w:ascii="Times New Roman"/>
          <w:color w:val="231F20"/>
          <w:spacing w:val="-4"/>
          <w:w w:val="95"/>
          <w:sz w:val="18"/>
        </w:rPr>
        <w:t>gr</w:t>
      </w:r>
      <w:r>
        <w:rPr>
          <w:rFonts w:ascii="Times New Roman"/>
          <w:color w:val="231F20"/>
          <w:spacing w:val="-3"/>
          <w:w w:val="95"/>
          <w:sz w:val="18"/>
        </w:rPr>
        <w:t>eate</w:t>
      </w:r>
      <w:r>
        <w:rPr>
          <w:rFonts w:ascii="Times New Roman"/>
          <w:color w:val="231F20"/>
          <w:spacing w:val="-4"/>
          <w:w w:val="95"/>
          <w:sz w:val="18"/>
        </w:rPr>
        <w:t>r.</w:t>
      </w:r>
      <w:r>
        <w:rPr>
          <w:rFonts w:ascii="Times New Roman"/>
          <w:color w:val="231F20"/>
          <w:spacing w:val="-21"/>
          <w:w w:val="95"/>
          <w:sz w:val="18"/>
        </w:rPr>
        <w:t> </w:t>
      </w:r>
      <w:r>
        <w:rPr>
          <w:rFonts w:ascii="Times New Roman"/>
          <w:color w:val="231F20"/>
          <w:spacing w:val="-3"/>
          <w:w w:val="95"/>
          <w:sz w:val="18"/>
        </w:rPr>
        <w:t>R</w:t>
      </w:r>
      <w:r>
        <w:rPr>
          <w:rFonts w:ascii="Times New Roman"/>
          <w:color w:val="231F20"/>
          <w:spacing w:val="-2"/>
          <w:w w:val="95"/>
          <w:sz w:val="18"/>
        </w:rPr>
        <w:t>eade</w:t>
      </w:r>
      <w:r>
        <w:rPr>
          <w:rFonts w:ascii="Times New Roman"/>
          <w:color w:val="231F20"/>
          <w:spacing w:val="-3"/>
          <w:w w:val="95"/>
          <w:sz w:val="18"/>
        </w:rPr>
        <w:t>r</w:t>
      </w:r>
      <w:r>
        <w:rPr>
          <w:rFonts w:ascii="Times New Roman"/>
          <w:color w:val="231F20"/>
          <w:spacing w:val="-2"/>
          <w:w w:val="95"/>
          <w:sz w:val="18"/>
        </w:rPr>
        <w:t>s</w:t>
      </w:r>
      <w:r>
        <w:rPr>
          <w:rFonts w:ascii="Times New Roman"/>
          <w:color w:val="231F20"/>
          <w:spacing w:val="-21"/>
          <w:w w:val="95"/>
          <w:sz w:val="18"/>
        </w:rPr>
        <w:t> </w:t>
      </w:r>
      <w:r>
        <w:rPr>
          <w:rFonts w:ascii="Times New Roman"/>
          <w:color w:val="231F20"/>
          <w:spacing w:val="-4"/>
          <w:w w:val="95"/>
          <w:sz w:val="18"/>
        </w:rPr>
        <w:t>should</w:t>
      </w:r>
      <w:r>
        <w:rPr>
          <w:rFonts w:ascii="Times New Roman"/>
          <w:color w:val="231F20"/>
          <w:spacing w:val="55"/>
          <w:w w:val="88"/>
          <w:sz w:val="18"/>
        </w:rPr>
        <w:t> </w:t>
      </w:r>
      <w:r>
        <w:rPr>
          <w:rFonts w:ascii="Times New Roman"/>
          <w:color w:val="231F20"/>
          <w:spacing w:val="-3"/>
          <w:w w:val="95"/>
          <w:sz w:val="18"/>
        </w:rPr>
        <w:t>no</w:t>
      </w:r>
      <w:r>
        <w:rPr>
          <w:rFonts w:ascii="Times New Roman"/>
          <w:color w:val="231F20"/>
          <w:spacing w:val="-2"/>
          <w:w w:val="95"/>
          <w:sz w:val="18"/>
        </w:rPr>
        <w:t>te</w:t>
      </w:r>
      <w:r>
        <w:rPr>
          <w:rFonts w:ascii="Times New Roman"/>
          <w:color w:val="231F20"/>
          <w:spacing w:val="-18"/>
          <w:w w:val="95"/>
          <w:sz w:val="18"/>
        </w:rPr>
        <w:t> </w:t>
      </w:r>
      <w:r>
        <w:rPr>
          <w:rFonts w:ascii="Times New Roman"/>
          <w:color w:val="231F20"/>
          <w:spacing w:val="-1"/>
          <w:w w:val="95"/>
          <w:sz w:val="18"/>
        </w:rPr>
        <w:t>t</w:t>
      </w:r>
      <w:r>
        <w:rPr>
          <w:rFonts w:ascii="Times New Roman"/>
          <w:color w:val="231F20"/>
          <w:spacing w:val="-2"/>
          <w:w w:val="95"/>
          <w:sz w:val="18"/>
        </w:rPr>
        <w:t>h</w:t>
      </w:r>
      <w:r>
        <w:rPr>
          <w:rFonts w:ascii="Times New Roman"/>
          <w:color w:val="231F20"/>
          <w:spacing w:val="-1"/>
          <w:w w:val="95"/>
          <w:sz w:val="18"/>
        </w:rPr>
        <w:t>at</w:t>
      </w:r>
      <w:r>
        <w:rPr>
          <w:rFonts w:ascii="Times New Roman"/>
          <w:color w:val="231F20"/>
          <w:spacing w:val="-18"/>
          <w:w w:val="95"/>
          <w:sz w:val="18"/>
        </w:rPr>
        <w:t> </w:t>
      </w:r>
      <w:r>
        <w:rPr>
          <w:rFonts w:ascii="Times New Roman"/>
          <w:color w:val="231F20"/>
          <w:spacing w:val="-2"/>
          <w:w w:val="95"/>
          <w:sz w:val="18"/>
        </w:rPr>
        <w:t>t</w:t>
      </w:r>
      <w:r>
        <w:rPr>
          <w:rFonts w:ascii="Times New Roman"/>
          <w:color w:val="231F20"/>
          <w:spacing w:val="-3"/>
          <w:w w:val="95"/>
          <w:sz w:val="18"/>
        </w:rPr>
        <w:t>h</w:t>
      </w:r>
      <w:r>
        <w:rPr>
          <w:rFonts w:ascii="Times New Roman"/>
          <w:color w:val="231F20"/>
          <w:spacing w:val="-2"/>
          <w:w w:val="95"/>
          <w:sz w:val="18"/>
        </w:rPr>
        <w:t>e</w:t>
      </w:r>
      <w:r>
        <w:rPr>
          <w:rFonts w:ascii="Times New Roman"/>
          <w:color w:val="231F20"/>
          <w:spacing w:val="-3"/>
          <w:w w:val="95"/>
          <w:sz w:val="18"/>
        </w:rPr>
        <w:t>r</w:t>
      </w:r>
      <w:r>
        <w:rPr>
          <w:rFonts w:ascii="Times New Roman"/>
          <w:color w:val="231F20"/>
          <w:spacing w:val="-2"/>
          <w:w w:val="95"/>
          <w:sz w:val="18"/>
        </w:rPr>
        <w:t>e</w:t>
      </w:r>
      <w:r>
        <w:rPr>
          <w:rFonts w:ascii="Times New Roman"/>
          <w:color w:val="231F20"/>
          <w:spacing w:val="-18"/>
          <w:w w:val="95"/>
          <w:sz w:val="18"/>
        </w:rPr>
        <w:t> </w:t>
      </w:r>
      <w:r>
        <w:rPr>
          <w:rFonts w:ascii="Times New Roman"/>
          <w:color w:val="231F20"/>
          <w:spacing w:val="-3"/>
          <w:w w:val="95"/>
          <w:sz w:val="18"/>
        </w:rPr>
        <w:t>i</w:t>
      </w:r>
      <w:r>
        <w:rPr>
          <w:rFonts w:ascii="Times New Roman"/>
          <w:color w:val="231F20"/>
          <w:spacing w:val="-2"/>
          <w:w w:val="95"/>
          <w:sz w:val="18"/>
        </w:rPr>
        <w:t>s</w:t>
      </w:r>
      <w:r>
        <w:rPr>
          <w:rFonts w:ascii="Times New Roman"/>
          <w:color w:val="231F20"/>
          <w:spacing w:val="-18"/>
          <w:w w:val="95"/>
          <w:sz w:val="18"/>
        </w:rPr>
        <w:t> </w:t>
      </w:r>
      <w:r>
        <w:rPr>
          <w:rFonts w:ascii="Times New Roman"/>
          <w:color w:val="231F20"/>
          <w:spacing w:val="-2"/>
          <w:w w:val="95"/>
          <w:sz w:val="18"/>
        </w:rPr>
        <w:t>s</w:t>
      </w:r>
      <w:r>
        <w:rPr>
          <w:rFonts w:ascii="Times New Roman"/>
          <w:color w:val="231F20"/>
          <w:spacing w:val="-3"/>
          <w:w w:val="95"/>
          <w:sz w:val="18"/>
        </w:rPr>
        <w:t>ub</w:t>
      </w:r>
      <w:r>
        <w:rPr>
          <w:rFonts w:ascii="Times New Roman"/>
          <w:color w:val="231F20"/>
          <w:spacing w:val="-2"/>
          <w:w w:val="95"/>
          <w:sz w:val="18"/>
        </w:rPr>
        <w:t>sta</w:t>
      </w:r>
      <w:r>
        <w:rPr>
          <w:rFonts w:ascii="Times New Roman"/>
          <w:color w:val="231F20"/>
          <w:spacing w:val="-3"/>
          <w:w w:val="95"/>
          <w:sz w:val="18"/>
        </w:rPr>
        <w:t>n</w:t>
      </w:r>
      <w:r>
        <w:rPr>
          <w:rFonts w:ascii="Times New Roman"/>
          <w:color w:val="231F20"/>
          <w:spacing w:val="-2"/>
          <w:w w:val="95"/>
          <w:sz w:val="18"/>
        </w:rPr>
        <w:t>t</w:t>
      </w:r>
      <w:r>
        <w:rPr>
          <w:rFonts w:ascii="Times New Roman"/>
          <w:color w:val="231F20"/>
          <w:spacing w:val="-3"/>
          <w:w w:val="95"/>
          <w:sz w:val="18"/>
        </w:rPr>
        <w:t>i</w:t>
      </w:r>
      <w:r>
        <w:rPr>
          <w:rFonts w:ascii="Times New Roman"/>
          <w:color w:val="231F20"/>
          <w:spacing w:val="-2"/>
          <w:w w:val="95"/>
          <w:sz w:val="18"/>
        </w:rPr>
        <w:t>a</w:t>
      </w:r>
      <w:r>
        <w:rPr>
          <w:rFonts w:ascii="Times New Roman"/>
          <w:color w:val="231F20"/>
          <w:spacing w:val="-3"/>
          <w:w w:val="95"/>
          <w:sz w:val="18"/>
        </w:rPr>
        <w:t>l</w:t>
      </w:r>
      <w:r>
        <w:rPr>
          <w:rFonts w:ascii="Times New Roman"/>
          <w:color w:val="231F20"/>
          <w:spacing w:val="-18"/>
          <w:w w:val="95"/>
          <w:sz w:val="18"/>
        </w:rPr>
        <w:t> </w:t>
      </w:r>
      <w:r>
        <w:rPr>
          <w:rFonts w:ascii="Times New Roman"/>
          <w:color w:val="231F20"/>
          <w:spacing w:val="-3"/>
          <w:w w:val="95"/>
          <w:sz w:val="18"/>
        </w:rPr>
        <w:t>inv</w:t>
      </w:r>
      <w:r>
        <w:rPr>
          <w:rFonts w:ascii="Times New Roman"/>
          <w:color w:val="231F20"/>
          <w:spacing w:val="-2"/>
          <w:w w:val="95"/>
          <w:sz w:val="18"/>
        </w:rPr>
        <w:t>est</w:t>
      </w:r>
      <w:r>
        <w:rPr>
          <w:rFonts w:ascii="Times New Roman"/>
          <w:color w:val="231F20"/>
          <w:spacing w:val="-3"/>
          <w:w w:val="95"/>
          <w:sz w:val="18"/>
        </w:rPr>
        <w:t>m</w:t>
      </w:r>
      <w:r>
        <w:rPr>
          <w:rFonts w:ascii="Times New Roman"/>
          <w:color w:val="231F20"/>
          <w:spacing w:val="-2"/>
          <w:w w:val="95"/>
          <w:sz w:val="18"/>
        </w:rPr>
        <w:t>e</w:t>
      </w:r>
      <w:r>
        <w:rPr>
          <w:rFonts w:ascii="Times New Roman"/>
          <w:color w:val="231F20"/>
          <w:spacing w:val="-3"/>
          <w:w w:val="95"/>
          <w:sz w:val="18"/>
        </w:rPr>
        <w:t>n</w:t>
      </w:r>
      <w:r>
        <w:rPr>
          <w:rFonts w:ascii="Times New Roman"/>
          <w:color w:val="231F20"/>
          <w:spacing w:val="-2"/>
          <w:w w:val="95"/>
          <w:sz w:val="18"/>
        </w:rPr>
        <w:t>t</w:t>
      </w:r>
      <w:r>
        <w:rPr>
          <w:rFonts w:ascii="Times New Roman"/>
          <w:color w:val="231F20"/>
          <w:spacing w:val="-18"/>
          <w:w w:val="95"/>
          <w:sz w:val="18"/>
        </w:rPr>
        <w:t> </w:t>
      </w:r>
      <w:r>
        <w:rPr>
          <w:rFonts w:ascii="Times New Roman"/>
          <w:color w:val="231F20"/>
          <w:spacing w:val="-2"/>
          <w:w w:val="95"/>
          <w:sz w:val="18"/>
        </w:rPr>
        <w:t>a</w:t>
      </w:r>
      <w:r>
        <w:rPr>
          <w:rFonts w:ascii="Times New Roman"/>
          <w:color w:val="231F20"/>
          <w:spacing w:val="-3"/>
          <w:w w:val="95"/>
          <w:sz w:val="18"/>
        </w:rPr>
        <w:t>c</w:t>
      </w:r>
      <w:r>
        <w:rPr>
          <w:rFonts w:ascii="Times New Roman"/>
          <w:color w:val="231F20"/>
          <w:spacing w:val="-2"/>
          <w:w w:val="95"/>
          <w:sz w:val="18"/>
        </w:rPr>
        <w:t>t</w:t>
      </w:r>
      <w:r>
        <w:rPr>
          <w:rFonts w:ascii="Times New Roman"/>
          <w:color w:val="231F20"/>
          <w:spacing w:val="-3"/>
          <w:w w:val="95"/>
          <w:sz w:val="18"/>
        </w:rPr>
        <w:t>ivi</w:t>
      </w:r>
      <w:r>
        <w:rPr>
          <w:rFonts w:ascii="Times New Roman"/>
          <w:color w:val="231F20"/>
          <w:spacing w:val="-2"/>
          <w:w w:val="95"/>
          <w:sz w:val="18"/>
        </w:rPr>
        <w:t>t</w:t>
      </w:r>
      <w:r>
        <w:rPr>
          <w:rFonts w:ascii="Times New Roman"/>
          <w:color w:val="231F20"/>
          <w:spacing w:val="-3"/>
          <w:w w:val="95"/>
          <w:sz w:val="18"/>
        </w:rPr>
        <w:t>y,</w:t>
      </w:r>
      <w:r>
        <w:rPr>
          <w:rFonts w:ascii="Times New Roman"/>
          <w:color w:val="231F20"/>
          <w:spacing w:val="-18"/>
          <w:w w:val="95"/>
          <w:sz w:val="18"/>
        </w:rPr>
        <w:t> </w:t>
      </w:r>
      <w:r>
        <w:rPr>
          <w:rFonts w:ascii="Times New Roman"/>
          <w:color w:val="231F20"/>
          <w:spacing w:val="-3"/>
          <w:w w:val="95"/>
          <w:sz w:val="18"/>
        </w:rPr>
        <w:t>l</w:t>
      </w:r>
      <w:r>
        <w:rPr>
          <w:rFonts w:ascii="Times New Roman"/>
          <w:color w:val="231F20"/>
          <w:spacing w:val="-2"/>
          <w:w w:val="95"/>
          <w:sz w:val="18"/>
        </w:rPr>
        <w:t>a</w:t>
      </w:r>
      <w:r>
        <w:rPr>
          <w:rFonts w:ascii="Times New Roman"/>
          <w:color w:val="231F20"/>
          <w:spacing w:val="-3"/>
          <w:w w:val="95"/>
          <w:sz w:val="18"/>
        </w:rPr>
        <w:t>rg</w:t>
      </w:r>
      <w:r>
        <w:rPr>
          <w:rFonts w:ascii="Times New Roman"/>
          <w:color w:val="231F20"/>
          <w:spacing w:val="-2"/>
          <w:w w:val="95"/>
          <w:sz w:val="18"/>
        </w:rPr>
        <w:t>e</w:t>
      </w:r>
      <w:r>
        <w:rPr>
          <w:rFonts w:ascii="Times New Roman"/>
          <w:color w:val="231F20"/>
          <w:spacing w:val="-3"/>
          <w:w w:val="95"/>
          <w:sz w:val="18"/>
        </w:rPr>
        <w:t>ly</w:t>
      </w:r>
      <w:r>
        <w:rPr>
          <w:rFonts w:ascii="Times New Roman"/>
          <w:color w:val="231F20"/>
          <w:spacing w:val="35"/>
          <w:w w:val="77"/>
          <w:sz w:val="18"/>
        </w:rPr>
        <w:t> </w:t>
      </w:r>
      <w:r>
        <w:rPr>
          <w:rFonts w:ascii="Times New Roman"/>
          <w:color w:val="231F20"/>
          <w:spacing w:val="-3"/>
          <w:sz w:val="18"/>
        </w:rPr>
        <w:t>loc</w:t>
      </w:r>
      <w:r>
        <w:rPr>
          <w:rFonts w:ascii="Times New Roman"/>
          <w:color w:val="231F20"/>
          <w:spacing w:val="-2"/>
          <w:sz w:val="18"/>
        </w:rPr>
        <w:t>a</w:t>
      </w:r>
      <w:r>
        <w:rPr>
          <w:rFonts w:ascii="Times New Roman"/>
          <w:color w:val="231F20"/>
          <w:spacing w:val="-3"/>
          <w:sz w:val="18"/>
        </w:rPr>
        <w:t>l</w:t>
      </w:r>
      <w:r>
        <w:rPr>
          <w:rFonts w:ascii="Times New Roman"/>
          <w:color w:val="231F20"/>
          <w:spacing w:val="-28"/>
          <w:sz w:val="18"/>
        </w:rPr>
        <w:t> </w:t>
      </w:r>
      <w:r>
        <w:rPr>
          <w:rFonts w:ascii="Times New Roman"/>
          <w:color w:val="231F20"/>
          <w:spacing w:val="-3"/>
          <w:sz w:val="18"/>
        </w:rPr>
        <w:t>in</w:t>
      </w:r>
      <w:r>
        <w:rPr>
          <w:rFonts w:ascii="Times New Roman"/>
          <w:color w:val="231F20"/>
          <w:spacing w:val="-28"/>
          <w:sz w:val="18"/>
        </w:rPr>
        <w:t> </w:t>
      </w:r>
      <w:r>
        <w:rPr>
          <w:rFonts w:ascii="Times New Roman"/>
          <w:color w:val="231F20"/>
          <w:spacing w:val="-3"/>
          <w:sz w:val="18"/>
        </w:rPr>
        <w:t>n</w:t>
      </w:r>
      <w:r>
        <w:rPr>
          <w:rFonts w:ascii="Times New Roman"/>
          <w:color w:val="231F20"/>
          <w:spacing w:val="-2"/>
          <w:sz w:val="18"/>
        </w:rPr>
        <w:t>at</w:t>
      </w:r>
      <w:r>
        <w:rPr>
          <w:rFonts w:ascii="Times New Roman"/>
          <w:color w:val="231F20"/>
          <w:spacing w:val="-3"/>
          <w:sz w:val="18"/>
        </w:rPr>
        <w:t>ur</w:t>
      </w:r>
      <w:r>
        <w:rPr>
          <w:rFonts w:ascii="Times New Roman"/>
          <w:color w:val="231F20"/>
          <w:spacing w:val="-2"/>
          <w:sz w:val="18"/>
        </w:rPr>
        <w:t>e</w:t>
      </w:r>
      <w:r>
        <w:rPr>
          <w:rFonts w:ascii="Times New Roman"/>
          <w:color w:val="231F20"/>
          <w:spacing w:val="-3"/>
          <w:sz w:val="18"/>
        </w:rPr>
        <w:t>,</w:t>
      </w:r>
      <w:r>
        <w:rPr>
          <w:rFonts w:ascii="Times New Roman"/>
          <w:color w:val="231F20"/>
          <w:spacing w:val="-28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t</w:t>
      </w:r>
      <w:r>
        <w:rPr>
          <w:rFonts w:ascii="Times New Roman"/>
          <w:color w:val="231F20"/>
          <w:spacing w:val="-2"/>
          <w:sz w:val="18"/>
        </w:rPr>
        <w:t>h</w:t>
      </w:r>
      <w:r>
        <w:rPr>
          <w:rFonts w:ascii="Times New Roman"/>
          <w:color w:val="231F20"/>
          <w:spacing w:val="-1"/>
          <w:sz w:val="18"/>
        </w:rPr>
        <w:t>at</w:t>
      </w:r>
      <w:r>
        <w:rPr>
          <w:rFonts w:ascii="Times New Roman"/>
          <w:color w:val="231F20"/>
          <w:spacing w:val="-28"/>
          <w:sz w:val="18"/>
        </w:rPr>
        <w:t> </w:t>
      </w:r>
      <w:r>
        <w:rPr>
          <w:rFonts w:ascii="Times New Roman"/>
          <w:color w:val="231F20"/>
          <w:spacing w:val="-5"/>
          <w:sz w:val="18"/>
        </w:rPr>
        <w:t>f</w:t>
      </w:r>
      <w:r>
        <w:rPr>
          <w:rFonts w:ascii="Times New Roman"/>
          <w:color w:val="231F20"/>
          <w:spacing w:val="-4"/>
          <w:sz w:val="18"/>
        </w:rPr>
        <w:t>a</w:t>
      </w:r>
      <w:r>
        <w:rPr>
          <w:rFonts w:ascii="Times New Roman"/>
          <w:color w:val="231F20"/>
          <w:spacing w:val="-6"/>
          <w:sz w:val="18"/>
        </w:rPr>
        <w:t>ll</w:t>
      </w:r>
      <w:r>
        <w:rPr>
          <w:rFonts w:ascii="Times New Roman"/>
          <w:color w:val="231F20"/>
          <w:spacing w:val="-4"/>
          <w:sz w:val="18"/>
        </w:rPr>
        <w:t>s</w:t>
      </w:r>
      <w:r>
        <w:rPr>
          <w:rFonts w:ascii="Times New Roman"/>
          <w:color w:val="231F20"/>
          <w:spacing w:val="-27"/>
          <w:sz w:val="18"/>
        </w:rPr>
        <w:t> </w:t>
      </w:r>
      <w:r>
        <w:rPr>
          <w:rFonts w:ascii="Times New Roman"/>
          <w:color w:val="231F20"/>
          <w:spacing w:val="-3"/>
          <w:sz w:val="18"/>
        </w:rPr>
        <w:t>b</w:t>
      </w:r>
      <w:r>
        <w:rPr>
          <w:rFonts w:ascii="Times New Roman"/>
          <w:color w:val="231F20"/>
          <w:spacing w:val="-2"/>
          <w:sz w:val="18"/>
        </w:rPr>
        <w:t>e</w:t>
      </w:r>
      <w:r>
        <w:rPr>
          <w:rFonts w:ascii="Times New Roman"/>
          <w:color w:val="231F20"/>
          <w:spacing w:val="-3"/>
          <w:sz w:val="18"/>
        </w:rPr>
        <w:t>low</w:t>
      </w:r>
      <w:r>
        <w:rPr>
          <w:rFonts w:ascii="Times New Roman"/>
          <w:color w:val="231F20"/>
          <w:spacing w:val="-28"/>
          <w:sz w:val="18"/>
        </w:rPr>
        <w:t> </w:t>
      </w:r>
      <w:r>
        <w:rPr>
          <w:rFonts w:ascii="Times New Roman"/>
          <w:color w:val="231F20"/>
          <w:spacing w:val="-2"/>
          <w:sz w:val="18"/>
        </w:rPr>
        <w:t>t</w:t>
      </w:r>
      <w:r>
        <w:rPr>
          <w:rFonts w:ascii="Times New Roman"/>
          <w:color w:val="231F20"/>
          <w:spacing w:val="-3"/>
          <w:sz w:val="18"/>
        </w:rPr>
        <w:t>hi</w:t>
      </w:r>
      <w:r>
        <w:rPr>
          <w:rFonts w:ascii="Times New Roman"/>
          <w:color w:val="231F20"/>
          <w:spacing w:val="-2"/>
          <w:sz w:val="18"/>
        </w:rPr>
        <w:t>s</w:t>
      </w:r>
      <w:r>
        <w:rPr>
          <w:rFonts w:ascii="Times New Roman"/>
          <w:color w:val="231F20"/>
          <w:spacing w:val="-28"/>
          <w:sz w:val="18"/>
        </w:rPr>
        <w:t> </w:t>
      </w:r>
      <w:r>
        <w:rPr>
          <w:rFonts w:ascii="Times New Roman"/>
          <w:color w:val="231F20"/>
          <w:spacing w:val="-2"/>
          <w:sz w:val="18"/>
        </w:rPr>
        <w:t>t</w:t>
      </w:r>
      <w:r>
        <w:rPr>
          <w:rFonts w:ascii="Times New Roman"/>
          <w:color w:val="231F20"/>
          <w:spacing w:val="-3"/>
          <w:sz w:val="18"/>
        </w:rPr>
        <w:t>hr</w:t>
      </w:r>
      <w:r>
        <w:rPr>
          <w:rFonts w:ascii="Times New Roman"/>
          <w:color w:val="231F20"/>
          <w:spacing w:val="-2"/>
          <w:sz w:val="18"/>
        </w:rPr>
        <w:t>es</w:t>
      </w:r>
      <w:r>
        <w:rPr>
          <w:rFonts w:ascii="Times New Roman"/>
          <w:color w:val="231F20"/>
          <w:spacing w:val="-3"/>
          <w:sz w:val="18"/>
        </w:rPr>
        <w:t>hold</w:t>
      </w:r>
      <w:r>
        <w:rPr>
          <w:rFonts w:ascii="Times New Roman"/>
          <w:color w:val="231F20"/>
          <w:spacing w:val="-28"/>
          <w:sz w:val="18"/>
        </w:rPr>
        <w:t> </w:t>
      </w:r>
      <w:r>
        <w:rPr>
          <w:rFonts w:ascii="Times New Roman"/>
          <w:color w:val="231F20"/>
          <w:spacing w:val="-2"/>
          <w:sz w:val="18"/>
        </w:rPr>
        <w:t>a</w:t>
      </w:r>
      <w:r>
        <w:rPr>
          <w:rFonts w:ascii="Times New Roman"/>
          <w:color w:val="231F20"/>
          <w:spacing w:val="-3"/>
          <w:sz w:val="18"/>
        </w:rPr>
        <w:t>nd</w:t>
      </w:r>
      <w:r>
        <w:rPr>
          <w:rFonts w:ascii="Times New Roman"/>
          <w:color w:val="231F20"/>
          <w:spacing w:val="-28"/>
          <w:sz w:val="18"/>
        </w:rPr>
        <w:t> </w:t>
      </w:r>
      <w:r>
        <w:rPr>
          <w:rFonts w:ascii="Times New Roman"/>
          <w:color w:val="231F20"/>
          <w:spacing w:val="-3"/>
          <w:sz w:val="18"/>
        </w:rPr>
        <w:t>i</w:t>
      </w:r>
      <w:r>
        <w:rPr>
          <w:rFonts w:ascii="Times New Roman"/>
          <w:color w:val="231F20"/>
          <w:spacing w:val="-2"/>
          <w:sz w:val="18"/>
        </w:rPr>
        <w:t>s</w:t>
      </w:r>
      <w:r>
        <w:rPr>
          <w:rFonts w:ascii="Times New Roman"/>
          <w:color w:val="231F20"/>
          <w:spacing w:val="-27"/>
          <w:sz w:val="18"/>
        </w:rPr>
        <w:t> </w:t>
      </w:r>
      <w:r>
        <w:rPr>
          <w:rFonts w:ascii="Times New Roman"/>
          <w:color w:val="231F20"/>
          <w:spacing w:val="-3"/>
          <w:sz w:val="18"/>
        </w:rPr>
        <w:t>no</w:t>
      </w:r>
      <w:r>
        <w:rPr>
          <w:rFonts w:ascii="Times New Roman"/>
          <w:color w:val="231F20"/>
          <w:spacing w:val="-2"/>
          <w:sz w:val="18"/>
        </w:rPr>
        <w:t>t</w:t>
      </w:r>
      <w:r>
        <w:rPr>
          <w:rFonts w:ascii="Times New Roman"/>
          <w:color w:val="231F20"/>
          <w:spacing w:val="29"/>
          <w:sz w:val="18"/>
        </w:rPr>
        <w:t> </w:t>
      </w:r>
      <w:r>
        <w:rPr>
          <w:rFonts w:ascii="Times New Roman"/>
          <w:color w:val="231F20"/>
          <w:spacing w:val="-3"/>
          <w:w w:val="95"/>
          <w:sz w:val="18"/>
        </w:rPr>
        <w:t>cap</w:t>
      </w:r>
      <w:r>
        <w:rPr>
          <w:rFonts w:ascii="Times New Roman"/>
          <w:color w:val="231F20"/>
          <w:spacing w:val="-2"/>
          <w:w w:val="95"/>
          <w:sz w:val="18"/>
        </w:rPr>
        <w:t>t</w:t>
      </w:r>
      <w:r>
        <w:rPr>
          <w:rFonts w:ascii="Times New Roman"/>
          <w:color w:val="231F20"/>
          <w:spacing w:val="-3"/>
          <w:w w:val="95"/>
          <w:sz w:val="18"/>
        </w:rPr>
        <w:t>ur</w:t>
      </w:r>
      <w:r>
        <w:rPr>
          <w:rFonts w:ascii="Times New Roman"/>
          <w:color w:val="231F20"/>
          <w:spacing w:val="-2"/>
          <w:w w:val="95"/>
          <w:sz w:val="18"/>
        </w:rPr>
        <w:t>e</w:t>
      </w:r>
      <w:r>
        <w:rPr>
          <w:rFonts w:ascii="Times New Roman"/>
          <w:color w:val="231F20"/>
          <w:spacing w:val="-3"/>
          <w:w w:val="95"/>
          <w:sz w:val="18"/>
        </w:rPr>
        <w:t>d</w:t>
      </w:r>
      <w:r>
        <w:rPr>
          <w:rFonts w:ascii="Times New Roman"/>
          <w:color w:val="231F20"/>
          <w:spacing w:val="-29"/>
          <w:w w:val="95"/>
          <w:sz w:val="18"/>
        </w:rPr>
        <w:t> </w:t>
      </w:r>
      <w:r>
        <w:rPr>
          <w:rFonts w:ascii="Times New Roman"/>
          <w:color w:val="231F20"/>
          <w:spacing w:val="-3"/>
          <w:w w:val="95"/>
          <w:sz w:val="18"/>
        </w:rPr>
        <w:t>in</w:t>
      </w:r>
      <w:r>
        <w:rPr>
          <w:rFonts w:ascii="Times New Roman"/>
          <w:color w:val="231F20"/>
          <w:spacing w:val="-29"/>
          <w:w w:val="95"/>
          <w:sz w:val="18"/>
        </w:rPr>
        <w:t> </w:t>
      </w:r>
      <w:r>
        <w:rPr>
          <w:rFonts w:ascii="Times New Roman"/>
          <w:color w:val="231F20"/>
          <w:spacing w:val="-3"/>
          <w:w w:val="95"/>
          <w:sz w:val="18"/>
        </w:rPr>
        <w:t>thi</w:t>
      </w:r>
      <w:r>
        <w:rPr>
          <w:rFonts w:ascii="Times New Roman"/>
          <w:color w:val="231F20"/>
          <w:spacing w:val="-2"/>
          <w:w w:val="95"/>
          <w:sz w:val="18"/>
        </w:rPr>
        <w:t>s</w:t>
      </w:r>
      <w:r>
        <w:rPr>
          <w:rFonts w:ascii="Times New Roman"/>
          <w:color w:val="231F20"/>
          <w:spacing w:val="-28"/>
          <w:w w:val="95"/>
          <w:sz w:val="18"/>
        </w:rPr>
        <w:t> </w:t>
      </w:r>
      <w:r>
        <w:rPr>
          <w:rFonts w:ascii="Times New Roman"/>
          <w:color w:val="231F20"/>
          <w:spacing w:val="-2"/>
          <w:w w:val="95"/>
          <w:sz w:val="18"/>
        </w:rPr>
        <w:t>r</w:t>
      </w:r>
      <w:r>
        <w:rPr>
          <w:rFonts w:ascii="Times New Roman"/>
          <w:color w:val="231F20"/>
          <w:spacing w:val="-1"/>
          <w:w w:val="95"/>
          <w:sz w:val="18"/>
        </w:rPr>
        <w:t>e</w:t>
      </w:r>
      <w:r>
        <w:rPr>
          <w:rFonts w:ascii="Times New Roman"/>
          <w:color w:val="231F20"/>
          <w:spacing w:val="-2"/>
          <w:w w:val="95"/>
          <w:sz w:val="18"/>
        </w:rPr>
        <w:t>por</w:t>
      </w:r>
      <w:r>
        <w:rPr>
          <w:rFonts w:ascii="Times New Roman"/>
          <w:color w:val="231F20"/>
          <w:spacing w:val="-1"/>
          <w:w w:val="95"/>
          <w:sz w:val="18"/>
        </w:rPr>
        <w:t>t</w:t>
      </w:r>
      <w:r>
        <w:rPr>
          <w:rFonts w:ascii="Times New Roman"/>
          <w:color w:val="231F20"/>
          <w:spacing w:val="-2"/>
          <w:w w:val="95"/>
          <w:sz w:val="18"/>
        </w:rPr>
        <w:t>.</w:t>
      </w:r>
      <w:r>
        <w:rPr>
          <w:rFonts w:ascii="Times New Roman"/>
          <w:sz w:val="18"/>
        </w:rPr>
      </w:r>
    </w:p>
    <w:p>
      <w:pPr>
        <w:spacing w:line="210" w:lineRule="atLeast" w:before="54"/>
        <w:ind w:left="10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pacing w:val="1"/>
          <w:w w:val="95"/>
          <w:sz w:val="18"/>
        </w:rPr>
        <w:t>R</w:t>
      </w:r>
      <w:r>
        <w:rPr>
          <w:rFonts w:ascii="Times New Roman"/>
          <w:color w:val="231F20"/>
          <w:w w:val="95"/>
          <w:sz w:val="18"/>
        </w:rPr>
        <w:t>e</w:t>
      </w:r>
      <w:r>
        <w:rPr>
          <w:rFonts w:ascii="Times New Roman"/>
          <w:color w:val="231F20"/>
          <w:spacing w:val="1"/>
          <w:w w:val="95"/>
          <w:sz w:val="18"/>
        </w:rPr>
        <w:t>cord</w:t>
      </w:r>
      <w:r>
        <w:rPr>
          <w:rFonts w:ascii="Times New Roman"/>
          <w:color w:val="231F20"/>
          <w:w w:val="95"/>
          <w:sz w:val="18"/>
        </w:rPr>
        <w:t>s</w:t>
      </w:r>
      <w:r>
        <w:rPr>
          <w:rFonts w:ascii="Times New Roman"/>
          <w:color w:val="231F20"/>
          <w:spacing w:val="-25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a</w:t>
      </w:r>
      <w:r>
        <w:rPr>
          <w:rFonts w:ascii="Times New Roman"/>
          <w:color w:val="231F20"/>
          <w:spacing w:val="1"/>
          <w:w w:val="95"/>
          <w:sz w:val="18"/>
        </w:rPr>
        <w:t>r</w:t>
      </w:r>
      <w:r>
        <w:rPr>
          <w:rFonts w:ascii="Times New Roman"/>
          <w:color w:val="231F20"/>
          <w:w w:val="95"/>
          <w:sz w:val="18"/>
        </w:rPr>
        <w:t>e</w:t>
      </w:r>
      <w:r>
        <w:rPr>
          <w:rFonts w:ascii="Times New Roman"/>
          <w:color w:val="231F20"/>
          <w:spacing w:val="-25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maintained</w:t>
      </w:r>
      <w:r>
        <w:rPr>
          <w:rFonts w:ascii="Times New Roman"/>
          <w:color w:val="231F20"/>
          <w:spacing w:val="-26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for</w:t>
      </w:r>
      <w:r>
        <w:rPr>
          <w:rFonts w:ascii="Times New Roman"/>
          <w:color w:val="231F20"/>
          <w:spacing w:val="-25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t</w:t>
      </w:r>
      <w:r>
        <w:rPr>
          <w:rFonts w:ascii="Times New Roman"/>
          <w:color w:val="231F20"/>
          <w:spacing w:val="1"/>
          <w:w w:val="95"/>
          <w:sz w:val="18"/>
        </w:rPr>
        <w:t>r</w:t>
      </w:r>
      <w:r>
        <w:rPr>
          <w:rFonts w:ascii="Times New Roman"/>
          <w:color w:val="231F20"/>
          <w:w w:val="95"/>
          <w:sz w:val="18"/>
        </w:rPr>
        <w:t>a</w:t>
      </w:r>
      <w:r>
        <w:rPr>
          <w:rFonts w:ascii="Times New Roman"/>
          <w:color w:val="231F20"/>
          <w:spacing w:val="1"/>
          <w:w w:val="95"/>
          <w:sz w:val="18"/>
        </w:rPr>
        <w:t>n</w:t>
      </w:r>
      <w:r>
        <w:rPr>
          <w:rFonts w:ascii="Times New Roman"/>
          <w:color w:val="231F20"/>
          <w:w w:val="95"/>
          <w:sz w:val="18"/>
        </w:rPr>
        <w:t>sa</w:t>
      </w:r>
      <w:r>
        <w:rPr>
          <w:rFonts w:ascii="Times New Roman"/>
          <w:color w:val="231F20"/>
          <w:spacing w:val="1"/>
          <w:w w:val="95"/>
          <w:sz w:val="18"/>
        </w:rPr>
        <w:t>c</w:t>
      </w:r>
      <w:r>
        <w:rPr>
          <w:rFonts w:ascii="Times New Roman"/>
          <w:color w:val="231F20"/>
          <w:w w:val="95"/>
          <w:sz w:val="18"/>
        </w:rPr>
        <w:t>t</w:t>
      </w:r>
      <w:r>
        <w:rPr>
          <w:rFonts w:ascii="Times New Roman"/>
          <w:color w:val="231F20"/>
          <w:spacing w:val="1"/>
          <w:w w:val="95"/>
          <w:sz w:val="18"/>
        </w:rPr>
        <w:t>ion</w:t>
      </w:r>
      <w:r>
        <w:rPr>
          <w:rFonts w:ascii="Times New Roman"/>
          <w:color w:val="231F20"/>
          <w:w w:val="95"/>
          <w:sz w:val="18"/>
        </w:rPr>
        <w:t>s</w:t>
      </w:r>
      <w:r>
        <w:rPr>
          <w:rFonts w:ascii="Times New Roman"/>
          <w:color w:val="231F20"/>
          <w:spacing w:val="-26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t</w:t>
      </w:r>
      <w:r>
        <w:rPr>
          <w:rFonts w:ascii="Times New Roman"/>
          <w:color w:val="231F20"/>
          <w:spacing w:val="1"/>
          <w:w w:val="95"/>
          <w:sz w:val="18"/>
        </w:rPr>
        <w:t>h</w:t>
      </w:r>
      <w:r>
        <w:rPr>
          <w:rFonts w:ascii="Times New Roman"/>
          <w:color w:val="231F20"/>
          <w:w w:val="95"/>
          <w:sz w:val="18"/>
        </w:rPr>
        <w:t>at</w:t>
      </w:r>
      <w:r>
        <w:rPr>
          <w:rFonts w:ascii="Times New Roman"/>
          <w:color w:val="231F20"/>
          <w:spacing w:val="-25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r</w:t>
      </w:r>
      <w:r>
        <w:rPr>
          <w:rFonts w:ascii="Times New Roman"/>
          <w:color w:val="231F20"/>
          <w:w w:val="95"/>
          <w:sz w:val="18"/>
        </w:rPr>
        <w:t>e</w:t>
      </w:r>
      <w:r>
        <w:rPr>
          <w:rFonts w:ascii="Times New Roman"/>
          <w:color w:val="231F20"/>
          <w:spacing w:val="1"/>
          <w:w w:val="95"/>
          <w:sz w:val="18"/>
        </w:rPr>
        <w:t>pr</w:t>
      </w:r>
      <w:r>
        <w:rPr>
          <w:rFonts w:ascii="Times New Roman"/>
          <w:color w:val="231F20"/>
          <w:w w:val="95"/>
          <w:sz w:val="18"/>
        </w:rPr>
        <w:t>ese</w:t>
      </w:r>
      <w:r>
        <w:rPr>
          <w:rFonts w:ascii="Times New Roman"/>
          <w:color w:val="231F20"/>
          <w:spacing w:val="1"/>
          <w:w w:val="95"/>
          <w:sz w:val="18"/>
        </w:rPr>
        <w:t>n</w:t>
      </w:r>
      <w:r>
        <w:rPr>
          <w:rFonts w:ascii="Times New Roman"/>
          <w:color w:val="231F20"/>
          <w:w w:val="95"/>
          <w:sz w:val="18"/>
        </w:rPr>
        <w:t>t</w:t>
      </w:r>
      <w:r>
        <w:rPr>
          <w:rFonts w:ascii="Times New Roman"/>
          <w:color w:val="231F20"/>
          <w:spacing w:val="56"/>
          <w:w w:val="99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t</w:t>
      </w:r>
      <w:r>
        <w:rPr>
          <w:rFonts w:ascii="Times New Roman"/>
          <w:color w:val="231F20"/>
          <w:spacing w:val="1"/>
          <w:w w:val="90"/>
          <w:sz w:val="18"/>
        </w:rPr>
        <w:t>h</w:t>
      </w:r>
      <w:r>
        <w:rPr>
          <w:rFonts w:ascii="Times New Roman"/>
          <w:color w:val="231F20"/>
          <w:w w:val="90"/>
          <w:sz w:val="18"/>
        </w:rPr>
        <w:t>e</w:t>
      </w:r>
      <w:r>
        <w:rPr>
          <w:rFonts w:ascii="Times New Roman"/>
          <w:color w:val="231F20"/>
          <w:spacing w:val="-17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t</w:t>
      </w:r>
      <w:r>
        <w:rPr>
          <w:rFonts w:ascii="Times New Roman"/>
          <w:color w:val="231F20"/>
          <w:spacing w:val="1"/>
          <w:w w:val="90"/>
          <w:sz w:val="18"/>
        </w:rPr>
        <w:t>r</w:t>
      </w:r>
      <w:r>
        <w:rPr>
          <w:rFonts w:ascii="Times New Roman"/>
          <w:color w:val="231F20"/>
          <w:w w:val="90"/>
          <w:sz w:val="18"/>
        </w:rPr>
        <w:t>a</w:t>
      </w:r>
      <w:r>
        <w:rPr>
          <w:rFonts w:ascii="Times New Roman"/>
          <w:color w:val="231F20"/>
          <w:spacing w:val="1"/>
          <w:w w:val="90"/>
          <w:sz w:val="18"/>
        </w:rPr>
        <w:t>n</w:t>
      </w:r>
      <w:r>
        <w:rPr>
          <w:rFonts w:ascii="Times New Roman"/>
          <w:color w:val="231F20"/>
          <w:w w:val="90"/>
          <w:sz w:val="18"/>
        </w:rPr>
        <w:t>s</w:t>
      </w:r>
      <w:r>
        <w:rPr>
          <w:rFonts w:ascii="Times New Roman"/>
          <w:color w:val="231F20"/>
          <w:spacing w:val="1"/>
          <w:w w:val="90"/>
          <w:sz w:val="18"/>
        </w:rPr>
        <w:t>f</w:t>
      </w:r>
      <w:r>
        <w:rPr>
          <w:rFonts w:ascii="Times New Roman"/>
          <w:color w:val="231F20"/>
          <w:w w:val="90"/>
          <w:sz w:val="18"/>
        </w:rPr>
        <w:t>e</w:t>
      </w:r>
      <w:r>
        <w:rPr>
          <w:rFonts w:ascii="Times New Roman"/>
          <w:color w:val="231F20"/>
          <w:spacing w:val="1"/>
          <w:w w:val="90"/>
          <w:sz w:val="18"/>
        </w:rPr>
        <w:t>r</w:t>
      </w:r>
      <w:r>
        <w:rPr>
          <w:rFonts w:ascii="Times New Roman"/>
          <w:color w:val="231F20"/>
          <w:spacing w:val="-17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of</w:t>
      </w:r>
      <w:r>
        <w:rPr>
          <w:rFonts w:ascii="Times New Roman"/>
          <w:color w:val="231F20"/>
          <w:spacing w:val="-17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a</w:t>
      </w:r>
      <w:r>
        <w:rPr>
          <w:rFonts w:ascii="Times New Roman"/>
          <w:color w:val="231F20"/>
          <w:spacing w:val="-17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controlling</w:t>
      </w:r>
      <w:r>
        <w:rPr>
          <w:rFonts w:ascii="Times New Roman"/>
          <w:color w:val="231F20"/>
          <w:spacing w:val="-17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in</w:t>
      </w:r>
      <w:r>
        <w:rPr>
          <w:rFonts w:ascii="Times New Roman"/>
          <w:color w:val="231F20"/>
          <w:w w:val="90"/>
          <w:sz w:val="18"/>
        </w:rPr>
        <w:t>te</w:t>
      </w:r>
      <w:r>
        <w:rPr>
          <w:rFonts w:ascii="Times New Roman"/>
          <w:color w:val="231F20"/>
          <w:spacing w:val="1"/>
          <w:w w:val="90"/>
          <w:sz w:val="18"/>
        </w:rPr>
        <w:t>r</w:t>
      </w:r>
      <w:r>
        <w:rPr>
          <w:rFonts w:ascii="Times New Roman"/>
          <w:color w:val="231F20"/>
          <w:w w:val="90"/>
          <w:sz w:val="18"/>
        </w:rPr>
        <w:t>est</w:t>
      </w:r>
      <w:r>
        <w:rPr>
          <w:rFonts w:ascii="Times New Roman"/>
          <w:color w:val="231F20"/>
          <w:spacing w:val="-17"/>
          <w:w w:val="90"/>
          <w:sz w:val="18"/>
        </w:rPr>
        <w:t> </w:t>
      </w:r>
      <w:r>
        <w:rPr>
          <w:rFonts w:ascii="Times New Roman"/>
          <w:color w:val="231F20"/>
          <w:spacing w:val="-2"/>
          <w:w w:val="90"/>
          <w:sz w:val="18"/>
        </w:rPr>
        <w:t>in</w:t>
      </w:r>
      <w:r>
        <w:rPr>
          <w:rFonts w:ascii="Times New Roman"/>
          <w:color w:val="231F20"/>
          <w:spacing w:val="-17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a</w:t>
      </w:r>
      <w:r>
        <w:rPr>
          <w:rFonts w:ascii="Times New Roman"/>
          <w:color w:val="231F20"/>
          <w:spacing w:val="-17"/>
          <w:w w:val="90"/>
          <w:sz w:val="18"/>
        </w:rPr>
        <w:t> </w:t>
      </w:r>
      <w:r>
        <w:rPr>
          <w:rFonts w:ascii="Times New Roman"/>
          <w:color w:val="231F20"/>
          <w:spacing w:val="2"/>
          <w:w w:val="90"/>
          <w:sz w:val="18"/>
        </w:rPr>
        <w:t>prop</w:t>
      </w:r>
      <w:r>
        <w:rPr>
          <w:rFonts w:ascii="Times New Roman"/>
          <w:color w:val="231F20"/>
          <w:spacing w:val="1"/>
          <w:w w:val="90"/>
          <w:sz w:val="18"/>
        </w:rPr>
        <w:t>e</w:t>
      </w:r>
      <w:r>
        <w:rPr>
          <w:rFonts w:ascii="Times New Roman"/>
          <w:color w:val="231F20"/>
          <w:spacing w:val="2"/>
          <w:w w:val="90"/>
          <w:sz w:val="18"/>
        </w:rPr>
        <w:t>r</w:t>
      </w:r>
      <w:r>
        <w:rPr>
          <w:rFonts w:ascii="Times New Roman"/>
          <w:color w:val="231F20"/>
          <w:spacing w:val="1"/>
          <w:w w:val="90"/>
          <w:sz w:val="18"/>
        </w:rPr>
        <w:t>t</w:t>
      </w:r>
      <w:r>
        <w:rPr>
          <w:rFonts w:ascii="Times New Roman"/>
          <w:color w:val="231F20"/>
          <w:spacing w:val="2"/>
          <w:w w:val="90"/>
          <w:sz w:val="18"/>
        </w:rPr>
        <w:t>y</w:t>
      </w:r>
      <w:r>
        <w:rPr>
          <w:rFonts w:ascii="Times New Roman"/>
          <w:color w:val="231F20"/>
          <w:spacing w:val="-17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or</w:t>
      </w:r>
      <w:r>
        <w:rPr>
          <w:rFonts w:ascii="Times New Roman"/>
          <w:color w:val="231F20"/>
          <w:spacing w:val="-17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por</w:t>
      </w:r>
      <w:r>
        <w:rPr>
          <w:rFonts w:ascii="Times New Roman"/>
          <w:color w:val="231F20"/>
          <w:w w:val="90"/>
          <w:sz w:val="18"/>
        </w:rPr>
        <w:t>t</w:t>
      </w:r>
      <w:r>
        <w:rPr>
          <w:rFonts w:ascii="Times New Roman"/>
          <w:color w:val="231F20"/>
          <w:spacing w:val="1"/>
          <w:w w:val="90"/>
          <w:sz w:val="18"/>
        </w:rPr>
        <w:t>-</w:t>
      </w:r>
      <w:r>
        <w:rPr>
          <w:rFonts w:ascii="Times New Roman"/>
          <w:color w:val="231F20"/>
          <w:spacing w:val="32"/>
          <w:w w:val="81"/>
          <w:sz w:val="18"/>
        </w:rPr>
        <w:t> </w:t>
      </w:r>
      <w:r>
        <w:rPr>
          <w:rFonts w:ascii="Times New Roman"/>
          <w:color w:val="231F20"/>
          <w:spacing w:val="-2"/>
          <w:w w:val="90"/>
          <w:sz w:val="18"/>
        </w:rPr>
        <w:t>folio</w:t>
      </w:r>
      <w:r>
        <w:rPr>
          <w:rFonts w:ascii="Times New Roman"/>
          <w:color w:val="231F20"/>
          <w:spacing w:val="-16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of</w:t>
      </w:r>
      <w:r>
        <w:rPr>
          <w:rFonts w:ascii="Times New Roman"/>
          <w:color w:val="231F20"/>
          <w:spacing w:val="-15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prop</w:t>
      </w:r>
      <w:r>
        <w:rPr>
          <w:rFonts w:ascii="Times New Roman"/>
          <w:color w:val="231F20"/>
          <w:w w:val="90"/>
          <w:sz w:val="18"/>
        </w:rPr>
        <w:t>e</w:t>
      </w:r>
      <w:r>
        <w:rPr>
          <w:rFonts w:ascii="Times New Roman"/>
          <w:color w:val="231F20"/>
          <w:spacing w:val="1"/>
          <w:w w:val="90"/>
          <w:sz w:val="18"/>
        </w:rPr>
        <w:t>r</w:t>
      </w:r>
      <w:r>
        <w:rPr>
          <w:rFonts w:ascii="Times New Roman"/>
          <w:color w:val="231F20"/>
          <w:w w:val="90"/>
          <w:sz w:val="18"/>
        </w:rPr>
        <w:t>t</w:t>
      </w:r>
      <w:r>
        <w:rPr>
          <w:rFonts w:ascii="Times New Roman"/>
          <w:color w:val="231F20"/>
          <w:spacing w:val="1"/>
          <w:w w:val="90"/>
          <w:sz w:val="18"/>
        </w:rPr>
        <w:t>ie</w:t>
      </w:r>
      <w:r>
        <w:rPr>
          <w:rFonts w:ascii="Times New Roman"/>
          <w:color w:val="231F20"/>
          <w:w w:val="90"/>
          <w:sz w:val="18"/>
        </w:rPr>
        <w:t>s</w:t>
      </w:r>
      <w:r>
        <w:rPr>
          <w:rFonts w:ascii="Times New Roman"/>
          <w:color w:val="231F20"/>
          <w:spacing w:val="-16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t</w:t>
      </w:r>
      <w:r>
        <w:rPr>
          <w:rFonts w:ascii="Times New Roman"/>
          <w:color w:val="231F20"/>
          <w:spacing w:val="1"/>
          <w:w w:val="90"/>
          <w:sz w:val="18"/>
        </w:rPr>
        <w:t>h</w:t>
      </w:r>
      <w:r>
        <w:rPr>
          <w:rFonts w:ascii="Times New Roman"/>
          <w:color w:val="231F20"/>
          <w:w w:val="90"/>
          <w:sz w:val="18"/>
        </w:rPr>
        <w:t>at</w:t>
      </w:r>
      <w:r>
        <w:rPr>
          <w:rFonts w:ascii="Times New Roman"/>
          <w:color w:val="231F20"/>
          <w:spacing w:val="-15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are</w:t>
      </w:r>
      <w:r>
        <w:rPr>
          <w:rFonts w:ascii="Times New Roman"/>
          <w:color w:val="231F20"/>
          <w:spacing w:val="-16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$2.5</w:t>
      </w:r>
      <w:r>
        <w:rPr>
          <w:rFonts w:ascii="Times New Roman"/>
          <w:color w:val="231F20"/>
          <w:w w:val="90"/>
          <w:sz w:val="12"/>
        </w:rPr>
        <w:t>m</w:t>
      </w:r>
      <w:r>
        <w:rPr>
          <w:rFonts w:ascii="Times New Roman"/>
          <w:color w:val="231F20"/>
          <w:spacing w:val="-2"/>
          <w:w w:val="90"/>
          <w:sz w:val="12"/>
        </w:rPr>
        <w:t> </w:t>
      </w:r>
      <w:r>
        <w:rPr>
          <w:rFonts w:ascii="Times New Roman"/>
          <w:color w:val="231F20"/>
          <w:w w:val="90"/>
          <w:sz w:val="18"/>
        </w:rPr>
        <w:t>or</w:t>
      </w:r>
      <w:r>
        <w:rPr>
          <w:rFonts w:ascii="Times New Roman"/>
          <w:color w:val="231F20"/>
          <w:spacing w:val="-15"/>
          <w:w w:val="90"/>
          <w:sz w:val="18"/>
        </w:rPr>
        <w:t> </w:t>
      </w:r>
      <w:r>
        <w:rPr>
          <w:rFonts w:ascii="Times New Roman"/>
          <w:color w:val="231F20"/>
          <w:spacing w:val="-2"/>
          <w:w w:val="90"/>
          <w:sz w:val="18"/>
        </w:rPr>
        <w:t>gr</w:t>
      </w:r>
      <w:r>
        <w:rPr>
          <w:rFonts w:ascii="Times New Roman"/>
          <w:color w:val="231F20"/>
          <w:spacing w:val="-1"/>
          <w:w w:val="90"/>
          <w:sz w:val="18"/>
        </w:rPr>
        <w:t>eate</w:t>
      </w:r>
      <w:r>
        <w:rPr>
          <w:rFonts w:ascii="Times New Roman"/>
          <w:color w:val="231F20"/>
          <w:spacing w:val="-2"/>
          <w:w w:val="90"/>
          <w:sz w:val="18"/>
        </w:rPr>
        <w:t>r.</w:t>
      </w:r>
      <w:r>
        <w:rPr>
          <w:rFonts w:ascii="Times New Roman"/>
          <w:color w:val="231F20"/>
          <w:spacing w:val="-16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Transactions</w:t>
      </w:r>
      <w:r>
        <w:rPr>
          <w:rFonts w:ascii="Times New Roman"/>
          <w:color w:val="231F20"/>
          <w:spacing w:val="44"/>
          <w:w w:val="97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a</w:t>
      </w:r>
      <w:r>
        <w:rPr>
          <w:rFonts w:ascii="Times New Roman"/>
          <w:color w:val="231F20"/>
          <w:spacing w:val="1"/>
          <w:w w:val="95"/>
          <w:sz w:val="18"/>
        </w:rPr>
        <w:t>r</w:t>
      </w:r>
      <w:r>
        <w:rPr>
          <w:rFonts w:ascii="Times New Roman"/>
          <w:color w:val="231F20"/>
          <w:w w:val="95"/>
          <w:sz w:val="18"/>
        </w:rPr>
        <w:t>e</w:t>
      </w:r>
      <w:r>
        <w:rPr>
          <w:rFonts w:ascii="Times New Roman"/>
          <w:color w:val="231F20"/>
          <w:spacing w:val="-15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ass</w:t>
      </w:r>
      <w:r>
        <w:rPr>
          <w:rFonts w:ascii="Times New Roman"/>
          <w:color w:val="231F20"/>
          <w:spacing w:val="1"/>
          <w:w w:val="95"/>
          <w:sz w:val="18"/>
        </w:rPr>
        <w:t>um</w:t>
      </w:r>
      <w:r>
        <w:rPr>
          <w:rFonts w:ascii="Times New Roman"/>
          <w:color w:val="231F20"/>
          <w:w w:val="95"/>
          <w:sz w:val="18"/>
        </w:rPr>
        <w:t>e</w:t>
      </w:r>
      <w:r>
        <w:rPr>
          <w:rFonts w:ascii="Times New Roman"/>
          <w:color w:val="231F20"/>
          <w:spacing w:val="1"/>
          <w:w w:val="95"/>
          <w:sz w:val="18"/>
        </w:rPr>
        <w:t>d</w:t>
      </w:r>
      <w:r>
        <w:rPr>
          <w:rFonts w:ascii="Times New Roman"/>
          <w:color w:val="231F20"/>
          <w:spacing w:val="-15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t</w:t>
      </w:r>
      <w:r>
        <w:rPr>
          <w:rFonts w:ascii="Times New Roman"/>
          <w:color w:val="231F20"/>
          <w:spacing w:val="1"/>
          <w:w w:val="95"/>
          <w:sz w:val="18"/>
        </w:rPr>
        <w:t>o</w:t>
      </w:r>
      <w:r>
        <w:rPr>
          <w:rFonts w:ascii="Times New Roman"/>
          <w:color w:val="231F20"/>
          <w:spacing w:val="-15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b</w:t>
      </w:r>
      <w:r>
        <w:rPr>
          <w:rFonts w:ascii="Times New Roman"/>
          <w:color w:val="231F20"/>
          <w:w w:val="95"/>
          <w:sz w:val="18"/>
        </w:rPr>
        <w:t>e</w:t>
      </w:r>
      <w:r>
        <w:rPr>
          <w:rFonts w:ascii="Times New Roman"/>
          <w:color w:val="231F20"/>
          <w:spacing w:val="-15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f</w:t>
      </w:r>
      <w:r>
        <w:rPr>
          <w:rFonts w:ascii="Times New Roman"/>
          <w:color w:val="231F20"/>
          <w:w w:val="95"/>
          <w:sz w:val="18"/>
        </w:rPr>
        <w:t>ee</w:t>
      </w:r>
      <w:r>
        <w:rPr>
          <w:rFonts w:ascii="Times New Roman"/>
          <w:color w:val="231F20"/>
          <w:spacing w:val="-15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simple;</w:t>
      </w:r>
      <w:r>
        <w:rPr>
          <w:rFonts w:ascii="Times New Roman"/>
          <w:color w:val="231F20"/>
          <w:spacing w:val="-15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leasehold</w:t>
      </w:r>
      <w:r>
        <w:rPr>
          <w:rFonts w:ascii="Times New Roman"/>
          <w:color w:val="231F20"/>
          <w:spacing w:val="-15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a</w:t>
      </w:r>
      <w:r>
        <w:rPr>
          <w:rFonts w:ascii="Times New Roman"/>
          <w:color w:val="231F20"/>
          <w:spacing w:val="1"/>
          <w:w w:val="95"/>
          <w:sz w:val="18"/>
        </w:rPr>
        <w:t>nd</w:t>
      </w:r>
      <w:r>
        <w:rPr>
          <w:rFonts w:ascii="Times New Roman"/>
          <w:color w:val="231F20"/>
          <w:spacing w:val="-14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commer-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43" w:lineRule="auto" w:before="0"/>
        <w:ind w:left="100" w:right="118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pacing w:val="1"/>
          <w:w w:val="90"/>
          <w:sz w:val="18"/>
        </w:rPr>
        <w:t>M</w:t>
      </w:r>
      <w:r>
        <w:rPr>
          <w:rFonts w:ascii="Times New Roman"/>
          <w:b/>
          <w:color w:val="231F20"/>
          <w:w w:val="90"/>
          <w:sz w:val="18"/>
        </w:rPr>
        <w:t>a</w:t>
      </w:r>
      <w:r>
        <w:rPr>
          <w:rFonts w:ascii="Times New Roman"/>
          <w:b/>
          <w:color w:val="231F20"/>
          <w:spacing w:val="1"/>
          <w:w w:val="90"/>
          <w:sz w:val="18"/>
        </w:rPr>
        <w:t>j</w:t>
      </w:r>
      <w:r>
        <w:rPr>
          <w:rFonts w:ascii="Times New Roman"/>
          <w:b/>
          <w:color w:val="231F20"/>
          <w:w w:val="90"/>
          <w:sz w:val="18"/>
        </w:rPr>
        <w:t>o</w:t>
      </w:r>
      <w:r>
        <w:rPr>
          <w:rFonts w:ascii="Times New Roman"/>
          <w:b/>
          <w:color w:val="231F20"/>
          <w:spacing w:val="1"/>
          <w:w w:val="90"/>
          <w:sz w:val="18"/>
        </w:rPr>
        <w:t>r</w:t>
      </w:r>
      <w:r>
        <w:rPr>
          <w:rFonts w:ascii="Times New Roman"/>
          <w:b/>
          <w:color w:val="231F20"/>
          <w:spacing w:val="-23"/>
          <w:w w:val="90"/>
          <w:sz w:val="18"/>
        </w:rPr>
        <w:t> </w:t>
      </w:r>
      <w:r>
        <w:rPr>
          <w:rFonts w:ascii="Times New Roman"/>
          <w:b/>
          <w:color w:val="231F20"/>
          <w:spacing w:val="3"/>
          <w:w w:val="90"/>
          <w:sz w:val="18"/>
        </w:rPr>
        <w:t>M</w:t>
      </w:r>
      <w:r>
        <w:rPr>
          <w:rFonts w:ascii="Times New Roman"/>
          <w:b/>
          <w:color w:val="231F20"/>
          <w:spacing w:val="2"/>
          <w:w w:val="90"/>
          <w:sz w:val="18"/>
        </w:rPr>
        <w:t>e</w:t>
      </w:r>
      <w:r>
        <w:rPr>
          <w:rFonts w:ascii="Times New Roman"/>
          <w:b/>
          <w:color w:val="231F20"/>
          <w:spacing w:val="3"/>
          <w:w w:val="90"/>
          <w:sz w:val="18"/>
        </w:rPr>
        <w:t>tr</w:t>
      </w:r>
      <w:r>
        <w:rPr>
          <w:rFonts w:ascii="Times New Roman"/>
          <w:b/>
          <w:color w:val="231F20"/>
          <w:spacing w:val="2"/>
          <w:w w:val="90"/>
          <w:sz w:val="18"/>
        </w:rPr>
        <w:t>os</w:t>
      </w:r>
      <w:r>
        <w:rPr>
          <w:rFonts w:ascii="Times New Roman"/>
          <w:b/>
          <w:color w:val="231F20"/>
          <w:spacing w:val="4"/>
          <w:w w:val="90"/>
          <w:sz w:val="18"/>
        </w:rPr>
        <w:t>:</w:t>
      </w:r>
      <w:r>
        <w:rPr>
          <w:rFonts w:ascii="Times New Roman"/>
          <w:b/>
          <w:color w:val="231F20"/>
          <w:spacing w:val="-21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Bo</w:t>
      </w:r>
      <w:r>
        <w:rPr>
          <w:rFonts w:ascii="Times New Roman"/>
          <w:color w:val="231F20"/>
          <w:w w:val="90"/>
          <w:sz w:val="18"/>
        </w:rPr>
        <w:t>st</w:t>
      </w:r>
      <w:r>
        <w:rPr>
          <w:rFonts w:ascii="Times New Roman"/>
          <w:color w:val="231F20"/>
          <w:spacing w:val="1"/>
          <w:w w:val="90"/>
          <w:sz w:val="18"/>
        </w:rPr>
        <w:t>on,</w:t>
      </w:r>
      <w:r>
        <w:rPr>
          <w:rFonts w:ascii="Times New Roman"/>
          <w:color w:val="231F20"/>
          <w:spacing w:val="-22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Chicago,</w:t>
      </w:r>
      <w:r>
        <w:rPr>
          <w:rFonts w:ascii="Times New Roman"/>
          <w:color w:val="231F20"/>
          <w:spacing w:val="-22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DC</w:t>
      </w:r>
      <w:r>
        <w:rPr>
          <w:rFonts w:ascii="Times New Roman"/>
          <w:color w:val="231F20"/>
          <w:spacing w:val="-22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M</w:t>
      </w:r>
      <w:r>
        <w:rPr>
          <w:rFonts w:ascii="Times New Roman"/>
          <w:color w:val="231F20"/>
          <w:w w:val="90"/>
          <w:sz w:val="18"/>
        </w:rPr>
        <w:t>et</w:t>
      </w:r>
      <w:r>
        <w:rPr>
          <w:rFonts w:ascii="Times New Roman"/>
          <w:color w:val="231F20"/>
          <w:spacing w:val="1"/>
          <w:w w:val="90"/>
          <w:sz w:val="18"/>
        </w:rPr>
        <w:t>ro,</w:t>
      </w:r>
      <w:r>
        <w:rPr>
          <w:rFonts w:ascii="Times New Roman"/>
          <w:color w:val="231F20"/>
          <w:spacing w:val="-22"/>
          <w:w w:val="90"/>
          <w:sz w:val="18"/>
        </w:rPr>
        <w:t> </w:t>
      </w:r>
      <w:r>
        <w:rPr>
          <w:rFonts w:ascii="Times New Roman"/>
          <w:color w:val="231F20"/>
          <w:spacing w:val="7"/>
          <w:w w:val="90"/>
          <w:sz w:val="18"/>
        </w:rPr>
        <w:t>L</w:t>
      </w:r>
      <w:r>
        <w:rPr>
          <w:rFonts w:ascii="Times New Roman"/>
          <w:color w:val="231F20"/>
          <w:spacing w:val="5"/>
          <w:w w:val="90"/>
          <w:sz w:val="18"/>
        </w:rPr>
        <w:t>A</w:t>
      </w:r>
      <w:r>
        <w:rPr>
          <w:rFonts w:ascii="Times New Roman"/>
          <w:color w:val="231F20"/>
          <w:spacing w:val="-22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M</w:t>
      </w:r>
      <w:r>
        <w:rPr>
          <w:rFonts w:ascii="Times New Roman"/>
          <w:color w:val="231F20"/>
          <w:w w:val="90"/>
          <w:sz w:val="18"/>
        </w:rPr>
        <w:t>et</w:t>
      </w:r>
      <w:r>
        <w:rPr>
          <w:rFonts w:ascii="Times New Roman"/>
          <w:color w:val="231F20"/>
          <w:spacing w:val="1"/>
          <w:w w:val="90"/>
          <w:sz w:val="18"/>
        </w:rPr>
        <w:t>ro,</w:t>
      </w:r>
      <w:r>
        <w:rPr>
          <w:rFonts w:ascii="Times New Roman"/>
          <w:color w:val="231F20"/>
          <w:spacing w:val="36"/>
          <w:w w:val="88"/>
          <w:sz w:val="18"/>
        </w:rPr>
        <w:t> </w:t>
      </w:r>
      <w:r>
        <w:rPr>
          <w:rFonts w:ascii="Times New Roman"/>
          <w:color w:val="231F20"/>
          <w:spacing w:val="5"/>
          <w:w w:val="90"/>
          <w:sz w:val="18"/>
        </w:rPr>
        <w:t>N</w:t>
      </w:r>
      <w:r>
        <w:rPr>
          <w:rFonts w:ascii="Times New Roman"/>
          <w:color w:val="231F20"/>
          <w:spacing w:val="1"/>
          <w:w w:val="90"/>
          <w:sz w:val="18"/>
        </w:rPr>
        <w:t>Y</w:t>
      </w:r>
      <w:r>
        <w:rPr>
          <w:rFonts w:ascii="Times New Roman"/>
          <w:color w:val="231F20"/>
          <w:w w:val="90"/>
          <w:sz w:val="18"/>
        </w:rPr>
        <w:t>C</w:t>
      </w:r>
      <w:r>
        <w:rPr>
          <w:rFonts w:ascii="Times New Roman"/>
          <w:color w:val="231F20"/>
          <w:spacing w:val="-18"/>
          <w:w w:val="90"/>
          <w:sz w:val="18"/>
        </w:rPr>
        <w:t> </w:t>
      </w:r>
      <w:r>
        <w:rPr>
          <w:rFonts w:ascii="Times New Roman"/>
          <w:color w:val="231F20"/>
          <w:spacing w:val="2"/>
          <w:w w:val="90"/>
          <w:sz w:val="18"/>
        </w:rPr>
        <w:t>M</w:t>
      </w:r>
      <w:r>
        <w:rPr>
          <w:rFonts w:ascii="Times New Roman"/>
          <w:color w:val="231F20"/>
          <w:spacing w:val="1"/>
          <w:w w:val="90"/>
          <w:sz w:val="18"/>
        </w:rPr>
        <w:t>e</w:t>
      </w:r>
      <w:r>
        <w:rPr>
          <w:rFonts w:ascii="Times New Roman"/>
          <w:color w:val="231F20"/>
          <w:spacing w:val="2"/>
          <w:w w:val="90"/>
          <w:sz w:val="18"/>
        </w:rPr>
        <w:t>t</w:t>
      </w:r>
      <w:r>
        <w:rPr>
          <w:rFonts w:ascii="Times New Roman"/>
          <w:color w:val="231F20"/>
          <w:spacing w:val="3"/>
          <w:w w:val="90"/>
          <w:sz w:val="18"/>
        </w:rPr>
        <w:t>r</w:t>
      </w:r>
      <w:r>
        <w:rPr>
          <w:rFonts w:ascii="Times New Roman"/>
          <w:color w:val="231F20"/>
          <w:w w:val="90"/>
          <w:sz w:val="18"/>
        </w:rPr>
        <w:t>o</w:t>
      </w:r>
      <w:r>
        <w:rPr>
          <w:rFonts w:ascii="Times New Roman"/>
          <w:color w:val="231F20"/>
          <w:spacing w:val="-17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a</w:t>
      </w:r>
      <w:r>
        <w:rPr>
          <w:rFonts w:ascii="Times New Roman"/>
          <w:color w:val="231F20"/>
          <w:spacing w:val="2"/>
          <w:w w:val="90"/>
          <w:sz w:val="18"/>
        </w:rPr>
        <w:t>n</w:t>
      </w:r>
      <w:r>
        <w:rPr>
          <w:rFonts w:ascii="Times New Roman"/>
          <w:color w:val="231F20"/>
          <w:w w:val="90"/>
          <w:sz w:val="18"/>
        </w:rPr>
        <w:t>d</w:t>
      </w:r>
      <w:r>
        <w:rPr>
          <w:rFonts w:ascii="Times New Roman"/>
          <w:color w:val="231F20"/>
          <w:spacing w:val="-17"/>
          <w:w w:val="90"/>
          <w:sz w:val="18"/>
        </w:rPr>
        <w:t> </w:t>
      </w:r>
      <w:r>
        <w:rPr>
          <w:rFonts w:ascii="Times New Roman"/>
          <w:color w:val="231F20"/>
          <w:spacing w:val="2"/>
          <w:w w:val="90"/>
          <w:sz w:val="18"/>
        </w:rPr>
        <w:t>S</w:t>
      </w:r>
      <w:r>
        <w:rPr>
          <w:rFonts w:ascii="Times New Roman"/>
          <w:color w:val="231F20"/>
          <w:w w:val="90"/>
          <w:sz w:val="18"/>
        </w:rPr>
        <w:t>F</w:t>
      </w:r>
      <w:r>
        <w:rPr>
          <w:rFonts w:ascii="Times New Roman"/>
          <w:color w:val="231F20"/>
          <w:spacing w:val="-17"/>
          <w:w w:val="90"/>
          <w:sz w:val="18"/>
        </w:rPr>
        <w:t> </w:t>
      </w:r>
      <w:r>
        <w:rPr>
          <w:rFonts w:ascii="Times New Roman"/>
          <w:color w:val="231F20"/>
          <w:spacing w:val="2"/>
          <w:w w:val="90"/>
          <w:sz w:val="18"/>
        </w:rPr>
        <w:t>M</w:t>
      </w:r>
      <w:r>
        <w:rPr>
          <w:rFonts w:ascii="Times New Roman"/>
          <w:color w:val="231F20"/>
          <w:spacing w:val="1"/>
          <w:w w:val="90"/>
          <w:sz w:val="18"/>
        </w:rPr>
        <w:t>e</w:t>
      </w:r>
      <w:r>
        <w:rPr>
          <w:rFonts w:ascii="Times New Roman"/>
          <w:color w:val="231F20"/>
          <w:spacing w:val="2"/>
          <w:w w:val="90"/>
          <w:sz w:val="18"/>
        </w:rPr>
        <w:t>t</w:t>
      </w:r>
      <w:r>
        <w:rPr>
          <w:rFonts w:ascii="Times New Roman"/>
          <w:color w:val="231F20"/>
          <w:spacing w:val="3"/>
          <w:w w:val="90"/>
          <w:sz w:val="18"/>
        </w:rPr>
        <w:t>r</w:t>
      </w:r>
      <w:r>
        <w:rPr>
          <w:rFonts w:ascii="Times New Roman"/>
          <w:color w:val="231F20"/>
          <w:w w:val="90"/>
          <w:sz w:val="18"/>
        </w:rPr>
        <w:t>o</w:t>
      </w:r>
      <w:r>
        <w:rPr>
          <w:rFonts w:ascii="Times New Roman"/>
          <w:sz w:val="18"/>
        </w:rPr>
      </w:r>
    </w:p>
    <w:p>
      <w:pPr>
        <w:spacing w:line="243" w:lineRule="auto" w:before="57"/>
        <w:ind w:left="100" w:right="117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pacing w:val="2"/>
          <w:w w:val="95"/>
          <w:sz w:val="18"/>
        </w:rPr>
        <w:t>Seco</w:t>
      </w:r>
      <w:r>
        <w:rPr>
          <w:rFonts w:ascii="Times New Roman"/>
          <w:b/>
          <w:color w:val="231F20"/>
          <w:spacing w:val="3"/>
          <w:w w:val="95"/>
          <w:sz w:val="18"/>
        </w:rPr>
        <w:t>nd</w:t>
      </w:r>
      <w:r>
        <w:rPr>
          <w:rFonts w:ascii="Times New Roman"/>
          <w:b/>
          <w:color w:val="231F20"/>
          <w:spacing w:val="2"/>
          <w:w w:val="95"/>
          <w:sz w:val="18"/>
        </w:rPr>
        <w:t>a</w:t>
      </w:r>
      <w:r>
        <w:rPr>
          <w:rFonts w:ascii="Times New Roman"/>
          <w:b/>
          <w:color w:val="231F20"/>
          <w:spacing w:val="3"/>
          <w:w w:val="95"/>
          <w:sz w:val="18"/>
        </w:rPr>
        <w:t>ry</w:t>
      </w:r>
      <w:r>
        <w:rPr>
          <w:rFonts w:ascii="Times New Roman"/>
          <w:b/>
          <w:color w:val="231F20"/>
          <w:spacing w:val="4"/>
          <w:w w:val="95"/>
          <w:sz w:val="18"/>
        </w:rPr>
        <w:t>:</w:t>
      </w:r>
      <w:r>
        <w:rPr>
          <w:rFonts w:ascii="Times New Roman"/>
          <w:b/>
          <w:color w:val="231F20"/>
          <w:spacing w:val="2"/>
          <w:w w:val="95"/>
          <w:sz w:val="18"/>
        </w:rPr>
        <w:t> </w:t>
      </w:r>
      <w:r>
        <w:rPr>
          <w:rFonts w:ascii="Times New Roman"/>
          <w:color w:val="231F20"/>
          <w:spacing w:val="2"/>
          <w:w w:val="95"/>
          <w:sz w:val="18"/>
        </w:rPr>
        <w:t>A</w:t>
      </w:r>
      <w:r>
        <w:rPr>
          <w:rFonts w:ascii="Times New Roman"/>
          <w:color w:val="231F20"/>
          <w:spacing w:val="1"/>
          <w:w w:val="95"/>
          <w:sz w:val="18"/>
        </w:rPr>
        <w:t>t</w:t>
      </w:r>
      <w:r>
        <w:rPr>
          <w:rFonts w:ascii="Times New Roman"/>
          <w:color w:val="231F20"/>
          <w:spacing w:val="2"/>
          <w:w w:val="95"/>
          <w:sz w:val="18"/>
        </w:rPr>
        <w:t>l</w:t>
      </w:r>
      <w:r>
        <w:rPr>
          <w:rFonts w:ascii="Times New Roman"/>
          <w:color w:val="231F20"/>
          <w:spacing w:val="1"/>
          <w:w w:val="95"/>
          <w:sz w:val="18"/>
        </w:rPr>
        <w:t>a</w:t>
      </w:r>
      <w:r>
        <w:rPr>
          <w:rFonts w:ascii="Times New Roman"/>
          <w:color w:val="231F20"/>
          <w:spacing w:val="2"/>
          <w:w w:val="95"/>
          <w:sz w:val="18"/>
        </w:rPr>
        <w:t>n</w:t>
      </w:r>
      <w:r>
        <w:rPr>
          <w:rFonts w:ascii="Times New Roman"/>
          <w:color w:val="231F20"/>
          <w:spacing w:val="1"/>
          <w:w w:val="95"/>
          <w:sz w:val="18"/>
        </w:rPr>
        <w:t>ta</w:t>
      </w:r>
      <w:r>
        <w:rPr>
          <w:rFonts w:ascii="Times New Roman"/>
          <w:color w:val="231F20"/>
          <w:spacing w:val="2"/>
          <w:w w:val="95"/>
          <w:sz w:val="18"/>
        </w:rPr>
        <w:t>, Au</w:t>
      </w:r>
      <w:r>
        <w:rPr>
          <w:rFonts w:ascii="Times New Roman"/>
          <w:color w:val="231F20"/>
          <w:spacing w:val="1"/>
          <w:w w:val="95"/>
          <w:sz w:val="18"/>
        </w:rPr>
        <w:t>st</w:t>
      </w:r>
      <w:r>
        <w:rPr>
          <w:rFonts w:ascii="Times New Roman"/>
          <w:color w:val="231F20"/>
          <w:spacing w:val="2"/>
          <w:w w:val="95"/>
          <w:sz w:val="18"/>
        </w:rPr>
        <w:t>in, Ch</w:t>
      </w:r>
      <w:r>
        <w:rPr>
          <w:rFonts w:ascii="Times New Roman"/>
          <w:color w:val="231F20"/>
          <w:spacing w:val="1"/>
          <w:w w:val="95"/>
          <w:sz w:val="18"/>
        </w:rPr>
        <w:t>a</w:t>
      </w:r>
      <w:r>
        <w:rPr>
          <w:rFonts w:ascii="Times New Roman"/>
          <w:color w:val="231F20"/>
          <w:spacing w:val="2"/>
          <w:w w:val="95"/>
          <w:sz w:val="18"/>
        </w:rPr>
        <w:t>rlo</w:t>
      </w:r>
      <w:r>
        <w:rPr>
          <w:rFonts w:ascii="Times New Roman"/>
          <w:color w:val="231F20"/>
          <w:spacing w:val="1"/>
          <w:w w:val="95"/>
          <w:sz w:val="18"/>
        </w:rPr>
        <w:t>tte</w:t>
      </w:r>
      <w:r>
        <w:rPr>
          <w:rFonts w:ascii="Times New Roman"/>
          <w:color w:val="231F20"/>
          <w:spacing w:val="2"/>
          <w:w w:val="95"/>
          <w:sz w:val="18"/>
        </w:rPr>
        <w:t>,</w:t>
      </w:r>
      <w:r>
        <w:rPr>
          <w:rFonts w:ascii="Times New Roman"/>
          <w:color w:val="231F20"/>
          <w:spacing w:val="3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Cincinn</w:t>
      </w:r>
      <w:r>
        <w:rPr>
          <w:rFonts w:ascii="Times New Roman"/>
          <w:color w:val="231F20"/>
          <w:w w:val="95"/>
          <w:sz w:val="18"/>
        </w:rPr>
        <w:t>at</w:t>
      </w:r>
      <w:r>
        <w:rPr>
          <w:rFonts w:ascii="Times New Roman"/>
          <w:color w:val="231F20"/>
          <w:spacing w:val="1"/>
          <w:w w:val="95"/>
          <w:sz w:val="18"/>
        </w:rPr>
        <w:t>i,</w:t>
      </w:r>
      <w:r>
        <w:rPr>
          <w:rFonts w:ascii="Times New Roman"/>
          <w:color w:val="231F20"/>
          <w:spacing w:val="40"/>
          <w:w w:val="91"/>
          <w:sz w:val="18"/>
        </w:rPr>
        <w:t> </w:t>
      </w:r>
      <w:r>
        <w:rPr>
          <w:rFonts w:ascii="Times New Roman"/>
          <w:color w:val="231F20"/>
          <w:w w:val="85"/>
          <w:sz w:val="18"/>
        </w:rPr>
        <w:t>Cleveland,</w:t>
      </w:r>
      <w:r>
        <w:rPr>
          <w:rFonts w:ascii="Times New Roman"/>
          <w:color w:val="231F20"/>
          <w:spacing w:val="-3"/>
          <w:w w:val="85"/>
          <w:sz w:val="18"/>
        </w:rPr>
        <w:t> </w:t>
      </w:r>
      <w:r>
        <w:rPr>
          <w:rFonts w:ascii="Times New Roman"/>
          <w:color w:val="231F20"/>
          <w:w w:val="85"/>
          <w:sz w:val="18"/>
        </w:rPr>
        <w:t>Columbus,</w:t>
      </w:r>
      <w:r>
        <w:rPr>
          <w:rFonts w:ascii="Times New Roman"/>
          <w:color w:val="231F20"/>
          <w:spacing w:val="-3"/>
          <w:w w:val="85"/>
          <w:sz w:val="18"/>
        </w:rPr>
        <w:t> </w:t>
      </w:r>
      <w:r>
        <w:rPr>
          <w:rFonts w:ascii="Times New Roman"/>
          <w:color w:val="231F20"/>
          <w:spacing w:val="-2"/>
          <w:w w:val="85"/>
          <w:sz w:val="18"/>
        </w:rPr>
        <w:t>D</w:t>
      </w:r>
      <w:r>
        <w:rPr>
          <w:rFonts w:ascii="Times New Roman"/>
          <w:color w:val="231F20"/>
          <w:spacing w:val="-1"/>
          <w:w w:val="85"/>
          <w:sz w:val="18"/>
        </w:rPr>
        <w:t>a</w:t>
      </w:r>
      <w:r>
        <w:rPr>
          <w:rFonts w:ascii="Times New Roman"/>
          <w:color w:val="231F20"/>
          <w:spacing w:val="-2"/>
          <w:w w:val="85"/>
          <w:sz w:val="18"/>
        </w:rPr>
        <w:t>ll</w:t>
      </w:r>
      <w:r>
        <w:rPr>
          <w:rFonts w:ascii="Times New Roman"/>
          <w:color w:val="231F20"/>
          <w:spacing w:val="-1"/>
          <w:w w:val="85"/>
          <w:sz w:val="18"/>
        </w:rPr>
        <w:t>as,</w:t>
      </w:r>
      <w:r>
        <w:rPr>
          <w:rFonts w:ascii="Times New Roman"/>
          <w:color w:val="231F20"/>
          <w:spacing w:val="-2"/>
          <w:w w:val="85"/>
          <w:sz w:val="18"/>
        </w:rPr>
        <w:t> </w:t>
      </w:r>
      <w:r>
        <w:rPr>
          <w:rFonts w:ascii="Times New Roman"/>
          <w:color w:val="231F20"/>
          <w:w w:val="85"/>
          <w:sz w:val="18"/>
        </w:rPr>
        <w:t>Baltimore,</w:t>
      </w:r>
      <w:r>
        <w:rPr>
          <w:rFonts w:ascii="Times New Roman"/>
          <w:color w:val="231F20"/>
          <w:spacing w:val="-3"/>
          <w:w w:val="85"/>
          <w:sz w:val="18"/>
        </w:rPr>
        <w:t> </w:t>
      </w:r>
      <w:r>
        <w:rPr>
          <w:rFonts w:ascii="Times New Roman"/>
          <w:color w:val="231F20"/>
          <w:spacing w:val="-2"/>
          <w:w w:val="85"/>
          <w:sz w:val="18"/>
        </w:rPr>
        <w:t>D</w:t>
      </w:r>
      <w:r>
        <w:rPr>
          <w:rFonts w:ascii="Times New Roman"/>
          <w:color w:val="231F20"/>
          <w:spacing w:val="-1"/>
          <w:w w:val="85"/>
          <w:sz w:val="18"/>
        </w:rPr>
        <w:t>en</w:t>
      </w:r>
      <w:r>
        <w:rPr>
          <w:rFonts w:ascii="Times New Roman"/>
          <w:color w:val="231F20"/>
          <w:spacing w:val="-2"/>
          <w:w w:val="85"/>
          <w:sz w:val="18"/>
        </w:rPr>
        <w:t>v</w:t>
      </w:r>
      <w:r>
        <w:rPr>
          <w:rFonts w:ascii="Times New Roman"/>
          <w:color w:val="231F20"/>
          <w:spacing w:val="-1"/>
          <w:w w:val="85"/>
          <w:sz w:val="18"/>
        </w:rPr>
        <w:t>e</w:t>
      </w:r>
      <w:r>
        <w:rPr>
          <w:rFonts w:ascii="Times New Roman"/>
          <w:color w:val="231F20"/>
          <w:spacing w:val="-2"/>
          <w:w w:val="85"/>
          <w:sz w:val="18"/>
        </w:rPr>
        <w:t>r</w:t>
      </w:r>
      <w:r>
        <w:rPr>
          <w:rFonts w:ascii="Times New Roman"/>
          <w:color w:val="231F20"/>
          <w:spacing w:val="-1"/>
          <w:w w:val="85"/>
          <w:sz w:val="18"/>
        </w:rPr>
        <w:t>,</w:t>
      </w:r>
      <w:r>
        <w:rPr>
          <w:rFonts w:ascii="Times New Roman"/>
          <w:color w:val="231F20"/>
          <w:spacing w:val="-3"/>
          <w:w w:val="85"/>
          <w:sz w:val="18"/>
        </w:rPr>
        <w:t> </w:t>
      </w:r>
      <w:r>
        <w:rPr>
          <w:rFonts w:ascii="Times New Roman"/>
          <w:color w:val="231F20"/>
          <w:spacing w:val="1"/>
          <w:w w:val="85"/>
          <w:sz w:val="18"/>
        </w:rPr>
        <w:t>D</w:t>
      </w:r>
      <w:r>
        <w:rPr>
          <w:rFonts w:ascii="Times New Roman"/>
          <w:color w:val="231F20"/>
          <w:w w:val="85"/>
          <w:sz w:val="18"/>
        </w:rPr>
        <w:t>et</w:t>
      </w:r>
      <w:r>
        <w:rPr>
          <w:rFonts w:ascii="Times New Roman"/>
          <w:color w:val="231F20"/>
          <w:spacing w:val="1"/>
          <w:w w:val="85"/>
          <w:sz w:val="18"/>
        </w:rPr>
        <w:t>r</w:t>
      </w:r>
      <w:r>
        <w:rPr>
          <w:rFonts w:ascii="Times New Roman"/>
          <w:color w:val="231F20"/>
          <w:w w:val="85"/>
          <w:sz w:val="18"/>
        </w:rPr>
        <w:t>o</w:t>
      </w:r>
      <w:r>
        <w:rPr>
          <w:rFonts w:ascii="Times New Roman"/>
          <w:color w:val="231F20"/>
          <w:spacing w:val="1"/>
          <w:w w:val="85"/>
          <w:sz w:val="18"/>
        </w:rPr>
        <w:t>i</w:t>
      </w:r>
      <w:r>
        <w:rPr>
          <w:rFonts w:ascii="Times New Roman"/>
          <w:color w:val="231F20"/>
          <w:w w:val="85"/>
          <w:sz w:val="18"/>
        </w:rPr>
        <w:t>t,</w:t>
      </w:r>
      <w:r>
        <w:rPr>
          <w:rFonts w:ascii="Times New Roman"/>
          <w:color w:val="231F20"/>
          <w:spacing w:val="32"/>
          <w:w w:val="87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Hou</w:t>
      </w:r>
      <w:r>
        <w:rPr>
          <w:rFonts w:ascii="Times New Roman"/>
          <w:color w:val="231F20"/>
          <w:w w:val="90"/>
          <w:sz w:val="18"/>
        </w:rPr>
        <w:t>st</w:t>
      </w:r>
      <w:r>
        <w:rPr>
          <w:rFonts w:ascii="Times New Roman"/>
          <w:color w:val="231F20"/>
          <w:spacing w:val="1"/>
          <w:w w:val="90"/>
          <w:sz w:val="18"/>
        </w:rPr>
        <w:t>on,</w:t>
      </w:r>
      <w:r>
        <w:rPr>
          <w:rFonts w:ascii="Times New Roman"/>
          <w:color w:val="231F20"/>
          <w:spacing w:val="4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Indianapolis,</w:t>
      </w:r>
      <w:r>
        <w:rPr>
          <w:rFonts w:ascii="Times New Roman"/>
          <w:color w:val="231F20"/>
          <w:spacing w:val="5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Ja</w:t>
      </w:r>
      <w:r>
        <w:rPr>
          <w:rFonts w:ascii="Times New Roman"/>
          <w:color w:val="231F20"/>
          <w:spacing w:val="1"/>
          <w:w w:val="90"/>
          <w:sz w:val="18"/>
        </w:rPr>
        <w:t>ck</w:t>
      </w:r>
      <w:r>
        <w:rPr>
          <w:rFonts w:ascii="Times New Roman"/>
          <w:color w:val="231F20"/>
          <w:w w:val="90"/>
          <w:sz w:val="18"/>
        </w:rPr>
        <w:t>s</w:t>
      </w:r>
      <w:r>
        <w:rPr>
          <w:rFonts w:ascii="Times New Roman"/>
          <w:color w:val="231F20"/>
          <w:spacing w:val="1"/>
          <w:w w:val="90"/>
          <w:sz w:val="18"/>
        </w:rPr>
        <w:t>onvill</w:t>
      </w:r>
      <w:r>
        <w:rPr>
          <w:rFonts w:ascii="Times New Roman"/>
          <w:color w:val="231F20"/>
          <w:w w:val="90"/>
          <w:sz w:val="18"/>
        </w:rPr>
        <w:t>e</w:t>
      </w:r>
      <w:r>
        <w:rPr>
          <w:rFonts w:ascii="Times New Roman"/>
          <w:color w:val="231F20"/>
          <w:spacing w:val="1"/>
          <w:w w:val="90"/>
          <w:sz w:val="18"/>
        </w:rPr>
        <w:t>,</w:t>
      </w:r>
      <w:r>
        <w:rPr>
          <w:rFonts w:ascii="Times New Roman"/>
          <w:color w:val="231F20"/>
          <w:spacing w:val="5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K</w:t>
      </w:r>
      <w:r>
        <w:rPr>
          <w:rFonts w:ascii="Times New Roman"/>
          <w:color w:val="231F20"/>
          <w:w w:val="90"/>
          <w:sz w:val="18"/>
        </w:rPr>
        <w:t>a</w:t>
      </w:r>
      <w:r>
        <w:rPr>
          <w:rFonts w:ascii="Times New Roman"/>
          <w:color w:val="231F20"/>
          <w:spacing w:val="1"/>
          <w:w w:val="90"/>
          <w:sz w:val="18"/>
        </w:rPr>
        <w:t>n</w:t>
      </w:r>
      <w:r>
        <w:rPr>
          <w:rFonts w:ascii="Times New Roman"/>
          <w:color w:val="231F20"/>
          <w:w w:val="90"/>
          <w:sz w:val="18"/>
        </w:rPr>
        <w:t>sas</w:t>
      </w:r>
      <w:r>
        <w:rPr>
          <w:rFonts w:ascii="Times New Roman"/>
          <w:color w:val="231F20"/>
          <w:spacing w:val="5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City,</w:t>
      </w:r>
      <w:r>
        <w:rPr>
          <w:rFonts w:ascii="Times New Roman"/>
          <w:color w:val="231F20"/>
          <w:spacing w:val="5"/>
          <w:w w:val="90"/>
          <w:sz w:val="18"/>
        </w:rPr>
        <w:t> </w:t>
      </w:r>
      <w:r>
        <w:rPr>
          <w:rFonts w:ascii="Times New Roman"/>
          <w:color w:val="231F20"/>
          <w:spacing w:val="2"/>
          <w:w w:val="90"/>
          <w:sz w:val="18"/>
        </w:rPr>
        <w:t>L</w:t>
      </w:r>
      <w:r>
        <w:rPr>
          <w:rFonts w:ascii="Times New Roman"/>
          <w:color w:val="231F20"/>
          <w:spacing w:val="1"/>
          <w:w w:val="90"/>
          <w:sz w:val="18"/>
        </w:rPr>
        <w:t>as</w:t>
      </w:r>
      <w:r>
        <w:rPr>
          <w:rFonts w:ascii="Times New Roman"/>
          <w:color w:val="231F20"/>
          <w:spacing w:val="4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Vegas,</w:t>
      </w:r>
      <w:r>
        <w:rPr>
          <w:rFonts w:ascii="Times New Roman"/>
          <w:color w:val="231F20"/>
          <w:spacing w:val="1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Memphis,</w:t>
      </w:r>
      <w:r>
        <w:rPr>
          <w:rFonts w:ascii="Times New Roman"/>
          <w:color w:val="231F20"/>
          <w:spacing w:val="2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Milwaukee,</w:t>
      </w:r>
      <w:r>
        <w:rPr>
          <w:rFonts w:ascii="Times New Roman"/>
          <w:color w:val="231F20"/>
          <w:spacing w:val="2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Minneapolis,</w:t>
      </w:r>
      <w:r>
        <w:rPr>
          <w:rFonts w:ascii="Times New Roman"/>
          <w:color w:val="231F20"/>
          <w:spacing w:val="2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Nashville,</w:t>
      </w:r>
      <w:r>
        <w:rPr>
          <w:rFonts w:ascii="Times New Roman"/>
          <w:color w:val="231F20"/>
          <w:spacing w:val="38"/>
          <w:w w:val="88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Norfolk,</w:t>
      </w:r>
      <w:r>
        <w:rPr>
          <w:rFonts w:ascii="Times New Roman"/>
          <w:color w:val="231F20"/>
          <w:spacing w:val="-29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Orlando,</w:t>
      </w:r>
      <w:r>
        <w:rPr>
          <w:rFonts w:ascii="Times New Roman"/>
          <w:color w:val="231F20"/>
          <w:spacing w:val="-29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Philly</w:t>
      </w:r>
      <w:r>
        <w:rPr>
          <w:rFonts w:ascii="Times New Roman"/>
          <w:color w:val="231F20"/>
          <w:spacing w:val="-29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M</w:t>
      </w:r>
      <w:r>
        <w:rPr>
          <w:rFonts w:ascii="Times New Roman"/>
          <w:color w:val="231F20"/>
          <w:w w:val="90"/>
          <w:sz w:val="18"/>
        </w:rPr>
        <w:t>et</w:t>
      </w:r>
      <w:r>
        <w:rPr>
          <w:rFonts w:ascii="Times New Roman"/>
          <w:color w:val="231F20"/>
          <w:spacing w:val="1"/>
          <w:w w:val="90"/>
          <w:sz w:val="18"/>
        </w:rPr>
        <w:t>ro,</w:t>
      </w:r>
      <w:r>
        <w:rPr>
          <w:rFonts w:ascii="Times New Roman"/>
          <w:color w:val="231F20"/>
          <w:spacing w:val="-29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Pho</w:t>
      </w:r>
      <w:r>
        <w:rPr>
          <w:rFonts w:ascii="Times New Roman"/>
          <w:color w:val="231F20"/>
          <w:w w:val="90"/>
          <w:sz w:val="18"/>
        </w:rPr>
        <w:t>e</w:t>
      </w:r>
      <w:r>
        <w:rPr>
          <w:rFonts w:ascii="Times New Roman"/>
          <w:color w:val="231F20"/>
          <w:spacing w:val="1"/>
          <w:w w:val="90"/>
          <w:sz w:val="18"/>
        </w:rPr>
        <w:t>nix,</w:t>
      </w:r>
      <w:r>
        <w:rPr>
          <w:rFonts w:ascii="Times New Roman"/>
          <w:color w:val="231F20"/>
          <w:spacing w:val="-29"/>
          <w:w w:val="90"/>
          <w:sz w:val="18"/>
        </w:rPr>
        <w:t> </w:t>
      </w:r>
      <w:r>
        <w:rPr>
          <w:rFonts w:ascii="Times New Roman"/>
          <w:color w:val="231F20"/>
          <w:spacing w:val="2"/>
          <w:w w:val="90"/>
          <w:sz w:val="18"/>
        </w:rPr>
        <w:t>Pi</w:t>
      </w:r>
      <w:r>
        <w:rPr>
          <w:rFonts w:ascii="Times New Roman"/>
          <w:color w:val="231F20"/>
          <w:spacing w:val="1"/>
          <w:w w:val="90"/>
          <w:sz w:val="18"/>
        </w:rPr>
        <w:t>tts</w:t>
      </w:r>
      <w:r>
        <w:rPr>
          <w:rFonts w:ascii="Times New Roman"/>
          <w:color w:val="231F20"/>
          <w:spacing w:val="2"/>
          <w:w w:val="90"/>
          <w:sz w:val="18"/>
        </w:rPr>
        <w:t>burg,</w:t>
      </w:r>
      <w:r>
        <w:rPr>
          <w:rFonts w:ascii="Times New Roman"/>
          <w:color w:val="231F20"/>
          <w:spacing w:val="-29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Por</w:t>
      </w:r>
      <w:r>
        <w:rPr>
          <w:rFonts w:ascii="Times New Roman"/>
          <w:color w:val="231F20"/>
          <w:w w:val="90"/>
          <w:sz w:val="18"/>
        </w:rPr>
        <w:t>t</w:t>
      </w:r>
      <w:r>
        <w:rPr>
          <w:rFonts w:ascii="Times New Roman"/>
          <w:color w:val="231F20"/>
          <w:spacing w:val="1"/>
          <w:w w:val="90"/>
          <w:sz w:val="18"/>
        </w:rPr>
        <w:t>-</w:t>
      </w:r>
      <w:r>
        <w:rPr>
          <w:rFonts w:ascii="Times New Roman"/>
          <w:color w:val="231F20"/>
          <w:spacing w:val="42"/>
          <w:w w:val="83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land,</w:t>
      </w:r>
      <w:r>
        <w:rPr>
          <w:rFonts w:ascii="Times New Roman"/>
          <w:color w:val="231F20"/>
          <w:spacing w:val="-18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R</w:t>
      </w:r>
      <w:r>
        <w:rPr>
          <w:rFonts w:ascii="Times New Roman"/>
          <w:color w:val="231F20"/>
          <w:w w:val="90"/>
          <w:sz w:val="18"/>
        </w:rPr>
        <w:t>a</w:t>
      </w:r>
      <w:r>
        <w:rPr>
          <w:rFonts w:ascii="Times New Roman"/>
          <w:color w:val="231F20"/>
          <w:spacing w:val="1"/>
          <w:w w:val="90"/>
          <w:sz w:val="18"/>
        </w:rPr>
        <w:t>l</w:t>
      </w:r>
      <w:r>
        <w:rPr>
          <w:rFonts w:ascii="Times New Roman"/>
          <w:color w:val="231F20"/>
          <w:w w:val="90"/>
          <w:sz w:val="18"/>
        </w:rPr>
        <w:t>ei</w:t>
      </w:r>
      <w:r>
        <w:rPr>
          <w:rFonts w:ascii="Times New Roman"/>
          <w:color w:val="231F20"/>
          <w:spacing w:val="1"/>
          <w:w w:val="90"/>
          <w:sz w:val="18"/>
        </w:rPr>
        <w:t>gh</w:t>
      </w:r>
      <w:r>
        <w:rPr>
          <w:rFonts w:ascii="Times New Roman"/>
          <w:color w:val="231F20"/>
          <w:w w:val="90"/>
          <w:sz w:val="18"/>
        </w:rPr>
        <w:t>/</w:t>
      </w:r>
      <w:r>
        <w:rPr>
          <w:rFonts w:ascii="Times New Roman"/>
          <w:color w:val="231F20"/>
          <w:spacing w:val="1"/>
          <w:w w:val="90"/>
          <w:sz w:val="18"/>
        </w:rPr>
        <w:t>Durh</w:t>
      </w:r>
      <w:r>
        <w:rPr>
          <w:rFonts w:ascii="Times New Roman"/>
          <w:color w:val="231F20"/>
          <w:w w:val="90"/>
          <w:sz w:val="18"/>
        </w:rPr>
        <w:t>a</w:t>
      </w:r>
      <w:r>
        <w:rPr>
          <w:rFonts w:ascii="Times New Roman"/>
          <w:color w:val="231F20"/>
          <w:spacing w:val="1"/>
          <w:w w:val="90"/>
          <w:sz w:val="18"/>
        </w:rPr>
        <w:t>m,</w:t>
      </w:r>
      <w:r>
        <w:rPr>
          <w:rFonts w:ascii="Times New Roman"/>
          <w:color w:val="231F20"/>
          <w:spacing w:val="-17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S</w:t>
      </w:r>
      <w:r>
        <w:rPr>
          <w:rFonts w:ascii="Times New Roman"/>
          <w:color w:val="231F20"/>
          <w:w w:val="90"/>
          <w:sz w:val="18"/>
        </w:rPr>
        <w:t>a</w:t>
      </w:r>
      <w:r>
        <w:rPr>
          <w:rFonts w:ascii="Times New Roman"/>
          <w:color w:val="231F20"/>
          <w:spacing w:val="1"/>
          <w:w w:val="90"/>
          <w:sz w:val="18"/>
        </w:rPr>
        <w:t>cr</w:t>
      </w:r>
      <w:r>
        <w:rPr>
          <w:rFonts w:ascii="Times New Roman"/>
          <w:color w:val="231F20"/>
          <w:w w:val="90"/>
          <w:sz w:val="18"/>
        </w:rPr>
        <w:t>a</w:t>
      </w:r>
      <w:r>
        <w:rPr>
          <w:rFonts w:ascii="Times New Roman"/>
          <w:color w:val="231F20"/>
          <w:spacing w:val="1"/>
          <w:w w:val="90"/>
          <w:sz w:val="18"/>
        </w:rPr>
        <w:t>m</w:t>
      </w:r>
      <w:r>
        <w:rPr>
          <w:rFonts w:ascii="Times New Roman"/>
          <w:color w:val="231F20"/>
          <w:w w:val="90"/>
          <w:sz w:val="18"/>
        </w:rPr>
        <w:t>e</w:t>
      </w:r>
      <w:r>
        <w:rPr>
          <w:rFonts w:ascii="Times New Roman"/>
          <w:color w:val="231F20"/>
          <w:spacing w:val="1"/>
          <w:w w:val="90"/>
          <w:sz w:val="18"/>
        </w:rPr>
        <w:t>n</w:t>
      </w:r>
      <w:r>
        <w:rPr>
          <w:rFonts w:ascii="Times New Roman"/>
          <w:color w:val="231F20"/>
          <w:w w:val="90"/>
          <w:sz w:val="18"/>
        </w:rPr>
        <w:t>t</w:t>
      </w:r>
      <w:r>
        <w:rPr>
          <w:rFonts w:ascii="Times New Roman"/>
          <w:color w:val="231F20"/>
          <w:spacing w:val="1"/>
          <w:w w:val="90"/>
          <w:sz w:val="18"/>
        </w:rPr>
        <w:t>o,</w:t>
      </w:r>
      <w:r>
        <w:rPr>
          <w:rFonts w:ascii="Times New Roman"/>
          <w:color w:val="231F20"/>
          <w:spacing w:val="-17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S</w:t>
      </w:r>
      <w:r>
        <w:rPr>
          <w:rFonts w:ascii="Times New Roman"/>
          <w:color w:val="231F20"/>
          <w:w w:val="90"/>
          <w:sz w:val="18"/>
        </w:rPr>
        <w:t>a</w:t>
      </w:r>
      <w:r>
        <w:rPr>
          <w:rFonts w:ascii="Times New Roman"/>
          <w:color w:val="231F20"/>
          <w:spacing w:val="1"/>
          <w:w w:val="90"/>
          <w:sz w:val="18"/>
        </w:rPr>
        <w:t>l</w:t>
      </w:r>
      <w:r>
        <w:rPr>
          <w:rFonts w:ascii="Times New Roman"/>
          <w:color w:val="231F20"/>
          <w:w w:val="90"/>
          <w:sz w:val="18"/>
        </w:rPr>
        <w:t>t</w:t>
      </w:r>
      <w:r>
        <w:rPr>
          <w:rFonts w:ascii="Times New Roman"/>
          <w:color w:val="231F20"/>
          <w:spacing w:val="-17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L</w:t>
      </w:r>
      <w:r>
        <w:rPr>
          <w:rFonts w:ascii="Times New Roman"/>
          <w:color w:val="231F20"/>
          <w:w w:val="90"/>
          <w:sz w:val="18"/>
        </w:rPr>
        <w:t>a</w:t>
      </w:r>
      <w:r>
        <w:rPr>
          <w:rFonts w:ascii="Times New Roman"/>
          <w:color w:val="231F20"/>
          <w:spacing w:val="1"/>
          <w:w w:val="90"/>
          <w:sz w:val="18"/>
        </w:rPr>
        <w:t>k</w:t>
      </w:r>
      <w:r>
        <w:rPr>
          <w:rFonts w:ascii="Times New Roman"/>
          <w:color w:val="231F20"/>
          <w:w w:val="90"/>
          <w:sz w:val="18"/>
        </w:rPr>
        <w:t>e</w:t>
      </w:r>
      <w:r>
        <w:rPr>
          <w:rFonts w:ascii="Times New Roman"/>
          <w:color w:val="231F20"/>
          <w:spacing w:val="-17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City,</w:t>
      </w:r>
      <w:r>
        <w:rPr>
          <w:rFonts w:ascii="Times New Roman"/>
          <w:color w:val="231F20"/>
          <w:spacing w:val="-17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S</w:t>
      </w:r>
      <w:r>
        <w:rPr>
          <w:rFonts w:ascii="Times New Roman"/>
          <w:color w:val="231F20"/>
          <w:w w:val="90"/>
          <w:sz w:val="18"/>
        </w:rPr>
        <w:t>a</w:t>
      </w:r>
      <w:r>
        <w:rPr>
          <w:rFonts w:ascii="Times New Roman"/>
          <w:color w:val="231F20"/>
          <w:spacing w:val="1"/>
          <w:w w:val="90"/>
          <w:sz w:val="18"/>
        </w:rPr>
        <w:t>n</w:t>
      </w:r>
      <w:r>
        <w:rPr>
          <w:rFonts w:ascii="Times New Roman"/>
          <w:color w:val="231F20"/>
          <w:spacing w:val="38"/>
          <w:w w:val="88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An</w:t>
      </w:r>
      <w:r>
        <w:rPr>
          <w:rFonts w:ascii="Times New Roman"/>
          <w:color w:val="231F20"/>
          <w:w w:val="95"/>
          <w:sz w:val="18"/>
        </w:rPr>
        <w:t>t</w:t>
      </w:r>
      <w:r>
        <w:rPr>
          <w:rFonts w:ascii="Times New Roman"/>
          <w:color w:val="231F20"/>
          <w:spacing w:val="1"/>
          <w:w w:val="95"/>
          <w:sz w:val="18"/>
        </w:rPr>
        <w:t>onio,</w:t>
      </w:r>
      <w:r>
        <w:rPr>
          <w:rFonts w:ascii="Times New Roman"/>
          <w:color w:val="231F20"/>
          <w:spacing w:val="-11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S</w:t>
      </w:r>
      <w:r>
        <w:rPr>
          <w:rFonts w:ascii="Times New Roman"/>
          <w:color w:val="231F20"/>
          <w:w w:val="95"/>
          <w:sz w:val="18"/>
        </w:rPr>
        <w:t>a</w:t>
      </w:r>
      <w:r>
        <w:rPr>
          <w:rFonts w:ascii="Times New Roman"/>
          <w:color w:val="231F20"/>
          <w:spacing w:val="1"/>
          <w:w w:val="95"/>
          <w:sz w:val="18"/>
        </w:rPr>
        <w:t>n</w:t>
      </w:r>
      <w:r>
        <w:rPr>
          <w:rFonts w:ascii="Times New Roman"/>
          <w:color w:val="231F20"/>
          <w:spacing w:val="-10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Diego,</w:t>
      </w:r>
      <w:r>
        <w:rPr>
          <w:rFonts w:ascii="Times New Roman"/>
          <w:color w:val="231F20"/>
          <w:spacing w:val="-10"/>
          <w:w w:val="95"/>
          <w:sz w:val="18"/>
        </w:rPr>
        <w:t> </w:t>
      </w:r>
      <w:r>
        <w:rPr>
          <w:rFonts w:ascii="Times New Roman"/>
          <w:color w:val="231F20"/>
          <w:spacing w:val="2"/>
          <w:w w:val="95"/>
          <w:sz w:val="18"/>
        </w:rPr>
        <w:t>S</w:t>
      </w:r>
      <w:r>
        <w:rPr>
          <w:rFonts w:ascii="Times New Roman"/>
          <w:color w:val="231F20"/>
          <w:spacing w:val="1"/>
          <w:w w:val="95"/>
          <w:sz w:val="18"/>
        </w:rPr>
        <w:t>eatt</w:t>
      </w:r>
      <w:r>
        <w:rPr>
          <w:rFonts w:ascii="Times New Roman"/>
          <w:color w:val="231F20"/>
          <w:spacing w:val="2"/>
          <w:w w:val="95"/>
          <w:sz w:val="18"/>
        </w:rPr>
        <w:t>l</w:t>
      </w:r>
      <w:r>
        <w:rPr>
          <w:rFonts w:ascii="Times New Roman"/>
          <w:color w:val="231F20"/>
          <w:spacing w:val="1"/>
          <w:w w:val="95"/>
          <w:sz w:val="18"/>
        </w:rPr>
        <w:t>e</w:t>
      </w:r>
      <w:r>
        <w:rPr>
          <w:rFonts w:ascii="Times New Roman"/>
          <w:color w:val="231F20"/>
          <w:spacing w:val="2"/>
          <w:w w:val="95"/>
          <w:sz w:val="18"/>
        </w:rPr>
        <w:t>,</w:t>
      </w:r>
      <w:r>
        <w:rPr>
          <w:rFonts w:ascii="Times New Roman"/>
          <w:color w:val="231F20"/>
          <w:spacing w:val="-10"/>
          <w:w w:val="95"/>
          <w:sz w:val="18"/>
        </w:rPr>
        <w:t> </w:t>
      </w:r>
      <w:r>
        <w:rPr>
          <w:rFonts w:ascii="Times New Roman"/>
          <w:color w:val="231F20"/>
          <w:spacing w:val="2"/>
          <w:w w:val="95"/>
          <w:sz w:val="18"/>
        </w:rPr>
        <w:t>Sou</w:t>
      </w:r>
      <w:r>
        <w:rPr>
          <w:rFonts w:ascii="Times New Roman"/>
          <w:color w:val="231F20"/>
          <w:spacing w:val="1"/>
          <w:w w:val="95"/>
          <w:sz w:val="18"/>
        </w:rPr>
        <w:t>t</w:t>
      </w:r>
      <w:r>
        <w:rPr>
          <w:rFonts w:ascii="Times New Roman"/>
          <w:color w:val="231F20"/>
          <w:spacing w:val="2"/>
          <w:w w:val="95"/>
          <w:sz w:val="18"/>
        </w:rPr>
        <w:t>h</w:t>
      </w:r>
      <w:r>
        <w:rPr>
          <w:rFonts w:ascii="Times New Roman"/>
          <w:color w:val="231F20"/>
          <w:spacing w:val="-10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Florid</w:t>
      </w:r>
      <w:r>
        <w:rPr>
          <w:rFonts w:ascii="Times New Roman"/>
          <w:color w:val="231F20"/>
          <w:w w:val="95"/>
          <w:sz w:val="18"/>
        </w:rPr>
        <w:t>a</w:t>
      </w:r>
      <w:r>
        <w:rPr>
          <w:rFonts w:ascii="Times New Roman"/>
          <w:color w:val="231F20"/>
          <w:spacing w:val="1"/>
          <w:w w:val="95"/>
          <w:sz w:val="18"/>
        </w:rPr>
        <w:t>,</w:t>
      </w:r>
      <w:r>
        <w:rPr>
          <w:rFonts w:ascii="Times New Roman"/>
          <w:color w:val="231F20"/>
          <w:spacing w:val="-10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S</w:t>
      </w:r>
      <w:r>
        <w:rPr>
          <w:rFonts w:ascii="Times New Roman"/>
          <w:color w:val="231F20"/>
          <w:w w:val="95"/>
          <w:sz w:val="18"/>
        </w:rPr>
        <w:t>t</w:t>
      </w:r>
      <w:r>
        <w:rPr>
          <w:rFonts w:ascii="Times New Roman"/>
          <w:color w:val="231F20"/>
          <w:spacing w:val="-10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Loui</w:t>
      </w:r>
      <w:r>
        <w:rPr>
          <w:rFonts w:ascii="Times New Roman"/>
          <w:color w:val="231F20"/>
          <w:w w:val="95"/>
          <w:sz w:val="18"/>
        </w:rPr>
        <w:t>s</w:t>
      </w:r>
      <w:r>
        <w:rPr>
          <w:rFonts w:ascii="Times New Roman"/>
          <w:color w:val="231F20"/>
          <w:spacing w:val="44"/>
          <w:w w:val="101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an</w:t>
      </w:r>
      <w:r>
        <w:rPr>
          <w:rFonts w:ascii="Times New Roman"/>
          <w:color w:val="231F20"/>
          <w:spacing w:val="1"/>
          <w:w w:val="90"/>
          <w:sz w:val="18"/>
        </w:rPr>
        <w:t>d</w:t>
      </w:r>
      <w:r>
        <w:rPr>
          <w:rFonts w:ascii="Times New Roman"/>
          <w:color w:val="231F20"/>
          <w:spacing w:val="-8"/>
          <w:w w:val="90"/>
          <w:sz w:val="18"/>
        </w:rPr>
        <w:t> </w:t>
      </w:r>
      <w:r>
        <w:rPr>
          <w:rFonts w:ascii="Times New Roman"/>
          <w:color w:val="231F20"/>
          <w:spacing w:val="-2"/>
          <w:w w:val="90"/>
          <w:sz w:val="18"/>
        </w:rPr>
        <w:t>T</w:t>
      </w:r>
      <w:r>
        <w:rPr>
          <w:rFonts w:ascii="Times New Roman"/>
          <w:color w:val="231F20"/>
          <w:spacing w:val="-1"/>
          <w:w w:val="90"/>
          <w:sz w:val="18"/>
        </w:rPr>
        <w:t>ampa.</w:t>
      </w:r>
      <w:r>
        <w:rPr>
          <w:rFonts w:ascii="Times New Roman"/>
          <w:sz w:val="18"/>
        </w:rPr>
      </w:r>
    </w:p>
    <w:p>
      <w:pPr>
        <w:spacing w:before="57"/>
        <w:ind w:left="10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pacing w:val="2"/>
          <w:w w:val="90"/>
          <w:sz w:val="18"/>
        </w:rPr>
        <w:t>Tert</w:t>
      </w:r>
      <w:r>
        <w:rPr>
          <w:rFonts w:ascii="Times New Roman"/>
          <w:b/>
          <w:color w:val="231F20"/>
          <w:spacing w:val="1"/>
          <w:w w:val="90"/>
          <w:sz w:val="18"/>
        </w:rPr>
        <w:t>ia</w:t>
      </w:r>
      <w:r>
        <w:rPr>
          <w:rFonts w:ascii="Times New Roman"/>
          <w:b/>
          <w:color w:val="231F20"/>
          <w:spacing w:val="2"/>
          <w:w w:val="90"/>
          <w:sz w:val="18"/>
        </w:rPr>
        <w:t>ry:</w:t>
      </w:r>
      <w:r>
        <w:rPr>
          <w:rFonts w:ascii="Times New Roman"/>
          <w:b/>
          <w:color w:val="231F20"/>
          <w:spacing w:val="-17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All</w:t>
      </w:r>
      <w:r>
        <w:rPr>
          <w:rFonts w:ascii="Times New Roman"/>
          <w:color w:val="231F20"/>
          <w:spacing w:val="-16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o</w:t>
      </w:r>
      <w:r>
        <w:rPr>
          <w:rFonts w:ascii="Times New Roman"/>
          <w:color w:val="231F20"/>
          <w:w w:val="90"/>
          <w:sz w:val="18"/>
        </w:rPr>
        <w:t>t</w:t>
      </w:r>
      <w:r>
        <w:rPr>
          <w:rFonts w:ascii="Times New Roman"/>
          <w:color w:val="231F20"/>
          <w:spacing w:val="1"/>
          <w:w w:val="90"/>
          <w:sz w:val="18"/>
        </w:rPr>
        <w:t>h</w:t>
      </w:r>
      <w:r>
        <w:rPr>
          <w:rFonts w:ascii="Times New Roman"/>
          <w:color w:val="231F20"/>
          <w:w w:val="90"/>
          <w:sz w:val="18"/>
        </w:rPr>
        <w:t>e</w:t>
      </w:r>
      <w:r>
        <w:rPr>
          <w:rFonts w:ascii="Times New Roman"/>
          <w:color w:val="231F20"/>
          <w:spacing w:val="1"/>
          <w:w w:val="90"/>
          <w:sz w:val="18"/>
        </w:rPr>
        <w:t>r</w:t>
      </w:r>
      <w:r>
        <w:rPr>
          <w:rFonts w:ascii="Times New Roman"/>
          <w:color w:val="231F20"/>
          <w:spacing w:val="-16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US</w:t>
      </w:r>
      <w:r>
        <w:rPr>
          <w:rFonts w:ascii="Times New Roman"/>
          <w:color w:val="231F20"/>
          <w:spacing w:val="-16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m</w:t>
      </w:r>
      <w:r>
        <w:rPr>
          <w:rFonts w:ascii="Times New Roman"/>
          <w:color w:val="231F20"/>
          <w:w w:val="90"/>
          <w:sz w:val="18"/>
        </w:rPr>
        <w:t>a</w:t>
      </w:r>
      <w:r>
        <w:rPr>
          <w:rFonts w:ascii="Times New Roman"/>
          <w:color w:val="231F20"/>
          <w:spacing w:val="1"/>
          <w:w w:val="90"/>
          <w:sz w:val="18"/>
        </w:rPr>
        <w:t>rk</w:t>
      </w:r>
      <w:r>
        <w:rPr>
          <w:rFonts w:ascii="Times New Roman"/>
          <w:color w:val="231F20"/>
          <w:w w:val="90"/>
          <w:sz w:val="18"/>
        </w:rPr>
        <w:t>ets</w:t>
      </w:r>
      <w:r>
        <w:rPr>
          <w:rFonts w:ascii="Times New Roman"/>
          <w:color w:val="231F20"/>
          <w:spacing w:val="1"/>
          <w:w w:val="90"/>
          <w:sz w:val="18"/>
        </w:rPr>
        <w:t>.</w:t>
      </w:r>
      <w:r>
        <w:rPr>
          <w:rFonts w:ascii="Times New Roman"/>
          <w:sz w:val="18"/>
        </w:rPr>
      </w:r>
    </w:p>
    <w:p>
      <w:pPr>
        <w:spacing w:line="243" w:lineRule="auto" w:before="60"/>
        <w:ind w:left="100" w:right="117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90"/>
          <w:sz w:val="18"/>
          <w:szCs w:val="18"/>
        </w:rPr>
        <w:t>mm</w:t>
      </w:r>
      <w:r>
        <w:rPr>
          <w:rFonts w:ascii="Times New Roman" w:hAnsi="Times New Roman" w:cs="Times New Roman" w:eastAsia="Times New Roman"/>
          <w:b/>
          <w:bCs/>
          <w:color w:val="231F2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w w:val="90"/>
          <w:sz w:val="18"/>
          <w:szCs w:val="18"/>
        </w:rPr>
        <w:t>cial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90"/>
          <w:sz w:val="18"/>
          <w:szCs w:val="18"/>
        </w:rPr>
        <w:t>Pr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9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90"/>
          <w:sz w:val="18"/>
          <w:szCs w:val="18"/>
        </w:rPr>
        <w:t>rty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90"/>
          <w:sz w:val="18"/>
          <w:szCs w:val="18"/>
        </w:rPr>
        <w:t>Pr</w:t>
      </w:r>
      <w:r>
        <w:rPr>
          <w:rFonts w:ascii="Times New Roman" w:hAnsi="Times New Roman" w:cs="Times New Roman" w:eastAsia="Times New Roman"/>
          <w:b/>
          <w:bCs/>
          <w:color w:val="231F20"/>
          <w:w w:val="90"/>
          <w:sz w:val="18"/>
          <w:szCs w:val="18"/>
        </w:rPr>
        <w:t>ice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90"/>
          <w:sz w:val="18"/>
          <w:szCs w:val="18"/>
        </w:rPr>
        <w:t>Ind</w:t>
      </w:r>
      <w:r>
        <w:rPr>
          <w:rFonts w:ascii="Times New Roman" w:hAnsi="Times New Roman" w:cs="Times New Roman" w:eastAsia="Times New Roman"/>
          <w:b/>
          <w:bCs/>
          <w:color w:val="231F20"/>
          <w:w w:val="90"/>
          <w:sz w:val="18"/>
          <w:szCs w:val="18"/>
        </w:rPr>
        <w:t>ices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90"/>
          <w:sz w:val="18"/>
          <w:szCs w:val="18"/>
        </w:rPr>
        <w:t>(RCA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90"/>
          <w:sz w:val="18"/>
          <w:szCs w:val="18"/>
        </w:rPr>
        <w:t>CPPI™)</w:t>
      </w:r>
      <w:r>
        <w:rPr>
          <w:rFonts w:ascii="Times New Roman" w:hAnsi="Times New Roman" w:cs="Times New Roman" w:eastAsia="Times New Roman"/>
          <w:b/>
          <w:bCs/>
          <w:color w:val="231F20"/>
          <w:spacing w:val="4"/>
          <w:w w:val="9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w w:val="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90"/>
          <w:sz w:val="18"/>
          <w:szCs w:val="18"/>
        </w:rPr>
        <w:t>CPP</w:t>
      </w:r>
      <w:r>
        <w:rPr>
          <w:rFonts w:ascii="Times New Roman" w:hAnsi="Times New Roman" w:cs="Times New Roman" w:eastAsia="Times New Roman"/>
          <w:color w:val="231F20"/>
          <w:spacing w:val="4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color w:val="231F20"/>
          <w:spacing w:val="-1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dv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nc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eat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sa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gr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ess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ion</w:t>
      </w:r>
      <w:r>
        <w:rPr>
          <w:rFonts w:ascii="Times New Roman" w:hAnsi="Times New Roman" w:cs="Times New Roman" w:eastAsia="Times New Roman"/>
          <w:color w:val="231F20"/>
          <w:spacing w:val="-1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(RSR)</w:t>
      </w:r>
      <w:r>
        <w:rPr>
          <w:rFonts w:ascii="Times New Roman" w:hAnsi="Times New Roman" w:cs="Times New Roman" w:eastAsia="Times New Roman"/>
          <w:color w:val="231F20"/>
          <w:spacing w:val="-1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8"/>
          <w:szCs w:val="18"/>
        </w:rPr>
        <w:t>h-</w:t>
      </w:r>
      <w:r>
        <w:rPr>
          <w:rFonts w:ascii="Times New Roman" w:hAnsi="Times New Roman" w:cs="Times New Roman" w:eastAsia="Times New Roman"/>
          <w:color w:val="231F20"/>
          <w:spacing w:val="28"/>
          <w:w w:val="8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odology,</w:t>
      </w:r>
      <w:r>
        <w:rPr>
          <w:rFonts w:ascii="Times New Roman" w:hAnsi="Times New Roman" w:cs="Times New Roman" w:eastAsia="Times New Roman"/>
          <w:color w:val="231F20"/>
          <w:spacing w:val="-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which</w:t>
      </w:r>
      <w:r>
        <w:rPr>
          <w:rFonts w:ascii="Times New Roman" w:hAnsi="Times New Roman" w:cs="Times New Roman" w:eastAsia="Times New Roman"/>
          <w:color w:val="231F20"/>
          <w:spacing w:val="-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ses</w:t>
      </w:r>
      <w:r>
        <w:rPr>
          <w:rFonts w:ascii="Times New Roman" w:hAnsi="Times New Roman" w:cs="Times New Roman" w:eastAsia="Times New Roman"/>
          <w:color w:val="231F20"/>
          <w:spacing w:val="-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qualified</w:t>
      </w:r>
      <w:r>
        <w:rPr>
          <w:rFonts w:ascii="Times New Roman" w:hAnsi="Times New Roman" w:cs="Times New Roman" w:eastAsia="Times New Roman"/>
          <w:color w:val="231F20"/>
          <w:spacing w:val="-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eat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sa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ob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rv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at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ion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42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eas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ur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pric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ch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ng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9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color w:val="231F20"/>
          <w:spacing w:val="-2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comm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rci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ea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estate</w:t>
      </w:r>
      <w:r>
        <w:rPr>
          <w:rFonts w:ascii="Times New Roman" w:hAnsi="Times New Roman" w:cs="Times New Roman" w:eastAsia="Times New Roman"/>
          <w:color w:val="231F20"/>
          <w:spacing w:val="2"/>
          <w:w w:val="9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2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All</w:t>
      </w:r>
      <w:r>
        <w:rPr>
          <w:rFonts w:ascii="Times New Roman" w:hAnsi="Times New Roman" w:cs="Times New Roman" w:eastAsia="Times New Roman"/>
          <w:color w:val="231F20"/>
          <w:spacing w:val="29"/>
          <w:w w:val="7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8"/>
          <w:szCs w:val="18"/>
        </w:rPr>
        <w:t>CPPI</w:t>
      </w:r>
      <w:r>
        <w:rPr>
          <w:rFonts w:ascii="Times New Roman" w:hAnsi="Times New Roman" w:cs="Times New Roman" w:eastAsia="Times New Roman"/>
          <w:color w:val="231F20"/>
          <w:spacing w:val="-1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are</w:t>
      </w:r>
      <w:r>
        <w:rPr>
          <w:rFonts w:ascii="Times New Roman" w:hAnsi="Times New Roman" w:cs="Times New Roman" w:eastAsia="Times New Roman"/>
          <w:color w:val="231F20"/>
          <w:spacing w:val="-1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ase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color w:val="231F20"/>
          <w:spacing w:val="-1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90"/>
          <w:sz w:val="18"/>
          <w:szCs w:val="18"/>
        </w:rPr>
        <w:t>imil</w:t>
      </w:r>
      <w:r>
        <w:rPr>
          <w:rFonts w:ascii="Times New Roman" w:hAnsi="Times New Roman" w:cs="Times New Roman" w:eastAsia="Times New Roman"/>
          <w:color w:val="231F20"/>
          <w:spacing w:val="-1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index</w:t>
      </w:r>
      <w:r>
        <w:rPr>
          <w:rFonts w:ascii="Times New Roman" w:hAnsi="Times New Roman" w:cs="Times New Roman" w:eastAsia="Times New Roman"/>
          <w:color w:val="231F20"/>
          <w:spacing w:val="-1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hodology</w:t>
      </w:r>
      <w:r>
        <w:rPr>
          <w:rFonts w:ascii="Times New Roman" w:hAnsi="Times New Roman" w:cs="Times New Roman" w:eastAsia="Times New Roman"/>
          <w:color w:val="231F20"/>
          <w:spacing w:val="-1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lop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8"/>
          <w:w w:val="8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color w:val="231F20"/>
          <w:spacing w:val="-1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8"/>
          <w:szCs w:val="18"/>
        </w:rPr>
        <w:t>RCA</w:t>
      </w:r>
      <w:r>
        <w:rPr>
          <w:rFonts w:ascii="Times New Roman" w:hAnsi="Times New Roman" w:cs="Times New Roman" w:eastAsia="Times New Roman"/>
          <w:color w:val="231F20"/>
          <w:spacing w:val="-1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nd</w:t>
      </w:r>
      <w:r>
        <w:rPr>
          <w:rFonts w:ascii="Times New Roman" w:hAnsi="Times New Roman" w:cs="Times New Roman" w:eastAsia="Times New Roman"/>
          <w:color w:val="231F20"/>
          <w:spacing w:val="-1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8"/>
          <w:szCs w:val="18"/>
        </w:rPr>
        <w:t>fur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inform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at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ion</w:t>
      </w:r>
      <w:r>
        <w:rPr>
          <w:rFonts w:ascii="Times New Roman" w:hAnsi="Times New Roman" w:cs="Times New Roman" w:eastAsia="Times New Roman"/>
          <w:color w:val="231F20"/>
          <w:spacing w:val="-1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available</w:t>
      </w:r>
      <w:r>
        <w:rPr>
          <w:rFonts w:ascii="Times New Roman" w:hAnsi="Times New Roman" w:cs="Times New Roman" w:eastAsia="Times New Roman"/>
          <w:color w:val="231F20"/>
          <w:spacing w:val="-1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color w:val="231F20"/>
          <w:spacing w:val="-1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our</w:t>
      </w:r>
      <w:r>
        <w:rPr>
          <w:rFonts w:ascii="Times New Roman" w:hAnsi="Times New Roman" w:cs="Times New Roman" w:eastAsia="Times New Roman"/>
          <w:color w:val="231F20"/>
          <w:spacing w:val="-1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we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8"/>
          <w:szCs w:val="18"/>
        </w:rPr>
        <w:t>b-</w:t>
      </w:r>
      <w:r>
        <w:rPr>
          <w:rFonts w:ascii="Times New Roman" w:hAnsi="Times New Roman" w:cs="Times New Roman" w:eastAsia="Times New Roman"/>
          <w:color w:val="231F20"/>
          <w:spacing w:val="29"/>
          <w:w w:val="8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2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95"/>
          <w:sz w:val="18"/>
          <w:szCs w:val="18"/>
        </w:rPr>
        <w:t>Th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US</w:t>
      </w:r>
      <w:r>
        <w:rPr>
          <w:rFonts w:ascii="Times New Roman" w:hAnsi="Times New Roman" w:cs="Times New Roman" w:eastAsia="Times New Roman"/>
          <w:color w:val="231F20"/>
          <w:spacing w:val="-2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ui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color w:val="231F20"/>
          <w:spacing w:val="-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-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95"/>
          <w:sz w:val="18"/>
          <w:szCs w:val="18"/>
        </w:rPr>
        <w:t>CPP</w:t>
      </w:r>
      <w:r>
        <w:rPr>
          <w:rFonts w:ascii="Times New Roman" w:hAnsi="Times New Roman" w:cs="Times New Roman" w:eastAsia="Times New Roman"/>
          <w:color w:val="231F20"/>
          <w:spacing w:val="4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includ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color w:val="231F20"/>
          <w:spacing w:val="-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95"/>
          <w:sz w:val="18"/>
          <w:szCs w:val="18"/>
        </w:rPr>
        <w:t>23</w:t>
      </w:r>
      <w:r>
        <w:rPr>
          <w:rFonts w:ascii="Times New Roman" w:hAnsi="Times New Roman" w:cs="Times New Roman" w:eastAsia="Times New Roman"/>
          <w:color w:val="231F20"/>
          <w:spacing w:val="-2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95"/>
          <w:sz w:val="18"/>
          <w:szCs w:val="18"/>
        </w:rPr>
        <w:t>Moody’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s/</w:t>
      </w:r>
      <w:r>
        <w:rPr>
          <w:rFonts w:ascii="Times New Roman" w:hAnsi="Times New Roman" w:cs="Times New Roman" w:eastAsia="Times New Roman"/>
          <w:color w:val="231F20"/>
          <w:spacing w:val="2"/>
          <w:w w:val="95"/>
          <w:sz w:val="18"/>
          <w:szCs w:val="18"/>
        </w:rPr>
        <w:t>RCA</w:t>
      </w:r>
      <w:r>
        <w:rPr>
          <w:rFonts w:ascii="Times New Roman" w:hAnsi="Times New Roman" w:cs="Times New Roman" w:eastAsia="Times New Roman"/>
          <w:color w:val="231F20"/>
          <w:spacing w:val="26"/>
          <w:w w:val="7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90"/>
          <w:sz w:val="18"/>
          <w:szCs w:val="18"/>
        </w:rPr>
        <w:t>CPP</w:t>
      </w:r>
      <w:r>
        <w:rPr>
          <w:rFonts w:ascii="Times New Roman" w:hAnsi="Times New Roman" w:cs="Times New Roman" w:eastAsia="Times New Roman"/>
          <w:color w:val="231F20"/>
          <w:spacing w:val="4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national</w:t>
      </w:r>
      <w:r>
        <w:rPr>
          <w:rFonts w:ascii="Times New Roman" w:hAnsi="Times New Roman" w:cs="Times New Roman" w:eastAsia="Times New Roman"/>
          <w:color w:val="231F20"/>
          <w:spacing w:val="-1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nchm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rk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nd</w:t>
      </w:r>
      <w:r>
        <w:rPr>
          <w:rFonts w:ascii="Times New Roman" w:hAnsi="Times New Roman" w:cs="Times New Roman" w:eastAsia="Times New Roman"/>
          <w:color w:val="231F20"/>
          <w:spacing w:val="-1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ov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90"/>
          <w:sz w:val="18"/>
          <w:szCs w:val="18"/>
        </w:rPr>
        <w:t>200</w:t>
      </w:r>
      <w:r>
        <w:rPr>
          <w:rFonts w:ascii="Times New Roman" w:hAnsi="Times New Roman" w:cs="Times New Roman" w:eastAsia="Times New Roman"/>
          <w:color w:val="231F20"/>
          <w:spacing w:val="-1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8"/>
          <w:szCs w:val="18"/>
        </w:rPr>
        <w:t>RCA</w:t>
      </w:r>
      <w:r>
        <w:rPr>
          <w:rFonts w:ascii="Times New Roman" w:hAnsi="Times New Roman" w:cs="Times New Roman" w:eastAsia="Times New Roman"/>
          <w:color w:val="231F20"/>
          <w:spacing w:val="-1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US</w:t>
      </w:r>
      <w:r>
        <w:rPr>
          <w:rFonts w:ascii="Times New Roman" w:hAnsi="Times New Roman" w:cs="Times New Roman" w:eastAsia="Times New Roman"/>
          <w:color w:val="231F20"/>
          <w:spacing w:val="-1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90"/>
          <w:sz w:val="18"/>
          <w:szCs w:val="18"/>
        </w:rPr>
        <w:t>CPP</w:t>
      </w:r>
      <w:r>
        <w:rPr>
          <w:rFonts w:ascii="Times New Roman" w:hAnsi="Times New Roman" w:cs="Times New Roman" w:eastAsia="Times New Roman"/>
          <w:color w:val="231F20"/>
          <w:spacing w:val="4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26"/>
          <w:w w:val="6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color w:val="231F20"/>
          <w:spacing w:val="-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regions,</w:t>
      </w:r>
      <w:r>
        <w:rPr>
          <w:rFonts w:ascii="Times New Roman" w:hAnsi="Times New Roman" w:cs="Times New Roman" w:eastAsia="Times New Roman"/>
          <w:color w:val="231F20"/>
          <w:spacing w:val="-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rk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ets</w:t>
      </w:r>
      <w:r>
        <w:rPr>
          <w:rFonts w:ascii="Times New Roman" w:hAnsi="Times New Roman" w:cs="Times New Roman" w:eastAsia="Times New Roman"/>
          <w:color w:val="231F20"/>
          <w:spacing w:val="-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nd</w:t>
      </w:r>
      <w:r>
        <w:rPr>
          <w:rFonts w:ascii="Times New Roman" w:hAnsi="Times New Roman" w:cs="Times New Roman" w:eastAsia="Times New Roman"/>
          <w:color w:val="231F20"/>
          <w:spacing w:val="-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90"/>
          <w:sz w:val="18"/>
          <w:szCs w:val="18"/>
        </w:rPr>
        <w:t>prop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"/>
          <w:w w:val="9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niches.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3" w:lineRule="auto" w:before="57"/>
        <w:ind w:left="100" w:right="117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1"/>
          <w:w w:val="8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w w:val="85"/>
          <w:sz w:val="18"/>
          <w:szCs w:val="18"/>
        </w:rPr>
        <w:t>he</w:t>
      </w:r>
      <w:r>
        <w:rPr>
          <w:rFonts w:ascii="Times New Roman" w:hAnsi="Times New Roman" w:cs="Times New Roman" w:eastAsia="Times New Roman"/>
          <w:color w:val="231F20"/>
          <w:spacing w:val="-7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85"/>
          <w:sz w:val="18"/>
          <w:szCs w:val="18"/>
        </w:rPr>
        <w:t>Moody’s</w:t>
      </w:r>
      <w:r>
        <w:rPr>
          <w:rFonts w:ascii="Times New Roman" w:hAnsi="Times New Roman" w:cs="Times New Roman" w:eastAsia="Times New Roman"/>
          <w:color w:val="231F20"/>
          <w:spacing w:val="-7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8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231F20"/>
          <w:spacing w:val="3"/>
          <w:w w:val="85"/>
          <w:sz w:val="18"/>
          <w:szCs w:val="18"/>
        </w:rPr>
        <w:t>RCA</w:t>
      </w:r>
      <w:r>
        <w:rPr>
          <w:rFonts w:ascii="Times New Roman" w:hAnsi="Times New Roman" w:cs="Times New Roman" w:eastAsia="Times New Roman"/>
          <w:color w:val="231F20"/>
          <w:spacing w:val="-6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85"/>
          <w:sz w:val="18"/>
          <w:szCs w:val="18"/>
        </w:rPr>
        <w:t>CPPI</w:t>
      </w:r>
      <w:r>
        <w:rPr>
          <w:rFonts w:ascii="Times New Roman" w:hAnsi="Times New Roman" w:cs="Times New Roman" w:eastAsia="Times New Roman"/>
          <w:color w:val="231F20"/>
          <w:spacing w:val="-7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85"/>
          <w:sz w:val="18"/>
          <w:szCs w:val="18"/>
        </w:rPr>
        <w:t>suite</w:t>
      </w:r>
      <w:r>
        <w:rPr>
          <w:rFonts w:ascii="Times New Roman" w:hAnsi="Times New Roman" w:cs="Times New Roman" w:eastAsia="Times New Roman"/>
          <w:color w:val="231F20"/>
          <w:spacing w:val="-7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85"/>
          <w:sz w:val="18"/>
          <w:szCs w:val="18"/>
        </w:rPr>
        <w:t>includes</w:t>
      </w:r>
      <w:r>
        <w:rPr>
          <w:rFonts w:ascii="Times New Roman" w:hAnsi="Times New Roman" w:cs="Times New Roman" w:eastAsia="Times New Roman"/>
          <w:color w:val="231F20"/>
          <w:spacing w:val="-6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85"/>
          <w:sz w:val="18"/>
          <w:szCs w:val="18"/>
        </w:rPr>
        <w:t>national</w:t>
      </w:r>
      <w:r>
        <w:rPr>
          <w:rFonts w:ascii="Times New Roman" w:hAnsi="Times New Roman" w:cs="Times New Roman" w:eastAsia="Times New Roman"/>
          <w:color w:val="231F20"/>
          <w:spacing w:val="-7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8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w w:val="8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8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w w:val="85"/>
          <w:sz w:val="18"/>
          <w:szCs w:val="18"/>
        </w:rPr>
        <w:t>pos</w:t>
      </w:r>
      <w:r>
        <w:rPr>
          <w:rFonts w:ascii="Times New Roman" w:hAnsi="Times New Roman" w:cs="Times New Roman" w:eastAsia="Times New Roman"/>
          <w:color w:val="231F20"/>
          <w:spacing w:val="1"/>
          <w:w w:val="8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36"/>
          <w:w w:val="8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tes</w:t>
      </w:r>
      <w:r>
        <w:rPr>
          <w:rFonts w:ascii="Times New Roman" w:hAnsi="Times New Roman" w:cs="Times New Roman" w:eastAsia="Times New Roman"/>
          <w:color w:val="231F20"/>
          <w:spacing w:val="-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color w:val="231F20"/>
          <w:spacing w:val="-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95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color w:val="231F20"/>
          <w:spacing w:val="-1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95"/>
          <w:sz w:val="18"/>
          <w:szCs w:val="18"/>
        </w:rPr>
        <w:t>prop</w:t>
      </w:r>
      <w:r>
        <w:rPr>
          <w:rFonts w:ascii="Times New Roman" w:hAnsi="Times New Roman" w:cs="Times New Roman" w:eastAsia="Times New Roman"/>
          <w:color w:val="231F20"/>
          <w:spacing w:val="2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9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2"/>
          <w:w w:val="9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"/>
          <w:w w:val="9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9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"/>
          <w:w w:val="95"/>
          <w:sz w:val="18"/>
          <w:szCs w:val="18"/>
        </w:rPr>
        <w:t>yp</w:t>
      </w:r>
      <w:r>
        <w:rPr>
          <w:rFonts w:ascii="Times New Roman" w:hAnsi="Times New Roman" w:cs="Times New Roman" w:eastAsia="Times New Roman"/>
          <w:color w:val="231F20"/>
          <w:spacing w:val="2"/>
          <w:w w:val="95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color w:val="231F20"/>
          <w:spacing w:val="-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nd</w:t>
      </w:r>
      <w:r>
        <w:rPr>
          <w:rFonts w:ascii="Times New Roman" w:hAnsi="Times New Roman" w:cs="Times New Roman" w:eastAsia="Times New Roman"/>
          <w:color w:val="231F20"/>
          <w:spacing w:val="-1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95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color w:val="231F20"/>
          <w:spacing w:val="-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commercial.</w:t>
      </w:r>
      <w:r>
        <w:rPr>
          <w:rFonts w:ascii="Times New Roman" w:hAnsi="Times New Roman" w:cs="Times New Roman" w:eastAsia="Times New Roman"/>
          <w:color w:val="231F20"/>
          <w:spacing w:val="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ch</w:t>
      </w:r>
      <w:r>
        <w:rPr>
          <w:rFonts w:ascii="Times New Roman" w:hAnsi="Times New Roman" w:cs="Times New Roman" w:eastAsia="Times New Roman"/>
          <w:color w:val="231F20"/>
          <w:spacing w:val="-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40"/>
          <w:w w:val="8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1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hotel,</w:t>
      </w:r>
      <w:r>
        <w:rPr>
          <w:rFonts w:ascii="Times New Roman" w:hAnsi="Times New Roman" w:cs="Times New Roman" w:eastAsia="Times New Roman"/>
          <w:color w:val="231F20"/>
          <w:spacing w:val="-1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CBD</w:t>
      </w:r>
      <w:r>
        <w:rPr>
          <w:rFonts w:ascii="Times New Roman" w:hAnsi="Times New Roman" w:cs="Times New Roman" w:eastAsia="Times New Roman"/>
          <w:color w:val="231F20"/>
          <w:spacing w:val="-1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offic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1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suburban</w:t>
      </w:r>
      <w:r>
        <w:rPr>
          <w:rFonts w:ascii="Times New Roman" w:hAnsi="Times New Roman" w:cs="Times New Roman" w:eastAsia="Times New Roman"/>
          <w:color w:val="231F20"/>
          <w:spacing w:val="-1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offic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1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retail</w:t>
      </w:r>
      <w:r>
        <w:rPr>
          <w:rFonts w:ascii="Times New Roman" w:hAnsi="Times New Roman" w:cs="Times New Roman" w:eastAsia="Times New Roman"/>
          <w:color w:val="231F20"/>
          <w:spacing w:val="48"/>
          <w:w w:val="7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nd</w:t>
      </w:r>
      <w:r>
        <w:rPr>
          <w:rFonts w:ascii="Times New Roman" w:hAnsi="Times New Roman" w:cs="Times New Roman" w:eastAsia="Times New Roman"/>
          <w:color w:val="231F20"/>
          <w:spacing w:val="-2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industrial</w:t>
      </w:r>
      <w:r>
        <w:rPr>
          <w:rFonts w:ascii="Times New Roman" w:hAnsi="Times New Roman" w:cs="Times New Roman" w:eastAsia="Times New Roman"/>
          <w:color w:val="231F20"/>
          <w:spacing w:val="-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color w:val="231F20"/>
          <w:spacing w:val="2"/>
          <w:w w:val="9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"/>
          <w:w w:val="95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color w:val="231F20"/>
          <w:spacing w:val="-2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indices</w:t>
      </w:r>
      <w:r>
        <w:rPr>
          <w:rFonts w:ascii="Times New Roman" w:hAnsi="Times New Roman" w:cs="Times New Roman" w:eastAsia="Times New Roman"/>
          <w:color w:val="231F20"/>
          <w:spacing w:val="-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compo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tes</w:t>
      </w:r>
      <w:r>
        <w:rPr>
          <w:rFonts w:ascii="Times New Roman" w:hAnsi="Times New Roman" w:cs="Times New Roman" w:eastAsia="Times New Roman"/>
          <w:color w:val="231F20"/>
          <w:spacing w:val="-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95"/>
          <w:sz w:val="18"/>
          <w:szCs w:val="18"/>
        </w:rPr>
        <w:t>wi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"/>
          <w:w w:val="9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ea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ch</w:t>
      </w:r>
      <w:r>
        <w:rPr>
          <w:rFonts w:ascii="Times New Roman" w:hAnsi="Times New Roman" w:cs="Times New Roman" w:eastAsia="Times New Roman"/>
          <w:color w:val="231F20"/>
          <w:spacing w:val="42"/>
          <w:w w:val="8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ase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color w:val="231F20"/>
          <w:spacing w:val="-2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Major</w:t>
      </w:r>
      <w:r>
        <w:rPr>
          <w:rFonts w:ascii="Times New Roman" w:hAnsi="Times New Roman" w:cs="Times New Roman" w:eastAsia="Times New Roman"/>
          <w:color w:val="231F20"/>
          <w:spacing w:val="-2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9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color w:val="231F20"/>
          <w:spacing w:val="2"/>
          <w:w w:val="95"/>
          <w:sz w:val="18"/>
          <w:szCs w:val="18"/>
        </w:rPr>
        <w:t>ro</w:t>
      </w:r>
      <w:r>
        <w:rPr>
          <w:rFonts w:ascii="Times New Roman" w:hAnsi="Times New Roman" w:cs="Times New Roman" w:eastAsia="Times New Roman"/>
          <w:color w:val="231F20"/>
          <w:spacing w:val="-2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nd</w:t>
      </w:r>
      <w:r>
        <w:rPr>
          <w:rFonts w:ascii="Times New Roman" w:hAnsi="Times New Roman" w:cs="Times New Roman" w:eastAsia="Times New Roman"/>
          <w:color w:val="231F20"/>
          <w:spacing w:val="-3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Non-M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jor</w:t>
      </w:r>
      <w:r>
        <w:rPr>
          <w:rFonts w:ascii="Times New Roman" w:hAnsi="Times New Roman" w:cs="Times New Roman" w:eastAsia="Times New Roman"/>
          <w:color w:val="231F20"/>
          <w:spacing w:val="-2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9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color w:val="231F20"/>
          <w:spacing w:val="2"/>
          <w:w w:val="95"/>
          <w:sz w:val="18"/>
          <w:szCs w:val="18"/>
        </w:rPr>
        <w:t>ro</w:t>
      </w:r>
      <w:r>
        <w:rPr>
          <w:rFonts w:ascii="Times New Roman" w:hAnsi="Times New Roman" w:cs="Times New Roman" w:eastAsia="Times New Roman"/>
          <w:color w:val="231F20"/>
          <w:spacing w:val="-2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indices.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3" w:lineRule="auto" w:before="57"/>
        <w:ind w:left="100" w:right="117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2"/>
          <w:w w:val="95"/>
          <w:sz w:val="18"/>
          <w:szCs w:val="18"/>
        </w:rPr>
        <w:t>Th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95"/>
          <w:sz w:val="18"/>
          <w:szCs w:val="18"/>
        </w:rPr>
        <w:t>RCA</w:t>
      </w:r>
      <w:r>
        <w:rPr>
          <w:rFonts w:ascii="Times New Roman" w:hAnsi="Times New Roman" w:cs="Times New Roman" w:eastAsia="Times New Roman"/>
          <w:color w:val="231F20"/>
          <w:spacing w:val="-1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US</w:t>
      </w:r>
      <w:r>
        <w:rPr>
          <w:rFonts w:ascii="Times New Roman" w:hAnsi="Times New Roman" w:cs="Times New Roman" w:eastAsia="Times New Roman"/>
          <w:color w:val="231F20"/>
          <w:spacing w:val="-1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95"/>
          <w:sz w:val="18"/>
          <w:szCs w:val="18"/>
        </w:rPr>
        <w:t>CPP</w:t>
      </w:r>
      <w:r>
        <w:rPr>
          <w:rFonts w:ascii="Times New Roman" w:hAnsi="Times New Roman" w:cs="Times New Roman" w:eastAsia="Times New Roman"/>
          <w:color w:val="231F20"/>
          <w:spacing w:val="4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lop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nd</w:t>
      </w:r>
      <w:r>
        <w:rPr>
          <w:rFonts w:ascii="Times New Roman" w:hAnsi="Times New Roman" w:cs="Times New Roman" w:eastAsia="Times New Roman"/>
          <w:color w:val="231F20"/>
          <w:spacing w:val="-1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publi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color w:val="231F20"/>
          <w:spacing w:val="32"/>
          <w:w w:val="7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ea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9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95"/>
          <w:sz w:val="18"/>
          <w:szCs w:val="18"/>
        </w:rPr>
        <w:t>pi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color w:val="231F20"/>
          <w:spacing w:val="2"/>
          <w:w w:val="9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95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color w:val="231F20"/>
          <w:spacing w:val="2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3"/>
          <w:w w:val="95"/>
          <w:sz w:val="18"/>
          <w:szCs w:val="18"/>
        </w:rPr>
        <w:t>ly</w:t>
      </w:r>
      <w:r>
        <w:rPr>
          <w:rFonts w:ascii="Times New Roman" w:hAnsi="Times New Roman" w:cs="Times New Roman" w:eastAsia="Times New Roman"/>
          <w:color w:val="231F20"/>
          <w:spacing w:val="2"/>
          <w:w w:val="9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"/>
          <w:w w:val="95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color w:val="231F20"/>
          <w:spacing w:val="2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complim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"/>
          <w:w w:val="9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Moody’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s/</w:t>
      </w:r>
      <w:r>
        <w:rPr>
          <w:rFonts w:ascii="Times New Roman" w:hAnsi="Times New Roman" w:cs="Times New Roman" w:eastAsia="Times New Roman"/>
          <w:color w:val="231F20"/>
          <w:spacing w:val="28"/>
          <w:w w:val="12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8"/>
          <w:szCs w:val="18"/>
        </w:rPr>
        <w:t>RCA</w:t>
      </w:r>
      <w:r>
        <w:rPr>
          <w:rFonts w:ascii="Times New Roman" w:hAnsi="Times New Roman" w:cs="Times New Roman" w:eastAsia="Times New Roman"/>
          <w:color w:val="231F20"/>
          <w:spacing w:val="-1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90"/>
          <w:sz w:val="18"/>
          <w:szCs w:val="18"/>
        </w:rPr>
        <w:t>CPP</w:t>
      </w:r>
      <w:r>
        <w:rPr>
          <w:rFonts w:ascii="Times New Roman" w:hAnsi="Times New Roman" w:cs="Times New Roman" w:eastAsia="Times New Roman"/>
          <w:color w:val="231F20"/>
          <w:spacing w:val="4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no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maintained,</w:t>
      </w:r>
      <w:r>
        <w:rPr>
          <w:rFonts w:ascii="Times New Roman" w:hAnsi="Times New Roman" w:cs="Times New Roman" w:eastAsia="Times New Roman"/>
          <w:color w:val="231F20"/>
          <w:spacing w:val="-1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vi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ewe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d,</w:t>
      </w:r>
      <w:r>
        <w:rPr>
          <w:rFonts w:ascii="Times New Roman" w:hAnsi="Times New Roman" w:cs="Times New Roman" w:eastAsia="Times New Roman"/>
          <w:color w:val="231F20"/>
          <w:spacing w:val="-1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ndor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d,</w:t>
      </w:r>
      <w:r>
        <w:rPr>
          <w:rFonts w:ascii="Times New Roman" w:hAnsi="Times New Roman" w:cs="Times New Roman" w:eastAsia="Times New Roman"/>
          <w:color w:val="231F20"/>
          <w:spacing w:val="28"/>
          <w:w w:val="8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color w:val="231F20"/>
          <w:spacing w:val="-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color w:val="231F20"/>
          <w:spacing w:val="-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ffili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ate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Moody’s</w:t>
      </w:r>
      <w:r>
        <w:rPr>
          <w:rFonts w:ascii="Times New Roman" w:hAnsi="Times New Roman" w:cs="Times New Roman" w:eastAsia="Times New Roman"/>
          <w:color w:val="231F20"/>
          <w:spacing w:val="-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Inv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est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color w:val="231F20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sz w:val="18"/>
          <w:szCs w:val="18"/>
        </w:rPr>
        <w:t>rvic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color w:val="231F20"/>
          <w:spacing w:val="-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ffili</w:t>
      </w:r>
      <w:r>
        <w:rPr>
          <w:rFonts w:ascii="Times New Roman" w:hAnsi="Times New Roman" w:cs="Times New Roman" w:eastAsia="Times New Roman"/>
          <w:color w:val="231F20"/>
          <w:w w:val="95"/>
          <w:sz w:val="18"/>
          <w:szCs w:val="18"/>
        </w:rPr>
        <w:t>ates</w:t>
      </w:r>
      <w:r>
        <w:rPr>
          <w:rFonts w:ascii="Times New Roman" w:hAnsi="Times New Roman" w:cs="Times New Roman" w:eastAsia="Times New Roman"/>
          <w:color w:val="231F20"/>
          <w:spacing w:val="1"/>
          <w:w w:val="9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3" w:lineRule="auto" w:before="57"/>
        <w:ind w:left="100" w:right="119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pacing w:val="1"/>
          <w:w w:val="95"/>
          <w:sz w:val="18"/>
        </w:rPr>
        <w:t>R</w:t>
      </w:r>
      <w:r>
        <w:rPr>
          <w:rFonts w:ascii="Times New Roman"/>
          <w:b/>
          <w:color w:val="231F20"/>
          <w:w w:val="95"/>
          <w:sz w:val="18"/>
        </w:rPr>
        <w:t>a</w:t>
      </w:r>
      <w:r>
        <w:rPr>
          <w:rFonts w:ascii="Times New Roman"/>
          <w:b/>
          <w:color w:val="231F20"/>
          <w:spacing w:val="1"/>
          <w:w w:val="95"/>
          <w:sz w:val="18"/>
        </w:rPr>
        <w:t>nk</w:t>
      </w:r>
      <w:r>
        <w:rPr>
          <w:rFonts w:ascii="Times New Roman"/>
          <w:b/>
          <w:color w:val="231F20"/>
          <w:w w:val="95"/>
          <w:sz w:val="18"/>
        </w:rPr>
        <w:t>i</w:t>
      </w:r>
      <w:r>
        <w:rPr>
          <w:rFonts w:ascii="Times New Roman"/>
          <w:b/>
          <w:color w:val="231F20"/>
          <w:spacing w:val="1"/>
          <w:w w:val="95"/>
          <w:sz w:val="18"/>
        </w:rPr>
        <w:t>ng</w:t>
      </w:r>
      <w:r>
        <w:rPr>
          <w:rFonts w:ascii="Times New Roman"/>
          <w:b/>
          <w:color w:val="231F20"/>
          <w:spacing w:val="-26"/>
          <w:w w:val="95"/>
          <w:sz w:val="18"/>
        </w:rPr>
        <w:t> </w:t>
      </w:r>
      <w:r>
        <w:rPr>
          <w:rFonts w:ascii="Times New Roman"/>
          <w:b/>
          <w:color w:val="231F20"/>
          <w:spacing w:val="2"/>
          <w:w w:val="95"/>
          <w:sz w:val="18"/>
        </w:rPr>
        <w:t>M</w:t>
      </w:r>
      <w:r>
        <w:rPr>
          <w:rFonts w:ascii="Times New Roman"/>
          <w:b/>
          <w:color w:val="231F20"/>
          <w:spacing w:val="1"/>
          <w:w w:val="95"/>
          <w:sz w:val="18"/>
        </w:rPr>
        <w:t>e</w:t>
      </w:r>
      <w:r>
        <w:rPr>
          <w:rFonts w:ascii="Times New Roman"/>
          <w:b/>
          <w:color w:val="231F20"/>
          <w:spacing w:val="2"/>
          <w:w w:val="95"/>
          <w:sz w:val="18"/>
        </w:rPr>
        <w:t>thodo</w:t>
      </w:r>
      <w:r>
        <w:rPr>
          <w:rFonts w:ascii="Times New Roman"/>
          <w:b/>
          <w:color w:val="231F20"/>
          <w:spacing w:val="1"/>
          <w:w w:val="95"/>
          <w:sz w:val="18"/>
        </w:rPr>
        <w:t>log</w:t>
      </w:r>
      <w:r>
        <w:rPr>
          <w:rFonts w:ascii="Times New Roman"/>
          <w:b/>
          <w:color w:val="231F20"/>
          <w:spacing w:val="2"/>
          <w:w w:val="95"/>
          <w:sz w:val="18"/>
        </w:rPr>
        <w:t>y:</w:t>
      </w:r>
      <w:r>
        <w:rPr>
          <w:rFonts w:ascii="Times New Roman"/>
          <w:b/>
          <w:color w:val="231F20"/>
          <w:spacing w:val="-25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B</w:t>
      </w:r>
      <w:r>
        <w:rPr>
          <w:rFonts w:ascii="Times New Roman"/>
          <w:color w:val="231F20"/>
          <w:w w:val="95"/>
          <w:sz w:val="18"/>
        </w:rPr>
        <w:t>ase</w:t>
      </w:r>
      <w:r>
        <w:rPr>
          <w:rFonts w:ascii="Times New Roman"/>
          <w:color w:val="231F20"/>
          <w:spacing w:val="1"/>
          <w:w w:val="95"/>
          <w:sz w:val="18"/>
        </w:rPr>
        <w:t>d</w:t>
      </w:r>
      <w:r>
        <w:rPr>
          <w:rFonts w:ascii="Times New Roman"/>
          <w:color w:val="231F20"/>
          <w:spacing w:val="-26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on</w:t>
      </w:r>
      <w:r>
        <w:rPr>
          <w:rFonts w:ascii="Times New Roman"/>
          <w:color w:val="231F20"/>
          <w:spacing w:val="-25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t</w:t>
      </w:r>
      <w:r>
        <w:rPr>
          <w:rFonts w:ascii="Times New Roman"/>
          <w:color w:val="231F20"/>
          <w:spacing w:val="1"/>
          <w:w w:val="95"/>
          <w:sz w:val="18"/>
        </w:rPr>
        <w:t>r</w:t>
      </w:r>
      <w:r>
        <w:rPr>
          <w:rFonts w:ascii="Times New Roman"/>
          <w:color w:val="231F20"/>
          <w:w w:val="95"/>
          <w:sz w:val="18"/>
        </w:rPr>
        <w:t>a</w:t>
      </w:r>
      <w:r>
        <w:rPr>
          <w:rFonts w:ascii="Times New Roman"/>
          <w:color w:val="231F20"/>
          <w:spacing w:val="1"/>
          <w:w w:val="95"/>
          <w:sz w:val="18"/>
        </w:rPr>
        <w:t>n</w:t>
      </w:r>
      <w:r>
        <w:rPr>
          <w:rFonts w:ascii="Times New Roman"/>
          <w:color w:val="231F20"/>
          <w:w w:val="95"/>
          <w:sz w:val="18"/>
        </w:rPr>
        <w:t>sa</w:t>
      </w:r>
      <w:r>
        <w:rPr>
          <w:rFonts w:ascii="Times New Roman"/>
          <w:color w:val="231F20"/>
          <w:spacing w:val="1"/>
          <w:w w:val="95"/>
          <w:sz w:val="18"/>
        </w:rPr>
        <w:t>c</w:t>
      </w:r>
      <w:r>
        <w:rPr>
          <w:rFonts w:ascii="Times New Roman"/>
          <w:color w:val="231F20"/>
          <w:w w:val="95"/>
          <w:sz w:val="18"/>
        </w:rPr>
        <w:t>t</w:t>
      </w:r>
      <w:r>
        <w:rPr>
          <w:rFonts w:ascii="Times New Roman"/>
          <w:color w:val="231F20"/>
          <w:spacing w:val="1"/>
          <w:w w:val="95"/>
          <w:sz w:val="18"/>
        </w:rPr>
        <w:t>ion</w:t>
      </w:r>
      <w:r>
        <w:rPr>
          <w:rFonts w:ascii="Times New Roman"/>
          <w:color w:val="231F20"/>
          <w:w w:val="95"/>
          <w:sz w:val="18"/>
        </w:rPr>
        <w:t>s</w:t>
      </w:r>
      <w:r>
        <w:rPr>
          <w:rFonts w:ascii="Times New Roman"/>
          <w:color w:val="231F20"/>
          <w:spacing w:val="-26"/>
          <w:w w:val="95"/>
          <w:sz w:val="18"/>
        </w:rPr>
        <w:t> </w:t>
      </w:r>
      <w:r>
        <w:rPr>
          <w:rFonts w:ascii="Times New Roman"/>
          <w:color w:val="231F20"/>
          <w:spacing w:val="2"/>
          <w:w w:val="95"/>
          <w:sz w:val="18"/>
        </w:rPr>
        <w:t>$2.5</w:t>
      </w:r>
      <w:r>
        <w:rPr>
          <w:rFonts w:ascii="Times New Roman"/>
          <w:color w:val="231F20"/>
          <w:spacing w:val="1"/>
          <w:w w:val="95"/>
          <w:sz w:val="12"/>
        </w:rPr>
        <w:t>m</w:t>
      </w:r>
      <w:r>
        <w:rPr>
          <w:rFonts w:ascii="Times New Roman"/>
          <w:color w:val="231F20"/>
          <w:spacing w:val="50"/>
          <w:w w:val="104"/>
          <w:sz w:val="12"/>
        </w:rPr>
        <w:t> </w:t>
      </w:r>
      <w:r>
        <w:rPr>
          <w:rFonts w:ascii="Times New Roman"/>
          <w:color w:val="231F20"/>
          <w:w w:val="95"/>
          <w:sz w:val="18"/>
        </w:rPr>
        <w:t>a</w:t>
      </w:r>
      <w:r>
        <w:rPr>
          <w:rFonts w:ascii="Times New Roman"/>
          <w:color w:val="231F20"/>
          <w:spacing w:val="1"/>
          <w:w w:val="95"/>
          <w:sz w:val="18"/>
        </w:rPr>
        <w:t>nd</w:t>
      </w:r>
      <w:r>
        <w:rPr>
          <w:rFonts w:ascii="Times New Roman"/>
          <w:color w:val="231F20"/>
          <w:spacing w:val="-23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greater.</w:t>
      </w:r>
      <w:r>
        <w:rPr>
          <w:rFonts w:ascii="Times New Roman"/>
          <w:color w:val="231F20"/>
          <w:spacing w:val="-23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Full</w:t>
      </w:r>
      <w:r>
        <w:rPr>
          <w:rFonts w:ascii="Times New Roman"/>
          <w:color w:val="231F20"/>
          <w:spacing w:val="-22"/>
          <w:w w:val="95"/>
          <w:sz w:val="18"/>
        </w:rPr>
        <w:t> </w:t>
      </w:r>
      <w:r>
        <w:rPr>
          <w:rFonts w:ascii="Times New Roman"/>
          <w:color w:val="231F20"/>
          <w:spacing w:val="-2"/>
          <w:w w:val="95"/>
          <w:sz w:val="18"/>
        </w:rPr>
        <w:t>doll</w:t>
      </w:r>
      <w:r>
        <w:rPr>
          <w:rFonts w:ascii="Times New Roman"/>
          <w:color w:val="231F20"/>
          <w:spacing w:val="-1"/>
          <w:w w:val="95"/>
          <w:sz w:val="18"/>
        </w:rPr>
        <w:t>a</w:t>
      </w:r>
      <w:r>
        <w:rPr>
          <w:rFonts w:ascii="Times New Roman"/>
          <w:color w:val="231F20"/>
          <w:spacing w:val="-2"/>
          <w:w w:val="95"/>
          <w:sz w:val="18"/>
        </w:rPr>
        <w:t>r</w:t>
      </w:r>
      <w:r>
        <w:rPr>
          <w:rFonts w:ascii="Times New Roman"/>
          <w:color w:val="231F20"/>
          <w:spacing w:val="-23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value</w:t>
      </w:r>
      <w:r>
        <w:rPr>
          <w:rFonts w:ascii="Times New Roman"/>
          <w:color w:val="231F20"/>
          <w:spacing w:val="-22"/>
          <w:w w:val="95"/>
          <w:sz w:val="18"/>
        </w:rPr>
        <w:t> </w:t>
      </w:r>
      <w:r>
        <w:rPr>
          <w:rFonts w:ascii="Times New Roman"/>
          <w:color w:val="231F20"/>
          <w:spacing w:val="-2"/>
          <w:w w:val="95"/>
          <w:sz w:val="18"/>
        </w:rPr>
        <w:t>i</w:t>
      </w:r>
      <w:r>
        <w:rPr>
          <w:rFonts w:ascii="Times New Roman"/>
          <w:color w:val="231F20"/>
          <w:spacing w:val="-1"/>
          <w:w w:val="95"/>
          <w:sz w:val="18"/>
        </w:rPr>
        <w:t>s</w:t>
      </w:r>
      <w:r>
        <w:rPr>
          <w:rFonts w:ascii="Times New Roman"/>
          <w:color w:val="231F20"/>
          <w:spacing w:val="-23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assigned</w:t>
      </w:r>
      <w:r>
        <w:rPr>
          <w:rFonts w:ascii="Times New Roman"/>
          <w:color w:val="231F20"/>
          <w:spacing w:val="-22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t</w:t>
      </w:r>
      <w:r>
        <w:rPr>
          <w:rFonts w:ascii="Times New Roman"/>
          <w:color w:val="231F20"/>
          <w:spacing w:val="1"/>
          <w:w w:val="95"/>
          <w:sz w:val="18"/>
        </w:rPr>
        <w:t>o</w:t>
      </w:r>
      <w:r>
        <w:rPr>
          <w:rFonts w:ascii="Times New Roman"/>
          <w:color w:val="231F20"/>
          <w:spacing w:val="-23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ea</w:t>
      </w:r>
      <w:r>
        <w:rPr>
          <w:rFonts w:ascii="Times New Roman"/>
          <w:color w:val="231F20"/>
          <w:spacing w:val="1"/>
          <w:w w:val="95"/>
          <w:sz w:val="18"/>
        </w:rPr>
        <w:t>ch</w:t>
      </w:r>
      <w:r>
        <w:rPr>
          <w:rFonts w:ascii="Times New Roman"/>
          <w:color w:val="231F20"/>
          <w:spacing w:val="-22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buyer,</w:t>
      </w:r>
      <w:r>
        <w:rPr>
          <w:rFonts w:ascii="Times New Roman"/>
          <w:color w:val="231F20"/>
          <w:spacing w:val="46"/>
          <w:w w:val="88"/>
          <w:sz w:val="18"/>
        </w:rPr>
        <w:t> </w:t>
      </w:r>
      <w:r>
        <w:rPr>
          <w:rFonts w:ascii="Times New Roman"/>
          <w:color w:val="231F20"/>
          <w:spacing w:val="-1"/>
          <w:w w:val="95"/>
          <w:sz w:val="18"/>
        </w:rPr>
        <w:t>se</w:t>
      </w:r>
      <w:r>
        <w:rPr>
          <w:rFonts w:ascii="Times New Roman"/>
          <w:color w:val="231F20"/>
          <w:spacing w:val="-2"/>
          <w:w w:val="95"/>
          <w:sz w:val="18"/>
        </w:rPr>
        <w:t>ll</w:t>
      </w:r>
      <w:r>
        <w:rPr>
          <w:rFonts w:ascii="Times New Roman"/>
          <w:color w:val="231F20"/>
          <w:spacing w:val="-1"/>
          <w:w w:val="95"/>
          <w:sz w:val="18"/>
        </w:rPr>
        <w:t>e</w:t>
      </w:r>
      <w:r>
        <w:rPr>
          <w:rFonts w:ascii="Times New Roman"/>
          <w:color w:val="231F20"/>
          <w:spacing w:val="-2"/>
          <w:w w:val="95"/>
          <w:sz w:val="18"/>
        </w:rPr>
        <w:t>r,</w:t>
      </w:r>
      <w:r>
        <w:rPr>
          <w:rFonts w:ascii="Times New Roman"/>
          <w:color w:val="231F20"/>
          <w:spacing w:val="-6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or</w:t>
      </w:r>
      <w:r>
        <w:rPr>
          <w:rFonts w:ascii="Times New Roman"/>
          <w:color w:val="231F20"/>
          <w:spacing w:val="-6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brok</w:t>
      </w:r>
      <w:r>
        <w:rPr>
          <w:rFonts w:ascii="Times New Roman"/>
          <w:color w:val="231F20"/>
          <w:w w:val="95"/>
          <w:sz w:val="18"/>
        </w:rPr>
        <w:t>e</w:t>
      </w:r>
      <w:r>
        <w:rPr>
          <w:rFonts w:ascii="Times New Roman"/>
          <w:color w:val="231F20"/>
          <w:spacing w:val="1"/>
          <w:w w:val="95"/>
          <w:sz w:val="18"/>
        </w:rPr>
        <w:t>r</w:t>
      </w:r>
      <w:r>
        <w:rPr>
          <w:rFonts w:ascii="Times New Roman"/>
          <w:color w:val="231F20"/>
          <w:spacing w:val="-5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in</w:t>
      </w:r>
      <w:r>
        <w:rPr>
          <w:rFonts w:ascii="Times New Roman"/>
          <w:color w:val="231F20"/>
          <w:spacing w:val="-6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joint</w:t>
      </w:r>
      <w:r>
        <w:rPr>
          <w:rFonts w:ascii="Times New Roman"/>
          <w:color w:val="231F20"/>
          <w:spacing w:val="-6"/>
          <w:w w:val="95"/>
          <w:sz w:val="18"/>
        </w:rPr>
        <w:t> </w:t>
      </w:r>
      <w:r>
        <w:rPr>
          <w:rFonts w:ascii="Times New Roman"/>
          <w:color w:val="231F20"/>
          <w:spacing w:val="2"/>
          <w:w w:val="95"/>
          <w:sz w:val="18"/>
        </w:rPr>
        <w:t>v</w:t>
      </w:r>
      <w:r>
        <w:rPr>
          <w:rFonts w:ascii="Times New Roman"/>
          <w:color w:val="231F20"/>
          <w:spacing w:val="1"/>
          <w:w w:val="95"/>
          <w:sz w:val="18"/>
        </w:rPr>
        <w:t>e</w:t>
      </w:r>
      <w:r>
        <w:rPr>
          <w:rFonts w:ascii="Times New Roman"/>
          <w:color w:val="231F20"/>
          <w:spacing w:val="2"/>
          <w:w w:val="95"/>
          <w:sz w:val="18"/>
        </w:rPr>
        <w:t>n</w:t>
      </w:r>
      <w:r>
        <w:rPr>
          <w:rFonts w:ascii="Times New Roman"/>
          <w:color w:val="231F20"/>
          <w:spacing w:val="1"/>
          <w:w w:val="95"/>
          <w:sz w:val="18"/>
        </w:rPr>
        <w:t>t</w:t>
      </w:r>
      <w:r>
        <w:rPr>
          <w:rFonts w:ascii="Times New Roman"/>
          <w:color w:val="231F20"/>
          <w:spacing w:val="2"/>
          <w:w w:val="95"/>
          <w:sz w:val="18"/>
        </w:rPr>
        <w:t>ur</w:t>
      </w:r>
      <w:r>
        <w:rPr>
          <w:rFonts w:ascii="Times New Roman"/>
          <w:color w:val="231F20"/>
          <w:spacing w:val="1"/>
          <w:w w:val="95"/>
          <w:sz w:val="18"/>
        </w:rPr>
        <w:t>e</w:t>
      </w:r>
      <w:r>
        <w:rPr>
          <w:rFonts w:ascii="Times New Roman"/>
          <w:color w:val="231F20"/>
          <w:spacing w:val="-5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t</w:t>
      </w:r>
      <w:r>
        <w:rPr>
          <w:rFonts w:ascii="Times New Roman"/>
          <w:color w:val="231F20"/>
          <w:spacing w:val="2"/>
          <w:w w:val="95"/>
          <w:sz w:val="18"/>
        </w:rPr>
        <w:t>r</w:t>
      </w:r>
      <w:r>
        <w:rPr>
          <w:rFonts w:ascii="Times New Roman"/>
          <w:color w:val="231F20"/>
          <w:spacing w:val="1"/>
          <w:w w:val="95"/>
          <w:sz w:val="18"/>
        </w:rPr>
        <w:t>a</w:t>
      </w:r>
      <w:r>
        <w:rPr>
          <w:rFonts w:ascii="Times New Roman"/>
          <w:color w:val="231F20"/>
          <w:spacing w:val="2"/>
          <w:w w:val="95"/>
          <w:sz w:val="18"/>
        </w:rPr>
        <w:t>n</w:t>
      </w:r>
      <w:r>
        <w:rPr>
          <w:rFonts w:ascii="Times New Roman"/>
          <w:color w:val="231F20"/>
          <w:spacing w:val="1"/>
          <w:w w:val="95"/>
          <w:sz w:val="18"/>
        </w:rPr>
        <w:t>sa</w:t>
      </w:r>
      <w:r>
        <w:rPr>
          <w:rFonts w:ascii="Times New Roman"/>
          <w:color w:val="231F20"/>
          <w:spacing w:val="2"/>
          <w:w w:val="95"/>
          <w:sz w:val="18"/>
        </w:rPr>
        <w:t>c</w:t>
      </w:r>
      <w:r>
        <w:rPr>
          <w:rFonts w:ascii="Times New Roman"/>
          <w:color w:val="231F20"/>
          <w:spacing w:val="1"/>
          <w:w w:val="95"/>
          <w:sz w:val="18"/>
        </w:rPr>
        <w:t>t</w:t>
      </w:r>
      <w:r>
        <w:rPr>
          <w:rFonts w:ascii="Times New Roman"/>
          <w:color w:val="231F20"/>
          <w:spacing w:val="2"/>
          <w:w w:val="95"/>
          <w:sz w:val="18"/>
        </w:rPr>
        <w:t>ion</w:t>
      </w:r>
      <w:r>
        <w:rPr>
          <w:rFonts w:ascii="Times New Roman"/>
          <w:color w:val="231F20"/>
          <w:spacing w:val="1"/>
          <w:w w:val="95"/>
          <w:sz w:val="18"/>
        </w:rPr>
        <w:t>s</w:t>
      </w:r>
      <w:r>
        <w:rPr>
          <w:rFonts w:ascii="Times New Roman"/>
          <w:color w:val="231F20"/>
          <w:spacing w:val="2"/>
          <w:w w:val="95"/>
          <w:sz w:val="18"/>
        </w:rPr>
        <w:t>.</w:t>
      </w:r>
      <w:r>
        <w:rPr>
          <w:rFonts w:ascii="Times New Roman"/>
          <w:color w:val="231F20"/>
          <w:spacing w:val="-6"/>
          <w:w w:val="95"/>
          <w:sz w:val="18"/>
        </w:rPr>
        <w:t> </w:t>
      </w:r>
      <w:r>
        <w:rPr>
          <w:rFonts w:ascii="Times New Roman"/>
          <w:color w:val="231F20"/>
          <w:spacing w:val="2"/>
          <w:w w:val="95"/>
          <w:sz w:val="18"/>
        </w:rPr>
        <w:t>P</w:t>
      </w:r>
      <w:r>
        <w:rPr>
          <w:rFonts w:ascii="Times New Roman"/>
          <w:color w:val="231F20"/>
          <w:spacing w:val="1"/>
          <w:w w:val="95"/>
          <w:sz w:val="18"/>
        </w:rPr>
        <w:t>a</w:t>
      </w:r>
      <w:r>
        <w:rPr>
          <w:rFonts w:ascii="Times New Roman"/>
          <w:color w:val="231F20"/>
          <w:spacing w:val="2"/>
          <w:w w:val="95"/>
          <w:sz w:val="18"/>
        </w:rPr>
        <w:t>r</w:t>
      </w:r>
      <w:r>
        <w:rPr>
          <w:rFonts w:ascii="Times New Roman"/>
          <w:color w:val="231F20"/>
          <w:spacing w:val="1"/>
          <w:w w:val="95"/>
          <w:sz w:val="18"/>
        </w:rPr>
        <w:t>t</w:t>
      </w:r>
      <w:r>
        <w:rPr>
          <w:rFonts w:ascii="Times New Roman"/>
          <w:color w:val="231F20"/>
          <w:spacing w:val="2"/>
          <w:w w:val="95"/>
          <w:sz w:val="18"/>
        </w:rPr>
        <w:t>i</w:t>
      </w:r>
      <w:r>
        <w:rPr>
          <w:rFonts w:ascii="Times New Roman"/>
          <w:color w:val="231F20"/>
          <w:spacing w:val="1"/>
          <w:w w:val="95"/>
          <w:sz w:val="18"/>
        </w:rPr>
        <w:t>a</w:t>
      </w:r>
      <w:r>
        <w:rPr>
          <w:rFonts w:ascii="Times New Roman"/>
          <w:color w:val="231F20"/>
          <w:spacing w:val="2"/>
          <w:w w:val="95"/>
          <w:sz w:val="18"/>
        </w:rPr>
        <w:t>l</w:t>
      </w:r>
      <w:r>
        <w:rPr>
          <w:rFonts w:ascii="Times New Roman"/>
          <w:color w:val="231F20"/>
          <w:spacing w:val="28"/>
          <w:w w:val="80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in</w:t>
      </w:r>
      <w:r>
        <w:rPr>
          <w:rFonts w:ascii="Times New Roman"/>
          <w:color w:val="231F20"/>
          <w:w w:val="95"/>
          <w:sz w:val="18"/>
        </w:rPr>
        <w:t>te</w:t>
      </w:r>
      <w:r>
        <w:rPr>
          <w:rFonts w:ascii="Times New Roman"/>
          <w:color w:val="231F20"/>
          <w:spacing w:val="1"/>
          <w:w w:val="95"/>
          <w:sz w:val="18"/>
        </w:rPr>
        <w:t>r</w:t>
      </w:r>
      <w:r>
        <w:rPr>
          <w:rFonts w:ascii="Times New Roman"/>
          <w:color w:val="231F20"/>
          <w:w w:val="95"/>
          <w:sz w:val="18"/>
        </w:rPr>
        <w:t>est</w:t>
      </w:r>
      <w:r>
        <w:rPr>
          <w:rFonts w:ascii="Times New Roman"/>
          <w:color w:val="231F20"/>
          <w:spacing w:val="-19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sales</w:t>
      </w:r>
      <w:r>
        <w:rPr>
          <w:rFonts w:ascii="Times New Roman"/>
          <w:color w:val="231F20"/>
          <w:spacing w:val="-19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a</w:t>
      </w:r>
      <w:r>
        <w:rPr>
          <w:rFonts w:ascii="Times New Roman"/>
          <w:color w:val="231F20"/>
          <w:spacing w:val="1"/>
          <w:w w:val="95"/>
          <w:sz w:val="18"/>
        </w:rPr>
        <w:t>r</w:t>
      </w:r>
      <w:r>
        <w:rPr>
          <w:rFonts w:ascii="Times New Roman"/>
          <w:color w:val="231F20"/>
          <w:w w:val="95"/>
          <w:sz w:val="18"/>
        </w:rPr>
        <w:t>e</w:t>
      </w:r>
      <w:r>
        <w:rPr>
          <w:rFonts w:ascii="Times New Roman"/>
          <w:color w:val="231F20"/>
          <w:spacing w:val="-18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included</w:t>
      </w:r>
      <w:r>
        <w:rPr>
          <w:rFonts w:ascii="Times New Roman"/>
          <w:color w:val="231F20"/>
          <w:spacing w:val="-19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at</w:t>
      </w:r>
      <w:r>
        <w:rPr>
          <w:rFonts w:ascii="Times New Roman"/>
          <w:color w:val="231F20"/>
          <w:spacing w:val="-19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t</w:t>
      </w:r>
      <w:r>
        <w:rPr>
          <w:rFonts w:ascii="Times New Roman"/>
          <w:color w:val="231F20"/>
          <w:spacing w:val="1"/>
          <w:w w:val="95"/>
          <w:sz w:val="18"/>
        </w:rPr>
        <w:t>h</w:t>
      </w:r>
      <w:r>
        <w:rPr>
          <w:rFonts w:ascii="Times New Roman"/>
          <w:color w:val="231F20"/>
          <w:w w:val="95"/>
          <w:sz w:val="18"/>
        </w:rPr>
        <w:t>e</w:t>
      </w:r>
      <w:r>
        <w:rPr>
          <w:rFonts w:ascii="Times New Roman"/>
          <w:color w:val="231F20"/>
          <w:spacing w:val="-18"/>
          <w:w w:val="95"/>
          <w:sz w:val="18"/>
        </w:rPr>
        <w:t> </w:t>
      </w:r>
      <w:r>
        <w:rPr>
          <w:rFonts w:ascii="Times New Roman"/>
          <w:color w:val="231F20"/>
          <w:spacing w:val="2"/>
          <w:w w:val="95"/>
          <w:sz w:val="18"/>
        </w:rPr>
        <w:t>pro-r</w:t>
      </w:r>
      <w:r>
        <w:rPr>
          <w:rFonts w:ascii="Times New Roman"/>
          <w:color w:val="231F20"/>
          <w:spacing w:val="1"/>
          <w:w w:val="95"/>
          <w:sz w:val="18"/>
        </w:rPr>
        <w:t>ate</w:t>
      </w:r>
      <w:r>
        <w:rPr>
          <w:rFonts w:ascii="Times New Roman"/>
          <w:color w:val="231F20"/>
          <w:spacing w:val="2"/>
          <w:w w:val="95"/>
          <w:sz w:val="18"/>
        </w:rPr>
        <w:t>d</w:t>
      </w:r>
      <w:r>
        <w:rPr>
          <w:rFonts w:ascii="Times New Roman"/>
          <w:color w:val="231F20"/>
          <w:spacing w:val="-19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s</w:t>
      </w:r>
      <w:r>
        <w:rPr>
          <w:rFonts w:ascii="Times New Roman"/>
          <w:color w:val="231F20"/>
          <w:spacing w:val="1"/>
          <w:w w:val="95"/>
          <w:sz w:val="18"/>
        </w:rPr>
        <w:t>h</w:t>
      </w:r>
      <w:r>
        <w:rPr>
          <w:rFonts w:ascii="Times New Roman"/>
          <w:color w:val="231F20"/>
          <w:w w:val="95"/>
          <w:sz w:val="18"/>
        </w:rPr>
        <w:t>a</w:t>
      </w:r>
      <w:r>
        <w:rPr>
          <w:rFonts w:ascii="Times New Roman"/>
          <w:color w:val="231F20"/>
          <w:spacing w:val="1"/>
          <w:w w:val="95"/>
          <w:sz w:val="18"/>
        </w:rPr>
        <w:t>r</w:t>
      </w:r>
      <w:r>
        <w:rPr>
          <w:rFonts w:ascii="Times New Roman"/>
          <w:color w:val="231F20"/>
          <w:w w:val="95"/>
          <w:sz w:val="18"/>
        </w:rPr>
        <w:t>e</w:t>
      </w:r>
      <w:r>
        <w:rPr>
          <w:rFonts w:ascii="Times New Roman"/>
          <w:color w:val="231F20"/>
          <w:spacing w:val="-18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of</w:t>
      </w:r>
      <w:r>
        <w:rPr>
          <w:rFonts w:ascii="Times New Roman"/>
          <w:color w:val="231F20"/>
          <w:spacing w:val="-19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t</w:t>
      </w:r>
      <w:r>
        <w:rPr>
          <w:rFonts w:ascii="Times New Roman"/>
          <w:color w:val="231F20"/>
          <w:spacing w:val="1"/>
          <w:w w:val="95"/>
          <w:sz w:val="18"/>
        </w:rPr>
        <w:t>h</w:t>
      </w:r>
      <w:r>
        <w:rPr>
          <w:rFonts w:ascii="Times New Roman"/>
          <w:color w:val="231F20"/>
          <w:w w:val="95"/>
          <w:sz w:val="18"/>
        </w:rPr>
        <w:t>e</w:t>
      </w:r>
      <w:r>
        <w:rPr>
          <w:rFonts w:ascii="Times New Roman"/>
          <w:color w:val="231F20"/>
          <w:spacing w:val="38"/>
          <w:w w:val="99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t</w:t>
      </w:r>
      <w:r>
        <w:rPr>
          <w:rFonts w:ascii="Times New Roman"/>
          <w:color w:val="231F20"/>
          <w:spacing w:val="1"/>
          <w:w w:val="90"/>
          <w:sz w:val="18"/>
        </w:rPr>
        <w:t>o</w:t>
      </w:r>
      <w:r>
        <w:rPr>
          <w:rFonts w:ascii="Times New Roman"/>
          <w:color w:val="231F20"/>
          <w:w w:val="90"/>
          <w:sz w:val="18"/>
        </w:rPr>
        <w:t>ta</w:t>
      </w:r>
      <w:r>
        <w:rPr>
          <w:rFonts w:ascii="Times New Roman"/>
          <w:color w:val="231F20"/>
          <w:spacing w:val="1"/>
          <w:w w:val="90"/>
          <w:sz w:val="18"/>
        </w:rPr>
        <w:t>l</w:t>
      </w:r>
      <w:r>
        <w:rPr>
          <w:rFonts w:ascii="Times New Roman"/>
          <w:color w:val="231F20"/>
          <w:spacing w:val="-9"/>
          <w:w w:val="90"/>
          <w:sz w:val="18"/>
        </w:rPr>
        <w:t> </w:t>
      </w:r>
      <w:r>
        <w:rPr>
          <w:rFonts w:ascii="Times New Roman"/>
          <w:color w:val="231F20"/>
          <w:spacing w:val="3"/>
          <w:w w:val="90"/>
          <w:sz w:val="18"/>
        </w:rPr>
        <w:t>prop</w:t>
      </w:r>
      <w:r>
        <w:rPr>
          <w:rFonts w:ascii="Times New Roman"/>
          <w:color w:val="231F20"/>
          <w:spacing w:val="2"/>
          <w:w w:val="90"/>
          <w:sz w:val="18"/>
        </w:rPr>
        <w:t>e</w:t>
      </w:r>
      <w:r>
        <w:rPr>
          <w:rFonts w:ascii="Times New Roman"/>
          <w:color w:val="231F20"/>
          <w:spacing w:val="3"/>
          <w:w w:val="90"/>
          <w:sz w:val="18"/>
        </w:rPr>
        <w:t>r</w:t>
      </w:r>
      <w:r>
        <w:rPr>
          <w:rFonts w:ascii="Times New Roman"/>
          <w:color w:val="231F20"/>
          <w:spacing w:val="2"/>
          <w:w w:val="90"/>
          <w:sz w:val="18"/>
        </w:rPr>
        <w:t>t</w:t>
      </w:r>
      <w:r>
        <w:rPr>
          <w:rFonts w:ascii="Times New Roman"/>
          <w:color w:val="231F20"/>
          <w:spacing w:val="3"/>
          <w:w w:val="90"/>
          <w:sz w:val="18"/>
        </w:rPr>
        <w:t>y</w:t>
      </w:r>
      <w:r>
        <w:rPr>
          <w:rFonts w:ascii="Times New Roman"/>
          <w:color w:val="231F20"/>
          <w:spacing w:val="-8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or</w:t>
      </w:r>
      <w:r>
        <w:rPr>
          <w:rFonts w:ascii="Times New Roman"/>
          <w:color w:val="231F20"/>
          <w:spacing w:val="-8"/>
          <w:w w:val="90"/>
          <w:sz w:val="18"/>
        </w:rPr>
        <w:t> </w:t>
      </w:r>
      <w:r>
        <w:rPr>
          <w:rFonts w:ascii="Times New Roman"/>
          <w:color w:val="231F20"/>
          <w:spacing w:val="2"/>
          <w:w w:val="90"/>
          <w:sz w:val="18"/>
        </w:rPr>
        <w:t>por</w:t>
      </w:r>
      <w:r>
        <w:rPr>
          <w:rFonts w:ascii="Times New Roman"/>
          <w:color w:val="231F20"/>
          <w:spacing w:val="1"/>
          <w:w w:val="90"/>
          <w:sz w:val="18"/>
        </w:rPr>
        <w:t>t</w:t>
      </w:r>
      <w:r>
        <w:rPr>
          <w:rFonts w:ascii="Times New Roman"/>
          <w:color w:val="231F20"/>
          <w:spacing w:val="2"/>
          <w:w w:val="90"/>
          <w:sz w:val="18"/>
        </w:rPr>
        <w:t>folio</w:t>
      </w:r>
      <w:r>
        <w:rPr>
          <w:rFonts w:ascii="Times New Roman"/>
          <w:color w:val="231F20"/>
          <w:spacing w:val="-9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value.</w:t>
      </w:r>
      <w:r>
        <w:rPr>
          <w:rFonts w:ascii="Times New Roman"/>
          <w:sz w:val="18"/>
        </w:rPr>
      </w:r>
    </w:p>
    <w:p>
      <w:pPr>
        <w:spacing w:line="243" w:lineRule="auto" w:before="0"/>
        <w:ind w:left="100" w:right="117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pacing w:val="-2"/>
          <w:w w:val="95"/>
          <w:sz w:val="18"/>
        </w:rPr>
        <w:t>Tr</w:t>
      </w:r>
      <w:r>
        <w:rPr>
          <w:rFonts w:ascii="Times New Roman"/>
          <w:color w:val="231F20"/>
          <w:spacing w:val="-1"/>
          <w:w w:val="95"/>
          <w:sz w:val="18"/>
        </w:rPr>
        <w:t>e</w:t>
      </w:r>
      <w:r>
        <w:rPr>
          <w:rFonts w:ascii="Times New Roman"/>
          <w:color w:val="231F20"/>
          <w:spacing w:val="-2"/>
          <w:w w:val="95"/>
          <w:sz w:val="18"/>
        </w:rPr>
        <w:t>nd</w:t>
      </w:r>
      <w:r>
        <w:rPr>
          <w:rFonts w:ascii="Times New Roman"/>
          <w:color w:val="231F20"/>
          <w:spacing w:val="-7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analysis</w:t>
      </w:r>
      <w:r>
        <w:rPr>
          <w:rFonts w:ascii="Times New Roman"/>
          <w:color w:val="231F20"/>
          <w:spacing w:val="-7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m</w:t>
      </w:r>
      <w:r>
        <w:rPr>
          <w:rFonts w:ascii="Times New Roman"/>
          <w:color w:val="231F20"/>
          <w:w w:val="95"/>
          <w:sz w:val="18"/>
        </w:rPr>
        <w:t>a</w:t>
      </w:r>
      <w:r>
        <w:rPr>
          <w:rFonts w:ascii="Times New Roman"/>
          <w:color w:val="231F20"/>
          <w:spacing w:val="1"/>
          <w:w w:val="95"/>
          <w:sz w:val="18"/>
        </w:rPr>
        <w:t>y</w:t>
      </w:r>
      <w:r>
        <w:rPr>
          <w:rFonts w:ascii="Times New Roman"/>
          <w:color w:val="231F20"/>
          <w:spacing w:val="-7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exclude</w:t>
      </w:r>
      <w:r>
        <w:rPr>
          <w:rFonts w:ascii="Times New Roman"/>
          <w:color w:val="231F20"/>
          <w:spacing w:val="-6"/>
          <w:w w:val="95"/>
          <w:sz w:val="18"/>
        </w:rPr>
        <w:t> </w:t>
      </w:r>
      <w:r>
        <w:rPr>
          <w:rFonts w:ascii="Times New Roman"/>
          <w:color w:val="231F20"/>
          <w:spacing w:val="2"/>
          <w:w w:val="95"/>
          <w:sz w:val="18"/>
        </w:rPr>
        <w:t>c</w:t>
      </w:r>
      <w:r>
        <w:rPr>
          <w:rFonts w:ascii="Times New Roman"/>
          <w:color w:val="231F20"/>
          <w:spacing w:val="1"/>
          <w:w w:val="95"/>
          <w:sz w:val="18"/>
        </w:rPr>
        <w:t>e</w:t>
      </w:r>
      <w:r>
        <w:rPr>
          <w:rFonts w:ascii="Times New Roman"/>
          <w:color w:val="231F20"/>
          <w:spacing w:val="2"/>
          <w:w w:val="95"/>
          <w:sz w:val="18"/>
        </w:rPr>
        <w:t>r</w:t>
      </w:r>
      <w:r>
        <w:rPr>
          <w:rFonts w:ascii="Times New Roman"/>
          <w:color w:val="231F20"/>
          <w:spacing w:val="1"/>
          <w:w w:val="95"/>
          <w:sz w:val="18"/>
        </w:rPr>
        <w:t>ta</w:t>
      </w:r>
      <w:r>
        <w:rPr>
          <w:rFonts w:ascii="Times New Roman"/>
          <w:color w:val="231F20"/>
          <w:spacing w:val="2"/>
          <w:w w:val="95"/>
          <w:sz w:val="18"/>
        </w:rPr>
        <w:t>in</w:t>
      </w:r>
      <w:r>
        <w:rPr>
          <w:rFonts w:ascii="Times New Roman"/>
          <w:color w:val="231F20"/>
          <w:spacing w:val="-7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t</w:t>
      </w:r>
      <w:r>
        <w:rPr>
          <w:rFonts w:ascii="Times New Roman"/>
          <w:color w:val="231F20"/>
          <w:spacing w:val="1"/>
          <w:w w:val="95"/>
          <w:sz w:val="18"/>
        </w:rPr>
        <w:t>r</w:t>
      </w:r>
      <w:r>
        <w:rPr>
          <w:rFonts w:ascii="Times New Roman"/>
          <w:color w:val="231F20"/>
          <w:w w:val="95"/>
          <w:sz w:val="18"/>
        </w:rPr>
        <w:t>a</w:t>
      </w:r>
      <w:r>
        <w:rPr>
          <w:rFonts w:ascii="Times New Roman"/>
          <w:color w:val="231F20"/>
          <w:spacing w:val="1"/>
          <w:w w:val="95"/>
          <w:sz w:val="18"/>
        </w:rPr>
        <w:t>n</w:t>
      </w:r>
      <w:r>
        <w:rPr>
          <w:rFonts w:ascii="Times New Roman"/>
          <w:color w:val="231F20"/>
          <w:w w:val="95"/>
          <w:sz w:val="18"/>
        </w:rPr>
        <w:t>sa</w:t>
      </w:r>
      <w:r>
        <w:rPr>
          <w:rFonts w:ascii="Times New Roman"/>
          <w:color w:val="231F20"/>
          <w:spacing w:val="1"/>
          <w:w w:val="95"/>
          <w:sz w:val="18"/>
        </w:rPr>
        <w:t>c</w:t>
      </w:r>
      <w:r>
        <w:rPr>
          <w:rFonts w:ascii="Times New Roman"/>
          <w:color w:val="231F20"/>
          <w:w w:val="95"/>
          <w:sz w:val="18"/>
        </w:rPr>
        <w:t>t</w:t>
      </w:r>
      <w:r>
        <w:rPr>
          <w:rFonts w:ascii="Times New Roman"/>
          <w:color w:val="231F20"/>
          <w:spacing w:val="1"/>
          <w:w w:val="95"/>
          <w:sz w:val="18"/>
        </w:rPr>
        <w:t>ion</w:t>
      </w:r>
      <w:r>
        <w:rPr>
          <w:rFonts w:ascii="Times New Roman"/>
          <w:color w:val="231F20"/>
          <w:w w:val="95"/>
          <w:sz w:val="18"/>
        </w:rPr>
        <w:t>s</w:t>
      </w:r>
      <w:r>
        <w:rPr>
          <w:rFonts w:ascii="Times New Roman"/>
          <w:color w:val="231F20"/>
          <w:spacing w:val="-7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t</w:t>
      </w:r>
      <w:r>
        <w:rPr>
          <w:rFonts w:ascii="Times New Roman"/>
          <w:color w:val="231F20"/>
          <w:spacing w:val="2"/>
          <w:w w:val="95"/>
          <w:sz w:val="18"/>
        </w:rPr>
        <w:t>h</w:t>
      </w:r>
      <w:r>
        <w:rPr>
          <w:rFonts w:ascii="Times New Roman"/>
          <w:color w:val="231F20"/>
          <w:spacing w:val="1"/>
          <w:w w:val="95"/>
          <w:sz w:val="18"/>
        </w:rPr>
        <w:t>at</w:t>
      </w:r>
      <w:r>
        <w:rPr>
          <w:rFonts w:ascii="Times New Roman"/>
          <w:color w:val="231F20"/>
          <w:spacing w:val="56"/>
          <w:sz w:val="18"/>
        </w:rPr>
        <w:t> </w:t>
      </w:r>
      <w:r>
        <w:rPr>
          <w:rFonts w:ascii="Times New Roman"/>
          <w:color w:val="231F20"/>
          <w:spacing w:val="1"/>
          <w:sz w:val="18"/>
        </w:rPr>
        <w:t>exceed</w:t>
      </w:r>
      <w:r>
        <w:rPr>
          <w:rFonts w:ascii="Times New Roman"/>
          <w:color w:val="231F20"/>
          <w:spacing w:val="-25"/>
          <w:sz w:val="18"/>
        </w:rPr>
        <w:t> </w:t>
      </w:r>
      <w:r>
        <w:rPr>
          <w:rFonts w:ascii="Times New Roman"/>
          <w:color w:val="231F20"/>
          <w:sz w:val="18"/>
        </w:rPr>
        <w:t>5</w:t>
      </w:r>
      <w:r>
        <w:rPr>
          <w:rFonts w:ascii="Times New Roman"/>
          <w:color w:val="231F20"/>
          <w:sz w:val="18"/>
        </w:rPr>
        <w:t>%</w:t>
      </w:r>
      <w:r>
        <w:rPr>
          <w:rFonts w:ascii="Times New Roman"/>
          <w:color w:val="231F20"/>
          <w:spacing w:val="-24"/>
          <w:sz w:val="18"/>
        </w:rPr>
        <w:t> </w:t>
      </w:r>
      <w:r>
        <w:rPr>
          <w:rFonts w:ascii="Times New Roman"/>
          <w:color w:val="231F20"/>
          <w:spacing w:val="1"/>
          <w:sz w:val="18"/>
        </w:rPr>
        <w:t>of</w:t>
      </w:r>
      <w:r>
        <w:rPr>
          <w:rFonts w:ascii="Times New Roman"/>
          <w:color w:val="231F20"/>
          <w:spacing w:val="-25"/>
          <w:sz w:val="18"/>
        </w:rPr>
        <w:t> </w:t>
      </w:r>
      <w:r>
        <w:rPr>
          <w:rFonts w:ascii="Times New Roman"/>
          <w:color w:val="231F20"/>
          <w:spacing w:val="1"/>
          <w:sz w:val="18"/>
        </w:rPr>
        <w:t>the</w:t>
      </w:r>
      <w:r>
        <w:rPr>
          <w:rFonts w:ascii="Times New Roman"/>
          <w:color w:val="231F20"/>
          <w:spacing w:val="-24"/>
          <w:sz w:val="18"/>
        </w:rPr>
        <w:t> </w:t>
      </w:r>
      <w:r>
        <w:rPr>
          <w:rFonts w:ascii="Times New Roman"/>
          <w:color w:val="231F20"/>
          <w:spacing w:val="1"/>
          <w:sz w:val="18"/>
        </w:rPr>
        <w:t>data</w:t>
      </w:r>
      <w:r>
        <w:rPr>
          <w:rFonts w:ascii="Times New Roman"/>
          <w:color w:val="231F20"/>
          <w:spacing w:val="-25"/>
          <w:sz w:val="18"/>
        </w:rPr>
        <w:t> </w:t>
      </w:r>
      <w:r>
        <w:rPr>
          <w:rFonts w:ascii="Times New Roman"/>
          <w:color w:val="231F20"/>
          <w:spacing w:val="1"/>
          <w:sz w:val="18"/>
        </w:rPr>
        <w:t>sample</w:t>
      </w:r>
      <w:r>
        <w:rPr>
          <w:rFonts w:ascii="Times New Roman"/>
          <w:color w:val="231F20"/>
          <w:spacing w:val="-24"/>
          <w:sz w:val="18"/>
        </w:rPr>
        <w:t> </w:t>
      </w:r>
      <w:r>
        <w:rPr>
          <w:rFonts w:ascii="Times New Roman"/>
          <w:color w:val="231F20"/>
          <w:sz w:val="18"/>
        </w:rPr>
        <w:t>or</w:t>
      </w:r>
      <w:r>
        <w:rPr>
          <w:rFonts w:ascii="Times New Roman"/>
          <w:color w:val="231F20"/>
          <w:spacing w:val="-24"/>
          <w:sz w:val="18"/>
        </w:rPr>
        <w:t> </w:t>
      </w:r>
      <w:r>
        <w:rPr>
          <w:rFonts w:ascii="Times New Roman"/>
          <w:color w:val="231F20"/>
          <w:spacing w:val="1"/>
          <w:sz w:val="18"/>
        </w:rPr>
        <w:t>that</w:t>
      </w:r>
      <w:r>
        <w:rPr>
          <w:rFonts w:ascii="Times New Roman"/>
          <w:color w:val="231F20"/>
          <w:spacing w:val="-25"/>
          <w:sz w:val="18"/>
        </w:rPr>
        <w:t> </w:t>
      </w:r>
      <w:r>
        <w:rPr>
          <w:rFonts w:ascii="Times New Roman"/>
          <w:color w:val="231F20"/>
          <w:spacing w:val="1"/>
          <w:sz w:val="18"/>
        </w:rPr>
        <w:t>may</w:t>
      </w:r>
      <w:r>
        <w:rPr>
          <w:rFonts w:ascii="Times New Roman"/>
          <w:color w:val="231F20"/>
          <w:spacing w:val="-24"/>
          <w:sz w:val="18"/>
        </w:rPr>
        <w:t> </w:t>
      </w:r>
      <w:r>
        <w:rPr>
          <w:rFonts w:ascii="Times New Roman"/>
          <w:color w:val="231F20"/>
          <w:spacing w:val="2"/>
          <w:sz w:val="18"/>
        </w:rPr>
        <w:t>otherwise</w:t>
      </w:r>
      <w:r>
        <w:rPr>
          <w:rFonts w:ascii="Times New Roman"/>
          <w:color w:val="231F20"/>
          <w:spacing w:val="28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skew</w:t>
      </w:r>
      <w:r>
        <w:rPr>
          <w:rFonts w:ascii="Times New Roman"/>
          <w:color w:val="231F20"/>
          <w:spacing w:val="-17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r</w:t>
      </w:r>
      <w:r>
        <w:rPr>
          <w:rFonts w:ascii="Times New Roman"/>
          <w:color w:val="231F20"/>
          <w:w w:val="90"/>
          <w:sz w:val="18"/>
        </w:rPr>
        <w:t>es</w:t>
      </w:r>
      <w:r>
        <w:rPr>
          <w:rFonts w:ascii="Times New Roman"/>
          <w:color w:val="231F20"/>
          <w:spacing w:val="1"/>
          <w:w w:val="90"/>
          <w:sz w:val="18"/>
        </w:rPr>
        <w:t>ul</w:t>
      </w:r>
      <w:r>
        <w:rPr>
          <w:rFonts w:ascii="Times New Roman"/>
          <w:color w:val="231F20"/>
          <w:w w:val="90"/>
          <w:sz w:val="18"/>
        </w:rPr>
        <w:t>ts</w:t>
      </w:r>
      <w:r>
        <w:rPr>
          <w:rFonts w:ascii="Times New Roman"/>
          <w:color w:val="231F20"/>
          <w:spacing w:val="1"/>
          <w:w w:val="90"/>
          <w:sz w:val="18"/>
        </w:rPr>
        <w:t>.</w:t>
      </w:r>
      <w:r>
        <w:rPr>
          <w:rFonts w:ascii="Times New Roman"/>
          <w:color w:val="231F20"/>
          <w:spacing w:val="-16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A</w:t>
      </w:r>
      <w:r>
        <w:rPr>
          <w:rFonts w:ascii="Times New Roman"/>
          <w:color w:val="231F20"/>
          <w:spacing w:val="-16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compl</w:t>
      </w:r>
      <w:r>
        <w:rPr>
          <w:rFonts w:ascii="Times New Roman"/>
          <w:color w:val="231F20"/>
          <w:w w:val="90"/>
          <w:sz w:val="18"/>
        </w:rPr>
        <w:t>ete</w:t>
      </w:r>
      <w:r>
        <w:rPr>
          <w:rFonts w:ascii="Times New Roman"/>
          <w:color w:val="231F20"/>
          <w:spacing w:val="-16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glo</w:t>
      </w:r>
      <w:r>
        <w:rPr>
          <w:rFonts w:ascii="Times New Roman"/>
          <w:color w:val="231F20"/>
          <w:w w:val="90"/>
          <w:sz w:val="18"/>
        </w:rPr>
        <w:t>ssa</w:t>
      </w:r>
      <w:r>
        <w:rPr>
          <w:rFonts w:ascii="Times New Roman"/>
          <w:color w:val="231F20"/>
          <w:spacing w:val="1"/>
          <w:w w:val="90"/>
          <w:sz w:val="18"/>
        </w:rPr>
        <w:t>ry</w:t>
      </w:r>
      <w:r>
        <w:rPr>
          <w:rFonts w:ascii="Times New Roman"/>
          <w:color w:val="231F20"/>
          <w:spacing w:val="-16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and</w:t>
      </w:r>
      <w:r>
        <w:rPr>
          <w:rFonts w:ascii="Times New Roman"/>
          <w:color w:val="231F20"/>
          <w:spacing w:val="-16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m</w:t>
      </w:r>
      <w:r>
        <w:rPr>
          <w:rFonts w:ascii="Times New Roman"/>
          <w:color w:val="231F20"/>
          <w:w w:val="90"/>
          <w:sz w:val="18"/>
        </w:rPr>
        <w:t>et</w:t>
      </w:r>
      <w:r>
        <w:rPr>
          <w:rFonts w:ascii="Times New Roman"/>
          <w:color w:val="231F20"/>
          <w:spacing w:val="1"/>
          <w:w w:val="90"/>
          <w:sz w:val="18"/>
        </w:rPr>
        <w:t>hodology</w:t>
      </w:r>
      <w:r>
        <w:rPr>
          <w:rFonts w:ascii="Times New Roman"/>
          <w:color w:val="231F20"/>
          <w:spacing w:val="-16"/>
          <w:w w:val="90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c</w:t>
      </w:r>
      <w:r>
        <w:rPr>
          <w:rFonts w:ascii="Times New Roman"/>
          <w:color w:val="231F20"/>
          <w:w w:val="90"/>
          <w:sz w:val="18"/>
        </w:rPr>
        <w:t>a</w:t>
      </w:r>
      <w:r>
        <w:rPr>
          <w:rFonts w:ascii="Times New Roman"/>
          <w:color w:val="231F20"/>
          <w:spacing w:val="1"/>
          <w:w w:val="90"/>
          <w:sz w:val="18"/>
        </w:rPr>
        <w:t>n</w:t>
      </w:r>
      <w:r>
        <w:rPr>
          <w:rFonts w:ascii="Times New Roman"/>
          <w:color w:val="231F20"/>
          <w:spacing w:val="24"/>
          <w:w w:val="87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b</w:t>
      </w:r>
      <w:r>
        <w:rPr>
          <w:rFonts w:ascii="Times New Roman"/>
          <w:color w:val="231F20"/>
          <w:w w:val="90"/>
          <w:sz w:val="18"/>
        </w:rPr>
        <w:t>e </w:t>
      </w:r>
      <w:r>
        <w:rPr>
          <w:rFonts w:ascii="Times New Roman"/>
          <w:color w:val="231F20"/>
          <w:spacing w:val="1"/>
          <w:w w:val="90"/>
          <w:sz w:val="18"/>
        </w:rPr>
        <w:t>found </w:t>
      </w:r>
      <w:r>
        <w:rPr>
          <w:rFonts w:ascii="Times New Roman"/>
          <w:color w:val="231F20"/>
          <w:w w:val="90"/>
          <w:sz w:val="18"/>
        </w:rPr>
        <w:t>at</w:t>
      </w:r>
      <w:r>
        <w:rPr>
          <w:rFonts w:ascii="Times New Roman"/>
          <w:color w:val="231F20"/>
          <w:w w:val="90"/>
          <w:sz w:val="18"/>
        </w:rPr>
        <w:t> </w:t>
      </w:r>
      <w:hyperlink r:id="rId17">
        <w:r>
          <w:rPr>
            <w:rFonts w:ascii="Times New Roman"/>
            <w:color w:val="231F20"/>
            <w:spacing w:val="1"/>
            <w:w w:val="90"/>
            <w:sz w:val="18"/>
          </w:rPr>
          <w:t>www</w:t>
        </w:r>
        <w:r>
          <w:rPr>
            <w:rFonts w:ascii="Times New Roman"/>
            <w:color w:val="231F20"/>
            <w:spacing w:val="2"/>
            <w:w w:val="90"/>
            <w:sz w:val="18"/>
          </w:rPr>
          <w:t>.rc</w:t>
        </w:r>
        <w:r>
          <w:rPr>
            <w:rFonts w:ascii="Times New Roman"/>
            <w:color w:val="231F20"/>
            <w:spacing w:val="1"/>
            <w:w w:val="90"/>
            <w:sz w:val="18"/>
          </w:rPr>
          <w:t>a</w:t>
        </w:r>
        <w:r>
          <w:rPr>
            <w:rFonts w:ascii="Times New Roman"/>
            <w:color w:val="231F20"/>
            <w:spacing w:val="2"/>
            <w:w w:val="90"/>
            <w:sz w:val="18"/>
          </w:rPr>
          <w:t>n</w:t>
        </w:r>
        <w:r>
          <w:rPr>
            <w:rFonts w:ascii="Times New Roman"/>
            <w:color w:val="231F20"/>
            <w:spacing w:val="1"/>
            <w:w w:val="90"/>
            <w:sz w:val="18"/>
          </w:rPr>
          <w:t>a</w:t>
        </w:r>
        <w:r>
          <w:rPr>
            <w:rFonts w:ascii="Times New Roman"/>
            <w:color w:val="231F20"/>
            <w:spacing w:val="2"/>
            <w:w w:val="90"/>
            <w:sz w:val="18"/>
          </w:rPr>
          <w:t>ly</w:t>
        </w:r>
        <w:r>
          <w:rPr>
            <w:rFonts w:ascii="Times New Roman"/>
            <w:color w:val="231F20"/>
            <w:spacing w:val="1"/>
            <w:w w:val="90"/>
            <w:sz w:val="18"/>
          </w:rPr>
          <w:t>t</w:t>
        </w:r>
        <w:r>
          <w:rPr>
            <w:rFonts w:ascii="Times New Roman"/>
            <w:color w:val="231F20"/>
            <w:spacing w:val="2"/>
            <w:w w:val="90"/>
            <w:sz w:val="18"/>
          </w:rPr>
          <w:t>ic</w:t>
        </w:r>
        <w:r>
          <w:rPr>
            <w:rFonts w:ascii="Times New Roman"/>
            <w:color w:val="231F20"/>
            <w:spacing w:val="1"/>
            <w:w w:val="90"/>
            <w:sz w:val="18"/>
          </w:rPr>
          <w:t>s</w:t>
        </w:r>
        <w:r>
          <w:rPr>
            <w:rFonts w:ascii="Times New Roman"/>
            <w:color w:val="231F20"/>
            <w:spacing w:val="2"/>
            <w:w w:val="90"/>
            <w:sz w:val="18"/>
          </w:rPr>
          <w:t>.com.</w:t>
        </w:r>
        <w:r>
          <w:rPr>
            <w:rFonts w:ascii="Times New Roman"/>
            <w:sz w:val="18"/>
          </w:rPr>
        </w:r>
      </w:hyperlink>
    </w:p>
    <w:p>
      <w:pPr>
        <w:spacing w:before="57"/>
        <w:ind w:left="10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pacing w:val="2"/>
          <w:sz w:val="18"/>
        </w:rPr>
        <w:t>Abbr</w:t>
      </w:r>
      <w:r>
        <w:rPr>
          <w:rFonts w:ascii="Times New Roman"/>
          <w:b/>
          <w:color w:val="231F20"/>
          <w:spacing w:val="1"/>
          <w:sz w:val="18"/>
        </w:rPr>
        <w:t>e</w:t>
      </w:r>
      <w:r>
        <w:rPr>
          <w:rFonts w:ascii="Times New Roman"/>
          <w:b/>
          <w:color w:val="231F20"/>
          <w:spacing w:val="2"/>
          <w:sz w:val="18"/>
        </w:rPr>
        <w:t>viation</w:t>
      </w:r>
      <w:r>
        <w:rPr>
          <w:rFonts w:ascii="Times New Roman"/>
          <w:b/>
          <w:color w:val="231F20"/>
          <w:spacing w:val="1"/>
          <w:sz w:val="18"/>
        </w:rPr>
        <w:t>s</w:t>
      </w:r>
      <w:r>
        <w:rPr>
          <w:rFonts w:ascii="Times New Roman"/>
          <w:b/>
          <w:color w:val="231F20"/>
          <w:spacing w:val="3"/>
          <w:sz w:val="18"/>
        </w:rPr>
        <w:t>:</w:t>
      </w:r>
      <w:r>
        <w:rPr>
          <w:rFonts w:ascii="Times New Roman"/>
          <w:sz w:val="18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720" w:bottom="720" w:left="980" w:right="960"/>
          <w:cols w:num="3" w:equalWidth="0">
            <w:col w:w="2621" w:space="79"/>
            <w:col w:w="3701" w:space="79"/>
            <w:col w:w="3820"/>
          </w:cols>
        </w:sectPr>
      </w:pPr>
    </w:p>
    <w:p>
      <w:pPr>
        <w:spacing w:line="243" w:lineRule="auto" w:before="3"/>
        <w:ind w:left="280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pacing w:val="-2"/>
          <w:w w:val="95"/>
          <w:sz w:val="18"/>
        </w:rPr>
        <w:t>ci</w:t>
      </w:r>
      <w:r>
        <w:rPr>
          <w:rFonts w:ascii="Times New Roman"/>
          <w:color w:val="231F20"/>
          <w:spacing w:val="-1"/>
          <w:w w:val="95"/>
          <w:sz w:val="18"/>
        </w:rPr>
        <w:t>a</w:t>
      </w:r>
      <w:r>
        <w:rPr>
          <w:rFonts w:ascii="Times New Roman"/>
          <w:color w:val="231F20"/>
          <w:spacing w:val="-2"/>
          <w:w w:val="95"/>
          <w:sz w:val="18"/>
        </w:rPr>
        <w:t>l</w:t>
      </w:r>
      <w:r>
        <w:rPr>
          <w:rFonts w:ascii="Times New Roman"/>
          <w:color w:val="231F20"/>
          <w:spacing w:val="-27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condominium</w:t>
      </w:r>
      <w:r>
        <w:rPr>
          <w:rFonts w:ascii="Times New Roman"/>
          <w:color w:val="231F20"/>
          <w:spacing w:val="-27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in</w:t>
      </w:r>
      <w:r>
        <w:rPr>
          <w:rFonts w:ascii="Times New Roman"/>
          <w:color w:val="231F20"/>
          <w:w w:val="95"/>
          <w:sz w:val="18"/>
        </w:rPr>
        <w:t>te</w:t>
      </w:r>
      <w:r>
        <w:rPr>
          <w:rFonts w:ascii="Times New Roman"/>
          <w:color w:val="231F20"/>
          <w:spacing w:val="1"/>
          <w:w w:val="95"/>
          <w:sz w:val="18"/>
        </w:rPr>
        <w:t>r</w:t>
      </w:r>
      <w:r>
        <w:rPr>
          <w:rFonts w:ascii="Times New Roman"/>
          <w:color w:val="231F20"/>
          <w:w w:val="95"/>
          <w:sz w:val="18"/>
        </w:rPr>
        <w:t>ests</w:t>
      </w:r>
      <w:r>
        <w:rPr>
          <w:rFonts w:ascii="Times New Roman"/>
          <w:color w:val="231F20"/>
          <w:spacing w:val="-27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a</w:t>
      </w:r>
      <w:r>
        <w:rPr>
          <w:rFonts w:ascii="Times New Roman"/>
          <w:color w:val="231F20"/>
          <w:spacing w:val="1"/>
          <w:w w:val="95"/>
          <w:sz w:val="18"/>
        </w:rPr>
        <w:t>r</w:t>
      </w:r>
      <w:r>
        <w:rPr>
          <w:rFonts w:ascii="Times New Roman"/>
          <w:color w:val="231F20"/>
          <w:w w:val="95"/>
          <w:sz w:val="18"/>
        </w:rPr>
        <w:t>e</w:t>
      </w:r>
      <w:r>
        <w:rPr>
          <w:rFonts w:ascii="Times New Roman"/>
          <w:color w:val="231F20"/>
          <w:spacing w:val="-26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no</w:t>
      </w:r>
      <w:r>
        <w:rPr>
          <w:rFonts w:ascii="Times New Roman"/>
          <w:color w:val="231F20"/>
          <w:w w:val="95"/>
          <w:sz w:val="18"/>
        </w:rPr>
        <w:t>te</w:t>
      </w:r>
      <w:r>
        <w:rPr>
          <w:rFonts w:ascii="Times New Roman"/>
          <w:color w:val="231F20"/>
          <w:spacing w:val="1"/>
          <w:w w:val="95"/>
          <w:sz w:val="18"/>
        </w:rPr>
        <w:t>d,</w:t>
      </w:r>
      <w:r>
        <w:rPr>
          <w:rFonts w:ascii="Times New Roman"/>
          <w:color w:val="231F20"/>
          <w:spacing w:val="-27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if</w:t>
      </w:r>
      <w:r>
        <w:rPr>
          <w:rFonts w:ascii="Times New Roman"/>
          <w:color w:val="231F20"/>
          <w:spacing w:val="-27"/>
          <w:w w:val="95"/>
          <w:sz w:val="18"/>
        </w:rPr>
        <w:t> </w:t>
      </w:r>
      <w:r>
        <w:rPr>
          <w:rFonts w:ascii="Times New Roman"/>
          <w:color w:val="231F20"/>
          <w:spacing w:val="2"/>
          <w:w w:val="95"/>
          <w:sz w:val="18"/>
        </w:rPr>
        <w:t>known.</w:t>
      </w:r>
      <w:r>
        <w:rPr>
          <w:rFonts w:ascii="Times New Roman"/>
          <w:color w:val="231F20"/>
          <w:spacing w:val="-27"/>
          <w:w w:val="95"/>
          <w:sz w:val="18"/>
        </w:rPr>
        <w:t> </w:t>
      </w:r>
      <w:r>
        <w:rPr>
          <w:rFonts w:ascii="Times New Roman"/>
          <w:color w:val="231F20"/>
          <w:spacing w:val="-2"/>
          <w:w w:val="95"/>
          <w:sz w:val="18"/>
        </w:rPr>
        <w:t>Tr</w:t>
      </w:r>
      <w:r>
        <w:rPr>
          <w:rFonts w:ascii="Times New Roman"/>
          <w:color w:val="231F20"/>
          <w:spacing w:val="-1"/>
          <w:w w:val="95"/>
          <w:sz w:val="18"/>
        </w:rPr>
        <w:t>a</w:t>
      </w:r>
      <w:r>
        <w:rPr>
          <w:rFonts w:ascii="Times New Roman"/>
          <w:color w:val="231F20"/>
          <w:spacing w:val="-2"/>
          <w:w w:val="95"/>
          <w:sz w:val="18"/>
        </w:rPr>
        <w:t>n</w:t>
      </w:r>
      <w:r>
        <w:rPr>
          <w:rFonts w:ascii="Times New Roman"/>
          <w:color w:val="231F20"/>
          <w:spacing w:val="-1"/>
          <w:w w:val="95"/>
          <w:sz w:val="18"/>
        </w:rPr>
        <w:t>s</w:t>
      </w:r>
      <w:r>
        <w:rPr>
          <w:rFonts w:ascii="Times New Roman"/>
          <w:color w:val="231F20"/>
          <w:spacing w:val="-2"/>
          <w:w w:val="95"/>
          <w:sz w:val="18"/>
        </w:rPr>
        <w:t>-</w:t>
      </w:r>
      <w:r>
        <w:rPr>
          <w:rFonts w:ascii="Times New Roman"/>
          <w:color w:val="231F20"/>
          <w:spacing w:val="48"/>
          <w:w w:val="83"/>
          <w:sz w:val="18"/>
        </w:rPr>
        <w:t> </w:t>
      </w:r>
      <w:r>
        <w:rPr>
          <w:rFonts w:ascii="Times New Roman"/>
          <w:color w:val="231F20"/>
          <w:spacing w:val="1"/>
          <w:sz w:val="18"/>
        </w:rPr>
        <w:t>actions</w:t>
      </w:r>
      <w:r>
        <w:rPr>
          <w:rFonts w:ascii="Times New Roman"/>
          <w:color w:val="231F20"/>
          <w:spacing w:val="-24"/>
          <w:sz w:val="18"/>
        </w:rPr>
        <w:t> </w:t>
      </w:r>
      <w:r>
        <w:rPr>
          <w:rFonts w:ascii="Times New Roman"/>
          <w:color w:val="231F20"/>
          <w:sz w:val="18"/>
        </w:rPr>
        <w:t>include</w:t>
      </w:r>
      <w:r>
        <w:rPr>
          <w:rFonts w:ascii="Times New Roman"/>
          <w:color w:val="231F20"/>
          <w:spacing w:val="-24"/>
          <w:sz w:val="18"/>
        </w:rPr>
        <w:t> </w:t>
      </w:r>
      <w:r>
        <w:rPr>
          <w:rFonts w:ascii="Times New Roman"/>
          <w:color w:val="231F20"/>
          <w:spacing w:val="2"/>
          <w:sz w:val="18"/>
        </w:rPr>
        <w:t>both</w:t>
      </w:r>
      <w:r>
        <w:rPr>
          <w:rFonts w:ascii="Times New Roman"/>
          <w:color w:val="231F20"/>
          <w:spacing w:val="-24"/>
          <w:sz w:val="18"/>
        </w:rPr>
        <w:t> </w:t>
      </w:r>
      <w:r>
        <w:rPr>
          <w:rFonts w:ascii="Times New Roman"/>
          <w:color w:val="231F20"/>
          <w:spacing w:val="1"/>
          <w:sz w:val="18"/>
        </w:rPr>
        <w:t>real</w:t>
      </w:r>
      <w:r>
        <w:rPr>
          <w:rFonts w:ascii="Times New Roman"/>
          <w:color w:val="231F20"/>
          <w:spacing w:val="-24"/>
          <w:sz w:val="18"/>
        </w:rPr>
        <w:t> </w:t>
      </w:r>
      <w:r>
        <w:rPr>
          <w:rFonts w:ascii="Times New Roman"/>
          <w:color w:val="231F20"/>
          <w:spacing w:val="2"/>
          <w:sz w:val="18"/>
        </w:rPr>
        <w:t>estate</w:t>
      </w:r>
      <w:r>
        <w:rPr>
          <w:rFonts w:ascii="Times New Roman"/>
          <w:color w:val="231F20"/>
          <w:spacing w:val="-23"/>
          <w:sz w:val="18"/>
        </w:rPr>
        <w:t> </w:t>
      </w:r>
      <w:r>
        <w:rPr>
          <w:rFonts w:ascii="Times New Roman"/>
          <w:color w:val="231F20"/>
          <w:spacing w:val="1"/>
          <w:sz w:val="18"/>
        </w:rPr>
        <w:t>asset</w:t>
      </w:r>
      <w:r>
        <w:rPr>
          <w:rFonts w:ascii="Times New Roman"/>
          <w:color w:val="231F20"/>
          <w:spacing w:val="-24"/>
          <w:sz w:val="18"/>
        </w:rPr>
        <w:t> </w:t>
      </w:r>
      <w:r>
        <w:rPr>
          <w:rFonts w:ascii="Times New Roman"/>
          <w:color w:val="231F20"/>
          <w:sz w:val="18"/>
        </w:rPr>
        <w:t>sales</w:t>
      </w:r>
      <w:r>
        <w:rPr>
          <w:rFonts w:ascii="Times New Roman"/>
          <w:color w:val="231F20"/>
          <w:spacing w:val="-24"/>
          <w:sz w:val="18"/>
        </w:rPr>
        <w:t> </w:t>
      </w:r>
      <w:r>
        <w:rPr>
          <w:rFonts w:ascii="Times New Roman"/>
          <w:color w:val="231F20"/>
          <w:sz w:val="18"/>
        </w:rPr>
        <w:t>as</w:t>
      </w:r>
      <w:r>
        <w:rPr>
          <w:rFonts w:ascii="Times New Roman"/>
          <w:color w:val="231F20"/>
          <w:spacing w:val="-24"/>
          <w:sz w:val="18"/>
        </w:rPr>
        <w:t> </w:t>
      </w:r>
      <w:r>
        <w:rPr>
          <w:rFonts w:ascii="Times New Roman"/>
          <w:color w:val="231F20"/>
          <w:sz w:val="18"/>
        </w:rPr>
        <w:t>well</w:t>
      </w:r>
      <w:r>
        <w:rPr>
          <w:rFonts w:ascii="Times New Roman"/>
          <w:color w:val="231F20"/>
          <w:spacing w:val="-24"/>
          <w:sz w:val="18"/>
        </w:rPr>
        <w:t> </w:t>
      </w:r>
      <w:r>
        <w:rPr>
          <w:rFonts w:ascii="Times New Roman"/>
          <w:color w:val="231F20"/>
          <w:sz w:val="18"/>
        </w:rPr>
        <w:t>as</w:t>
      </w:r>
      <w:r>
        <w:rPr>
          <w:rFonts w:ascii="Times New Roman"/>
          <w:color w:val="231F20"/>
          <w:spacing w:val="30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t</w:t>
      </w:r>
      <w:r>
        <w:rPr>
          <w:rFonts w:ascii="Times New Roman"/>
          <w:color w:val="231F20"/>
          <w:spacing w:val="1"/>
          <w:w w:val="95"/>
          <w:sz w:val="18"/>
        </w:rPr>
        <w:t>r</w:t>
      </w:r>
      <w:r>
        <w:rPr>
          <w:rFonts w:ascii="Times New Roman"/>
          <w:color w:val="231F20"/>
          <w:w w:val="95"/>
          <w:sz w:val="18"/>
        </w:rPr>
        <w:t>a</w:t>
      </w:r>
      <w:r>
        <w:rPr>
          <w:rFonts w:ascii="Times New Roman"/>
          <w:color w:val="231F20"/>
          <w:spacing w:val="1"/>
          <w:w w:val="95"/>
          <w:sz w:val="18"/>
        </w:rPr>
        <w:t>n</w:t>
      </w:r>
      <w:r>
        <w:rPr>
          <w:rFonts w:ascii="Times New Roman"/>
          <w:color w:val="231F20"/>
          <w:w w:val="95"/>
          <w:sz w:val="18"/>
        </w:rPr>
        <w:t>sa</w:t>
      </w:r>
      <w:r>
        <w:rPr>
          <w:rFonts w:ascii="Times New Roman"/>
          <w:color w:val="231F20"/>
          <w:spacing w:val="1"/>
          <w:w w:val="95"/>
          <w:sz w:val="18"/>
        </w:rPr>
        <w:t>c</w:t>
      </w:r>
      <w:r>
        <w:rPr>
          <w:rFonts w:ascii="Times New Roman"/>
          <w:color w:val="231F20"/>
          <w:w w:val="95"/>
          <w:sz w:val="18"/>
        </w:rPr>
        <w:t>t</w:t>
      </w:r>
      <w:r>
        <w:rPr>
          <w:rFonts w:ascii="Times New Roman"/>
          <w:color w:val="231F20"/>
          <w:spacing w:val="1"/>
          <w:w w:val="95"/>
          <w:sz w:val="18"/>
        </w:rPr>
        <w:t>ion</w:t>
      </w:r>
      <w:r>
        <w:rPr>
          <w:rFonts w:ascii="Times New Roman"/>
          <w:color w:val="231F20"/>
          <w:w w:val="95"/>
          <w:sz w:val="18"/>
        </w:rPr>
        <w:t>s</w:t>
      </w:r>
      <w:r>
        <w:rPr>
          <w:rFonts w:ascii="Times New Roman"/>
          <w:color w:val="231F20"/>
          <w:spacing w:val="-31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involving</w:t>
      </w:r>
      <w:r>
        <w:rPr>
          <w:rFonts w:ascii="Times New Roman"/>
          <w:color w:val="231F20"/>
          <w:spacing w:val="-30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r</w:t>
      </w:r>
      <w:r>
        <w:rPr>
          <w:rFonts w:ascii="Times New Roman"/>
          <w:color w:val="231F20"/>
          <w:w w:val="95"/>
          <w:sz w:val="18"/>
        </w:rPr>
        <w:t>ea</w:t>
      </w:r>
      <w:r>
        <w:rPr>
          <w:rFonts w:ascii="Times New Roman"/>
          <w:color w:val="231F20"/>
          <w:spacing w:val="1"/>
          <w:w w:val="95"/>
          <w:sz w:val="18"/>
        </w:rPr>
        <w:t>l</w:t>
      </w:r>
      <w:r>
        <w:rPr>
          <w:rFonts w:ascii="Times New Roman"/>
          <w:color w:val="231F20"/>
          <w:spacing w:val="-30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estate</w:t>
      </w:r>
      <w:r>
        <w:rPr>
          <w:rFonts w:ascii="Times New Roman"/>
          <w:color w:val="231F20"/>
          <w:spacing w:val="-30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op</w:t>
      </w:r>
      <w:r>
        <w:rPr>
          <w:rFonts w:ascii="Times New Roman"/>
          <w:color w:val="231F20"/>
          <w:w w:val="95"/>
          <w:sz w:val="18"/>
        </w:rPr>
        <w:t>e</w:t>
      </w:r>
      <w:r>
        <w:rPr>
          <w:rFonts w:ascii="Times New Roman"/>
          <w:color w:val="231F20"/>
          <w:spacing w:val="1"/>
          <w:w w:val="95"/>
          <w:sz w:val="18"/>
        </w:rPr>
        <w:t>r</w:t>
      </w:r>
      <w:r>
        <w:rPr>
          <w:rFonts w:ascii="Times New Roman"/>
          <w:color w:val="231F20"/>
          <w:w w:val="95"/>
          <w:sz w:val="18"/>
        </w:rPr>
        <w:t>at</w:t>
      </w:r>
      <w:r>
        <w:rPr>
          <w:rFonts w:ascii="Times New Roman"/>
          <w:color w:val="231F20"/>
          <w:spacing w:val="1"/>
          <w:w w:val="95"/>
          <w:sz w:val="18"/>
        </w:rPr>
        <w:t>ing</w:t>
      </w:r>
      <w:r>
        <w:rPr>
          <w:rFonts w:ascii="Times New Roman"/>
          <w:color w:val="231F20"/>
          <w:spacing w:val="-31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a</w:t>
      </w:r>
      <w:r>
        <w:rPr>
          <w:rFonts w:ascii="Times New Roman"/>
          <w:color w:val="231F20"/>
          <w:spacing w:val="1"/>
          <w:w w:val="95"/>
          <w:sz w:val="18"/>
        </w:rPr>
        <w:t>nd</w:t>
      </w:r>
      <w:r>
        <w:rPr>
          <w:rFonts w:ascii="Times New Roman"/>
          <w:color w:val="231F20"/>
          <w:spacing w:val="-30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invest-</w:t>
      </w:r>
      <w:r>
        <w:rPr>
          <w:rFonts w:ascii="Times New Roman"/>
          <w:color w:val="231F20"/>
          <w:spacing w:val="50"/>
          <w:w w:val="83"/>
          <w:sz w:val="18"/>
        </w:rPr>
        <w:t> </w:t>
      </w:r>
      <w:r>
        <w:rPr>
          <w:rFonts w:ascii="Times New Roman"/>
          <w:color w:val="231F20"/>
          <w:spacing w:val="1"/>
          <w:w w:val="90"/>
          <w:sz w:val="18"/>
        </w:rPr>
        <w:t>m</w:t>
      </w:r>
      <w:r>
        <w:rPr>
          <w:rFonts w:ascii="Times New Roman"/>
          <w:color w:val="231F20"/>
          <w:w w:val="90"/>
          <w:sz w:val="18"/>
        </w:rPr>
        <w:t>e</w:t>
      </w:r>
      <w:r>
        <w:rPr>
          <w:rFonts w:ascii="Times New Roman"/>
          <w:color w:val="231F20"/>
          <w:spacing w:val="1"/>
          <w:w w:val="90"/>
          <w:sz w:val="18"/>
        </w:rPr>
        <w:t>n</w:t>
      </w:r>
      <w:r>
        <w:rPr>
          <w:rFonts w:ascii="Times New Roman"/>
          <w:color w:val="231F20"/>
          <w:w w:val="90"/>
          <w:sz w:val="18"/>
        </w:rPr>
        <w:t>t</w:t>
      </w:r>
      <w:r>
        <w:rPr>
          <w:rFonts w:ascii="Times New Roman"/>
          <w:color w:val="231F20"/>
          <w:spacing w:val="-17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entities.</w:t>
      </w:r>
      <w:r>
        <w:rPr>
          <w:rFonts w:ascii="Times New Roman"/>
          <w:color w:val="231F20"/>
          <w:spacing w:val="-17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Thus,</w:t>
      </w:r>
      <w:r>
        <w:rPr>
          <w:rFonts w:ascii="Times New Roman"/>
          <w:color w:val="231F20"/>
          <w:spacing w:val="-17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for</w:t>
      </w:r>
      <w:r>
        <w:rPr>
          <w:rFonts w:ascii="Times New Roman"/>
          <w:color w:val="231F20"/>
          <w:spacing w:val="-16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example,</w:t>
      </w:r>
      <w:r>
        <w:rPr>
          <w:rFonts w:ascii="Times New Roman"/>
          <w:color w:val="231F20"/>
          <w:spacing w:val="-17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merger</w:t>
      </w:r>
      <w:r>
        <w:rPr>
          <w:rFonts w:ascii="Times New Roman"/>
          <w:color w:val="231F20"/>
          <w:spacing w:val="-17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and</w:t>
      </w:r>
      <w:r>
        <w:rPr>
          <w:rFonts w:ascii="Times New Roman"/>
          <w:color w:val="231F20"/>
          <w:spacing w:val="-16"/>
          <w:w w:val="90"/>
          <w:sz w:val="18"/>
        </w:rPr>
        <w:t> </w:t>
      </w:r>
      <w:r>
        <w:rPr>
          <w:rFonts w:ascii="Times New Roman"/>
          <w:color w:val="231F20"/>
          <w:w w:val="90"/>
          <w:sz w:val="18"/>
        </w:rPr>
        <w:t>acquisition</w:t>
      </w:r>
      <w:r>
        <w:rPr>
          <w:rFonts w:ascii="Times New Roman"/>
          <w:color w:val="231F20"/>
          <w:spacing w:val="50"/>
          <w:w w:val="87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a</w:t>
      </w:r>
      <w:r>
        <w:rPr>
          <w:rFonts w:ascii="Times New Roman"/>
          <w:color w:val="231F20"/>
          <w:spacing w:val="2"/>
          <w:w w:val="95"/>
          <w:sz w:val="18"/>
        </w:rPr>
        <w:t>c</w:t>
      </w:r>
      <w:r>
        <w:rPr>
          <w:rFonts w:ascii="Times New Roman"/>
          <w:color w:val="231F20"/>
          <w:spacing w:val="1"/>
          <w:w w:val="95"/>
          <w:sz w:val="18"/>
        </w:rPr>
        <w:t>t</w:t>
      </w:r>
      <w:r>
        <w:rPr>
          <w:rFonts w:ascii="Times New Roman"/>
          <w:color w:val="231F20"/>
          <w:spacing w:val="2"/>
          <w:w w:val="95"/>
          <w:sz w:val="18"/>
        </w:rPr>
        <w:t>ivi</w:t>
      </w:r>
      <w:r>
        <w:rPr>
          <w:rFonts w:ascii="Times New Roman"/>
          <w:color w:val="231F20"/>
          <w:spacing w:val="1"/>
          <w:w w:val="95"/>
          <w:sz w:val="18"/>
        </w:rPr>
        <w:t>t</w:t>
      </w:r>
      <w:r>
        <w:rPr>
          <w:rFonts w:ascii="Times New Roman"/>
          <w:color w:val="231F20"/>
          <w:spacing w:val="2"/>
          <w:w w:val="95"/>
          <w:sz w:val="18"/>
        </w:rPr>
        <w:t>y</w:t>
      </w:r>
      <w:r>
        <w:rPr>
          <w:rFonts w:ascii="Times New Roman"/>
          <w:color w:val="231F20"/>
          <w:spacing w:val="-31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a</w:t>
      </w:r>
      <w:r>
        <w:rPr>
          <w:rFonts w:ascii="Times New Roman"/>
          <w:color w:val="231F20"/>
          <w:spacing w:val="1"/>
          <w:w w:val="95"/>
          <w:sz w:val="18"/>
        </w:rPr>
        <w:t>mong</w:t>
      </w:r>
      <w:r>
        <w:rPr>
          <w:rFonts w:ascii="Times New Roman"/>
          <w:color w:val="231F20"/>
          <w:spacing w:val="-31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e</w:t>
      </w:r>
      <w:r>
        <w:rPr>
          <w:rFonts w:ascii="Times New Roman"/>
          <w:color w:val="231F20"/>
          <w:spacing w:val="1"/>
          <w:w w:val="95"/>
          <w:sz w:val="18"/>
        </w:rPr>
        <w:t>n</w:t>
      </w:r>
      <w:r>
        <w:rPr>
          <w:rFonts w:ascii="Times New Roman"/>
          <w:color w:val="231F20"/>
          <w:w w:val="95"/>
          <w:sz w:val="18"/>
        </w:rPr>
        <w:t>t</w:t>
      </w:r>
      <w:r>
        <w:rPr>
          <w:rFonts w:ascii="Times New Roman"/>
          <w:color w:val="231F20"/>
          <w:spacing w:val="1"/>
          <w:w w:val="95"/>
          <w:sz w:val="18"/>
        </w:rPr>
        <w:t>ir</w:t>
      </w:r>
      <w:r>
        <w:rPr>
          <w:rFonts w:ascii="Times New Roman"/>
          <w:color w:val="231F20"/>
          <w:w w:val="95"/>
          <w:sz w:val="18"/>
        </w:rPr>
        <w:t>e</w:t>
      </w:r>
      <w:r>
        <w:rPr>
          <w:rFonts w:ascii="Times New Roman"/>
          <w:color w:val="231F20"/>
          <w:spacing w:val="-31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REITs</w:t>
      </w:r>
      <w:r>
        <w:rPr>
          <w:rFonts w:ascii="Times New Roman"/>
          <w:color w:val="231F20"/>
          <w:spacing w:val="-30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or</w:t>
      </w:r>
      <w:r>
        <w:rPr>
          <w:rFonts w:ascii="Times New Roman"/>
          <w:color w:val="231F20"/>
          <w:spacing w:val="-31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o</w:t>
      </w:r>
      <w:r>
        <w:rPr>
          <w:rFonts w:ascii="Times New Roman"/>
          <w:color w:val="231F20"/>
          <w:w w:val="95"/>
          <w:sz w:val="18"/>
        </w:rPr>
        <w:t>t</w:t>
      </w:r>
      <w:r>
        <w:rPr>
          <w:rFonts w:ascii="Times New Roman"/>
          <w:color w:val="231F20"/>
          <w:spacing w:val="1"/>
          <w:w w:val="95"/>
          <w:sz w:val="18"/>
        </w:rPr>
        <w:t>h</w:t>
      </w:r>
      <w:r>
        <w:rPr>
          <w:rFonts w:ascii="Times New Roman"/>
          <w:color w:val="231F20"/>
          <w:w w:val="95"/>
          <w:sz w:val="18"/>
        </w:rPr>
        <w:t>e</w:t>
      </w:r>
      <w:r>
        <w:rPr>
          <w:rFonts w:ascii="Times New Roman"/>
          <w:color w:val="231F20"/>
          <w:spacing w:val="1"/>
          <w:w w:val="95"/>
          <w:sz w:val="18"/>
        </w:rPr>
        <w:t>r</w:t>
      </w:r>
      <w:r>
        <w:rPr>
          <w:rFonts w:ascii="Times New Roman"/>
          <w:color w:val="231F20"/>
          <w:spacing w:val="-31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r</w:t>
      </w:r>
      <w:r>
        <w:rPr>
          <w:rFonts w:ascii="Times New Roman"/>
          <w:color w:val="231F20"/>
          <w:w w:val="95"/>
          <w:sz w:val="18"/>
        </w:rPr>
        <w:t>ea</w:t>
      </w:r>
      <w:r>
        <w:rPr>
          <w:rFonts w:ascii="Times New Roman"/>
          <w:color w:val="231F20"/>
          <w:spacing w:val="1"/>
          <w:w w:val="95"/>
          <w:sz w:val="18"/>
        </w:rPr>
        <w:t>l</w:t>
      </w:r>
      <w:r>
        <w:rPr>
          <w:rFonts w:ascii="Times New Roman"/>
          <w:color w:val="231F20"/>
          <w:spacing w:val="-31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estate</w:t>
      </w:r>
      <w:r>
        <w:rPr>
          <w:rFonts w:ascii="Times New Roman"/>
          <w:color w:val="231F20"/>
          <w:spacing w:val="-30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e</w:t>
      </w:r>
      <w:r>
        <w:rPr>
          <w:rFonts w:ascii="Times New Roman"/>
          <w:color w:val="231F20"/>
          <w:spacing w:val="1"/>
          <w:w w:val="95"/>
          <w:sz w:val="18"/>
        </w:rPr>
        <w:t>n</w:t>
      </w:r>
      <w:r>
        <w:rPr>
          <w:rFonts w:ascii="Times New Roman"/>
          <w:color w:val="231F20"/>
          <w:w w:val="95"/>
          <w:sz w:val="18"/>
        </w:rPr>
        <w:t>t</w:t>
      </w:r>
      <w:r>
        <w:rPr>
          <w:rFonts w:ascii="Times New Roman"/>
          <w:color w:val="231F20"/>
          <w:spacing w:val="1"/>
          <w:w w:val="95"/>
          <w:sz w:val="18"/>
        </w:rPr>
        <w:t>i</w:t>
      </w:r>
      <w:r>
        <w:rPr>
          <w:rFonts w:ascii="Times New Roman"/>
          <w:color w:val="231F20"/>
          <w:w w:val="95"/>
          <w:sz w:val="18"/>
        </w:rPr>
        <w:t>t</w:t>
      </w:r>
      <w:r>
        <w:rPr>
          <w:rFonts w:ascii="Times New Roman"/>
          <w:color w:val="231F20"/>
          <w:spacing w:val="1"/>
          <w:w w:val="95"/>
          <w:sz w:val="18"/>
        </w:rPr>
        <w:t>i</w:t>
      </w:r>
      <w:r>
        <w:rPr>
          <w:rFonts w:ascii="Times New Roman"/>
          <w:color w:val="231F20"/>
          <w:w w:val="95"/>
          <w:sz w:val="18"/>
        </w:rPr>
        <w:t>es</w:t>
      </w:r>
      <w:r>
        <w:rPr>
          <w:rFonts w:ascii="Times New Roman"/>
          <w:color w:val="231F20"/>
          <w:spacing w:val="28"/>
          <w:w w:val="99"/>
          <w:sz w:val="18"/>
        </w:rPr>
        <w:t> </w:t>
      </w:r>
      <w:r>
        <w:rPr>
          <w:rFonts w:ascii="Times New Roman"/>
          <w:color w:val="231F20"/>
          <w:spacing w:val="-2"/>
          <w:w w:val="95"/>
          <w:sz w:val="18"/>
        </w:rPr>
        <w:t>i</w:t>
      </w:r>
      <w:r>
        <w:rPr>
          <w:rFonts w:ascii="Times New Roman"/>
          <w:color w:val="231F20"/>
          <w:spacing w:val="-1"/>
          <w:w w:val="95"/>
          <w:sz w:val="18"/>
        </w:rPr>
        <w:t>s</w:t>
      </w:r>
      <w:r>
        <w:rPr>
          <w:rFonts w:ascii="Times New Roman"/>
          <w:color w:val="231F20"/>
          <w:spacing w:val="-22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included</w:t>
      </w:r>
      <w:r>
        <w:rPr>
          <w:rFonts w:ascii="Times New Roman"/>
          <w:color w:val="231F20"/>
          <w:spacing w:val="-21"/>
          <w:w w:val="95"/>
          <w:sz w:val="18"/>
        </w:rPr>
        <w:t> </w:t>
      </w:r>
      <w:r>
        <w:rPr>
          <w:rFonts w:ascii="Times New Roman"/>
          <w:color w:val="231F20"/>
          <w:spacing w:val="-2"/>
          <w:w w:val="95"/>
          <w:sz w:val="18"/>
        </w:rPr>
        <w:t>in</w:t>
      </w:r>
      <w:r>
        <w:rPr>
          <w:rFonts w:ascii="Times New Roman"/>
          <w:color w:val="231F20"/>
          <w:spacing w:val="-21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this</w:t>
      </w:r>
      <w:r>
        <w:rPr>
          <w:rFonts w:ascii="Times New Roman"/>
          <w:color w:val="231F20"/>
          <w:spacing w:val="-22"/>
          <w:w w:val="95"/>
          <w:sz w:val="18"/>
        </w:rPr>
        <w:t> </w:t>
      </w:r>
      <w:r>
        <w:rPr>
          <w:rFonts w:ascii="Times New Roman"/>
          <w:color w:val="231F20"/>
          <w:spacing w:val="2"/>
          <w:w w:val="95"/>
          <w:sz w:val="18"/>
        </w:rPr>
        <w:t>r</w:t>
      </w:r>
      <w:r>
        <w:rPr>
          <w:rFonts w:ascii="Times New Roman"/>
          <w:color w:val="231F20"/>
          <w:spacing w:val="1"/>
          <w:w w:val="95"/>
          <w:sz w:val="18"/>
        </w:rPr>
        <w:t>e</w:t>
      </w:r>
      <w:r>
        <w:rPr>
          <w:rFonts w:ascii="Times New Roman"/>
          <w:color w:val="231F20"/>
          <w:spacing w:val="2"/>
          <w:w w:val="95"/>
          <w:sz w:val="18"/>
        </w:rPr>
        <w:t>por</w:t>
      </w:r>
      <w:r>
        <w:rPr>
          <w:rFonts w:ascii="Times New Roman"/>
          <w:color w:val="231F20"/>
          <w:spacing w:val="1"/>
          <w:w w:val="95"/>
          <w:sz w:val="18"/>
        </w:rPr>
        <w:t>t</w:t>
      </w:r>
      <w:r>
        <w:rPr>
          <w:rFonts w:ascii="Times New Roman"/>
          <w:color w:val="231F20"/>
          <w:spacing w:val="-21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unless</w:t>
      </w:r>
      <w:r>
        <w:rPr>
          <w:rFonts w:ascii="Times New Roman"/>
          <w:color w:val="231F20"/>
          <w:spacing w:val="-21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no</w:t>
      </w:r>
      <w:r>
        <w:rPr>
          <w:rFonts w:ascii="Times New Roman"/>
          <w:color w:val="231F20"/>
          <w:w w:val="95"/>
          <w:sz w:val="18"/>
        </w:rPr>
        <w:t>te</w:t>
      </w:r>
      <w:r>
        <w:rPr>
          <w:rFonts w:ascii="Times New Roman"/>
          <w:color w:val="231F20"/>
          <w:spacing w:val="1"/>
          <w:w w:val="95"/>
          <w:sz w:val="18"/>
        </w:rPr>
        <w:t>d</w:t>
      </w:r>
      <w:r>
        <w:rPr>
          <w:rFonts w:ascii="Times New Roman"/>
          <w:color w:val="231F20"/>
          <w:spacing w:val="-22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o</w:t>
      </w:r>
      <w:r>
        <w:rPr>
          <w:rFonts w:ascii="Times New Roman"/>
          <w:color w:val="231F20"/>
          <w:w w:val="95"/>
          <w:sz w:val="18"/>
        </w:rPr>
        <w:t>t</w:t>
      </w:r>
      <w:r>
        <w:rPr>
          <w:rFonts w:ascii="Times New Roman"/>
          <w:color w:val="231F20"/>
          <w:spacing w:val="1"/>
          <w:w w:val="95"/>
          <w:sz w:val="18"/>
        </w:rPr>
        <w:t>h</w:t>
      </w:r>
      <w:r>
        <w:rPr>
          <w:rFonts w:ascii="Times New Roman"/>
          <w:color w:val="231F20"/>
          <w:w w:val="95"/>
          <w:sz w:val="18"/>
        </w:rPr>
        <w:t>e</w:t>
      </w:r>
      <w:r>
        <w:rPr>
          <w:rFonts w:ascii="Times New Roman"/>
          <w:color w:val="231F20"/>
          <w:spacing w:val="1"/>
          <w:w w:val="95"/>
          <w:sz w:val="18"/>
        </w:rPr>
        <w:t>rwi</w:t>
      </w:r>
      <w:r>
        <w:rPr>
          <w:rFonts w:ascii="Times New Roman"/>
          <w:color w:val="231F20"/>
          <w:w w:val="95"/>
          <w:sz w:val="18"/>
        </w:rPr>
        <w:t>se</w:t>
      </w:r>
      <w:r>
        <w:rPr>
          <w:rFonts w:ascii="Times New Roman"/>
          <w:color w:val="231F20"/>
          <w:spacing w:val="1"/>
          <w:w w:val="95"/>
          <w:sz w:val="18"/>
        </w:rPr>
        <w:t>.</w:t>
      </w:r>
      <w:r>
        <w:rPr>
          <w:rFonts w:ascii="Times New Roman"/>
          <w:sz w:val="18"/>
        </w:rPr>
      </w:r>
    </w:p>
    <w:p>
      <w:pPr>
        <w:spacing w:line="243" w:lineRule="auto" w:before="0"/>
        <w:ind w:left="280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w w:val="95"/>
          <w:sz w:val="18"/>
        </w:rPr>
        <w:t>Sales</w:t>
      </w:r>
      <w:r>
        <w:rPr>
          <w:rFonts w:ascii="Times New Roman"/>
          <w:color w:val="231F20"/>
          <w:spacing w:val="-25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of</w:t>
      </w:r>
      <w:r>
        <w:rPr>
          <w:rFonts w:ascii="Times New Roman"/>
          <w:color w:val="231F20"/>
          <w:spacing w:val="-25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p</w:t>
      </w:r>
      <w:r>
        <w:rPr>
          <w:rFonts w:ascii="Times New Roman"/>
          <w:color w:val="231F20"/>
          <w:w w:val="95"/>
          <w:sz w:val="18"/>
        </w:rPr>
        <w:t>a</w:t>
      </w:r>
      <w:r>
        <w:rPr>
          <w:rFonts w:ascii="Times New Roman"/>
          <w:color w:val="231F20"/>
          <w:spacing w:val="1"/>
          <w:w w:val="95"/>
          <w:sz w:val="18"/>
        </w:rPr>
        <w:t>r</w:t>
      </w:r>
      <w:r>
        <w:rPr>
          <w:rFonts w:ascii="Times New Roman"/>
          <w:color w:val="231F20"/>
          <w:w w:val="95"/>
          <w:sz w:val="18"/>
        </w:rPr>
        <w:t>t</w:t>
      </w:r>
      <w:r>
        <w:rPr>
          <w:rFonts w:ascii="Times New Roman"/>
          <w:color w:val="231F20"/>
          <w:spacing w:val="1"/>
          <w:w w:val="95"/>
          <w:sz w:val="18"/>
        </w:rPr>
        <w:t>i</w:t>
      </w:r>
      <w:r>
        <w:rPr>
          <w:rFonts w:ascii="Times New Roman"/>
          <w:color w:val="231F20"/>
          <w:w w:val="95"/>
          <w:sz w:val="18"/>
        </w:rPr>
        <w:t>a</w:t>
      </w:r>
      <w:r>
        <w:rPr>
          <w:rFonts w:ascii="Times New Roman"/>
          <w:color w:val="231F20"/>
          <w:spacing w:val="1"/>
          <w:w w:val="95"/>
          <w:sz w:val="18"/>
        </w:rPr>
        <w:t>l</w:t>
      </w:r>
      <w:r>
        <w:rPr>
          <w:rFonts w:ascii="Times New Roman"/>
          <w:color w:val="231F20"/>
          <w:spacing w:val="-24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in</w:t>
      </w:r>
      <w:r>
        <w:rPr>
          <w:rFonts w:ascii="Times New Roman"/>
          <w:color w:val="231F20"/>
          <w:w w:val="95"/>
          <w:sz w:val="18"/>
        </w:rPr>
        <w:t>te</w:t>
      </w:r>
      <w:r>
        <w:rPr>
          <w:rFonts w:ascii="Times New Roman"/>
          <w:color w:val="231F20"/>
          <w:spacing w:val="1"/>
          <w:w w:val="95"/>
          <w:sz w:val="18"/>
        </w:rPr>
        <w:t>r</w:t>
      </w:r>
      <w:r>
        <w:rPr>
          <w:rFonts w:ascii="Times New Roman"/>
          <w:color w:val="231F20"/>
          <w:w w:val="95"/>
          <w:sz w:val="18"/>
        </w:rPr>
        <w:t>est</w:t>
      </w:r>
      <w:r>
        <w:rPr>
          <w:rFonts w:ascii="Times New Roman"/>
          <w:color w:val="231F20"/>
          <w:spacing w:val="-24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t</w:t>
      </w:r>
      <w:r>
        <w:rPr>
          <w:rFonts w:ascii="Times New Roman"/>
          <w:color w:val="231F20"/>
          <w:spacing w:val="1"/>
          <w:w w:val="95"/>
          <w:sz w:val="18"/>
        </w:rPr>
        <w:t>r</w:t>
      </w:r>
      <w:r>
        <w:rPr>
          <w:rFonts w:ascii="Times New Roman"/>
          <w:color w:val="231F20"/>
          <w:w w:val="95"/>
          <w:sz w:val="18"/>
        </w:rPr>
        <w:t>a</w:t>
      </w:r>
      <w:r>
        <w:rPr>
          <w:rFonts w:ascii="Times New Roman"/>
          <w:color w:val="231F20"/>
          <w:spacing w:val="1"/>
          <w:w w:val="95"/>
          <w:sz w:val="18"/>
        </w:rPr>
        <w:t>n</w:t>
      </w:r>
      <w:r>
        <w:rPr>
          <w:rFonts w:ascii="Times New Roman"/>
          <w:color w:val="231F20"/>
          <w:w w:val="95"/>
          <w:sz w:val="18"/>
        </w:rPr>
        <w:t>sa</w:t>
      </w:r>
      <w:r>
        <w:rPr>
          <w:rFonts w:ascii="Times New Roman"/>
          <w:color w:val="231F20"/>
          <w:spacing w:val="1"/>
          <w:w w:val="95"/>
          <w:sz w:val="18"/>
        </w:rPr>
        <w:t>c</w:t>
      </w:r>
      <w:r>
        <w:rPr>
          <w:rFonts w:ascii="Times New Roman"/>
          <w:color w:val="231F20"/>
          <w:w w:val="95"/>
          <w:sz w:val="18"/>
        </w:rPr>
        <w:t>t</w:t>
      </w:r>
      <w:r>
        <w:rPr>
          <w:rFonts w:ascii="Times New Roman"/>
          <w:color w:val="231F20"/>
          <w:spacing w:val="1"/>
          <w:w w:val="95"/>
          <w:sz w:val="18"/>
        </w:rPr>
        <w:t>ion</w:t>
      </w:r>
      <w:r>
        <w:rPr>
          <w:rFonts w:ascii="Times New Roman"/>
          <w:color w:val="231F20"/>
          <w:w w:val="95"/>
          <w:sz w:val="18"/>
        </w:rPr>
        <w:t>s</w:t>
      </w:r>
      <w:r>
        <w:rPr>
          <w:rFonts w:ascii="Times New Roman"/>
          <w:color w:val="231F20"/>
          <w:spacing w:val="-25"/>
          <w:w w:val="95"/>
          <w:sz w:val="18"/>
        </w:rPr>
        <w:t> </w:t>
      </w:r>
      <w:r>
        <w:rPr>
          <w:rFonts w:ascii="Times New Roman"/>
          <w:color w:val="231F20"/>
          <w:spacing w:val="-2"/>
          <w:w w:val="95"/>
          <w:sz w:val="18"/>
        </w:rPr>
        <w:t>will</w:t>
      </w:r>
      <w:r>
        <w:rPr>
          <w:rFonts w:ascii="Times New Roman"/>
          <w:color w:val="231F20"/>
          <w:spacing w:val="-24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r</w:t>
      </w:r>
      <w:r>
        <w:rPr>
          <w:rFonts w:ascii="Times New Roman"/>
          <w:color w:val="231F20"/>
          <w:w w:val="95"/>
          <w:sz w:val="18"/>
        </w:rPr>
        <w:t>e</w:t>
      </w:r>
      <w:r>
        <w:rPr>
          <w:rFonts w:ascii="Times New Roman"/>
          <w:color w:val="231F20"/>
          <w:spacing w:val="1"/>
          <w:w w:val="95"/>
          <w:sz w:val="18"/>
        </w:rPr>
        <w:t>ceiv</w:t>
      </w:r>
      <w:r>
        <w:rPr>
          <w:rFonts w:ascii="Times New Roman"/>
          <w:color w:val="231F20"/>
          <w:w w:val="95"/>
          <w:sz w:val="18"/>
        </w:rPr>
        <w:t>e</w:t>
      </w:r>
      <w:r>
        <w:rPr>
          <w:rFonts w:ascii="Times New Roman"/>
          <w:color w:val="231F20"/>
          <w:spacing w:val="-25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cr</w:t>
      </w:r>
      <w:r>
        <w:rPr>
          <w:rFonts w:ascii="Times New Roman"/>
          <w:color w:val="231F20"/>
          <w:w w:val="95"/>
          <w:sz w:val="18"/>
        </w:rPr>
        <w:t>e</w:t>
      </w:r>
      <w:r>
        <w:rPr>
          <w:rFonts w:ascii="Times New Roman"/>
          <w:color w:val="231F20"/>
          <w:spacing w:val="1"/>
          <w:w w:val="95"/>
          <w:sz w:val="18"/>
        </w:rPr>
        <w:t>di</w:t>
      </w:r>
      <w:r>
        <w:rPr>
          <w:rFonts w:ascii="Times New Roman"/>
          <w:color w:val="231F20"/>
          <w:w w:val="95"/>
          <w:sz w:val="18"/>
        </w:rPr>
        <w:t>t</w:t>
      </w:r>
      <w:r>
        <w:rPr>
          <w:rFonts w:ascii="Times New Roman"/>
          <w:color w:val="231F20"/>
          <w:spacing w:val="56"/>
          <w:w w:val="99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a</w:t>
      </w:r>
      <w:r>
        <w:rPr>
          <w:rFonts w:ascii="Times New Roman"/>
          <w:color w:val="231F20"/>
          <w:spacing w:val="1"/>
          <w:w w:val="95"/>
          <w:sz w:val="18"/>
        </w:rPr>
        <w:t>nd</w:t>
      </w:r>
      <w:r>
        <w:rPr>
          <w:rFonts w:ascii="Times New Roman"/>
          <w:color w:val="231F20"/>
          <w:spacing w:val="-14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b</w:t>
      </w:r>
      <w:r>
        <w:rPr>
          <w:rFonts w:ascii="Times New Roman"/>
          <w:color w:val="231F20"/>
          <w:w w:val="95"/>
          <w:sz w:val="18"/>
        </w:rPr>
        <w:t>e</w:t>
      </w:r>
      <w:r>
        <w:rPr>
          <w:rFonts w:ascii="Times New Roman"/>
          <w:color w:val="231F20"/>
          <w:spacing w:val="-13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valued</w:t>
      </w:r>
      <w:r>
        <w:rPr>
          <w:rFonts w:ascii="Times New Roman"/>
          <w:color w:val="231F20"/>
          <w:spacing w:val="-13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at</w:t>
      </w:r>
      <w:r>
        <w:rPr>
          <w:rFonts w:ascii="Times New Roman"/>
          <w:color w:val="231F20"/>
          <w:spacing w:val="-13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t</w:t>
      </w:r>
      <w:r>
        <w:rPr>
          <w:rFonts w:ascii="Times New Roman"/>
          <w:color w:val="231F20"/>
          <w:spacing w:val="1"/>
          <w:w w:val="95"/>
          <w:sz w:val="18"/>
        </w:rPr>
        <w:t>h</w:t>
      </w:r>
      <w:r>
        <w:rPr>
          <w:rFonts w:ascii="Times New Roman"/>
          <w:color w:val="231F20"/>
          <w:w w:val="95"/>
          <w:sz w:val="18"/>
        </w:rPr>
        <w:t>e</w:t>
      </w:r>
      <w:r>
        <w:rPr>
          <w:rFonts w:ascii="Times New Roman"/>
          <w:color w:val="231F20"/>
          <w:spacing w:val="-13"/>
          <w:w w:val="95"/>
          <w:sz w:val="18"/>
        </w:rPr>
        <w:t> </w:t>
      </w:r>
      <w:r>
        <w:rPr>
          <w:rFonts w:ascii="Times New Roman"/>
          <w:color w:val="231F20"/>
          <w:spacing w:val="2"/>
          <w:w w:val="95"/>
          <w:sz w:val="18"/>
        </w:rPr>
        <w:t>pro-r</w:t>
      </w:r>
      <w:r>
        <w:rPr>
          <w:rFonts w:ascii="Times New Roman"/>
          <w:color w:val="231F20"/>
          <w:spacing w:val="1"/>
          <w:w w:val="95"/>
          <w:sz w:val="18"/>
        </w:rPr>
        <w:t>ate</w:t>
      </w:r>
      <w:r>
        <w:rPr>
          <w:rFonts w:ascii="Times New Roman"/>
          <w:color w:val="231F20"/>
          <w:spacing w:val="2"/>
          <w:w w:val="95"/>
          <w:sz w:val="18"/>
        </w:rPr>
        <w:t>d</w:t>
      </w:r>
      <w:r>
        <w:rPr>
          <w:rFonts w:ascii="Times New Roman"/>
          <w:color w:val="231F20"/>
          <w:spacing w:val="-13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s</w:t>
      </w:r>
      <w:r>
        <w:rPr>
          <w:rFonts w:ascii="Times New Roman"/>
          <w:color w:val="231F20"/>
          <w:spacing w:val="1"/>
          <w:w w:val="95"/>
          <w:sz w:val="18"/>
        </w:rPr>
        <w:t>h</w:t>
      </w:r>
      <w:r>
        <w:rPr>
          <w:rFonts w:ascii="Times New Roman"/>
          <w:color w:val="231F20"/>
          <w:w w:val="95"/>
          <w:sz w:val="18"/>
        </w:rPr>
        <w:t>a</w:t>
      </w:r>
      <w:r>
        <w:rPr>
          <w:rFonts w:ascii="Times New Roman"/>
          <w:color w:val="231F20"/>
          <w:spacing w:val="1"/>
          <w:w w:val="95"/>
          <w:sz w:val="18"/>
        </w:rPr>
        <w:t>r</w:t>
      </w:r>
      <w:r>
        <w:rPr>
          <w:rFonts w:ascii="Times New Roman"/>
          <w:color w:val="231F20"/>
          <w:w w:val="95"/>
          <w:sz w:val="18"/>
        </w:rPr>
        <w:t>e</w:t>
      </w:r>
      <w:r>
        <w:rPr>
          <w:rFonts w:ascii="Times New Roman"/>
          <w:color w:val="231F20"/>
          <w:spacing w:val="1"/>
          <w:w w:val="95"/>
          <w:sz w:val="18"/>
        </w:rPr>
        <w:t>.</w:t>
      </w:r>
      <w:r>
        <w:rPr>
          <w:rFonts w:ascii="Times New Roman"/>
          <w:sz w:val="18"/>
        </w:rPr>
      </w:r>
    </w:p>
    <w:p>
      <w:pPr>
        <w:spacing w:line="243" w:lineRule="auto" w:before="57"/>
        <w:ind w:left="280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pacing w:val="2"/>
          <w:w w:val="95"/>
          <w:sz w:val="18"/>
        </w:rPr>
        <w:t>For</w:t>
      </w:r>
      <w:r>
        <w:rPr>
          <w:rFonts w:ascii="Times New Roman"/>
          <w:color w:val="231F20"/>
          <w:spacing w:val="-5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t</w:t>
      </w:r>
      <w:r>
        <w:rPr>
          <w:rFonts w:ascii="Times New Roman"/>
          <w:color w:val="231F20"/>
          <w:spacing w:val="1"/>
          <w:w w:val="95"/>
          <w:sz w:val="18"/>
        </w:rPr>
        <w:t>hi</w:t>
      </w:r>
      <w:r>
        <w:rPr>
          <w:rFonts w:ascii="Times New Roman"/>
          <w:color w:val="231F20"/>
          <w:w w:val="95"/>
          <w:sz w:val="18"/>
        </w:rPr>
        <w:t>s</w:t>
      </w:r>
      <w:r>
        <w:rPr>
          <w:rFonts w:ascii="Times New Roman"/>
          <w:color w:val="231F20"/>
          <w:spacing w:val="-4"/>
          <w:w w:val="95"/>
          <w:sz w:val="18"/>
        </w:rPr>
        <w:t> </w:t>
      </w:r>
      <w:r>
        <w:rPr>
          <w:rFonts w:ascii="Times New Roman"/>
          <w:color w:val="231F20"/>
          <w:spacing w:val="3"/>
          <w:w w:val="95"/>
          <w:sz w:val="18"/>
        </w:rPr>
        <w:t>r</w:t>
      </w:r>
      <w:r>
        <w:rPr>
          <w:rFonts w:ascii="Times New Roman"/>
          <w:color w:val="231F20"/>
          <w:spacing w:val="2"/>
          <w:w w:val="95"/>
          <w:sz w:val="18"/>
        </w:rPr>
        <w:t>e</w:t>
      </w:r>
      <w:r>
        <w:rPr>
          <w:rFonts w:ascii="Times New Roman"/>
          <w:color w:val="231F20"/>
          <w:spacing w:val="3"/>
          <w:w w:val="95"/>
          <w:sz w:val="18"/>
        </w:rPr>
        <w:t>por</w:t>
      </w:r>
      <w:r>
        <w:rPr>
          <w:rFonts w:ascii="Times New Roman"/>
          <w:color w:val="231F20"/>
          <w:spacing w:val="2"/>
          <w:w w:val="95"/>
          <w:sz w:val="18"/>
        </w:rPr>
        <w:t>t</w:t>
      </w:r>
      <w:r>
        <w:rPr>
          <w:rFonts w:ascii="Times New Roman"/>
          <w:color w:val="231F20"/>
          <w:spacing w:val="3"/>
          <w:w w:val="95"/>
          <w:sz w:val="18"/>
        </w:rPr>
        <w:t>,</w:t>
      </w:r>
      <w:r>
        <w:rPr>
          <w:rFonts w:ascii="Times New Roman"/>
          <w:color w:val="231F20"/>
          <w:spacing w:val="-4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m</w:t>
      </w:r>
      <w:r>
        <w:rPr>
          <w:rFonts w:ascii="Times New Roman"/>
          <w:color w:val="231F20"/>
          <w:w w:val="95"/>
          <w:sz w:val="18"/>
        </w:rPr>
        <w:t>a</w:t>
      </w:r>
      <w:r>
        <w:rPr>
          <w:rFonts w:ascii="Times New Roman"/>
          <w:color w:val="231F20"/>
          <w:spacing w:val="1"/>
          <w:w w:val="95"/>
          <w:sz w:val="18"/>
        </w:rPr>
        <w:t>rk</w:t>
      </w:r>
      <w:r>
        <w:rPr>
          <w:rFonts w:ascii="Times New Roman"/>
          <w:color w:val="231F20"/>
          <w:w w:val="95"/>
          <w:sz w:val="18"/>
        </w:rPr>
        <w:t>et</w:t>
      </w:r>
      <w:r>
        <w:rPr>
          <w:rFonts w:ascii="Times New Roman"/>
          <w:color w:val="231F20"/>
          <w:spacing w:val="-4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cl</w:t>
      </w:r>
      <w:r>
        <w:rPr>
          <w:rFonts w:ascii="Times New Roman"/>
          <w:color w:val="231F20"/>
          <w:w w:val="95"/>
          <w:sz w:val="18"/>
        </w:rPr>
        <w:t>as</w:t>
      </w:r>
      <w:r>
        <w:rPr>
          <w:rFonts w:ascii="Times New Roman"/>
          <w:color w:val="231F20"/>
          <w:spacing w:val="1"/>
          <w:w w:val="95"/>
          <w:sz w:val="18"/>
        </w:rPr>
        <w:t>sific</w:t>
      </w:r>
      <w:r>
        <w:rPr>
          <w:rFonts w:ascii="Times New Roman"/>
          <w:color w:val="231F20"/>
          <w:w w:val="95"/>
          <w:sz w:val="18"/>
        </w:rPr>
        <w:t>at</w:t>
      </w:r>
      <w:r>
        <w:rPr>
          <w:rFonts w:ascii="Times New Roman"/>
          <w:color w:val="231F20"/>
          <w:spacing w:val="1"/>
          <w:w w:val="95"/>
          <w:sz w:val="18"/>
        </w:rPr>
        <w:t>ion</w:t>
      </w:r>
      <w:r>
        <w:rPr>
          <w:rFonts w:ascii="Times New Roman"/>
          <w:color w:val="231F20"/>
          <w:w w:val="95"/>
          <w:sz w:val="18"/>
        </w:rPr>
        <w:t>s</w:t>
      </w:r>
      <w:r>
        <w:rPr>
          <w:rFonts w:ascii="Times New Roman"/>
          <w:color w:val="231F20"/>
          <w:spacing w:val="-4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a</w:t>
      </w:r>
      <w:r>
        <w:rPr>
          <w:rFonts w:ascii="Times New Roman"/>
          <w:color w:val="231F20"/>
          <w:spacing w:val="1"/>
          <w:w w:val="95"/>
          <w:sz w:val="18"/>
        </w:rPr>
        <w:t>r</w:t>
      </w:r>
      <w:r>
        <w:rPr>
          <w:rFonts w:ascii="Times New Roman"/>
          <w:color w:val="231F20"/>
          <w:w w:val="95"/>
          <w:sz w:val="18"/>
        </w:rPr>
        <w:t>e</w:t>
      </w:r>
      <w:r>
        <w:rPr>
          <w:rFonts w:ascii="Times New Roman"/>
          <w:color w:val="231F20"/>
          <w:spacing w:val="-4"/>
          <w:w w:val="95"/>
          <w:sz w:val="18"/>
        </w:rPr>
        <w:t> </w:t>
      </w:r>
      <w:r>
        <w:rPr>
          <w:rFonts w:ascii="Times New Roman"/>
          <w:color w:val="231F20"/>
          <w:spacing w:val="1"/>
          <w:w w:val="95"/>
          <w:sz w:val="18"/>
        </w:rPr>
        <w:t>d</w:t>
      </w:r>
      <w:r>
        <w:rPr>
          <w:rFonts w:ascii="Times New Roman"/>
          <w:color w:val="231F20"/>
          <w:w w:val="95"/>
          <w:sz w:val="18"/>
        </w:rPr>
        <w:t>e</w:t>
      </w:r>
      <w:r>
        <w:rPr>
          <w:rFonts w:ascii="Times New Roman"/>
          <w:color w:val="231F20"/>
          <w:spacing w:val="1"/>
          <w:w w:val="95"/>
          <w:sz w:val="18"/>
        </w:rPr>
        <w:t>fin</w:t>
      </w:r>
      <w:r>
        <w:rPr>
          <w:rFonts w:ascii="Times New Roman"/>
          <w:color w:val="231F20"/>
          <w:w w:val="95"/>
          <w:sz w:val="18"/>
        </w:rPr>
        <w:t>e</w:t>
      </w:r>
      <w:r>
        <w:rPr>
          <w:rFonts w:ascii="Times New Roman"/>
          <w:color w:val="231F20"/>
          <w:spacing w:val="1"/>
          <w:w w:val="95"/>
          <w:sz w:val="18"/>
        </w:rPr>
        <w:t>d</w:t>
      </w:r>
      <w:r>
        <w:rPr>
          <w:rFonts w:ascii="Times New Roman"/>
          <w:color w:val="231F20"/>
          <w:spacing w:val="-4"/>
          <w:w w:val="95"/>
          <w:sz w:val="18"/>
        </w:rPr>
        <w:t> </w:t>
      </w:r>
      <w:r>
        <w:rPr>
          <w:rFonts w:ascii="Times New Roman"/>
          <w:color w:val="231F20"/>
          <w:w w:val="95"/>
          <w:sz w:val="18"/>
        </w:rPr>
        <w:t>as</w:t>
      </w:r>
      <w:r>
        <w:rPr>
          <w:rFonts w:ascii="Times New Roman"/>
          <w:color w:val="231F20"/>
          <w:spacing w:val="38"/>
          <w:sz w:val="18"/>
        </w:rPr>
        <w:t> </w:t>
      </w:r>
      <w:r>
        <w:rPr>
          <w:rFonts w:ascii="Times New Roman"/>
          <w:color w:val="231F20"/>
          <w:sz w:val="18"/>
        </w:rPr>
        <w:t>followed:</w:t>
      </w:r>
      <w:r>
        <w:rPr>
          <w:rFonts w:ascii="Times New Roman"/>
          <w:sz w:val="18"/>
        </w:rPr>
      </w:r>
    </w:p>
    <w:p>
      <w:pPr>
        <w:pStyle w:val="BodyText"/>
        <w:spacing w:line="62" w:lineRule="exact" w:before="0"/>
        <w:ind w:left="139" w:right="0"/>
        <w:jc w:val="left"/>
      </w:pPr>
      <w:r>
        <w:rPr>
          <w:w w:val="85"/>
        </w:rPr>
        <w:br w:type="column"/>
      </w:r>
      <w:r>
        <w:rPr>
          <w:rFonts w:ascii="Times New Roman"/>
          <w:color w:val="231F20"/>
          <w:spacing w:val="1"/>
          <w:w w:val="85"/>
          <w:sz w:val="9"/>
        </w:rPr>
        <w:t>PP</w:t>
      </w:r>
      <w:r>
        <w:rPr>
          <w:rFonts w:ascii="Times New Roman"/>
          <w:color w:val="231F20"/>
          <w:w w:val="85"/>
          <w:sz w:val="9"/>
        </w:rPr>
        <w:t>S</w:t>
      </w:r>
      <w:r>
        <w:rPr>
          <w:rFonts w:ascii="Times New Roman"/>
          <w:color w:val="231F20"/>
          <w:spacing w:val="1"/>
          <w:w w:val="85"/>
          <w:sz w:val="9"/>
        </w:rPr>
        <w:t>F</w:t>
      </w:r>
      <w:r>
        <w:rPr>
          <w:color w:val="231F20"/>
          <w:spacing w:val="1"/>
          <w:w w:val="85"/>
        </w:rPr>
        <w:t>=</w:t>
      </w:r>
      <w:r>
        <w:rPr>
          <w:color w:val="231F20"/>
          <w:spacing w:val="19"/>
          <w:w w:val="85"/>
        </w:rPr>
        <w:t> </w:t>
      </w:r>
      <w:r>
        <w:rPr>
          <w:color w:val="231F20"/>
          <w:spacing w:val="2"/>
          <w:w w:val="85"/>
        </w:rPr>
        <w:t>Pri</w:t>
      </w:r>
      <w:r>
        <w:rPr>
          <w:color w:val="231F20"/>
          <w:spacing w:val="1"/>
          <w:w w:val="85"/>
        </w:rPr>
        <w:t>ce</w:t>
      </w:r>
      <w:r>
        <w:rPr>
          <w:color w:val="231F20"/>
          <w:spacing w:val="19"/>
          <w:w w:val="85"/>
        </w:rPr>
        <w:t> </w:t>
      </w:r>
      <w:r>
        <w:rPr>
          <w:color w:val="231F20"/>
          <w:spacing w:val="2"/>
          <w:w w:val="85"/>
        </w:rPr>
        <w:t>P</w:t>
      </w:r>
      <w:r>
        <w:rPr>
          <w:color w:val="231F20"/>
          <w:spacing w:val="1"/>
          <w:w w:val="85"/>
        </w:rPr>
        <w:t>e</w:t>
      </w:r>
      <w:r>
        <w:rPr>
          <w:color w:val="231F20"/>
          <w:spacing w:val="2"/>
          <w:w w:val="85"/>
        </w:rPr>
        <w:t>r-</w:t>
      </w:r>
      <w:r>
        <w:rPr>
          <w:color w:val="231F20"/>
          <w:spacing w:val="1"/>
          <w:w w:val="85"/>
        </w:rPr>
        <w:t>Squa</w:t>
      </w:r>
      <w:r>
        <w:rPr>
          <w:color w:val="231F20"/>
          <w:spacing w:val="2"/>
          <w:w w:val="85"/>
        </w:rPr>
        <w:t>r</w:t>
      </w:r>
      <w:r>
        <w:rPr>
          <w:color w:val="231F20"/>
          <w:spacing w:val="1"/>
          <w:w w:val="85"/>
        </w:rPr>
        <w:t>e</w:t>
      </w:r>
      <w:r>
        <w:rPr>
          <w:color w:val="231F20"/>
          <w:spacing w:val="2"/>
          <w:w w:val="85"/>
        </w:rPr>
        <w:t>-F</w:t>
      </w:r>
      <w:r>
        <w:rPr>
          <w:color w:val="231F20"/>
          <w:spacing w:val="1"/>
          <w:w w:val="85"/>
        </w:rPr>
        <w:t>oot</w:t>
      </w:r>
      <w:r>
        <w:rPr/>
      </w:r>
    </w:p>
    <w:p>
      <w:pPr>
        <w:pStyle w:val="BodyText"/>
        <w:spacing w:line="240" w:lineRule="auto" w:before="3"/>
        <w:ind w:left="139" w:right="0"/>
        <w:jc w:val="left"/>
      </w:pPr>
      <w:r>
        <w:rPr>
          <w:rFonts w:ascii="Times New Roman"/>
          <w:color w:val="231F20"/>
          <w:spacing w:val="1"/>
          <w:w w:val="90"/>
          <w:sz w:val="10"/>
        </w:rPr>
        <w:t>BPS</w:t>
      </w:r>
      <w:r>
        <w:rPr>
          <w:color w:val="231F20"/>
          <w:spacing w:val="1"/>
          <w:w w:val="90"/>
        </w:rPr>
        <w:t>=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1"/>
          <w:w w:val="90"/>
        </w:rPr>
        <w:t>B</w:t>
      </w:r>
      <w:r>
        <w:rPr>
          <w:color w:val="231F20"/>
          <w:w w:val="90"/>
        </w:rPr>
        <w:t>asis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2"/>
          <w:w w:val="90"/>
        </w:rPr>
        <w:t>Poin</w:t>
      </w:r>
      <w:r>
        <w:rPr>
          <w:color w:val="231F20"/>
          <w:spacing w:val="1"/>
          <w:w w:val="90"/>
        </w:rPr>
        <w:t>ts</w:t>
      </w:r>
      <w:r>
        <w:rPr/>
      </w:r>
    </w:p>
    <w:p>
      <w:pPr>
        <w:pStyle w:val="BodyText"/>
        <w:spacing w:line="240" w:lineRule="auto" w:before="3"/>
        <w:ind w:left="139" w:right="0"/>
        <w:jc w:val="left"/>
      </w:pPr>
      <w:r>
        <w:rPr>
          <w:rFonts w:ascii="Times New Roman"/>
          <w:color w:val="231F20"/>
          <w:spacing w:val="1"/>
          <w:w w:val="80"/>
          <w:sz w:val="10"/>
        </w:rPr>
        <w:t>YOY</w:t>
      </w:r>
      <w:r>
        <w:rPr>
          <w:color w:val="231F20"/>
          <w:spacing w:val="1"/>
          <w:w w:val="80"/>
        </w:rPr>
        <w:t>=</w:t>
      </w:r>
      <w:r>
        <w:rPr>
          <w:color w:val="231F20"/>
          <w:spacing w:val="18"/>
          <w:w w:val="80"/>
        </w:rPr>
        <w:t> </w:t>
      </w:r>
      <w:r>
        <w:rPr>
          <w:color w:val="231F20"/>
          <w:w w:val="80"/>
        </w:rPr>
        <w:t>Year-Over-Year</w:t>
      </w:r>
      <w:r>
        <w:rPr/>
      </w:r>
    </w:p>
    <w:p>
      <w:pPr>
        <w:spacing w:line="62" w:lineRule="exact" w:before="0"/>
        <w:ind w:left="416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w w:val="85"/>
        </w:rPr>
        <w:br w:type="column"/>
      </w:r>
      <w:r>
        <w:rPr>
          <w:rFonts w:ascii="Times New Roman"/>
          <w:color w:val="231F20"/>
          <w:spacing w:val="2"/>
          <w:w w:val="85"/>
          <w:sz w:val="9"/>
        </w:rPr>
        <w:t>YTD</w:t>
      </w:r>
      <w:r>
        <w:rPr>
          <w:rFonts w:ascii="Times New Roman"/>
          <w:color w:val="231F20"/>
          <w:spacing w:val="2"/>
          <w:w w:val="85"/>
          <w:sz w:val="14"/>
        </w:rPr>
        <w:t>=</w:t>
      </w:r>
      <w:r>
        <w:rPr>
          <w:rFonts w:ascii="Times New Roman"/>
          <w:color w:val="231F20"/>
          <w:spacing w:val="15"/>
          <w:w w:val="85"/>
          <w:sz w:val="14"/>
        </w:rPr>
        <w:t> </w:t>
      </w:r>
      <w:r>
        <w:rPr>
          <w:rFonts w:ascii="Times New Roman"/>
          <w:color w:val="231F20"/>
          <w:spacing w:val="1"/>
          <w:w w:val="85"/>
          <w:sz w:val="14"/>
        </w:rPr>
        <w:t>Y</w:t>
      </w:r>
      <w:r>
        <w:rPr>
          <w:rFonts w:ascii="Times New Roman"/>
          <w:color w:val="231F20"/>
          <w:w w:val="85"/>
          <w:sz w:val="14"/>
        </w:rPr>
        <w:t>ea</w:t>
      </w:r>
      <w:r>
        <w:rPr>
          <w:rFonts w:ascii="Times New Roman"/>
          <w:color w:val="231F20"/>
          <w:spacing w:val="1"/>
          <w:w w:val="85"/>
          <w:sz w:val="14"/>
        </w:rPr>
        <w:t>r-</w:t>
      </w:r>
      <w:r>
        <w:rPr>
          <w:rFonts w:ascii="Times New Roman"/>
          <w:color w:val="231F20"/>
          <w:w w:val="85"/>
          <w:sz w:val="14"/>
        </w:rPr>
        <w:t>to</w:t>
      </w:r>
      <w:r>
        <w:rPr>
          <w:rFonts w:ascii="Times New Roman"/>
          <w:color w:val="231F20"/>
          <w:spacing w:val="1"/>
          <w:w w:val="85"/>
          <w:sz w:val="14"/>
        </w:rPr>
        <w:t>-D</w:t>
      </w:r>
      <w:r>
        <w:rPr>
          <w:rFonts w:ascii="Times New Roman"/>
          <w:color w:val="231F20"/>
          <w:w w:val="85"/>
          <w:sz w:val="14"/>
        </w:rPr>
        <w:t>ate</w:t>
      </w:r>
      <w:r>
        <w:rPr>
          <w:rFonts w:ascii="Times New Roman"/>
          <w:sz w:val="14"/>
        </w:rPr>
      </w:r>
    </w:p>
    <w:p>
      <w:pPr>
        <w:pStyle w:val="BodyText"/>
        <w:spacing w:line="244" w:lineRule="auto" w:before="3"/>
        <w:ind w:left="416" w:right="524"/>
        <w:jc w:val="left"/>
      </w:pPr>
      <w:r>
        <w:rPr/>
        <w:pict>
          <v:group style="position:absolute;margin-left:467.5pt;margin-top:-6.579843pt;width:1pt;height:24.5pt;mso-position-horizontal-relative:page;mso-position-vertical-relative:paragraph;z-index:6808" coordorigin="9350,-132" coordsize="20,490">
            <v:group style="position:absolute;left:9360;top:-102;width:2;height:411" coordorigin="9360,-102" coordsize="2,411">
              <v:shape style="position:absolute;left:9360;top:-102;width:2;height:411" coordorigin="9360,-102" coordsize="0,411" path="m9360,309l9360,-102e" filled="false" stroked="true" strokeweight="1pt" strokecolor="#939598">
                <v:path arrowok="t"/>
                <v:stroke dashstyle="dash"/>
              </v:shape>
            </v:group>
            <v:group style="position:absolute;left:9360;top:348;width:2;height:2" coordorigin="9360,348" coordsize="2,2">
              <v:shape style="position:absolute;left:9360;top:348;width:2;height:2" coordorigin="9360,348" coordsize="0,0" path="m9360,348l9360,348e" filled="false" stroked="true" strokeweight="1pt" strokecolor="#939598">
                <v:path arrowok="t"/>
              </v:shape>
            </v:group>
            <v:group style="position:absolute;left:9360;top:-122;width:2;height:2" coordorigin="9360,-122" coordsize="2,2">
              <v:shape style="position:absolute;left:9360;top:-122;width:2;height:2" coordorigin="9360,-122" coordsize="0,0" path="m9360,-122l9360,-122e" filled="false" stroked="true" strokeweight="1pt" strokecolor="#939598">
                <v:path arrowok="t"/>
              </v:shape>
            </v:group>
            <w10:wrap type="none"/>
          </v:group>
        </w:pict>
      </w:r>
      <w:r>
        <w:rPr>
          <w:color w:val="231F20"/>
          <w:w w:val="90"/>
        </w:rPr>
        <w:t>Q1=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2"/>
          <w:w w:val="90"/>
        </w:rPr>
        <w:t>Fir</w:t>
      </w:r>
      <w:r>
        <w:rPr>
          <w:color w:val="231F20"/>
          <w:spacing w:val="1"/>
          <w:w w:val="90"/>
        </w:rPr>
        <w:t>st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2"/>
          <w:w w:val="90"/>
        </w:rPr>
        <w:t>Qu</w:t>
      </w:r>
      <w:r>
        <w:rPr>
          <w:color w:val="231F20"/>
          <w:spacing w:val="1"/>
          <w:w w:val="90"/>
        </w:rPr>
        <w:t>a</w:t>
      </w:r>
      <w:r>
        <w:rPr>
          <w:color w:val="231F20"/>
          <w:spacing w:val="2"/>
          <w:w w:val="90"/>
        </w:rPr>
        <w:t>r</w:t>
      </w:r>
      <w:r>
        <w:rPr>
          <w:color w:val="231F20"/>
          <w:spacing w:val="1"/>
          <w:w w:val="90"/>
        </w:rPr>
        <w:t>te</w:t>
      </w:r>
      <w:r>
        <w:rPr>
          <w:color w:val="231F20"/>
          <w:spacing w:val="2"/>
          <w:w w:val="90"/>
        </w:rPr>
        <w:t>r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1"/>
          <w:w w:val="90"/>
        </w:rPr>
        <w:t>of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Year</w:t>
      </w:r>
      <w:r>
        <w:rPr>
          <w:color w:val="231F20"/>
          <w:spacing w:val="28"/>
          <w:w w:val="83"/>
        </w:rPr>
        <w:t> </w:t>
      </w:r>
      <w:r>
        <w:rPr>
          <w:color w:val="231F20"/>
          <w:w w:val="90"/>
        </w:rPr>
        <w:t>H1=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2"/>
          <w:w w:val="90"/>
        </w:rPr>
        <w:t>Fir</w:t>
      </w:r>
      <w:r>
        <w:rPr>
          <w:color w:val="231F20"/>
          <w:spacing w:val="1"/>
          <w:w w:val="90"/>
        </w:rPr>
        <w:t>st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1"/>
          <w:w w:val="90"/>
        </w:rPr>
        <w:t>H</w:t>
      </w:r>
      <w:r>
        <w:rPr>
          <w:color w:val="231F20"/>
          <w:w w:val="90"/>
        </w:rPr>
        <w:t>a</w:t>
      </w:r>
      <w:r>
        <w:rPr>
          <w:color w:val="231F20"/>
          <w:spacing w:val="1"/>
          <w:w w:val="90"/>
        </w:rPr>
        <w:t>lf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1"/>
          <w:w w:val="90"/>
        </w:rPr>
        <w:t>of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Year</w:t>
      </w:r>
      <w:r>
        <w:rPr/>
      </w:r>
    </w:p>
    <w:sectPr>
      <w:type w:val="continuous"/>
      <w:pgSz w:w="12240" w:h="15840"/>
      <w:pgMar w:top="720" w:bottom="720" w:left="980" w:right="960"/>
      <w:cols w:num="3" w:equalWidth="0">
        <w:col w:w="6401" w:space="40"/>
        <w:col w:w="1573" w:space="40"/>
        <w:col w:w="22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Arial Narrow">
    <w:altName w:val="Arial Narrow"/>
    <w:charset w:val="0"/>
    <w:family w:val="auto"/>
    <w:pitch w:val="default"/>
  </w:font>
  <w:font w:name="Minion Pro">
    <w:altName w:val="Minion Pro"/>
    <w:charset w:val="0"/>
    <w:family w:val="roman"/>
    <w:pitch w:val="variable"/>
  </w:font>
  <w:font w:name="Wingdings">
    <w:altName w:val="Wingdings"/>
    <w:charset w:val="0"/>
    <w:family w:val="auto"/>
    <w:pitch w:val="default"/>
  </w:font>
  <w:font w:name="Myriad Pro">
    <w:altName w:val="Myriad Pro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44.5pt;margin-top:756pt;width:13.5pt;height:13.5pt;mso-position-horizontal-relative:page;mso-position-vertical-relative:page;z-index:-209968" coordorigin="10890,15120" coordsize="270,270">
          <v:shape style="position:absolute;left:10890;top:15120;width:270;height:270" coordorigin="10890,15120" coordsize="270,270" path="m10890,15390l11160,15390,11160,15120,10890,15120,10890,15390xe" filled="true" fillcolor="#e87d1d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6.75769pt;margin-top:757.854797pt;width:9pt;height:10.5pt;mso-position-horizontal-relative:page;mso-position-vertical-relative:page;z-index:-209944" type="#_x0000_t202" filled="false" stroked="false">
          <v:textbox inset="0,0,0,0">
            <w:txbxContent>
              <w:p>
                <w:pPr>
                  <w:spacing w:line="19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b/>
                    <w:color w:val="FFFFFF"/>
                    <w:w w:val="117"/>
                    <w:sz w:val="17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color w:val="FFFFFF"/>
                    <w:w w:val="115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pt;margin-top:758.738708pt;width:478.05pt;height:9pt;mso-position-horizontal-relative:page;mso-position-vertical-relative:page;z-index:-209920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0"/>
                  <w:ind w:left="20" w:right="0"/>
                  <w:jc w:val="left"/>
                </w:pPr>
                <w:r>
                  <w:rPr>
                    <w:color w:val="231F20"/>
                    <w:w w:val="95"/>
                  </w:rPr>
                  <w:t>©2014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Real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Capital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Analytics,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Inc.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All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rights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reserved.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Data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believed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to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be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accurate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but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not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guaranteed;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subject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to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future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revision;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based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on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properties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&amp;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portfolios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$2.5</w:t>
                </w:r>
                <w:r>
                  <w:rPr>
                    <w:rFonts w:ascii="Times New Roman" w:hAnsi="Times New Roman"/>
                    <w:color w:val="231F20"/>
                    <w:w w:val="95"/>
                    <w:sz w:val="10"/>
                  </w:rPr>
                  <w:t>m</w:t>
                </w:r>
                <w:r>
                  <w:rPr>
                    <w:rFonts w:ascii="Times New Roman" w:hAnsi="Times New Roman"/>
                    <w:color w:val="231F20"/>
                    <w:spacing w:val="-7"/>
                    <w:w w:val="95"/>
                    <w:sz w:val="10"/>
                  </w:rPr>
                  <w:t> </w:t>
                </w:r>
                <w:r>
                  <w:rPr>
                    <w:color w:val="231F20"/>
                    <w:w w:val="95"/>
                  </w:rPr>
                  <w:t>and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spacing w:val="-1"/>
                    <w:w w:val="95"/>
                  </w:rPr>
                  <w:t>greater</w:t>
                </w:r>
                <w:r>
                  <w:rPr>
                    <w:color w:val="231F20"/>
                    <w:spacing w:val="-2"/>
                    <w:w w:val="95"/>
                  </w:rPr>
                  <w:t>.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44.5pt;margin-top:756pt;width:13.5pt;height:13.5pt;mso-position-horizontal-relative:page;mso-position-vertical-relative:page;z-index:-209848" coordorigin="10890,15120" coordsize="270,270">
          <v:shape style="position:absolute;left:10890;top:15120;width:270;height:270" coordorigin="10890,15120" coordsize="270,270" path="m10890,15390l11160,15390,11160,15120,10890,15120,10890,15390xe" filled="true" fillcolor="#e87d1d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53.499992pt;margin-top:741.851685pt;width:505.15pt;height:9.65pt;mso-position-horizontal-relative:page;mso-position-vertical-relative:page;z-index:-209824" coordorigin="1070,14837" coordsize="10103,193">
          <v:group style="position:absolute;left:3963;top:14847;width:720;height:173" coordorigin="3963,14847" coordsize="720,173">
            <v:shape style="position:absolute;left:3963;top:14847;width:720;height:173" coordorigin="3963,14847" coordsize="720,173" path="m4683,14847l3963,14847,3963,15020,4683,15020,4683,14847xe" filled="true" fillcolor="#ed9345" stroked="false">
              <v:path arrowok="t"/>
              <v:fill type="solid"/>
            </v:shape>
          </v:group>
          <v:group style="position:absolute;left:4683;top:14847;width:720;height:173" coordorigin="4683,14847" coordsize="720,173">
            <v:shape style="position:absolute;left:4683;top:14847;width:720;height:173" coordorigin="4683,14847" coordsize="720,173" path="m5403,14847l4683,14847,4683,15020,5403,15020,5403,14847xe" filled="true" fillcolor="#ed9345" stroked="false">
              <v:path arrowok="t"/>
              <v:fill type="solid"/>
            </v:shape>
          </v:group>
          <v:group style="position:absolute;left:2506;top:14847;width:1458;height:173" coordorigin="2506,14847" coordsize="1458,173">
            <v:shape style="position:absolute;left:2506;top:14847;width:1458;height:173" coordorigin="2506,14847" coordsize="1458,173" path="m3963,14847l2506,14847,2506,15020,3963,15020,3963,14847xe" filled="true" fillcolor="#e87d1d" stroked="false">
              <v:path arrowok="t"/>
              <v:fill type="solid"/>
            </v:shape>
          </v:group>
          <v:group style="position:absolute;left:5403;top:14847;width:720;height:173" coordorigin="5403,14847" coordsize="720,173">
            <v:shape style="position:absolute;left:5403;top:14847;width:720;height:173" coordorigin="5403,14847" coordsize="720,173" path="m6123,14847l5403,14847,5403,15020,6123,15020,6123,14847xe" filled="true" fillcolor="#e87d1d" stroked="false">
              <v:path arrowok="t"/>
              <v:fill type="solid"/>
            </v:shape>
          </v:group>
          <v:group style="position:absolute;left:6843;top:14847;width:720;height:173" coordorigin="6843,14847" coordsize="720,173">
            <v:shape style="position:absolute;left:6843;top:14847;width:720;height:173" coordorigin="6843,14847" coordsize="720,173" path="m7563,14847l6843,14847,6843,15020,7563,15020,7563,14847xe" filled="true" fillcolor="#ed9345" stroked="false">
              <v:path arrowok="t"/>
              <v:fill type="solid"/>
            </v:shape>
          </v:group>
          <v:group style="position:absolute;left:7563;top:14847;width:720;height:173" coordorigin="7563,14847" coordsize="720,173">
            <v:shape style="position:absolute;left:7563;top:14847;width:720;height:173" coordorigin="7563,14847" coordsize="720,173" path="m8283,14847l7563,14847,7563,15020,8283,15020,8283,14847xe" filled="true" fillcolor="#ed9345" stroked="false">
              <v:path arrowok="t"/>
              <v:fill type="solid"/>
            </v:shape>
          </v:group>
          <v:group style="position:absolute;left:6123;top:14847;width:720;height:173" coordorigin="6123,14847" coordsize="720,173">
            <v:shape style="position:absolute;left:6123;top:14847;width:720;height:173" coordorigin="6123,14847" coordsize="720,173" path="m6843,14847l6123,14847,6123,15020,6843,15020,6843,14847xe" filled="true" fillcolor="#e87d1d" stroked="false">
              <v:path arrowok="t"/>
              <v:fill type="solid"/>
            </v:shape>
          </v:group>
          <v:group style="position:absolute;left:9003;top:14847;width:720;height:173" coordorigin="9003,14847" coordsize="720,173">
            <v:shape style="position:absolute;left:9003;top:14847;width:720;height:173" coordorigin="9003,14847" coordsize="720,173" path="m9723,14847l9003,14847,9003,15020,9723,15020,9723,14847xe" filled="true" fillcolor="#ed9345" stroked="false">
              <v:path arrowok="t"/>
              <v:fill type="solid"/>
            </v:shape>
          </v:group>
          <v:group style="position:absolute;left:9723;top:14847;width:720;height:173" coordorigin="9723,14847" coordsize="720,173">
            <v:shape style="position:absolute;left:9723;top:14847;width:720;height:173" coordorigin="9723,14847" coordsize="720,173" path="m10443,14847l9723,14847,9723,15020,10443,15020,10443,14847xe" filled="true" fillcolor="#ed9345" stroked="false">
              <v:path arrowok="t"/>
              <v:fill type="solid"/>
            </v:shape>
          </v:group>
          <v:group style="position:absolute;left:8283;top:14847;width:720;height:173" coordorigin="8283,14847" coordsize="720,173">
            <v:shape style="position:absolute;left:8283;top:14847;width:720;height:173" coordorigin="8283,14847" coordsize="720,173" path="m9003,14847l8283,14847,8283,15020,9003,15020,9003,14847xe" filled="true" fillcolor="#e87d1d" stroked="false">
              <v:path arrowok="t"/>
              <v:fill type="solid"/>
            </v:shape>
          </v:group>
          <v:group style="position:absolute;left:10443;top:14847;width:720;height:173" coordorigin="10443,14847" coordsize="720,173">
            <v:shape style="position:absolute;left:10443;top:14847;width:720;height:173" coordorigin="10443,14847" coordsize="720,173" path="m11163,14847l10443,14847,10443,15020,11163,15020,11163,14847xe" filled="true" fillcolor="#e87d1d" stroked="false">
              <v:path arrowok="t"/>
              <v:fill type="solid"/>
            </v:shape>
          </v:group>
          <v:group style="position:absolute;left:3963;top:14847;width:2;height:2" coordorigin="3963,14847" coordsize="2,2">
            <v:shape style="position:absolute;left:3963;top:14847;width:2;height:2" coordorigin="3963,14847" coordsize="0,0" path="m3963,14847l3963,14847e" filled="false" stroked="true" strokeweight="1pt" strokecolor="#939598">
              <v:path arrowok="t"/>
            </v:shape>
          </v:group>
          <v:group style="position:absolute;left:5403;top:14847;width:2;height:2" coordorigin="5403,14847" coordsize="2,2">
            <v:shape style="position:absolute;left:5403;top:14847;width:2;height:2" coordorigin="5403,14847" coordsize="0,0" path="m5403,14847l5403,14847e" filled="false" stroked="true" strokeweight="1pt" strokecolor="#939598">
              <v:path arrowok="t"/>
            </v:shape>
          </v:group>
          <v:group style="position:absolute;left:3963;top:14866;width:2;height:96" coordorigin="3963,14866" coordsize="2,96">
            <v:shape style="position:absolute;left:3963;top:14866;width:2;height:96" coordorigin="3963,14866" coordsize="0,96" path="m3963,14962l3963,14866e" filled="false" stroked="true" strokeweight="1pt" strokecolor="#939598">
              <v:path arrowok="t"/>
              <v:stroke dashstyle="dash"/>
            </v:shape>
          </v:group>
          <v:group style="position:absolute;left:3963;top:15000;width:2;height:2" coordorigin="3963,15000" coordsize="2,2">
            <v:shape style="position:absolute;left:3963;top:15000;width:2;height:2" coordorigin="3963,15000" coordsize="0,0" path="m3963,15000l3963,15000e" filled="false" stroked="true" strokeweight="1pt" strokecolor="#939598">
              <v:path arrowok="t"/>
            </v:shape>
          </v:group>
          <v:group style="position:absolute;left:3963;top:14847;width:2;height:2" coordorigin="3963,14847" coordsize="2,2">
            <v:shape style="position:absolute;left:3963;top:14847;width:2;height:2" coordorigin="3963,14847" coordsize="0,0" path="m3963,14847l3963,14847e" filled="false" stroked="true" strokeweight="1pt" strokecolor="#939598">
              <v:path arrowok="t"/>
            </v:shape>
          </v:group>
          <v:group style="position:absolute;left:5403;top:14866;width:2;height:96" coordorigin="5403,14866" coordsize="2,96">
            <v:shape style="position:absolute;left:5403;top:14866;width:2;height:96" coordorigin="5403,14866" coordsize="0,96" path="m5403,14962l5403,14866e" filled="false" stroked="true" strokeweight="1pt" strokecolor="#939598">
              <v:path arrowok="t"/>
              <v:stroke dashstyle="dash"/>
            </v:shape>
          </v:group>
          <v:group style="position:absolute;left:5403;top:15000;width:2;height:2" coordorigin="5403,15000" coordsize="2,2">
            <v:shape style="position:absolute;left:5403;top:15000;width:2;height:2" coordorigin="5403,15000" coordsize="0,0" path="m5403,15000l5403,15000e" filled="false" stroked="true" strokeweight="1pt" strokecolor="#939598">
              <v:path arrowok="t"/>
            </v:shape>
          </v:group>
          <v:group style="position:absolute;left:5403;top:14847;width:2;height:2" coordorigin="5403,14847" coordsize="2,2">
            <v:shape style="position:absolute;left:5403;top:14847;width:2;height:2" coordorigin="5403,14847" coordsize="0,0" path="m5403,14847l5403,14847e" filled="false" stroked="true" strokeweight="1pt" strokecolor="#939598">
              <v:path arrowok="t"/>
            </v:shape>
          </v:group>
          <v:group style="position:absolute;left:6843;top:14847;width:2;height:2" coordorigin="6843,14847" coordsize="2,2">
            <v:shape style="position:absolute;left:6843;top:14847;width:2;height:2" coordorigin="6843,14847" coordsize="0,0" path="m6843,14847l6843,14847e" filled="false" stroked="true" strokeweight="1pt" strokecolor="#939598">
              <v:path arrowok="t"/>
            </v:shape>
          </v:group>
          <v:group style="position:absolute;left:8283;top:14847;width:2;height:2" coordorigin="8283,14847" coordsize="2,2">
            <v:shape style="position:absolute;left:8283;top:14847;width:2;height:2" coordorigin="8283,14847" coordsize="0,0" path="m8283,14847l8283,14847e" filled="false" stroked="true" strokeweight="1pt" strokecolor="#939598">
              <v:path arrowok="t"/>
            </v:shape>
          </v:group>
          <v:group style="position:absolute;left:6843;top:14866;width:2;height:96" coordorigin="6843,14866" coordsize="2,96">
            <v:shape style="position:absolute;left:6843;top:14866;width:2;height:96" coordorigin="6843,14866" coordsize="0,96" path="m6843,14962l6843,14866e" filled="false" stroked="true" strokeweight="1pt" strokecolor="#939598">
              <v:path arrowok="t"/>
              <v:stroke dashstyle="dash"/>
            </v:shape>
          </v:group>
          <v:group style="position:absolute;left:6843;top:15000;width:2;height:2" coordorigin="6843,15000" coordsize="2,2">
            <v:shape style="position:absolute;left:6843;top:15000;width:2;height:2" coordorigin="6843,15000" coordsize="0,0" path="m6843,15000l6843,15000e" filled="false" stroked="true" strokeweight="1pt" strokecolor="#939598">
              <v:path arrowok="t"/>
            </v:shape>
          </v:group>
          <v:group style="position:absolute;left:6843;top:14847;width:2;height:2" coordorigin="6843,14847" coordsize="2,2">
            <v:shape style="position:absolute;left:6843;top:14847;width:2;height:2" coordorigin="6843,14847" coordsize="0,0" path="m6843,14847l6843,14847e" filled="false" stroked="true" strokeweight="1pt" strokecolor="#939598">
              <v:path arrowok="t"/>
            </v:shape>
          </v:group>
          <v:group style="position:absolute;left:8283;top:14866;width:2;height:96" coordorigin="8283,14866" coordsize="2,96">
            <v:shape style="position:absolute;left:8283;top:14866;width:2;height:96" coordorigin="8283,14866" coordsize="0,96" path="m8283,14962l8283,14866e" filled="false" stroked="true" strokeweight="1pt" strokecolor="#939598">
              <v:path arrowok="t"/>
              <v:stroke dashstyle="dash"/>
            </v:shape>
          </v:group>
          <v:group style="position:absolute;left:8283;top:15000;width:2;height:2" coordorigin="8283,15000" coordsize="2,2">
            <v:shape style="position:absolute;left:8283;top:15000;width:2;height:2" coordorigin="8283,15000" coordsize="0,0" path="m8283,15000l8283,15000e" filled="false" stroked="true" strokeweight="1pt" strokecolor="#939598">
              <v:path arrowok="t"/>
            </v:shape>
          </v:group>
          <v:group style="position:absolute;left:8283;top:14847;width:2;height:2" coordorigin="8283,14847" coordsize="2,2">
            <v:shape style="position:absolute;left:8283;top:14847;width:2;height:2" coordorigin="8283,14847" coordsize="0,0" path="m8283,14847l8283,14847e" filled="false" stroked="true" strokeweight="1pt" strokecolor="#939598">
              <v:path arrowok="t"/>
            </v:shape>
          </v:group>
          <v:group style="position:absolute;left:9003;top:14847;width:2;height:2" coordorigin="9003,14847" coordsize="2,2">
            <v:shape style="position:absolute;left:9003;top:14847;width:2;height:2" coordorigin="9003,14847" coordsize="0,0" path="m9003,14847l9003,14847e" filled="false" stroked="true" strokeweight="1pt" strokecolor="#939598">
              <v:path arrowok="t"/>
            </v:shape>
          </v:group>
          <v:group style="position:absolute;left:10443;top:14847;width:2;height:2" coordorigin="10443,14847" coordsize="2,2">
            <v:shape style="position:absolute;left:10443;top:14847;width:2;height:2" coordorigin="10443,14847" coordsize="0,0" path="m10443,14847l10443,14847e" filled="false" stroked="true" strokeweight="1pt" strokecolor="#939598">
              <v:path arrowok="t"/>
            </v:shape>
          </v:group>
          <v:group style="position:absolute;left:9003;top:14866;width:2;height:96" coordorigin="9003,14866" coordsize="2,96">
            <v:shape style="position:absolute;left:9003;top:14866;width:2;height:96" coordorigin="9003,14866" coordsize="0,96" path="m9003,14962l9003,14866e" filled="false" stroked="true" strokeweight="1pt" strokecolor="#939598">
              <v:path arrowok="t"/>
              <v:stroke dashstyle="dash"/>
            </v:shape>
          </v:group>
          <v:group style="position:absolute;left:9003;top:15000;width:2;height:2" coordorigin="9003,15000" coordsize="2,2">
            <v:shape style="position:absolute;left:9003;top:15000;width:2;height:2" coordorigin="9003,15000" coordsize="0,0" path="m9003,15000l9003,15000e" filled="false" stroked="true" strokeweight="1pt" strokecolor="#939598">
              <v:path arrowok="t"/>
            </v:shape>
          </v:group>
          <v:group style="position:absolute;left:9003;top:14847;width:2;height:2" coordorigin="9003,14847" coordsize="2,2">
            <v:shape style="position:absolute;left:9003;top:14847;width:2;height:2" coordorigin="9003,14847" coordsize="0,0" path="m9003,14847l9003,14847e" filled="false" stroked="true" strokeweight="1pt" strokecolor="#939598">
              <v:path arrowok="t"/>
            </v:shape>
          </v:group>
          <v:group style="position:absolute;left:10443;top:14866;width:2;height:96" coordorigin="10443,14866" coordsize="2,96">
            <v:shape style="position:absolute;left:10443;top:14866;width:2;height:96" coordorigin="10443,14866" coordsize="0,96" path="m10443,14962l10443,14866e" filled="false" stroked="true" strokeweight="1pt" strokecolor="#939598">
              <v:path arrowok="t"/>
              <v:stroke dashstyle="dash"/>
            </v:shape>
          </v:group>
          <v:group style="position:absolute;left:10443;top:15000;width:2;height:2" coordorigin="10443,15000" coordsize="2,2">
            <v:shape style="position:absolute;left:10443;top:15000;width:2;height:2" coordorigin="10443,15000" coordsize="0,0" path="m10443,15000l10443,15000e" filled="false" stroked="true" strokeweight="1pt" strokecolor="#939598">
              <v:path arrowok="t"/>
            </v:shape>
          </v:group>
          <v:group style="position:absolute;left:10443;top:14847;width:2;height:2" coordorigin="10443,14847" coordsize="2,2">
            <v:shape style="position:absolute;left:10443;top:14847;width:2;height:2" coordorigin="10443,14847" coordsize="0,0" path="m10443,14847l10443,14847e" filled="false" stroked="true" strokeweight="1pt" strokecolor="#939598">
              <v:path arrowok="t"/>
            </v:shape>
          </v:group>
          <v:group style="position:absolute;left:1080;top:15020;width:10083;height:2" coordorigin="1080,15020" coordsize="10083,2">
            <v:shape style="position:absolute;left:1080;top:15020;width:10083;height:2" coordorigin="1080,15020" coordsize="10083,0" path="m1080,15020l11163,15020e" filled="false" stroked="true" strokeweight="1.000016pt" strokecolor="#e87d1d">
              <v:path arrowok="t"/>
            </v:shape>
          </v:group>
          <w10:wrap type="none"/>
        </v:group>
      </w:pict>
    </w:r>
    <w:r>
      <w:rPr/>
      <w:pict>
        <v:shape style="position:absolute;margin-left:125.739998pt;margin-top:742.386414pt;width:26.2pt;height:9pt;mso-position-horizontal-relative:page;mso-position-vertical-relative:page;z-index:-20980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b/>
                    <w:color w:val="FFFFFF"/>
                    <w:spacing w:val="-8"/>
                    <w:w w:val="90"/>
                    <w:sz w:val="14"/>
                  </w:rPr>
                  <w:t>T</w:t>
                </w:r>
                <w:r>
                  <w:rPr>
                    <w:rFonts w:ascii="Times New Roman"/>
                    <w:b/>
                    <w:color w:val="FFFFFF"/>
                    <w:spacing w:val="2"/>
                    <w:w w:val="90"/>
                    <w:sz w:val="14"/>
                  </w:rPr>
                  <w:t>ot</w:t>
                </w:r>
                <w:r>
                  <w:rPr>
                    <w:rFonts w:ascii="Times New Roman"/>
                    <w:b/>
                    <w:color w:val="FFFFFF"/>
                    <w:w w:val="90"/>
                    <w:sz w:val="14"/>
                  </w:rPr>
                  <w:t>al</w:t>
                </w:r>
                <w:r>
                  <w:rPr>
                    <w:rFonts w:ascii="Times New Roman"/>
                    <w:b/>
                    <w:color w:val="FFFFFF"/>
                    <w:spacing w:val="1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b/>
                    <w:color w:val="FFFFFF"/>
                    <w:spacing w:val="2"/>
                    <w:w w:val="90"/>
                    <w:sz w:val="14"/>
                  </w:rPr>
                  <w:t>U</w:t>
                </w:r>
                <w:r>
                  <w:rPr>
                    <w:rFonts w:ascii="Times New Roman"/>
                    <w:b/>
                    <w:color w:val="FFFFFF"/>
                    <w:w w:val="90"/>
                    <w:sz w:val="14"/>
                  </w:rPr>
                  <w:t>S</w:t>
                </w:r>
                <w:r>
                  <w:rPr>
                    <w:rFonts w:ascii="Times New Roman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9.445999pt;margin-top:742.386414pt;width:24.3pt;height:9pt;mso-position-horizontal-relative:page;mso-position-vertical-relative:page;z-index:-20977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b/>
                    <w:color w:val="FFFFFF"/>
                    <w:spacing w:val="-8"/>
                    <w:w w:val="90"/>
                    <w:sz w:val="14"/>
                  </w:rPr>
                  <w:t>$22,800.3</w:t>
                </w:r>
                <w:r>
                  <w:rPr>
                    <w:rFonts w:ascii="Times New Roman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6.184998pt;margin-top:742.386414pt;width:13.5pt;height:9pt;mso-position-horizontal-relative:page;mso-position-vertical-relative:page;z-index:-20975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b/>
                    <w:color w:val="FFFFFF"/>
                    <w:spacing w:val="-2"/>
                    <w:w w:val="85"/>
                    <w:sz w:val="14"/>
                  </w:rPr>
                  <w:t>7</w:t>
                </w:r>
                <w:r>
                  <w:rPr>
                    <w:rFonts w:ascii="Times New Roman"/>
                    <w:b/>
                    <w:color w:val="FFFFFF"/>
                    <w:spacing w:val="-3"/>
                    <w:w w:val="85"/>
                    <w:sz w:val="14"/>
                  </w:rPr>
                  <w:t>5%</w:t>
                </w:r>
                <w:r>
                  <w:rPr>
                    <w:rFonts w:ascii="Times New Roman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1.184998pt;margin-top:742.386414pt;width:14.55pt;height:9pt;mso-position-horizontal-relative:page;mso-position-vertical-relative:page;z-index:-20972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b/>
                    <w:color w:val="FFFFFF"/>
                    <w:spacing w:val="-8"/>
                    <w:w w:val="95"/>
                    <w:sz w:val="14"/>
                  </w:rPr>
                  <w:t>2,677</w:t>
                </w:r>
                <w:r>
                  <w:rPr>
                    <w:rFonts w:ascii="Times New Roman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5.092987pt;margin-top:742.386414pt;width:13.45pt;height:9pt;mso-position-horizontal-relative:page;mso-position-vertical-relative:page;z-index:-20970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b/>
                    <w:color w:val="FFFFFF"/>
                    <w:spacing w:val="-2"/>
                    <w:w w:val="85"/>
                    <w:sz w:val="14"/>
                  </w:rPr>
                  <w:t>6</w:t>
                </w:r>
                <w:r>
                  <w:rPr>
                    <w:rFonts w:ascii="Times New Roman"/>
                    <w:b/>
                    <w:color w:val="FFFFFF"/>
                    <w:spacing w:val="-3"/>
                    <w:w w:val="85"/>
                    <w:sz w:val="14"/>
                  </w:rPr>
                  <w:t>4%</w:t>
                </w:r>
                <w:r>
                  <w:rPr>
                    <w:rFonts w:ascii="Times New Roman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9.395996pt;margin-top:742.386414pt;width:8.35pt;height:9pt;mso-position-horizontal-relative:page;mso-position-vertical-relative:page;z-index:-20968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b/>
                    <w:color w:val="FFFFFF"/>
                    <w:spacing w:val="2"/>
                    <w:w w:val="95"/>
                    <w:sz w:val="14"/>
                  </w:rPr>
                  <w:t>$</w:t>
                </w:r>
                <w:r>
                  <w:rPr>
                    <w:rFonts w:ascii="Times New Roman"/>
                    <w:b/>
                    <w:color w:val="FFFFFF"/>
                    <w:w w:val="95"/>
                    <w:sz w:val="14"/>
                  </w:rPr>
                  <w:t>3</w:t>
                </w:r>
                <w:r>
                  <w:rPr>
                    <w:rFonts w:ascii="Times New Roman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9.110992pt;margin-top:742.386414pt;width:14.65pt;height:9pt;mso-position-horizontal-relative:page;mso-position-vertical-relative:page;z-index:-20965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b/>
                    <w:color w:val="FFFFFF"/>
                    <w:w w:val="90"/>
                    <w:sz w:val="14"/>
                  </w:rPr>
                  <w:t>$294</w:t>
                </w:r>
                <w:r>
                  <w:rPr>
                    <w:rFonts w:ascii="Times New Roman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4.612pt;margin-top:742.386414pt;width:22.05pt;height:9pt;mso-position-horizontal-relative:page;mso-position-vertical-relative:page;z-index:-20963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b/>
                    <w:color w:val="FFFFFF"/>
                    <w:spacing w:val="-1"/>
                    <w:w w:val="90"/>
                    <w:sz w:val="14"/>
                  </w:rPr>
                  <w:t>$31,329</w:t>
                </w:r>
                <w:r>
                  <w:rPr>
                    <w:rFonts w:ascii="Times New Roman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0.580994pt;margin-top:742.386414pt;width:15.2pt;height:9pt;mso-position-horizontal-relative:page;mso-position-vertical-relative:page;z-index:-20960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b/>
                    <w:color w:val="FFFFFF"/>
                    <w:spacing w:val="-1"/>
                    <w:w w:val="85"/>
                    <w:sz w:val="14"/>
                  </w:rPr>
                  <w:t>2.</w:t>
                </w:r>
                <w:r>
                  <w:rPr>
                    <w:rFonts w:ascii="Times New Roman"/>
                    <w:b/>
                    <w:color w:val="FFFFFF"/>
                    <w:spacing w:val="-2"/>
                    <w:w w:val="85"/>
                    <w:sz w:val="14"/>
                  </w:rPr>
                  <w:t>0%</w:t>
                </w:r>
                <w:r>
                  <w:rPr>
                    <w:rFonts w:ascii="Times New Roman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609985pt;margin-top:742.386414pt;width:48.05pt;height:9pt;mso-position-horizontal-relative:page;mso-position-vertical-relative:page;z-index:-209584" type="#_x0000_t202" filled="false" stroked="false">
          <v:textbox inset="0,0,0,0">
            <w:txbxContent>
              <w:p>
                <w:pPr>
                  <w:tabs>
                    <w:tab w:pos="621" w:val="left" w:leader="none"/>
                  </w:tabs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b/>
                    <w:color w:val="FFFFFF"/>
                    <w:spacing w:val="-1"/>
                    <w:w w:val="80"/>
                    <w:sz w:val="14"/>
                  </w:rPr>
                  <w:t>6.3</w:t>
                </w:r>
                <w:r>
                  <w:rPr>
                    <w:rFonts w:ascii="Times New Roman"/>
                    <w:b/>
                    <w:color w:val="FFFFFF"/>
                    <w:spacing w:val="-2"/>
                    <w:w w:val="80"/>
                    <w:sz w:val="14"/>
                  </w:rPr>
                  <w:t>%</w:t>
                  <w:tab/>
                </w:r>
                <w:r>
                  <w:rPr>
                    <w:rFonts w:ascii="Times New Roman"/>
                    <w:b/>
                    <w:color w:val="FFFFFF"/>
                    <w:spacing w:val="-3"/>
                    <w:w w:val="90"/>
                    <w:sz w:val="14"/>
                  </w:rPr>
                  <w:t>12.</w:t>
                </w:r>
                <w:r>
                  <w:rPr>
                    <w:rFonts w:ascii="Times New Roman"/>
                    <w:b/>
                    <w:color w:val="FFFFFF"/>
                    <w:w w:val="90"/>
                    <w:sz w:val="1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color w:val="FFFFFF"/>
                    <w:spacing w:val="-3"/>
                    <w:w w:val="9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color w:val="FFFFFF"/>
                    <w:spacing w:val="-3"/>
                    <w:w w:val="90"/>
                    <w:sz w:val="14"/>
                  </w:rPr>
                  <w:t>%</w:t>
                </w:r>
                <w:r>
                  <w:rPr>
                    <w:rFonts w:ascii="Times New Roman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7.75769pt;margin-top:757.854797pt;width:7pt;height:10.5pt;mso-position-horizontal-relative:page;mso-position-vertical-relative:page;z-index:-209560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b/>
                    <w:color w:val="FFFFFF"/>
                    <w:w w:val="115"/>
                    <w:sz w:val="17"/>
                  </w:rPr>
                  <w:t>6</w:t>
                </w:r>
                <w:r>
                  <w:rPr>
                    <w:rFonts w:ascii="Times New Roman"/>
                    <w:sz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pt;margin-top:758.738708pt;width:478.05pt;height:9pt;mso-position-horizontal-relative:page;mso-position-vertical-relative:page;z-index:-209536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0"/>
                  <w:ind w:left="20" w:right="0"/>
                  <w:jc w:val="left"/>
                </w:pPr>
                <w:r>
                  <w:rPr>
                    <w:color w:val="231F20"/>
                    <w:w w:val="95"/>
                  </w:rPr>
                  <w:t>©2014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Real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Capital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Analytics,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Inc.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All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rights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reserved.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Data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believed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to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be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accurate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but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not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guaranteed;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subject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to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future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revision;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based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on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properties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&amp;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portfolios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$2.5</w:t>
                </w:r>
                <w:r>
                  <w:rPr>
                    <w:rFonts w:ascii="Times New Roman" w:hAnsi="Times New Roman"/>
                    <w:color w:val="231F20"/>
                    <w:w w:val="95"/>
                    <w:sz w:val="10"/>
                  </w:rPr>
                  <w:t>m</w:t>
                </w:r>
                <w:r>
                  <w:rPr>
                    <w:rFonts w:ascii="Times New Roman" w:hAnsi="Times New Roman"/>
                    <w:color w:val="231F20"/>
                    <w:spacing w:val="-7"/>
                    <w:w w:val="95"/>
                    <w:sz w:val="10"/>
                  </w:rPr>
                  <w:t> </w:t>
                </w:r>
                <w:r>
                  <w:rPr>
                    <w:color w:val="231F20"/>
                    <w:w w:val="95"/>
                  </w:rPr>
                  <w:t>and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spacing w:val="-1"/>
                    <w:w w:val="95"/>
                  </w:rPr>
                  <w:t>greater</w:t>
                </w:r>
                <w:r>
                  <w:rPr>
                    <w:color w:val="231F20"/>
                    <w:spacing w:val="-2"/>
                    <w:w w:val="95"/>
                  </w:rPr>
                  <w:t>.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44.5pt;margin-top:756pt;width:13.5pt;height:13.5pt;mso-position-horizontal-relative:page;mso-position-vertical-relative:page;z-index:-209368" coordorigin="10890,15120" coordsize="270,270">
          <v:shape style="position:absolute;left:10890;top:15120;width:270;height:270" coordorigin="10890,15120" coordsize="270,270" path="m10890,15390l11160,15390,11160,15120,10890,15120,10890,15390xe" filled="true" fillcolor="#e87d1d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53.499992pt;margin-top:741.851685pt;width:505.15pt;height:9.65pt;mso-position-horizontal-relative:page;mso-position-vertical-relative:page;z-index:-209344" coordorigin="1070,14837" coordsize="10103,193">
          <v:group style="position:absolute;left:3963;top:14847;width:720;height:173" coordorigin="3963,14847" coordsize="720,173">
            <v:shape style="position:absolute;left:3963;top:14847;width:720;height:173" coordorigin="3963,14847" coordsize="720,173" path="m4683,14847l3963,14847,3963,15020,4683,15020,4683,14847xe" filled="true" fillcolor="#ed9345" stroked="false">
              <v:path arrowok="t"/>
              <v:fill type="solid"/>
            </v:shape>
          </v:group>
          <v:group style="position:absolute;left:4683;top:14847;width:720;height:173" coordorigin="4683,14847" coordsize="720,173">
            <v:shape style="position:absolute;left:4683;top:14847;width:720;height:173" coordorigin="4683,14847" coordsize="720,173" path="m5403,14847l4683,14847,4683,15020,5403,15020,5403,14847xe" filled="true" fillcolor="#ed9345" stroked="false">
              <v:path arrowok="t"/>
              <v:fill type="solid"/>
            </v:shape>
          </v:group>
          <v:group style="position:absolute;left:2506;top:14847;width:1458;height:173" coordorigin="2506,14847" coordsize="1458,173">
            <v:shape style="position:absolute;left:2506;top:14847;width:1458;height:173" coordorigin="2506,14847" coordsize="1458,173" path="m3963,14847l2506,14847,2506,15020,3963,15020,3963,14847xe" filled="true" fillcolor="#e87d1d" stroked="false">
              <v:path arrowok="t"/>
              <v:fill type="solid"/>
            </v:shape>
          </v:group>
          <v:group style="position:absolute;left:5403;top:14847;width:720;height:173" coordorigin="5403,14847" coordsize="720,173">
            <v:shape style="position:absolute;left:5403;top:14847;width:720;height:173" coordorigin="5403,14847" coordsize="720,173" path="m6123,14847l5403,14847,5403,15020,6123,15020,6123,14847xe" filled="true" fillcolor="#e87d1d" stroked="false">
              <v:path arrowok="t"/>
              <v:fill type="solid"/>
            </v:shape>
          </v:group>
          <v:group style="position:absolute;left:6843;top:14847;width:720;height:173" coordorigin="6843,14847" coordsize="720,173">
            <v:shape style="position:absolute;left:6843;top:14847;width:720;height:173" coordorigin="6843,14847" coordsize="720,173" path="m7563,14847l6843,14847,6843,15020,7563,15020,7563,14847xe" filled="true" fillcolor="#ed9345" stroked="false">
              <v:path arrowok="t"/>
              <v:fill type="solid"/>
            </v:shape>
          </v:group>
          <v:group style="position:absolute;left:7563;top:14847;width:720;height:173" coordorigin="7563,14847" coordsize="720,173">
            <v:shape style="position:absolute;left:7563;top:14847;width:720;height:173" coordorigin="7563,14847" coordsize="720,173" path="m8283,14847l7563,14847,7563,15020,8283,15020,8283,14847xe" filled="true" fillcolor="#ed9345" stroked="false">
              <v:path arrowok="t"/>
              <v:fill type="solid"/>
            </v:shape>
          </v:group>
          <v:group style="position:absolute;left:6123;top:14847;width:720;height:173" coordorigin="6123,14847" coordsize="720,173">
            <v:shape style="position:absolute;left:6123;top:14847;width:720;height:173" coordorigin="6123,14847" coordsize="720,173" path="m6843,14847l6123,14847,6123,15020,6843,15020,6843,14847xe" filled="true" fillcolor="#e87d1d" stroked="false">
              <v:path arrowok="t"/>
              <v:fill type="solid"/>
            </v:shape>
          </v:group>
          <v:group style="position:absolute;left:9003;top:14847;width:720;height:173" coordorigin="9003,14847" coordsize="720,173">
            <v:shape style="position:absolute;left:9003;top:14847;width:720;height:173" coordorigin="9003,14847" coordsize="720,173" path="m9723,14847l9003,14847,9003,15020,9723,15020,9723,14847xe" filled="true" fillcolor="#ed9345" stroked="false">
              <v:path arrowok="t"/>
              <v:fill type="solid"/>
            </v:shape>
          </v:group>
          <v:group style="position:absolute;left:9723;top:14847;width:720;height:173" coordorigin="9723,14847" coordsize="720,173">
            <v:shape style="position:absolute;left:9723;top:14847;width:720;height:173" coordorigin="9723,14847" coordsize="720,173" path="m10443,14847l9723,14847,9723,15020,10443,15020,10443,14847xe" filled="true" fillcolor="#ed9345" stroked="false">
              <v:path arrowok="t"/>
              <v:fill type="solid"/>
            </v:shape>
          </v:group>
          <v:group style="position:absolute;left:8283;top:14847;width:720;height:173" coordorigin="8283,14847" coordsize="720,173">
            <v:shape style="position:absolute;left:8283;top:14847;width:720;height:173" coordorigin="8283,14847" coordsize="720,173" path="m9003,14847l8283,14847,8283,15020,9003,15020,9003,14847xe" filled="true" fillcolor="#e87d1d" stroked="false">
              <v:path arrowok="t"/>
              <v:fill type="solid"/>
            </v:shape>
          </v:group>
          <v:group style="position:absolute;left:10443;top:14847;width:720;height:173" coordorigin="10443,14847" coordsize="720,173">
            <v:shape style="position:absolute;left:10443;top:14847;width:720;height:173" coordorigin="10443,14847" coordsize="720,173" path="m11163,14847l10443,14847,10443,15020,11163,15020,11163,14847xe" filled="true" fillcolor="#e87d1d" stroked="false">
              <v:path arrowok="t"/>
              <v:fill type="solid"/>
            </v:shape>
          </v:group>
          <v:group style="position:absolute;left:3963;top:14847;width:2;height:2" coordorigin="3963,14847" coordsize="2,2">
            <v:shape style="position:absolute;left:3963;top:14847;width:2;height:2" coordorigin="3963,14847" coordsize="0,0" path="m3963,14847l3963,14847e" filled="false" stroked="true" strokeweight="1pt" strokecolor="#939598">
              <v:path arrowok="t"/>
            </v:shape>
          </v:group>
          <v:group style="position:absolute;left:5403;top:14847;width:2;height:2" coordorigin="5403,14847" coordsize="2,2">
            <v:shape style="position:absolute;left:5403;top:14847;width:2;height:2" coordorigin="5403,14847" coordsize="0,0" path="m5403,14847l5403,14847e" filled="false" stroked="true" strokeweight="1pt" strokecolor="#939598">
              <v:path arrowok="t"/>
            </v:shape>
          </v:group>
          <v:group style="position:absolute;left:3963;top:14866;width:2;height:96" coordorigin="3963,14866" coordsize="2,96">
            <v:shape style="position:absolute;left:3963;top:14866;width:2;height:96" coordorigin="3963,14866" coordsize="0,96" path="m3963,14962l3963,14866e" filled="false" stroked="true" strokeweight="1pt" strokecolor="#939598">
              <v:path arrowok="t"/>
              <v:stroke dashstyle="dash"/>
            </v:shape>
          </v:group>
          <v:group style="position:absolute;left:3963;top:15000;width:2;height:2" coordorigin="3963,15000" coordsize="2,2">
            <v:shape style="position:absolute;left:3963;top:15000;width:2;height:2" coordorigin="3963,15000" coordsize="0,0" path="m3963,15000l3963,15000e" filled="false" stroked="true" strokeweight="1pt" strokecolor="#939598">
              <v:path arrowok="t"/>
            </v:shape>
          </v:group>
          <v:group style="position:absolute;left:3963;top:14847;width:2;height:2" coordorigin="3963,14847" coordsize="2,2">
            <v:shape style="position:absolute;left:3963;top:14847;width:2;height:2" coordorigin="3963,14847" coordsize="0,0" path="m3963,14847l3963,14847e" filled="false" stroked="true" strokeweight="1pt" strokecolor="#939598">
              <v:path arrowok="t"/>
            </v:shape>
          </v:group>
          <v:group style="position:absolute;left:5403;top:14866;width:2;height:96" coordorigin="5403,14866" coordsize="2,96">
            <v:shape style="position:absolute;left:5403;top:14866;width:2;height:96" coordorigin="5403,14866" coordsize="0,96" path="m5403,14962l5403,14866e" filled="false" stroked="true" strokeweight="1pt" strokecolor="#939598">
              <v:path arrowok="t"/>
              <v:stroke dashstyle="dash"/>
            </v:shape>
          </v:group>
          <v:group style="position:absolute;left:5403;top:15000;width:2;height:2" coordorigin="5403,15000" coordsize="2,2">
            <v:shape style="position:absolute;left:5403;top:15000;width:2;height:2" coordorigin="5403,15000" coordsize="0,0" path="m5403,15000l5403,15000e" filled="false" stroked="true" strokeweight="1pt" strokecolor="#939598">
              <v:path arrowok="t"/>
            </v:shape>
          </v:group>
          <v:group style="position:absolute;left:5403;top:14847;width:2;height:2" coordorigin="5403,14847" coordsize="2,2">
            <v:shape style="position:absolute;left:5403;top:14847;width:2;height:2" coordorigin="5403,14847" coordsize="0,0" path="m5403,14847l5403,14847e" filled="false" stroked="true" strokeweight="1pt" strokecolor="#939598">
              <v:path arrowok="t"/>
            </v:shape>
          </v:group>
          <v:group style="position:absolute;left:6843;top:14847;width:2;height:2" coordorigin="6843,14847" coordsize="2,2">
            <v:shape style="position:absolute;left:6843;top:14847;width:2;height:2" coordorigin="6843,14847" coordsize="0,0" path="m6843,14847l6843,14847e" filled="false" stroked="true" strokeweight="1pt" strokecolor="#939598">
              <v:path arrowok="t"/>
            </v:shape>
          </v:group>
          <v:group style="position:absolute;left:8283;top:14847;width:2;height:2" coordorigin="8283,14847" coordsize="2,2">
            <v:shape style="position:absolute;left:8283;top:14847;width:2;height:2" coordorigin="8283,14847" coordsize="0,0" path="m8283,14847l8283,14847e" filled="false" stroked="true" strokeweight="1pt" strokecolor="#939598">
              <v:path arrowok="t"/>
            </v:shape>
          </v:group>
          <v:group style="position:absolute;left:6843;top:14866;width:2;height:96" coordorigin="6843,14866" coordsize="2,96">
            <v:shape style="position:absolute;left:6843;top:14866;width:2;height:96" coordorigin="6843,14866" coordsize="0,96" path="m6843,14962l6843,14866e" filled="false" stroked="true" strokeweight="1pt" strokecolor="#939598">
              <v:path arrowok="t"/>
              <v:stroke dashstyle="dash"/>
            </v:shape>
          </v:group>
          <v:group style="position:absolute;left:6843;top:15000;width:2;height:2" coordorigin="6843,15000" coordsize="2,2">
            <v:shape style="position:absolute;left:6843;top:15000;width:2;height:2" coordorigin="6843,15000" coordsize="0,0" path="m6843,15000l6843,15000e" filled="false" stroked="true" strokeweight="1pt" strokecolor="#939598">
              <v:path arrowok="t"/>
            </v:shape>
          </v:group>
          <v:group style="position:absolute;left:6843;top:14847;width:2;height:2" coordorigin="6843,14847" coordsize="2,2">
            <v:shape style="position:absolute;left:6843;top:14847;width:2;height:2" coordorigin="6843,14847" coordsize="0,0" path="m6843,14847l6843,14847e" filled="false" stroked="true" strokeweight="1pt" strokecolor="#939598">
              <v:path arrowok="t"/>
            </v:shape>
          </v:group>
          <v:group style="position:absolute;left:8283;top:14866;width:2;height:96" coordorigin="8283,14866" coordsize="2,96">
            <v:shape style="position:absolute;left:8283;top:14866;width:2;height:96" coordorigin="8283,14866" coordsize="0,96" path="m8283,14962l8283,14866e" filled="false" stroked="true" strokeweight="1pt" strokecolor="#939598">
              <v:path arrowok="t"/>
              <v:stroke dashstyle="dash"/>
            </v:shape>
          </v:group>
          <v:group style="position:absolute;left:8283;top:15000;width:2;height:2" coordorigin="8283,15000" coordsize="2,2">
            <v:shape style="position:absolute;left:8283;top:15000;width:2;height:2" coordorigin="8283,15000" coordsize="0,0" path="m8283,15000l8283,15000e" filled="false" stroked="true" strokeweight="1pt" strokecolor="#939598">
              <v:path arrowok="t"/>
            </v:shape>
          </v:group>
          <v:group style="position:absolute;left:8283;top:14847;width:2;height:2" coordorigin="8283,14847" coordsize="2,2">
            <v:shape style="position:absolute;left:8283;top:14847;width:2;height:2" coordorigin="8283,14847" coordsize="0,0" path="m8283,14847l8283,14847e" filled="false" stroked="true" strokeweight="1pt" strokecolor="#939598">
              <v:path arrowok="t"/>
            </v:shape>
          </v:group>
          <v:group style="position:absolute;left:9003;top:14847;width:2;height:2" coordorigin="9003,14847" coordsize="2,2">
            <v:shape style="position:absolute;left:9003;top:14847;width:2;height:2" coordorigin="9003,14847" coordsize="0,0" path="m9003,14847l9003,14847e" filled="false" stroked="true" strokeweight="1pt" strokecolor="#939598">
              <v:path arrowok="t"/>
            </v:shape>
          </v:group>
          <v:group style="position:absolute;left:10443;top:14847;width:2;height:2" coordorigin="10443,14847" coordsize="2,2">
            <v:shape style="position:absolute;left:10443;top:14847;width:2;height:2" coordorigin="10443,14847" coordsize="0,0" path="m10443,14847l10443,14847e" filled="false" stroked="true" strokeweight="1pt" strokecolor="#939598">
              <v:path arrowok="t"/>
            </v:shape>
          </v:group>
          <v:group style="position:absolute;left:9003;top:14866;width:2;height:96" coordorigin="9003,14866" coordsize="2,96">
            <v:shape style="position:absolute;left:9003;top:14866;width:2;height:96" coordorigin="9003,14866" coordsize="0,96" path="m9003,14962l9003,14866e" filled="false" stroked="true" strokeweight="1pt" strokecolor="#939598">
              <v:path arrowok="t"/>
              <v:stroke dashstyle="dash"/>
            </v:shape>
          </v:group>
          <v:group style="position:absolute;left:9003;top:15000;width:2;height:2" coordorigin="9003,15000" coordsize="2,2">
            <v:shape style="position:absolute;left:9003;top:15000;width:2;height:2" coordorigin="9003,15000" coordsize="0,0" path="m9003,15000l9003,15000e" filled="false" stroked="true" strokeweight="1pt" strokecolor="#939598">
              <v:path arrowok="t"/>
            </v:shape>
          </v:group>
          <v:group style="position:absolute;left:9003;top:14847;width:2;height:2" coordorigin="9003,14847" coordsize="2,2">
            <v:shape style="position:absolute;left:9003;top:14847;width:2;height:2" coordorigin="9003,14847" coordsize="0,0" path="m9003,14847l9003,14847e" filled="false" stroked="true" strokeweight="1pt" strokecolor="#939598">
              <v:path arrowok="t"/>
            </v:shape>
          </v:group>
          <v:group style="position:absolute;left:10443;top:14866;width:2;height:96" coordorigin="10443,14866" coordsize="2,96">
            <v:shape style="position:absolute;left:10443;top:14866;width:2;height:96" coordorigin="10443,14866" coordsize="0,96" path="m10443,14962l10443,14866e" filled="false" stroked="true" strokeweight="1pt" strokecolor="#939598">
              <v:path arrowok="t"/>
              <v:stroke dashstyle="dash"/>
            </v:shape>
          </v:group>
          <v:group style="position:absolute;left:10443;top:15000;width:2;height:2" coordorigin="10443,15000" coordsize="2,2">
            <v:shape style="position:absolute;left:10443;top:15000;width:2;height:2" coordorigin="10443,15000" coordsize="0,0" path="m10443,15000l10443,15000e" filled="false" stroked="true" strokeweight="1pt" strokecolor="#939598">
              <v:path arrowok="t"/>
            </v:shape>
          </v:group>
          <v:group style="position:absolute;left:10443;top:14847;width:2;height:2" coordorigin="10443,14847" coordsize="2,2">
            <v:shape style="position:absolute;left:10443;top:14847;width:2;height:2" coordorigin="10443,14847" coordsize="0,0" path="m10443,14847l10443,14847e" filled="false" stroked="true" strokeweight="1pt" strokecolor="#939598">
              <v:path arrowok="t"/>
            </v:shape>
          </v:group>
          <v:group style="position:absolute;left:1080;top:15020;width:10083;height:2" coordorigin="1080,15020" coordsize="10083,2">
            <v:shape style="position:absolute;left:1080;top:15020;width:10083;height:2" coordorigin="1080,15020" coordsize="10083,0" path="m1080,15020l11163,15020e" filled="false" stroked="true" strokeweight="1.000016pt" strokecolor="#e87d1d">
              <v:path arrowok="t"/>
            </v:shape>
          </v:group>
          <w10:wrap type="none"/>
        </v:group>
      </w:pict>
    </w:r>
    <w:r>
      <w:rPr/>
      <w:pict>
        <v:shape style="position:absolute;margin-left:125.703499pt;margin-top:742.384399pt;width:26.2pt;height:9pt;mso-position-horizontal-relative:page;mso-position-vertical-relative:page;z-index:-20932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b/>
                    <w:color w:val="FFFFFF"/>
                    <w:spacing w:val="-8"/>
                    <w:w w:val="90"/>
                    <w:sz w:val="14"/>
                  </w:rPr>
                  <w:t>T</w:t>
                </w:r>
                <w:r>
                  <w:rPr>
                    <w:rFonts w:ascii="Times New Roman"/>
                    <w:b/>
                    <w:color w:val="FFFFFF"/>
                    <w:spacing w:val="2"/>
                    <w:w w:val="90"/>
                    <w:sz w:val="14"/>
                  </w:rPr>
                  <w:t>ot</w:t>
                </w:r>
                <w:r>
                  <w:rPr>
                    <w:rFonts w:ascii="Times New Roman"/>
                    <w:b/>
                    <w:color w:val="FFFFFF"/>
                    <w:w w:val="90"/>
                    <w:sz w:val="14"/>
                  </w:rPr>
                  <w:t>al</w:t>
                </w:r>
                <w:r>
                  <w:rPr>
                    <w:rFonts w:ascii="Times New Roman"/>
                    <w:b/>
                    <w:color w:val="FFFFFF"/>
                    <w:spacing w:val="1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b/>
                    <w:color w:val="FFFFFF"/>
                    <w:spacing w:val="2"/>
                    <w:w w:val="90"/>
                    <w:sz w:val="14"/>
                  </w:rPr>
                  <w:t>U</w:t>
                </w:r>
                <w:r>
                  <w:rPr>
                    <w:rFonts w:ascii="Times New Roman"/>
                    <w:b/>
                    <w:color w:val="FFFFFF"/>
                    <w:w w:val="90"/>
                    <w:sz w:val="14"/>
                  </w:rPr>
                  <w:t>S</w:t>
                </w:r>
                <w:r>
                  <w:rPr>
                    <w:rFonts w:ascii="Times New Roman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1.138504pt;margin-top:742.384399pt;width:21.75pt;height:9pt;mso-position-horizontal-relative:page;mso-position-vertical-relative:page;z-index:-20929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b/>
                    <w:color w:val="FFFFFF"/>
                    <w:spacing w:val="-13"/>
                    <w:w w:val="90"/>
                    <w:sz w:val="14"/>
                  </w:rPr>
                  <w:t>$14,103.1</w:t>
                </w:r>
                <w:r>
                  <w:rPr>
                    <w:rFonts w:ascii="Times New Roman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6.120514pt;margin-top:742.384399pt;width:13.45pt;height:9pt;mso-position-horizontal-relative:page;mso-position-vertical-relative:page;z-index:-20927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b/>
                    <w:color w:val="FFFFFF"/>
                    <w:spacing w:val="-2"/>
                    <w:w w:val="85"/>
                    <w:sz w:val="14"/>
                  </w:rPr>
                  <w:t>3</w:t>
                </w:r>
                <w:r>
                  <w:rPr>
                    <w:rFonts w:ascii="Times New Roman"/>
                    <w:b/>
                    <w:color w:val="FFFFFF"/>
                    <w:spacing w:val="-3"/>
                    <w:w w:val="85"/>
                    <w:sz w:val="14"/>
                  </w:rPr>
                  <w:t>4%</w:t>
                </w:r>
                <w:r>
                  <w:rPr>
                    <w:rFonts w:ascii="Times New Roman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1.323486pt;margin-top:742.384399pt;width:14.35pt;height:9pt;mso-position-horizontal-relative:page;mso-position-vertical-relative:page;z-index:-20924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b/>
                    <w:color w:val="FFFFFF"/>
                    <w:spacing w:val="-8"/>
                    <w:w w:val="95"/>
                    <w:sz w:val="14"/>
                  </w:rPr>
                  <w:t>1,237</w:t>
                </w:r>
                <w:r>
                  <w:rPr>
                    <w:rFonts w:ascii="Times New Roman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5.063507pt;margin-top:742.384399pt;width:13.45pt;height:9pt;mso-position-horizontal-relative:page;mso-position-vertical-relative:page;z-index:-20922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b/>
                    <w:color w:val="FFFFFF"/>
                    <w:spacing w:val="-2"/>
                    <w:w w:val="85"/>
                    <w:sz w:val="14"/>
                  </w:rPr>
                  <w:t>3</w:t>
                </w:r>
                <w:r>
                  <w:rPr>
                    <w:rFonts w:ascii="Times New Roman"/>
                    <w:b/>
                    <w:color w:val="FFFFFF"/>
                    <w:spacing w:val="-3"/>
                    <w:w w:val="85"/>
                    <w:sz w:val="14"/>
                  </w:rPr>
                  <w:t>4%</w:t>
                </w:r>
                <w:r>
                  <w:rPr>
                    <w:rFonts w:ascii="Times New Roman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6.657501pt;margin-top:742.384399pt;width:10.8pt;height:9pt;mso-position-horizontal-relative:page;mso-position-vertical-relative:page;z-index:-20920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b/>
                    <w:color w:val="FFFFFF"/>
                    <w:spacing w:val="-6"/>
                    <w:w w:val="95"/>
                    <w:sz w:val="14"/>
                  </w:rPr>
                  <w:t>$10</w:t>
                </w:r>
                <w:r>
                  <w:rPr>
                    <w:rFonts w:ascii="Times New Roman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9.64151pt;margin-top:742.384399pt;width:14.05pt;height:9pt;mso-position-horizontal-relative:page;mso-position-vertical-relative:page;z-index:-20917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b/>
                    <w:color w:val="FFFFFF"/>
                    <w:spacing w:val="-4"/>
                    <w:w w:val="95"/>
                    <w:sz w:val="14"/>
                  </w:rPr>
                  <w:t>$157</w:t>
                </w:r>
                <w:r>
                  <w:rPr>
                    <w:rFonts w:ascii="Times New Roman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7.340515pt;margin-top:742.384399pt;width:19.3pt;height:9pt;mso-position-horizontal-relative:page;mso-position-vertical-relative:page;z-index:-20915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b/>
                    <w:color w:val="FFFFFF"/>
                    <w:w w:val="90"/>
                    <w:sz w:val="14"/>
                  </w:rPr>
                  <w:t>$2,355</w:t>
                </w:r>
                <w:r>
                  <w:rPr>
                    <w:rFonts w:ascii="Times New Roman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0.565491pt;margin-top:742.384399pt;width:15.15pt;height:9pt;mso-position-horizontal-relative:page;mso-position-vertical-relative:page;z-index:-20912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b/>
                    <w:color w:val="FFFFFF"/>
                    <w:spacing w:val="-1"/>
                    <w:w w:val="85"/>
                    <w:sz w:val="14"/>
                  </w:rPr>
                  <w:t>3.3</w:t>
                </w:r>
                <w:r>
                  <w:rPr>
                    <w:rFonts w:ascii="Times New Roman"/>
                    <w:b/>
                    <w:color w:val="FFFFFF"/>
                    <w:spacing w:val="-2"/>
                    <w:w w:val="85"/>
                    <w:sz w:val="14"/>
                  </w:rPr>
                  <w:t>%</w:t>
                </w:r>
                <w:r>
                  <w:rPr>
                    <w:rFonts w:ascii="Times New Roman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7.007507pt;margin-top:742.384399pt;width:47.65pt;height:9pt;mso-position-horizontal-relative:page;mso-position-vertical-relative:page;z-index:-209104" type="#_x0000_t202" filled="false" stroked="false">
          <v:textbox inset="0,0,0,0">
            <w:txbxContent>
              <w:p>
                <w:pPr>
                  <w:tabs>
                    <w:tab w:pos="670" w:val="left" w:leader="none"/>
                  </w:tabs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b/>
                    <w:color w:val="FFFFFF"/>
                    <w:spacing w:val="-4"/>
                    <w:w w:val="80"/>
                    <w:sz w:val="14"/>
                  </w:rPr>
                  <w:t>7.3</w:t>
                </w:r>
                <w:r>
                  <w:rPr>
                    <w:rFonts w:ascii="Times New Roman"/>
                    <w:b/>
                    <w:color w:val="FFFFFF"/>
                    <w:spacing w:val="-5"/>
                    <w:w w:val="80"/>
                    <w:sz w:val="14"/>
                  </w:rPr>
                  <w:t>%</w:t>
                  <w:tab/>
                </w:r>
                <w:r>
                  <w:rPr>
                    <w:rFonts w:ascii="Times New Roman"/>
                    <w:b/>
                    <w:color w:val="FFFFFF"/>
                    <w:spacing w:val="-1"/>
                    <w:w w:val="85"/>
                    <w:sz w:val="14"/>
                  </w:rPr>
                  <w:t>9.8</w:t>
                </w:r>
                <w:r>
                  <w:rPr>
                    <w:rFonts w:ascii="Times New Roman"/>
                    <w:b/>
                    <w:color w:val="FFFFFF"/>
                    <w:spacing w:val="-2"/>
                    <w:w w:val="85"/>
                    <w:sz w:val="14"/>
                  </w:rPr>
                  <w:t>%</w:t>
                </w:r>
                <w:r>
                  <w:rPr>
                    <w:rFonts w:ascii="Times New Roman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6.75769pt;margin-top:757.854797pt;width:9pt;height:10.5pt;mso-position-horizontal-relative:page;mso-position-vertical-relative:page;z-index:-209080" type="#_x0000_t202" filled="false" stroked="false">
          <v:textbox inset="0,0,0,0">
            <w:txbxContent>
              <w:p>
                <w:pPr>
                  <w:spacing w:line="19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b/>
                    <w:color w:val="FFFFFF"/>
                    <w:w w:val="117"/>
                    <w:sz w:val="17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color w:val="FFFFFF"/>
                    <w:w w:val="115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pt;margin-top:758.738708pt;width:478.05pt;height:9pt;mso-position-horizontal-relative:page;mso-position-vertical-relative:page;z-index:-209056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0"/>
                  <w:ind w:left="20" w:right="0"/>
                  <w:jc w:val="left"/>
                </w:pPr>
                <w:r>
                  <w:rPr>
                    <w:color w:val="231F20"/>
                    <w:w w:val="95"/>
                  </w:rPr>
                  <w:t>©2014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Real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Capital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Analytics,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Inc.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All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rights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reserved.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Data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believed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to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be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accurate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but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not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guaranteed;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subject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to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future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revision;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based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on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properties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&amp;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portfolios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$2.5</w:t>
                </w:r>
                <w:r>
                  <w:rPr>
                    <w:rFonts w:ascii="Times New Roman" w:hAnsi="Times New Roman"/>
                    <w:color w:val="231F20"/>
                    <w:w w:val="95"/>
                    <w:sz w:val="10"/>
                  </w:rPr>
                  <w:t>m</w:t>
                </w:r>
                <w:r>
                  <w:rPr>
                    <w:rFonts w:ascii="Times New Roman" w:hAnsi="Times New Roman"/>
                    <w:color w:val="231F20"/>
                    <w:spacing w:val="-7"/>
                    <w:w w:val="95"/>
                    <w:sz w:val="10"/>
                  </w:rPr>
                  <w:t> </w:t>
                </w:r>
                <w:r>
                  <w:rPr>
                    <w:color w:val="231F20"/>
                    <w:w w:val="95"/>
                  </w:rPr>
                  <w:t>and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spacing w:val="-1"/>
                    <w:w w:val="95"/>
                  </w:rPr>
                  <w:t>greater</w:t>
                </w:r>
                <w:r>
                  <w:rPr>
                    <w:color w:val="231F20"/>
                    <w:spacing w:val="-2"/>
                    <w:w w:val="95"/>
                  </w:rPr>
                  <w:t>.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44.5pt;margin-top:756pt;width:13.5pt;height:13.5pt;mso-position-horizontal-relative:page;mso-position-vertical-relative:page;z-index:-208984" coordorigin="10890,15120" coordsize="270,270">
          <v:shape style="position:absolute;left:10890;top:15120;width:270;height:270" coordorigin="10890,15120" coordsize="270,270" path="m10890,15390l11160,15390,11160,15120,10890,15120,10890,15390xe" filled="true" fillcolor="#e87d1d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46.75769pt;margin-top:757.854797pt;width:9pt;height:10.5pt;mso-position-horizontal-relative:page;mso-position-vertical-relative:page;z-index:-208960" type="#_x0000_t202" filled="false" stroked="false">
          <v:textbox inset="0,0,0,0">
            <w:txbxContent>
              <w:p>
                <w:pPr>
                  <w:spacing w:line="19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b/>
                    <w:color w:val="FFFFFF"/>
                    <w:w w:val="117"/>
                    <w:sz w:val="17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color w:val="FFFFFF"/>
                    <w:w w:val="115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pt;margin-top:758.738708pt;width:478.05pt;height:9pt;mso-position-horizontal-relative:page;mso-position-vertical-relative:page;z-index:-208936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0"/>
                  <w:ind w:left="20" w:right="0"/>
                  <w:jc w:val="left"/>
                </w:pPr>
                <w:r>
                  <w:rPr>
                    <w:color w:val="231F20"/>
                    <w:w w:val="95"/>
                  </w:rPr>
                  <w:t>©2014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Real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Capital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Analytics,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Inc.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All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rights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reserved.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Data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believed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to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be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accurate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but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not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guaranteed;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subject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to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future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revision;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based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on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properties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&amp;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portfolios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$2.5</w:t>
                </w:r>
                <w:r>
                  <w:rPr>
                    <w:rFonts w:ascii="Times New Roman" w:hAnsi="Times New Roman"/>
                    <w:color w:val="231F20"/>
                    <w:w w:val="95"/>
                    <w:sz w:val="10"/>
                  </w:rPr>
                  <w:t>m</w:t>
                </w:r>
                <w:r>
                  <w:rPr>
                    <w:rFonts w:ascii="Times New Roman" w:hAnsi="Times New Roman"/>
                    <w:color w:val="231F20"/>
                    <w:spacing w:val="-7"/>
                    <w:w w:val="95"/>
                    <w:sz w:val="10"/>
                  </w:rPr>
                  <w:t> </w:t>
                </w:r>
                <w:r>
                  <w:rPr>
                    <w:color w:val="231F20"/>
                    <w:w w:val="95"/>
                  </w:rPr>
                  <w:t>and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spacing w:val="-1"/>
                    <w:w w:val="95"/>
                  </w:rPr>
                  <w:t>greater</w:t>
                </w:r>
                <w:r>
                  <w:rPr>
                    <w:color w:val="231F20"/>
                    <w:spacing w:val="-2"/>
                    <w:w w:val="95"/>
                  </w:rPr>
                  <w:t>.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44.5pt;margin-top:756pt;width:13.5pt;height:13.5pt;mso-position-horizontal-relative:page;mso-position-vertical-relative:page;z-index:-208840" coordorigin="10890,15120" coordsize="270,270">
          <v:shape style="position:absolute;left:10890;top:15120;width:270;height:270" coordorigin="10890,15120" coordsize="270,270" path="m10890,15390l11160,15390,11160,15120,10890,15120,10890,15390xe" filled="true" fillcolor="#e87d1d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44.174377pt;margin-top:757.854797pt;width:14.15pt;height:10.5pt;mso-position-horizontal-relative:page;mso-position-vertical-relative:page;z-index:-208816" type="#_x0000_t202" filled="false" stroked="false">
          <v:textbox inset="0,0,0,0">
            <w:txbxContent>
              <w:p>
                <w:pPr>
                  <w:spacing w:line="19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b/>
                    <w:color w:val="FFFFFF"/>
                    <w:w w:val="117"/>
                    <w:sz w:val="17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color w:val="FFFFFF"/>
                    <w:w w:val="115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color w:val="FFFFFF"/>
                    <w:w w:val="117"/>
                    <w:sz w:val="17"/>
                  </w:rPr>
                </w:r>
                <w:r>
                  <w:rPr>
                    <w:rFonts w:ascii="Times New Roman"/>
                    <w:sz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pt;margin-top:758.738708pt;width:478.05pt;height:9pt;mso-position-horizontal-relative:page;mso-position-vertical-relative:page;z-index:-208792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0"/>
                  <w:ind w:left="20" w:right="0"/>
                  <w:jc w:val="left"/>
                </w:pPr>
                <w:r>
                  <w:rPr>
                    <w:color w:val="231F20"/>
                    <w:w w:val="95"/>
                  </w:rPr>
                  <w:t>©2014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Real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Capital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Analytics,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Inc.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All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rights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reserved.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Data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believed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to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be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accurate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but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not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guaranteed;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subject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to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future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revision;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based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on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properties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&amp;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portfolios</w:t>
                </w:r>
                <w:r>
                  <w:rPr>
                    <w:color w:val="231F20"/>
                    <w:spacing w:val="-17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$2.5</w:t>
                </w:r>
                <w:r>
                  <w:rPr>
                    <w:rFonts w:ascii="Times New Roman" w:hAnsi="Times New Roman"/>
                    <w:color w:val="231F20"/>
                    <w:w w:val="95"/>
                    <w:sz w:val="10"/>
                  </w:rPr>
                  <w:t>m</w:t>
                </w:r>
                <w:r>
                  <w:rPr>
                    <w:rFonts w:ascii="Times New Roman" w:hAnsi="Times New Roman"/>
                    <w:color w:val="231F20"/>
                    <w:spacing w:val="-7"/>
                    <w:w w:val="95"/>
                    <w:sz w:val="10"/>
                  </w:rPr>
                  <w:t> </w:t>
                </w:r>
                <w:r>
                  <w:rPr>
                    <w:color w:val="231F20"/>
                    <w:w w:val="95"/>
                  </w:rPr>
                  <w:t>and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spacing w:val="-1"/>
                    <w:w w:val="95"/>
                  </w:rPr>
                  <w:t>greater</w:t>
                </w:r>
                <w:r>
                  <w:rPr>
                    <w:color w:val="231F20"/>
                    <w:spacing w:val="-2"/>
                    <w:w w:val="95"/>
                  </w:rPr>
                  <w:t>.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4pt;margin-top:40.5pt;width:504pt;height:45.05pt;mso-position-horizontal-relative:page;mso-position-vertical-relative:page;z-index:-209896" coordorigin="1080,810" coordsize="10080,901">
          <v:shape style="position:absolute;left:3600;top:811;width:4860;height:900" type="#_x0000_t75" stroked="false">
            <v:imagedata r:id="rId1" o:title=""/>
          </v:shape>
          <v:group style="position:absolute;left:3781;top:1077;width:1894;height:569" coordorigin="3781,1077" coordsize="1894,569">
            <v:shape style="position:absolute;left:3781;top:1077;width:1894;height:569" coordorigin="3781,1077" coordsize="1894,569" path="m3781,1077l5675,1077,5675,1646,3781,1646,3781,1077xe" filled="true" fillcolor="#231f20" stroked="false">
              <v:path arrowok="t"/>
              <v:fill type="solid"/>
            </v:shape>
          </v:group>
          <v:group style="position:absolute;left:3785;top:1081;width:1692;height:360" coordorigin="3785,1081" coordsize="1692,360">
            <v:shape style="position:absolute;left:3785;top:1081;width:1692;height:360" coordorigin="3785,1081" coordsize="1692,360" path="m3785,1081l3785,1441,3895,1441,3895,1303,4048,1303,4040,1284,4061,1272,4077,1260,4089,1246,4097,1227,4098,1226,3895,1226,3895,1157,4100,1157,4096,1146,4041,1093,3980,1081,3785,1081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4048,1303l3930,1303,3983,1441,4105,1441,4048,1303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4100,1157l3946,1157,3972,1162,3986,1176,3986,1203,3979,1215,3968,1223,3957,1226,4098,1226,4102,1208,4104,1188,4102,1166,4100,1157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4428,1081l4158,1081,4158,1441,4428,1441,4428,1355,4266,1355,4266,1296,4397,1296,4397,1216,4266,1216,4266,1164,4428,1164,4428,1081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4620,1167l4515,1167,4515,1441,4620,1441,4620,1167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4905,1081l4788,1081,4677,1441,4767,1441,4788,1370,4995,1370,4971,1291,4807,1291,4836,1187,4938,1187,4905,1081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4995,1370l4885,1370,4905,1441,5018,1441,4995,1370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4938,1187l4836,1187,4865,1291,4971,1291,4938,1187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4695,1081l4441,1081,4441,1167,4695,1167,4695,1081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5161,1081l5051,1081,5051,1441,5161,1441,5161,1081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5335,1081l5224,1081,5224,1441,5476,1441,5476,1352,5335,1352,5335,1081xe" filled="true" fillcolor="#ffffff" stroked="false">
              <v:path arrowok="t"/>
              <v:fill type="solid"/>
            </v:shape>
          </v:group>
          <v:group style="position:absolute;left:8460;top:810;width:2700;height:900" coordorigin="8460,810" coordsize="2700,900">
            <v:shape style="position:absolute;left:8460;top:810;width:2700;height:900" coordorigin="8460,810" coordsize="2700,900" path="m8460,1710l11160,1710,11160,810,8460,810,8460,1710xe" filled="true" fillcolor="#e6e7e8" stroked="false">
              <v:path arrowok="t"/>
              <v:fill type="solid"/>
            </v:shape>
          </v:group>
          <v:group style="position:absolute;left:9836;top:1157;width:109;height:91" coordorigin="9836,1157" coordsize="109,91">
            <v:shape style="position:absolute;left:9836;top:1157;width:109;height:91" coordorigin="9836,1157" coordsize="109,91" path="m9886,1157l9868,1161,9849,1172,9839,1187,9836,1210,9843,1226,9863,1243,9881,1247,9909,1247,9928,1240,9936,1233,9881,1233,9871,1231,9856,1219,9853,1212,9853,1194,9856,1186,9871,1175,9881,1172,9935,1172,9928,1166,9910,1159,9886,1157xe" filled="true" fillcolor="#003d79" stroked="false">
              <v:path arrowok="t"/>
              <v:fill type="solid"/>
            </v:shape>
            <v:shape style="position:absolute;left:9836;top:1157;width:109;height:91" coordorigin="9836,1157" coordsize="109,91" path="m9929,1219l9920,1229,9908,1233,9936,1233,9943,1227,9929,1219xe" filled="true" fillcolor="#003d79" stroked="false">
              <v:path arrowok="t"/>
              <v:fill type="solid"/>
            </v:shape>
            <v:shape style="position:absolute;left:9836;top:1157;width:109;height:91" coordorigin="9836,1157" coordsize="109,91" path="m9935,1172l9907,1172,9919,1177,9929,1186,9944,1180,9943,1179,9935,1172xe" filled="true" fillcolor="#003d79" stroked="false">
              <v:path arrowok="t"/>
              <v:fill type="solid"/>
            </v:shape>
          </v:group>
          <v:group style="position:absolute;left:9955;top:1160;width:116;height:87" coordorigin="9955,1160" coordsize="116,87">
            <v:shape style="position:absolute;left:9955;top:1160;width:116;height:87" coordorigin="9955,1160" coordsize="116,87" path="m10023,1160l10002,1160,9955,1246,9974,1246,9984,1228,10060,1228,10052,1213,9992,1213,10013,1174,10031,1174,10023,1160xe" filled="true" fillcolor="#003d79" stroked="false">
              <v:path arrowok="t"/>
              <v:fill type="solid"/>
            </v:shape>
            <v:shape style="position:absolute;left:9955;top:1160;width:116;height:87" coordorigin="9955,1160" coordsize="116,87" path="m10060,1228l10042,1228,10052,1246,10071,1246,10060,1228xe" filled="true" fillcolor="#003d79" stroked="false">
              <v:path arrowok="t"/>
              <v:fill type="solid"/>
            </v:shape>
            <v:shape style="position:absolute;left:9955;top:1160;width:116;height:87" coordorigin="9955,1160" coordsize="116,87" path="m10031,1174l10013,1174,10033,1213,10052,1213,10031,1174xe" filled="true" fillcolor="#003d79" stroked="false">
              <v:path arrowok="t"/>
              <v:fill type="solid"/>
            </v:shape>
          </v:group>
          <v:group style="position:absolute;left:10087;top:1160;width:101;height:87" coordorigin="10087,1160" coordsize="101,87">
            <v:shape style="position:absolute;left:10087;top:1160;width:101;height:87" coordorigin="10087,1160" coordsize="101,87" path="m10167,1160l10087,1160,10087,1246,10104,1246,10104,1215,10165,1215,10173,1212,10185,1203,10186,1199,10104,1199,10104,1175,10186,1175,10185,1172,10174,1162,10167,1160xe" filled="true" fillcolor="#003d79" stroked="false">
              <v:path arrowok="t"/>
              <v:fill type="solid"/>
            </v:shape>
            <v:shape style="position:absolute;left:10087;top:1160;width:101;height:87" coordorigin="10087,1160" coordsize="101,87" path="m10186,1175l10165,1175,10170,1179,10170,1195,10165,1199,10186,1199,10188,1196,10188,1179,10186,1175xe" filled="true" fillcolor="#003d79" stroked="false">
              <v:path arrowok="t"/>
              <v:fill type="solid"/>
            </v:shape>
          </v:group>
          <v:group style="position:absolute;left:10205;top:1160;width:17;height:87" coordorigin="10205,1160" coordsize="17,87">
            <v:shape style="position:absolute;left:10205;top:1160;width:17;height:87" coordorigin="10205,1160" coordsize="17,87" path="m10214,1160l10214,1246e" filled="false" stroked="true" strokeweight=".947pt" strokecolor="#003d79">
              <v:path arrowok="t"/>
            </v:shape>
          </v:group>
          <v:group style="position:absolute;left:10241;top:1160;width:100;height:87" coordorigin="10241,1160" coordsize="100,87">
            <v:shape style="position:absolute;left:10241;top:1160;width:100;height:87" coordorigin="10241,1160" coordsize="100,87" path="m10299,1175l10282,1175,10282,1246,10299,1246,10299,1175xe" filled="true" fillcolor="#003d79" stroked="false">
              <v:path arrowok="t"/>
              <v:fill type="solid"/>
            </v:shape>
            <v:shape style="position:absolute;left:10241;top:1160;width:100;height:87" coordorigin="10241,1160" coordsize="100,87" path="m10341,1160l10241,1160,10241,1175,10341,1175,10341,1160xe" filled="true" fillcolor="#003d79" stroked="false">
              <v:path arrowok="t"/>
              <v:fill type="solid"/>
            </v:shape>
          </v:group>
          <v:group style="position:absolute;left:10346;top:1160;width:116;height:87" coordorigin="10346,1160" coordsize="116,87">
            <v:shape style="position:absolute;left:10346;top:1160;width:116;height:87" coordorigin="10346,1160" coordsize="116,87" path="m10414,1160l10393,1160,10346,1246,10365,1246,10375,1228,10452,1228,10443,1213,10383,1213,10404,1174,10422,1174,10414,1160xe" filled="true" fillcolor="#003d79" stroked="false">
              <v:path arrowok="t"/>
              <v:fill type="solid"/>
            </v:shape>
            <v:shape style="position:absolute;left:10346;top:1160;width:116;height:87" coordorigin="10346,1160" coordsize="116,87" path="m10452,1228l10433,1228,10443,1246,10462,1246,10452,1228xe" filled="true" fillcolor="#003d79" stroked="false">
              <v:path arrowok="t"/>
              <v:fill type="solid"/>
            </v:shape>
            <v:shape style="position:absolute;left:10346;top:1160;width:116;height:87" coordorigin="10346,1160" coordsize="116,87" path="m10422,1174l10404,1174,10425,1213,10443,1213,10422,1174xe" filled="true" fillcolor="#003d79" stroked="false">
              <v:path arrowok="t"/>
              <v:fill type="solid"/>
            </v:shape>
          </v:group>
          <v:group style="position:absolute;left:10478;top:1160;width:85;height:87" coordorigin="10478,1160" coordsize="85,87">
            <v:shape style="position:absolute;left:10478;top:1160;width:85;height:87" coordorigin="10478,1160" coordsize="85,87" path="m10495,1160l10478,1160,10478,1246,10562,1246,10562,1231,10495,1231,10495,1160xe" filled="true" fillcolor="#003d79" stroked="false">
              <v:path arrowok="t"/>
              <v:fill type="solid"/>
            </v:shape>
          </v:group>
          <v:group style="position:absolute;left:9827;top:1275;width:116;height:87" coordorigin="9827,1275" coordsize="116,87">
            <v:shape style="position:absolute;left:9827;top:1275;width:116;height:87" coordorigin="9827,1275" coordsize="116,87" path="m9896,1275l9875,1275,9827,1362,9846,1362,9856,1343,9933,1343,9924,1328,9864,1328,9885,1290,9903,1290,9896,1275xe" filled="true" fillcolor="#003d79" stroked="false">
              <v:path arrowok="t"/>
              <v:fill type="solid"/>
            </v:shape>
            <v:shape style="position:absolute;left:9827;top:1275;width:116;height:87" coordorigin="9827,1275" coordsize="116,87" path="m9933,1343l9914,1343,9924,1362,9943,1362,9933,1343xe" filled="true" fillcolor="#003d79" stroked="false">
              <v:path arrowok="t"/>
              <v:fill type="solid"/>
            </v:shape>
            <v:shape style="position:absolute;left:9827;top:1275;width:116;height:87" coordorigin="9827,1275" coordsize="116,87" path="m9903,1290l9885,1290,9906,1328,9924,1328,9903,1290xe" filled="true" fillcolor="#003d79" stroked="false">
              <v:path arrowok="t"/>
              <v:fill type="solid"/>
            </v:shape>
          </v:group>
          <v:group style="position:absolute;left:9960;top:1275;width:102;height:87" coordorigin="9960,1275" coordsize="102,87">
            <v:shape style="position:absolute;left:9960;top:1275;width:102;height:87" coordorigin="9960,1275" coordsize="102,87" path="m9985,1275l9960,1275,9960,1362,9977,1362,9977,1290,9997,1290,9985,1275xe" filled="true" fillcolor="#003d79" stroked="false">
              <v:path arrowok="t"/>
              <v:fill type="solid"/>
            </v:shape>
            <v:shape style="position:absolute;left:9960;top:1275;width:102;height:87" coordorigin="9960,1275" coordsize="102,87" path="m9997,1290l9977,1290,10036,1362,10061,1362,10061,1348,10044,1348,9997,1290xe" filled="true" fillcolor="#003d79" stroked="false">
              <v:path arrowok="t"/>
              <v:fill type="solid"/>
            </v:shape>
            <v:shape style="position:absolute;left:9960;top:1275;width:102;height:87" coordorigin="9960,1275" coordsize="102,87" path="m10061,1275l10044,1275,10044,1348,10061,1348,10061,1275xe" filled="true" fillcolor="#003d79" stroked="false">
              <v:path arrowok="t"/>
              <v:fill type="solid"/>
            </v:shape>
          </v:group>
          <v:group style="position:absolute;left:10078;top:1275;width:116;height:87" coordorigin="10078,1275" coordsize="116,87">
            <v:shape style="position:absolute;left:10078;top:1275;width:116;height:87" coordorigin="10078,1275" coordsize="116,87" path="m10146,1275l10125,1275,10078,1362,10096,1362,10106,1343,10183,1343,10175,1328,10115,1328,10135,1290,10154,1290,10146,1275xe" filled="true" fillcolor="#003d79" stroked="false">
              <v:path arrowok="t"/>
              <v:fill type="solid"/>
            </v:shape>
            <v:shape style="position:absolute;left:10078;top:1275;width:116;height:87" coordorigin="10078,1275" coordsize="116,87" path="m10183,1343l10165,1343,10175,1362,10193,1362,10183,1343xe" filled="true" fillcolor="#003d79" stroked="false">
              <v:path arrowok="t"/>
              <v:fill type="solid"/>
            </v:shape>
            <v:shape style="position:absolute;left:10078;top:1275;width:116;height:87" coordorigin="10078,1275" coordsize="116,87" path="m10154,1290l10135,1290,10156,1328,10175,1328,10154,1290xe" filled="true" fillcolor="#003d79" stroked="false">
              <v:path arrowok="t"/>
              <v:fill type="solid"/>
            </v:shape>
          </v:group>
          <v:group style="position:absolute;left:10210;top:1275;width:85;height:87" coordorigin="10210,1275" coordsize="85,87">
            <v:shape style="position:absolute;left:10210;top:1275;width:85;height:87" coordorigin="10210,1275" coordsize="85,87" path="m10227,1275l10210,1275,10210,1362,10294,1362,10294,1347,10227,1347,10227,1275xe" filled="true" fillcolor="#003d79" stroked="false">
              <v:path arrowok="t"/>
              <v:fill type="solid"/>
            </v:shape>
          </v:group>
          <v:group style="position:absolute;left:10298;top:1275;width:116;height:87" coordorigin="10298,1275" coordsize="116,87">
            <v:shape style="position:absolute;left:10298;top:1275;width:116;height:87" coordorigin="10298,1275" coordsize="116,87" path="m10319,1275l10298,1275,10347,1328,10347,1362,10364,1362,10364,1328,10377,1315,10356,1315,10319,1275xe" filled="true" fillcolor="#003d79" stroked="false">
              <v:path arrowok="t"/>
              <v:fill type="solid"/>
            </v:shape>
            <v:shape style="position:absolute;left:10298;top:1275;width:116;height:87" coordorigin="10298,1275" coordsize="116,87" path="m10414,1275l10393,1275,10356,1315,10377,1315,10414,1275xe" filled="true" fillcolor="#003d79" stroked="false">
              <v:path arrowok="t"/>
              <v:fill type="solid"/>
            </v:shape>
          </v:group>
          <v:group style="position:absolute;left:10418;top:1275;width:100;height:87" coordorigin="10418,1275" coordsize="100,87">
            <v:shape style="position:absolute;left:10418;top:1275;width:100;height:87" coordorigin="10418,1275" coordsize="100,87" path="m10476,1290l10459,1290,10459,1362,10476,1362,10476,1290xe" filled="true" fillcolor="#003d79" stroked="false">
              <v:path arrowok="t"/>
              <v:fill type="solid"/>
            </v:shape>
            <v:shape style="position:absolute;left:10418;top:1275;width:100;height:87" coordorigin="10418,1275" coordsize="100,87" path="m10518,1275l10418,1275,10418,1290,10518,1290,10518,1275xe" filled="true" fillcolor="#003d79" stroked="false">
              <v:path arrowok="t"/>
              <v:fill type="solid"/>
            </v:shape>
          </v:group>
          <v:group style="position:absolute;left:10536;top:1275;width:17;height:87" coordorigin="10536,1275" coordsize="17,87">
            <v:shape style="position:absolute;left:10536;top:1275;width:17;height:87" coordorigin="10536,1275" coordsize="17,87" path="m10545,1275l10545,1362e" filled="false" stroked="true" strokeweight=".948pt" strokecolor="#003d79">
              <v:path arrowok="t"/>
            </v:shape>
          </v:group>
          <v:group style="position:absolute;left:10578;top:1273;width:109;height:91" coordorigin="10578,1273" coordsize="109,91">
            <v:shape style="position:absolute;left:10578;top:1273;width:109;height:91" coordorigin="10578,1273" coordsize="109,91" path="m10629,1273l10610,1277,10592,1287,10581,1303,10578,1326,10586,1341,10606,1359,10624,1362,10652,1363,10671,1356,10678,1349,10624,1349,10614,1346,10599,1335,10595,1328,10595,1309,10599,1302,10614,1290,10624,1288,10677,1288,10671,1282,10652,1275,10629,1273xe" filled="true" fillcolor="#003d79" stroked="false">
              <v:path arrowok="t"/>
              <v:fill type="solid"/>
            </v:shape>
            <v:shape style="position:absolute;left:10578;top:1273;width:109;height:91" coordorigin="10578,1273" coordsize="109,91" path="m10672,1335l10663,1344,10651,1349,10678,1349,10686,1343,10672,1335xe" filled="true" fillcolor="#003d79" stroked="false">
              <v:path arrowok="t"/>
              <v:fill type="solid"/>
            </v:shape>
            <v:shape style="position:absolute;left:10578;top:1273;width:109;height:91" coordorigin="10578,1273" coordsize="109,91" path="m10677,1288l10650,1288,10662,1292,10671,1301,10687,1296,10685,1294,10677,1288xe" filled="true" fillcolor="#003d79" stroked="false">
              <v:path arrowok="t"/>
              <v:fill type="solid"/>
            </v:shape>
          </v:group>
          <v:group style="position:absolute;left:10706;top:1273;width:99;height:92" coordorigin="10706,1273" coordsize="99,92">
            <v:shape style="position:absolute;left:10706;top:1273;width:99;height:92" coordorigin="10706,1273" coordsize="99,92" path="m10711,1337l10715,1356,10733,1362,10756,1364,10772,1364,10784,1362,10800,1351,10801,1349,10765,1349,10749,1349,10729,1345,10711,1337xe" filled="true" fillcolor="#003d79" stroked="false">
              <v:path arrowok="t"/>
              <v:fill type="solid"/>
            </v:shape>
            <v:shape style="position:absolute;left:10706;top:1273;width:99;height:92" coordorigin="10706,1273" coordsize="99,92" path="m10752,1273l10737,1273,10726,1275,10710,1285,10706,1292,10706,1307,10708,1312,10718,1319,10726,1321,10737,1323,10740,1323,10767,1324,10773,1325,10783,1328,10786,1331,10786,1340,10784,1343,10773,1348,10765,1349,10801,1349,10804,1344,10804,1327,10744,1307,10734,1306,10727,1305,10723,1302,10723,1291,10733,1288,10791,1288,10793,1281,10774,1275,10752,1273xe" filled="true" fillcolor="#003d79" stroked="false">
              <v:path arrowok="t"/>
              <v:fill type="solid"/>
            </v:shape>
            <v:shape style="position:absolute;left:10706;top:1273;width:99;height:92" coordorigin="10706,1273" coordsize="99,92" path="m10791,1288l10766,1288,10778,1291,10789,1297,10791,1288xe" filled="true" fillcolor="#003d79" stroked="false">
              <v:path arrowok="t"/>
              <v:fill type="solid"/>
            </v:shape>
          </v:group>
          <v:group style="position:absolute;left:8779;top:1167;width:233;height:198" coordorigin="8779,1167" coordsize="233,198">
            <v:shape style="position:absolute;left:8779;top:1167;width:233;height:198" coordorigin="8779,1167" coordsize="233,198" path="m8938,1167l8779,1167,8779,1365,8817,1365,8817,1292,8974,1292,8971,1286,8986,1276,8997,1261,8998,1257,8817,1257,8817,1202,8999,1202,8995,1195,8978,1177,8960,1170,8938,1167xe" filled="true" fillcolor="#003d79" stroked="false">
              <v:path arrowok="t"/>
              <v:fill type="solid"/>
            </v:shape>
            <v:shape style="position:absolute;left:8779;top:1167;width:233;height:198" coordorigin="8779,1167" coordsize="233,198" path="m8974,1292l8915,1292,8967,1365,9011,1365,8974,1292xe" filled="true" fillcolor="#003d79" stroked="false">
              <v:path arrowok="t"/>
              <v:fill type="solid"/>
            </v:shape>
            <v:shape style="position:absolute;left:8779;top:1167;width:233;height:198" coordorigin="8779,1167" coordsize="233,198" path="m8999,1202l8817,1202,8944,1203,8961,1213,8967,1235,8957,1252,8932,1257,8998,1257,9003,1240,9004,1212,8999,1202xe" filled="true" fillcolor="#003d79" stroked="false">
              <v:path arrowok="t"/>
              <v:fill type="solid"/>
            </v:shape>
          </v:group>
          <v:group style="position:absolute;left:9298;top:1167;width:263;height:198" coordorigin="9298,1167" coordsize="263,198">
            <v:shape style="position:absolute;left:9298;top:1167;width:263;height:198" coordorigin="9298,1167" coordsize="263,198" path="m9453,1167l9405,1167,9298,1365,9340,1365,9363,1322,9537,1322,9518,1288,9382,1288,9429,1200,9471,1200,9453,1167xe" filled="true" fillcolor="#003d79" stroked="false">
              <v:path arrowok="t"/>
              <v:fill type="solid"/>
            </v:shape>
            <v:shape style="position:absolute;left:9298;top:1167;width:263;height:198" coordorigin="9298,1167" coordsize="263,198" path="m9537,1322l9495,1322,9518,1365,9560,1365,9537,1322xe" filled="true" fillcolor="#003d79" stroked="false">
              <v:path arrowok="t"/>
              <v:fill type="solid"/>
            </v:shape>
            <v:shape style="position:absolute;left:9298;top:1167;width:263;height:198" coordorigin="9298,1167" coordsize="263,198" path="m9471,1200l9429,1200,9476,1288,9518,1288,9471,1200xe" filled="true" fillcolor="#003d79" stroked="false">
              <v:path arrowok="t"/>
              <v:fill type="solid"/>
            </v:shape>
          </v:group>
          <v:group style="position:absolute;left:9598;top:1348;width:191;height:2" coordorigin="9598,1348" coordsize="191,2">
            <v:shape style="position:absolute;left:9598;top:1348;width:191;height:2" coordorigin="9598,1348" coordsize="191,0" path="m9598,1348l9789,1348e" filled="false" stroked="true" strokeweight="1.8pt" strokecolor="#003d79">
              <v:path arrowok="t"/>
            </v:shape>
          </v:group>
          <v:group style="position:absolute;left:9617;top:1167;width:2;height:164" coordorigin="9617,1167" coordsize="2,164">
            <v:shape style="position:absolute;left:9617;top:1167;width:2;height:164" coordorigin="9617,1167" coordsize="0,164" path="m9617,1167l9617,1331e" filled="false" stroked="true" strokeweight="2.024pt" strokecolor="#003d79">
              <v:path arrowok="t"/>
            </v:shape>
          </v:group>
          <v:group style="position:absolute;left:9048;top:1341;width:212;height:2" coordorigin="9048,1341" coordsize="212,2">
            <v:shape style="position:absolute;left:9048;top:1341;width:212;height:2" coordorigin="9048,1341" coordsize="212,0" path="m9048,1341l9260,1341e" filled="false" stroked="true" strokeweight="2.37pt" strokecolor="#f58024">
              <v:path arrowok="t"/>
            </v:shape>
          </v:group>
          <v:group style="position:absolute;left:9048;top:1190;width:182;height:2" coordorigin="9048,1190" coordsize="182,2">
            <v:shape style="position:absolute;left:9048;top:1190;width:182;height:2" coordorigin="9048,1190" coordsize="182,0" path="m9048,1190l9229,1190e" filled="false" stroked="true" strokeweight="2.37pt" strokecolor="#f58024">
              <v:path arrowok="t"/>
            </v:shape>
          </v:group>
          <v:group style="position:absolute;left:9048;top:1266;width:147;height:2" coordorigin="9048,1266" coordsize="147,2">
            <v:shape style="position:absolute;left:9048;top:1266;width:147;height:2" coordorigin="9048,1266" coordsize="147,0" path="m9048,1266l9194,1266e" filled="false" stroked="true" strokeweight="2.37pt" strokecolor="#f58024">
              <v:path arrowok="t"/>
            </v:shape>
          </v:group>
          <v:group style="position:absolute;left:10809;top:1273;width:12;height:16" coordorigin="10809,1273" coordsize="12,16">
            <v:shape style="position:absolute;left:10809;top:1273;width:12;height:16" coordorigin="10809,1273" coordsize="12,16" path="m10817,1276l10813,1276,10813,1288,10817,1288,10817,1276xe" filled="true" fillcolor="#003d79" stroked="false">
              <v:path arrowok="t"/>
              <v:fill type="solid"/>
            </v:shape>
            <v:shape style="position:absolute;left:10809;top:1273;width:12;height:16" coordorigin="10809,1273" coordsize="12,16" path="m10821,1273l10809,1273,10809,1276,10821,1276,10821,1273xe" filled="true" fillcolor="#003d79" stroked="false">
              <v:path arrowok="t"/>
              <v:fill type="solid"/>
            </v:shape>
          </v:group>
          <v:group style="position:absolute;left:10822;top:1273;width:21;height:16" coordorigin="10822,1273" coordsize="21,16">
            <v:shape style="position:absolute;left:10822;top:1273;width:21;height:16" coordorigin="10822,1273" coordsize="21,16" path="m10829,1273l10825,1273,10822,1288,10826,1288,10827,1280,10827,1278,10831,1278,10829,1273xe" filled="true" fillcolor="#003d79" stroked="false">
              <v:path arrowok="t"/>
              <v:fill type="solid"/>
            </v:shape>
            <v:shape style="position:absolute;left:10822;top:1273;width:21;height:16" coordorigin="10822,1273" coordsize="21,16" path="m10831,1278l10827,1278,10828,1280,10831,1288,10834,1288,10836,1283,10833,1283,10832,1282,10832,1281,10831,1278xe" filled="true" fillcolor="#003d79" stroked="false">
              <v:path arrowok="t"/>
              <v:fill type="solid"/>
            </v:shape>
            <v:shape style="position:absolute;left:10822;top:1273;width:21;height:16" coordorigin="10822,1273" coordsize="21,16" path="m10841,1277l10838,1277,10839,1288,10843,1288,10841,1277xe" filled="true" fillcolor="#003d79" stroked="false">
              <v:path arrowok="t"/>
              <v:fill type="solid"/>
            </v:shape>
            <v:shape style="position:absolute;left:10822;top:1273;width:21;height:16" coordorigin="10822,1273" coordsize="21,16" path="m10841,1273l10836,1273,10833,1281,10833,1282,10833,1283,10836,1283,10837,1279,10838,1277,10841,1277,10841,1273xe" filled="true" fillcolor="#003d79" stroked="false">
              <v:path arrowok="t"/>
              <v:fill type="solid"/>
            </v:shape>
          </v:group>
          <v:group style="position:absolute;left:1080;top:810;width:2520;height:901" coordorigin="1080,810" coordsize="2520,901">
            <v:shape style="position:absolute;left:1080;top:810;width:2520;height:901" coordorigin="1080,810" coordsize="2520,901" path="m1080,1711l3600,1711,3600,810,1080,810,1080,1711xe" filled="true" fillcolor="#e87d1d" stroked="false">
              <v:path arrowok="t"/>
              <v:fill type="solid"/>
            </v:shape>
          </v:group>
          <v:group style="position:absolute;left:1488;top:999;width:580;height:516" coordorigin="1488,999" coordsize="580,516">
            <v:shape style="position:absolute;left:1488;top:999;width:580;height:516" coordorigin="1488,999" coordsize="580,516" path="m2067,1515l1488,1515,1488,999,2067,999,2067,1515xe" filled="true" fillcolor="#ffffff" stroked="false">
              <v:path arrowok="t"/>
              <v:fill type="solid"/>
            </v:shape>
          </v:group>
          <v:group style="position:absolute;left:1559;top:1082;width:208;height:357" coordorigin="1559,1082" coordsize="208,357">
            <v:shape style="position:absolute;left:1559;top:1082;width:208;height:357" coordorigin="1559,1082" coordsize="208,357" path="m1650,1082l1559,1082,1559,1319,1569,1389,1620,1432,1683,1438,1702,1434,1753,1399,1761,1380,1658,1380,1654,1378,1651,1369,1650,1360,1650,1082xe" filled="true" fillcolor="#e87d1d" stroked="false">
              <v:path arrowok="t"/>
              <v:fill type="solid"/>
            </v:shape>
            <v:shape style="position:absolute;left:1559;top:1082;width:208;height:357" coordorigin="1559,1082" coordsize="208,357" path="m1767,1082l1676,1082,1676,1358,1675,1368,1672,1377,1668,1380,1761,1380,1766,1360,1767,1341,1767,1319,1767,1082xe" filled="true" fillcolor="#e87d1d" stroked="false">
              <v:path arrowok="t"/>
              <v:fill type="solid"/>
            </v:shape>
          </v:group>
          <v:group style="position:absolute;left:1795;top:1075;width:208;height:365" coordorigin="1795,1075" coordsize="208,365">
            <v:shape style="position:absolute;left:1795;top:1075;width:208;height:365" coordorigin="1795,1075" coordsize="208,365" path="m1882,1306l1797,1306,1798,1344,1812,1402,1864,1434,1908,1439,1927,1437,1983,1411,1999,1380,1892,1380,1888,1378,1883,1370,1882,1363,1882,1306xe" filled="true" fillcolor="#e87d1d" stroked="false">
              <v:path arrowok="t"/>
              <v:fill type="solid"/>
            </v:shape>
            <v:shape style="position:absolute;left:1795;top:1075;width:208;height:365" coordorigin="1795,1075" coordsize="208,365" path="m1889,1075l1830,1089,1796,1154,1795,1181,1797,1201,1837,1260,1881,1290,1898,1302,1908,1312,1914,1327,1916,1351,1916,1361,1915,1368,1909,1377,1904,1380,1999,1380,2001,1363,2002,1361,2002,1335,2001,1314,1968,1248,1910,1209,1896,1200,1887,1193,1884,1187,1881,1181,1880,1172,1880,1152,1881,1145,1887,1136,1891,1134,1991,1134,1990,1126,1932,1079,1912,1076,1889,1075xe" filled="true" fillcolor="#e87d1d" stroked="false">
              <v:path arrowok="t"/>
              <v:fill type="solid"/>
            </v:shape>
            <v:shape style="position:absolute;left:1795;top:1075;width:208;height:365" coordorigin="1795,1075" coordsize="208,365" path="m1991,1134l1901,1134,1905,1135,1909,1142,1910,1150,1910,1188,1995,1188,1995,1167,1993,1145,1991,1134xe" filled="true" fillcolor="#e87d1d" stroked="false">
              <v:path arrowok="t"/>
              <v:fill type="solid"/>
            </v:shape>
          </v:group>
          <v:group style="position:absolute;left:2105;top:1008;width:146;height:247" coordorigin="2105,1008" coordsize="146,247">
            <v:shape style="position:absolute;left:2105;top:1008;width:146;height:247" coordorigin="2105,1008" coordsize="146,247" path="m2176,1008l2163,1008,2151,1010,2105,1066,2105,1079,2105,1116,2105,1185,2144,1249,2187,1254,2206,1250,2225,1241,2238,1228,2244,1214,2173,1214,2170,1213,2167,1206,2166,1198,2166,1063,2167,1057,2170,1050,2173,1048,2245,1048,2245,1044,2235,1030,2217,1016,2198,1010,2176,1008xe" filled="true" fillcolor="#ffffff" stroked="false">
              <v:path arrowok="t"/>
              <v:fill type="solid"/>
            </v:shape>
            <v:shape style="position:absolute;left:2105;top:1008;width:146;height:247" coordorigin="2105,1008" coordsize="146,247" path="m2250,1155l2189,1155,2189,1198,2188,1206,2185,1213,2182,1214,2244,1214,2247,1207,2249,1189,2250,1164,2250,1155xe" filled="true" fillcolor="#ffffff" stroked="false">
              <v:path arrowok="t"/>
              <v:fill type="solid"/>
            </v:shape>
            <v:shape style="position:absolute;left:2105;top:1008;width:146;height:247" coordorigin="2105,1008" coordsize="146,247" path="m2245,1048l2182,1048,2185,1049,2188,1055,2189,1063,2189,1116,2250,1116,2250,1081,2248,1060,2245,1048xe" filled="true" fillcolor="#ffffff" stroked="false">
              <v:path arrowok="t"/>
              <v:fill type="solid"/>
            </v:shape>
          </v:group>
          <v:group style="position:absolute;left:2258;top:1013;width:156;height:237" coordorigin="2258,1013" coordsize="156,237">
            <v:shape style="position:absolute;left:2258;top:1013;width:156;height:237" coordorigin="2258,1013" coordsize="156,237" path="m2379,1013l2290,1013,2258,1249,2322,1249,2326,1207,2407,1207,2401,1165,2346,1165,2326,1149,2329,1128,2333,1107,2338,1088,2390,1088,2379,1013xe" filled="true" fillcolor="#ffffff" stroked="false">
              <v:path arrowok="t"/>
              <v:fill type="solid"/>
            </v:shape>
            <v:shape style="position:absolute;left:2258;top:1013;width:156;height:237" coordorigin="2258,1013" coordsize="156,237" path="m2407,1207l2348,1207,2351,1249,2414,1249,2407,1207xe" filled="true" fillcolor="#ffffff" stroked="false">
              <v:path arrowok="t"/>
              <v:fill type="solid"/>
            </v:shape>
            <v:shape style="position:absolute;left:2258;top:1013;width:156;height:237" coordorigin="2258,1013" coordsize="156,237" path="m2390,1088l2338,1088,2340,1110,2342,1130,2344,1149,2346,1165,2401,1165,2390,1088xe" filled="true" fillcolor="#ffffff" stroked="false">
              <v:path arrowok="t"/>
              <v:fill type="solid"/>
            </v:shape>
          </v:group>
          <v:group style="position:absolute;left:2424;top:1013;width:133;height:237" coordorigin="2424,1013" coordsize="133,237">
            <v:shape style="position:absolute;left:2424;top:1013;width:133;height:237" coordorigin="2424,1013" coordsize="133,237" path="m2503,1013l2424,1013,2424,1249,2486,1249,2486,1154,2516,1154,2557,1115,2557,1114,2496,1114,2486,1113,2486,1053,2556,1053,2553,1039,2550,1033,2541,1023,2534,1019,2516,1014,2503,1013xe" filled="true" fillcolor="#ffffff" stroked="false">
              <v:path arrowok="t"/>
              <v:fill type="solid"/>
            </v:shape>
            <v:shape style="position:absolute;left:2424;top:1013;width:133;height:237" coordorigin="2424,1013" coordsize="133,237" path="m2556,1053l2494,1053,2499,1054,2504,1059,2505,1064,2505,1101,2504,1107,2500,1112,2496,1114,2557,1114,2557,1064,2556,1053xe" filled="true" fillcolor="#ffffff" stroked="false">
              <v:path arrowok="t"/>
              <v:fill type="solid"/>
            </v:shape>
          </v:group>
          <v:group style="position:absolute;left:2605;top:1013;width:2;height:237" coordorigin="2605,1013" coordsize="2,237">
            <v:shape style="position:absolute;left:2605;top:1013;width:2;height:237" coordorigin="2605,1013" coordsize="0,237" path="m2605,1013l2605,1249e" filled="false" stroked="true" strokeweight="3.176pt" strokecolor="#ffffff">
              <v:path arrowok="t"/>
            </v:shape>
          </v:group>
          <v:group style="position:absolute;left:2717;top:1060;width:2;height:190" coordorigin="2717,1060" coordsize="2,190">
            <v:shape style="position:absolute;left:2717;top:1060;width:2;height:190" coordorigin="2717,1060" coordsize="0,190" path="m2717,1060l2717,1249e" filled="false" stroked="true" strokeweight="3.176pt" strokecolor="#ffffff">
              <v:path arrowok="t"/>
            </v:shape>
          </v:group>
          <v:group style="position:absolute;left:2650;top:1036;width:135;height:2" coordorigin="2650,1036" coordsize="135,2">
            <v:shape style="position:absolute;left:2650;top:1036;width:135;height:2" coordorigin="2650,1036" coordsize="135,0" path="m2650,1036l2785,1036e" filled="false" stroked="true" strokeweight="2.468pt" strokecolor="#ffffff">
              <v:path arrowok="t"/>
            </v:shape>
          </v:group>
          <v:group style="position:absolute;left:2773;top:1013;width:156;height:237" coordorigin="2773,1013" coordsize="156,237">
            <v:shape style="position:absolute;left:2773;top:1013;width:156;height:237" coordorigin="2773,1013" coordsize="156,237" path="m2893,1013l2804,1013,2773,1249,2836,1249,2840,1207,2922,1207,2916,1165,2860,1165,2841,1149,2843,1128,2847,1107,2853,1088,2904,1088,2893,1013xe" filled="true" fillcolor="#ffffff" stroked="false">
              <v:path arrowok="t"/>
              <v:fill type="solid"/>
            </v:shape>
            <v:shape style="position:absolute;left:2773;top:1013;width:156;height:237" coordorigin="2773,1013" coordsize="156,237" path="m2922,1207l2862,1207,2865,1249,2928,1249,2922,1207xe" filled="true" fillcolor="#ffffff" stroked="false">
              <v:path arrowok="t"/>
              <v:fill type="solid"/>
            </v:shape>
            <v:shape style="position:absolute;left:2773;top:1013;width:156;height:237" coordorigin="2773,1013" coordsize="156,237" path="m2904,1088l2853,1088,2855,1110,2857,1130,2859,1149,2860,1165,2916,1165,2904,1088xe" filled="true" fillcolor="#ffffff" stroked="false">
              <v:path arrowok="t"/>
              <v:fill type="solid"/>
            </v:shape>
          </v:group>
          <v:group style="position:absolute;left:2939;top:1226;width:99;height:2" coordorigin="2939,1226" coordsize="99,2">
            <v:shape style="position:absolute;left:2939;top:1226;width:99;height:2" coordorigin="2939,1226" coordsize="99,0" path="m2939,1226l3038,1226e" filled="false" stroked="true" strokeweight="2.4pt" strokecolor="#ffffff">
              <v:path arrowok="t"/>
            </v:shape>
          </v:group>
          <v:group style="position:absolute;left:2969;top:1013;width:2;height:190" coordorigin="2969,1013" coordsize="2,190">
            <v:shape style="position:absolute;left:2969;top:1013;width:2;height:190" coordorigin="2969,1013" coordsize="0,190" path="m2969,1013l2969,1203e" filled="false" stroked="true" strokeweight="3.176pt" strokecolor="#ffffff">
              <v:path arrowok="t"/>
            </v:shape>
          </v:group>
          <v:group style="position:absolute;left:2163;top:1328;width:2;height:190" coordorigin="2163,1328" coordsize="2,190">
            <v:shape style="position:absolute;left:2163;top:1328;width:2;height:190" coordorigin="2163,1328" coordsize="0,190" path="m2163,1328l2163,1517e" filled="false" stroked="true" strokeweight="3.176pt" strokecolor="#ffffff">
              <v:path arrowok="t"/>
            </v:shape>
          </v:group>
          <v:group style="position:absolute;left:2096;top:1304;width:135;height:2" coordorigin="2096,1304" coordsize="135,2">
            <v:shape style="position:absolute;left:2096;top:1304;width:135;height:2" coordorigin="2096,1304" coordsize="135,0" path="m2096,1304l2230,1304e" filled="false" stroked="true" strokeweight="2.468pt" strokecolor="#ffffff">
              <v:path arrowok="t"/>
            </v:shape>
          </v:group>
          <v:group style="position:absolute;left:2256;top:1281;width:138;height:237" coordorigin="2256,1281" coordsize="138,237">
            <v:shape style="position:absolute;left:2256;top:1281;width:138;height:237" coordorigin="2256,1281" coordsize="138,237" path="m2300,1281l2256,1281,2256,1517,2318,1517,2318,1411,2388,1411,2380,1401,2372,1397,2360,1394,2373,1393,2382,1389,2389,1380,2390,1374,2318,1374,2318,1321,2391,1321,2390,1316,2383,1300,2370,1289,2346,1282,2326,1281,2300,1281xe" filled="true" fillcolor="#ffffff" stroked="false">
              <v:path arrowok="t"/>
              <v:fill type="solid"/>
            </v:shape>
            <v:shape style="position:absolute;left:2256;top:1281;width:138;height:237" coordorigin="2256,1281" coordsize="138,237" path="m2388,1411l2326,1411,2332,1412,2336,1418,2337,1426,2337,1517,2394,1517,2394,1436,2393,1424,2391,1416,2389,1411,2388,1411xe" filled="true" fillcolor="#ffffff" stroked="false">
              <v:path arrowok="t"/>
              <v:fill type="solid"/>
            </v:shape>
            <v:shape style="position:absolute;left:2256;top:1281;width:138;height:237" coordorigin="2256,1281" coordsize="138,237" path="m2391,1321l2325,1321,2330,1322,2335,1327,2337,1332,2337,1363,2335,1369,2330,1373,2325,1374,2390,1374,2392,1364,2394,1337,2391,1321xe" filled="true" fillcolor="#ffffff" stroked="false">
              <v:path arrowok="t"/>
              <v:fill type="solid"/>
            </v:shape>
          </v:group>
          <v:group style="position:absolute;left:2430;top:1281;width:107;height:237" coordorigin="2430,1281" coordsize="107,237">
            <v:shape style="position:absolute;left:2430;top:1281;width:107;height:237" coordorigin="2430,1281" coordsize="107,237" path="m2532,1281l2430,1281,2430,1517,2536,1517,2536,1470,2491,1470,2491,1418,2530,1418,2530,1373,2491,1373,2491,1328,2532,1328,2532,1281xe" filled="true" fillcolor="#ffffff" stroked="false">
              <v:path arrowok="t"/>
              <v:fill type="solid"/>
            </v:shape>
          </v:group>
          <v:group style="position:absolute;left:2566;top:1281;width:138;height:237" coordorigin="2566,1281" coordsize="138,237">
            <v:shape style="position:absolute;left:2566;top:1281;width:138;height:237" coordorigin="2566,1281" coordsize="138,237" path="m2617,1281l2566,1281,2566,1517,2617,1517,2617,1410,2703,1410,2703,1387,2652,1387,2617,1281xe" filled="true" fillcolor="#ffffff" stroked="false">
              <v:path arrowok="t"/>
              <v:fill type="solid"/>
            </v:shape>
            <v:shape style="position:absolute;left:2566;top:1281;width:138;height:237" coordorigin="2566,1281" coordsize="138,237" path="m2703,1410l2617,1410,2649,1517,2703,1517,2703,1410xe" filled="true" fillcolor="#ffffff" stroked="false">
              <v:path arrowok="t"/>
              <v:fill type="solid"/>
            </v:shape>
            <v:shape style="position:absolute;left:2566;top:1281;width:138;height:237" coordorigin="2566,1281" coordsize="138,237" path="m2703,1281l2652,1281,2652,1387,2703,1387,2703,1281xe" filled="true" fillcolor="#ffffff" stroked="false">
              <v:path arrowok="t"/>
              <v:fill type="solid"/>
            </v:shape>
          </v:group>
          <v:group style="position:absolute;left:2740;top:1281;width:143;height:237" coordorigin="2740,1281" coordsize="143,237">
            <v:shape style="position:absolute;left:2740;top:1281;width:143;height:237" coordorigin="2740,1281" coordsize="143,237" path="m2786,1281l2740,1281,2740,1517,2832,1517,2843,1517,2881,1477,2802,1477,2802,1321,2881,1321,2880,1319,2832,1283,2812,1281,2786,1281xe" filled="true" fillcolor="#ffffff" stroked="false">
              <v:path arrowok="t"/>
              <v:fill type="solid"/>
            </v:shape>
            <v:shape style="position:absolute;left:2740;top:1281;width:143;height:237" coordorigin="2740,1281" coordsize="143,237" path="m2881,1321l2808,1321,2813,1322,2818,1325,2819,1327,2821,1333,2821,1340,2821,1458,2820,1468,2816,1475,2810,1477,2881,1477,2882,1472,2882,1447,2882,1357,2882,1334,2881,1321xe" filled="true" fillcolor="#ffffff" stroked="false">
              <v:path arrowok="t"/>
              <v:fill type="solid"/>
            </v:shape>
          </v:group>
          <v:group style="position:absolute;left:2912;top:1276;width:140;height:247" coordorigin="2912,1276" coordsize="140,247">
            <v:shape style="position:absolute;left:2912;top:1276;width:140;height:247" coordorigin="2912,1276" coordsize="140,247" path="m2971,1433l2914,1433,2914,1450,2945,1515,2985,1522,3006,1520,3050,1482,2978,1482,2975,1481,2972,1476,2971,1470,2971,1433xe" filled="true" fillcolor="#ffffff" stroked="false">
              <v:path arrowok="t"/>
              <v:fill type="solid"/>
            </v:shape>
            <v:shape style="position:absolute;left:2912;top:1276;width:140;height:247" coordorigin="2912,1276" coordsize="140,247" path="m2979,1276l2964,1276,2952,1278,2912,1342,2912,1356,2975,1424,2985,1432,2989,1436,2993,1440,2994,1449,2994,1470,2993,1474,2989,1481,2986,1482,3050,1482,3052,1469,3052,1440,3048,1420,2990,1366,2981,1361,2975,1356,2973,1352,2971,1348,2970,1343,2970,1328,2971,1323,2975,1317,2977,1316,3046,1316,3042,1303,3039,1295,3031,1289,3019,1283,3000,1278,2979,1276xe" filled="true" fillcolor="#ffffff" stroked="false">
              <v:path arrowok="t"/>
              <v:fill type="solid"/>
            </v:shape>
            <v:shape style="position:absolute;left:2912;top:1276;width:140;height:247" coordorigin="2912,1276" coordsize="140,247" path="m3046,1316l2985,1316,2987,1317,2990,1321,2991,1327,2991,1352,3048,1352,3048,1342,3046,1319,3046,1316xe" filled="true" fillcolor="#ffffff" stroked="false">
              <v:path arrowok="t"/>
              <v:fill type="solid"/>
            </v:shape>
          </v:group>
          <v:group style="position:absolute;left:3071;top:1284;width:120;height:120" coordorigin="3071,1284" coordsize="120,120">
            <v:shape style="position:absolute;left:3071;top:1284;width:120;height:120" coordorigin="3071,1284" coordsize="120,120" path="m3132,1284l3109,1288,3091,1300,3078,1317,3071,1338,3075,1363,3085,1382,3101,1396,3121,1403,3147,1400,3167,1391,3171,1387,3133,1387,3111,1381,3096,1366,3089,1345,3095,1323,3110,1307,3130,1301,3132,1301,3171,1301,3166,1295,3149,1287,3132,1284xe" filled="true" fillcolor="#ffffff" stroked="false">
              <v:path arrowok="t"/>
              <v:fill type="solid"/>
            </v:shape>
            <v:shape style="position:absolute;left:3071;top:1284;width:120;height:120" coordorigin="3071,1284" coordsize="120,120" path="m3171,1301l3132,1301,3153,1307,3168,1322,3174,1344,3169,1365,3154,1381,3133,1387,3171,1387,3182,1377,3191,1359,3188,1332,3180,1310,3171,1301xe" filled="true" fillcolor="#ffffff" stroked="false">
              <v:path arrowok="t"/>
              <v:fill type="solid"/>
            </v:shape>
            <v:shape style="position:absolute;left:3071;top:1284;width:120;height:120" coordorigin="3071,1284" coordsize="120,120" path="m3149,1314l3111,1314,3111,1374,3126,1374,3126,1350,3144,1350,3143,1349,3142,1347,3150,1345,3154,1340,3126,1340,3126,1325,3155,1325,3155,1320,3149,1314xe" filled="true" fillcolor="#ffffff" stroked="false">
              <v:path arrowok="t"/>
              <v:fill type="solid"/>
            </v:shape>
            <v:shape style="position:absolute;left:3071;top:1284;width:120;height:120" coordorigin="3071,1284" coordsize="120,120" path="m3144,1350l3127,1350,3139,1374,3157,1374,3146,1355,3145,1351,3144,1350xe" filled="true" fillcolor="#ffffff" stroked="false">
              <v:path arrowok="t"/>
              <v:fill type="solid"/>
            </v:shape>
            <v:shape style="position:absolute;left:3071;top:1284;width:120;height:120" coordorigin="3071,1284" coordsize="120,120" path="m3155,1325l3137,1325,3139,1327,3139,1336,3136,1340,3154,1340,3155,1340,3155,1325xe" filled="true" fillcolor="#ffffff" stroked="false">
              <v:path arrowok="t"/>
              <v:fill type="solid"/>
            </v:shape>
          </v:group>
          <w10:wrap type="none"/>
        </v:group>
      </w:pict>
    </w:r>
    <w:r>
      <w:rPr/>
      <w:pict>
        <v:shape style="position:absolute;margin-left:65.609398pt;margin-top:87.949951pt;width:103.3pt;height:12pt;mso-position-horizontal-relative:page;mso-position-vertical-relative:page;z-index:-209872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color w:val="E87D1D"/>
                    <w:spacing w:val="2"/>
                    <w:w w:val="75"/>
                    <w:sz w:val="20"/>
                  </w:rPr>
                  <w:t>2014</w:t>
                </w:r>
                <w:r>
                  <w:rPr>
                    <w:rFonts w:ascii="Times New Roman"/>
                    <w:b/>
                    <w:color w:val="E87D1D"/>
                    <w:spacing w:val="46"/>
                    <w:w w:val="7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E87D1D"/>
                    <w:spacing w:val="6"/>
                    <w:w w:val="75"/>
                    <w:sz w:val="20"/>
                  </w:rPr>
                  <w:t>MID-</w:t>
                </w:r>
                <w:r>
                  <w:rPr>
                    <w:rFonts w:ascii="Times New Roman"/>
                    <w:b/>
                    <w:color w:val="E87D1D"/>
                    <w:spacing w:val="7"/>
                    <w:w w:val="75"/>
                    <w:sz w:val="20"/>
                  </w:rPr>
                  <w:t>YEAR</w:t>
                </w:r>
                <w:r>
                  <w:rPr>
                    <w:rFonts w:ascii="Times New Roman"/>
                    <w:b/>
                    <w:color w:val="E87D1D"/>
                    <w:spacing w:val="47"/>
                    <w:w w:val="7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E87D1D"/>
                    <w:spacing w:val="10"/>
                    <w:w w:val="75"/>
                    <w:sz w:val="20"/>
                  </w:rPr>
                  <w:t>REVIEW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4pt;margin-top:40.5pt;width:504pt;height:45.05pt;mso-position-horizontal-relative:page;mso-position-vertical-relative:page;z-index:-209512" coordorigin="1080,810" coordsize="10080,901">
          <v:shape style="position:absolute;left:3600;top:811;width:4860;height:900" type="#_x0000_t75" stroked="false">
            <v:imagedata r:id="rId1" o:title=""/>
          </v:shape>
          <v:group style="position:absolute;left:3781;top:1077;width:1894;height:569" coordorigin="3781,1077" coordsize="1894,569">
            <v:shape style="position:absolute;left:3781;top:1077;width:1894;height:569" coordorigin="3781,1077" coordsize="1894,569" path="m3781,1077l5675,1077,5675,1646,3781,1646,3781,1077xe" filled="true" fillcolor="#231f20" stroked="false">
              <v:path arrowok="t"/>
              <v:fill type="solid"/>
            </v:shape>
          </v:group>
          <v:group style="position:absolute;left:3785;top:1081;width:1692;height:360" coordorigin="3785,1081" coordsize="1692,360">
            <v:shape style="position:absolute;left:3785;top:1081;width:1692;height:360" coordorigin="3785,1081" coordsize="1692,360" path="m3785,1081l3785,1441,3895,1441,3895,1303,4048,1303,4040,1284,4061,1272,4077,1260,4089,1246,4097,1227,4098,1226,3895,1226,3895,1157,4100,1157,4096,1146,4041,1093,3980,1081,3785,1081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4048,1303l3930,1303,3983,1441,4105,1441,4048,1303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4100,1157l3946,1157,3972,1162,3986,1176,3986,1203,3979,1215,3968,1223,3957,1226,4098,1226,4102,1208,4104,1188,4102,1166,4100,1157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4428,1081l4158,1081,4158,1441,4428,1441,4428,1355,4266,1355,4266,1296,4397,1296,4397,1216,4266,1216,4266,1164,4428,1164,4428,1081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4620,1167l4515,1167,4515,1441,4620,1441,4620,1167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4905,1081l4788,1081,4677,1441,4767,1441,4788,1370,4995,1370,4971,1291,4807,1291,4836,1187,4938,1187,4905,1081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4995,1370l4885,1370,4905,1441,5018,1441,4995,1370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4938,1187l4836,1187,4865,1291,4971,1291,4938,1187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4695,1081l4441,1081,4441,1167,4695,1167,4695,1081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5161,1081l5051,1081,5051,1441,5161,1441,5161,1081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5335,1081l5224,1081,5224,1441,5476,1441,5476,1352,5335,1352,5335,1081xe" filled="true" fillcolor="#ffffff" stroked="false">
              <v:path arrowok="t"/>
              <v:fill type="solid"/>
            </v:shape>
          </v:group>
          <v:group style="position:absolute;left:8460;top:810;width:2700;height:900" coordorigin="8460,810" coordsize="2700,900">
            <v:shape style="position:absolute;left:8460;top:810;width:2700;height:900" coordorigin="8460,810" coordsize="2700,900" path="m8460,1710l11160,1710,11160,810,8460,810,8460,1710xe" filled="true" fillcolor="#e6e7e8" stroked="false">
              <v:path arrowok="t"/>
              <v:fill type="solid"/>
            </v:shape>
          </v:group>
          <v:group style="position:absolute;left:9836;top:1157;width:109;height:91" coordorigin="9836,1157" coordsize="109,91">
            <v:shape style="position:absolute;left:9836;top:1157;width:109;height:91" coordorigin="9836,1157" coordsize="109,91" path="m9886,1157l9868,1161,9849,1172,9839,1187,9836,1210,9843,1226,9863,1243,9881,1247,9909,1247,9928,1240,9936,1233,9881,1233,9871,1231,9856,1219,9853,1212,9853,1194,9856,1186,9871,1175,9881,1172,9935,1172,9928,1166,9910,1159,9886,1157xe" filled="true" fillcolor="#003d79" stroked="false">
              <v:path arrowok="t"/>
              <v:fill type="solid"/>
            </v:shape>
            <v:shape style="position:absolute;left:9836;top:1157;width:109;height:91" coordorigin="9836,1157" coordsize="109,91" path="m9929,1219l9920,1229,9908,1233,9936,1233,9943,1227,9929,1219xe" filled="true" fillcolor="#003d79" stroked="false">
              <v:path arrowok="t"/>
              <v:fill type="solid"/>
            </v:shape>
            <v:shape style="position:absolute;left:9836;top:1157;width:109;height:91" coordorigin="9836,1157" coordsize="109,91" path="m9935,1172l9907,1172,9919,1177,9929,1186,9944,1180,9943,1179,9935,1172xe" filled="true" fillcolor="#003d79" stroked="false">
              <v:path arrowok="t"/>
              <v:fill type="solid"/>
            </v:shape>
          </v:group>
          <v:group style="position:absolute;left:9955;top:1160;width:116;height:87" coordorigin="9955,1160" coordsize="116,87">
            <v:shape style="position:absolute;left:9955;top:1160;width:116;height:87" coordorigin="9955,1160" coordsize="116,87" path="m10023,1160l10002,1160,9955,1246,9974,1246,9984,1228,10060,1228,10052,1213,9992,1213,10013,1174,10031,1174,10023,1160xe" filled="true" fillcolor="#003d79" stroked="false">
              <v:path arrowok="t"/>
              <v:fill type="solid"/>
            </v:shape>
            <v:shape style="position:absolute;left:9955;top:1160;width:116;height:87" coordorigin="9955,1160" coordsize="116,87" path="m10060,1228l10042,1228,10052,1246,10071,1246,10060,1228xe" filled="true" fillcolor="#003d79" stroked="false">
              <v:path arrowok="t"/>
              <v:fill type="solid"/>
            </v:shape>
            <v:shape style="position:absolute;left:9955;top:1160;width:116;height:87" coordorigin="9955,1160" coordsize="116,87" path="m10031,1174l10013,1174,10033,1213,10052,1213,10031,1174xe" filled="true" fillcolor="#003d79" stroked="false">
              <v:path arrowok="t"/>
              <v:fill type="solid"/>
            </v:shape>
          </v:group>
          <v:group style="position:absolute;left:10087;top:1160;width:101;height:87" coordorigin="10087,1160" coordsize="101,87">
            <v:shape style="position:absolute;left:10087;top:1160;width:101;height:87" coordorigin="10087,1160" coordsize="101,87" path="m10167,1160l10087,1160,10087,1246,10104,1246,10104,1215,10165,1215,10173,1212,10185,1203,10186,1199,10104,1199,10104,1175,10186,1175,10185,1172,10174,1162,10167,1160xe" filled="true" fillcolor="#003d79" stroked="false">
              <v:path arrowok="t"/>
              <v:fill type="solid"/>
            </v:shape>
            <v:shape style="position:absolute;left:10087;top:1160;width:101;height:87" coordorigin="10087,1160" coordsize="101,87" path="m10186,1175l10165,1175,10170,1179,10170,1195,10165,1199,10186,1199,10188,1196,10188,1179,10186,1175xe" filled="true" fillcolor="#003d79" stroked="false">
              <v:path arrowok="t"/>
              <v:fill type="solid"/>
            </v:shape>
          </v:group>
          <v:group style="position:absolute;left:10205;top:1160;width:17;height:87" coordorigin="10205,1160" coordsize="17,87">
            <v:shape style="position:absolute;left:10205;top:1160;width:17;height:87" coordorigin="10205,1160" coordsize="17,87" path="m10214,1160l10214,1246e" filled="false" stroked="true" strokeweight=".947pt" strokecolor="#003d79">
              <v:path arrowok="t"/>
            </v:shape>
          </v:group>
          <v:group style="position:absolute;left:10241;top:1160;width:100;height:87" coordorigin="10241,1160" coordsize="100,87">
            <v:shape style="position:absolute;left:10241;top:1160;width:100;height:87" coordorigin="10241,1160" coordsize="100,87" path="m10299,1175l10282,1175,10282,1246,10299,1246,10299,1175xe" filled="true" fillcolor="#003d79" stroked="false">
              <v:path arrowok="t"/>
              <v:fill type="solid"/>
            </v:shape>
            <v:shape style="position:absolute;left:10241;top:1160;width:100;height:87" coordorigin="10241,1160" coordsize="100,87" path="m10341,1160l10241,1160,10241,1175,10341,1175,10341,1160xe" filled="true" fillcolor="#003d79" stroked="false">
              <v:path arrowok="t"/>
              <v:fill type="solid"/>
            </v:shape>
          </v:group>
          <v:group style="position:absolute;left:10346;top:1160;width:116;height:87" coordorigin="10346,1160" coordsize="116,87">
            <v:shape style="position:absolute;left:10346;top:1160;width:116;height:87" coordorigin="10346,1160" coordsize="116,87" path="m10414,1160l10393,1160,10346,1246,10365,1246,10375,1228,10452,1228,10443,1213,10383,1213,10404,1174,10422,1174,10414,1160xe" filled="true" fillcolor="#003d79" stroked="false">
              <v:path arrowok="t"/>
              <v:fill type="solid"/>
            </v:shape>
            <v:shape style="position:absolute;left:10346;top:1160;width:116;height:87" coordorigin="10346,1160" coordsize="116,87" path="m10452,1228l10433,1228,10443,1246,10462,1246,10452,1228xe" filled="true" fillcolor="#003d79" stroked="false">
              <v:path arrowok="t"/>
              <v:fill type="solid"/>
            </v:shape>
            <v:shape style="position:absolute;left:10346;top:1160;width:116;height:87" coordorigin="10346,1160" coordsize="116,87" path="m10422,1174l10404,1174,10425,1213,10443,1213,10422,1174xe" filled="true" fillcolor="#003d79" stroked="false">
              <v:path arrowok="t"/>
              <v:fill type="solid"/>
            </v:shape>
          </v:group>
          <v:group style="position:absolute;left:10478;top:1160;width:85;height:87" coordorigin="10478,1160" coordsize="85,87">
            <v:shape style="position:absolute;left:10478;top:1160;width:85;height:87" coordorigin="10478,1160" coordsize="85,87" path="m10495,1160l10478,1160,10478,1246,10562,1246,10562,1231,10495,1231,10495,1160xe" filled="true" fillcolor="#003d79" stroked="false">
              <v:path arrowok="t"/>
              <v:fill type="solid"/>
            </v:shape>
          </v:group>
          <v:group style="position:absolute;left:9827;top:1275;width:116;height:87" coordorigin="9827,1275" coordsize="116,87">
            <v:shape style="position:absolute;left:9827;top:1275;width:116;height:87" coordorigin="9827,1275" coordsize="116,87" path="m9896,1275l9875,1275,9827,1362,9846,1362,9856,1343,9933,1343,9924,1328,9864,1328,9885,1290,9903,1290,9896,1275xe" filled="true" fillcolor="#003d79" stroked="false">
              <v:path arrowok="t"/>
              <v:fill type="solid"/>
            </v:shape>
            <v:shape style="position:absolute;left:9827;top:1275;width:116;height:87" coordorigin="9827,1275" coordsize="116,87" path="m9933,1343l9914,1343,9924,1362,9943,1362,9933,1343xe" filled="true" fillcolor="#003d79" stroked="false">
              <v:path arrowok="t"/>
              <v:fill type="solid"/>
            </v:shape>
            <v:shape style="position:absolute;left:9827;top:1275;width:116;height:87" coordorigin="9827,1275" coordsize="116,87" path="m9903,1290l9885,1290,9906,1328,9924,1328,9903,1290xe" filled="true" fillcolor="#003d79" stroked="false">
              <v:path arrowok="t"/>
              <v:fill type="solid"/>
            </v:shape>
          </v:group>
          <v:group style="position:absolute;left:9960;top:1275;width:102;height:87" coordorigin="9960,1275" coordsize="102,87">
            <v:shape style="position:absolute;left:9960;top:1275;width:102;height:87" coordorigin="9960,1275" coordsize="102,87" path="m9985,1275l9960,1275,9960,1362,9977,1362,9977,1290,9997,1290,9985,1275xe" filled="true" fillcolor="#003d79" stroked="false">
              <v:path arrowok="t"/>
              <v:fill type="solid"/>
            </v:shape>
            <v:shape style="position:absolute;left:9960;top:1275;width:102;height:87" coordorigin="9960,1275" coordsize="102,87" path="m9997,1290l9977,1290,10036,1362,10061,1362,10061,1348,10044,1348,9997,1290xe" filled="true" fillcolor="#003d79" stroked="false">
              <v:path arrowok="t"/>
              <v:fill type="solid"/>
            </v:shape>
            <v:shape style="position:absolute;left:9960;top:1275;width:102;height:87" coordorigin="9960,1275" coordsize="102,87" path="m10061,1275l10044,1275,10044,1348,10061,1348,10061,1275xe" filled="true" fillcolor="#003d79" stroked="false">
              <v:path arrowok="t"/>
              <v:fill type="solid"/>
            </v:shape>
          </v:group>
          <v:group style="position:absolute;left:10078;top:1275;width:116;height:87" coordorigin="10078,1275" coordsize="116,87">
            <v:shape style="position:absolute;left:10078;top:1275;width:116;height:87" coordorigin="10078,1275" coordsize="116,87" path="m10146,1275l10125,1275,10078,1362,10096,1362,10106,1343,10183,1343,10175,1328,10115,1328,10135,1290,10154,1290,10146,1275xe" filled="true" fillcolor="#003d79" stroked="false">
              <v:path arrowok="t"/>
              <v:fill type="solid"/>
            </v:shape>
            <v:shape style="position:absolute;left:10078;top:1275;width:116;height:87" coordorigin="10078,1275" coordsize="116,87" path="m10183,1343l10165,1343,10175,1362,10193,1362,10183,1343xe" filled="true" fillcolor="#003d79" stroked="false">
              <v:path arrowok="t"/>
              <v:fill type="solid"/>
            </v:shape>
            <v:shape style="position:absolute;left:10078;top:1275;width:116;height:87" coordorigin="10078,1275" coordsize="116,87" path="m10154,1290l10135,1290,10156,1328,10175,1328,10154,1290xe" filled="true" fillcolor="#003d79" stroked="false">
              <v:path arrowok="t"/>
              <v:fill type="solid"/>
            </v:shape>
          </v:group>
          <v:group style="position:absolute;left:10210;top:1275;width:85;height:87" coordorigin="10210,1275" coordsize="85,87">
            <v:shape style="position:absolute;left:10210;top:1275;width:85;height:87" coordorigin="10210,1275" coordsize="85,87" path="m10227,1275l10210,1275,10210,1362,10294,1362,10294,1347,10227,1347,10227,1275xe" filled="true" fillcolor="#003d79" stroked="false">
              <v:path arrowok="t"/>
              <v:fill type="solid"/>
            </v:shape>
          </v:group>
          <v:group style="position:absolute;left:10298;top:1275;width:116;height:87" coordorigin="10298,1275" coordsize="116,87">
            <v:shape style="position:absolute;left:10298;top:1275;width:116;height:87" coordorigin="10298,1275" coordsize="116,87" path="m10319,1275l10298,1275,10347,1328,10347,1362,10364,1362,10364,1328,10377,1315,10356,1315,10319,1275xe" filled="true" fillcolor="#003d79" stroked="false">
              <v:path arrowok="t"/>
              <v:fill type="solid"/>
            </v:shape>
            <v:shape style="position:absolute;left:10298;top:1275;width:116;height:87" coordorigin="10298,1275" coordsize="116,87" path="m10414,1275l10393,1275,10356,1315,10377,1315,10414,1275xe" filled="true" fillcolor="#003d79" stroked="false">
              <v:path arrowok="t"/>
              <v:fill type="solid"/>
            </v:shape>
          </v:group>
          <v:group style="position:absolute;left:10418;top:1275;width:100;height:87" coordorigin="10418,1275" coordsize="100,87">
            <v:shape style="position:absolute;left:10418;top:1275;width:100;height:87" coordorigin="10418,1275" coordsize="100,87" path="m10476,1290l10459,1290,10459,1362,10476,1362,10476,1290xe" filled="true" fillcolor="#003d79" stroked="false">
              <v:path arrowok="t"/>
              <v:fill type="solid"/>
            </v:shape>
            <v:shape style="position:absolute;left:10418;top:1275;width:100;height:87" coordorigin="10418,1275" coordsize="100,87" path="m10518,1275l10418,1275,10418,1290,10518,1290,10518,1275xe" filled="true" fillcolor="#003d79" stroked="false">
              <v:path arrowok="t"/>
              <v:fill type="solid"/>
            </v:shape>
          </v:group>
          <v:group style="position:absolute;left:10536;top:1275;width:17;height:87" coordorigin="10536,1275" coordsize="17,87">
            <v:shape style="position:absolute;left:10536;top:1275;width:17;height:87" coordorigin="10536,1275" coordsize="17,87" path="m10545,1275l10545,1362e" filled="false" stroked="true" strokeweight=".948pt" strokecolor="#003d79">
              <v:path arrowok="t"/>
            </v:shape>
          </v:group>
          <v:group style="position:absolute;left:10578;top:1273;width:109;height:91" coordorigin="10578,1273" coordsize="109,91">
            <v:shape style="position:absolute;left:10578;top:1273;width:109;height:91" coordorigin="10578,1273" coordsize="109,91" path="m10629,1273l10610,1277,10592,1287,10581,1303,10578,1326,10586,1341,10606,1359,10624,1362,10652,1363,10671,1356,10678,1349,10624,1349,10614,1346,10599,1335,10595,1328,10595,1309,10599,1302,10614,1290,10624,1288,10677,1288,10671,1282,10652,1275,10629,1273xe" filled="true" fillcolor="#003d79" stroked="false">
              <v:path arrowok="t"/>
              <v:fill type="solid"/>
            </v:shape>
            <v:shape style="position:absolute;left:10578;top:1273;width:109;height:91" coordorigin="10578,1273" coordsize="109,91" path="m10672,1335l10663,1344,10651,1349,10678,1349,10686,1343,10672,1335xe" filled="true" fillcolor="#003d79" stroked="false">
              <v:path arrowok="t"/>
              <v:fill type="solid"/>
            </v:shape>
            <v:shape style="position:absolute;left:10578;top:1273;width:109;height:91" coordorigin="10578,1273" coordsize="109,91" path="m10677,1288l10650,1288,10662,1292,10671,1301,10687,1296,10685,1294,10677,1288xe" filled="true" fillcolor="#003d79" stroked="false">
              <v:path arrowok="t"/>
              <v:fill type="solid"/>
            </v:shape>
          </v:group>
          <v:group style="position:absolute;left:10706;top:1273;width:99;height:92" coordorigin="10706,1273" coordsize="99,92">
            <v:shape style="position:absolute;left:10706;top:1273;width:99;height:92" coordorigin="10706,1273" coordsize="99,92" path="m10711,1337l10715,1356,10733,1362,10756,1364,10772,1364,10784,1362,10800,1351,10801,1349,10765,1349,10749,1349,10729,1345,10711,1337xe" filled="true" fillcolor="#003d79" stroked="false">
              <v:path arrowok="t"/>
              <v:fill type="solid"/>
            </v:shape>
            <v:shape style="position:absolute;left:10706;top:1273;width:99;height:92" coordorigin="10706,1273" coordsize="99,92" path="m10752,1273l10737,1273,10726,1275,10710,1285,10706,1292,10706,1307,10708,1312,10718,1319,10726,1321,10737,1323,10740,1323,10767,1324,10773,1325,10783,1328,10786,1331,10786,1340,10784,1343,10773,1348,10765,1349,10801,1349,10804,1344,10804,1327,10744,1307,10734,1306,10727,1305,10723,1302,10723,1291,10733,1288,10791,1288,10793,1281,10774,1275,10752,1273xe" filled="true" fillcolor="#003d79" stroked="false">
              <v:path arrowok="t"/>
              <v:fill type="solid"/>
            </v:shape>
            <v:shape style="position:absolute;left:10706;top:1273;width:99;height:92" coordorigin="10706,1273" coordsize="99,92" path="m10791,1288l10766,1288,10778,1291,10789,1297,10791,1288xe" filled="true" fillcolor="#003d79" stroked="false">
              <v:path arrowok="t"/>
              <v:fill type="solid"/>
            </v:shape>
          </v:group>
          <v:group style="position:absolute;left:8779;top:1167;width:233;height:198" coordorigin="8779,1167" coordsize="233,198">
            <v:shape style="position:absolute;left:8779;top:1167;width:233;height:198" coordorigin="8779,1167" coordsize="233,198" path="m8938,1167l8779,1167,8779,1365,8817,1365,8817,1292,8974,1292,8971,1286,8986,1276,8997,1261,8998,1257,8817,1257,8817,1202,8999,1202,8995,1195,8978,1177,8960,1170,8938,1167xe" filled="true" fillcolor="#003d79" stroked="false">
              <v:path arrowok="t"/>
              <v:fill type="solid"/>
            </v:shape>
            <v:shape style="position:absolute;left:8779;top:1167;width:233;height:198" coordorigin="8779,1167" coordsize="233,198" path="m8974,1292l8915,1292,8967,1365,9011,1365,8974,1292xe" filled="true" fillcolor="#003d79" stroked="false">
              <v:path arrowok="t"/>
              <v:fill type="solid"/>
            </v:shape>
            <v:shape style="position:absolute;left:8779;top:1167;width:233;height:198" coordorigin="8779,1167" coordsize="233,198" path="m8999,1202l8817,1202,8944,1203,8961,1213,8967,1235,8957,1252,8932,1257,8998,1257,9003,1240,9004,1212,8999,1202xe" filled="true" fillcolor="#003d79" stroked="false">
              <v:path arrowok="t"/>
              <v:fill type="solid"/>
            </v:shape>
          </v:group>
          <v:group style="position:absolute;left:9298;top:1167;width:263;height:198" coordorigin="9298,1167" coordsize="263,198">
            <v:shape style="position:absolute;left:9298;top:1167;width:263;height:198" coordorigin="9298,1167" coordsize="263,198" path="m9453,1167l9405,1167,9298,1365,9340,1365,9363,1322,9537,1322,9518,1288,9382,1288,9429,1200,9471,1200,9453,1167xe" filled="true" fillcolor="#003d79" stroked="false">
              <v:path arrowok="t"/>
              <v:fill type="solid"/>
            </v:shape>
            <v:shape style="position:absolute;left:9298;top:1167;width:263;height:198" coordorigin="9298,1167" coordsize="263,198" path="m9537,1322l9495,1322,9518,1365,9560,1365,9537,1322xe" filled="true" fillcolor="#003d79" stroked="false">
              <v:path arrowok="t"/>
              <v:fill type="solid"/>
            </v:shape>
            <v:shape style="position:absolute;left:9298;top:1167;width:263;height:198" coordorigin="9298,1167" coordsize="263,198" path="m9471,1200l9429,1200,9476,1288,9518,1288,9471,1200xe" filled="true" fillcolor="#003d79" stroked="false">
              <v:path arrowok="t"/>
              <v:fill type="solid"/>
            </v:shape>
          </v:group>
          <v:group style="position:absolute;left:9598;top:1348;width:191;height:2" coordorigin="9598,1348" coordsize="191,2">
            <v:shape style="position:absolute;left:9598;top:1348;width:191;height:2" coordorigin="9598,1348" coordsize="191,0" path="m9598,1348l9789,1348e" filled="false" stroked="true" strokeweight="1.8pt" strokecolor="#003d79">
              <v:path arrowok="t"/>
            </v:shape>
          </v:group>
          <v:group style="position:absolute;left:9617;top:1167;width:2;height:164" coordorigin="9617,1167" coordsize="2,164">
            <v:shape style="position:absolute;left:9617;top:1167;width:2;height:164" coordorigin="9617,1167" coordsize="0,164" path="m9617,1167l9617,1331e" filled="false" stroked="true" strokeweight="2.024pt" strokecolor="#003d79">
              <v:path arrowok="t"/>
            </v:shape>
          </v:group>
          <v:group style="position:absolute;left:9048;top:1341;width:212;height:2" coordorigin="9048,1341" coordsize="212,2">
            <v:shape style="position:absolute;left:9048;top:1341;width:212;height:2" coordorigin="9048,1341" coordsize="212,0" path="m9048,1341l9260,1341e" filled="false" stroked="true" strokeweight="2.37pt" strokecolor="#f58024">
              <v:path arrowok="t"/>
            </v:shape>
          </v:group>
          <v:group style="position:absolute;left:9048;top:1190;width:182;height:2" coordorigin="9048,1190" coordsize="182,2">
            <v:shape style="position:absolute;left:9048;top:1190;width:182;height:2" coordorigin="9048,1190" coordsize="182,0" path="m9048,1190l9229,1190e" filled="false" stroked="true" strokeweight="2.37pt" strokecolor="#f58024">
              <v:path arrowok="t"/>
            </v:shape>
          </v:group>
          <v:group style="position:absolute;left:9048;top:1266;width:147;height:2" coordorigin="9048,1266" coordsize="147,2">
            <v:shape style="position:absolute;left:9048;top:1266;width:147;height:2" coordorigin="9048,1266" coordsize="147,0" path="m9048,1266l9194,1266e" filled="false" stroked="true" strokeweight="2.37pt" strokecolor="#f58024">
              <v:path arrowok="t"/>
            </v:shape>
          </v:group>
          <v:group style="position:absolute;left:10809;top:1273;width:12;height:16" coordorigin="10809,1273" coordsize="12,16">
            <v:shape style="position:absolute;left:10809;top:1273;width:12;height:16" coordorigin="10809,1273" coordsize="12,16" path="m10817,1276l10813,1276,10813,1288,10817,1288,10817,1276xe" filled="true" fillcolor="#003d79" stroked="false">
              <v:path arrowok="t"/>
              <v:fill type="solid"/>
            </v:shape>
            <v:shape style="position:absolute;left:10809;top:1273;width:12;height:16" coordorigin="10809,1273" coordsize="12,16" path="m10821,1273l10809,1273,10809,1276,10821,1276,10821,1273xe" filled="true" fillcolor="#003d79" stroked="false">
              <v:path arrowok="t"/>
              <v:fill type="solid"/>
            </v:shape>
          </v:group>
          <v:group style="position:absolute;left:10822;top:1273;width:21;height:16" coordorigin="10822,1273" coordsize="21,16">
            <v:shape style="position:absolute;left:10822;top:1273;width:21;height:16" coordorigin="10822,1273" coordsize="21,16" path="m10829,1273l10825,1273,10822,1288,10826,1288,10827,1280,10827,1278,10831,1278,10829,1273xe" filled="true" fillcolor="#003d79" stroked="false">
              <v:path arrowok="t"/>
              <v:fill type="solid"/>
            </v:shape>
            <v:shape style="position:absolute;left:10822;top:1273;width:21;height:16" coordorigin="10822,1273" coordsize="21,16" path="m10831,1278l10827,1278,10828,1280,10831,1288,10834,1288,10836,1283,10833,1283,10832,1282,10832,1281,10831,1278xe" filled="true" fillcolor="#003d79" stroked="false">
              <v:path arrowok="t"/>
              <v:fill type="solid"/>
            </v:shape>
            <v:shape style="position:absolute;left:10822;top:1273;width:21;height:16" coordorigin="10822,1273" coordsize="21,16" path="m10841,1277l10838,1277,10839,1288,10843,1288,10841,1277xe" filled="true" fillcolor="#003d79" stroked="false">
              <v:path arrowok="t"/>
              <v:fill type="solid"/>
            </v:shape>
            <v:shape style="position:absolute;left:10822;top:1273;width:21;height:16" coordorigin="10822,1273" coordsize="21,16" path="m10841,1273l10836,1273,10833,1281,10833,1282,10833,1283,10836,1283,10837,1279,10838,1277,10841,1277,10841,1273xe" filled="true" fillcolor="#003d79" stroked="false">
              <v:path arrowok="t"/>
              <v:fill type="solid"/>
            </v:shape>
          </v:group>
          <v:group style="position:absolute;left:1080;top:810;width:2520;height:901" coordorigin="1080,810" coordsize="2520,901">
            <v:shape style="position:absolute;left:1080;top:810;width:2520;height:901" coordorigin="1080,810" coordsize="2520,901" path="m1080,1711l3600,1711,3600,810,1080,810,1080,1711xe" filled="true" fillcolor="#e87d1d" stroked="false">
              <v:path arrowok="t"/>
              <v:fill type="solid"/>
            </v:shape>
          </v:group>
          <v:group style="position:absolute;left:1488;top:999;width:580;height:516" coordorigin="1488,999" coordsize="580,516">
            <v:shape style="position:absolute;left:1488;top:999;width:580;height:516" coordorigin="1488,999" coordsize="580,516" path="m2067,1515l1488,1515,1488,999,2067,999,2067,1515xe" filled="true" fillcolor="#ffffff" stroked="false">
              <v:path arrowok="t"/>
              <v:fill type="solid"/>
            </v:shape>
          </v:group>
          <v:group style="position:absolute;left:1559;top:1082;width:208;height:357" coordorigin="1559,1082" coordsize="208,357">
            <v:shape style="position:absolute;left:1559;top:1082;width:208;height:357" coordorigin="1559,1082" coordsize="208,357" path="m1650,1082l1559,1082,1559,1319,1569,1389,1620,1432,1683,1438,1702,1434,1753,1399,1761,1380,1658,1380,1654,1378,1651,1369,1650,1360,1650,1082xe" filled="true" fillcolor="#e87d1d" stroked="false">
              <v:path arrowok="t"/>
              <v:fill type="solid"/>
            </v:shape>
            <v:shape style="position:absolute;left:1559;top:1082;width:208;height:357" coordorigin="1559,1082" coordsize="208,357" path="m1767,1082l1676,1082,1676,1358,1675,1368,1672,1377,1668,1380,1761,1380,1766,1360,1767,1341,1767,1319,1767,1082xe" filled="true" fillcolor="#e87d1d" stroked="false">
              <v:path arrowok="t"/>
              <v:fill type="solid"/>
            </v:shape>
          </v:group>
          <v:group style="position:absolute;left:1795;top:1075;width:208;height:365" coordorigin="1795,1075" coordsize="208,365">
            <v:shape style="position:absolute;left:1795;top:1075;width:208;height:365" coordorigin="1795,1075" coordsize="208,365" path="m1882,1306l1797,1306,1798,1344,1812,1402,1864,1434,1908,1439,1927,1437,1983,1411,1999,1380,1892,1380,1888,1378,1883,1370,1882,1363,1882,1306xe" filled="true" fillcolor="#e87d1d" stroked="false">
              <v:path arrowok="t"/>
              <v:fill type="solid"/>
            </v:shape>
            <v:shape style="position:absolute;left:1795;top:1075;width:208;height:365" coordorigin="1795,1075" coordsize="208,365" path="m1889,1075l1830,1089,1796,1154,1795,1181,1797,1201,1837,1260,1881,1290,1898,1302,1908,1312,1914,1327,1916,1351,1916,1361,1915,1368,1909,1377,1904,1380,1999,1380,2001,1363,2002,1361,2002,1335,2001,1314,1968,1248,1910,1209,1896,1200,1887,1193,1884,1187,1881,1181,1880,1172,1880,1152,1881,1145,1887,1136,1891,1134,1991,1134,1990,1126,1932,1079,1912,1076,1889,1075xe" filled="true" fillcolor="#e87d1d" stroked="false">
              <v:path arrowok="t"/>
              <v:fill type="solid"/>
            </v:shape>
            <v:shape style="position:absolute;left:1795;top:1075;width:208;height:365" coordorigin="1795,1075" coordsize="208,365" path="m1991,1134l1901,1134,1905,1135,1909,1142,1910,1150,1910,1188,1995,1188,1995,1167,1993,1145,1991,1134xe" filled="true" fillcolor="#e87d1d" stroked="false">
              <v:path arrowok="t"/>
              <v:fill type="solid"/>
            </v:shape>
          </v:group>
          <v:group style="position:absolute;left:2105;top:1008;width:146;height:247" coordorigin="2105,1008" coordsize="146,247">
            <v:shape style="position:absolute;left:2105;top:1008;width:146;height:247" coordorigin="2105,1008" coordsize="146,247" path="m2176,1008l2163,1008,2151,1010,2105,1066,2105,1079,2105,1116,2105,1185,2144,1249,2187,1254,2206,1250,2225,1241,2238,1228,2244,1214,2173,1214,2170,1213,2167,1206,2166,1198,2166,1063,2167,1057,2170,1050,2173,1048,2245,1048,2245,1044,2235,1030,2217,1016,2198,1010,2176,1008xe" filled="true" fillcolor="#ffffff" stroked="false">
              <v:path arrowok="t"/>
              <v:fill type="solid"/>
            </v:shape>
            <v:shape style="position:absolute;left:2105;top:1008;width:146;height:247" coordorigin="2105,1008" coordsize="146,247" path="m2250,1155l2189,1155,2189,1198,2188,1206,2185,1213,2182,1214,2244,1214,2247,1207,2249,1189,2250,1164,2250,1155xe" filled="true" fillcolor="#ffffff" stroked="false">
              <v:path arrowok="t"/>
              <v:fill type="solid"/>
            </v:shape>
            <v:shape style="position:absolute;left:2105;top:1008;width:146;height:247" coordorigin="2105,1008" coordsize="146,247" path="m2245,1048l2182,1048,2185,1049,2188,1055,2189,1063,2189,1116,2250,1116,2250,1081,2248,1060,2245,1048xe" filled="true" fillcolor="#ffffff" stroked="false">
              <v:path arrowok="t"/>
              <v:fill type="solid"/>
            </v:shape>
          </v:group>
          <v:group style="position:absolute;left:2258;top:1013;width:156;height:237" coordorigin="2258,1013" coordsize="156,237">
            <v:shape style="position:absolute;left:2258;top:1013;width:156;height:237" coordorigin="2258,1013" coordsize="156,237" path="m2379,1013l2290,1013,2258,1249,2322,1249,2326,1207,2407,1207,2401,1165,2346,1165,2326,1149,2329,1128,2333,1107,2338,1088,2390,1088,2379,1013xe" filled="true" fillcolor="#ffffff" stroked="false">
              <v:path arrowok="t"/>
              <v:fill type="solid"/>
            </v:shape>
            <v:shape style="position:absolute;left:2258;top:1013;width:156;height:237" coordorigin="2258,1013" coordsize="156,237" path="m2407,1207l2348,1207,2351,1249,2414,1249,2407,1207xe" filled="true" fillcolor="#ffffff" stroked="false">
              <v:path arrowok="t"/>
              <v:fill type="solid"/>
            </v:shape>
            <v:shape style="position:absolute;left:2258;top:1013;width:156;height:237" coordorigin="2258,1013" coordsize="156,237" path="m2390,1088l2338,1088,2340,1110,2342,1130,2344,1149,2346,1165,2401,1165,2390,1088xe" filled="true" fillcolor="#ffffff" stroked="false">
              <v:path arrowok="t"/>
              <v:fill type="solid"/>
            </v:shape>
          </v:group>
          <v:group style="position:absolute;left:2424;top:1013;width:133;height:237" coordorigin="2424,1013" coordsize="133,237">
            <v:shape style="position:absolute;left:2424;top:1013;width:133;height:237" coordorigin="2424,1013" coordsize="133,237" path="m2503,1013l2424,1013,2424,1249,2486,1249,2486,1154,2516,1154,2557,1115,2557,1114,2496,1114,2486,1113,2486,1053,2556,1053,2553,1039,2550,1033,2541,1023,2534,1019,2516,1014,2503,1013xe" filled="true" fillcolor="#ffffff" stroked="false">
              <v:path arrowok="t"/>
              <v:fill type="solid"/>
            </v:shape>
            <v:shape style="position:absolute;left:2424;top:1013;width:133;height:237" coordorigin="2424,1013" coordsize="133,237" path="m2556,1053l2494,1053,2499,1054,2504,1059,2505,1064,2505,1101,2504,1107,2500,1112,2496,1114,2557,1114,2557,1064,2556,1053xe" filled="true" fillcolor="#ffffff" stroked="false">
              <v:path arrowok="t"/>
              <v:fill type="solid"/>
            </v:shape>
          </v:group>
          <v:group style="position:absolute;left:2605;top:1013;width:2;height:237" coordorigin="2605,1013" coordsize="2,237">
            <v:shape style="position:absolute;left:2605;top:1013;width:2;height:237" coordorigin="2605,1013" coordsize="0,237" path="m2605,1013l2605,1249e" filled="false" stroked="true" strokeweight="3.176pt" strokecolor="#ffffff">
              <v:path arrowok="t"/>
            </v:shape>
          </v:group>
          <v:group style="position:absolute;left:2717;top:1060;width:2;height:190" coordorigin="2717,1060" coordsize="2,190">
            <v:shape style="position:absolute;left:2717;top:1060;width:2;height:190" coordorigin="2717,1060" coordsize="0,190" path="m2717,1060l2717,1249e" filled="false" stroked="true" strokeweight="3.176pt" strokecolor="#ffffff">
              <v:path arrowok="t"/>
            </v:shape>
          </v:group>
          <v:group style="position:absolute;left:2650;top:1036;width:135;height:2" coordorigin="2650,1036" coordsize="135,2">
            <v:shape style="position:absolute;left:2650;top:1036;width:135;height:2" coordorigin="2650,1036" coordsize="135,0" path="m2650,1036l2785,1036e" filled="false" stroked="true" strokeweight="2.468pt" strokecolor="#ffffff">
              <v:path arrowok="t"/>
            </v:shape>
          </v:group>
          <v:group style="position:absolute;left:2773;top:1013;width:156;height:237" coordorigin="2773,1013" coordsize="156,237">
            <v:shape style="position:absolute;left:2773;top:1013;width:156;height:237" coordorigin="2773,1013" coordsize="156,237" path="m2893,1013l2804,1013,2773,1249,2836,1249,2840,1207,2922,1207,2916,1165,2860,1165,2841,1149,2843,1128,2847,1107,2853,1088,2904,1088,2893,1013xe" filled="true" fillcolor="#ffffff" stroked="false">
              <v:path arrowok="t"/>
              <v:fill type="solid"/>
            </v:shape>
            <v:shape style="position:absolute;left:2773;top:1013;width:156;height:237" coordorigin="2773,1013" coordsize="156,237" path="m2922,1207l2862,1207,2865,1249,2928,1249,2922,1207xe" filled="true" fillcolor="#ffffff" stroked="false">
              <v:path arrowok="t"/>
              <v:fill type="solid"/>
            </v:shape>
            <v:shape style="position:absolute;left:2773;top:1013;width:156;height:237" coordorigin="2773,1013" coordsize="156,237" path="m2904,1088l2853,1088,2855,1110,2857,1130,2859,1149,2860,1165,2916,1165,2904,1088xe" filled="true" fillcolor="#ffffff" stroked="false">
              <v:path arrowok="t"/>
              <v:fill type="solid"/>
            </v:shape>
          </v:group>
          <v:group style="position:absolute;left:2939;top:1226;width:99;height:2" coordorigin="2939,1226" coordsize="99,2">
            <v:shape style="position:absolute;left:2939;top:1226;width:99;height:2" coordorigin="2939,1226" coordsize="99,0" path="m2939,1226l3038,1226e" filled="false" stroked="true" strokeweight="2.4pt" strokecolor="#ffffff">
              <v:path arrowok="t"/>
            </v:shape>
          </v:group>
          <v:group style="position:absolute;left:2969;top:1013;width:2;height:190" coordorigin="2969,1013" coordsize="2,190">
            <v:shape style="position:absolute;left:2969;top:1013;width:2;height:190" coordorigin="2969,1013" coordsize="0,190" path="m2969,1013l2969,1203e" filled="false" stroked="true" strokeweight="3.176pt" strokecolor="#ffffff">
              <v:path arrowok="t"/>
            </v:shape>
          </v:group>
          <v:group style="position:absolute;left:2163;top:1328;width:2;height:190" coordorigin="2163,1328" coordsize="2,190">
            <v:shape style="position:absolute;left:2163;top:1328;width:2;height:190" coordorigin="2163,1328" coordsize="0,190" path="m2163,1328l2163,1517e" filled="false" stroked="true" strokeweight="3.176pt" strokecolor="#ffffff">
              <v:path arrowok="t"/>
            </v:shape>
          </v:group>
          <v:group style="position:absolute;left:2096;top:1304;width:135;height:2" coordorigin="2096,1304" coordsize="135,2">
            <v:shape style="position:absolute;left:2096;top:1304;width:135;height:2" coordorigin="2096,1304" coordsize="135,0" path="m2096,1304l2230,1304e" filled="false" stroked="true" strokeweight="2.468pt" strokecolor="#ffffff">
              <v:path arrowok="t"/>
            </v:shape>
          </v:group>
          <v:group style="position:absolute;left:2256;top:1281;width:138;height:237" coordorigin="2256,1281" coordsize="138,237">
            <v:shape style="position:absolute;left:2256;top:1281;width:138;height:237" coordorigin="2256,1281" coordsize="138,237" path="m2300,1281l2256,1281,2256,1517,2318,1517,2318,1411,2388,1411,2380,1401,2372,1397,2360,1394,2373,1393,2382,1389,2389,1380,2390,1374,2318,1374,2318,1321,2391,1321,2390,1316,2383,1300,2370,1289,2346,1282,2326,1281,2300,1281xe" filled="true" fillcolor="#ffffff" stroked="false">
              <v:path arrowok="t"/>
              <v:fill type="solid"/>
            </v:shape>
            <v:shape style="position:absolute;left:2256;top:1281;width:138;height:237" coordorigin="2256,1281" coordsize="138,237" path="m2388,1411l2326,1411,2332,1412,2336,1418,2337,1426,2337,1517,2394,1517,2394,1436,2393,1424,2391,1416,2389,1411,2388,1411xe" filled="true" fillcolor="#ffffff" stroked="false">
              <v:path arrowok="t"/>
              <v:fill type="solid"/>
            </v:shape>
            <v:shape style="position:absolute;left:2256;top:1281;width:138;height:237" coordorigin="2256,1281" coordsize="138,237" path="m2391,1321l2325,1321,2330,1322,2335,1327,2337,1332,2337,1363,2335,1369,2330,1373,2325,1374,2390,1374,2392,1364,2394,1337,2391,1321xe" filled="true" fillcolor="#ffffff" stroked="false">
              <v:path arrowok="t"/>
              <v:fill type="solid"/>
            </v:shape>
          </v:group>
          <v:group style="position:absolute;left:2430;top:1281;width:107;height:237" coordorigin="2430,1281" coordsize="107,237">
            <v:shape style="position:absolute;left:2430;top:1281;width:107;height:237" coordorigin="2430,1281" coordsize="107,237" path="m2532,1281l2430,1281,2430,1517,2536,1517,2536,1470,2491,1470,2491,1418,2530,1418,2530,1373,2491,1373,2491,1328,2532,1328,2532,1281xe" filled="true" fillcolor="#ffffff" stroked="false">
              <v:path arrowok="t"/>
              <v:fill type="solid"/>
            </v:shape>
          </v:group>
          <v:group style="position:absolute;left:2566;top:1281;width:138;height:237" coordorigin="2566,1281" coordsize="138,237">
            <v:shape style="position:absolute;left:2566;top:1281;width:138;height:237" coordorigin="2566,1281" coordsize="138,237" path="m2617,1281l2566,1281,2566,1517,2617,1517,2617,1410,2703,1410,2703,1387,2652,1387,2617,1281xe" filled="true" fillcolor="#ffffff" stroked="false">
              <v:path arrowok="t"/>
              <v:fill type="solid"/>
            </v:shape>
            <v:shape style="position:absolute;left:2566;top:1281;width:138;height:237" coordorigin="2566,1281" coordsize="138,237" path="m2703,1410l2617,1410,2649,1517,2703,1517,2703,1410xe" filled="true" fillcolor="#ffffff" stroked="false">
              <v:path arrowok="t"/>
              <v:fill type="solid"/>
            </v:shape>
            <v:shape style="position:absolute;left:2566;top:1281;width:138;height:237" coordorigin="2566,1281" coordsize="138,237" path="m2703,1281l2652,1281,2652,1387,2703,1387,2703,1281xe" filled="true" fillcolor="#ffffff" stroked="false">
              <v:path arrowok="t"/>
              <v:fill type="solid"/>
            </v:shape>
          </v:group>
          <v:group style="position:absolute;left:2740;top:1281;width:143;height:237" coordorigin="2740,1281" coordsize="143,237">
            <v:shape style="position:absolute;left:2740;top:1281;width:143;height:237" coordorigin="2740,1281" coordsize="143,237" path="m2786,1281l2740,1281,2740,1517,2832,1517,2843,1517,2881,1477,2802,1477,2802,1321,2881,1321,2880,1319,2832,1283,2812,1281,2786,1281xe" filled="true" fillcolor="#ffffff" stroked="false">
              <v:path arrowok="t"/>
              <v:fill type="solid"/>
            </v:shape>
            <v:shape style="position:absolute;left:2740;top:1281;width:143;height:237" coordorigin="2740,1281" coordsize="143,237" path="m2881,1321l2808,1321,2813,1322,2818,1325,2819,1327,2821,1333,2821,1340,2821,1458,2820,1468,2816,1475,2810,1477,2881,1477,2882,1472,2882,1447,2882,1357,2882,1334,2881,1321xe" filled="true" fillcolor="#ffffff" stroked="false">
              <v:path arrowok="t"/>
              <v:fill type="solid"/>
            </v:shape>
          </v:group>
          <v:group style="position:absolute;left:2912;top:1276;width:140;height:247" coordorigin="2912,1276" coordsize="140,247">
            <v:shape style="position:absolute;left:2912;top:1276;width:140;height:247" coordorigin="2912,1276" coordsize="140,247" path="m2971,1433l2914,1433,2914,1450,2945,1515,2985,1522,3006,1520,3050,1482,2978,1482,2975,1481,2972,1476,2971,1470,2971,1433xe" filled="true" fillcolor="#ffffff" stroked="false">
              <v:path arrowok="t"/>
              <v:fill type="solid"/>
            </v:shape>
            <v:shape style="position:absolute;left:2912;top:1276;width:140;height:247" coordorigin="2912,1276" coordsize="140,247" path="m2979,1276l2964,1276,2952,1278,2912,1342,2912,1356,2975,1424,2985,1432,2989,1436,2993,1440,2994,1449,2994,1470,2993,1474,2989,1481,2986,1482,3050,1482,3052,1469,3052,1440,3048,1420,2990,1366,2981,1361,2975,1356,2973,1352,2971,1348,2970,1343,2970,1328,2971,1323,2975,1317,2977,1316,3046,1316,3042,1303,3039,1295,3031,1289,3019,1283,3000,1278,2979,1276xe" filled="true" fillcolor="#ffffff" stroked="false">
              <v:path arrowok="t"/>
              <v:fill type="solid"/>
            </v:shape>
            <v:shape style="position:absolute;left:2912;top:1276;width:140;height:247" coordorigin="2912,1276" coordsize="140,247" path="m3046,1316l2985,1316,2987,1317,2990,1321,2991,1327,2991,1352,3048,1352,3048,1342,3046,1319,3046,1316xe" filled="true" fillcolor="#ffffff" stroked="false">
              <v:path arrowok="t"/>
              <v:fill type="solid"/>
            </v:shape>
          </v:group>
          <v:group style="position:absolute;left:3071;top:1284;width:120;height:120" coordorigin="3071,1284" coordsize="120,120">
            <v:shape style="position:absolute;left:3071;top:1284;width:120;height:120" coordorigin="3071,1284" coordsize="120,120" path="m3132,1284l3109,1288,3091,1300,3078,1317,3071,1338,3075,1363,3085,1382,3101,1396,3121,1403,3147,1400,3167,1391,3171,1387,3133,1387,3111,1381,3096,1366,3089,1345,3095,1323,3110,1307,3130,1301,3132,1301,3171,1301,3166,1295,3149,1287,3132,1284xe" filled="true" fillcolor="#ffffff" stroked="false">
              <v:path arrowok="t"/>
              <v:fill type="solid"/>
            </v:shape>
            <v:shape style="position:absolute;left:3071;top:1284;width:120;height:120" coordorigin="3071,1284" coordsize="120,120" path="m3171,1301l3132,1301,3153,1307,3168,1322,3174,1344,3169,1365,3154,1381,3133,1387,3171,1387,3182,1377,3191,1359,3188,1332,3180,1310,3171,1301xe" filled="true" fillcolor="#ffffff" stroked="false">
              <v:path arrowok="t"/>
              <v:fill type="solid"/>
            </v:shape>
            <v:shape style="position:absolute;left:3071;top:1284;width:120;height:120" coordorigin="3071,1284" coordsize="120,120" path="m3149,1314l3111,1314,3111,1374,3126,1374,3126,1350,3144,1350,3143,1349,3142,1347,3150,1345,3154,1340,3126,1340,3126,1325,3155,1325,3155,1320,3149,1314xe" filled="true" fillcolor="#ffffff" stroked="false">
              <v:path arrowok="t"/>
              <v:fill type="solid"/>
            </v:shape>
            <v:shape style="position:absolute;left:3071;top:1284;width:120;height:120" coordorigin="3071,1284" coordsize="120,120" path="m3144,1350l3127,1350,3139,1374,3157,1374,3146,1355,3145,1351,3144,1350xe" filled="true" fillcolor="#ffffff" stroked="false">
              <v:path arrowok="t"/>
              <v:fill type="solid"/>
            </v:shape>
            <v:shape style="position:absolute;left:3071;top:1284;width:120;height:120" coordorigin="3071,1284" coordsize="120,120" path="m3155,1325l3137,1325,3139,1327,3139,1336,3136,1340,3154,1340,3155,1340,3155,1325xe" filled="true" fillcolor="#ffffff" stroked="false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53.499916pt;margin-top:139.5pt;width:505.15pt;height:39.75pt;mso-position-horizontal-relative:page;mso-position-vertical-relative:page;z-index:-209488" coordorigin="1070,2790" coordsize="10103,795">
          <v:group style="position:absolute;left:1080;top:2790;width:2883;height:643" coordorigin="1080,2790" coordsize="2883,643">
            <v:shape style="position:absolute;left:1080;top:2790;width:2883;height:643" coordorigin="1080,2790" coordsize="2883,643" path="m3963,2790l1080,2790,1080,3432,3963,3432,3963,2790xe" filled="true" fillcolor="#e87d1d" stroked="false">
              <v:path arrowok="t"/>
              <v:fill type="solid"/>
            </v:shape>
          </v:group>
          <v:group style="position:absolute;left:3963;top:3060;width:720;height:372" coordorigin="3963,3060" coordsize="720,372">
            <v:shape style="position:absolute;left:3963;top:3060;width:720;height:372" coordorigin="3963,3060" coordsize="720,372" path="m3963,3432l4683,3432,4683,3060,3963,3060,3963,3432xe" filled="true" fillcolor="#ed9345" stroked="false">
              <v:path arrowok="t"/>
              <v:fill type="solid"/>
            </v:shape>
          </v:group>
          <v:group style="position:absolute;left:3963;top:2790;width:2880;height:270" coordorigin="3963,2790" coordsize="2880,270">
            <v:shape style="position:absolute;left:3963;top:2790;width:2880;height:270" coordorigin="3963,2790" coordsize="2880,270" path="m3963,3060l6843,3060,6843,2790,3963,2790,3963,3060xe" filled="true" fillcolor="#ed9345" stroked="false">
              <v:path arrowok="t"/>
              <v:fill type="solid"/>
            </v:shape>
          </v:group>
          <v:group style="position:absolute;left:4683;top:3060;width:720;height:373" coordorigin="4683,3060" coordsize="720,373">
            <v:shape style="position:absolute;left:4683;top:3060;width:720;height:373" coordorigin="4683,3060" coordsize="720,373" path="m5403,3060l4683,3060,4683,3432,5403,3432,5403,3060xe" filled="true" fillcolor="#ed9345" stroked="false">
              <v:path arrowok="t"/>
              <v:fill type="solid"/>
            </v:shape>
          </v:group>
          <v:group style="position:absolute;left:5403;top:3060;width:720;height:373" coordorigin="5403,3060" coordsize="720,373">
            <v:shape style="position:absolute;left:5403;top:3060;width:720;height:373" coordorigin="5403,3060" coordsize="720,373" path="m6123,3060l5403,3060,5403,3432,6123,3432,6123,3060xe" filled="true" fillcolor="#ed9345" stroked="false">
              <v:path arrowok="t"/>
              <v:fill type="solid"/>
            </v:shape>
          </v:group>
          <v:group style="position:absolute;left:6123;top:3060;width:720;height:373" coordorigin="6123,3060" coordsize="720,373">
            <v:shape style="position:absolute;left:6123;top:3060;width:720;height:373" coordorigin="6123,3060" coordsize="720,373" path="m6843,3060l6123,3060,6123,3432,6843,3432,6843,3060xe" filled="true" fillcolor="#ed9345" stroked="false">
              <v:path arrowok="t"/>
              <v:fill type="solid"/>
            </v:shape>
          </v:group>
          <v:group style="position:absolute;left:6843;top:3060;width:720;height:372" coordorigin="6843,3060" coordsize="720,372">
            <v:shape style="position:absolute;left:6843;top:3060;width:720;height:372" coordorigin="6843,3060" coordsize="720,372" path="m6843,3432l7563,3432,7563,3060,6843,3060,6843,3432xe" filled="true" fillcolor="#e87d1d" stroked="false">
              <v:path arrowok="t"/>
              <v:fill type="solid"/>
            </v:shape>
          </v:group>
          <v:group style="position:absolute;left:9003;top:3060;width:720;height:373" coordorigin="9003,3060" coordsize="720,373">
            <v:shape style="position:absolute;left:9003;top:3060;width:720;height:373" coordorigin="9003,3060" coordsize="720,373" path="m9723,3060l9003,3060,9003,3432,9723,3432,9723,3060xe" filled="true" fillcolor="#ed9345" stroked="false">
              <v:path arrowok="t"/>
              <v:fill type="solid"/>
            </v:shape>
          </v:group>
          <v:group style="position:absolute;left:9723;top:3060;width:720;height:373" coordorigin="9723,3060" coordsize="720,373">
            <v:shape style="position:absolute;left:9723;top:3060;width:720;height:373" coordorigin="9723,3060" coordsize="720,373" path="m10443,3060l9723,3060,9723,3432,10443,3432,10443,3060xe" filled="true" fillcolor="#ed9345" stroked="false">
              <v:path arrowok="t"/>
              <v:fill type="solid"/>
            </v:shape>
          </v:group>
          <v:group style="position:absolute;left:10443;top:3060;width:720;height:373" coordorigin="10443,3060" coordsize="720,373">
            <v:shape style="position:absolute;left:10443;top:3060;width:720;height:373" coordorigin="10443,3060" coordsize="720,373" path="m11163,3060l10443,3060,10443,3432,11163,3432,11163,3060xe" filled="true" fillcolor="#ed9345" stroked="false">
              <v:path arrowok="t"/>
              <v:fill type="solid"/>
            </v:shape>
          </v:group>
          <v:group style="position:absolute;left:6843;top:2790;width:4320;height:270" coordorigin="6843,2790" coordsize="4320,270">
            <v:shape style="position:absolute;left:6843;top:2790;width:4320;height:270" coordorigin="6843,2790" coordsize="4320,270" path="m6843,3060l11163,3060,11163,2790,6843,2790,6843,3060xe" filled="true" fillcolor="#e87d1d" stroked="false">
              <v:path arrowok="t"/>
              <v:fill type="solid"/>
            </v:shape>
          </v:group>
          <v:group style="position:absolute;left:7563;top:3060;width:720;height:373" coordorigin="7563,3060" coordsize="720,373">
            <v:shape style="position:absolute;left:7563;top:3060;width:720;height:373" coordorigin="7563,3060" coordsize="720,373" path="m8283,3060l7563,3060,7563,3432,8283,3432,8283,3060xe" filled="true" fillcolor="#e87d1d" stroked="false">
              <v:path arrowok="t"/>
              <v:fill type="solid"/>
            </v:shape>
          </v:group>
          <v:group style="position:absolute;left:8283;top:3060;width:720;height:373" coordorigin="8283,3060" coordsize="720,373">
            <v:shape style="position:absolute;left:8283;top:3060;width:720;height:373" coordorigin="8283,3060" coordsize="720,373" path="m9003,3060l8283,3060,8283,3432,9003,3432,9003,3060xe" filled="true" fillcolor="#e87d1d" stroked="false">
              <v:path arrowok="t"/>
              <v:fill type="solid"/>
            </v:shape>
          </v:group>
          <v:group style="position:absolute;left:1080;top:3432;width:10083;height:2" coordorigin="1080,3432" coordsize="10083,2">
            <v:shape style="position:absolute;left:1080;top:3432;width:10083;height:2" coordorigin="1080,3432" coordsize="10083,0" path="m1080,3432l11163,3432e" filled="false" stroked="true" strokeweight="1.000164pt" strokecolor="#231f20">
              <v:path arrowok="t"/>
            </v:shape>
          </v:group>
          <v:group style="position:absolute;left:3963;top:3473;width:2;height:102" coordorigin="3963,3473" coordsize="2,102">
            <v:shape style="position:absolute;left:3963;top:3473;width:2;height:102" coordorigin="3963,3473" coordsize="0,102" path="m3963,3574l3963,3473e" filled="false" stroked="true" strokeweight="1pt" strokecolor="#231f20">
              <v:path arrowok="t"/>
              <v:stroke dashstyle="dash"/>
            </v:shape>
          </v:group>
          <v:group style="position:absolute;left:3963;top:3452;width:2;height:2" coordorigin="3963,3452" coordsize="2,2">
            <v:shape style="position:absolute;left:3963;top:3452;width:2;height:2" coordorigin="3963,3452" coordsize="0,0" path="m3963,3452l3963,3452e" filled="false" stroked="true" strokeweight="1pt" strokecolor="#231f20">
              <v:path arrowok="t"/>
            </v:shape>
          </v:group>
          <v:group style="position:absolute;left:6843;top:3473;width:2;height:102" coordorigin="6843,3473" coordsize="2,102">
            <v:shape style="position:absolute;left:6843;top:3473;width:2;height:102" coordorigin="6843,3473" coordsize="0,102" path="m6843,3574l6843,3473e" filled="false" stroked="true" strokeweight="1pt" strokecolor="#231f20">
              <v:path arrowok="t"/>
              <v:stroke dashstyle="dash"/>
            </v:shape>
          </v:group>
          <v:group style="position:absolute;left:6843;top:3452;width:2;height:2" coordorigin="6843,3452" coordsize="2,2">
            <v:shape style="position:absolute;left:6843;top:3452;width:2;height:2" coordorigin="6843,3452" coordsize="0,0" path="m6843,3452l6843,3452e" filled="false" stroked="true" strokeweight="1pt" strokecolor="#231f20">
              <v:path arrowok="t"/>
            </v:shape>
          </v:group>
          <v:group style="position:absolute;left:9003;top:3473;width:2;height:102" coordorigin="9003,3473" coordsize="2,102">
            <v:shape style="position:absolute;left:9003;top:3473;width:2;height:102" coordorigin="9003,3473" coordsize="0,102" path="m9003,3574l9003,3473e" filled="false" stroked="true" strokeweight="1pt" strokecolor="#231f20">
              <v:path arrowok="t"/>
              <v:stroke dashstyle="dash"/>
            </v:shape>
          </v:group>
          <v:group style="position:absolute;left:9003;top:3452;width:2;height:2" coordorigin="9003,3452" coordsize="2,2">
            <v:shape style="position:absolute;left:9003;top:3452;width:2;height:2" coordorigin="9003,3452" coordsize="0,0" path="m9003,3452l9003,3452e" filled="false" stroked="true" strokeweight="1pt" strokecolor="#231f20">
              <v:path arrowok="t"/>
            </v:shape>
          </v:group>
          <w10:wrap type="none"/>
        </v:group>
      </w:pict>
    </w:r>
    <w:r>
      <w:rPr/>
      <w:pict>
        <v:shape style="position:absolute;margin-left:65.609398pt;margin-top:87.949951pt;width:103.3pt;height:12pt;mso-position-horizontal-relative:page;mso-position-vertical-relative:page;z-index:-209464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color w:val="E87D1D"/>
                    <w:spacing w:val="2"/>
                    <w:w w:val="75"/>
                    <w:sz w:val="20"/>
                  </w:rPr>
                  <w:t>2014</w:t>
                </w:r>
                <w:r>
                  <w:rPr>
                    <w:rFonts w:ascii="Times New Roman"/>
                    <w:b/>
                    <w:color w:val="E87D1D"/>
                    <w:spacing w:val="46"/>
                    <w:w w:val="7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E87D1D"/>
                    <w:spacing w:val="6"/>
                    <w:w w:val="75"/>
                    <w:sz w:val="20"/>
                  </w:rPr>
                  <w:t>MID-</w:t>
                </w:r>
                <w:r>
                  <w:rPr>
                    <w:rFonts w:ascii="Times New Roman"/>
                    <w:b/>
                    <w:color w:val="E87D1D"/>
                    <w:spacing w:val="7"/>
                    <w:w w:val="75"/>
                    <w:sz w:val="20"/>
                  </w:rPr>
                  <w:t>YEAR</w:t>
                </w:r>
                <w:r>
                  <w:rPr>
                    <w:rFonts w:ascii="Times New Roman"/>
                    <w:b/>
                    <w:color w:val="E87D1D"/>
                    <w:spacing w:val="47"/>
                    <w:w w:val="7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E87D1D"/>
                    <w:spacing w:val="10"/>
                    <w:w w:val="75"/>
                    <w:sz w:val="20"/>
                  </w:rPr>
                  <w:t>REVIEW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pt;margin-top:118.372604pt;width:400.1pt;height:22pt;mso-position-horizontal-relative:page;mso-position-vertical-relative:page;z-index:-209440" type="#_x0000_t202" filled="false" stroked="false">
          <v:textbox inset="0,0,0,0">
            <w:txbxContent>
              <w:p>
                <w:pPr>
                  <w:spacing w:line="430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0"/>
                    <w:szCs w:val="4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03D79"/>
                    <w:spacing w:val="-4"/>
                    <w:sz w:val="40"/>
                    <w:szCs w:val="4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03D79"/>
                    <w:spacing w:val="-3"/>
                    <w:sz w:val="40"/>
                    <w:szCs w:val="4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03D79"/>
                    <w:spacing w:val="-4"/>
                    <w:sz w:val="40"/>
                    <w:szCs w:val="40"/>
                  </w:rPr>
                  <w:t>rk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03D79"/>
                    <w:spacing w:val="-3"/>
                    <w:sz w:val="40"/>
                    <w:szCs w:val="40"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03D79"/>
                    <w:spacing w:val="-51"/>
                    <w:sz w:val="40"/>
                    <w:szCs w:val="4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03D79"/>
                    <w:spacing w:val="-7"/>
                    <w:sz w:val="40"/>
                    <w:szCs w:val="4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03D79"/>
                    <w:spacing w:val="-5"/>
                    <w:sz w:val="40"/>
                    <w:szCs w:val="4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03D79"/>
                    <w:spacing w:val="-6"/>
                    <w:sz w:val="40"/>
                    <w:szCs w:val="40"/>
                  </w:rPr>
                  <w:t>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03D79"/>
                    <w:spacing w:val="-5"/>
                    <w:sz w:val="40"/>
                    <w:szCs w:val="4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03D79"/>
                    <w:spacing w:val="-7"/>
                    <w:sz w:val="40"/>
                    <w:szCs w:val="40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03D79"/>
                    <w:spacing w:val="-50"/>
                    <w:sz w:val="40"/>
                    <w:szCs w:val="4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03D79"/>
                    <w:spacing w:val="-13"/>
                    <w:sz w:val="40"/>
                    <w:szCs w:val="4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03D79"/>
                    <w:spacing w:val="-9"/>
                    <w:sz w:val="40"/>
                    <w:szCs w:val="4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03D79"/>
                    <w:spacing w:val="-13"/>
                    <w:sz w:val="40"/>
                    <w:szCs w:val="40"/>
                  </w:rPr>
                  <w:t>’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03D79"/>
                    <w:spacing w:val="-50"/>
                    <w:sz w:val="40"/>
                    <w:szCs w:val="4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03D79"/>
                    <w:spacing w:val="1"/>
                    <w:sz w:val="40"/>
                    <w:szCs w:val="40"/>
                  </w:rPr>
                  <w:t>14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03D79"/>
                    <w:spacing w:val="-50"/>
                    <w:sz w:val="40"/>
                    <w:szCs w:val="4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03D79"/>
                    <w:sz w:val="40"/>
                    <w:szCs w:val="4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03D79"/>
                    <w:spacing w:val="1"/>
                    <w:sz w:val="40"/>
                    <w:szCs w:val="40"/>
                  </w:rPr>
                  <w:t>umm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03D79"/>
                    <w:sz w:val="40"/>
                    <w:szCs w:val="4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03D79"/>
                    <w:spacing w:val="1"/>
                    <w:sz w:val="40"/>
                    <w:szCs w:val="40"/>
                  </w:rPr>
                  <w:t>ry—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03D79"/>
                    <w:sz w:val="40"/>
                    <w:szCs w:val="40"/>
                  </w:rPr>
                  <w:t>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03D79"/>
                    <w:spacing w:val="1"/>
                    <w:sz w:val="40"/>
                    <w:szCs w:val="40"/>
                  </w:rPr>
                  <w:t>rip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03D79"/>
                    <w:spacing w:val="-49"/>
                    <w:sz w:val="40"/>
                    <w:szCs w:val="4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03D79"/>
                    <w:spacing w:val="-2"/>
                    <w:sz w:val="40"/>
                    <w:szCs w:val="4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03D79"/>
                    <w:spacing w:val="-1"/>
                    <w:sz w:val="40"/>
                    <w:szCs w:val="40"/>
                  </w:rPr>
                  <w:t>ente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03D79"/>
                    <w:spacing w:val="-2"/>
                    <w:sz w:val="40"/>
                    <w:szCs w:val="4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03D79"/>
                    <w:spacing w:val="-1"/>
                    <w:sz w:val="40"/>
                    <w:szCs w:val="4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1.379898pt;margin-top:140.054840pt;width:37.550pt;height:14pt;mso-position-horizontal-relative:page;mso-position-vertical-relative:page;z-index:-209416" type="#_x0000_t202" filled="false" stroked="false">
          <v:textbox inset="0,0,0,0">
            <w:txbxContent>
              <w:p>
                <w:pPr>
                  <w:spacing w:line="26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FFFFFF"/>
                    <w:spacing w:val="-6"/>
                    <w:w w:val="90"/>
                    <w:sz w:val="24"/>
                  </w:rPr>
                  <w:t>Vo</w:t>
                </w:r>
                <w:r>
                  <w:rPr>
                    <w:rFonts w:ascii="Times New Roman"/>
                    <w:b/>
                    <w:color w:val="FFFFFF"/>
                    <w:spacing w:val="-5"/>
                    <w:w w:val="90"/>
                    <w:sz w:val="24"/>
                  </w:rPr>
                  <w:t>l</w:t>
                </w:r>
                <w:r>
                  <w:rPr>
                    <w:rFonts w:ascii="Times New Roman"/>
                    <w:b/>
                    <w:color w:val="FFFFFF"/>
                    <w:spacing w:val="-6"/>
                    <w:w w:val="90"/>
                    <w:sz w:val="24"/>
                  </w:rPr>
                  <w:t>um</w:t>
                </w:r>
                <w:r>
                  <w:rPr>
                    <w:rFonts w:ascii="Times New Roman"/>
                    <w:b/>
                    <w:color w:val="FFFFFF"/>
                    <w:spacing w:val="-4"/>
                    <w:w w:val="90"/>
                    <w:sz w:val="24"/>
                  </w:rPr>
                  <w:t>e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2.063904pt;margin-top:140.054840pt;width:36.15pt;height:14pt;mso-position-horizontal-relative:page;mso-position-vertical-relative:page;z-index:-209392" type="#_x0000_t202" filled="false" stroked="false">
          <v:textbox inset="0,0,0,0">
            <w:txbxContent>
              <w:p>
                <w:pPr>
                  <w:spacing w:line="26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FFFFFF"/>
                    <w:spacing w:val="-5"/>
                    <w:w w:val="95"/>
                    <w:sz w:val="24"/>
                  </w:rPr>
                  <w:t>P</w:t>
                </w:r>
                <w:r>
                  <w:rPr>
                    <w:rFonts w:ascii="Times New Roman"/>
                    <w:b/>
                    <w:color w:val="FFFFFF"/>
                    <w:spacing w:val="-6"/>
                    <w:w w:val="95"/>
                    <w:sz w:val="24"/>
                  </w:rPr>
                  <w:t>r</w:t>
                </w:r>
                <w:r>
                  <w:rPr>
                    <w:rFonts w:ascii="Times New Roman"/>
                    <w:b/>
                    <w:color w:val="FFFFFF"/>
                    <w:spacing w:val="-4"/>
                    <w:w w:val="95"/>
                    <w:sz w:val="24"/>
                  </w:rPr>
                  <w:t>ici</w:t>
                </w:r>
                <w:r>
                  <w:rPr>
                    <w:rFonts w:ascii="Times New Roman"/>
                    <w:b/>
                    <w:color w:val="FFFFFF"/>
                    <w:spacing w:val="-5"/>
                    <w:w w:val="95"/>
                    <w:sz w:val="24"/>
                  </w:rPr>
                  <w:t>n</w:t>
                </w:r>
                <w:r>
                  <w:rPr>
                    <w:rFonts w:ascii="Times New Roman"/>
                    <w:b/>
                    <w:color w:val="FFFFFF"/>
                    <w:spacing w:val="-4"/>
                    <w:w w:val="95"/>
                    <w:sz w:val="24"/>
                  </w:rPr>
                  <w:t>g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4pt;margin-top:40.5pt;width:504pt;height:45.05pt;mso-position-horizontal-relative:page;mso-position-vertical-relative:page;z-index:-209032" coordorigin="1080,810" coordsize="10080,901">
          <v:shape style="position:absolute;left:3600;top:811;width:4860;height:900" type="#_x0000_t75" stroked="false">
            <v:imagedata r:id="rId1" o:title=""/>
          </v:shape>
          <v:group style="position:absolute;left:3781;top:1077;width:1894;height:569" coordorigin="3781,1077" coordsize="1894,569">
            <v:shape style="position:absolute;left:3781;top:1077;width:1894;height:569" coordorigin="3781,1077" coordsize="1894,569" path="m3781,1077l5675,1077,5675,1646,3781,1646,3781,1077xe" filled="true" fillcolor="#231f20" stroked="false">
              <v:path arrowok="t"/>
              <v:fill type="solid"/>
            </v:shape>
          </v:group>
          <v:group style="position:absolute;left:3785;top:1081;width:1692;height:360" coordorigin="3785,1081" coordsize="1692,360">
            <v:shape style="position:absolute;left:3785;top:1081;width:1692;height:360" coordorigin="3785,1081" coordsize="1692,360" path="m3785,1081l3785,1441,3895,1441,3895,1303,4048,1303,4040,1284,4061,1272,4077,1260,4089,1246,4097,1227,4098,1226,3895,1226,3895,1157,4100,1157,4096,1146,4041,1093,3980,1081,3785,1081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4048,1303l3930,1303,3983,1441,4105,1441,4048,1303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4100,1157l3946,1157,3972,1162,3986,1176,3986,1203,3979,1215,3968,1223,3957,1226,4098,1226,4102,1208,4104,1188,4102,1166,4100,1157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4428,1081l4158,1081,4158,1441,4428,1441,4428,1355,4266,1355,4266,1296,4397,1296,4397,1216,4266,1216,4266,1164,4428,1164,4428,1081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4620,1167l4515,1167,4515,1441,4620,1441,4620,1167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4905,1081l4788,1081,4677,1441,4767,1441,4788,1370,4995,1370,4971,1291,4807,1291,4836,1187,4938,1187,4905,1081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4995,1370l4885,1370,4905,1441,5018,1441,4995,1370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4938,1187l4836,1187,4865,1291,4971,1291,4938,1187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4695,1081l4441,1081,4441,1167,4695,1167,4695,1081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5161,1081l5051,1081,5051,1441,5161,1441,5161,1081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5335,1081l5224,1081,5224,1441,5476,1441,5476,1352,5335,1352,5335,1081xe" filled="true" fillcolor="#ffffff" stroked="false">
              <v:path arrowok="t"/>
              <v:fill type="solid"/>
            </v:shape>
          </v:group>
          <v:group style="position:absolute;left:8460;top:810;width:2700;height:900" coordorigin="8460,810" coordsize="2700,900">
            <v:shape style="position:absolute;left:8460;top:810;width:2700;height:900" coordorigin="8460,810" coordsize="2700,900" path="m8460,1710l11160,1710,11160,810,8460,810,8460,1710xe" filled="true" fillcolor="#e6e7e8" stroked="false">
              <v:path arrowok="t"/>
              <v:fill type="solid"/>
            </v:shape>
          </v:group>
          <v:group style="position:absolute;left:9836;top:1157;width:109;height:91" coordorigin="9836,1157" coordsize="109,91">
            <v:shape style="position:absolute;left:9836;top:1157;width:109;height:91" coordorigin="9836,1157" coordsize="109,91" path="m9886,1157l9868,1161,9849,1172,9839,1187,9836,1210,9843,1226,9863,1243,9881,1247,9909,1247,9928,1240,9936,1233,9881,1233,9871,1231,9856,1219,9853,1212,9853,1194,9856,1186,9871,1175,9881,1172,9935,1172,9928,1166,9910,1159,9886,1157xe" filled="true" fillcolor="#003d79" stroked="false">
              <v:path arrowok="t"/>
              <v:fill type="solid"/>
            </v:shape>
            <v:shape style="position:absolute;left:9836;top:1157;width:109;height:91" coordorigin="9836,1157" coordsize="109,91" path="m9929,1219l9920,1229,9908,1233,9936,1233,9943,1227,9929,1219xe" filled="true" fillcolor="#003d79" stroked="false">
              <v:path arrowok="t"/>
              <v:fill type="solid"/>
            </v:shape>
            <v:shape style="position:absolute;left:9836;top:1157;width:109;height:91" coordorigin="9836,1157" coordsize="109,91" path="m9935,1172l9907,1172,9919,1177,9929,1186,9944,1180,9943,1179,9935,1172xe" filled="true" fillcolor="#003d79" stroked="false">
              <v:path arrowok="t"/>
              <v:fill type="solid"/>
            </v:shape>
          </v:group>
          <v:group style="position:absolute;left:9955;top:1160;width:116;height:87" coordorigin="9955,1160" coordsize="116,87">
            <v:shape style="position:absolute;left:9955;top:1160;width:116;height:87" coordorigin="9955,1160" coordsize="116,87" path="m10023,1160l10002,1160,9955,1246,9974,1246,9984,1228,10060,1228,10052,1213,9992,1213,10013,1174,10031,1174,10023,1160xe" filled="true" fillcolor="#003d79" stroked="false">
              <v:path arrowok="t"/>
              <v:fill type="solid"/>
            </v:shape>
            <v:shape style="position:absolute;left:9955;top:1160;width:116;height:87" coordorigin="9955,1160" coordsize="116,87" path="m10060,1228l10042,1228,10052,1246,10071,1246,10060,1228xe" filled="true" fillcolor="#003d79" stroked="false">
              <v:path arrowok="t"/>
              <v:fill type="solid"/>
            </v:shape>
            <v:shape style="position:absolute;left:9955;top:1160;width:116;height:87" coordorigin="9955,1160" coordsize="116,87" path="m10031,1174l10013,1174,10033,1213,10052,1213,10031,1174xe" filled="true" fillcolor="#003d79" stroked="false">
              <v:path arrowok="t"/>
              <v:fill type="solid"/>
            </v:shape>
          </v:group>
          <v:group style="position:absolute;left:10087;top:1160;width:101;height:87" coordorigin="10087,1160" coordsize="101,87">
            <v:shape style="position:absolute;left:10087;top:1160;width:101;height:87" coordorigin="10087,1160" coordsize="101,87" path="m10167,1160l10087,1160,10087,1246,10104,1246,10104,1215,10165,1215,10173,1212,10185,1203,10186,1199,10104,1199,10104,1175,10186,1175,10185,1172,10174,1162,10167,1160xe" filled="true" fillcolor="#003d79" stroked="false">
              <v:path arrowok="t"/>
              <v:fill type="solid"/>
            </v:shape>
            <v:shape style="position:absolute;left:10087;top:1160;width:101;height:87" coordorigin="10087,1160" coordsize="101,87" path="m10186,1175l10165,1175,10170,1179,10170,1195,10165,1199,10186,1199,10188,1196,10188,1179,10186,1175xe" filled="true" fillcolor="#003d79" stroked="false">
              <v:path arrowok="t"/>
              <v:fill type="solid"/>
            </v:shape>
          </v:group>
          <v:group style="position:absolute;left:10205;top:1160;width:17;height:87" coordorigin="10205,1160" coordsize="17,87">
            <v:shape style="position:absolute;left:10205;top:1160;width:17;height:87" coordorigin="10205,1160" coordsize="17,87" path="m10214,1160l10214,1246e" filled="false" stroked="true" strokeweight=".947pt" strokecolor="#003d79">
              <v:path arrowok="t"/>
            </v:shape>
          </v:group>
          <v:group style="position:absolute;left:10241;top:1160;width:100;height:87" coordorigin="10241,1160" coordsize="100,87">
            <v:shape style="position:absolute;left:10241;top:1160;width:100;height:87" coordorigin="10241,1160" coordsize="100,87" path="m10299,1175l10282,1175,10282,1246,10299,1246,10299,1175xe" filled="true" fillcolor="#003d79" stroked="false">
              <v:path arrowok="t"/>
              <v:fill type="solid"/>
            </v:shape>
            <v:shape style="position:absolute;left:10241;top:1160;width:100;height:87" coordorigin="10241,1160" coordsize="100,87" path="m10341,1160l10241,1160,10241,1175,10341,1175,10341,1160xe" filled="true" fillcolor="#003d79" stroked="false">
              <v:path arrowok="t"/>
              <v:fill type="solid"/>
            </v:shape>
          </v:group>
          <v:group style="position:absolute;left:10346;top:1160;width:116;height:87" coordorigin="10346,1160" coordsize="116,87">
            <v:shape style="position:absolute;left:10346;top:1160;width:116;height:87" coordorigin="10346,1160" coordsize="116,87" path="m10414,1160l10393,1160,10346,1246,10365,1246,10375,1228,10452,1228,10443,1213,10383,1213,10404,1174,10422,1174,10414,1160xe" filled="true" fillcolor="#003d79" stroked="false">
              <v:path arrowok="t"/>
              <v:fill type="solid"/>
            </v:shape>
            <v:shape style="position:absolute;left:10346;top:1160;width:116;height:87" coordorigin="10346,1160" coordsize="116,87" path="m10452,1228l10433,1228,10443,1246,10462,1246,10452,1228xe" filled="true" fillcolor="#003d79" stroked="false">
              <v:path arrowok="t"/>
              <v:fill type="solid"/>
            </v:shape>
            <v:shape style="position:absolute;left:10346;top:1160;width:116;height:87" coordorigin="10346,1160" coordsize="116,87" path="m10422,1174l10404,1174,10425,1213,10443,1213,10422,1174xe" filled="true" fillcolor="#003d79" stroked="false">
              <v:path arrowok="t"/>
              <v:fill type="solid"/>
            </v:shape>
          </v:group>
          <v:group style="position:absolute;left:10478;top:1160;width:85;height:87" coordorigin="10478,1160" coordsize="85,87">
            <v:shape style="position:absolute;left:10478;top:1160;width:85;height:87" coordorigin="10478,1160" coordsize="85,87" path="m10495,1160l10478,1160,10478,1246,10562,1246,10562,1231,10495,1231,10495,1160xe" filled="true" fillcolor="#003d79" stroked="false">
              <v:path arrowok="t"/>
              <v:fill type="solid"/>
            </v:shape>
          </v:group>
          <v:group style="position:absolute;left:9827;top:1275;width:116;height:87" coordorigin="9827,1275" coordsize="116,87">
            <v:shape style="position:absolute;left:9827;top:1275;width:116;height:87" coordorigin="9827,1275" coordsize="116,87" path="m9896,1275l9875,1275,9827,1362,9846,1362,9856,1343,9933,1343,9924,1328,9864,1328,9885,1290,9903,1290,9896,1275xe" filled="true" fillcolor="#003d79" stroked="false">
              <v:path arrowok="t"/>
              <v:fill type="solid"/>
            </v:shape>
            <v:shape style="position:absolute;left:9827;top:1275;width:116;height:87" coordorigin="9827,1275" coordsize="116,87" path="m9933,1343l9914,1343,9924,1362,9943,1362,9933,1343xe" filled="true" fillcolor="#003d79" stroked="false">
              <v:path arrowok="t"/>
              <v:fill type="solid"/>
            </v:shape>
            <v:shape style="position:absolute;left:9827;top:1275;width:116;height:87" coordorigin="9827,1275" coordsize="116,87" path="m9903,1290l9885,1290,9906,1328,9924,1328,9903,1290xe" filled="true" fillcolor="#003d79" stroked="false">
              <v:path arrowok="t"/>
              <v:fill type="solid"/>
            </v:shape>
          </v:group>
          <v:group style="position:absolute;left:9960;top:1275;width:102;height:87" coordorigin="9960,1275" coordsize="102,87">
            <v:shape style="position:absolute;left:9960;top:1275;width:102;height:87" coordorigin="9960,1275" coordsize="102,87" path="m9985,1275l9960,1275,9960,1362,9977,1362,9977,1290,9997,1290,9985,1275xe" filled="true" fillcolor="#003d79" stroked="false">
              <v:path arrowok="t"/>
              <v:fill type="solid"/>
            </v:shape>
            <v:shape style="position:absolute;left:9960;top:1275;width:102;height:87" coordorigin="9960,1275" coordsize="102,87" path="m9997,1290l9977,1290,10036,1362,10061,1362,10061,1348,10044,1348,9997,1290xe" filled="true" fillcolor="#003d79" stroked="false">
              <v:path arrowok="t"/>
              <v:fill type="solid"/>
            </v:shape>
            <v:shape style="position:absolute;left:9960;top:1275;width:102;height:87" coordorigin="9960,1275" coordsize="102,87" path="m10061,1275l10044,1275,10044,1348,10061,1348,10061,1275xe" filled="true" fillcolor="#003d79" stroked="false">
              <v:path arrowok="t"/>
              <v:fill type="solid"/>
            </v:shape>
          </v:group>
          <v:group style="position:absolute;left:10078;top:1275;width:116;height:87" coordorigin="10078,1275" coordsize="116,87">
            <v:shape style="position:absolute;left:10078;top:1275;width:116;height:87" coordorigin="10078,1275" coordsize="116,87" path="m10146,1275l10125,1275,10078,1362,10096,1362,10106,1343,10183,1343,10175,1328,10115,1328,10135,1290,10154,1290,10146,1275xe" filled="true" fillcolor="#003d79" stroked="false">
              <v:path arrowok="t"/>
              <v:fill type="solid"/>
            </v:shape>
            <v:shape style="position:absolute;left:10078;top:1275;width:116;height:87" coordorigin="10078,1275" coordsize="116,87" path="m10183,1343l10165,1343,10175,1362,10193,1362,10183,1343xe" filled="true" fillcolor="#003d79" stroked="false">
              <v:path arrowok="t"/>
              <v:fill type="solid"/>
            </v:shape>
            <v:shape style="position:absolute;left:10078;top:1275;width:116;height:87" coordorigin="10078,1275" coordsize="116,87" path="m10154,1290l10135,1290,10156,1328,10175,1328,10154,1290xe" filled="true" fillcolor="#003d79" stroked="false">
              <v:path arrowok="t"/>
              <v:fill type="solid"/>
            </v:shape>
          </v:group>
          <v:group style="position:absolute;left:10210;top:1275;width:85;height:87" coordorigin="10210,1275" coordsize="85,87">
            <v:shape style="position:absolute;left:10210;top:1275;width:85;height:87" coordorigin="10210,1275" coordsize="85,87" path="m10227,1275l10210,1275,10210,1362,10294,1362,10294,1347,10227,1347,10227,1275xe" filled="true" fillcolor="#003d79" stroked="false">
              <v:path arrowok="t"/>
              <v:fill type="solid"/>
            </v:shape>
          </v:group>
          <v:group style="position:absolute;left:10298;top:1275;width:116;height:87" coordorigin="10298,1275" coordsize="116,87">
            <v:shape style="position:absolute;left:10298;top:1275;width:116;height:87" coordorigin="10298,1275" coordsize="116,87" path="m10319,1275l10298,1275,10347,1328,10347,1362,10364,1362,10364,1328,10377,1315,10356,1315,10319,1275xe" filled="true" fillcolor="#003d79" stroked="false">
              <v:path arrowok="t"/>
              <v:fill type="solid"/>
            </v:shape>
            <v:shape style="position:absolute;left:10298;top:1275;width:116;height:87" coordorigin="10298,1275" coordsize="116,87" path="m10414,1275l10393,1275,10356,1315,10377,1315,10414,1275xe" filled="true" fillcolor="#003d79" stroked="false">
              <v:path arrowok="t"/>
              <v:fill type="solid"/>
            </v:shape>
          </v:group>
          <v:group style="position:absolute;left:10418;top:1275;width:100;height:87" coordorigin="10418,1275" coordsize="100,87">
            <v:shape style="position:absolute;left:10418;top:1275;width:100;height:87" coordorigin="10418,1275" coordsize="100,87" path="m10476,1290l10459,1290,10459,1362,10476,1362,10476,1290xe" filled="true" fillcolor="#003d79" stroked="false">
              <v:path arrowok="t"/>
              <v:fill type="solid"/>
            </v:shape>
            <v:shape style="position:absolute;left:10418;top:1275;width:100;height:87" coordorigin="10418,1275" coordsize="100,87" path="m10518,1275l10418,1275,10418,1290,10518,1290,10518,1275xe" filled="true" fillcolor="#003d79" stroked="false">
              <v:path arrowok="t"/>
              <v:fill type="solid"/>
            </v:shape>
          </v:group>
          <v:group style="position:absolute;left:10536;top:1275;width:17;height:87" coordorigin="10536,1275" coordsize="17,87">
            <v:shape style="position:absolute;left:10536;top:1275;width:17;height:87" coordorigin="10536,1275" coordsize="17,87" path="m10545,1275l10545,1362e" filled="false" stroked="true" strokeweight=".948pt" strokecolor="#003d79">
              <v:path arrowok="t"/>
            </v:shape>
          </v:group>
          <v:group style="position:absolute;left:10578;top:1273;width:109;height:91" coordorigin="10578,1273" coordsize="109,91">
            <v:shape style="position:absolute;left:10578;top:1273;width:109;height:91" coordorigin="10578,1273" coordsize="109,91" path="m10629,1273l10610,1277,10592,1287,10581,1303,10578,1326,10586,1341,10606,1359,10624,1362,10652,1363,10671,1356,10678,1349,10624,1349,10614,1346,10599,1335,10595,1328,10595,1309,10599,1302,10614,1290,10624,1288,10677,1288,10671,1282,10652,1275,10629,1273xe" filled="true" fillcolor="#003d79" stroked="false">
              <v:path arrowok="t"/>
              <v:fill type="solid"/>
            </v:shape>
            <v:shape style="position:absolute;left:10578;top:1273;width:109;height:91" coordorigin="10578,1273" coordsize="109,91" path="m10672,1335l10663,1344,10651,1349,10678,1349,10686,1343,10672,1335xe" filled="true" fillcolor="#003d79" stroked="false">
              <v:path arrowok="t"/>
              <v:fill type="solid"/>
            </v:shape>
            <v:shape style="position:absolute;left:10578;top:1273;width:109;height:91" coordorigin="10578,1273" coordsize="109,91" path="m10677,1288l10650,1288,10662,1292,10671,1301,10687,1296,10685,1294,10677,1288xe" filled="true" fillcolor="#003d79" stroked="false">
              <v:path arrowok="t"/>
              <v:fill type="solid"/>
            </v:shape>
          </v:group>
          <v:group style="position:absolute;left:10706;top:1273;width:99;height:92" coordorigin="10706,1273" coordsize="99,92">
            <v:shape style="position:absolute;left:10706;top:1273;width:99;height:92" coordorigin="10706,1273" coordsize="99,92" path="m10711,1337l10715,1356,10733,1362,10756,1364,10772,1364,10784,1362,10800,1351,10801,1349,10765,1349,10749,1349,10729,1345,10711,1337xe" filled="true" fillcolor="#003d79" stroked="false">
              <v:path arrowok="t"/>
              <v:fill type="solid"/>
            </v:shape>
            <v:shape style="position:absolute;left:10706;top:1273;width:99;height:92" coordorigin="10706,1273" coordsize="99,92" path="m10752,1273l10737,1273,10726,1275,10710,1285,10706,1292,10706,1307,10708,1312,10718,1319,10726,1321,10737,1323,10740,1323,10767,1324,10773,1325,10783,1328,10786,1331,10786,1340,10784,1343,10773,1348,10765,1349,10801,1349,10804,1344,10804,1327,10744,1307,10734,1306,10727,1305,10723,1302,10723,1291,10733,1288,10791,1288,10793,1281,10774,1275,10752,1273xe" filled="true" fillcolor="#003d79" stroked="false">
              <v:path arrowok="t"/>
              <v:fill type="solid"/>
            </v:shape>
            <v:shape style="position:absolute;left:10706;top:1273;width:99;height:92" coordorigin="10706,1273" coordsize="99,92" path="m10791,1288l10766,1288,10778,1291,10789,1297,10791,1288xe" filled="true" fillcolor="#003d79" stroked="false">
              <v:path arrowok="t"/>
              <v:fill type="solid"/>
            </v:shape>
          </v:group>
          <v:group style="position:absolute;left:8779;top:1167;width:233;height:198" coordorigin="8779,1167" coordsize="233,198">
            <v:shape style="position:absolute;left:8779;top:1167;width:233;height:198" coordorigin="8779,1167" coordsize="233,198" path="m8938,1167l8779,1167,8779,1365,8817,1365,8817,1292,8974,1292,8971,1286,8986,1276,8997,1261,8998,1257,8817,1257,8817,1202,8999,1202,8995,1195,8978,1177,8960,1170,8938,1167xe" filled="true" fillcolor="#003d79" stroked="false">
              <v:path arrowok="t"/>
              <v:fill type="solid"/>
            </v:shape>
            <v:shape style="position:absolute;left:8779;top:1167;width:233;height:198" coordorigin="8779,1167" coordsize="233,198" path="m8974,1292l8915,1292,8967,1365,9011,1365,8974,1292xe" filled="true" fillcolor="#003d79" stroked="false">
              <v:path arrowok="t"/>
              <v:fill type="solid"/>
            </v:shape>
            <v:shape style="position:absolute;left:8779;top:1167;width:233;height:198" coordorigin="8779,1167" coordsize="233,198" path="m8999,1202l8817,1202,8944,1203,8961,1213,8967,1235,8957,1252,8932,1257,8998,1257,9003,1240,9004,1212,8999,1202xe" filled="true" fillcolor="#003d79" stroked="false">
              <v:path arrowok="t"/>
              <v:fill type="solid"/>
            </v:shape>
          </v:group>
          <v:group style="position:absolute;left:9298;top:1167;width:263;height:198" coordorigin="9298,1167" coordsize="263,198">
            <v:shape style="position:absolute;left:9298;top:1167;width:263;height:198" coordorigin="9298,1167" coordsize="263,198" path="m9453,1167l9405,1167,9298,1365,9340,1365,9363,1322,9537,1322,9518,1288,9382,1288,9429,1200,9471,1200,9453,1167xe" filled="true" fillcolor="#003d79" stroked="false">
              <v:path arrowok="t"/>
              <v:fill type="solid"/>
            </v:shape>
            <v:shape style="position:absolute;left:9298;top:1167;width:263;height:198" coordorigin="9298,1167" coordsize="263,198" path="m9537,1322l9495,1322,9518,1365,9560,1365,9537,1322xe" filled="true" fillcolor="#003d79" stroked="false">
              <v:path arrowok="t"/>
              <v:fill type="solid"/>
            </v:shape>
            <v:shape style="position:absolute;left:9298;top:1167;width:263;height:198" coordorigin="9298,1167" coordsize="263,198" path="m9471,1200l9429,1200,9476,1288,9518,1288,9471,1200xe" filled="true" fillcolor="#003d79" stroked="false">
              <v:path arrowok="t"/>
              <v:fill type="solid"/>
            </v:shape>
          </v:group>
          <v:group style="position:absolute;left:9598;top:1348;width:191;height:2" coordorigin="9598,1348" coordsize="191,2">
            <v:shape style="position:absolute;left:9598;top:1348;width:191;height:2" coordorigin="9598,1348" coordsize="191,0" path="m9598,1348l9789,1348e" filled="false" stroked="true" strokeweight="1.8pt" strokecolor="#003d79">
              <v:path arrowok="t"/>
            </v:shape>
          </v:group>
          <v:group style="position:absolute;left:9617;top:1167;width:2;height:164" coordorigin="9617,1167" coordsize="2,164">
            <v:shape style="position:absolute;left:9617;top:1167;width:2;height:164" coordorigin="9617,1167" coordsize="0,164" path="m9617,1167l9617,1331e" filled="false" stroked="true" strokeweight="2.024pt" strokecolor="#003d79">
              <v:path arrowok="t"/>
            </v:shape>
          </v:group>
          <v:group style="position:absolute;left:9048;top:1341;width:212;height:2" coordorigin="9048,1341" coordsize="212,2">
            <v:shape style="position:absolute;left:9048;top:1341;width:212;height:2" coordorigin="9048,1341" coordsize="212,0" path="m9048,1341l9260,1341e" filled="false" stroked="true" strokeweight="2.37pt" strokecolor="#f58024">
              <v:path arrowok="t"/>
            </v:shape>
          </v:group>
          <v:group style="position:absolute;left:9048;top:1190;width:182;height:2" coordorigin="9048,1190" coordsize="182,2">
            <v:shape style="position:absolute;left:9048;top:1190;width:182;height:2" coordorigin="9048,1190" coordsize="182,0" path="m9048,1190l9229,1190e" filled="false" stroked="true" strokeweight="2.37pt" strokecolor="#f58024">
              <v:path arrowok="t"/>
            </v:shape>
          </v:group>
          <v:group style="position:absolute;left:9048;top:1266;width:147;height:2" coordorigin="9048,1266" coordsize="147,2">
            <v:shape style="position:absolute;left:9048;top:1266;width:147;height:2" coordorigin="9048,1266" coordsize="147,0" path="m9048,1266l9194,1266e" filled="false" stroked="true" strokeweight="2.37pt" strokecolor="#f58024">
              <v:path arrowok="t"/>
            </v:shape>
          </v:group>
          <v:group style="position:absolute;left:10809;top:1273;width:12;height:16" coordorigin="10809,1273" coordsize="12,16">
            <v:shape style="position:absolute;left:10809;top:1273;width:12;height:16" coordorigin="10809,1273" coordsize="12,16" path="m10817,1276l10813,1276,10813,1288,10817,1288,10817,1276xe" filled="true" fillcolor="#003d79" stroked="false">
              <v:path arrowok="t"/>
              <v:fill type="solid"/>
            </v:shape>
            <v:shape style="position:absolute;left:10809;top:1273;width:12;height:16" coordorigin="10809,1273" coordsize="12,16" path="m10821,1273l10809,1273,10809,1276,10821,1276,10821,1273xe" filled="true" fillcolor="#003d79" stroked="false">
              <v:path arrowok="t"/>
              <v:fill type="solid"/>
            </v:shape>
          </v:group>
          <v:group style="position:absolute;left:10822;top:1273;width:21;height:16" coordorigin="10822,1273" coordsize="21,16">
            <v:shape style="position:absolute;left:10822;top:1273;width:21;height:16" coordorigin="10822,1273" coordsize="21,16" path="m10829,1273l10825,1273,10822,1288,10826,1288,10827,1280,10827,1278,10831,1278,10829,1273xe" filled="true" fillcolor="#003d79" stroked="false">
              <v:path arrowok="t"/>
              <v:fill type="solid"/>
            </v:shape>
            <v:shape style="position:absolute;left:10822;top:1273;width:21;height:16" coordorigin="10822,1273" coordsize="21,16" path="m10831,1278l10827,1278,10828,1280,10831,1288,10834,1288,10836,1283,10833,1283,10832,1282,10832,1281,10831,1278xe" filled="true" fillcolor="#003d79" stroked="false">
              <v:path arrowok="t"/>
              <v:fill type="solid"/>
            </v:shape>
            <v:shape style="position:absolute;left:10822;top:1273;width:21;height:16" coordorigin="10822,1273" coordsize="21,16" path="m10841,1277l10838,1277,10839,1288,10843,1288,10841,1277xe" filled="true" fillcolor="#003d79" stroked="false">
              <v:path arrowok="t"/>
              <v:fill type="solid"/>
            </v:shape>
            <v:shape style="position:absolute;left:10822;top:1273;width:21;height:16" coordorigin="10822,1273" coordsize="21,16" path="m10841,1273l10836,1273,10833,1281,10833,1282,10833,1283,10836,1283,10837,1279,10838,1277,10841,1277,10841,1273xe" filled="true" fillcolor="#003d79" stroked="false">
              <v:path arrowok="t"/>
              <v:fill type="solid"/>
            </v:shape>
          </v:group>
          <v:group style="position:absolute;left:1080;top:810;width:2520;height:901" coordorigin="1080,810" coordsize="2520,901">
            <v:shape style="position:absolute;left:1080;top:810;width:2520;height:901" coordorigin="1080,810" coordsize="2520,901" path="m1080,1711l3600,1711,3600,810,1080,810,1080,1711xe" filled="true" fillcolor="#e87d1d" stroked="false">
              <v:path arrowok="t"/>
              <v:fill type="solid"/>
            </v:shape>
          </v:group>
          <v:group style="position:absolute;left:1488;top:999;width:580;height:516" coordorigin="1488,999" coordsize="580,516">
            <v:shape style="position:absolute;left:1488;top:999;width:580;height:516" coordorigin="1488,999" coordsize="580,516" path="m2067,1515l1488,1515,1488,999,2067,999,2067,1515xe" filled="true" fillcolor="#ffffff" stroked="false">
              <v:path arrowok="t"/>
              <v:fill type="solid"/>
            </v:shape>
          </v:group>
          <v:group style="position:absolute;left:1559;top:1082;width:208;height:357" coordorigin="1559,1082" coordsize="208,357">
            <v:shape style="position:absolute;left:1559;top:1082;width:208;height:357" coordorigin="1559,1082" coordsize="208,357" path="m1650,1082l1559,1082,1559,1319,1569,1389,1620,1432,1683,1438,1702,1434,1753,1399,1761,1380,1658,1380,1654,1378,1651,1369,1650,1360,1650,1082xe" filled="true" fillcolor="#e87d1d" stroked="false">
              <v:path arrowok="t"/>
              <v:fill type="solid"/>
            </v:shape>
            <v:shape style="position:absolute;left:1559;top:1082;width:208;height:357" coordorigin="1559,1082" coordsize="208,357" path="m1767,1082l1676,1082,1676,1358,1675,1368,1672,1377,1668,1380,1761,1380,1766,1360,1767,1341,1767,1319,1767,1082xe" filled="true" fillcolor="#e87d1d" stroked="false">
              <v:path arrowok="t"/>
              <v:fill type="solid"/>
            </v:shape>
          </v:group>
          <v:group style="position:absolute;left:1795;top:1075;width:208;height:365" coordorigin="1795,1075" coordsize="208,365">
            <v:shape style="position:absolute;left:1795;top:1075;width:208;height:365" coordorigin="1795,1075" coordsize="208,365" path="m1882,1306l1797,1306,1798,1344,1812,1402,1864,1434,1908,1439,1927,1437,1983,1411,1999,1380,1892,1380,1888,1378,1883,1370,1882,1363,1882,1306xe" filled="true" fillcolor="#e87d1d" stroked="false">
              <v:path arrowok="t"/>
              <v:fill type="solid"/>
            </v:shape>
            <v:shape style="position:absolute;left:1795;top:1075;width:208;height:365" coordorigin="1795,1075" coordsize="208,365" path="m1889,1075l1830,1089,1796,1154,1795,1181,1797,1201,1837,1260,1881,1290,1898,1302,1908,1312,1914,1327,1916,1351,1916,1361,1915,1368,1909,1377,1904,1380,1999,1380,2001,1363,2002,1361,2002,1335,2001,1314,1968,1248,1910,1209,1896,1200,1887,1193,1884,1187,1881,1181,1880,1172,1880,1152,1881,1145,1887,1136,1891,1134,1991,1134,1990,1126,1932,1079,1912,1076,1889,1075xe" filled="true" fillcolor="#e87d1d" stroked="false">
              <v:path arrowok="t"/>
              <v:fill type="solid"/>
            </v:shape>
            <v:shape style="position:absolute;left:1795;top:1075;width:208;height:365" coordorigin="1795,1075" coordsize="208,365" path="m1991,1134l1901,1134,1905,1135,1909,1142,1910,1150,1910,1188,1995,1188,1995,1167,1993,1145,1991,1134xe" filled="true" fillcolor="#e87d1d" stroked="false">
              <v:path arrowok="t"/>
              <v:fill type="solid"/>
            </v:shape>
          </v:group>
          <v:group style="position:absolute;left:2105;top:1008;width:146;height:247" coordorigin="2105,1008" coordsize="146,247">
            <v:shape style="position:absolute;left:2105;top:1008;width:146;height:247" coordorigin="2105,1008" coordsize="146,247" path="m2176,1008l2163,1008,2151,1010,2105,1066,2105,1079,2105,1116,2105,1185,2144,1249,2187,1254,2206,1250,2225,1241,2238,1228,2244,1214,2173,1214,2170,1213,2167,1206,2166,1198,2166,1063,2167,1057,2170,1050,2173,1048,2245,1048,2245,1044,2235,1030,2217,1016,2198,1010,2176,1008xe" filled="true" fillcolor="#ffffff" stroked="false">
              <v:path arrowok="t"/>
              <v:fill type="solid"/>
            </v:shape>
            <v:shape style="position:absolute;left:2105;top:1008;width:146;height:247" coordorigin="2105,1008" coordsize="146,247" path="m2250,1155l2189,1155,2189,1198,2188,1206,2185,1213,2182,1214,2244,1214,2247,1207,2249,1189,2250,1164,2250,1155xe" filled="true" fillcolor="#ffffff" stroked="false">
              <v:path arrowok="t"/>
              <v:fill type="solid"/>
            </v:shape>
            <v:shape style="position:absolute;left:2105;top:1008;width:146;height:247" coordorigin="2105,1008" coordsize="146,247" path="m2245,1048l2182,1048,2185,1049,2188,1055,2189,1063,2189,1116,2250,1116,2250,1081,2248,1060,2245,1048xe" filled="true" fillcolor="#ffffff" stroked="false">
              <v:path arrowok="t"/>
              <v:fill type="solid"/>
            </v:shape>
          </v:group>
          <v:group style="position:absolute;left:2258;top:1013;width:156;height:237" coordorigin="2258,1013" coordsize="156,237">
            <v:shape style="position:absolute;left:2258;top:1013;width:156;height:237" coordorigin="2258,1013" coordsize="156,237" path="m2379,1013l2290,1013,2258,1249,2322,1249,2326,1207,2407,1207,2401,1165,2346,1165,2326,1149,2329,1128,2333,1107,2338,1088,2390,1088,2379,1013xe" filled="true" fillcolor="#ffffff" stroked="false">
              <v:path arrowok="t"/>
              <v:fill type="solid"/>
            </v:shape>
            <v:shape style="position:absolute;left:2258;top:1013;width:156;height:237" coordorigin="2258,1013" coordsize="156,237" path="m2407,1207l2348,1207,2351,1249,2414,1249,2407,1207xe" filled="true" fillcolor="#ffffff" stroked="false">
              <v:path arrowok="t"/>
              <v:fill type="solid"/>
            </v:shape>
            <v:shape style="position:absolute;left:2258;top:1013;width:156;height:237" coordorigin="2258,1013" coordsize="156,237" path="m2390,1088l2338,1088,2340,1110,2342,1130,2344,1149,2346,1165,2401,1165,2390,1088xe" filled="true" fillcolor="#ffffff" stroked="false">
              <v:path arrowok="t"/>
              <v:fill type="solid"/>
            </v:shape>
          </v:group>
          <v:group style="position:absolute;left:2424;top:1013;width:133;height:237" coordorigin="2424,1013" coordsize="133,237">
            <v:shape style="position:absolute;left:2424;top:1013;width:133;height:237" coordorigin="2424,1013" coordsize="133,237" path="m2503,1013l2424,1013,2424,1249,2486,1249,2486,1154,2516,1154,2557,1115,2557,1114,2496,1114,2486,1113,2486,1053,2556,1053,2553,1039,2550,1033,2541,1023,2534,1019,2516,1014,2503,1013xe" filled="true" fillcolor="#ffffff" stroked="false">
              <v:path arrowok="t"/>
              <v:fill type="solid"/>
            </v:shape>
            <v:shape style="position:absolute;left:2424;top:1013;width:133;height:237" coordorigin="2424,1013" coordsize="133,237" path="m2556,1053l2494,1053,2499,1054,2504,1059,2505,1064,2505,1101,2504,1107,2500,1112,2496,1114,2557,1114,2557,1064,2556,1053xe" filled="true" fillcolor="#ffffff" stroked="false">
              <v:path arrowok="t"/>
              <v:fill type="solid"/>
            </v:shape>
          </v:group>
          <v:group style="position:absolute;left:2605;top:1013;width:2;height:237" coordorigin="2605,1013" coordsize="2,237">
            <v:shape style="position:absolute;left:2605;top:1013;width:2;height:237" coordorigin="2605,1013" coordsize="0,237" path="m2605,1013l2605,1249e" filled="false" stroked="true" strokeweight="3.176pt" strokecolor="#ffffff">
              <v:path arrowok="t"/>
            </v:shape>
          </v:group>
          <v:group style="position:absolute;left:2717;top:1060;width:2;height:190" coordorigin="2717,1060" coordsize="2,190">
            <v:shape style="position:absolute;left:2717;top:1060;width:2;height:190" coordorigin="2717,1060" coordsize="0,190" path="m2717,1060l2717,1249e" filled="false" stroked="true" strokeweight="3.176pt" strokecolor="#ffffff">
              <v:path arrowok="t"/>
            </v:shape>
          </v:group>
          <v:group style="position:absolute;left:2650;top:1036;width:135;height:2" coordorigin="2650,1036" coordsize="135,2">
            <v:shape style="position:absolute;left:2650;top:1036;width:135;height:2" coordorigin="2650,1036" coordsize="135,0" path="m2650,1036l2785,1036e" filled="false" stroked="true" strokeweight="2.468pt" strokecolor="#ffffff">
              <v:path arrowok="t"/>
            </v:shape>
          </v:group>
          <v:group style="position:absolute;left:2773;top:1013;width:156;height:237" coordorigin="2773,1013" coordsize="156,237">
            <v:shape style="position:absolute;left:2773;top:1013;width:156;height:237" coordorigin="2773,1013" coordsize="156,237" path="m2893,1013l2804,1013,2773,1249,2836,1249,2840,1207,2922,1207,2916,1165,2860,1165,2841,1149,2843,1128,2847,1107,2853,1088,2904,1088,2893,1013xe" filled="true" fillcolor="#ffffff" stroked="false">
              <v:path arrowok="t"/>
              <v:fill type="solid"/>
            </v:shape>
            <v:shape style="position:absolute;left:2773;top:1013;width:156;height:237" coordorigin="2773,1013" coordsize="156,237" path="m2922,1207l2862,1207,2865,1249,2928,1249,2922,1207xe" filled="true" fillcolor="#ffffff" stroked="false">
              <v:path arrowok="t"/>
              <v:fill type="solid"/>
            </v:shape>
            <v:shape style="position:absolute;left:2773;top:1013;width:156;height:237" coordorigin="2773,1013" coordsize="156,237" path="m2904,1088l2853,1088,2855,1110,2857,1130,2859,1149,2860,1165,2916,1165,2904,1088xe" filled="true" fillcolor="#ffffff" stroked="false">
              <v:path arrowok="t"/>
              <v:fill type="solid"/>
            </v:shape>
          </v:group>
          <v:group style="position:absolute;left:2939;top:1226;width:99;height:2" coordorigin="2939,1226" coordsize="99,2">
            <v:shape style="position:absolute;left:2939;top:1226;width:99;height:2" coordorigin="2939,1226" coordsize="99,0" path="m2939,1226l3038,1226e" filled="false" stroked="true" strokeweight="2.4pt" strokecolor="#ffffff">
              <v:path arrowok="t"/>
            </v:shape>
          </v:group>
          <v:group style="position:absolute;left:2969;top:1013;width:2;height:190" coordorigin="2969,1013" coordsize="2,190">
            <v:shape style="position:absolute;left:2969;top:1013;width:2;height:190" coordorigin="2969,1013" coordsize="0,190" path="m2969,1013l2969,1203e" filled="false" stroked="true" strokeweight="3.176pt" strokecolor="#ffffff">
              <v:path arrowok="t"/>
            </v:shape>
          </v:group>
          <v:group style="position:absolute;left:2163;top:1328;width:2;height:190" coordorigin="2163,1328" coordsize="2,190">
            <v:shape style="position:absolute;left:2163;top:1328;width:2;height:190" coordorigin="2163,1328" coordsize="0,190" path="m2163,1328l2163,1517e" filled="false" stroked="true" strokeweight="3.176pt" strokecolor="#ffffff">
              <v:path arrowok="t"/>
            </v:shape>
          </v:group>
          <v:group style="position:absolute;left:2096;top:1304;width:135;height:2" coordorigin="2096,1304" coordsize="135,2">
            <v:shape style="position:absolute;left:2096;top:1304;width:135;height:2" coordorigin="2096,1304" coordsize="135,0" path="m2096,1304l2230,1304e" filled="false" stroked="true" strokeweight="2.468pt" strokecolor="#ffffff">
              <v:path arrowok="t"/>
            </v:shape>
          </v:group>
          <v:group style="position:absolute;left:2256;top:1281;width:138;height:237" coordorigin="2256,1281" coordsize="138,237">
            <v:shape style="position:absolute;left:2256;top:1281;width:138;height:237" coordorigin="2256,1281" coordsize="138,237" path="m2300,1281l2256,1281,2256,1517,2318,1517,2318,1411,2388,1411,2380,1401,2372,1397,2360,1394,2373,1393,2382,1389,2389,1380,2390,1374,2318,1374,2318,1321,2391,1321,2390,1316,2383,1300,2370,1289,2346,1282,2326,1281,2300,1281xe" filled="true" fillcolor="#ffffff" stroked="false">
              <v:path arrowok="t"/>
              <v:fill type="solid"/>
            </v:shape>
            <v:shape style="position:absolute;left:2256;top:1281;width:138;height:237" coordorigin="2256,1281" coordsize="138,237" path="m2388,1411l2326,1411,2332,1412,2336,1418,2337,1426,2337,1517,2394,1517,2394,1436,2393,1424,2391,1416,2389,1411,2388,1411xe" filled="true" fillcolor="#ffffff" stroked="false">
              <v:path arrowok="t"/>
              <v:fill type="solid"/>
            </v:shape>
            <v:shape style="position:absolute;left:2256;top:1281;width:138;height:237" coordorigin="2256,1281" coordsize="138,237" path="m2391,1321l2325,1321,2330,1322,2335,1327,2337,1332,2337,1363,2335,1369,2330,1373,2325,1374,2390,1374,2392,1364,2394,1337,2391,1321xe" filled="true" fillcolor="#ffffff" stroked="false">
              <v:path arrowok="t"/>
              <v:fill type="solid"/>
            </v:shape>
          </v:group>
          <v:group style="position:absolute;left:2430;top:1281;width:107;height:237" coordorigin="2430,1281" coordsize="107,237">
            <v:shape style="position:absolute;left:2430;top:1281;width:107;height:237" coordorigin="2430,1281" coordsize="107,237" path="m2532,1281l2430,1281,2430,1517,2536,1517,2536,1470,2491,1470,2491,1418,2530,1418,2530,1373,2491,1373,2491,1328,2532,1328,2532,1281xe" filled="true" fillcolor="#ffffff" stroked="false">
              <v:path arrowok="t"/>
              <v:fill type="solid"/>
            </v:shape>
          </v:group>
          <v:group style="position:absolute;left:2566;top:1281;width:138;height:237" coordorigin="2566,1281" coordsize="138,237">
            <v:shape style="position:absolute;left:2566;top:1281;width:138;height:237" coordorigin="2566,1281" coordsize="138,237" path="m2617,1281l2566,1281,2566,1517,2617,1517,2617,1410,2703,1410,2703,1387,2652,1387,2617,1281xe" filled="true" fillcolor="#ffffff" stroked="false">
              <v:path arrowok="t"/>
              <v:fill type="solid"/>
            </v:shape>
            <v:shape style="position:absolute;left:2566;top:1281;width:138;height:237" coordorigin="2566,1281" coordsize="138,237" path="m2703,1410l2617,1410,2649,1517,2703,1517,2703,1410xe" filled="true" fillcolor="#ffffff" stroked="false">
              <v:path arrowok="t"/>
              <v:fill type="solid"/>
            </v:shape>
            <v:shape style="position:absolute;left:2566;top:1281;width:138;height:237" coordorigin="2566,1281" coordsize="138,237" path="m2703,1281l2652,1281,2652,1387,2703,1387,2703,1281xe" filled="true" fillcolor="#ffffff" stroked="false">
              <v:path arrowok="t"/>
              <v:fill type="solid"/>
            </v:shape>
          </v:group>
          <v:group style="position:absolute;left:2740;top:1281;width:143;height:237" coordorigin="2740,1281" coordsize="143,237">
            <v:shape style="position:absolute;left:2740;top:1281;width:143;height:237" coordorigin="2740,1281" coordsize="143,237" path="m2786,1281l2740,1281,2740,1517,2832,1517,2843,1517,2881,1477,2802,1477,2802,1321,2881,1321,2880,1319,2832,1283,2812,1281,2786,1281xe" filled="true" fillcolor="#ffffff" stroked="false">
              <v:path arrowok="t"/>
              <v:fill type="solid"/>
            </v:shape>
            <v:shape style="position:absolute;left:2740;top:1281;width:143;height:237" coordorigin="2740,1281" coordsize="143,237" path="m2881,1321l2808,1321,2813,1322,2818,1325,2819,1327,2821,1333,2821,1340,2821,1458,2820,1468,2816,1475,2810,1477,2881,1477,2882,1472,2882,1447,2882,1357,2882,1334,2881,1321xe" filled="true" fillcolor="#ffffff" stroked="false">
              <v:path arrowok="t"/>
              <v:fill type="solid"/>
            </v:shape>
          </v:group>
          <v:group style="position:absolute;left:2912;top:1276;width:140;height:247" coordorigin="2912,1276" coordsize="140,247">
            <v:shape style="position:absolute;left:2912;top:1276;width:140;height:247" coordorigin="2912,1276" coordsize="140,247" path="m2971,1433l2914,1433,2914,1450,2945,1515,2985,1522,3006,1520,3050,1482,2978,1482,2975,1481,2972,1476,2971,1470,2971,1433xe" filled="true" fillcolor="#ffffff" stroked="false">
              <v:path arrowok="t"/>
              <v:fill type="solid"/>
            </v:shape>
            <v:shape style="position:absolute;left:2912;top:1276;width:140;height:247" coordorigin="2912,1276" coordsize="140,247" path="m2979,1276l2964,1276,2952,1278,2912,1342,2912,1356,2975,1424,2985,1432,2989,1436,2993,1440,2994,1449,2994,1470,2993,1474,2989,1481,2986,1482,3050,1482,3052,1469,3052,1440,3048,1420,2990,1366,2981,1361,2975,1356,2973,1352,2971,1348,2970,1343,2970,1328,2971,1323,2975,1317,2977,1316,3046,1316,3042,1303,3039,1295,3031,1289,3019,1283,3000,1278,2979,1276xe" filled="true" fillcolor="#ffffff" stroked="false">
              <v:path arrowok="t"/>
              <v:fill type="solid"/>
            </v:shape>
            <v:shape style="position:absolute;left:2912;top:1276;width:140;height:247" coordorigin="2912,1276" coordsize="140,247" path="m3046,1316l2985,1316,2987,1317,2990,1321,2991,1327,2991,1352,3048,1352,3048,1342,3046,1319,3046,1316xe" filled="true" fillcolor="#ffffff" stroked="false">
              <v:path arrowok="t"/>
              <v:fill type="solid"/>
            </v:shape>
          </v:group>
          <v:group style="position:absolute;left:3071;top:1284;width:120;height:120" coordorigin="3071,1284" coordsize="120,120">
            <v:shape style="position:absolute;left:3071;top:1284;width:120;height:120" coordorigin="3071,1284" coordsize="120,120" path="m3132,1284l3109,1288,3091,1300,3078,1317,3071,1338,3075,1363,3085,1382,3101,1396,3121,1403,3147,1400,3167,1391,3171,1387,3133,1387,3111,1381,3096,1366,3089,1345,3095,1323,3110,1307,3130,1301,3132,1301,3171,1301,3166,1295,3149,1287,3132,1284xe" filled="true" fillcolor="#ffffff" stroked="false">
              <v:path arrowok="t"/>
              <v:fill type="solid"/>
            </v:shape>
            <v:shape style="position:absolute;left:3071;top:1284;width:120;height:120" coordorigin="3071,1284" coordsize="120,120" path="m3171,1301l3132,1301,3153,1307,3168,1322,3174,1344,3169,1365,3154,1381,3133,1387,3171,1387,3182,1377,3191,1359,3188,1332,3180,1310,3171,1301xe" filled="true" fillcolor="#ffffff" stroked="false">
              <v:path arrowok="t"/>
              <v:fill type="solid"/>
            </v:shape>
            <v:shape style="position:absolute;left:3071;top:1284;width:120;height:120" coordorigin="3071,1284" coordsize="120,120" path="m3149,1314l3111,1314,3111,1374,3126,1374,3126,1350,3144,1350,3143,1349,3142,1347,3150,1345,3154,1340,3126,1340,3126,1325,3155,1325,3155,1320,3149,1314xe" filled="true" fillcolor="#ffffff" stroked="false">
              <v:path arrowok="t"/>
              <v:fill type="solid"/>
            </v:shape>
            <v:shape style="position:absolute;left:3071;top:1284;width:120;height:120" coordorigin="3071,1284" coordsize="120,120" path="m3144,1350l3127,1350,3139,1374,3157,1374,3146,1355,3145,1351,3144,1350xe" filled="true" fillcolor="#ffffff" stroked="false">
              <v:path arrowok="t"/>
              <v:fill type="solid"/>
            </v:shape>
            <v:shape style="position:absolute;left:3071;top:1284;width:120;height:120" coordorigin="3071,1284" coordsize="120,120" path="m3155,1325l3137,1325,3139,1327,3139,1336,3136,1340,3154,1340,3155,1340,3155,1325xe" filled="true" fillcolor="#ffffff" stroked="false">
              <v:path arrowok="t"/>
              <v:fill type="solid"/>
            </v:shape>
          </v:group>
          <w10:wrap type="none"/>
        </v:group>
      </w:pict>
    </w:r>
    <w:r>
      <w:rPr/>
      <w:pict>
        <v:shape style="position:absolute;margin-left:65.609398pt;margin-top:87.949951pt;width:103.3pt;height:12pt;mso-position-horizontal-relative:page;mso-position-vertical-relative:page;z-index:-209008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color w:val="E87D1D"/>
                    <w:spacing w:val="2"/>
                    <w:w w:val="75"/>
                    <w:sz w:val="20"/>
                  </w:rPr>
                  <w:t>2014</w:t>
                </w:r>
                <w:r>
                  <w:rPr>
                    <w:rFonts w:ascii="Times New Roman"/>
                    <w:b/>
                    <w:color w:val="E87D1D"/>
                    <w:spacing w:val="46"/>
                    <w:w w:val="7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E87D1D"/>
                    <w:spacing w:val="6"/>
                    <w:w w:val="75"/>
                    <w:sz w:val="20"/>
                  </w:rPr>
                  <w:t>MID-</w:t>
                </w:r>
                <w:r>
                  <w:rPr>
                    <w:rFonts w:ascii="Times New Roman"/>
                    <w:b/>
                    <w:color w:val="E87D1D"/>
                    <w:spacing w:val="7"/>
                    <w:w w:val="75"/>
                    <w:sz w:val="20"/>
                  </w:rPr>
                  <w:t>YEAR</w:t>
                </w:r>
                <w:r>
                  <w:rPr>
                    <w:rFonts w:ascii="Times New Roman"/>
                    <w:b/>
                    <w:color w:val="E87D1D"/>
                    <w:spacing w:val="47"/>
                    <w:w w:val="7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E87D1D"/>
                    <w:spacing w:val="10"/>
                    <w:w w:val="75"/>
                    <w:sz w:val="20"/>
                  </w:rPr>
                  <w:t>REVIEW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4pt;margin-top:40.5pt;width:504pt;height:45.05pt;mso-position-horizontal-relative:page;mso-position-vertical-relative:page;z-index:-208912" coordorigin="1080,810" coordsize="10080,901">
          <v:shape style="position:absolute;left:3600;top:811;width:4860;height:900" type="#_x0000_t75" stroked="false">
            <v:imagedata r:id="rId1" o:title=""/>
          </v:shape>
          <v:group style="position:absolute;left:3781;top:1077;width:1894;height:569" coordorigin="3781,1077" coordsize="1894,569">
            <v:shape style="position:absolute;left:3781;top:1077;width:1894;height:569" coordorigin="3781,1077" coordsize="1894,569" path="m3781,1077l5675,1077,5675,1646,3781,1646,3781,1077xe" filled="true" fillcolor="#231f20" stroked="false">
              <v:path arrowok="t"/>
              <v:fill type="solid"/>
            </v:shape>
          </v:group>
          <v:group style="position:absolute;left:3785;top:1081;width:1692;height:360" coordorigin="3785,1081" coordsize="1692,360">
            <v:shape style="position:absolute;left:3785;top:1081;width:1692;height:360" coordorigin="3785,1081" coordsize="1692,360" path="m3785,1081l3785,1441,3895,1441,3895,1303,4048,1303,4040,1284,4061,1272,4077,1260,4089,1246,4097,1227,4098,1226,3895,1226,3895,1157,4100,1157,4096,1146,4041,1093,3980,1081,3785,1081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4048,1303l3930,1303,3983,1441,4105,1441,4048,1303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4100,1157l3946,1157,3972,1162,3986,1176,3986,1203,3979,1215,3968,1223,3957,1226,4098,1226,4102,1208,4104,1188,4102,1166,4100,1157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4428,1081l4158,1081,4158,1441,4428,1441,4428,1355,4266,1355,4266,1296,4397,1296,4397,1216,4266,1216,4266,1164,4428,1164,4428,1081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4620,1167l4515,1167,4515,1441,4620,1441,4620,1167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4905,1081l4788,1081,4677,1441,4767,1441,4788,1370,4995,1370,4971,1291,4807,1291,4836,1187,4938,1187,4905,1081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4995,1370l4885,1370,4905,1441,5018,1441,4995,1370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4938,1187l4836,1187,4865,1291,4971,1291,4938,1187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4695,1081l4441,1081,4441,1167,4695,1167,4695,1081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5161,1081l5051,1081,5051,1441,5161,1441,5161,1081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5335,1081l5224,1081,5224,1441,5476,1441,5476,1352,5335,1352,5335,1081xe" filled="true" fillcolor="#ffffff" stroked="false">
              <v:path arrowok="t"/>
              <v:fill type="solid"/>
            </v:shape>
          </v:group>
          <v:group style="position:absolute;left:8460;top:810;width:2700;height:900" coordorigin="8460,810" coordsize="2700,900">
            <v:shape style="position:absolute;left:8460;top:810;width:2700;height:900" coordorigin="8460,810" coordsize="2700,900" path="m8460,1710l11160,1710,11160,810,8460,810,8460,1710xe" filled="true" fillcolor="#e6e7e8" stroked="false">
              <v:path arrowok="t"/>
              <v:fill type="solid"/>
            </v:shape>
          </v:group>
          <v:group style="position:absolute;left:9836;top:1157;width:109;height:91" coordorigin="9836,1157" coordsize="109,91">
            <v:shape style="position:absolute;left:9836;top:1157;width:109;height:91" coordorigin="9836,1157" coordsize="109,91" path="m9886,1157l9868,1161,9849,1172,9839,1187,9836,1210,9843,1226,9863,1243,9881,1247,9909,1247,9928,1240,9936,1233,9881,1233,9871,1231,9856,1219,9853,1212,9853,1194,9856,1186,9871,1175,9881,1172,9935,1172,9928,1166,9910,1159,9886,1157xe" filled="true" fillcolor="#003d79" stroked="false">
              <v:path arrowok="t"/>
              <v:fill type="solid"/>
            </v:shape>
            <v:shape style="position:absolute;left:9836;top:1157;width:109;height:91" coordorigin="9836,1157" coordsize="109,91" path="m9929,1219l9920,1229,9908,1233,9936,1233,9943,1227,9929,1219xe" filled="true" fillcolor="#003d79" stroked="false">
              <v:path arrowok="t"/>
              <v:fill type="solid"/>
            </v:shape>
            <v:shape style="position:absolute;left:9836;top:1157;width:109;height:91" coordorigin="9836,1157" coordsize="109,91" path="m9935,1172l9907,1172,9919,1177,9929,1186,9944,1180,9943,1179,9935,1172xe" filled="true" fillcolor="#003d79" stroked="false">
              <v:path arrowok="t"/>
              <v:fill type="solid"/>
            </v:shape>
          </v:group>
          <v:group style="position:absolute;left:9955;top:1160;width:116;height:87" coordorigin="9955,1160" coordsize="116,87">
            <v:shape style="position:absolute;left:9955;top:1160;width:116;height:87" coordorigin="9955,1160" coordsize="116,87" path="m10023,1160l10002,1160,9955,1246,9974,1246,9984,1228,10060,1228,10052,1213,9992,1213,10013,1174,10031,1174,10023,1160xe" filled="true" fillcolor="#003d79" stroked="false">
              <v:path arrowok="t"/>
              <v:fill type="solid"/>
            </v:shape>
            <v:shape style="position:absolute;left:9955;top:1160;width:116;height:87" coordorigin="9955,1160" coordsize="116,87" path="m10060,1228l10042,1228,10052,1246,10071,1246,10060,1228xe" filled="true" fillcolor="#003d79" stroked="false">
              <v:path arrowok="t"/>
              <v:fill type="solid"/>
            </v:shape>
            <v:shape style="position:absolute;left:9955;top:1160;width:116;height:87" coordorigin="9955,1160" coordsize="116,87" path="m10031,1174l10013,1174,10033,1213,10052,1213,10031,1174xe" filled="true" fillcolor="#003d79" stroked="false">
              <v:path arrowok="t"/>
              <v:fill type="solid"/>
            </v:shape>
          </v:group>
          <v:group style="position:absolute;left:10087;top:1160;width:101;height:87" coordorigin="10087,1160" coordsize="101,87">
            <v:shape style="position:absolute;left:10087;top:1160;width:101;height:87" coordorigin="10087,1160" coordsize="101,87" path="m10167,1160l10087,1160,10087,1246,10104,1246,10104,1215,10165,1215,10173,1212,10185,1203,10186,1199,10104,1199,10104,1175,10186,1175,10185,1172,10174,1162,10167,1160xe" filled="true" fillcolor="#003d79" stroked="false">
              <v:path arrowok="t"/>
              <v:fill type="solid"/>
            </v:shape>
            <v:shape style="position:absolute;left:10087;top:1160;width:101;height:87" coordorigin="10087,1160" coordsize="101,87" path="m10186,1175l10165,1175,10170,1179,10170,1195,10165,1199,10186,1199,10188,1196,10188,1179,10186,1175xe" filled="true" fillcolor="#003d79" stroked="false">
              <v:path arrowok="t"/>
              <v:fill type="solid"/>
            </v:shape>
          </v:group>
          <v:group style="position:absolute;left:10205;top:1160;width:17;height:87" coordorigin="10205,1160" coordsize="17,87">
            <v:shape style="position:absolute;left:10205;top:1160;width:17;height:87" coordorigin="10205,1160" coordsize="17,87" path="m10214,1160l10214,1246e" filled="false" stroked="true" strokeweight=".947pt" strokecolor="#003d79">
              <v:path arrowok="t"/>
            </v:shape>
          </v:group>
          <v:group style="position:absolute;left:10241;top:1160;width:100;height:87" coordorigin="10241,1160" coordsize="100,87">
            <v:shape style="position:absolute;left:10241;top:1160;width:100;height:87" coordorigin="10241,1160" coordsize="100,87" path="m10299,1175l10282,1175,10282,1246,10299,1246,10299,1175xe" filled="true" fillcolor="#003d79" stroked="false">
              <v:path arrowok="t"/>
              <v:fill type="solid"/>
            </v:shape>
            <v:shape style="position:absolute;left:10241;top:1160;width:100;height:87" coordorigin="10241,1160" coordsize="100,87" path="m10341,1160l10241,1160,10241,1175,10341,1175,10341,1160xe" filled="true" fillcolor="#003d79" stroked="false">
              <v:path arrowok="t"/>
              <v:fill type="solid"/>
            </v:shape>
          </v:group>
          <v:group style="position:absolute;left:10346;top:1160;width:116;height:87" coordorigin="10346,1160" coordsize="116,87">
            <v:shape style="position:absolute;left:10346;top:1160;width:116;height:87" coordorigin="10346,1160" coordsize="116,87" path="m10414,1160l10393,1160,10346,1246,10365,1246,10375,1228,10452,1228,10443,1213,10383,1213,10404,1174,10422,1174,10414,1160xe" filled="true" fillcolor="#003d79" stroked="false">
              <v:path arrowok="t"/>
              <v:fill type="solid"/>
            </v:shape>
            <v:shape style="position:absolute;left:10346;top:1160;width:116;height:87" coordorigin="10346,1160" coordsize="116,87" path="m10452,1228l10433,1228,10443,1246,10462,1246,10452,1228xe" filled="true" fillcolor="#003d79" stroked="false">
              <v:path arrowok="t"/>
              <v:fill type="solid"/>
            </v:shape>
            <v:shape style="position:absolute;left:10346;top:1160;width:116;height:87" coordorigin="10346,1160" coordsize="116,87" path="m10422,1174l10404,1174,10425,1213,10443,1213,10422,1174xe" filled="true" fillcolor="#003d79" stroked="false">
              <v:path arrowok="t"/>
              <v:fill type="solid"/>
            </v:shape>
          </v:group>
          <v:group style="position:absolute;left:10478;top:1160;width:85;height:87" coordorigin="10478,1160" coordsize="85,87">
            <v:shape style="position:absolute;left:10478;top:1160;width:85;height:87" coordorigin="10478,1160" coordsize="85,87" path="m10495,1160l10478,1160,10478,1246,10562,1246,10562,1231,10495,1231,10495,1160xe" filled="true" fillcolor="#003d79" stroked="false">
              <v:path arrowok="t"/>
              <v:fill type="solid"/>
            </v:shape>
          </v:group>
          <v:group style="position:absolute;left:9827;top:1275;width:116;height:87" coordorigin="9827,1275" coordsize="116,87">
            <v:shape style="position:absolute;left:9827;top:1275;width:116;height:87" coordorigin="9827,1275" coordsize="116,87" path="m9896,1275l9875,1275,9827,1362,9846,1362,9856,1343,9933,1343,9924,1328,9864,1328,9885,1290,9903,1290,9896,1275xe" filled="true" fillcolor="#003d79" stroked="false">
              <v:path arrowok="t"/>
              <v:fill type="solid"/>
            </v:shape>
            <v:shape style="position:absolute;left:9827;top:1275;width:116;height:87" coordorigin="9827,1275" coordsize="116,87" path="m9933,1343l9914,1343,9924,1362,9943,1362,9933,1343xe" filled="true" fillcolor="#003d79" stroked="false">
              <v:path arrowok="t"/>
              <v:fill type="solid"/>
            </v:shape>
            <v:shape style="position:absolute;left:9827;top:1275;width:116;height:87" coordorigin="9827,1275" coordsize="116,87" path="m9903,1290l9885,1290,9906,1328,9924,1328,9903,1290xe" filled="true" fillcolor="#003d79" stroked="false">
              <v:path arrowok="t"/>
              <v:fill type="solid"/>
            </v:shape>
          </v:group>
          <v:group style="position:absolute;left:9960;top:1275;width:102;height:87" coordorigin="9960,1275" coordsize="102,87">
            <v:shape style="position:absolute;left:9960;top:1275;width:102;height:87" coordorigin="9960,1275" coordsize="102,87" path="m9985,1275l9960,1275,9960,1362,9977,1362,9977,1290,9997,1290,9985,1275xe" filled="true" fillcolor="#003d79" stroked="false">
              <v:path arrowok="t"/>
              <v:fill type="solid"/>
            </v:shape>
            <v:shape style="position:absolute;left:9960;top:1275;width:102;height:87" coordorigin="9960,1275" coordsize="102,87" path="m9997,1290l9977,1290,10036,1362,10061,1362,10061,1348,10044,1348,9997,1290xe" filled="true" fillcolor="#003d79" stroked="false">
              <v:path arrowok="t"/>
              <v:fill type="solid"/>
            </v:shape>
            <v:shape style="position:absolute;left:9960;top:1275;width:102;height:87" coordorigin="9960,1275" coordsize="102,87" path="m10061,1275l10044,1275,10044,1348,10061,1348,10061,1275xe" filled="true" fillcolor="#003d79" stroked="false">
              <v:path arrowok="t"/>
              <v:fill type="solid"/>
            </v:shape>
          </v:group>
          <v:group style="position:absolute;left:10078;top:1275;width:116;height:87" coordorigin="10078,1275" coordsize="116,87">
            <v:shape style="position:absolute;left:10078;top:1275;width:116;height:87" coordorigin="10078,1275" coordsize="116,87" path="m10146,1275l10125,1275,10078,1362,10096,1362,10106,1343,10183,1343,10175,1328,10115,1328,10135,1290,10154,1290,10146,1275xe" filled="true" fillcolor="#003d79" stroked="false">
              <v:path arrowok="t"/>
              <v:fill type="solid"/>
            </v:shape>
            <v:shape style="position:absolute;left:10078;top:1275;width:116;height:87" coordorigin="10078,1275" coordsize="116,87" path="m10183,1343l10165,1343,10175,1362,10193,1362,10183,1343xe" filled="true" fillcolor="#003d79" stroked="false">
              <v:path arrowok="t"/>
              <v:fill type="solid"/>
            </v:shape>
            <v:shape style="position:absolute;left:10078;top:1275;width:116;height:87" coordorigin="10078,1275" coordsize="116,87" path="m10154,1290l10135,1290,10156,1328,10175,1328,10154,1290xe" filled="true" fillcolor="#003d79" stroked="false">
              <v:path arrowok="t"/>
              <v:fill type="solid"/>
            </v:shape>
          </v:group>
          <v:group style="position:absolute;left:10210;top:1275;width:85;height:87" coordorigin="10210,1275" coordsize="85,87">
            <v:shape style="position:absolute;left:10210;top:1275;width:85;height:87" coordorigin="10210,1275" coordsize="85,87" path="m10227,1275l10210,1275,10210,1362,10294,1362,10294,1347,10227,1347,10227,1275xe" filled="true" fillcolor="#003d79" stroked="false">
              <v:path arrowok="t"/>
              <v:fill type="solid"/>
            </v:shape>
          </v:group>
          <v:group style="position:absolute;left:10298;top:1275;width:116;height:87" coordorigin="10298,1275" coordsize="116,87">
            <v:shape style="position:absolute;left:10298;top:1275;width:116;height:87" coordorigin="10298,1275" coordsize="116,87" path="m10319,1275l10298,1275,10347,1328,10347,1362,10364,1362,10364,1328,10377,1315,10356,1315,10319,1275xe" filled="true" fillcolor="#003d79" stroked="false">
              <v:path arrowok="t"/>
              <v:fill type="solid"/>
            </v:shape>
            <v:shape style="position:absolute;left:10298;top:1275;width:116;height:87" coordorigin="10298,1275" coordsize="116,87" path="m10414,1275l10393,1275,10356,1315,10377,1315,10414,1275xe" filled="true" fillcolor="#003d79" stroked="false">
              <v:path arrowok="t"/>
              <v:fill type="solid"/>
            </v:shape>
          </v:group>
          <v:group style="position:absolute;left:10418;top:1275;width:100;height:87" coordorigin="10418,1275" coordsize="100,87">
            <v:shape style="position:absolute;left:10418;top:1275;width:100;height:87" coordorigin="10418,1275" coordsize="100,87" path="m10476,1290l10459,1290,10459,1362,10476,1362,10476,1290xe" filled="true" fillcolor="#003d79" stroked="false">
              <v:path arrowok="t"/>
              <v:fill type="solid"/>
            </v:shape>
            <v:shape style="position:absolute;left:10418;top:1275;width:100;height:87" coordorigin="10418,1275" coordsize="100,87" path="m10518,1275l10418,1275,10418,1290,10518,1290,10518,1275xe" filled="true" fillcolor="#003d79" stroked="false">
              <v:path arrowok="t"/>
              <v:fill type="solid"/>
            </v:shape>
          </v:group>
          <v:group style="position:absolute;left:10536;top:1275;width:17;height:87" coordorigin="10536,1275" coordsize="17,87">
            <v:shape style="position:absolute;left:10536;top:1275;width:17;height:87" coordorigin="10536,1275" coordsize="17,87" path="m10545,1275l10545,1362e" filled="false" stroked="true" strokeweight=".948pt" strokecolor="#003d79">
              <v:path arrowok="t"/>
            </v:shape>
          </v:group>
          <v:group style="position:absolute;left:10578;top:1273;width:109;height:91" coordorigin="10578,1273" coordsize="109,91">
            <v:shape style="position:absolute;left:10578;top:1273;width:109;height:91" coordorigin="10578,1273" coordsize="109,91" path="m10629,1273l10610,1277,10592,1287,10581,1303,10578,1326,10586,1341,10606,1359,10624,1362,10652,1363,10671,1356,10678,1349,10624,1349,10614,1346,10599,1335,10595,1328,10595,1309,10599,1302,10614,1290,10624,1288,10677,1288,10671,1282,10652,1275,10629,1273xe" filled="true" fillcolor="#003d79" stroked="false">
              <v:path arrowok="t"/>
              <v:fill type="solid"/>
            </v:shape>
            <v:shape style="position:absolute;left:10578;top:1273;width:109;height:91" coordorigin="10578,1273" coordsize="109,91" path="m10672,1335l10663,1344,10651,1349,10678,1349,10686,1343,10672,1335xe" filled="true" fillcolor="#003d79" stroked="false">
              <v:path arrowok="t"/>
              <v:fill type="solid"/>
            </v:shape>
            <v:shape style="position:absolute;left:10578;top:1273;width:109;height:91" coordorigin="10578,1273" coordsize="109,91" path="m10677,1288l10650,1288,10662,1292,10671,1301,10687,1296,10685,1294,10677,1288xe" filled="true" fillcolor="#003d79" stroked="false">
              <v:path arrowok="t"/>
              <v:fill type="solid"/>
            </v:shape>
          </v:group>
          <v:group style="position:absolute;left:10706;top:1273;width:99;height:92" coordorigin="10706,1273" coordsize="99,92">
            <v:shape style="position:absolute;left:10706;top:1273;width:99;height:92" coordorigin="10706,1273" coordsize="99,92" path="m10711,1337l10715,1356,10733,1362,10756,1364,10772,1364,10784,1362,10800,1351,10801,1349,10765,1349,10749,1349,10729,1345,10711,1337xe" filled="true" fillcolor="#003d79" stroked="false">
              <v:path arrowok="t"/>
              <v:fill type="solid"/>
            </v:shape>
            <v:shape style="position:absolute;left:10706;top:1273;width:99;height:92" coordorigin="10706,1273" coordsize="99,92" path="m10752,1273l10737,1273,10726,1275,10710,1285,10706,1292,10706,1307,10708,1312,10718,1319,10726,1321,10737,1323,10740,1323,10767,1324,10773,1325,10783,1328,10786,1331,10786,1340,10784,1343,10773,1348,10765,1349,10801,1349,10804,1344,10804,1327,10744,1307,10734,1306,10727,1305,10723,1302,10723,1291,10733,1288,10791,1288,10793,1281,10774,1275,10752,1273xe" filled="true" fillcolor="#003d79" stroked="false">
              <v:path arrowok="t"/>
              <v:fill type="solid"/>
            </v:shape>
            <v:shape style="position:absolute;left:10706;top:1273;width:99;height:92" coordorigin="10706,1273" coordsize="99,92" path="m10791,1288l10766,1288,10778,1291,10789,1297,10791,1288xe" filled="true" fillcolor="#003d79" stroked="false">
              <v:path arrowok="t"/>
              <v:fill type="solid"/>
            </v:shape>
          </v:group>
          <v:group style="position:absolute;left:8779;top:1167;width:233;height:198" coordorigin="8779,1167" coordsize="233,198">
            <v:shape style="position:absolute;left:8779;top:1167;width:233;height:198" coordorigin="8779,1167" coordsize="233,198" path="m8938,1167l8779,1167,8779,1365,8817,1365,8817,1292,8974,1292,8971,1286,8986,1276,8997,1261,8998,1257,8817,1257,8817,1202,8999,1202,8995,1195,8978,1177,8960,1170,8938,1167xe" filled="true" fillcolor="#003d79" stroked="false">
              <v:path arrowok="t"/>
              <v:fill type="solid"/>
            </v:shape>
            <v:shape style="position:absolute;left:8779;top:1167;width:233;height:198" coordorigin="8779,1167" coordsize="233,198" path="m8974,1292l8915,1292,8967,1365,9011,1365,8974,1292xe" filled="true" fillcolor="#003d79" stroked="false">
              <v:path arrowok="t"/>
              <v:fill type="solid"/>
            </v:shape>
            <v:shape style="position:absolute;left:8779;top:1167;width:233;height:198" coordorigin="8779,1167" coordsize="233,198" path="m8999,1202l8817,1202,8944,1203,8961,1213,8967,1235,8957,1252,8932,1257,8998,1257,9003,1240,9004,1212,8999,1202xe" filled="true" fillcolor="#003d79" stroked="false">
              <v:path arrowok="t"/>
              <v:fill type="solid"/>
            </v:shape>
          </v:group>
          <v:group style="position:absolute;left:9298;top:1167;width:263;height:198" coordorigin="9298,1167" coordsize="263,198">
            <v:shape style="position:absolute;left:9298;top:1167;width:263;height:198" coordorigin="9298,1167" coordsize="263,198" path="m9453,1167l9405,1167,9298,1365,9340,1365,9363,1322,9537,1322,9518,1288,9382,1288,9429,1200,9471,1200,9453,1167xe" filled="true" fillcolor="#003d79" stroked="false">
              <v:path arrowok="t"/>
              <v:fill type="solid"/>
            </v:shape>
            <v:shape style="position:absolute;left:9298;top:1167;width:263;height:198" coordorigin="9298,1167" coordsize="263,198" path="m9537,1322l9495,1322,9518,1365,9560,1365,9537,1322xe" filled="true" fillcolor="#003d79" stroked="false">
              <v:path arrowok="t"/>
              <v:fill type="solid"/>
            </v:shape>
            <v:shape style="position:absolute;left:9298;top:1167;width:263;height:198" coordorigin="9298,1167" coordsize="263,198" path="m9471,1200l9429,1200,9476,1288,9518,1288,9471,1200xe" filled="true" fillcolor="#003d79" stroked="false">
              <v:path arrowok="t"/>
              <v:fill type="solid"/>
            </v:shape>
          </v:group>
          <v:group style="position:absolute;left:9598;top:1348;width:191;height:2" coordorigin="9598,1348" coordsize="191,2">
            <v:shape style="position:absolute;left:9598;top:1348;width:191;height:2" coordorigin="9598,1348" coordsize="191,0" path="m9598,1348l9789,1348e" filled="false" stroked="true" strokeweight="1.8pt" strokecolor="#003d79">
              <v:path arrowok="t"/>
            </v:shape>
          </v:group>
          <v:group style="position:absolute;left:9617;top:1167;width:2;height:164" coordorigin="9617,1167" coordsize="2,164">
            <v:shape style="position:absolute;left:9617;top:1167;width:2;height:164" coordorigin="9617,1167" coordsize="0,164" path="m9617,1167l9617,1331e" filled="false" stroked="true" strokeweight="2.024pt" strokecolor="#003d79">
              <v:path arrowok="t"/>
            </v:shape>
          </v:group>
          <v:group style="position:absolute;left:9048;top:1341;width:212;height:2" coordorigin="9048,1341" coordsize="212,2">
            <v:shape style="position:absolute;left:9048;top:1341;width:212;height:2" coordorigin="9048,1341" coordsize="212,0" path="m9048,1341l9260,1341e" filled="false" stroked="true" strokeweight="2.37pt" strokecolor="#f58024">
              <v:path arrowok="t"/>
            </v:shape>
          </v:group>
          <v:group style="position:absolute;left:9048;top:1190;width:182;height:2" coordorigin="9048,1190" coordsize="182,2">
            <v:shape style="position:absolute;left:9048;top:1190;width:182;height:2" coordorigin="9048,1190" coordsize="182,0" path="m9048,1190l9229,1190e" filled="false" stroked="true" strokeweight="2.37pt" strokecolor="#f58024">
              <v:path arrowok="t"/>
            </v:shape>
          </v:group>
          <v:group style="position:absolute;left:9048;top:1266;width:147;height:2" coordorigin="9048,1266" coordsize="147,2">
            <v:shape style="position:absolute;left:9048;top:1266;width:147;height:2" coordorigin="9048,1266" coordsize="147,0" path="m9048,1266l9194,1266e" filled="false" stroked="true" strokeweight="2.37pt" strokecolor="#f58024">
              <v:path arrowok="t"/>
            </v:shape>
          </v:group>
          <v:group style="position:absolute;left:10809;top:1273;width:12;height:16" coordorigin="10809,1273" coordsize="12,16">
            <v:shape style="position:absolute;left:10809;top:1273;width:12;height:16" coordorigin="10809,1273" coordsize="12,16" path="m10817,1276l10813,1276,10813,1288,10817,1288,10817,1276xe" filled="true" fillcolor="#003d79" stroked="false">
              <v:path arrowok="t"/>
              <v:fill type="solid"/>
            </v:shape>
            <v:shape style="position:absolute;left:10809;top:1273;width:12;height:16" coordorigin="10809,1273" coordsize="12,16" path="m10821,1273l10809,1273,10809,1276,10821,1276,10821,1273xe" filled="true" fillcolor="#003d79" stroked="false">
              <v:path arrowok="t"/>
              <v:fill type="solid"/>
            </v:shape>
          </v:group>
          <v:group style="position:absolute;left:10822;top:1273;width:21;height:16" coordorigin="10822,1273" coordsize="21,16">
            <v:shape style="position:absolute;left:10822;top:1273;width:21;height:16" coordorigin="10822,1273" coordsize="21,16" path="m10829,1273l10825,1273,10822,1288,10826,1288,10827,1280,10827,1278,10831,1278,10829,1273xe" filled="true" fillcolor="#003d79" stroked="false">
              <v:path arrowok="t"/>
              <v:fill type="solid"/>
            </v:shape>
            <v:shape style="position:absolute;left:10822;top:1273;width:21;height:16" coordorigin="10822,1273" coordsize="21,16" path="m10831,1278l10827,1278,10828,1280,10831,1288,10834,1288,10836,1283,10833,1283,10832,1282,10832,1281,10831,1278xe" filled="true" fillcolor="#003d79" stroked="false">
              <v:path arrowok="t"/>
              <v:fill type="solid"/>
            </v:shape>
            <v:shape style="position:absolute;left:10822;top:1273;width:21;height:16" coordorigin="10822,1273" coordsize="21,16" path="m10841,1277l10838,1277,10839,1288,10843,1288,10841,1277xe" filled="true" fillcolor="#003d79" stroked="false">
              <v:path arrowok="t"/>
              <v:fill type="solid"/>
            </v:shape>
            <v:shape style="position:absolute;left:10822;top:1273;width:21;height:16" coordorigin="10822,1273" coordsize="21,16" path="m10841,1273l10836,1273,10833,1281,10833,1282,10833,1283,10836,1283,10837,1279,10838,1277,10841,1277,10841,1273xe" filled="true" fillcolor="#003d79" stroked="false">
              <v:path arrowok="t"/>
              <v:fill type="solid"/>
            </v:shape>
          </v:group>
          <v:group style="position:absolute;left:1080;top:810;width:2520;height:901" coordorigin="1080,810" coordsize="2520,901">
            <v:shape style="position:absolute;left:1080;top:810;width:2520;height:901" coordorigin="1080,810" coordsize="2520,901" path="m1080,1711l3600,1711,3600,810,1080,810,1080,1711xe" filled="true" fillcolor="#e87d1d" stroked="false">
              <v:path arrowok="t"/>
              <v:fill type="solid"/>
            </v:shape>
          </v:group>
          <v:group style="position:absolute;left:1488;top:999;width:580;height:516" coordorigin="1488,999" coordsize="580,516">
            <v:shape style="position:absolute;left:1488;top:999;width:580;height:516" coordorigin="1488,999" coordsize="580,516" path="m2067,1515l1488,1515,1488,999,2067,999,2067,1515xe" filled="true" fillcolor="#ffffff" stroked="false">
              <v:path arrowok="t"/>
              <v:fill type="solid"/>
            </v:shape>
          </v:group>
          <v:group style="position:absolute;left:1559;top:1082;width:208;height:357" coordorigin="1559,1082" coordsize="208,357">
            <v:shape style="position:absolute;left:1559;top:1082;width:208;height:357" coordorigin="1559,1082" coordsize="208,357" path="m1650,1082l1559,1082,1559,1319,1569,1389,1620,1432,1683,1438,1702,1434,1753,1399,1761,1380,1658,1380,1654,1378,1651,1369,1650,1360,1650,1082xe" filled="true" fillcolor="#e87d1d" stroked="false">
              <v:path arrowok="t"/>
              <v:fill type="solid"/>
            </v:shape>
            <v:shape style="position:absolute;left:1559;top:1082;width:208;height:357" coordorigin="1559,1082" coordsize="208,357" path="m1767,1082l1676,1082,1676,1358,1675,1368,1672,1377,1668,1380,1761,1380,1766,1360,1767,1341,1767,1319,1767,1082xe" filled="true" fillcolor="#e87d1d" stroked="false">
              <v:path arrowok="t"/>
              <v:fill type="solid"/>
            </v:shape>
          </v:group>
          <v:group style="position:absolute;left:1795;top:1075;width:208;height:365" coordorigin="1795,1075" coordsize="208,365">
            <v:shape style="position:absolute;left:1795;top:1075;width:208;height:365" coordorigin="1795,1075" coordsize="208,365" path="m1882,1306l1797,1306,1798,1344,1812,1402,1864,1434,1908,1439,1927,1437,1983,1411,1999,1380,1892,1380,1888,1378,1883,1370,1882,1363,1882,1306xe" filled="true" fillcolor="#e87d1d" stroked="false">
              <v:path arrowok="t"/>
              <v:fill type="solid"/>
            </v:shape>
            <v:shape style="position:absolute;left:1795;top:1075;width:208;height:365" coordorigin="1795,1075" coordsize="208,365" path="m1889,1075l1830,1089,1796,1154,1795,1181,1797,1201,1837,1260,1881,1290,1898,1302,1908,1312,1914,1327,1916,1351,1916,1361,1915,1368,1909,1377,1904,1380,1999,1380,2001,1363,2002,1361,2002,1335,2001,1314,1968,1248,1910,1209,1896,1200,1887,1193,1884,1187,1881,1181,1880,1172,1880,1152,1881,1145,1887,1136,1891,1134,1991,1134,1990,1126,1932,1079,1912,1076,1889,1075xe" filled="true" fillcolor="#e87d1d" stroked="false">
              <v:path arrowok="t"/>
              <v:fill type="solid"/>
            </v:shape>
            <v:shape style="position:absolute;left:1795;top:1075;width:208;height:365" coordorigin="1795,1075" coordsize="208,365" path="m1991,1134l1901,1134,1905,1135,1909,1142,1910,1150,1910,1188,1995,1188,1995,1167,1993,1145,1991,1134xe" filled="true" fillcolor="#e87d1d" stroked="false">
              <v:path arrowok="t"/>
              <v:fill type="solid"/>
            </v:shape>
          </v:group>
          <v:group style="position:absolute;left:2105;top:1008;width:146;height:247" coordorigin="2105,1008" coordsize="146,247">
            <v:shape style="position:absolute;left:2105;top:1008;width:146;height:247" coordorigin="2105,1008" coordsize="146,247" path="m2176,1008l2163,1008,2151,1010,2105,1066,2105,1079,2105,1116,2105,1185,2144,1249,2187,1254,2206,1250,2225,1241,2238,1228,2244,1214,2173,1214,2170,1213,2167,1206,2166,1198,2166,1063,2167,1057,2170,1050,2173,1048,2245,1048,2245,1044,2235,1030,2217,1016,2198,1010,2176,1008xe" filled="true" fillcolor="#ffffff" stroked="false">
              <v:path arrowok="t"/>
              <v:fill type="solid"/>
            </v:shape>
            <v:shape style="position:absolute;left:2105;top:1008;width:146;height:247" coordorigin="2105,1008" coordsize="146,247" path="m2250,1155l2189,1155,2189,1198,2188,1206,2185,1213,2182,1214,2244,1214,2247,1207,2249,1189,2250,1164,2250,1155xe" filled="true" fillcolor="#ffffff" stroked="false">
              <v:path arrowok="t"/>
              <v:fill type="solid"/>
            </v:shape>
            <v:shape style="position:absolute;left:2105;top:1008;width:146;height:247" coordorigin="2105,1008" coordsize="146,247" path="m2245,1048l2182,1048,2185,1049,2188,1055,2189,1063,2189,1116,2250,1116,2250,1081,2248,1060,2245,1048xe" filled="true" fillcolor="#ffffff" stroked="false">
              <v:path arrowok="t"/>
              <v:fill type="solid"/>
            </v:shape>
          </v:group>
          <v:group style="position:absolute;left:2258;top:1013;width:156;height:237" coordorigin="2258,1013" coordsize="156,237">
            <v:shape style="position:absolute;left:2258;top:1013;width:156;height:237" coordorigin="2258,1013" coordsize="156,237" path="m2379,1013l2290,1013,2258,1249,2322,1249,2326,1207,2407,1207,2401,1165,2346,1165,2326,1149,2329,1128,2333,1107,2338,1088,2390,1088,2379,1013xe" filled="true" fillcolor="#ffffff" stroked="false">
              <v:path arrowok="t"/>
              <v:fill type="solid"/>
            </v:shape>
            <v:shape style="position:absolute;left:2258;top:1013;width:156;height:237" coordorigin="2258,1013" coordsize="156,237" path="m2407,1207l2348,1207,2351,1249,2414,1249,2407,1207xe" filled="true" fillcolor="#ffffff" stroked="false">
              <v:path arrowok="t"/>
              <v:fill type="solid"/>
            </v:shape>
            <v:shape style="position:absolute;left:2258;top:1013;width:156;height:237" coordorigin="2258,1013" coordsize="156,237" path="m2390,1088l2338,1088,2340,1110,2342,1130,2344,1149,2346,1165,2401,1165,2390,1088xe" filled="true" fillcolor="#ffffff" stroked="false">
              <v:path arrowok="t"/>
              <v:fill type="solid"/>
            </v:shape>
          </v:group>
          <v:group style="position:absolute;left:2424;top:1013;width:133;height:237" coordorigin="2424,1013" coordsize="133,237">
            <v:shape style="position:absolute;left:2424;top:1013;width:133;height:237" coordorigin="2424,1013" coordsize="133,237" path="m2503,1013l2424,1013,2424,1249,2486,1249,2486,1154,2516,1154,2557,1115,2557,1114,2496,1114,2486,1113,2486,1053,2556,1053,2553,1039,2550,1033,2541,1023,2534,1019,2516,1014,2503,1013xe" filled="true" fillcolor="#ffffff" stroked="false">
              <v:path arrowok="t"/>
              <v:fill type="solid"/>
            </v:shape>
            <v:shape style="position:absolute;left:2424;top:1013;width:133;height:237" coordorigin="2424,1013" coordsize="133,237" path="m2556,1053l2494,1053,2499,1054,2504,1059,2505,1064,2505,1101,2504,1107,2500,1112,2496,1114,2557,1114,2557,1064,2556,1053xe" filled="true" fillcolor="#ffffff" stroked="false">
              <v:path arrowok="t"/>
              <v:fill type="solid"/>
            </v:shape>
          </v:group>
          <v:group style="position:absolute;left:2605;top:1013;width:2;height:237" coordorigin="2605,1013" coordsize="2,237">
            <v:shape style="position:absolute;left:2605;top:1013;width:2;height:237" coordorigin="2605,1013" coordsize="0,237" path="m2605,1013l2605,1249e" filled="false" stroked="true" strokeweight="3.176pt" strokecolor="#ffffff">
              <v:path arrowok="t"/>
            </v:shape>
          </v:group>
          <v:group style="position:absolute;left:2717;top:1060;width:2;height:190" coordorigin="2717,1060" coordsize="2,190">
            <v:shape style="position:absolute;left:2717;top:1060;width:2;height:190" coordorigin="2717,1060" coordsize="0,190" path="m2717,1060l2717,1249e" filled="false" stroked="true" strokeweight="3.176pt" strokecolor="#ffffff">
              <v:path arrowok="t"/>
            </v:shape>
          </v:group>
          <v:group style="position:absolute;left:2650;top:1036;width:135;height:2" coordorigin="2650,1036" coordsize="135,2">
            <v:shape style="position:absolute;left:2650;top:1036;width:135;height:2" coordorigin="2650,1036" coordsize="135,0" path="m2650,1036l2785,1036e" filled="false" stroked="true" strokeweight="2.468pt" strokecolor="#ffffff">
              <v:path arrowok="t"/>
            </v:shape>
          </v:group>
          <v:group style="position:absolute;left:2773;top:1013;width:156;height:237" coordorigin="2773,1013" coordsize="156,237">
            <v:shape style="position:absolute;left:2773;top:1013;width:156;height:237" coordorigin="2773,1013" coordsize="156,237" path="m2893,1013l2804,1013,2773,1249,2836,1249,2840,1207,2922,1207,2916,1165,2860,1165,2841,1149,2843,1128,2847,1107,2853,1088,2904,1088,2893,1013xe" filled="true" fillcolor="#ffffff" stroked="false">
              <v:path arrowok="t"/>
              <v:fill type="solid"/>
            </v:shape>
            <v:shape style="position:absolute;left:2773;top:1013;width:156;height:237" coordorigin="2773,1013" coordsize="156,237" path="m2922,1207l2862,1207,2865,1249,2928,1249,2922,1207xe" filled="true" fillcolor="#ffffff" stroked="false">
              <v:path arrowok="t"/>
              <v:fill type="solid"/>
            </v:shape>
            <v:shape style="position:absolute;left:2773;top:1013;width:156;height:237" coordorigin="2773,1013" coordsize="156,237" path="m2904,1088l2853,1088,2855,1110,2857,1130,2859,1149,2860,1165,2916,1165,2904,1088xe" filled="true" fillcolor="#ffffff" stroked="false">
              <v:path arrowok="t"/>
              <v:fill type="solid"/>
            </v:shape>
          </v:group>
          <v:group style="position:absolute;left:2939;top:1226;width:99;height:2" coordorigin="2939,1226" coordsize="99,2">
            <v:shape style="position:absolute;left:2939;top:1226;width:99;height:2" coordorigin="2939,1226" coordsize="99,0" path="m2939,1226l3038,1226e" filled="false" stroked="true" strokeweight="2.4pt" strokecolor="#ffffff">
              <v:path arrowok="t"/>
            </v:shape>
          </v:group>
          <v:group style="position:absolute;left:2969;top:1013;width:2;height:190" coordorigin="2969,1013" coordsize="2,190">
            <v:shape style="position:absolute;left:2969;top:1013;width:2;height:190" coordorigin="2969,1013" coordsize="0,190" path="m2969,1013l2969,1203e" filled="false" stroked="true" strokeweight="3.176pt" strokecolor="#ffffff">
              <v:path arrowok="t"/>
            </v:shape>
          </v:group>
          <v:group style="position:absolute;left:2163;top:1328;width:2;height:190" coordorigin="2163,1328" coordsize="2,190">
            <v:shape style="position:absolute;left:2163;top:1328;width:2;height:190" coordorigin="2163,1328" coordsize="0,190" path="m2163,1328l2163,1517e" filled="false" stroked="true" strokeweight="3.176pt" strokecolor="#ffffff">
              <v:path arrowok="t"/>
            </v:shape>
          </v:group>
          <v:group style="position:absolute;left:2096;top:1304;width:135;height:2" coordorigin="2096,1304" coordsize="135,2">
            <v:shape style="position:absolute;left:2096;top:1304;width:135;height:2" coordorigin="2096,1304" coordsize="135,0" path="m2096,1304l2230,1304e" filled="false" stroked="true" strokeweight="2.468pt" strokecolor="#ffffff">
              <v:path arrowok="t"/>
            </v:shape>
          </v:group>
          <v:group style="position:absolute;left:2256;top:1281;width:138;height:237" coordorigin="2256,1281" coordsize="138,237">
            <v:shape style="position:absolute;left:2256;top:1281;width:138;height:237" coordorigin="2256,1281" coordsize="138,237" path="m2300,1281l2256,1281,2256,1517,2318,1517,2318,1411,2388,1411,2380,1401,2372,1397,2360,1394,2373,1393,2382,1389,2389,1380,2390,1374,2318,1374,2318,1321,2391,1321,2390,1316,2383,1300,2370,1289,2346,1282,2326,1281,2300,1281xe" filled="true" fillcolor="#ffffff" stroked="false">
              <v:path arrowok="t"/>
              <v:fill type="solid"/>
            </v:shape>
            <v:shape style="position:absolute;left:2256;top:1281;width:138;height:237" coordorigin="2256,1281" coordsize="138,237" path="m2388,1411l2326,1411,2332,1412,2336,1418,2337,1426,2337,1517,2394,1517,2394,1436,2393,1424,2391,1416,2389,1411,2388,1411xe" filled="true" fillcolor="#ffffff" stroked="false">
              <v:path arrowok="t"/>
              <v:fill type="solid"/>
            </v:shape>
            <v:shape style="position:absolute;left:2256;top:1281;width:138;height:237" coordorigin="2256,1281" coordsize="138,237" path="m2391,1321l2325,1321,2330,1322,2335,1327,2337,1332,2337,1363,2335,1369,2330,1373,2325,1374,2390,1374,2392,1364,2394,1337,2391,1321xe" filled="true" fillcolor="#ffffff" stroked="false">
              <v:path arrowok="t"/>
              <v:fill type="solid"/>
            </v:shape>
          </v:group>
          <v:group style="position:absolute;left:2430;top:1281;width:107;height:237" coordorigin="2430,1281" coordsize="107,237">
            <v:shape style="position:absolute;left:2430;top:1281;width:107;height:237" coordorigin="2430,1281" coordsize="107,237" path="m2532,1281l2430,1281,2430,1517,2536,1517,2536,1470,2491,1470,2491,1418,2530,1418,2530,1373,2491,1373,2491,1328,2532,1328,2532,1281xe" filled="true" fillcolor="#ffffff" stroked="false">
              <v:path arrowok="t"/>
              <v:fill type="solid"/>
            </v:shape>
          </v:group>
          <v:group style="position:absolute;left:2566;top:1281;width:138;height:237" coordorigin="2566,1281" coordsize="138,237">
            <v:shape style="position:absolute;left:2566;top:1281;width:138;height:237" coordorigin="2566,1281" coordsize="138,237" path="m2617,1281l2566,1281,2566,1517,2617,1517,2617,1410,2703,1410,2703,1387,2652,1387,2617,1281xe" filled="true" fillcolor="#ffffff" stroked="false">
              <v:path arrowok="t"/>
              <v:fill type="solid"/>
            </v:shape>
            <v:shape style="position:absolute;left:2566;top:1281;width:138;height:237" coordorigin="2566,1281" coordsize="138,237" path="m2703,1410l2617,1410,2649,1517,2703,1517,2703,1410xe" filled="true" fillcolor="#ffffff" stroked="false">
              <v:path arrowok="t"/>
              <v:fill type="solid"/>
            </v:shape>
            <v:shape style="position:absolute;left:2566;top:1281;width:138;height:237" coordorigin="2566,1281" coordsize="138,237" path="m2703,1281l2652,1281,2652,1387,2703,1387,2703,1281xe" filled="true" fillcolor="#ffffff" stroked="false">
              <v:path arrowok="t"/>
              <v:fill type="solid"/>
            </v:shape>
          </v:group>
          <v:group style="position:absolute;left:2740;top:1281;width:143;height:237" coordorigin="2740,1281" coordsize="143,237">
            <v:shape style="position:absolute;left:2740;top:1281;width:143;height:237" coordorigin="2740,1281" coordsize="143,237" path="m2786,1281l2740,1281,2740,1517,2832,1517,2843,1517,2881,1477,2802,1477,2802,1321,2881,1321,2880,1319,2832,1283,2812,1281,2786,1281xe" filled="true" fillcolor="#ffffff" stroked="false">
              <v:path arrowok="t"/>
              <v:fill type="solid"/>
            </v:shape>
            <v:shape style="position:absolute;left:2740;top:1281;width:143;height:237" coordorigin="2740,1281" coordsize="143,237" path="m2881,1321l2808,1321,2813,1322,2818,1325,2819,1327,2821,1333,2821,1340,2821,1458,2820,1468,2816,1475,2810,1477,2881,1477,2882,1472,2882,1447,2882,1357,2882,1334,2881,1321xe" filled="true" fillcolor="#ffffff" stroked="false">
              <v:path arrowok="t"/>
              <v:fill type="solid"/>
            </v:shape>
          </v:group>
          <v:group style="position:absolute;left:2912;top:1276;width:140;height:247" coordorigin="2912,1276" coordsize="140,247">
            <v:shape style="position:absolute;left:2912;top:1276;width:140;height:247" coordorigin="2912,1276" coordsize="140,247" path="m2971,1433l2914,1433,2914,1450,2945,1515,2985,1522,3006,1520,3050,1482,2978,1482,2975,1481,2972,1476,2971,1470,2971,1433xe" filled="true" fillcolor="#ffffff" stroked="false">
              <v:path arrowok="t"/>
              <v:fill type="solid"/>
            </v:shape>
            <v:shape style="position:absolute;left:2912;top:1276;width:140;height:247" coordorigin="2912,1276" coordsize="140,247" path="m2979,1276l2964,1276,2952,1278,2912,1342,2912,1356,2975,1424,2985,1432,2989,1436,2993,1440,2994,1449,2994,1470,2993,1474,2989,1481,2986,1482,3050,1482,3052,1469,3052,1440,3048,1420,2990,1366,2981,1361,2975,1356,2973,1352,2971,1348,2970,1343,2970,1328,2971,1323,2975,1317,2977,1316,3046,1316,3042,1303,3039,1295,3031,1289,3019,1283,3000,1278,2979,1276xe" filled="true" fillcolor="#ffffff" stroked="false">
              <v:path arrowok="t"/>
              <v:fill type="solid"/>
            </v:shape>
            <v:shape style="position:absolute;left:2912;top:1276;width:140;height:247" coordorigin="2912,1276" coordsize="140,247" path="m3046,1316l2985,1316,2987,1317,2990,1321,2991,1327,2991,1352,3048,1352,3048,1342,3046,1319,3046,1316xe" filled="true" fillcolor="#ffffff" stroked="false">
              <v:path arrowok="t"/>
              <v:fill type="solid"/>
            </v:shape>
          </v:group>
          <v:group style="position:absolute;left:3071;top:1284;width:120;height:120" coordorigin="3071,1284" coordsize="120,120">
            <v:shape style="position:absolute;left:3071;top:1284;width:120;height:120" coordorigin="3071,1284" coordsize="120,120" path="m3132,1284l3109,1288,3091,1300,3078,1317,3071,1338,3075,1363,3085,1382,3101,1396,3121,1403,3147,1400,3167,1391,3171,1387,3133,1387,3111,1381,3096,1366,3089,1345,3095,1323,3110,1307,3130,1301,3132,1301,3171,1301,3166,1295,3149,1287,3132,1284xe" filled="true" fillcolor="#ffffff" stroked="false">
              <v:path arrowok="t"/>
              <v:fill type="solid"/>
            </v:shape>
            <v:shape style="position:absolute;left:3071;top:1284;width:120;height:120" coordorigin="3071,1284" coordsize="120,120" path="m3171,1301l3132,1301,3153,1307,3168,1322,3174,1344,3169,1365,3154,1381,3133,1387,3171,1387,3182,1377,3191,1359,3188,1332,3180,1310,3171,1301xe" filled="true" fillcolor="#ffffff" stroked="false">
              <v:path arrowok="t"/>
              <v:fill type="solid"/>
            </v:shape>
            <v:shape style="position:absolute;left:3071;top:1284;width:120;height:120" coordorigin="3071,1284" coordsize="120,120" path="m3149,1314l3111,1314,3111,1374,3126,1374,3126,1350,3144,1350,3143,1349,3142,1347,3150,1345,3154,1340,3126,1340,3126,1325,3155,1325,3155,1320,3149,1314xe" filled="true" fillcolor="#ffffff" stroked="false">
              <v:path arrowok="t"/>
              <v:fill type="solid"/>
            </v:shape>
            <v:shape style="position:absolute;left:3071;top:1284;width:120;height:120" coordorigin="3071,1284" coordsize="120,120" path="m3144,1350l3127,1350,3139,1374,3157,1374,3146,1355,3145,1351,3144,1350xe" filled="true" fillcolor="#ffffff" stroked="false">
              <v:path arrowok="t"/>
              <v:fill type="solid"/>
            </v:shape>
            <v:shape style="position:absolute;left:3071;top:1284;width:120;height:120" coordorigin="3071,1284" coordsize="120,120" path="m3155,1325l3137,1325,3139,1327,3139,1336,3136,1340,3154,1340,3155,1340,3155,1325xe" filled="true" fillcolor="#ffffff" stroked="false">
              <v:path arrowok="t"/>
              <v:fill type="solid"/>
            </v:shape>
          </v:group>
          <w10:wrap type="none"/>
        </v:group>
      </w:pict>
    </w:r>
    <w:r>
      <w:rPr/>
      <w:pict>
        <v:shape style="position:absolute;margin-left:65.609398pt;margin-top:87.949951pt;width:103.3pt;height:12pt;mso-position-horizontal-relative:page;mso-position-vertical-relative:page;z-index:-208888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color w:val="E87D1D"/>
                    <w:spacing w:val="2"/>
                    <w:w w:val="75"/>
                    <w:sz w:val="20"/>
                  </w:rPr>
                  <w:t>2014</w:t>
                </w:r>
                <w:r>
                  <w:rPr>
                    <w:rFonts w:ascii="Times New Roman"/>
                    <w:b/>
                    <w:color w:val="E87D1D"/>
                    <w:spacing w:val="46"/>
                    <w:w w:val="7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E87D1D"/>
                    <w:spacing w:val="6"/>
                    <w:w w:val="75"/>
                    <w:sz w:val="20"/>
                  </w:rPr>
                  <w:t>MID-</w:t>
                </w:r>
                <w:r>
                  <w:rPr>
                    <w:rFonts w:ascii="Times New Roman"/>
                    <w:b/>
                    <w:color w:val="E87D1D"/>
                    <w:spacing w:val="7"/>
                    <w:w w:val="75"/>
                    <w:sz w:val="20"/>
                  </w:rPr>
                  <w:t>YEAR</w:t>
                </w:r>
                <w:r>
                  <w:rPr>
                    <w:rFonts w:ascii="Times New Roman"/>
                    <w:b/>
                    <w:color w:val="E87D1D"/>
                    <w:spacing w:val="47"/>
                    <w:w w:val="7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E87D1D"/>
                    <w:spacing w:val="10"/>
                    <w:w w:val="75"/>
                    <w:sz w:val="20"/>
                  </w:rPr>
                  <w:t>REVIEW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8pt;margin-top:107.276711pt;width:316.850pt;height:33.6pt;mso-position-horizontal-relative:page;mso-position-vertical-relative:page;z-index:-208864" type="#_x0000_t202" filled="false" stroked="false">
          <v:textbox inset="0,0,0,0">
            <w:txbxContent>
              <w:p>
                <w:pPr>
                  <w:spacing w:line="38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6"/>
                    <w:szCs w:val="36"/>
                  </w:rPr>
                </w:pPr>
                <w:r>
                  <w:rPr>
                    <w:rFonts w:ascii="Times New Roman"/>
                    <w:b/>
                    <w:color w:val="071E5A"/>
                    <w:w w:val="105"/>
                    <w:sz w:val="36"/>
                  </w:rPr>
                  <w:t>Selected</w:t>
                </w:r>
                <w:r>
                  <w:rPr>
                    <w:rFonts w:ascii="Times New Roman"/>
                    <w:b/>
                    <w:color w:val="071E5A"/>
                    <w:spacing w:val="-13"/>
                    <w:w w:val="10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071E5A"/>
                    <w:spacing w:val="-3"/>
                    <w:w w:val="105"/>
                    <w:sz w:val="36"/>
                  </w:rPr>
                  <w:t>Inv</w:t>
                </w:r>
                <w:r>
                  <w:rPr>
                    <w:rFonts w:ascii="Times New Roman"/>
                    <w:b/>
                    <w:color w:val="071E5A"/>
                    <w:spacing w:val="-2"/>
                    <w:w w:val="105"/>
                    <w:sz w:val="36"/>
                  </w:rPr>
                  <w:t>est</w:t>
                </w:r>
                <w:r>
                  <w:rPr>
                    <w:rFonts w:ascii="Times New Roman"/>
                    <w:b/>
                    <w:color w:val="071E5A"/>
                    <w:spacing w:val="-3"/>
                    <w:w w:val="105"/>
                    <w:sz w:val="36"/>
                  </w:rPr>
                  <w:t>m</w:t>
                </w:r>
                <w:r>
                  <w:rPr>
                    <w:rFonts w:ascii="Times New Roman"/>
                    <w:b/>
                    <w:color w:val="071E5A"/>
                    <w:spacing w:val="-2"/>
                    <w:w w:val="105"/>
                    <w:sz w:val="36"/>
                  </w:rPr>
                  <w:t>e</w:t>
                </w:r>
                <w:r>
                  <w:rPr>
                    <w:rFonts w:ascii="Times New Roman"/>
                    <w:b/>
                    <w:color w:val="071E5A"/>
                    <w:spacing w:val="-3"/>
                    <w:w w:val="105"/>
                    <w:sz w:val="36"/>
                  </w:rPr>
                  <w:t>n</w:t>
                </w:r>
                <w:r>
                  <w:rPr>
                    <w:rFonts w:ascii="Times New Roman"/>
                    <w:b/>
                    <w:color w:val="071E5A"/>
                    <w:spacing w:val="-2"/>
                    <w:w w:val="105"/>
                    <w:sz w:val="36"/>
                  </w:rPr>
                  <w:t>t</w:t>
                </w:r>
                <w:r>
                  <w:rPr>
                    <w:rFonts w:ascii="Times New Roman"/>
                    <w:b/>
                    <w:color w:val="071E5A"/>
                    <w:spacing w:val="-13"/>
                    <w:w w:val="10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071E5A"/>
                    <w:spacing w:val="-1"/>
                    <w:w w:val="105"/>
                    <w:sz w:val="36"/>
                  </w:rPr>
                  <w:t>Sales</w:t>
                </w:r>
                <w:r>
                  <w:rPr>
                    <w:rFonts w:ascii="Times New Roman"/>
                    <w:b/>
                    <w:color w:val="071E5A"/>
                    <w:spacing w:val="-13"/>
                    <w:w w:val="10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071E5A"/>
                    <w:spacing w:val="-3"/>
                    <w:w w:val="105"/>
                    <w:sz w:val="36"/>
                  </w:rPr>
                  <w:t>Tr</w:t>
                </w:r>
                <w:r>
                  <w:rPr>
                    <w:rFonts w:ascii="Times New Roman"/>
                    <w:b/>
                    <w:color w:val="071E5A"/>
                    <w:spacing w:val="-2"/>
                    <w:w w:val="105"/>
                    <w:sz w:val="36"/>
                  </w:rPr>
                  <w:t>a</w:t>
                </w:r>
                <w:r>
                  <w:rPr>
                    <w:rFonts w:ascii="Times New Roman"/>
                    <w:b/>
                    <w:color w:val="071E5A"/>
                    <w:spacing w:val="-3"/>
                    <w:w w:val="105"/>
                    <w:sz w:val="36"/>
                  </w:rPr>
                  <w:t>n</w:t>
                </w:r>
                <w:r>
                  <w:rPr>
                    <w:rFonts w:ascii="Times New Roman"/>
                    <w:b/>
                    <w:color w:val="071E5A"/>
                    <w:spacing w:val="-2"/>
                    <w:w w:val="105"/>
                    <w:sz w:val="36"/>
                  </w:rPr>
                  <w:t>sact</w:t>
                </w:r>
                <w:r>
                  <w:rPr>
                    <w:rFonts w:ascii="Times New Roman"/>
                    <w:b/>
                    <w:color w:val="071E5A"/>
                    <w:spacing w:val="-3"/>
                    <w:w w:val="105"/>
                    <w:sz w:val="36"/>
                  </w:rPr>
                  <w:t>ion</w:t>
                </w:r>
                <w:r>
                  <w:rPr>
                    <w:rFonts w:ascii="Times New Roman"/>
                    <w:b/>
                    <w:color w:val="071E5A"/>
                    <w:spacing w:val="-2"/>
                    <w:w w:val="105"/>
                    <w:sz w:val="36"/>
                  </w:rPr>
                  <w:t>s</w:t>
                </w:r>
                <w:r>
                  <w:rPr>
                    <w:rFonts w:ascii="Times New Roman"/>
                    <w:sz w:val="36"/>
                  </w:rPr>
                </w:r>
              </w:p>
              <w:p>
                <w:pPr>
                  <w:spacing w:before="15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b/>
                    <w:color w:val="071E5A"/>
                    <w:spacing w:val="-3"/>
                    <w:w w:val="105"/>
                    <w:sz w:val="22"/>
                  </w:rPr>
                  <w:t>R</w:t>
                </w:r>
                <w:r>
                  <w:rPr>
                    <w:rFonts w:ascii="Times New Roman"/>
                    <w:b/>
                    <w:color w:val="071E5A"/>
                    <w:spacing w:val="-2"/>
                    <w:w w:val="105"/>
                    <w:sz w:val="22"/>
                  </w:rPr>
                  <w:t>e</w:t>
                </w:r>
                <w:r>
                  <w:rPr>
                    <w:rFonts w:ascii="Times New Roman"/>
                    <w:b/>
                    <w:color w:val="071E5A"/>
                    <w:spacing w:val="-3"/>
                    <w:w w:val="105"/>
                    <w:sz w:val="22"/>
                  </w:rPr>
                  <w:t>p</w:t>
                </w:r>
                <w:r>
                  <w:rPr>
                    <w:rFonts w:ascii="Times New Roman"/>
                    <w:b/>
                    <w:color w:val="071E5A"/>
                    <w:spacing w:val="-2"/>
                    <w:w w:val="105"/>
                    <w:sz w:val="22"/>
                  </w:rPr>
                  <w:t>o</w:t>
                </w:r>
                <w:r>
                  <w:rPr>
                    <w:rFonts w:ascii="Times New Roman"/>
                    <w:b/>
                    <w:color w:val="071E5A"/>
                    <w:spacing w:val="-3"/>
                    <w:w w:val="105"/>
                    <w:sz w:val="22"/>
                  </w:rPr>
                  <w:t>r</w:t>
                </w:r>
                <w:r>
                  <w:rPr>
                    <w:rFonts w:ascii="Times New Roman"/>
                    <w:b/>
                    <w:color w:val="071E5A"/>
                    <w:spacing w:val="-2"/>
                    <w:w w:val="105"/>
                    <w:sz w:val="22"/>
                  </w:rPr>
                  <w:t>te</w:t>
                </w:r>
                <w:r>
                  <w:rPr>
                    <w:rFonts w:ascii="Times New Roman"/>
                    <w:b/>
                    <w:color w:val="071E5A"/>
                    <w:spacing w:val="-3"/>
                    <w:w w:val="105"/>
                    <w:sz w:val="22"/>
                  </w:rPr>
                  <w:t>d</w:t>
                </w:r>
                <w:r>
                  <w:rPr>
                    <w:rFonts w:ascii="Times New Roman"/>
                    <w:b/>
                    <w:color w:val="071E5A"/>
                    <w:spacing w:val="-14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color w:val="071E5A"/>
                    <w:spacing w:val="-2"/>
                    <w:w w:val="105"/>
                    <w:sz w:val="22"/>
                  </w:rPr>
                  <w:t>in</w:t>
                </w:r>
                <w:r>
                  <w:rPr>
                    <w:rFonts w:ascii="Times New Roman"/>
                    <w:b/>
                    <w:color w:val="071E5A"/>
                    <w:spacing w:val="-13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color w:val="071E5A"/>
                    <w:spacing w:val="-1"/>
                    <w:w w:val="105"/>
                    <w:sz w:val="22"/>
                  </w:rPr>
                  <w:t>t</w:t>
                </w:r>
                <w:r>
                  <w:rPr>
                    <w:rFonts w:ascii="Times New Roman"/>
                    <w:b/>
                    <w:color w:val="071E5A"/>
                    <w:spacing w:val="-2"/>
                    <w:w w:val="105"/>
                    <w:sz w:val="22"/>
                  </w:rPr>
                  <w:t>h</w:t>
                </w:r>
                <w:r>
                  <w:rPr>
                    <w:rFonts w:ascii="Times New Roman"/>
                    <w:b/>
                    <w:color w:val="071E5A"/>
                    <w:spacing w:val="-1"/>
                    <w:w w:val="105"/>
                    <w:sz w:val="22"/>
                  </w:rPr>
                  <w:t>e</w:t>
                </w:r>
                <w:r>
                  <w:rPr>
                    <w:rFonts w:ascii="Times New Roman"/>
                    <w:b/>
                    <w:color w:val="071E5A"/>
                    <w:spacing w:val="-14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color w:val="071E5A"/>
                    <w:spacing w:val="-2"/>
                    <w:w w:val="105"/>
                    <w:sz w:val="22"/>
                  </w:rPr>
                  <w:t>P</w:t>
                </w:r>
                <w:r>
                  <w:rPr>
                    <w:rFonts w:ascii="Times New Roman"/>
                    <w:b/>
                    <w:color w:val="071E5A"/>
                    <w:spacing w:val="-1"/>
                    <w:w w:val="105"/>
                    <w:sz w:val="22"/>
                  </w:rPr>
                  <w:t>ast</w:t>
                </w:r>
                <w:r>
                  <w:rPr>
                    <w:rFonts w:ascii="Times New Roman"/>
                    <w:b/>
                    <w:color w:val="071E5A"/>
                    <w:spacing w:val="-13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color w:val="071E5A"/>
                    <w:spacing w:val="-1"/>
                    <w:w w:val="105"/>
                    <w:sz w:val="22"/>
                  </w:rPr>
                  <w:t>45</w:t>
                </w:r>
                <w:r>
                  <w:rPr>
                    <w:rFonts w:ascii="Times New Roman"/>
                    <w:b/>
                    <w:color w:val="071E5A"/>
                    <w:spacing w:val="-14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color w:val="071E5A"/>
                    <w:spacing w:val="-4"/>
                    <w:w w:val="105"/>
                    <w:sz w:val="22"/>
                  </w:rPr>
                  <w:t>D</w:t>
                </w:r>
                <w:r>
                  <w:rPr>
                    <w:rFonts w:ascii="Times New Roman"/>
                    <w:b/>
                    <w:color w:val="071E5A"/>
                    <w:spacing w:val="-3"/>
                    <w:w w:val="105"/>
                    <w:sz w:val="22"/>
                  </w:rPr>
                  <w:t>a</w:t>
                </w:r>
                <w:r>
                  <w:rPr>
                    <w:rFonts w:ascii="Times New Roman"/>
                    <w:b/>
                    <w:color w:val="071E5A"/>
                    <w:spacing w:val="-4"/>
                    <w:w w:val="105"/>
                    <w:sz w:val="22"/>
                  </w:rPr>
                  <w:t>y</w:t>
                </w:r>
                <w:r>
                  <w:rPr>
                    <w:rFonts w:ascii="Times New Roman"/>
                    <w:b/>
                    <w:color w:val="071E5A"/>
                    <w:spacing w:val="-3"/>
                    <w:w w:val="105"/>
                    <w:sz w:val="22"/>
                  </w:rPr>
                  <w:t>s</w:t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4pt;margin-top:40.5pt;width:504pt;height:45.05pt;mso-position-horizontal-relative:page;mso-position-vertical-relative:page;z-index:-208768" coordorigin="1080,810" coordsize="10080,901">
          <v:shape style="position:absolute;left:3600;top:811;width:4860;height:900" type="#_x0000_t75" stroked="false">
            <v:imagedata r:id="rId1" o:title=""/>
          </v:shape>
          <v:group style="position:absolute;left:3781;top:1077;width:1894;height:569" coordorigin="3781,1077" coordsize="1894,569">
            <v:shape style="position:absolute;left:3781;top:1077;width:1894;height:569" coordorigin="3781,1077" coordsize="1894,569" path="m3781,1077l5675,1077,5675,1646,3781,1646,3781,1077xe" filled="true" fillcolor="#231f20" stroked="false">
              <v:path arrowok="t"/>
              <v:fill type="solid"/>
            </v:shape>
          </v:group>
          <v:group style="position:absolute;left:3785;top:1081;width:1692;height:360" coordorigin="3785,1081" coordsize="1692,360">
            <v:shape style="position:absolute;left:3785;top:1081;width:1692;height:360" coordorigin="3785,1081" coordsize="1692,360" path="m3785,1081l3785,1441,3895,1441,3895,1303,4048,1303,4040,1284,4061,1272,4077,1260,4089,1246,4097,1227,4098,1226,3895,1226,3895,1157,4100,1157,4096,1146,4041,1093,3980,1081,3785,1081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4048,1303l3930,1303,3983,1441,4105,1441,4048,1303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4100,1157l3946,1157,3972,1162,3986,1176,3986,1203,3979,1215,3968,1223,3957,1226,4098,1226,4102,1208,4104,1188,4102,1166,4100,1157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4428,1081l4158,1081,4158,1441,4428,1441,4428,1355,4266,1355,4266,1296,4397,1296,4397,1216,4266,1216,4266,1164,4428,1164,4428,1081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4620,1167l4515,1167,4515,1441,4620,1441,4620,1167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4905,1081l4788,1081,4677,1441,4767,1441,4788,1370,4995,1370,4971,1291,4807,1291,4836,1187,4938,1187,4905,1081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4995,1370l4885,1370,4905,1441,5018,1441,4995,1370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4938,1187l4836,1187,4865,1291,4971,1291,4938,1187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4695,1081l4441,1081,4441,1167,4695,1167,4695,1081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5161,1081l5051,1081,5051,1441,5161,1441,5161,1081xe" filled="true" fillcolor="#ffffff" stroked="false">
              <v:path arrowok="t"/>
              <v:fill type="solid"/>
            </v:shape>
            <v:shape style="position:absolute;left:3785;top:1081;width:1692;height:360" coordorigin="3785,1081" coordsize="1692,360" path="m5335,1081l5224,1081,5224,1441,5476,1441,5476,1352,5335,1352,5335,1081xe" filled="true" fillcolor="#ffffff" stroked="false">
              <v:path arrowok="t"/>
              <v:fill type="solid"/>
            </v:shape>
          </v:group>
          <v:group style="position:absolute;left:8460;top:810;width:2700;height:900" coordorigin="8460,810" coordsize="2700,900">
            <v:shape style="position:absolute;left:8460;top:810;width:2700;height:900" coordorigin="8460,810" coordsize="2700,900" path="m8460,1710l11160,1710,11160,810,8460,810,8460,1710xe" filled="true" fillcolor="#e6e7e8" stroked="false">
              <v:path arrowok="t"/>
              <v:fill type="solid"/>
            </v:shape>
          </v:group>
          <v:group style="position:absolute;left:9836;top:1157;width:109;height:91" coordorigin="9836,1157" coordsize="109,91">
            <v:shape style="position:absolute;left:9836;top:1157;width:109;height:91" coordorigin="9836,1157" coordsize="109,91" path="m9886,1157l9868,1161,9849,1172,9839,1187,9836,1210,9843,1226,9863,1243,9881,1247,9909,1247,9928,1240,9936,1233,9881,1233,9871,1231,9856,1219,9853,1212,9853,1194,9856,1186,9871,1175,9881,1172,9935,1172,9928,1166,9910,1159,9886,1157xe" filled="true" fillcolor="#003d79" stroked="false">
              <v:path arrowok="t"/>
              <v:fill type="solid"/>
            </v:shape>
            <v:shape style="position:absolute;left:9836;top:1157;width:109;height:91" coordorigin="9836,1157" coordsize="109,91" path="m9929,1219l9920,1229,9908,1233,9936,1233,9943,1227,9929,1219xe" filled="true" fillcolor="#003d79" stroked="false">
              <v:path arrowok="t"/>
              <v:fill type="solid"/>
            </v:shape>
            <v:shape style="position:absolute;left:9836;top:1157;width:109;height:91" coordorigin="9836,1157" coordsize="109,91" path="m9935,1172l9907,1172,9919,1177,9929,1186,9944,1180,9943,1179,9935,1172xe" filled="true" fillcolor="#003d79" stroked="false">
              <v:path arrowok="t"/>
              <v:fill type="solid"/>
            </v:shape>
          </v:group>
          <v:group style="position:absolute;left:9955;top:1160;width:116;height:87" coordorigin="9955,1160" coordsize="116,87">
            <v:shape style="position:absolute;left:9955;top:1160;width:116;height:87" coordorigin="9955,1160" coordsize="116,87" path="m10023,1160l10002,1160,9955,1246,9974,1246,9984,1228,10060,1228,10052,1213,9992,1213,10013,1174,10031,1174,10023,1160xe" filled="true" fillcolor="#003d79" stroked="false">
              <v:path arrowok="t"/>
              <v:fill type="solid"/>
            </v:shape>
            <v:shape style="position:absolute;left:9955;top:1160;width:116;height:87" coordorigin="9955,1160" coordsize="116,87" path="m10060,1228l10042,1228,10052,1246,10071,1246,10060,1228xe" filled="true" fillcolor="#003d79" stroked="false">
              <v:path arrowok="t"/>
              <v:fill type="solid"/>
            </v:shape>
            <v:shape style="position:absolute;left:9955;top:1160;width:116;height:87" coordorigin="9955,1160" coordsize="116,87" path="m10031,1174l10013,1174,10033,1213,10052,1213,10031,1174xe" filled="true" fillcolor="#003d79" stroked="false">
              <v:path arrowok="t"/>
              <v:fill type="solid"/>
            </v:shape>
          </v:group>
          <v:group style="position:absolute;left:10087;top:1160;width:101;height:87" coordorigin="10087,1160" coordsize="101,87">
            <v:shape style="position:absolute;left:10087;top:1160;width:101;height:87" coordorigin="10087,1160" coordsize="101,87" path="m10167,1160l10087,1160,10087,1246,10104,1246,10104,1215,10165,1215,10173,1212,10185,1203,10186,1199,10104,1199,10104,1175,10186,1175,10185,1172,10174,1162,10167,1160xe" filled="true" fillcolor="#003d79" stroked="false">
              <v:path arrowok="t"/>
              <v:fill type="solid"/>
            </v:shape>
            <v:shape style="position:absolute;left:10087;top:1160;width:101;height:87" coordorigin="10087,1160" coordsize="101,87" path="m10186,1175l10165,1175,10170,1179,10170,1195,10165,1199,10186,1199,10188,1196,10188,1179,10186,1175xe" filled="true" fillcolor="#003d79" stroked="false">
              <v:path arrowok="t"/>
              <v:fill type="solid"/>
            </v:shape>
          </v:group>
          <v:group style="position:absolute;left:10205;top:1160;width:17;height:87" coordorigin="10205,1160" coordsize="17,87">
            <v:shape style="position:absolute;left:10205;top:1160;width:17;height:87" coordorigin="10205,1160" coordsize="17,87" path="m10214,1160l10214,1246e" filled="false" stroked="true" strokeweight=".947pt" strokecolor="#003d79">
              <v:path arrowok="t"/>
            </v:shape>
          </v:group>
          <v:group style="position:absolute;left:10241;top:1160;width:100;height:87" coordorigin="10241,1160" coordsize="100,87">
            <v:shape style="position:absolute;left:10241;top:1160;width:100;height:87" coordorigin="10241,1160" coordsize="100,87" path="m10299,1175l10282,1175,10282,1246,10299,1246,10299,1175xe" filled="true" fillcolor="#003d79" stroked="false">
              <v:path arrowok="t"/>
              <v:fill type="solid"/>
            </v:shape>
            <v:shape style="position:absolute;left:10241;top:1160;width:100;height:87" coordorigin="10241,1160" coordsize="100,87" path="m10341,1160l10241,1160,10241,1175,10341,1175,10341,1160xe" filled="true" fillcolor="#003d79" stroked="false">
              <v:path arrowok="t"/>
              <v:fill type="solid"/>
            </v:shape>
          </v:group>
          <v:group style="position:absolute;left:10346;top:1160;width:116;height:87" coordorigin="10346,1160" coordsize="116,87">
            <v:shape style="position:absolute;left:10346;top:1160;width:116;height:87" coordorigin="10346,1160" coordsize="116,87" path="m10414,1160l10393,1160,10346,1246,10365,1246,10375,1228,10452,1228,10443,1213,10383,1213,10404,1174,10422,1174,10414,1160xe" filled="true" fillcolor="#003d79" stroked="false">
              <v:path arrowok="t"/>
              <v:fill type="solid"/>
            </v:shape>
            <v:shape style="position:absolute;left:10346;top:1160;width:116;height:87" coordorigin="10346,1160" coordsize="116,87" path="m10452,1228l10433,1228,10443,1246,10462,1246,10452,1228xe" filled="true" fillcolor="#003d79" stroked="false">
              <v:path arrowok="t"/>
              <v:fill type="solid"/>
            </v:shape>
            <v:shape style="position:absolute;left:10346;top:1160;width:116;height:87" coordorigin="10346,1160" coordsize="116,87" path="m10422,1174l10404,1174,10425,1213,10443,1213,10422,1174xe" filled="true" fillcolor="#003d79" stroked="false">
              <v:path arrowok="t"/>
              <v:fill type="solid"/>
            </v:shape>
          </v:group>
          <v:group style="position:absolute;left:10478;top:1160;width:85;height:87" coordorigin="10478,1160" coordsize="85,87">
            <v:shape style="position:absolute;left:10478;top:1160;width:85;height:87" coordorigin="10478,1160" coordsize="85,87" path="m10495,1160l10478,1160,10478,1246,10562,1246,10562,1231,10495,1231,10495,1160xe" filled="true" fillcolor="#003d79" stroked="false">
              <v:path arrowok="t"/>
              <v:fill type="solid"/>
            </v:shape>
          </v:group>
          <v:group style="position:absolute;left:9827;top:1275;width:116;height:87" coordorigin="9827,1275" coordsize="116,87">
            <v:shape style="position:absolute;left:9827;top:1275;width:116;height:87" coordorigin="9827,1275" coordsize="116,87" path="m9896,1275l9875,1275,9827,1362,9846,1362,9856,1343,9933,1343,9924,1328,9864,1328,9885,1290,9903,1290,9896,1275xe" filled="true" fillcolor="#003d79" stroked="false">
              <v:path arrowok="t"/>
              <v:fill type="solid"/>
            </v:shape>
            <v:shape style="position:absolute;left:9827;top:1275;width:116;height:87" coordorigin="9827,1275" coordsize="116,87" path="m9933,1343l9914,1343,9924,1362,9943,1362,9933,1343xe" filled="true" fillcolor="#003d79" stroked="false">
              <v:path arrowok="t"/>
              <v:fill type="solid"/>
            </v:shape>
            <v:shape style="position:absolute;left:9827;top:1275;width:116;height:87" coordorigin="9827,1275" coordsize="116,87" path="m9903,1290l9885,1290,9906,1328,9924,1328,9903,1290xe" filled="true" fillcolor="#003d79" stroked="false">
              <v:path arrowok="t"/>
              <v:fill type="solid"/>
            </v:shape>
          </v:group>
          <v:group style="position:absolute;left:9960;top:1275;width:102;height:87" coordorigin="9960,1275" coordsize="102,87">
            <v:shape style="position:absolute;left:9960;top:1275;width:102;height:87" coordorigin="9960,1275" coordsize="102,87" path="m9985,1275l9960,1275,9960,1362,9977,1362,9977,1290,9997,1290,9985,1275xe" filled="true" fillcolor="#003d79" stroked="false">
              <v:path arrowok="t"/>
              <v:fill type="solid"/>
            </v:shape>
            <v:shape style="position:absolute;left:9960;top:1275;width:102;height:87" coordorigin="9960,1275" coordsize="102,87" path="m9997,1290l9977,1290,10036,1362,10061,1362,10061,1348,10044,1348,9997,1290xe" filled="true" fillcolor="#003d79" stroked="false">
              <v:path arrowok="t"/>
              <v:fill type="solid"/>
            </v:shape>
            <v:shape style="position:absolute;left:9960;top:1275;width:102;height:87" coordorigin="9960,1275" coordsize="102,87" path="m10061,1275l10044,1275,10044,1348,10061,1348,10061,1275xe" filled="true" fillcolor="#003d79" stroked="false">
              <v:path arrowok="t"/>
              <v:fill type="solid"/>
            </v:shape>
          </v:group>
          <v:group style="position:absolute;left:10078;top:1275;width:116;height:87" coordorigin="10078,1275" coordsize="116,87">
            <v:shape style="position:absolute;left:10078;top:1275;width:116;height:87" coordorigin="10078,1275" coordsize="116,87" path="m10146,1275l10125,1275,10078,1362,10096,1362,10106,1343,10183,1343,10175,1328,10115,1328,10135,1290,10154,1290,10146,1275xe" filled="true" fillcolor="#003d79" stroked="false">
              <v:path arrowok="t"/>
              <v:fill type="solid"/>
            </v:shape>
            <v:shape style="position:absolute;left:10078;top:1275;width:116;height:87" coordorigin="10078,1275" coordsize="116,87" path="m10183,1343l10165,1343,10175,1362,10193,1362,10183,1343xe" filled="true" fillcolor="#003d79" stroked="false">
              <v:path arrowok="t"/>
              <v:fill type="solid"/>
            </v:shape>
            <v:shape style="position:absolute;left:10078;top:1275;width:116;height:87" coordorigin="10078,1275" coordsize="116,87" path="m10154,1290l10135,1290,10156,1328,10175,1328,10154,1290xe" filled="true" fillcolor="#003d79" stroked="false">
              <v:path arrowok="t"/>
              <v:fill type="solid"/>
            </v:shape>
          </v:group>
          <v:group style="position:absolute;left:10210;top:1275;width:85;height:87" coordorigin="10210,1275" coordsize="85,87">
            <v:shape style="position:absolute;left:10210;top:1275;width:85;height:87" coordorigin="10210,1275" coordsize="85,87" path="m10227,1275l10210,1275,10210,1362,10294,1362,10294,1347,10227,1347,10227,1275xe" filled="true" fillcolor="#003d79" stroked="false">
              <v:path arrowok="t"/>
              <v:fill type="solid"/>
            </v:shape>
          </v:group>
          <v:group style="position:absolute;left:10298;top:1275;width:116;height:87" coordorigin="10298,1275" coordsize="116,87">
            <v:shape style="position:absolute;left:10298;top:1275;width:116;height:87" coordorigin="10298,1275" coordsize="116,87" path="m10319,1275l10298,1275,10347,1328,10347,1362,10364,1362,10364,1328,10377,1315,10356,1315,10319,1275xe" filled="true" fillcolor="#003d79" stroked="false">
              <v:path arrowok="t"/>
              <v:fill type="solid"/>
            </v:shape>
            <v:shape style="position:absolute;left:10298;top:1275;width:116;height:87" coordorigin="10298,1275" coordsize="116,87" path="m10414,1275l10393,1275,10356,1315,10377,1315,10414,1275xe" filled="true" fillcolor="#003d79" stroked="false">
              <v:path arrowok="t"/>
              <v:fill type="solid"/>
            </v:shape>
          </v:group>
          <v:group style="position:absolute;left:10418;top:1275;width:100;height:87" coordorigin="10418,1275" coordsize="100,87">
            <v:shape style="position:absolute;left:10418;top:1275;width:100;height:87" coordorigin="10418,1275" coordsize="100,87" path="m10476,1290l10459,1290,10459,1362,10476,1362,10476,1290xe" filled="true" fillcolor="#003d79" stroked="false">
              <v:path arrowok="t"/>
              <v:fill type="solid"/>
            </v:shape>
            <v:shape style="position:absolute;left:10418;top:1275;width:100;height:87" coordorigin="10418,1275" coordsize="100,87" path="m10518,1275l10418,1275,10418,1290,10518,1290,10518,1275xe" filled="true" fillcolor="#003d79" stroked="false">
              <v:path arrowok="t"/>
              <v:fill type="solid"/>
            </v:shape>
          </v:group>
          <v:group style="position:absolute;left:10536;top:1275;width:17;height:87" coordorigin="10536,1275" coordsize="17,87">
            <v:shape style="position:absolute;left:10536;top:1275;width:17;height:87" coordorigin="10536,1275" coordsize="17,87" path="m10545,1275l10545,1362e" filled="false" stroked="true" strokeweight=".948pt" strokecolor="#003d79">
              <v:path arrowok="t"/>
            </v:shape>
          </v:group>
          <v:group style="position:absolute;left:10578;top:1273;width:109;height:91" coordorigin="10578,1273" coordsize="109,91">
            <v:shape style="position:absolute;left:10578;top:1273;width:109;height:91" coordorigin="10578,1273" coordsize="109,91" path="m10629,1273l10610,1277,10592,1287,10581,1303,10578,1326,10586,1341,10606,1359,10624,1362,10652,1363,10671,1356,10678,1349,10624,1349,10614,1346,10599,1335,10595,1328,10595,1309,10599,1302,10614,1290,10624,1288,10677,1288,10671,1282,10652,1275,10629,1273xe" filled="true" fillcolor="#003d79" stroked="false">
              <v:path arrowok="t"/>
              <v:fill type="solid"/>
            </v:shape>
            <v:shape style="position:absolute;left:10578;top:1273;width:109;height:91" coordorigin="10578,1273" coordsize="109,91" path="m10672,1335l10663,1344,10651,1349,10678,1349,10686,1343,10672,1335xe" filled="true" fillcolor="#003d79" stroked="false">
              <v:path arrowok="t"/>
              <v:fill type="solid"/>
            </v:shape>
            <v:shape style="position:absolute;left:10578;top:1273;width:109;height:91" coordorigin="10578,1273" coordsize="109,91" path="m10677,1288l10650,1288,10662,1292,10671,1301,10687,1296,10685,1294,10677,1288xe" filled="true" fillcolor="#003d79" stroked="false">
              <v:path arrowok="t"/>
              <v:fill type="solid"/>
            </v:shape>
          </v:group>
          <v:group style="position:absolute;left:10706;top:1273;width:99;height:92" coordorigin="10706,1273" coordsize="99,92">
            <v:shape style="position:absolute;left:10706;top:1273;width:99;height:92" coordorigin="10706,1273" coordsize="99,92" path="m10711,1337l10715,1356,10733,1362,10756,1364,10772,1364,10784,1362,10800,1351,10801,1349,10765,1349,10749,1349,10729,1345,10711,1337xe" filled="true" fillcolor="#003d79" stroked="false">
              <v:path arrowok="t"/>
              <v:fill type="solid"/>
            </v:shape>
            <v:shape style="position:absolute;left:10706;top:1273;width:99;height:92" coordorigin="10706,1273" coordsize="99,92" path="m10752,1273l10737,1273,10726,1275,10710,1285,10706,1292,10706,1307,10708,1312,10718,1319,10726,1321,10737,1323,10740,1323,10767,1324,10773,1325,10783,1328,10786,1331,10786,1340,10784,1343,10773,1348,10765,1349,10801,1349,10804,1344,10804,1327,10744,1307,10734,1306,10727,1305,10723,1302,10723,1291,10733,1288,10791,1288,10793,1281,10774,1275,10752,1273xe" filled="true" fillcolor="#003d79" stroked="false">
              <v:path arrowok="t"/>
              <v:fill type="solid"/>
            </v:shape>
            <v:shape style="position:absolute;left:10706;top:1273;width:99;height:92" coordorigin="10706,1273" coordsize="99,92" path="m10791,1288l10766,1288,10778,1291,10789,1297,10791,1288xe" filled="true" fillcolor="#003d79" stroked="false">
              <v:path arrowok="t"/>
              <v:fill type="solid"/>
            </v:shape>
          </v:group>
          <v:group style="position:absolute;left:8779;top:1167;width:233;height:198" coordorigin="8779,1167" coordsize="233,198">
            <v:shape style="position:absolute;left:8779;top:1167;width:233;height:198" coordorigin="8779,1167" coordsize="233,198" path="m8938,1167l8779,1167,8779,1365,8817,1365,8817,1292,8974,1292,8971,1286,8986,1276,8997,1261,8998,1257,8817,1257,8817,1202,8999,1202,8995,1195,8978,1177,8960,1170,8938,1167xe" filled="true" fillcolor="#003d79" stroked="false">
              <v:path arrowok="t"/>
              <v:fill type="solid"/>
            </v:shape>
            <v:shape style="position:absolute;left:8779;top:1167;width:233;height:198" coordorigin="8779,1167" coordsize="233,198" path="m8974,1292l8915,1292,8967,1365,9011,1365,8974,1292xe" filled="true" fillcolor="#003d79" stroked="false">
              <v:path arrowok="t"/>
              <v:fill type="solid"/>
            </v:shape>
            <v:shape style="position:absolute;left:8779;top:1167;width:233;height:198" coordorigin="8779,1167" coordsize="233,198" path="m8999,1202l8817,1202,8944,1203,8961,1213,8967,1235,8957,1252,8932,1257,8998,1257,9003,1240,9004,1212,8999,1202xe" filled="true" fillcolor="#003d79" stroked="false">
              <v:path arrowok="t"/>
              <v:fill type="solid"/>
            </v:shape>
          </v:group>
          <v:group style="position:absolute;left:9298;top:1167;width:263;height:198" coordorigin="9298,1167" coordsize="263,198">
            <v:shape style="position:absolute;left:9298;top:1167;width:263;height:198" coordorigin="9298,1167" coordsize="263,198" path="m9453,1167l9405,1167,9298,1365,9340,1365,9363,1322,9537,1322,9518,1288,9382,1288,9429,1200,9471,1200,9453,1167xe" filled="true" fillcolor="#003d79" stroked="false">
              <v:path arrowok="t"/>
              <v:fill type="solid"/>
            </v:shape>
            <v:shape style="position:absolute;left:9298;top:1167;width:263;height:198" coordorigin="9298,1167" coordsize="263,198" path="m9537,1322l9495,1322,9518,1365,9560,1365,9537,1322xe" filled="true" fillcolor="#003d79" stroked="false">
              <v:path arrowok="t"/>
              <v:fill type="solid"/>
            </v:shape>
            <v:shape style="position:absolute;left:9298;top:1167;width:263;height:198" coordorigin="9298,1167" coordsize="263,198" path="m9471,1200l9429,1200,9476,1288,9518,1288,9471,1200xe" filled="true" fillcolor="#003d79" stroked="false">
              <v:path arrowok="t"/>
              <v:fill type="solid"/>
            </v:shape>
          </v:group>
          <v:group style="position:absolute;left:9598;top:1348;width:191;height:2" coordorigin="9598,1348" coordsize="191,2">
            <v:shape style="position:absolute;left:9598;top:1348;width:191;height:2" coordorigin="9598,1348" coordsize="191,0" path="m9598,1348l9789,1348e" filled="false" stroked="true" strokeweight="1.8pt" strokecolor="#003d79">
              <v:path arrowok="t"/>
            </v:shape>
          </v:group>
          <v:group style="position:absolute;left:9617;top:1167;width:2;height:164" coordorigin="9617,1167" coordsize="2,164">
            <v:shape style="position:absolute;left:9617;top:1167;width:2;height:164" coordorigin="9617,1167" coordsize="0,164" path="m9617,1167l9617,1331e" filled="false" stroked="true" strokeweight="2.024pt" strokecolor="#003d79">
              <v:path arrowok="t"/>
            </v:shape>
          </v:group>
          <v:group style="position:absolute;left:9048;top:1341;width:212;height:2" coordorigin="9048,1341" coordsize="212,2">
            <v:shape style="position:absolute;left:9048;top:1341;width:212;height:2" coordorigin="9048,1341" coordsize="212,0" path="m9048,1341l9260,1341e" filled="false" stroked="true" strokeweight="2.37pt" strokecolor="#f58024">
              <v:path arrowok="t"/>
            </v:shape>
          </v:group>
          <v:group style="position:absolute;left:9048;top:1190;width:182;height:2" coordorigin="9048,1190" coordsize="182,2">
            <v:shape style="position:absolute;left:9048;top:1190;width:182;height:2" coordorigin="9048,1190" coordsize="182,0" path="m9048,1190l9229,1190e" filled="false" stroked="true" strokeweight="2.37pt" strokecolor="#f58024">
              <v:path arrowok="t"/>
            </v:shape>
          </v:group>
          <v:group style="position:absolute;left:9048;top:1266;width:147;height:2" coordorigin="9048,1266" coordsize="147,2">
            <v:shape style="position:absolute;left:9048;top:1266;width:147;height:2" coordorigin="9048,1266" coordsize="147,0" path="m9048,1266l9194,1266e" filled="false" stroked="true" strokeweight="2.37pt" strokecolor="#f58024">
              <v:path arrowok="t"/>
            </v:shape>
          </v:group>
          <v:group style="position:absolute;left:10809;top:1273;width:12;height:16" coordorigin="10809,1273" coordsize="12,16">
            <v:shape style="position:absolute;left:10809;top:1273;width:12;height:16" coordorigin="10809,1273" coordsize="12,16" path="m10817,1276l10813,1276,10813,1288,10817,1288,10817,1276xe" filled="true" fillcolor="#003d79" stroked="false">
              <v:path arrowok="t"/>
              <v:fill type="solid"/>
            </v:shape>
            <v:shape style="position:absolute;left:10809;top:1273;width:12;height:16" coordorigin="10809,1273" coordsize="12,16" path="m10821,1273l10809,1273,10809,1276,10821,1276,10821,1273xe" filled="true" fillcolor="#003d79" stroked="false">
              <v:path arrowok="t"/>
              <v:fill type="solid"/>
            </v:shape>
          </v:group>
          <v:group style="position:absolute;left:10822;top:1273;width:21;height:16" coordorigin="10822,1273" coordsize="21,16">
            <v:shape style="position:absolute;left:10822;top:1273;width:21;height:16" coordorigin="10822,1273" coordsize="21,16" path="m10829,1273l10825,1273,10822,1288,10826,1288,10827,1280,10827,1278,10831,1278,10829,1273xe" filled="true" fillcolor="#003d79" stroked="false">
              <v:path arrowok="t"/>
              <v:fill type="solid"/>
            </v:shape>
            <v:shape style="position:absolute;left:10822;top:1273;width:21;height:16" coordorigin="10822,1273" coordsize="21,16" path="m10831,1278l10827,1278,10828,1280,10831,1288,10834,1288,10836,1283,10833,1283,10832,1282,10832,1281,10831,1278xe" filled="true" fillcolor="#003d79" stroked="false">
              <v:path arrowok="t"/>
              <v:fill type="solid"/>
            </v:shape>
            <v:shape style="position:absolute;left:10822;top:1273;width:21;height:16" coordorigin="10822,1273" coordsize="21,16" path="m10841,1277l10838,1277,10839,1288,10843,1288,10841,1277xe" filled="true" fillcolor="#003d79" stroked="false">
              <v:path arrowok="t"/>
              <v:fill type="solid"/>
            </v:shape>
            <v:shape style="position:absolute;left:10822;top:1273;width:21;height:16" coordorigin="10822,1273" coordsize="21,16" path="m10841,1273l10836,1273,10833,1281,10833,1282,10833,1283,10836,1283,10837,1279,10838,1277,10841,1277,10841,1273xe" filled="true" fillcolor="#003d79" stroked="false">
              <v:path arrowok="t"/>
              <v:fill type="solid"/>
            </v:shape>
          </v:group>
          <v:group style="position:absolute;left:1080;top:810;width:2520;height:901" coordorigin="1080,810" coordsize="2520,901">
            <v:shape style="position:absolute;left:1080;top:810;width:2520;height:901" coordorigin="1080,810" coordsize="2520,901" path="m1080,1711l3600,1711,3600,810,1080,810,1080,1711xe" filled="true" fillcolor="#e87d1d" stroked="false">
              <v:path arrowok="t"/>
              <v:fill type="solid"/>
            </v:shape>
          </v:group>
          <v:group style="position:absolute;left:1488;top:999;width:580;height:516" coordorigin="1488,999" coordsize="580,516">
            <v:shape style="position:absolute;left:1488;top:999;width:580;height:516" coordorigin="1488,999" coordsize="580,516" path="m2067,1515l1488,1515,1488,999,2067,999,2067,1515xe" filled="true" fillcolor="#ffffff" stroked="false">
              <v:path arrowok="t"/>
              <v:fill type="solid"/>
            </v:shape>
          </v:group>
          <v:group style="position:absolute;left:1559;top:1082;width:208;height:357" coordorigin="1559,1082" coordsize="208,357">
            <v:shape style="position:absolute;left:1559;top:1082;width:208;height:357" coordorigin="1559,1082" coordsize="208,357" path="m1650,1082l1559,1082,1559,1319,1569,1389,1620,1432,1683,1438,1702,1434,1753,1399,1761,1380,1658,1380,1654,1378,1651,1369,1650,1360,1650,1082xe" filled="true" fillcolor="#e87d1d" stroked="false">
              <v:path arrowok="t"/>
              <v:fill type="solid"/>
            </v:shape>
            <v:shape style="position:absolute;left:1559;top:1082;width:208;height:357" coordorigin="1559,1082" coordsize="208,357" path="m1767,1082l1676,1082,1676,1358,1675,1368,1672,1377,1668,1380,1761,1380,1766,1360,1767,1341,1767,1319,1767,1082xe" filled="true" fillcolor="#e87d1d" stroked="false">
              <v:path arrowok="t"/>
              <v:fill type="solid"/>
            </v:shape>
          </v:group>
          <v:group style="position:absolute;left:1795;top:1075;width:208;height:365" coordorigin="1795,1075" coordsize="208,365">
            <v:shape style="position:absolute;left:1795;top:1075;width:208;height:365" coordorigin="1795,1075" coordsize="208,365" path="m1882,1306l1797,1306,1798,1344,1812,1402,1864,1434,1908,1439,1927,1437,1983,1411,1999,1380,1892,1380,1888,1378,1883,1370,1882,1363,1882,1306xe" filled="true" fillcolor="#e87d1d" stroked="false">
              <v:path arrowok="t"/>
              <v:fill type="solid"/>
            </v:shape>
            <v:shape style="position:absolute;left:1795;top:1075;width:208;height:365" coordorigin="1795,1075" coordsize="208,365" path="m1889,1075l1830,1089,1796,1154,1795,1181,1797,1201,1837,1260,1881,1290,1898,1302,1908,1312,1914,1327,1916,1351,1916,1361,1915,1368,1909,1377,1904,1380,1999,1380,2001,1363,2002,1361,2002,1335,2001,1314,1968,1248,1910,1209,1896,1200,1887,1193,1884,1187,1881,1181,1880,1172,1880,1152,1881,1145,1887,1136,1891,1134,1991,1134,1990,1126,1932,1079,1912,1076,1889,1075xe" filled="true" fillcolor="#e87d1d" stroked="false">
              <v:path arrowok="t"/>
              <v:fill type="solid"/>
            </v:shape>
            <v:shape style="position:absolute;left:1795;top:1075;width:208;height:365" coordorigin="1795,1075" coordsize="208,365" path="m1991,1134l1901,1134,1905,1135,1909,1142,1910,1150,1910,1188,1995,1188,1995,1167,1993,1145,1991,1134xe" filled="true" fillcolor="#e87d1d" stroked="false">
              <v:path arrowok="t"/>
              <v:fill type="solid"/>
            </v:shape>
          </v:group>
          <v:group style="position:absolute;left:2105;top:1008;width:146;height:247" coordorigin="2105,1008" coordsize="146,247">
            <v:shape style="position:absolute;left:2105;top:1008;width:146;height:247" coordorigin="2105,1008" coordsize="146,247" path="m2176,1008l2163,1008,2151,1010,2105,1066,2105,1079,2105,1116,2105,1185,2144,1249,2187,1254,2206,1250,2225,1241,2238,1228,2244,1214,2173,1214,2170,1213,2167,1206,2166,1198,2166,1063,2167,1057,2170,1050,2173,1048,2245,1048,2245,1044,2235,1030,2217,1016,2198,1010,2176,1008xe" filled="true" fillcolor="#ffffff" stroked="false">
              <v:path arrowok="t"/>
              <v:fill type="solid"/>
            </v:shape>
            <v:shape style="position:absolute;left:2105;top:1008;width:146;height:247" coordorigin="2105,1008" coordsize="146,247" path="m2250,1155l2189,1155,2189,1198,2188,1206,2185,1213,2182,1214,2244,1214,2247,1207,2249,1189,2250,1164,2250,1155xe" filled="true" fillcolor="#ffffff" stroked="false">
              <v:path arrowok="t"/>
              <v:fill type="solid"/>
            </v:shape>
            <v:shape style="position:absolute;left:2105;top:1008;width:146;height:247" coordorigin="2105,1008" coordsize="146,247" path="m2245,1048l2182,1048,2185,1049,2188,1055,2189,1063,2189,1116,2250,1116,2250,1081,2248,1060,2245,1048xe" filled="true" fillcolor="#ffffff" stroked="false">
              <v:path arrowok="t"/>
              <v:fill type="solid"/>
            </v:shape>
          </v:group>
          <v:group style="position:absolute;left:2258;top:1013;width:156;height:237" coordorigin="2258,1013" coordsize="156,237">
            <v:shape style="position:absolute;left:2258;top:1013;width:156;height:237" coordorigin="2258,1013" coordsize="156,237" path="m2379,1013l2290,1013,2258,1249,2322,1249,2326,1207,2407,1207,2401,1165,2346,1165,2326,1149,2329,1128,2333,1107,2338,1088,2390,1088,2379,1013xe" filled="true" fillcolor="#ffffff" stroked="false">
              <v:path arrowok="t"/>
              <v:fill type="solid"/>
            </v:shape>
            <v:shape style="position:absolute;left:2258;top:1013;width:156;height:237" coordorigin="2258,1013" coordsize="156,237" path="m2407,1207l2348,1207,2351,1249,2414,1249,2407,1207xe" filled="true" fillcolor="#ffffff" stroked="false">
              <v:path arrowok="t"/>
              <v:fill type="solid"/>
            </v:shape>
            <v:shape style="position:absolute;left:2258;top:1013;width:156;height:237" coordorigin="2258,1013" coordsize="156,237" path="m2390,1088l2338,1088,2340,1110,2342,1130,2344,1149,2346,1165,2401,1165,2390,1088xe" filled="true" fillcolor="#ffffff" stroked="false">
              <v:path arrowok="t"/>
              <v:fill type="solid"/>
            </v:shape>
          </v:group>
          <v:group style="position:absolute;left:2424;top:1013;width:133;height:237" coordorigin="2424,1013" coordsize="133,237">
            <v:shape style="position:absolute;left:2424;top:1013;width:133;height:237" coordorigin="2424,1013" coordsize="133,237" path="m2503,1013l2424,1013,2424,1249,2486,1249,2486,1154,2516,1154,2557,1115,2557,1114,2496,1114,2486,1113,2486,1053,2556,1053,2553,1039,2550,1033,2541,1023,2534,1019,2516,1014,2503,1013xe" filled="true" fillcolor="#ffffff" stroked="false">
              <v:path arrowok="t"/>
              <v:fill type="solid"/>
            </v:shape>
            <v:shape style="position:absolute;left:2424;top:1013;width:133;height:237" coordorigin="2424,1013" coordsize="133,237" path="m2556,1053l2494,1053,2499,1054,2504,1059,2505,1064,2505,1101,2504,1107,2500,1112,2496,1114,2557,1114,2557,1064,2556,1053xe" filled="true" fillcolor="#ffffff" stroked="false">
              <v:path arrowok="t"/>
              <v:fill type="solid"/>
            </v:shape>
          </v:group>
          <v:group style="position:absolute;left:2605;top:1013;width:2;height:237" coordorigin="2605,1013" coordsize="2,237">
            <v:shape style="position:absolute;left:2605;top:1013;width:2;height:237" coordorigin="2605,1013" coordsize="0,237" path="m2605,1013l2605,1249e" filled="false" stroked="true" strokeweight="3.176pt" strokecolor="#ffffff">
              <v:path arrowok="t"/>
            </v:shape>
          </v:group>
          <v:group style="position:absolute;left:2717;top:1060;width:2;height:190" coordorigin="2717,1060" coordsize="2,190">
            <v:shape style="position:absolute;left:2717;top:1060;width:2;height:190" coordorigin="2717,1060" coordsize="0,190" path="m2717,1060l2717,1249e" filled="false" stroked="true" strokeweight="3.176pt" strokecolor="#ffffff">
              <v:path arrowok="t"/>
            </v:shape>
          </v:group>
          <v:group style="position:absolute;left:2650;top:1036;width:135;height:2" coordorigin="2650,1036" coordsize="135,2">
            <v:shape style="position:absolute;left:2650;top:1036;width:135;height:2" coordorigin="2650,1036" coordsize="135,0" path="m2650,1036l2785,1036e" filled="false" stroked="true" strokeweight="2.468pt" strokecolor="#ffffff">
              <v:path arrowok="t"/>
            </v:shape>
          </v:group>
          <v:group style="position:absolute;left:2773;top:1013;width:156;height:237" coordorigin="2773,1013" coordsize="156,237">
            <v:shape style="position:absolute;left:2773;top:1013;width:156;height:237" coordorigin="2773,1013" coordsize="156,237" path="m2893,1013l2804,1013,2773,1249,2836,1249,2840,1207,2922,1207,2916,1165,2860,1165,2841,1149,2843,1128,2847,1107,2853,1088,2904,1088,2893,1013xe" filled="true" fillcolor="#ffffff" stroked="false">
              <v:path arrowok="t"/>
              <v:fill type="solid"/>
            </v:shape>
            <v:shape style="position:absolute;left:2773;top:1013;width:156;height:237" coordorigin="2773,1013" coordsize="156,237" path="m2922,1207l2862,1207,2865,1249,2928,1249,2922,1207xe" filled="true" fillcolor="#ffffff" stroked="false">
              <v:path arrowok="t"/>
              <v:fill type="solid"/>
            </v:shape>
            <v:shape style="position:absolute;left:2773;top:1013;width:156;height:237" coordorigin="2773,1013" coordsize="156,237" path="m2904,1088l2853,1088,2855,1110,2857,1130,2859,1149,2860,1165,2916,1165,2904,1088xe" filled="true" fillcolor="#ffffff" stroked="false">
              <v:path arrowok="t"/>
              <v:fill type="solid"/>
            </v:shape>
          </v:group>
          <v:group style="position:absolute;left:2939;top:1226;width:99;height:2" coordorigin="2939,1226" coordsize="99,2">
            <v:shape style="position:absolute;left:2939;top:1226;width:99;height:2" coordorigin="2939,1226" coordsize="99,0" path="m2939,1226l3038,1226e" filled="false" stroked="true" strokeweight="2.4pt" strokecolor="#ffffff">
              <v:path arrowok="t"/>
            </v:shape>
          </v:group>
          <v:group style="position:absolute;left:2969;top:1013;width:2;height:190" coordorigin="2969,1013" coordsize="2,190">
            <v:shape style="position:absolute;left:2969;top:1013;width:2;height:190" coordorigin="2969,1013" coordsize="0,190" path="m2969,1013l2969,1203e" filled="false" stroked="true" strokeweight="3.176pt" strokecolor="#ffffff">
              <v:path arrowok="t"/>
            </v:shape>
          </v:group>
          <v:group style="position:absolute;left:2163;top:1328;width:2;height:190" coordorigin="2163,1328" coordsize="2,190">
            <v:shape style="position:absolute;left:2163;top:1328;width:2;height:190" coordorigin="2163,1328" coordsize="0,190" path="m2163,1328l2163,1517e" filled="false" stroked="true" strokeweight="3.176pt" strokecolor="#ffffff">
              <v:path arrowok="t"/>
            </v:shape>
          </v:group>
          <v:group style="position:absolute;left:2096;top:1304;width:135;height:2" coordorigin="2096,1304" coordsize="135,2">
            <v:shape style="position:absolute;left:2096;top:1304;width:135;height:2" coordorigin="2096,1304" coordsize="135,0" path="m2096,1304l2230,1304e" filled="false" stroked="true" strokeweight="2.468pt" strokecolor="#ffffff">
              <v:path arrowok="t"/>
            </v:shape>
          </v:group>
          <v:group style="position:absolute;left:2256;top:1281;width:138;height:237" coordorigin="2256,1281" coordsize="138,237">
            <v:shape style="position:absolute;left:2256;top:1281;width:138;height:237" coordorigin="2256,1281" coordsize="138,237" path="m2300,1281l2256,1281,2256,1517,2318,1517,2318,1411,2388,1411,2380,1401,2372,1397,2360,1394,2373,1393,2382,1389,2389,1380,2390,1374,2318,1374,2318,1321,2391,1321,2390,1316,2383,1300,2370,1289,2346,1282,2326,1281,2300,1281xe" filled="true" fillcolor="#ffffff" stroked="false">
              <v:path arrowok="t"/>
              <v:fill type="solid"/>
            </v:shape>
            <v:shape style="position:absolute;left:2256;top:1281;width:138;height:237" coordorigin="2256,1281" coordsize="138,237" path="m2388,1411l2326,1411,2332,1412,2336,1418,2337,1426,2337,1517,2394,1517,2394,1436,2393,1424,2391,1416,2389,1411,2388,1411xe" filled="true" fillcolor="#ffffff" stroked="false">
              <v:path arrowok="t"/>
              <v:fill type="solid"/>
            </v:shape>
            <v:shape style="position:absolute;left:2256;top:1281;width:138;height:237" coordorigin="2256,1281" coordsize="138,237" path="m2391,1321l2325,1321,2330,1322,2335,1327,2337,1332,2337,1363,2335,1369,2330,1373,2325,1374,2390,1374,2392,1364,2394,1337,2391,1321xe" filled="true" fillcolor="#ffffff" stroked="false">
              <v:path arrowok="t"/>
              <v:fill type="solid"/>
            </v:shape>
          </v:group>
          <v:group style="position:absolute;left:2430;top:1281;width:107;height:237" coordorigin="2430,1281" coordsize="107,237">
            <v:shape style="position:absolute;left:2430;top:1281;width:107;height:237" coordorigin="2430,1281" coordsize="107,237" path="m2532,1281l2430,1281,2430,1517,2536,1517,2536,1470,2491,1470,2491,1418,2530,1418,2530,1373,2491,1373,2491,1328,2532,1328,2532,1281xe" filled="true" fillcolor="#ffffff" stroked="false">
              <v:path arrowok="t"/>
              <v:fill type="solid"/>
            </v:shape>
          </v:group>
          <v:group style="position:absolute;left:2566;top:1281;width:138;height:237" coordorigin="2566,1281" coordsize="138,237">
            <v:shape style="position:absolute;left:2566;top:1281;width:138;height:237" coordorigin="2566,1281" coordsize="138,237" path="m2617,1281l2566,1281,2566,1517,2617,1517,2617,1410,2703,1410,2703,1387,2652,1387,2617,1281xe" filled="true" fillcolor="#ffffff" stroked="false">
              <v:path arrowok="t"/>
              <v:fill type="solid"/>
            </v:shape>
            <v:shape style="position:absolute;left:2566;top:1281;width:138;height:237" coordorigin="2566,1281" coordsize="138,237" path="m2703,1410l2617,1410,2649,1517,2703,1517,2703,1410xe" filled="true" fillcolor="#ffffff" stroked="false">
              <v:path arrowok="t"/>
              <v:fill type="solid"/>
            </v:shape>
            <v:shape style="position:absolute;left:2566;top:1281;width:138;height:237" coordorigin="2566,1281" coordsize="138,237" path="m2703,1281l2652,1281,2652,1387,2703,1387,2703,1281xe" filled="true" fillcolor="#ffffff" stroked="false">
              <v:path arrowok="t"/>
              <v:fill type="solid"/>
            </v:shape>
          </v:group>
          <v:group style="position:absolute;left:2740;top:1281;width:143;height:237" coordorigin="2740,1281" coordsize="143,237">
            <v:shape style="position:absolute;left:2740;top:1281;width:143;height:237" coordorigin="2740,1281" coordsize="143,237" path="m2786,1281l2740,1281,2740,1517,2832,1517,2843,1517,2881,1477,2802,1477,2802,1321,2881,1321,2880,1319,2832,1283,2812,1281,2786,1281xe" filled="true" fillcolor="#ffffff" stroked="false">
              <v:path arrowok="t"/>
              <v:fill type="solid"/>
            </v:shape>
            <v:shape style="position:absolute;left:2740;top:1281;width:143;height:237" coordorigin="2740,1281" coordsize="143,237" path="m2881,1321l2808,1321,2813,1322,2818,1325,2819,1327,2821,1333,2821,1340,2821,1458,2820,1468,2816,1475,2810,1477,2881,1477,2882,1472,2882,1447,2882,1357,2882,1334,2881,1321xe" filled="true" fillcolor="#ffffff" stroked="false">
              <v:path arrowok="t"/>
              <v:fill type="solid"/>
            </v:shape>
          </v:group>
          <v:group style="position:absolute;left:2912;top:1276;width:140;height:247" coordorigin="2912,1276" coordsize="140,247">
            <v:shape style="position:absolute;left:2912;top:1276;width:140;height:247" coordorigin="2912,1276" coordsize="140,247" path="m2971,1433l2914,1433,2914,1450,2945,1515,2985,1522,3006,1520,3050,1482,2978,1482,2975,1481,2972,1476,2971,1470,2971,1433xe" filled="true" fillcolor="#ffffff" stroked="false">
              <v:path arrowok="t"/>
              <v:fill type="solid"/>
            </v:shape>
            <v:shape style="position:absolute;left:2912;top:1276;width:140;height:247" coordorigin="2912,1276" coordsize="140,247" path="m2979,1276l2964,1276,2952,1278,2912,1342,2912,1356,2975,1424,2985,1432,2989,1436,2993,1440,2994,1449,2994,1470,2993,1474,2989,1481,2986,1482,3050,1482,3052,1469,3052,1440,3048,1420,2990,1366,2981,1361,2975,1356,2973,1352,2971,1348,2970,1343,2970,1328,2971,1323,2975,1317,2977,1316,3046,1316,3042,1303,3039,1295,3031,1289,3019,1283,3000,1278,2979,1276xe" filled="true" fillcolor="#ffffff" stroked="false">
              <v:path arrowok="t"/>
              <v:fill type="solid"/>
            </v:shape>
            <v:shape style="position:absolute;left:2912;top:1276;width:140;height:247" coordorigin="2912,1276" coordsize="140,247" path="m3046,1316l2985,1316,2987,1317,2990,1321,2991,1327,2991,1352,3048,1352,3048,1342,3046,1319,3046,1316xe" filled="true" fillcolor="#ffffff" stroked="false">
              <v:path arrowok="t"/>
              <v:fill type="solid"/>
            </v:shape>
          </v:group>
          <v:group style="position:absolute;left:3071;top:1284;width:120;height:120" coordorigin="3071,1284" coordsize="120,120">
            <v:shape style="position:absolute;left:3071;top:1284;width:120;height:120" coordorigin="3071,1284" coordsize="120,120" path="m3132,1284l3109,1288,3091,1300,3078,1317,3071,1338,3075,1363,3085,1382,3101,1396,3121,1403,3147,1400,3167,1391,3171,1387,3133,1387,3111,1381,3096,1366,3089,1345,3095,1323,3110,1307,3130,1301,3132,1301,3171,1301,3166,1295,3149,1287,3132,1284xe" filled="true" fillcolor="#ffffff" stroked="false">
              <v:path arrowok="t"/>
              <v:fill type="solid"/>
            </v:shape>
            <v:shape style="position:absolute;left:3071;top:1284;width:120;height:120" coordorigin="3071,1284" coordsize="120,120" path="m3171,1301l3132,1301,3153,1307,3168,1322,3174,1344,3169,1365,3154,1381,3133,1387,3171,1387,3182,1377,3191,1359,3188,1332,3180,1310,3171,1301xe" filled="true" fillcolor="#ffffff" stroked="false">
              <v:path arrowok="t"/>
              <v:fill type="solid"/>
            </v:shape>
            <v:shape style="position:absolute;left:3071;top:1284;width:120;height:120" coordorigin="3071,1284" coordsize="120,120" path="m3149,1314l3111,1314,3111,1374,3126,1374,3126,1350,3144,1350,3143,1349,3142,1347,3150,1345,3154,1340,3126,1340,3126,1325,3155,1325,3155,1320,3149,1314xe" filled="true" fillcolor="#ffffff" stroked="false">
              <v:path arrowok="t"/>
              <v:fill type="solid"/>
            </v:shape>
            <v:shape style="position:absolute;left:3071;top:1284;width:120;height:120" coordorigin="3071,1284" coordsize="120,120" path="m3144,1350l3127,1350,3139,1374,3157,1374,3146,1355,3145,1351,3144,1350xe" filled="true" fillcolor="#ffffff" stroked="false">
              <v:path arrowok="t"/>
              <v:fill type="solid"/>
            </v:shape>
            <v:shape style="position:absolute;left:3071;top:1284;width:120;height:120" coordorigin="3071,1284" coordsize="120,120" path="m3155,1325l3137,1325,3139,1327,3139,1336,3136,1340,3154,1340,3155,1340,3155,1325xe" filled="true" fillcolor="#ffffff" stroked="false">
              <v:path arrowok="t"/>
              <v:fill type="solid"/>
            </v:shape>
          </v:group>
          <w10:wrap type="none"/>
        </v:group>
      </w:pict>
    </w:r>
    <w:r>
      <w:rPr/>
      <w:pict>
        <v:shape style="position:absolute;margin-left:65.609398pt;margin-top:87.949951pt;width:103.3pt;height:12pt;mso-position-horizontal-relative:page;mso-position-vertical-relative:page;z-index:-208744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color w:val="E87D1D"/>
                    <w:spacing w:val="2"/>
                    <w:w w:val="75"/>
                    <w:sz w:val="20"/>
                  </w:rPr>
                  <w:t>2014</w:t>
                </w:r>
                <w:r>
                  <w:rPr>
                    <w:rFonts w:ascii="Times New Roman"/>
                    <w:b/>
                    <w:color w:val="E87D1D"/>
                    <w:spacing w:val="46"/>
                    <w:w w:val="7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E87D1D"/>
                    <w:spacing w:val="6"/>
                    <w:w w:val="75"/>
                    <w:sz w:val="20"/>
                  </w:rPr>
                  <w:t>MID-</w:t>
                </w:r>
                <w:r>
                  <w:rPr>
                    <w:rFonts w:ascii="Times New Roman"/>
                    <w:b/>
                    <w:color w:val="E87D1D"/>
                    <w:spacing w:val="7"/>
                    <w:w w:val="75"/>
                    <w:sz w:val="20"/>
                  </w:rPr>
                  <w:t>YEAR</w:t>
                </w:r>
                <w:r>
                  <w:rPr>
                    <w:rFonts w:ascii="Times New Roman"/>
                    <w:b/>
                    <w:color w:val="E87D1D"/>
                    <w:spacing w:val="47"/>
                    <w:w w:val="7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E87D1D"/>
                    <w:spacing w:val="10"/>
                    <w:w w:val="75"/>
                    <w:sz w:val="20"/>
                  </w:rPr>
                  <w:t>REVIEW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6"/>
      <w:numFmt w:val="decimal"/>
      <w:lvlText w:val="%1"/>
      <w:lvlJc w:val="left"/>
      <w:pPr>
        <w:ind w:left="413" w:hanging="158"/>
        <w:jc w:val="right"/>
      </w:pPr>
      <w:rPr>
        <w:rFonts w:hint="default" w:ascii="Times New Roman" w:hAnsi="Times New Roman" w:eastAsia="Times New Roman"/>
        <w:color w:val="231F20"/>
        <w:w w:val="88"/>
        <w:sz w:val="16"/>
        <w:szCs w:val="16"/>
      </w:rPr>
    </w:lvl>
    <w:lvl w:ilvl="1">
      <w:start w:val="1"/>
      <w:numFmt w:val="bullet"/>
      <w:lvlText w:val="•"/>
      <w:lvlJc w:val="left"/>
      <w:pPr>
        <w:ind w:left="3146" w:hanging="1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56" w:hanging="1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7" w:hanging="1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7" w:hanging="1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87" w:hanging="1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97" w:hanging="1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07" w:hanging="1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8" w:hanging="158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*"/>
      <w:lvlJc w:val="left"/>
      <w:pPr>
        <w:ind w:left="249" w:hanging="130"/>
      </w:pPr>
      <w:rPr>
        <w:rFonts w:hint="default" w:ascii="Times New Roman" w:hAnsi="Times New Roman" w:eastAsia="Times New Roman"/>
        <w:color w:val="231F20"/>
        <w:w w:val="88"/>
        <w:sz w:val="14"/>
        <w:szCs w:val="14"/>
      </w:rPr>
    </w:lvl>
    <w:lvl w:ilvl="1">
      <w:start w:val="21"/>
      <w:numFmt w:val="decimal"/>
      <w:lvlText w:val="%2"/>
      <w:lvlJc w:val="left"/>
      <w:pPr>
        <w:ind w:left="411" w:hanging="229"/>
        <w:jc w:val="left"/>
      </w:pPr>
      <w:rPr>
        <w:rFonts w:hint="default" w:ascii="Times New Roman" w:hAnsi="Times New Roman" w:eastAsia="Times New Roman"/>
        <w:color w:val="231F20"/>
        <w:w w:val="88"/>
        <w:sz w:val="16"/>
        <w:szCs w:val="16"/>
      </w:rPr>
    </w:lvl>
    <w:lvl w:ilvl="2">
      <w:start w:val="1"/>
      <w:numFmt w:val="bullet"/>
      <w:lvlText w:val="•"/>
      <w:lvlJc w:val="left"/>
      <w:pPr>
        <w:ind w:left="819" w:hanging="2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27" w:hanging="2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35" w:hanging="2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43" w:hanging="2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51" w:hanging="2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59" w:hanging="2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66" w:hanging="229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333" w:hanging="180"/>
      </w:pPr>
      <w:rPr>
        <w:rFonts w:hint="default" w:ascii="Minion Pro" w:hAnsi="Minion Pro" w:eastAsia="Minion Pro"/>
        <w:color w:val="231F20"/>
        <w:sz w:val="22"/>
        <w:szCs w:val="22"/>
      </w:rPr>
    </w:lvl>
    <w:lvl w:ilvl="1">
      <w:start w:val="1"/>
      <w:numFmt w:val="bullet"/>
      <w:lvlText w:val="•"/>
      <w:lvlJc w:val="left"/>
      <w:pPr>
        <w:ind w:left="795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7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9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1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3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5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7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9" w:hanging="18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"/>
      <w:ind w:left="149"/>
    </w:pPr>
    <w:rPr>
      <w:rFonts w:ascii="Times New Roman" w:hAnsi="Times New Roman" w:eastAsia="Times New Roman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50"/>
      <w:ind w:left="100"/>
      <w:outlineLvl w:val="1"/>
    </w:pPr>
    <w:rPr>
      <w:rFonts w:ascii="Times New Roman" w:hAnsi="Times New Roman" w:eastAsia="Times New Roman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ind w:left="163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Arial" w:hAnsi="Arial" w:eastAsia="Arial"/>
      <w:b/>
      <w:bCs/>
      <w:sz w:val="22"/>
      <w:szCs w:val="22"/>
    </w:rPr>
  </w:style>
  <w:style w:styleId="Heading4" w:type="paragraph">
    <w:name w:val="Heading 4"/>
    <w:basedOn w:val="Normal"/>
    <w:uiPriority w:val="1"/>
    <w:qFormat/>
    <w:pPr>
      <w:ind w:left="333" w:hanging="180"/>
      <w:outlineLvl w:val="4"/>
    </w:pPr>
    <w:rPr>
      <w:rFonts w:ascii="Minion Pro" w:hAnsi="Minion Pro" w:eastAsia="Minion Pro"/>
      <w:sz w:val="22"/>
      <w:szCs w:val="22"/>
    </w:rPr>
  </w:style>
  <w:style w:styleId="Heading5" w:type="paragraph">
    <w:name w:val="Heading 5"/>
    <w:basedOn w:val="Normal"/>
    <w:uiPriority w:val="1"/>
    <w:qFormat/>
    <w:pPr>
      <w:ind w:left="20"/>
      <w:outlineLvl w:val="5"/>
    </w:pPr>
    <w:rPr>
      <w:rFonts w:ascii="Arial" w:hAnsi="Arial" w:eastAsia="Arial"/>
      <w:b/>
      <w:bCs/>
      <w:sz w:val="20"/>
      <w:szCs w:val="20"/>
    </w:rPr>
  </w:style>
  <w:style w:styleId="Heading6" w:type="paragraph">
    <w:name w:val="Heading 6"/>
    <w:basedOn w:val="Normal"/>
    <w:uiPriority w:val="1"/>
    <w:qFormat/>
    <w:pPr>
      <w:spacing w:before="77"/>
      <w:ind w:left="100"/>
      <w:outlineLvl w:val="6"/>
    </w:pPr>
    <w:rPr>
      <w:rFonts w:ascii="Times New Roman" w:hAnsi="Times New Roman" w:eastAsia="Times New Roman"/>
      <w:b/>
      <w:bCs/>
      <w:sz w:val="18"/>
      <w:szCs w:val="18"/>
    </w:rPr>
  </w:style>
  <w:style w:styleId="Heading7" w:type="paragraph">
    <w:name w:val="Heading 7"/>
    <w:basedOn w:val="Normal"/>
    <w:uiPriority w:val="1"/>
    <w:qFormat/>
    <w:pPr>
      <w:ind w:left="163"/>
      <w:outlineLvl w:val="7"/>
    </w:pPr>
    <w:rPr>
      <w:rFonts w:ascii="Times New Roman" w:hAnsi="Times New Roman" w:eastAsia="Times New Roman"/>
      <w:b/>
      <w:bCs/>
      <w:sz w:val="16"/>
      <w:szCs w:val="16"/>
    </w:rPr>
  </w:style>
  <w:style w:styleId="Heading8" w:type="paragraph">
    <w:name w:val="Heading 8"/>
    <w:basedOn w:val="Normal"/>
    <w:uiPriority w:val="1"/>
    <w:qFormat/>
    <w:pPr>
      <w:ind w:left="20"/>
      <w:outlineLvl w:val="8"/>
    </w:pPr>
    <w:rPr>
      <w:rFonts w:ascii="Times New Roman" w:hAnsi="Times New Roman" w:eastAsia="Times New Roman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hyperlink" Target="http://www.rcanalytics.com/Public/TrendTracker.aspx" TargetMode="External"/><Relationship Id="rId9" Type="http://schemas.openxmlformats.org/officeDocument/2006/relationships/footer" Target="footer2.xml"/><Relationship Id="rId10" Type="http://schemas.openxmlformats.org/officeDocument/2006/relationships/header" Target="header2.xml"/><Relationship Id="rId11" Type="http://schemas.openxmlformats.org/officeDocument/2006/relationships/footer" Target="footer3.xml"/><Relationship Id="rId12" Type="http://schemas.openxmlformats.org/officeDocument/2006/relationships/header" Target="header3.xml"/><Relationship Id="rId13" Type="http://schemas.openxmlformats.org/officeDocument/2006/relationships/footer" Target="footer4.xml"/><Relationship Id="rId14" Type="http://schemas.openxmlformats.org/officeDocument/2006/relationships/header" Target="header4.xml"/><Relationship Id="rId15" Type="http://schemas.openxmlformats.org/officeDocument/2006/relationships/footer" Target="footer5.xml"/><Relationship Id="rId16" Type="http://schemas.openxmlformats.org/officeDocument/2006/relationships/header" Target="header5.xml"/><Relationship Id="rId17" Type="http://schemas.openxmlformats.org/officeDocument/2006/relationships/hyperlink" Target="http://www.rcanalytics.com/" TargetMode="External"/><Relationship Id="rId1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2014-09-02T16:32:59Z</dcterms:created>
  <dcterms:modified xsi:type="dcterms:W3CDTF">2014-09-02T16:32:59Z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2014-07-30T00:00:00Z</vt:filetime>
  </property>
  <property fmtid="{D5CDD505-2E9C-101B-9397-08002B2CF9AE}" pid="3" name="LastSaved">
    <vt:filetime>2014-09-02T00:00:00Z</vt:filetime>
  </property>
</Properties>
</file>